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55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  <w:gridCol w:w="6070"/>
      </w:tblGrid>
      <w:tr w:rsidR="003F1B2F" w14:paraId="6F9E8376" w14:textId="340493E1" w:rsidTr="006A0AA3">
        <w:trPr>
          <w:trHeight w:val="1243"/>
        </w:trPr>
        <w:tc>
          <w:tcPr>
            <w:tcW w:w="1176" w:type="dxa"/>
          </w:tcPr>
          <w:p w14:paraId="42AFC08A" w14:textId="77777777" w:rsidR="003F1B2F" w:rsidRDefault="003F1B2F">
            <w:r w:rsidRPr="00EE17D1">
              <w:rPr>
                <w:noProof/>
              </w:rPr>
              <w:drawing>
                <wp:inline distT="0" distB="0" distL="0" distR="0" wp14:anchorId="4AB47076" wp14:editId="074B4765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6B7A3949" w14:textId="77777777" w:rsidR="003F1B2F" w:rsidRDefault="003F1B2F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F4867A" w14:textId="77777777" w:rsidR="003F1B2F" w:rsidRPr="00722593" w:rsidRDefault="003F1B2F" w:rsidP="007123BB">
            <w:pPr>
              <w:rPr>
                <w:rFonts w:ascii="Arial" w:hAnsi="Arial" w:cs="Arial"/>
                <w:sz w:val="28"/>
                <w:szCs w:val="28"/>
              </w:rPr>
            </w:pPr>
            <w:r w:rsidRPr="00F11BE1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ast</w:t>
            </w:r>
            <w:r w:rsidRPr="00F11BE1">
              <w:rPr>
                <w:rFonts w:ascii="Arial" w:hAnsi="Arial" w:cs="Arial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sz w:val="28"/>
                <w:szCs w:val="28"/>
              </w:rPr>
              <w:t>rm</w:t>
            </w:r>
            <w:r w:rsidRPr="00F11BE1">
              <w:rPr>
                <w:rFonts w:ascii="Arial" w:hAnsi="Arial" w:cs="Arial"/>
                <w:sz w:val="28"/>
                <w:szCs w:val="28"/>
              </w:rPr>
              <w:t>, S</w:t>
            </w:r>
            <w:r>
              <w:rPr>
                <w:rFonts w:ascii="Arial" w:hAnsi="Arial" w:cs="Arial"/>
                <w:sz w:val="28"/>
                <w:szCs w:val="28"/>
              </w:rPr>
              <w:t>pan</w:t>
            </w:r>
            <w:r w:rsidRPr="00F11BE1">
              <w:rPr>
                <w:rFonts w:ascii="Arial" w:hAnsi="Arial" w:cs="Arial"/>
                <w:sz w:val="28"/>
                <w:szCs w:val="28"/>
              </w:rPr>
              <w:t xml:space="preserve"> W</w:t>
            </w:r>
            <w:r>
              <w:rPr>
                <w:rFonts w:ascii="Arial" w:hAnsi="Arial" w:cs="Arial"/>
                <w:sz w:val="28"/>
                <w:szCs w:val="28"/>
              </w:rPr>
              <w:t>ire</w:t>
            </w:r>
            <w:r w:rsidRPr="00F11BE1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F11BE1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ole</w:t>
            </w:r>
            <w:r w:rsidRPr="00F11BE1">
              <w:rPr>
                <w:rFonts w:ascii="Arial" w:hAnsi="Arial" w:cs="Arial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ounting</w:t>
            </w:r>
            <w:r w:rsidRPr="00F11BE1">
              <w:rPr>
                <w:rFonts w:ascii="Arial" w:hAnsi="Arial" w:cs="Arial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sz w:val="28"/>
                <w:szCs w:val="28"/>
              </w:rPr>
              <w:t>ssembly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21D7D1F6" w14:textId="57C4BB14" w:rsidR="003F1B2F" w:rsidRPr="00722593" w:rsidRDefault="003F1B2F" w:rsidP="008110CA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declares that he/she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read and understan</w:t>
            </w:r>
            <w:r>
              <w:rPr>
                <w:rFonts w:ascii="Arial" w:hAnsi="Arial" w:cs="Arial"/>
                <w:sz w:val="17"/>
                <w:szCs w:val="17"/>
              </w:rPr>
              <w:t>ds the provisions of Section</w:t>
            </w:r>
            <w:r w:rsidR="00151E2A">
              <w:rPr>
                <w:rFonts w:ascii="Arial" w:hAnsi="Arial" w:cs="Arial"/>
                <w:sz w:val="17"/>
                <w:szCs w:val="17"/>
              </w:rPr>
              <w:t>s 659 and</w:t>
            </w:r>
            <w:r>
              <w:rPr>
                <w:rFonts w:ascii="Arial" w:hAnsi="Arial" w:cs="Arial"/>
                <w:sz w:val="17"/>
                <w:szCs w:val="17"/>
              </w:rPr>
              <w:t xml:space="preserve"> 995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of the </w:t>
            </w:r>
            <w:r w:rsidRPr="00EF687D">
              <w:rPr>
                <w:rFonts w:ascii="Arial" w:hAnsi="Arial" w:cs="Arial"/>
                <w:sz w:val="17"/>
                <w:szCs w:val="17"/>
              </w:rPr>
              <w:t>FDOT</w:t>
            </w:r>
            <w:r w:rsidRPr="00EF687D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Standard </w:t>
            </w:r>
            <w:r w:rsidRPr="00EF687D">
              <w:rPr>
                <w:rFonts w:ascii="Arial" w:hAnsi="Arial" w:cs="Arial"/>
                <w:i/>
                <w:sz w:val="17"/>
                <w:szCs w:val="17"/>
              </w:rPr>
              <w:t xml:space="preserve">Specifications for </w:t>
            </w:r>
            <w:r>
              <w:rPr>
                <w:rFonts w:ascii="Arial" w:hAnsi="Arial" w:cs="Arial"/>
                <w:i/>
                <w:sz w:val="17"/>
                <w:szCs w:val="17"/>
              </w:rPr>
              <w:t>Road</w:t>
            </w:r>
            <w:r w:rsidRPr="00EF687D">
              <w:rPr>
                <w:rFonts w:ascii="Arial" w:hAnsi="Arial" w:cs="Arial"/>
                <w:i/>
                <w:sz w:val="17"/>
                <w:szCs w:val="17"/>
              </w:rPr>
              <w:t xml:space="preserve"> and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Bridge Construction </w:t>
            </w:r>
            <w:r w:rsidRPr="00A663F4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A663F4">
              <w:rPr>
                <w:rFonts w:ascii="Arial" w:hAnsi="Arial" w:cs="Arial"/>
                <w:sz w:val="17"/>
                <w:szCs w:val="17"/>
              </w:rPr>
              <w:t>ations.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>
              <w:rPr>
                <w:rFonts w:ascii="Arial" w:hAnsi="Arial" w:cs="Arial"/>
                <w:sz w:val="17"/>
                <w:szCs w:val="17"/>
              </w:rPr>
              <w:t xml:space="preserve">requirements listed on this matrix are derived from Section </w:t>
            </w:r>
            <w:r w:rsidR="00151E2A">
              <w:rPr>
                <w:rFonts w:ascii="Arial" w:hAnsi="Arial" w:cs="Arial"/>
                <w:sz w:val="17"/>
                <w:szCs w:val="17"/>
              </w:rPr>
              <w:t xml:space="preserve">659 and </w:t>
            </w:r>
            <w:r>
              <w:rPr>
                <w:rFonts w:ascii="Arial" w:hAnsi="Arial" w:cs="Arial"/>
                <w:sz w:val="17"/>
                <w:szCs w:val="17"/>
              </w:rPr>
              <w:t>995</w:t>
            </w:r>
            <w:r w:rsidR="00151E2A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>
              <w:rPr>
                <w:rFonts w:ascii="Arial" w:hAnsi="Arial" w:cs="Arial"/>
                <w:sz w:val="17"/>
                <w:szCs w:val="17"/>
              </w:rPr>
              <w:t xml:space="preserve"> a product’s compliance and its acceptability for use on Florida’s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6070" w:type="dxa"/>
          </w:tcPr>
          <w:p w14:paraId="2EA9F4AF" w14:textId="77777777" w:rsidR="003F1B2F" w:rsidRPr="00722593" w:rsidRDefault="003F1B2F" w:rsidP="008110C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F262F71" w14:textId="77777777" w:rsidR="005B100D" w:rsidRDefault="005B100D" w:rsidP="00EE17D1">
      <w:pPr>
        <w:tabs>
          <w:tab w:val="left" w:pos="1080"/>
        </w:tabs>
        <w:sectPr w:rsidR="005B100D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p w14:paraId="66F6D957" w14:textId="77777777" w:rsidR="006C78A4" w:rsidRDefault="006C78A4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6C78A4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614A3C42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CFE6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619114EF504141839165C311AF0EF3D5"/>
            </w:placeholder>
            <w:showingPlcHdr/>
            <w:date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BC0769B" w14:textId="77777777" w:rsidR="005B100D" w:rsidRPr="001A7673" w:rsidRDefault="002A2B69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1930029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79F54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41444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1B1D6469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69BB8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AC0E9B0" w14:textId="77777777" w:rsidR="005B100D" w:rsidRPr="00E42DDF" w:rsidRDefault="00F66F35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5D1EAE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12DF504" w14:textId="77777777" w:rsidR="005B100D" w:rsidRPr="00E42DDF" w:rsidRDefault="00F66F35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</w:tr>
      <w:tr w:rsidR="005B100D" w:rsidRPr="00722593" w14:paraId="3A524A47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CE56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77589F1" w14:textId="77777777" w:rsidR="005B100D" w:rsidRPr="00E42DDF" w:rsidRDefault="00F66F35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AE15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2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56D812B3" w14:textId="77777777" w:rsidR="005B100D" w:rsidRPr="00E42DDF" w:rsidRDefault="00F66F35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E121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</w:tr>
    </w:tbl>
    <w:p w14:paraId="01F849D5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p w14:paraId="2D352129" w14:textId="77777777" w:rsidR="006C78A4" w:rsidRDefault="006C78A4" w:rsidP="00722593">
      <w:pPr>
        <w:tabs>
          <w:tab w:val="left" w:pos="1080"/>
        </w:tabs>
        <w:spacing w:after="0"/>
        <w:rPr>
          <w:sz w:val="16"/>
          <w:szCs w:val="16"/>
        </w:rPr>
        <w:sectPr w:rsidR="006C78A4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6A45DEE3" w14:textId="77777777" w:rsidR="00410CD8" w:rsidRPr="00722593" w:rsidRDefault="00410CD8" w:rsidP="00722593">
      <w:pPr>
        <w:tabs>
          <w:tab w:val="left" w:pos="1080"/>
        </w:tabs>
        <w:spacing w:after="0"/>
        <w:rPr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722593" w14:paraId="5BAC37DA" w14:textId="77777777" w:rsidTr="006553E0">
        <w:trPr>
          <w:trHeight w:val="20"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8495C4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7237E1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D664A4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DFC05D" w14:textId="61B881F6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78387B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3B95B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4A9E6B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7E6DEA" w:rsidRPr="00722593" w14:paraId="63AEF05F" w14:textId="77777777" w:rsidTr="007F1E0A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78E77CE2" w14:textId="77777777" w:rsidR="007E6DEA" w:rsidRDefault="007E6DEA" w:rsidP="007E6DEA"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 w:rsidR="00D51C4B">
              <w:rPr>
                <w:rFonts w:ascii="Arial" w:hAnsi="Arial" w:cs="Arial"/>
                <w:sz w:val="17"/>
                <w:szCs w:val="17"/>
              </w:rPr>
              <w:t xml:space="preserve"> all</w:t>
            </w:r>
            <w:r w:rsidRPr="001C340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supports and attachments</w:t>
            </w:r>
            <w:r w:rsidR="00721B9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3E91" w:rsidRPr="00722593" w14:paraId="2218CC58" w14:textId="77777777" w:rsidTr="006A0AA3">
        <w:trPr>
          <w:trHeight w:val="20"/>
        </w:trPr>
        <w:tc>
          <w:tcPr>
            <w:tcW w:w="468" w:type="dxa"/>
            <w:shd w:val="clear" w:color="auto" w:fill="auto"/>
          </w:tcPr>
          <w:p w14:paraId="1F6A59FE" w14:textId="48D95729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E0B35F8" w14:textId="0EEDF4A2" w:rsidR="00163E91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995-1.1</w:t>
            </w:r>
          </w:p>
        </w:tc>
        <w:tc>
          <w:tcPr>
            <w:tcW w:w="5130" w:type="dxa"/>
            <w:shd w:val="clear" w:color="auto" w:fill="auto"/>
          </w:tcPr>
          <w:p w14:paraId="1F225CFD" w14:textId="7CF3929F" w:rsidR="00163E91" w:rsidRPr="007E6DEA" w:rsidRDefault="00163E91" w:rsidP="00163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0AA3">
              <w:rPr>
                <w:rFonts w:ascii="Arial" w:hAnsi="Arial" w:cs="Arial"/>
                <w:color w:val="000000"/>
                <w:sz w:val="17"/>
                <w:szCs w:val="17"/>
              </w:rPr>
              <w:t xml:space="preserve">All equipment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6A0AA3">
              <w:rPr>
                <w:rFonts w:ascii="Arial" w:hAnsi="Arial" w:cs="Arial"/>
                <w:color w:val="000000"/>
                <w:sz w:val="17"/>
                <w:szCs w:val="17"/>
              </w:rPr>
              <w:t xml:space="preserve"> permanently marked with manufacturer name or trademark, part number, and date of manufacture or serial number.</w:t>
            </w:r>
          </w:p>
        </w:tc>
        <w:tc>
          <w:tcPr>
            <w:tcW w:w="1260" w:type="dxa"/>
          </w:tcPr>
          <w:p w14:paraId="04560CFD" w14:textId="37C154F7" w:rsidR="00163E91" w:rsidRDefault="0078387B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410" w:type="dxa"/>
          </w:tcPr>
          <w:p w14:paraId="743CE66D" w14:textId="648648E9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DE60DD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DE60DD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DE60DD">
              <w:rPr>
                <w:rFonts w:ascii="Arial" w:hAnsi="Arial" w:cs="Arial"/>
                <w:i/>
                <w:sz w:val="17"/>
                <w:szCs w:val="17"/>
              </w:rPr>
            </w:r>
            <w:r w:rsidRPr="00DE60DD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DE60DD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DE60DD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F60DD5B" w14:textId="0EA80224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60DD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41C61" w:rsidRPr="00722593" w14:paraId="57E17C79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49485988" w14:textId="077EB30D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79F9B42" w14:textId="043433B6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995-7.1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1141F8C" w14:textId="77777777" w:rsidR="00E41C61" w:rsidRPr="007E6DEA" w:rsidRDefault="00E41C61" w:rsidP="00E41C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 xml:space="preserve">All fastening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hardware</w:t>
            </w: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 xml:space="preserve">, such as bolts, nuts, washers,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set screws, studs, U-bolts,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cable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cable swags, </w:t>
            </w: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provided by the mounting assembly manufacturer, and</w:t>
            </w: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 SAE</w:t>
            </w: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ype 316 or 304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stainless steel.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C0B1F57" w14:textId="5A9DCBEA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4E3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A4E3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A4E34">
              <w:rPr>
                <w:rFonts w:ascii="Arial" w:hAnsi="Arial" w:cs="Arial"/>
                <w:sz w:val="17"/>
                <w:szCs w:val="17"/>
              </w:rPr>
            </w:r>
            <w:r w:rsidRPr="009A4E3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1BE3283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8A48044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9D97EC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41C61" w:rsidRPr="00722593" w14:paraId="555C56B5" w14:textId="77777777" w:rsidTr="006553E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0071022E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A6D587C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FE84240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424EE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6D8E3B9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49A4E11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31A14575" w14:textId="77777777" w:rsidTr="006553E0">
        <w:trPr>
          <w:trHeight w:val="122"/>
        </w:trPr>
        <w:tc>
          <w:tcPr>
            <w:tcW w:w="468" w:type="dxa"/>
            <w:vMerge w:val="restart"/>
            <w:shd w:val="clear" w:color="auto" w:fill="auto"/>
          </w:tcPr>
          <w:p w14:paraId="52773F03" w14:textId="22A7A050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3B92716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311D5E65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3018A">
              <w:rPr>
                <w:rFonts w:ascii="Arial" w:hAnsi="Arial" w:cs="Arial"/>
                <w:color w:val="000000"/>
                <w:sz w:val="17"/>
                <w:szCs w:val="17"/>
              </w:rPr>
              <w:t xml:space="preserve">Hardware (studs, </w:t>
            </w:r>
            <w:proofErr w:type="gramStart"/>
            <w:r w:rsidRPr="0053018A">
              <w:rPr>
                <w:rFonts w:ascii="Arial" w:hAnsi="Arial" w:cs="Arial"/>
                <w:color w:val="000000"/>
                <w:sz w:val="17"/>
                <w:szCs w:val="17"/>
              </w:rPr>
              <w:t>bolts</w:t>
            </w:r>
            <w:proofErr w:type="gramEnd"/>
            <w:r w:rsidRPr="0053018A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U-bolts)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53018A">
              <w:rPr>
                <w:rFonts w:ascii="Arial" w:hAnsi="Arial" w:cs="Arial"/>
                <w:color w:val="000000"/>
                <w:sz w:val="17"/>
                <w:szCs w:val="17"/>
              </w:rPr>
              <w:t>e a minimum of 5/16 inch diameter unless otherwise specified in this Section.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EBB15A4" w14:textId="08CE9D30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4E3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A4E3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024F8" w:rsidRPr="009A4E34">
              <w:rPr>
                <w:rFonts w:ascii="Arial" w:hAnsi="Arial" w:cs="Arial"/>
                <w:sz w:val="17"/>
                <w:szCs w:val="17"/>
              </w:rPr>
            </w:r>
            <w:r w:rsidRPr="009A4E3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A3A2352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369EC7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D140CE3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2F26423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7F842E4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A2B1D2B" w14:textId="77777777" w:rsidR="00E41C61" w:rsidRPr="0053018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30AA34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A27D961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25CB234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6E90A01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053F5AFA" w14:textId="13BDF0F3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A91DBB2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78A62250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Metallic mounting assembly</w:t>
            </w:r>
            <w:r w:rsidRPr="00511B6C">
              <w:rPr>
                <w:rFonts w:ascii="Arial" w:hAnsi="Arial" w:cs="Arial"/>
                <w:color w:val="000000"/>
                <w:sz w:val="17"/>
                <w:szCs w:val="17"/>
              </w:rPr>
              <w:t xml:space="preserve"> meet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11B6C">
              <w:rPr>
                <w:rFonts w:ascii="Arial" w:hAnsi="Arial" w:cs="Arial"/>
                <w:color w:val="000000"/>
                <w:sz w:val="17"/>
                <w:szCs w:val="17"/>
              </w:rPr>
              <w:t xml:space="preserve"> ASTM B117 for corrosion resistance.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87F516C" w14:textId="35537621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4E3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A4E3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A4E34">
              <w:rPr>
                <w:rFonts w:ascii="Arial" w:hAnsi="Arial" w:cs="Arial"/>
                <w:sz w:val="17"/>
                <w:szCs w:val="17"/>
              </w:rPr>
            </w:r>
            <w:r w:rsidRPr="009A4E3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7636789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B87E1A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E41C61" w:rsidRPr="00722593" w14:paraId="625F0FE0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5319AB6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B09037F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3D7EEA3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DEAB25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FC88640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AD32C8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09ED8F47" w14:textId="77777777" w:rsidTr="004C424D">
        <w:trPr>
          <w:trHeight w:val="265"/>
        </w:trPr>
        <w:tc>
          <w:tcPr>
            <w:tcW w:w="468" w:type="dxa"/>
            <w:vMerge w:val="restart"/>
            <w:shd w:val="clear" w:color="auto" w:fill="auto"/>
          </w:tcPr>
          <w:p w14:paraId="73F0FB5C" w14:textId="78D147DE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E7E35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2109889A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1B6C">
              <w:rPr>
                <w:rFonts w:ascii="Arial" w:hAnsi="Arial" w:cs="Arial"/>
                <w:color w:val="000000"/>
                <w:sz w:val="17"/>
                <w:szCs w:val="17"/>
              </w:rPr>
              <w:t xml:space="preserve">Connections that provide an entrance to the interior of a traffic device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511B6C">
              <w:rPr>
                <w:rFonts w:ascii="Arial" w:hAnsi="Arial" w:cs="Arial"/>
                <w:color w:val="000000"/>
                <w:sz w:val="17"/>
                <w:szCs w:val="17"/>
              </w:rPr>
              <w:t>e weather-resistant.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5CA4980" w14:textId="5DE7A7BA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4E3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A4E3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A4E34">
              <w:rPr>
                <w:rFonts w:ascii="Arial" w:hAnsi="Arial" w:cs="Arial"/>
                <w:sz w:val="17"/>
                <w:szCs w:val="17"/>
              </w:rPr>
            </w:r>
            <w:r w:rsidRPr="009A4E3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C7266E7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BE276A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5AC2EF02" w14:textId="77777777" w:rsidTr="006054C2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799E3E47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6C81F6E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66A9FB2" w14:textId="77777777" w:rsidR="00E41C61" w:rsidRPr="00511B6C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37D363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596ECC6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A06324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73EC4952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03580243" w14:textId="0FBF10F1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25B7258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693E880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1B6C">
              <w:rPr>
                <w:rFonts w:ascii="Arial" w:hAnsi="Arial" w:cs="Arial"/>
                <w:color w:val="000000"/>
                <w:sz w:val="17"/>
                <w:szCs w:val="17"/>
              </w:rPr>
              <w:t>Assembl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y is </w:t>
            </w:r>
            <w:r w:rsidRPr="00511B6C">
              <w:rPr>
                <w:rFonts w:ascii="Arial" w:hAnsi="Arial" w:cs="Arial"/>
                <w:color w:val="000000"/>
                <w:sz w:val="17"/>
                <w:szCs w:val="17"/>
              </w:rPr>
              <w:t>constructed to support the weight of any combination of signal indications with all accessories such as back plates and visors.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EF5BAF5" w14:textId="1B1A7F50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4E3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A4E3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A4E34">
              <w:rPr>
                <w:rFonts w:ascii="Arial" w:hAnsi="Arial" w:cs="Arial"/>
                <w:sz w:val="17"/>
                <w:szCs w:val="17"/>
              </w:rPr>
            </w:r>
            <w:r w:rsidRPr="009A4E3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411FBE1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0F8CD64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50C0AAD2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AC5C061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F72312B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AD4EF9F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5F99F05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6456712F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3410744" w14:textId="77777777" w:rsidR="00E41C61" w:rsidRDefault="00E41C61" w:rsidP="00E41C61">
            <w:pPr>
              <w:jc w:val="center"/>
            </w:pPr>
          </w:p>
        </w:tc>
      </w:tr>
      <w:tr w:rsidR="00E41C61" w:rsidRPr="00722593" w14:paraId="0EB8076E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0A662271" w14:textId="2FF99E08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B440EF6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CFEB8E6" w14:textId="77777777" w:rsidR="00E41C61" w:rsidRPr="00780B05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80B05">
              <w:rPr>
                <w:rFonts w:ascii="Arial" w:hAnsi="Arial" w:cs="Arial"/>
                <w:color w:val="000000"/>
                <w:sz w:val="17"/>
                <w:szCs w:val="17"/>
              </w:rPr>
              <w:t xml:space="preserve">Connections between signal, disconnect and disconnect hanging hardware are tri-stud design. Tri-stud washers are a minimum 0.090 inches thick </w:t>
            </w:r>
            <w:r w:rsidRPr="00780B05">
              <w:rPr>
                <w:rFonts w:ascii="Arial" w:hAnsi="Arial" w:cs="Arial"/>
                <w:sz w:val="17"/>
                <w:szCs w:val="17"/>
              </w:rPr>
              <w:t>unless otherwise specified in this Section</w:t>
            </w:r>
            <w:r w:rsidRPr="00780B0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3083EF9" w14:textId="6292D363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4E3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A4E3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A4E34">
              <w:rPr>
                <w:rFonts w:ascii="Arial" w:hAnsi="Arial" w:cs="Arial"/>
                <w:sz w:val="17"/>
                <w:szCs w:val="17"/>
              </w:rPr>
            </w:r>
            <w:r w:rsidRPr="009A4E3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4E64B41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85EBEB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5C62CF8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41C61" w:rsidRPr="00722593" w14:paraId="67A27952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501B890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E124F9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F84478B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B98AB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90B8BEA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B03460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314D1063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5F152584" w14:textId="16306064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94D13EA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2D01E57B" w14:textId="3181F4E5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Connections mate with a standard traffic signal’s </w:t>
            </w:r>
            <w:r w:rsidDel="00774C90">
              <w:rPr>
                <w:rFonts w:ascii="Arial" w:hAnsi="Arial" w:cs="Arial"/>
                <w:color w:val="000000"/>
                <w:sz w:val="17"/>
                <w:szCs w:val="17"/>
              </w:rPr>
              <w:t>two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-inch I.D. opening and provide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 xml:space="preserve"> positive positioning and alignment of the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traffic device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CCD619F" w14:textId="35C46710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4E3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A4E3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9A4E34">
              <w:rPr>
                <w:rFonts w:ascii="Arial" w:hAnsi="Arial" w:cs="Arial"/>
                <w:sz w:val="17"/>
                <w:szCs w:val="17"/>
              </w:rPr>
            </w:r>
            <w:r w:rsidRPr="009A4E3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E26E49C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51CF1F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Review, Physical Inspection and </w:t>
            </w:r>
          </w:p>
          <w:p w14:paraId="627B5A88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Functional Inspection</w:t>
            </w:r>
          </w:p>
        </w:tc>
      </w:tr>
      <w:tr w:rsidR="00163E91" w:rsidRPr="00722593" w14:paraId="467C6407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747A7EE7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A635510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FC30513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7A6A7EF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F854362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676CBFB" w14:textId="77777777" w:rsidR="00163E91" w:rsidRDefault="00163E91" w:rsidP="00163E91">
            <w:pPr>
              <w:jc w:val="center"/>
            </w:pPr>
          </w:p>
        </w:tc>
      </w:tr>
      <w:tr w:rsidR="00E41C61" w:rsidRPr="00722593" w14:paraId="4BB2A2FD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2D164686" w14:textId="58EE9ABE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A9C3E53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670FC01B" w14:textId="35D4CA11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If the connection uses a </w:t>
            </w:r>
            <w:r w:rsidDel="00FC4566">
              <w:rPr>
                <w:rFonts w:ascii="Arial" w:hAnsi="Arial" w:cs="Arial"/>
                <w:color w:val="000000"/>
                <w:sz w:val="17"/>
                <w:szCs w:val="17"/>
              </w:rPr>
              <w:t>72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-tooth s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 xml:space="preserve">errated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edge, all 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 xml:space="preserve">teeth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>e clean and sharp and at least 1/8 inch wide and 3/64 inch deep.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249B05C" w14:textId="2E5135E5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FFFB07C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F225093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7279F4D6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41C61" w:rsidRPr="00722593" w14:paraId="386A6306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F239775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3762B4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76769CF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552FF5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C19AD74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0200B9E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6ED2898C" w14:textId="77777777" w:rsidTr="00634B7C">
        <w:trPr>
          <w:trHeight w:val="265"/>
        </w:trPr>
        <w:tc>
          <w:tcPr>
            <w:tcW w:w="468" w:type="dxa"/>
            <w:vMerge w:val="restart"/>
            <w:shd w:val="clear" w:color="auto" w:fill="auto"/>
          </w:tcPr>
          <w:p w14:paraId="6465A09D" w14:textId="54B350A0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9CF932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1B4D437E" w14:textId="77777777" w:rsidR="00E41C61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 xml:space="preserve">connection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types 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>between the signal and the upper bracket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 xml:space="preserve"> weather resistant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E230A11" w14:textId="7C8D52DA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146317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CE3EB9C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6DBADE45" w14:textId="77777777" w:rsidTr="006054C2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DF3C3CF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BABB118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4B5B7D6" w14:textId="77777777" w:rsidR="00E41C61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A5A8FF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F50EC7C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E8D4C74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4" w:name="_Hlk23166760"/>
      <w:tr w:rsidR="00E41C61" w:rsidRPr="00722593" w14:paraId="655B9D6C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4EDFEFE" w14:textId="7E28EFA6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95C2EEA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50809C4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>ounting assembl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y </w:t>
            </w:r>
            <w:r w:rsidRPr="00247494">
              <w:rPr>
                <w:rFonts w:ascii="Arial" w:hAnsi="Arial" w:cs="Arial"/>
                <w:color w:val="000000"/>
                <w:sz w:val="17"/>
                <w:szCs w:val="17"/>
              </w:rPr>
              <w:t>is capable of providing adjustment in multiple directions for proper alignment of the attached traffic device and to prevent rotation around the vertical axis or misalignment after installation.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0F81E64" w14:textId="54B06C08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9B2D0EB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C05CB78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bookmarkEnd w:id="4"/>
      <w:tr w:rsidR="00E41C61" w:rsidRPr="00722593" w14:paraId="09611FB8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06B3287B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224ADE8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430721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1961A9A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687409C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DC6A97E" w14:textId="77777777" w:rsidR="00E41C61" w:rsidRDefault="00E41C61" w:rsidP="00E41C61">
            <w:pPr>
              <w:jc w:val="center"/>
            </w:pPr>
          </w:p>
        </w:tc>
      </w:tr>
      <w:bookmarkStart w:id="5" w:name="_Hlk22797118"/>
      <w:tr w:rsidR="00E41C61" w:rsidRPr="00722593" w14:paraId="454AFC3D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6E0A7A42" w14:textId="1C5EDDB3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3011A75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7C60C44E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0523">
              <w:rPr>
                <w:rFonts w:ascii="Arial" w:hAnsi="Arial" w:cs="Arial"/>
                <w:color w:val="000000"/>
                <w:sz w:val="17"/>
                <w:szCs w:val="17"/>
              </w:rPr>
              <w:t>Studs 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B20523">
              <w:rPr>
                <w:rFonts w:ascii="Arial" w:hAnsi="Arial" w:cs="Arial"/>
                <w:color w:val="000000"/>
                <w:sz w:val="17"/>
                <w:szCs w:val="17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either </w:t>
            </w:r>
            <w:r w:rsidRPr="00B20523">
              <w:rPr>
                <w:rFonts w:ascii="Arial" w:hAnsi="Arial" w:cs="Arial"/>
                <w:color w:val="000000"/>
                <w:sz w:val="17"/>
                <w:szCs w:val="17"/>
              </w:rPr>
              <w:t>cast directly into the aluminum during the casting process or tapped and locked with a locking material.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757E151" w14:textId="0F2D4C0C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16BB95D" w14:textId="39A5CF0E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product literature, specifications, user manual, or similar information that shows the product meets this requirement. </w:t>
            </w:r>
            <w:r w:rsidRPr="00DA7E6C">
              <w:rPr>
                <w:rFonts w:ascii="Arial" w:hAnsi="Arial" w:cs="Arial"/>
                <w:b/>
                <w:i/>
                <w:noProof/>
                <w:sz w:val="17"/>
                <w:szCs w:val="17"/>
              </w:rPr>
              <w:t>Indicate pull-out force.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CB315ED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</w:p>
          <w:p w14:paraId="0D5D09BB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41C61" w:rsidRPr="00722593" w14:paraId="35A4EC45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8BB7791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AE6D37C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44C25C6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851DBCB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769E3CB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454D61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5"/>
      <w:tr w:rsidR="00E41C61" w:rsidRPr="00722593" w14:paraId="37108EB0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308DF59" w14:textId="3EC1F368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66D095C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300CF8D2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0523">
              <w:rPr>
                <w:rFonts w:ascii="Arial" w:hAnsi="Arial" w:cs="Arial"/>
                <w:color w:val="000000"/>
                <w:sz w:val="17"/>
                <w:szCs w:val="17"/>
              </w:rPr>
              <w:t xml:space="preserve">Messenger wire clamps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B20523">
              <w:rPr>
                <w:rFonts w:ascii="Arial" w:hAnsi="Arial" w:cs="Arial"/>
                <w:color w:val="000000"/>
                <w:sz w:val="17"/>
                <w:szCs w:val="17"/>
              </w:rPr>
              <w:t>e extruded aluminum six inches long or cast U-bolt type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CB2676D" w14:textId="57CB135E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336CA50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7FC59D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01372067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13EC524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01DA955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CF5DEA4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6B45B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515D8AEA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CA71757" w14:textId="77777777" w:rsidR="00E41C61" w:rsidRDefault="00E41C61" w:rsidP="00E41C61">
            <w:pPr>
              <w:jc w:val="center"/>
            </w:pPr>
          </w:p>
        </w:tc>
      </w:tr>
      <w:tr w:rsidR="00E41C61" w:rsidRPr="00722593" w14:paraId="5D50541F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AE2C0F2" w14:textId="31A3AA2F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810E03B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2A76EDFC" w14:textId="77777777" w:rsidR="00E41C61" w:rsidRPr="00B20523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7315D">
              <w:rPr>
                <w:rFonts w:ascii="Arial" w:hAnsi="Arial" w:cs="Arial"/>
                <w:color w:val="000000"/>
                <w:sz w:val="17"/>
                <w:szCs w:val="17"/>
              </w:rPr>
              <w:t xml:space="preserve">Torque specifications for all fastening hardware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are included </w:t>
            </w:r>
            <w:r w:rsidRPr="0087315D">
              <w:rPr>
                <w:rFonts w:ascii="Arial" w:hAnsi="Arial" w:cs="Arial"/>
                <w:color w:val="000000"/>
                <w:sz w:val="17"/>
                <w:szCs w:val="17"/>
              </w:rPr>
              <w:t>with the assembly installation instructions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F949904" w14:textId="24B2E108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2BEF85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349B27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E41C61" w:rsidRPr="00722593" w14:paraId="649A4C53" w14:textId="77777777" w:rsidTr="006054C2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DB821BE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BF3793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67E5BA5" w14:textId="77777777" w:rsidR="00E41C61" w:rsidRPr="00B20523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88E9DE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24CCCBD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757210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A8FC82C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4560396" w14:textId="1CC648D9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2D45620" w14:textId="4C5EF280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995-7.3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06F8F22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>ounting assembl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y</w:t>
            </w: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components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>e supplied with a natural finish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 M</w:t>
            </w: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 xml:space="preserve">ill scale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is </w:t>
            </w: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>removed in accordance with Military Standard MIL-PRF-24712A or AAMA 2603-02 and meet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requirements of ASTM 3359 and ASTM D3363.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76E848F" w14:textId="7D6FA840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5E012E2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0410CAC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5377F2A9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8FF27D6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FA81B8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F34DB43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9CC95A6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895C1F8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43F1792" w14:textId="77777777" w:rsidR="00E41C61" w:rsidRDefault="00E41C61" w:rsidP="00E41C61">
            <w:pPr>
              <w:jc w:val="center"/>
            </w:pPr>
          </w:p>
        </w:tc>
      </w:tr>
      <w:tr w:rsidR="00E41C61" w:rsidRPr="00722593" w14:paraId="5EB179F2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BA52732" w14:textId="67E557BE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9DD6EEC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EF531B2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 xml:space="preserve">Disconnect (interior and exterior) and disconnect hub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4E71AF">
              <w:rPr>
                <w:rFonts w:ascii="Arial" w:hAnsi="Arial" w:cs="Arial"/>
                <w:color w:val="000000"/>
                <w:sz w:val="17"/>
                <w:szCs w:val="17"/>
              </w:rPr>
              <w:t>e powder-coat painted dull black (Federal Standard 595A-37038) with a reflectance value not exceeding 25 percent as measured by ASTM E97.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F804AF6" w14:textId="3F968FDE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173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173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173C4">
              <w:rPr>
                <w:rFonts w:ascii="Arial" w:hAnsi="Arial" w:cs="Arial"/>
                <w:sz w:val="17"/>
                <w:szCs w:val="17"/>
              </w:rPr>
            </w:r>
            <w:r w:rsidRPr="008173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7C89C47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62032A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C42EE0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163E91" w:rsidRPr="00722593" w14:paraId="7769C22E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9A0342B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1FE4E1A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4073EA5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4FB1BE0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0695BB6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4F007D8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3E91" w:rsidRPr="00722593" w14:paraId="0076555B" w14:textId="77777777" w:rsidTr="0027311A">
        <w:trPr>
          <w:trHeight w:val="278"/>
        </w:trPr>
        <w:tc>
          <w:tcPr>
            <w:tcW w:w="468" w:type="dxa"/>
            <w:vMerge w:val="restart"/>
            <w:shd w:val="clear" w:color="auto" w:fill="auto"/>
          </w:tcPr>
          <w:p w14:paraId="2F4B6150" w14:textId="6C1E611F" w:rsidR="00163E91" w:rsidRPr="00722593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9E1049D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87AF0F9" w14:textId="7189FC4D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73E51">
              <w:rPr>
                <w:rFonts w:ascii="Arial" w:hAnsi="Arial" w:cs="Arial"/>
                <w:color w:val="000000"/>
                <w:sz w:val="17"/>
                <w:szCs w:val="17"/>
              </w:rPr>
              <w:t>All finished surfaces have a smooth finish free from cracks, blowholes, shrinks, excessive material, and other flaws.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F7B56B3" w14:textId="1AE0B9BB" w:rsidR="00163E91" w:rsidRPr="00722593" w:rsidRDefault="00E41C6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9B9ED7E" w14:textId="5BEE784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CD8B3CB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163E91" w:rsidRPr="00722593" w14:paraId="3F339C39" w14:textId="77777777" w:rsidTr="006054C2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6B53908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159D1DC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DD49DB7" w14:textId="77777777" w:rsidR="00163E91" w:rsidRPr="00E73E51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0B3698C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DE4ECCF" w14:textId="77777777" w:rsidR="00163E91" w:rsidDel="0027311A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25DAFF1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3E91" w:rsidRPr="00722593" w14:paraId="3C8A7B5E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39FD1139" w14:textId="77777777" w:rsidR="00163E91" w:rsidRDefault="00163E91" w:rsidP="00163E91">
            <w:r w:rsidRPr="007E6DEA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Mast Arm Mounting Assemblies.</w:t>
            </w:r>
          </w:p>
        </w:tc>
      </w:tr>
      <w:tr w:rsidR="00E41C61" w:rsidRPr="00722593" w14:paraId="6A5ECAB1" w14:textId="77777777" w:rsidTr="00B06003">
        <w:trPr>
          <w:trHeight w:val="576"/>
        </w:trPr>
        <w:tc>
          <w:tcPr>
            <w:tcW w:w="468" w:type="dxa"/>
            <w:vMerge w:val="restart"/>
            <w:shd w:val="clear" w:color="auto" w:fill="auto"/>
          </w:tcPr>
          <w:p w14:paraId="27AB9FD0" w14:textId="3EED0772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1EC028" w14:textId="1F8C11B8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7CBEB750" w14:textId="3698464F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 arm mounting assembly</w:t>
            </w:r>
            <w:r w:rsidRPr="00E73E5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E73E51" w:rsidDel="00774C90">
              <w:rPr>
                <w:rFonts w:ascii="Arial" w:hAnsi="Arial" w:cs="Arial"/>
                <w:color w:val="000000"/>
                <w:sz w:val="17"/>
                <w:szCs w:val="17"/>
              </w:rPr>
              <w:t>include</w:t>
            </w:r>
            <w:r w:rsidDel="00774C9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E73E51">
              <w:rPr>
                <w:rFonts w:ascii="Arial" w:hAnsi="Arial" w:cs="Arial"/>
                <w:color w:val="000000"/>
                <w:sz w:val="17"/>
                <w:szCs w:val="17"/>
              </w:rPr>
              <w:t xml:space="preserve"> mast arm saddle, swivel, attachment cables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(with cable clamp mechanism)</w:t>
            </w:r>
            <w:r w:rsidRPr="00E73E51">
              <w:rPr>
                <w:rFonts w:ascii="Arial" w:hAnsi="Arial" w:cs="Arial"/>
                <w:color w:val="000000"/>
                <w:sz w:val="17"/>
                <w:szCs w:val="17"/>
              </w:rPr>
              <w:t xml:space="preserve"> or bands, support tube, and top and bottom support arms.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B8B70C6" w14:textId="64E2A776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337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C337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C337E">
              <w:rPr>
                <w:rFonts w:ascii="Arial" w:hAnsi="Arial" w:cs="Arial"/>
                <w:sz w:val="17"/>
                <w:szCs w:val="17"/>
              </w:rPr>
            </w:r>
            <w:r w:rsidRPr="008C337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F722761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95DB113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41C61" w:rsidRPr="00722593" w14:paraId="1A4CA371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192C942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73FC478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460DAC1" w14:textId="77777777" w:rsidR="00E41C61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2B4E99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1713624" w14:textId="77777777" w:rsidR="00E41C61" w:rsidDel="00B37F6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F36F473" w14:textId="77777777" w:rsidR="00E41C61" w:rsidDel="00B37F64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02633822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0926DA5B" w14:textId="03125FAE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293804B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5FAD8FAA" w14:textId="120C7882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1A7299">
              <w:rPr>
                <w:rFonts w:ascii="Arial" w:hAnsi="Arial" w:cs="Arial"/>
                <w:color w:val="000000"/>
                <w:sz w:val="17"/>
                <w:szCs w:val="17"/>
              </w:rPr>
              <w:t xml:space="preserve">ounting assemblies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can</w:t>
            </w:r>
            <w:r w:rsidRPr="001A7299">
              <w:rPr>
                <w:rFonts w:ascii="Arial" w:hAnsi="Arial" w:cs="Arial"/>
                <w:color w:val="000000"/>
                <w:sz w:val="17"/>
                <w:szCs w:val="17"/>
              </w:rPr>
              <w:t xml:space="preserve"> be attached to a mast arm by cables or bands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must </w:t>
            </w:r>
            <w:r w:rsidRPr="00DA7E6C">
              <w:rPr>
                <w:rFonts w:ascii="Arial" w:hAnsi="Arial" w:cs="Arial"/>
                <w:color w:val="000000"/>
                <w:sz w:val="17"/>
                <w:szCs w:val="17"/>
              </w:rPr>
              <w:t xml:space="preserve">prevent movement when 250 pounds of </w:t>
            </w:r>
            <w:r w:rsidRPr="00DA7E6C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downward force is applied to the completed vehicular traffic signal assembly</w:t>
            </w:r>
            <w:r w:rsidRPr="001A7299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06D6578" w14:textId="663F563F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337E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C337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C337E">
              <w:rPr>
                <w:rFonts w:ascii="Arial" w:hAnsi="Arial" w:cs="Arial"/>
                <w:sz w:val="17"/>
                <w:szCs w:val="17"/>
              </w:rPr>
            </w:r>
            <w:r w:rsidRPr="008C337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FDA77F9" w14:textId="2810B410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0076C6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first or third party test report that demonstrates compliance with this requirement.  The </w:t>
            </w:r>
            <w:r w:rsidRPr="000076C6">
              <w:rPr>
                <w:rFonts w:ascii="Arial" w:hAnsi="Arial" w:cs="Arial"/>
                <w:i/>
                <w:noProof/>
                <w:sz w:val="17"/>
                <w:szCs w:val="17"/>
              </w:rPr>
              <w:lastRenderedPageBreak/>
              <w:t xml:space="preserve">test report must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 and </w:t>
            </w:r>
            <w:r w:rsidRPr="000076C6">
              <w:rPr>
                <w:rFonts w:ascii="Arial" w:hAnsi="Arial" w:cs="Arial"/>
                <w:i/>
                <w:noProof/>
                <w:sz w:val="17"/>
                <w:szCs w:val="17"/>
              </w:rPr>
              <w:t>meet the requirements of FDOT Product Certification Handbook, section 7.2.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B395AF5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Document Review and Physical Inspection</w:t>
            </w:r>
          </w:p>
        </w:tc>
      </w:tr>
      <w:tr w:rsidR="00E41C61" w:rsidRPr="00722593" w14:paraId="36D5FF67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336D1CA3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BF05A1A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EBD93D3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DCF39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C7913CA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BF8E781" w14:textId="77777777" w:rsidR="00E41C61" w:rsidRDefault="00E41C61" w:rsidP="00E41C61">
            <w:pPr>
              <w:jc w:val="center"/>
            </w:pPr>
          </w:p>
        </w:tc>
      </w:tr>
      <w:tr w:rsidR="00E41C61" w:rsidRPr="00722593" w14:paraId="323D0D5E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4AB3ED75" w14:textId="1586C73A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3A96F94" w14:textId="0ACE0EA8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995-7.4.1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62A64F2" w14:textId="4A9CD0E3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1A7299">
              <w:rPr>
                <w:rFonts w:ascii="Arial" w:hAnsi="Arial" w:cs="Arial"/>
                <w:color w:val="000000"/>
                <w:sz w:val="17"/>
                <w:szCs w:val="17"/>
              </w:rPr>
              <w:t xml:space="preserve">addles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 aluminum or stainless steel and</w:t>
            </w:r>
            <w:r w:rsidRPr="001A7299">
              <w:rPr>
                <w:rFonts w:ascii="Arial" w:hAnsi="Arial" w:cs="Arial"/>
                <w:color w:val="000000"/>
                <w:sz w:val="17"/>
                <w:szCs w:val="17"/>
              </w:rPr>
              <w:t xml:space="preserve"> have a minimum yield strength of 16 ksi and a minimum ultimate tensile strength of 23 ksi in accordance with ASTM B26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A7299">
              <w:rPr>
                <w:rFonts w:ascii="Arial" w:hAnsi="Arial" w:cs="Arial"/>
                <w:color w:val="000000"/>
                <w:sz w:val="17"/>
                <w:szCs w:val="17"/>
              </w:rPr>
              <w:t xml:space="preserve"> ASTM B108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 or ASTM A240.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36F6C35" w14:textId="26DC9CCF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337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C337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C337E">
              <w:rPr>
                <w:rFonts w:ascii="Arial" w:hAnsi="Arial" w:cs="Arial"/>
                <w:sz w:val="17"/>
                <w:szCs w:val="17"/>
              </w:rPr>
            </w:r>
            <w:r w:rsidRPr="008C337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4497145B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2F4BE7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1E7E9A97" w14:textId="77777777" w:rsidTr="00393708">
        <w:trPr>
          <w:trHeight w:val="287"/>
        </w:trPr>
        <w:tc>
          <w:tcPr>
            <w:tcW w:w="468" w:type="dxa"/>
            <w:vMerge/>
            <w:shd w:val="clear" w:color="auto" w:fill="auto"/>
          </w:tcPr>
          <w:p w14:paraId="6B36931B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7B6695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BF43C9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C57514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9293C48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4DFA82F4" w14:textId="77777777" w:rsidR="00E41C61" w:rsidRDefault="00E41C61" w:rsidP="00E41C61">
            <w:pPr>
              <w:jc w:val="center"/>
            </w:pPr>
          </w:p>
        </w:tc>
      </w:tr>
      <w:tr w:rsidR="00E41C61" w:rsidRPr="00722593" w14:paraId="33D91A3B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79FD656C" w14:textId="7E5CEC76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928E6E2" w14:textId="1E150139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995-7.4.2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012E2F51" w14:textId="51A3C456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>wivels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are aluminum or stainless steel and 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>have a minimum yield strength of 16 ksi and a minimum ultimate tensile strength of 23 ksi in accordance with ASTM B26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 xml:space="preserve"> ASTM B108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 ASTM B85 or ASTM A240.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3D9E747" w14:textId="78787694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337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C337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8C337E">
              <w:rPr>
                <w:rFonts w:ascii="Arial" w:hAnsi="Arial" w:cs="Arial"/>
                <w:sz w:val="17"/>
                <w:szCs w:val="17"/>
              </w:rPr>
            </w:r>
            <w:r w:rsidRPr="008C337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98A791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0554F8A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5FB2AB6F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AD00CA5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A81ED29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57401DB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E77FEBB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C743369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0E51711" w14:textId="77777777" w:rsidR="00163E91" w:rsidRDefault="00163E91" w:rsidP="00163E91">
            <w:pPr>
              <w:jc w:val="center"/>
            </w:pPr>
          </w:p>
        </w:tc>
      </w:tr>
      <w:tr w:rsidR="00E41C61" w:rsidRPr="00722593" w14:paraId="7FCE1EEB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6467AD5E" w14:textId="66D974DF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872EC80" w14:textId="5927B2D1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6BE7E64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>wivel provide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 xml:space="preserve"> at least two connection devices to secure the support tube to the swivel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is 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>configured to permit the support tube to provide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adjustment in multiple directions 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>in a plane parallel to the mast arm.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A7A34B2" w14:textId="76C6EEE1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D4450B9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0D9D506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0AE573AD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185121D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9149604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5CBC2C2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4FB8C3B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613F81BB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C60DC04" w14:textId="77777777" w:rsidR="00E41C61" w:rsidRDefault="00E41C61" w:rsidP="00E41C61">
            <w:pPr>
              <w:jc w:val="center"/>
            </w:pPr>
          </w:p>
        </w:tc>
      </w:tr>
      <w:tr w:rsidR="00E41C61" w:rsidRPr="00722593" w14:paraId="70569E62" w14:textId="77777777" w:rsidTr="00C93C2F">
        <w:trPr>
          <w:trHeight w:val="265"/>
        </w:trPr>
        <w:tc>
          <w:tcPr>
            <w:tcW w:w="468" w:type="dxa"/>
            <w:vMerge w:val="restart"/>
            <w:shd w:val="clear" w:color="auto" w:fill="auto"/>
          </w:tcPr>
          <w:p w14:paraId="1F936EBE" w14:textId="34EF3144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60C4005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4F00E738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 xml:space="preserve">astings used to attach the support tube to the swivel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>e manufactured from the same alloy as the swivel.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0B31C4B" w14:textId="48C7221A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25157F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5A970BC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E41C61" w:rsidRPr="00722593" w14:paraId="44057773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606F762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44D4618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386B1E0" w14:textId="77777777" w:rsidR="00E41C61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162D03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6D9BE59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A6807F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08B01CD7" w14:textId="77777777" w:rsidTr="006553E0">
        <w:trPr>
          <w:trHeight w:val="195"/>
        </w:trPr>
        <w:tc>
          <w:tcPr>
            <w:tcW w:w="468" w:type="dxa"/>
            <w:vMerge w:val="restart"/>
            <w:shd w:val="clear" w:color="auto" w:fill="auto"/>
          </w:tcPr>
          <w:p w14:paraId="20C45AE2" w14:textId="14B198C4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7DF5D5B" w14:textId="26DCB868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995-7.4.3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3F0D29F3" w14:textId="7C9B394E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 xml:space="preserve">Mast arm saddle attachment cables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 xml:space="preserve">e </w:t>
            </w:r>
            <w:r w:rsidRPr="00304231" w:rsidDel="00774C90">
              <w:rPr>
                <w:rFonts w:ascii="Arial" w:hAnsi="Arial" w:cs="Arial"/>
                <w:color w:val="000000"/>
                <w:sz w:val="17"/>
                <w:szCs w:val="17"/>
              </w:rPr>
              <w:t>3/16</w:t>
            </w:r>
            <w:r w:rsidRPr="00304231">
              <w:rPr>
                <w:rFonts w:ascii="Arial" w:hAnsi="Arial" w:cs="Arial"/>
                <w:color w:val="000000"/>
                <w:sz w:val="17"/>
                <w:szCs w:val="17"/>
              </w:rPr>
              <w:t>-inch minimum diameter, Type 316 or 304 stainless steel aircraft type wire strand cable.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70F2A76" w14:textId="1A741CBC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BDCF33F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66C6D7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3351C420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74F16D4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02BC218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9C1EEF6" w14:textId="77777777" w:rsidR="00E41C61" w:rsidRPr="00304231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FF8F77B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D3B18A7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F2D98F5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B11113F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62DDC049" w14:textId="7CCC667E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026A75A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15EF2B0C" w14:textId="5040B486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 xml:space="preserve">The </w:t>
            </w:r>
            <w:proofErr w:type="gramStart"/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>swag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proofErr w:type="gramEnd"/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 xml:space="preserve"> at the ends of the cable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 xml:space="preserve"> Type 316 or 304 stainless steel with a minimum </w:t>
            </w:r>
            <w:r w:rsidRPr="005F1086" w:rsidDel="00774C90">
              <w:rPr>
                <w:rFonts w:ascii="Arial" w:hAnsi="Arial" w:cs="Arial"/>
                <w:color w:val="000000"/>
                <w:sz w:val="17"/>
                <w:szCs w:val="17"/>
              </w:rPr>
              <w:t>3/8</w:t>
            </w:r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 xml:space="preserve">-inch diameter thread. The swage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can be held with </w:t>
            </w:r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>a wrench to prevent rotation while tightening the nut at the end of the swage.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3532EDF" w14:textId="737F113D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939EDBC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E62458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090C26ED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38CF7E3F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B2B00FF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BD1DC6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D0123E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FCA14A6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6872110" w14:textId="77777777" w:rsidR="00E41C61" w:rsidRDefault="00E41C61" w:rsidP="00E41C61">
            <w:pPr>
              <w:jc w:val="center"/>
            </w:pPr>
          </w:p>
        </w:tc>
      </w:tr>
      <w:tr w:rsidR="00E41C61" w:rsidRPr="00722593" w14:paraId="6966CC67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23E09D8" w14:textId="2D0E718E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10C82B5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27FF0810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Any </w:t>
            </w:r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>cable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end without </w:t>
            </w:r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 xml:space="preserve">swaged clamp screws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5F1086">
              <w:rPr>
                <w:rFonts w:ascii="Arial" w:hAnsi="Arial" w:cs="Arial"/>
                <w:color w:val="000000"/>
                <w:sz w:val="17"/>
                <w:szCs w:val="17"/>
              </w:rPr>
              <w:t xml:space="preserve"> sintered, welded, or otherwise secured without adhesives to prevent unraveling of the cable.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DE50B07" w14:textId="6CC55329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6E4F4B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88DF7C3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1D022DB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7BC8015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58A785B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C37DC8E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614EE7A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C0DB5AF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4FFBBB0" w14:textId="77777777" w:rsidR="00E41C61" w:rsidRDefault="00E41C61" w:rsidP="00E41C61">
            <w:pPr>
              <w:jc w:val="center"/>
            </w:pPr>
          </w:p>
        </w:tc>
      </w:tr>
      <w:tr w:rsidR="00E41C61" w:rsidRPr="00722593" w14:paraId="4DA8D4B7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58D6162E" w14:textId="5CE862E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296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5296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81DCED6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D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1A949F57" w14:textId="13B82AAD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If b</w:t>
            </w:r>
            <w:r w:rsidRPr="0055073C">
              <w:rPr>
                <w:rFonts w:ascii="Arial" w:hAnsi="Arial" w:cs="Arial"/>
                <w:color w:val="000000"/>
                <w:sz w:val="17"/>
                <w:szCs w:val="17"/>
              </w:rPr>
              <w:t>anding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is</w:t>
            </w:r>
            <w:r w:rsidRPr="0055073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provided, include</w:t>
            </w:r>
            <w:r w:rsidRPr="0055073C">
              <w:rPr>
                <w:rFonts w:ascii="Arial" w:hAnsi="Arial" w:cs="Arial"/>
                <w:color w:val="000000"/>
                <w:sz w:val="17"/>
                <w:szCs w:val="17"/>
              </w:rPr>
              <w:t xml:space="preserve"> two Type 304 or 201 series stainless steel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5073C" w:rsidDel="00774C90">
              <w:rPr>
                <w:rFonts w:ascii="Arial" w:hAnsi="Arial" w:cs="Arial"/>
                <w:color w:val="000000"/>
                <w:sz w:val="17"/>
                <w:szCs w:val="17"/>
              </w:rPr>
              <w:t>3/4</w:t>
            </w:r>
            <w:r w:rsidRPr="0055073C">
              <w:rPr>
                <w:rFonts w:ascii="Arial" w:hAnsi="Arial" w:cs="Arial"/>
                <w:color w:val="000000"/>
                <w:sz w:val="17"/>
                <w:szCs w:val="17"/>
              </w:rPr>
              <w:t xml:space="preserve">-inch-wide bands and Type 316 stainless steel buckles (clamp screws).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All banding edges are d</w:t>
            </w:r>
            <w:r w:rsidRPr="0055073C">
              <w:rPr>
                <w:rFonts w:ascii="Arial" w:hAnsi="Arial" w:cs="Arial"/>
                <w:color w:val="000000"/>
                <w:sz w:val="17"/>
                <w:szCs w:val="17"/>
              </w:rPr>
              <w:t>e-burr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</w:t>
            </w:r>
            <w:r w:rsidRPr="0055073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2B19DE7" w14:textId="69142B6D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30383D5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8E53ED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5F339250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0F53EB4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B737182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6D65434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7692FC5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95A9374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42D7786C" w14:textId="77777777" w:rsidR="00E41C61" w:rsidRDefault="00E41C61" w:rsidP="00E41C61">
            <w:pPr>
              <w:jc w:val="center"/>
            </w:pPr>
          </w:p>
        </w:tc>
      </w:tr>
      <w:tr w:rsidR="00E41C61" w:rsidRPr="00722593" w14:paraId="69540EFC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5880E10D" w14:textId="294E20BA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5296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5296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3468F54" w14:textId="1B49E2DA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995-7.4.4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24F58107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>ast arm mount components used to secure the cable to the saddle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must be aluminum or stainless steel and must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have a minimum yield strength of 23 ksi and 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>a minimum ultimate tensile strength of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 ksi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in accordance with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 ASTM B26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 ASTM B221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 ASTM B85 or ASTM A240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963B884" w14:textId="45D2E537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1AA8B08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6A454C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1CD56E40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8CFC416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5A255C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FC1D909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AB00004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CFD79D0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336EAAA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17FA5A8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42F355B5" w14:textId="7C91EE23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296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5296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C2BCD09" w14:textId="7C907AEA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995-7.4.5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0765824D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Support 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tubes used in mast arm mounting assemblies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e aluminum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 stainless steel and must 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>hav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 a minimum yield strength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 ksi and a minimum ultimate tensile strength of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ksi in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accordance with 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>ASTM B221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ASTM A240</w:t>
            </w:r>
            <w:r w:rsidRPr="000050B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C448802" w14:textId="46B0490B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19F1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E19F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E19F1">
              <w:rPr>
                <w:rFonts w:ascii="Arial" w:hAnsi="Arial" w:cs="Arial"/>
                <w:sz w:val="17"/>
                <w:szCs w:val="17"/>
              </w:rPr>
            </w:r>
            <w:r w:rsidRPr="000E19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4C228BDE" w14:textId="004317F0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45CA70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163E91" w:rsidRPr="00722593" w14:paraId="3154A883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9030522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3E8C0CA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339049C" w14:textId="77777777" w:rsidR="00163E91" w:rsidRPr="003A3108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D72BEFE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6160CD0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6F648D4" w14:textId="77777777" w:rsidR="00163E91" w:rsidRDefault="00163E91" w:rsidP="00163E91">
            <w:pPr>
              <w:jc w:val="center"/>
            </w:pPr>
          </w:p>
        </w:tc>
      </w:tr>
      <w:tr w:rsidR="00E41C61" w:rsidRPr="00722593" w14:paraId="2C82544C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7D1659C" w14:textId="43290EE0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25296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5296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733D81A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7AF653C1" w14:textId="72E75591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Tube is a </w:t>
            </w:r>
            <w:r w:rsidRPr="001A3CC3">
              <w:rPr>
                <w:rFonts w:ascii="Arial" w:hAnsi="Arial" w:cs="Arial"/>
                <w:color w:val="000000"/>
                <w:sz w:val="17"/>
                <w:szCs w:val="17"/>
              </w:rPr>
              <w:t xml:space="preserve">gusseted hollow design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and its</w:t>
            </w:r>
            <w:r w:rsidRPr="001A3CC3">
              <w:rPr>
                <w:rFonts w:ascii="Arial" w:hAnsi="Arial" w:cs="Arial"/>
                <w:color w:val="000000"/>
                <w:sz w:val="17"/>
                <w:szCs w:val="17"/>
              </w:rPr>
              <w:t xml:space="preserve"> cross-sectional area’s principal moments of inertia average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; at a minimum, </w:t>
            </w:r>
            <w:r w:rsidRPr="001A3CC3">
              <w:rPr>
                <w:rFonts w:ascii="Arial" w:hAnsi="Arial" w:cs="Arial"/>
                <w:color w:val="000000"/>
                <w:sz w:val="17"/>
                <w:szCs w:val="17"/>
              </w:rPr>
              <w:t xml:space="preserve">that of a 1-1/2-inch standard aluminum Schedule 40 pipe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 greater </w:t>
            </w:r>
            <w:r w:rsidRPr="001A3CC3">
              <w:rPr>
                <w:rFonts w:ascii="Arial" w:hAnsi="Arial" w:cs="Arial"/>
                <w:color w:val="000000"/>
                <w:sz w:val="17"/>
                <w:szCs w:val="17"/>
              </w:rPr>
              <w:t xml:space="preserve">and the cross-sectional metal area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is </w:t>
            </w:r>
            <w:r w:rsidRPr="001A3CC3">
              <w:rPr>
                <w:rFonts w:ascii="Arial" w:hAnsi="Arial" w:cs="Arial"/>
                <w:color w:val="000000"/>
                <w:sz w:val="17"/>
                <w:szCs w:val="17"/>
              </w:rPr>
              <w:t>not less than that of a 1-1/2 inch Schedule 40 pipe.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6F80C0C" w14:textId="7686A824" w:rsidR="00E41C61" w:rsidRPr="00722593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79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779B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E779BD">
              <w:rPr>
                <w:rFonts w:ascii="Arial" w:hAnsi="Arial" w:cs="Arial"/>
                <w:sz w:val="17"/>
                <w:szCs w:val="17"/>
              </w:rPr>
            </w:r>
            <w:r w:rsidRPr="00E779B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4F308CC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AA524D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4A28B992" w14:textId="77777777" w:rsidTr="006553E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1EE8B084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FC887AD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B09DBE1" w14:textId="77777777" w:rsidR="00E41C61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4450D06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58116131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2DCA6F9E" w14:textId="77777777" w:rsidR="00E41C61" w:rsidRDefault="00E41C61" w:rsidP="00E41C61">
            <w:pPr>
              <w:jc w:val="center"/>
            </w:pPr>
          </w:p>
        </w:tc>
      </w:tr>
      <w:tr w:rsidR="00E41C61" w:rsidRPr="00722593" w14:paraId="177624AE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763E039" w14:textId="59F31D56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296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5296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D9D9770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51C78E62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1A3CC3">
              <w:rPr>
                <w:rFonts w:ascii="Arial" w:hAnsi="Arial" w:cs="Arial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 xml:space="preserve">bottom </w:t>
            </w:r>
            <w:r w:rsidRPr="001A3CC3">
              <w:rPr>
                <w:rFonts w:ascii="Arial" w:hAnsi="Arial" w:cs="Arial"/>
                <w:sz w:val="17"/>
                <w:szCs w:val="17"/>
              </w:rPr>
              <w:t xml:space="preserve">portion of the tube that supports the vertical load of the hanging device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1A3CC3">
              <w:rPr>
                <w:rFonts w:ascii="Arial" w:hAnsi="Arial" w:cs="Arial"/>
                <w:sz w:val="17"/>
                <w:szCs w:val="17"/>
              </w:rPr>
              <w:t xml:space="preserve"> threaded using National Pipe Thread Taper (NPT), National Pipe Thread Straight (NPS)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1A3CC3">
              <w:rPr>
                <w:rFonts w:ascii="Arial" w:hAnsi="Arial" w:cs="Arial"/>
                <w:sz w:val="17"/>
                <w:szCs w:val="17"/>
              </w:rPr>
              <w:t xml:space="preserve"> non-threaded U-bolt secured</w:t>
            </w:r>
            <w:r>
              <w:rPr>
                <w:rFonts w:ascii="Arial" w:hAnsi="Arial" w:cs="Arial"/>
                <w:sz w:val="17"/>
                <w:szCs w:val="17"/>
              </w:rPr>
              <w:t>, or a continuous arm support tube</w:t>
            </w:r>
            <w:r w:rsidRPr="001A3CC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FAE389D" w14:textId="26ED705B" w:rsidR="00E41C61" w:rsidRDefault="00E41C61" w:rsidP="00E41C61">
            <w:pPr>
              <w:jc w:val="center"/>
            </w:pPr>
            <w:r w:rsidRPr="00E779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779B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E779BD">
              <w:rPr>
                <w:rFonts w:ascii="Arial" w:hAnsi="Arial" w:cs="Arial"/>
                <w:sz w:val="17"/>
                <w:szCs w:val="17"/>
              </w:rPr>
            </w:r>
            <w:r w:rsidRPr="00E779B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9BED846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97BA50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F469126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A69F0DE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4A3D54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41FA0B2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64BD0F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FB5AD9C" w14:textId="77777777" w:rsidR="00E41C61" w:rsidRPr="006E49A7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7D2063F" w14:textId="77777777" w:rsidR="00E41C61" w:rsidRDefault="00E41C61" w:rsidP="00E41C61">
            <w:pPr>
              <w:jc w:val="center"/>
            </w:pPr>
          </w:p>
        </w:tc>
      </w:tr>
      <w:tr w:rsidR="00E41C61" w:rsidRPr="00722593" w14:paraId="4D885013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513B5F15" w14:textId="03DF4F86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296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5296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32</w:t>
            </w:r>
            <w:r w:rsidRPr="002529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DBB8144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4D5B0956" w14:textId="4DC86C4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AB0D8F">
              <w:rPr>
                <w:rFonts w:ascii="Arial" w:hAnsi="Arial" w:cs="Arial"/>
                <w:sz w:val="17"/>
                <w:szCs w:val="17"/>
              </w:rPr>
              <w:t>Threaded support tubes that are fully slotted have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B0D8F">
              <w:rPr>
                <w:rFonts w:ascii="Arial" w:hAnsi="Arial" w:cs="Arial"/>
                <w:sz w:val="17"/>
                <w:szCs w:val="17"/>
              </w:rPr>
              <w:t xml:space="preserve">an aluminum insert in the </w:t>
            </w:r>
            <w:r w:rsidRPr="00AB0D8F" w:rsidDel="00774C90">
              <w:rPr>
                <w:rFonts w:ascii="Arial" w:hAnsi="Arial" w:cs="Arial"/>
                <w:sz w:val="17"/>
                <w:szCs w:val="17"/>
              </w:rPr>
              <w:t>3/4</w:t>
            </w:r>
            <w:r w:rsidRPr="00AB0D8F">
              <w:rPr>
                <w:rFonts w:ascii="Arial" w:hAnsi="Arial" w:cs="Arial"/>
                <w:sz w:val="17"/>
                <w:szCs w:val="17"/>
              </w:rPr>
              <w:t>-inch slot extending a minimum of 1/2 inch beyond the threaded section.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881F6FE" w14:textId="7DFC0F86" w:rsidR="00E41C61" w:rsidRDefault="00E41C61" w:rsidP="00E41C61">
            <w:pPr>
              <w:jc w:val="center"/>
            </w:pPr>
            <w:r w:rsidRPr="00E779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779B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E779BD">
              <w:rPr>
                <w:rFonts w:ascii="Arial" w:hAnsi="Arial" w:cs="Arial"/>
                <w:sz w:val="17"/>
                <w:szCs w:val="17"/>
              </w:rPr>
            </w:r>
            <w:r w:rsidRPr="00E779B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CED4470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567788B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3CF6F595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0174D21B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9AD0A2E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E6C85A3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44FBE6B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248E09F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0DDEDC1" w14:textId="77777777" w:rsidR="00E41C61" w:rsidRDefault="00E41C61" w:rsidP="00E41C61">
            <w:pPr>
              <w:jc w:val="center"/>
            </w:pPr>
          </w:p>
        </w:tc>
      </w:tr>
      <w:tr w:rsidR="00E41C61" w:rsidRPr="00722593" w14:paraId="11C22C18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69382141" w14:textId="294E41FE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743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E743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33</w: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960A96F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7C50D399" w14:textId="0BFB5D0C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CD33C8">
              <w:rPr>
                <w:rFonts w:ascii="Arial" w:hAnsi="Arial" w:cs="Arial"/>
                <w:sz w:val="17"/>
                <w:szCs w:val="17"/>
              </w:rPr>
              <w:t>The tube ha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CD33C8">
              <w:rPr>
                <w:rFonts w:ascii="Arial" w:hAnsi="Arial" w:cs="Arial"/>
                <w:sz w:val="17"/>
                <w:szCs w:val="17"/>
              </w:rPr>
              <w:t xml:space="preserve"> a minimum </w:t>
            </w:r>
            <w:r w:rsidRPr="00CD33C8" w:rsidDel="00774C90">
              <w:rPr>
                <w:rFonts w:ascii="Arial" w:hAnsi="Arial" w:cs="Arial"/>
                <w:sz w:val="17"/>
                <w:szCs w:val="17"/>
              </w:rPr>
              <w:t>0.562</w:t>
            </w:r>
            <w:r w:rsidRPr="00CD33C8">
              <w:rPr>
                <w:rFonts w:ascii="Arial" w:hAnsi="Arial" w:cs="Arial"/>
                <w:sz w:val="17"/>
                <w:szCs w:val="17"/>
              </w:rPr>
              <w:t xml:space="preserve">-inch wire entrance slot running the full length of the </w:t>
            </w:r>
            <w:r w:rsidRPr="00CD33C8" w:rsidDel="00774C90">
              <w:rPr>
                <w:rFonts w:ascii="Arial" w:hAnsi="Arial" w:cs="Arial"/>
                <w:sz w:val="17"/>
                <w:szCs w:val="17"/>
              </w:rPr>
              <w:t>tube</w:t>
            </w:r>
            <w:r w:rsidRPr="00CD33C8">
              <w:rPr>
                <w:rFonts w:ascii="Arial" w:hAnsi="Arial" w:cs="Arial"/>
                <w:sz w:val="17"/>
                <w:szCs w:val="17"/>
              </w:rPr>
              <w:t xml:space="preserve"> or stopping a minimum of 8 inches above the threaded or U-bolt secured end.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3D29156" w14:textId="49EC77EC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79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779B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E779BD">
              <w:rPr>
                <w:rFonts w:ascii="Arial" w:hAnsi="Arial" w:cs="Arial"/>
                <w:sz w:val="17"/>
                <w:szCs w:val="17"/>
              </w:rPr>
            </w:r>
            <w:r w:rsidRPr="00E779B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01E7AB8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C569C98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FCCC7DD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1225169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C9A07ED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C2F06AF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3203D84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6E4D7E8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43BA8F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9388EDD" w14:textId="77777777" w:rsidTr="00C93C2F">
        <w:trPr>
          <w:trHeight w:val="265"/>
        </w:trPr>
        <w:tc>
          <w:tcPr>
            <w:tcW w:w="468" w:type="dxa"/>
            <w:vMerge w:val="restart"/>
            <w:shd w:val="clear" w:color="auto" w:fill="auto"/>
          </w:tcPr>
          <w:p w14:paraId="6E1C70D4" w14:textId="3E109CD6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743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E743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34</w: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421657B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203F1240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CD33C8">
              <w:rPr>
                <w:rFonts w:ascii="Arial" w:hAnsi="Arial" w:cs="Arial"/>
                <w:sz w:val="17"/>
                <w:szCs w:val="17"/>
              </w:rPr>
              <w:t xml:space="preserve">Edges of slot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CD33C8">
              <w:rPr>
                <w:rFonts w:ascii="Arial" w:hAnsi="Arial" w:cs="Arial"/>
                <w:sz w:val="17"/>
                <w:szCs w:val="17"/>
              </w:rPr>
              <w:t>e supported with internal gusseting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ar</w:t>
            </w:r>
            <w:r w:rsidRPr="00CD33C8">
              <w:rPr>
                <w:rFonts w:ascii="Arial" w:hAnsi="Arial" w:cs="Arial"/>
                <w:sz w:val="17"/>
                <w:szCs w:val="17"/>
              </w:rPr>
              <w:t>e free of sharp edges that may damage wiring.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EABF0AD" w14:textId="0FC17679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79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779B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E779BD">
              <w:rPr>
                <w:rFonts w:ascii="Arial" w:hAnsi="Arial" w:cs="Arial"/>
                <w:sz w:val="17"/>
                <w:szCs w:val="17"/>
              </w:rPr>
            </w:r>
            <w:r w:rsidRPr="00E779B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53CE502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C2A2E21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E4AC86A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9CD9D2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013F94E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94FE805" w14:textId="77777777" w:rsidR="00E41C61" w:rsidRPr="00CD33C8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984FAFB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D9D4FFE" w14:textId="77777777" w:rsidR="00E41C61" w:rsidDel="00C93C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71290D3" w14:textId="77777777" w:rsidR="00E41C61" w:rsidDel="00C93C2F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344817BA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5F77B94" w14:textId="096D0B35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743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E743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35</w: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24C93FD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5ED625BA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AD3F0A">
              <w:rPr>
                <w:rFonts w:ascii="Arial" w:hAnsi="Arial" w:cs="Arial"/>
                <w:sz w:val="17"/>
                <w:szCs w:val="17"/>
              </w:rPr>
              <w:t>n easily installed and removable UV stabilized seal t</w:t>
            </w:r>
            <w:r>
              <w:rPr>
                <w:rFonts w:ascii="Arial" w:hAnsi="Arial" w:cs="Arial"/>
                <w:sz w:val="17"/>
                <w:szCs w:val="17"/>
              </w:rPr>
              <w:t>hat</w:t>
            </w:r>
            <w:r w:rsidRPr="00AD3F0A">
              <w:rPr>
                <w:rFonts w:ascii="Arial" w:hAnsi="Arial" w:cs="Arial"/>
                <w:sz w:val="17"/>
                <w:szCs w:val="17"/>
              </w:rPr>
              <w:t xml:space="preserve"> completely fill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D3F0A">
              <w:rPr>
                <w:rFonts w:ascii="Arial" w:hAnsi="Arial" w:cs="Arial"/>
                <w:sz w:val="17"/>
                <w:szCs w:val="17"/>
              </w:rPr>
              <w:t xml:space="preserve"> the wire entrance </w:t>
            </w:r>
            <w:r>
              <w:rPr>
                <w:rFonts w:ascii="Arial" w:hAnsi="Arial" w:cs="Arial"/>
                <w:sz w:val="17"/>
                <w:szCs w:val="17"/>
              </w:rPr>
              <w:t>is provided</w:t>
            </w:r>
            <w:r w:rsidRPr="00AD3F0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8724216" w14:textId="0BEABC5A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79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779B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E779BD">
              <w:rPr>
                <w:rFonts w:ascii="Arial" w:hAnsi="Arial" w:cs="Arial"/>
                <w:sz w:val="17"/>
                <w:szCs w:val="17"/>
              </w:rPr>
            </w:r>
            <w:r w:rsidRPr="00E779B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25E26F3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10913C3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25BEA00D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CC30606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0CAEAA5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398AD4F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3D82CC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69CF9071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AE53211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261DC748" w14:textId="77777777" w:rsidTr="00C93C2F">
        <w:trPr>
          <w:trHeight w:val="265"/>
        </w:trPr>
        <w:tc>
          <w:tcPr>
            <w:tcW w:w="468" w:type="dxa"/>
            <w:vMerge w:val="restart"/>
            <w:shd w:val="clear" w:color="auto" w:fill="auto"/>
          </w:tcPr>
          <w:p w14:paraId="1D0EDF74" w14:textId="1F04EB60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743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E743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36</w: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E9F189D" w14:textId="452D4431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995-7.4.6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18803713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DD195B">
              <w:rPr>
                <w:rFonts w:ascii="Arial" w:hAnsi="Arial" w:cs="Arial"/>
                <w:sz w:val="17"/>
                <w:szCs w:val="17"/>
              </w:rPr>
              <w:t xml:space="preserve">The top support arm of the mounting assembly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DD195B">
              <w:rPr>
                <w:rFonts w:ascii="Arial" w:hAnsi="Arial" w:cs="Arial"/>
                <w:sz w:val="17"/>
                <w:szCs w:val="17"/>
              </w:rPr>
              <w:t xml:space="preserve"> one-piece solid construction</w:t>
            </w:r>
            <w:r>
              <w:rPr>
                <w:rFonts w:ascii="Arial" w:hAnsi="Arial" w:cs="Arial"/>
                <w:sz w:val="17"/>
                <w:szCs w:val="17"/>
              </w:rPr>
              <w:t>, or continuous arm with support tube,</w:t>
            </w:r>
            <w:r w:rsidRPr="00DD195B">
              <w:rPr>
                <w:rFonts w:ascii="Arial" w:hAnsi="Arial" w:cs="Arial"/>
                <w:sz w:val="17"/>
                <w:szCs w:val="17"/>
              </w:rPr>
              <w:t xml:space="preserve"> and capable of holding the signal head firmly in place.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9CD86EF" w14:textId="47488B9B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779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779B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E779BD">
              <w:rPr>
                <w:rFonts w:ascii="Arial" w:hAnsi="Arial" w:cs="Arial"/>
                <w:sz w:val="17"/>
                <w:szCs w:val="17"/>
              </w:rPr>
            </w:r>
            <w:r w:rsidRPr="00E779B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CBE26B0" w14:textId="7A85F634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5DEF9B1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46D4CE96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F72CFAC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295F45E" w14:textId="77777777" w:rsidR="00163E91" w:rsidRPr="007E6DEA" w:rsidRDefault="00163E91" w:rsidP="00163E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DCC8FCA" w14:textId="77777777" w:rsidR="00163E91" w:rsidRPr="00DD195B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B529D4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0125DA4" w14:textId="77777777" w:rsidR="00163E91" w:rsidDel="00C93C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B9F3C30" w14:textId="77777777" w:rsidR="00163E91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DDB3B84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6D061F77" w14:textId="4C4E5B52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743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E743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37</w: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EF2034E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4575908A" w14:textId="12AFEF96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DD195B">
              <w:rPr>
                <w:rFonts w:ascii="Arial" w:hAnsi="Arial" w:cs="Arial"/>
                <w:sz w:val="17"/>
                <w:szCs w:val="17"/>
              </w:rPr>
              <w:t>op support arms</w:t>
            </w:r>
            <w:r>
              <w:rPr>
                <w:rFonts w:ascii="Arial" w:hAnsi="Arial" w:cs="Arial"/>
                <w:sz w:val="17"/>
                <w:szCs w:val="17"/>
              </w:rPr>
              <w:t xml:space="preserve"> are aluminum</w:t>
            </w:r>
            <w:r w:rsidRPr="00DD195B">
              <w:rPr>
                <w:rFonts w:ascii="Arial" w:hAnsi="Arial" w:cs="Arial"/>
                <w:sz w:val="17"/>
                <w:szCs w:val="17"/>
              </w:rPr>
              <w:t xml:space="preserve"> with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195B">
              <w:rPr>
                <w:rFonts w:ascii="Arial" w:hAnsi="Arial" w:cs="Arial"/>
                <w:sz w:val="17"/>
                <w:szCs w:val="17"/>
              </w:rPr>
              <w:t>a minimum ultimate tensile strength of 30 ksi and minimum yield strength of 18 ksi in</w:t>
            </w:r>
            <w:r>
              <w:rPr>
                <w:rFonts w:ascii="Arial" w:hAnsi="Arial" w:cs="Arial"/>
                <w:sz w:val="17"/>
                <w:szCs w:val="17"/>
              </w:rPr>
              <w:t xml:space="preserve"> accordance with </w:t>
            </w:r>
            <w:r w:rsidRPr="00DD195B">
              <w:rPr>
                <w:rFonts w:ascii="Arial" w:hAnsi="Arial" w:cs="Arial"/>
                <w:sz w:val="17"/>
                <w:szCs w:val="17"/>
              </w:rPr>
              <w:t xml:space="preserve">ASTM </w:t>
            </w:r>
            <w:r w:rsidRPr="00DD195B" w:rsidDel="00774C90">
              <w:rPr>
                <w:rFonts w:ascii="Arial" w:hAnsi="Arial" w:cs="Arial"/>
                <w:sz w:val="17"/>
                <w:szCs w:val="17"/>
              </w:rPr>
              <w:t>B26</w:t>
            </w:r>
            <w:r w:rsidRPr="00DD195B">
              <w:rPr>
                <w:rFonts w:ascii="Arial" w:hAnsi="Arial" w:cs="Arial"/>
                <w:sz w:val="17"/>
                <w:szCs w:val="17"/>
              </w:rPr>
              <w:t xml:space="preserve"> or</w:t>
            </w:r>
            <w:r>
              <w:rPr>
                <w:rFonts w:ascii="Arial" w:hAnsi="Arial" w:cs="Arial"/>
                <w:sz w:val="17"/>
                <w:szCs w:val="17"/>
              </w:rPr>
              <w:t xml:space="preserve"> be </w:t>
            </w:r>
            <w:r w:rsidRPr="00DD195B">
              <w:rPr>
                <w:rFonts w:ascii="Arial" w:hAnsi="Arial" w:cs="Arial"/>
                <w:sz w:val="17"/>
                <w:szCs w:val="17"/>
              </w:rPr>
              <w:t>die cast with a minimum ultimate tensile strength of 27 ksi and a minimum yield strength of 24 ksi.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A36E9BB" w14:textId="42AED382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6B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66BC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66BC6">
              <w:rPr>
                <w:rFonts w:ascii="Arial" w:hAnsi="Arial" w:cs="Arial"/>
                <w:sz w:val="17"/>
                <w:szCs w:val="17"/>
              </w:rPr>
            </w:r>
            <w:r w:rsidRPr="00366B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7B17E7B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F4DFC7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6184A16B" w14:textId="77777777" w:rsidTr="00B06003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3E87326F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3A6B359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D3B542C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818D29C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B546E1C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110EDEE" w14:textId="77777777" w:rsidR="00E41C61" w:rsidRDefault="00E41C61" w:rsidP="00E41C61">
            <w:pPr>
              <w:jc w:val="center"/>
            </w:pPr>
          </w:p>
        </w:tc>
      </w:tr>
      <w:tr w:rsidR="00E41C61" w:rsidRPr="00722593" w14:paraId="6239FE7E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8317D88" w14:textId="581E65C9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743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E743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38</w:t>
            </w:r>
            <w:r w:rsidRPr="009E743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DA9A751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5084B141" w14:textId="66BBC0D0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</w:t>
            </w:r>
            <w:r w:rsidRPr="00AB6DB5">
              <w:rPr>
                <w:rFonts w:ascii="Arial" w:hAnsi="Arial" w:cs="Arial"/>
                <w:sz w:val="17"/>
                <w:szCs w:val="17"/>
              </w:rPr>
              <w:t xml:space="preserve">ne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 w:rsidRPr="00AB6DB5">
              <w:rPr>
                <w:rFonts w:ascii="Arial" w:hAnsi="Arial" w:cs="Arial"/>
                <w:sz w:val="17"/>
                <w:szCs w:val="17"/>
              </w:rPr>
              <w:t xml:space="preserve"> two piece top arm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B6DB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AB6DB5">
              <w:rPr>
                <w:rFonts w:ascii="Arial" w:hAnsi="Arial" w:cs="Arial"/>
                <w:sz w:val="17"/>
                <w:szCs w:val="17"/>
              </w:rPr>
              <w:t xml:space="preserve"> acceptable. For a </w:t>
            </w:r>
            <w:r w:rsidRPr="00AB6DB5" w:rsidDel="00774C90">
              <w:rPr>
                <w:rFonts w:ascii="Arial" w:hAnsi="Arial" w:cs="Arial"/>
                <w:sz w:val="17"/>
                <w:szCs w:val="17"/>
              </w:rPr>
              <w:t>one</w:t>
            </w:r>
            <w:r w:rsidRPr="00AB6DB5">
              <w:rPr>
                <w:rFonts w:ascii="Arial" w:hAnsi="Arial" w:cs="Arial"/>
                <w:sz w:val="17"/>
                <w:szCs w:val="17"/>
              </w:rPr>
              <w:t xml:space="preserve">-piece top arm, use at least two </w:t>
            </w:r>
            <w:r w:rsidRPr="00AB6DB5" w:rsidDel="00774C90">
              <w:rPr>
                <w:rFonts w:ascii="Arial" w:hAnsi="Arial" w:cs="Arial"/>
                <w:sz w:val="17"/>
                <w:szCs w:val="17"/>
              </w:rPr>
              <w:t>1/4</w:t>
            </w:r>
            <w:r w:rsidRPr="00AB6DB5">
              <w:rPr>
                <w:rFonts w:ascii="Arial" w:hAnsi="Arial" w:cs="Arial"/>
                <w:sz w:val="17"/>
                <w:szCs w:val="17"/>
              </w:rPr>
              <w:t>-inch minimum diameter Type 316 or 304 stainless steel set screws to secure its position on the support tube</w:t>
            </w:r>
            <w:r>
              <w:rPr>
                <w:rFonts w:ascii="Arial" w:hAnsi="Arial" w:cs="Arial"/>
                <w:sz w:val="17"/>
                <w:szCs w:val="17"/>
              </w:rPr>
              <w:t xml:space="preserve">; for a </w:t>
            </w:r>
            <w:r w:rsidRPr="00AB6DB5">
              <w:rPr>
                <w:rFonts w:ascii="Arial" w:hAnsi="Arial" w:cs="Arial"/>
                <w:sz w:val="17"/>
                <w:szCs w:val="17"/>
              </w:rPr>
              <w:t>two-piece top arm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AB6DB5">
              <w:rPr>
                <w:rFonts w:ascii="Arial" w:hAnsi="Arial" w:cs="Arial"/>
                <w:sz w:val="17"/>
                <w:szCs w:val="17"/>
              </w:rPr>
              <w:t xml:space="preserve"> hardware required to connect components of the top arm must be </w:t>
            </w:r>
            <w:r w:rsidRPr="00AB6DB5" w:rsidDel="00774C90">
              <w:rPr>
                <w:rFonts w:ascii="Arial" w:hAnsi="Arial" w:cs="Arial"/>
                <w:sz w:val="17"/>
                <w:szCs w:val="17"/>
              </w:rPr>
              <w:t>3/8</w:t>
            </w:r>
            <w:r w:rsidRPr="00AB6DB5">
              <w:rPr>
                <w:rFonts w:ascii="Arial" w:hAnsi="Arial" w:cs="Arial"/>
                <w:sz w:val="17"/>
                <w:szCs w:val="17"/>
              </w:rPr>
              <w:t>-inch minimum diameter, Type 316 or 304 stainless steel.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D90FADC" w14:textId="47F50C8D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6B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66BC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66BC6">
              <w:rPr>
                <w:rFonts w:ascii="Arial" w:hAnsi="Arial" w:cs="Arial"/>
                <w:sz w:val="17"/>
                <w:szCs w:val="17"/>
              </w:rPr>
            </w:r>
            <w:r w:rsidRPr="00366B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DF48126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80B3D4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4AD8CF68" w14:textId="77777777" w:rsidTr="006553E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65E508CE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E8FA94B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85E6FA7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9EDFF22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A618E4C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B9CD65E" w14:textId="77777777" w:rsidR="00E41C61" w:rsidRDefault="00E41C61" w:rsidP="00E41C61">
            <w:pPr>
              <w:jc w:val="center"/>
            </w:pPr>
          </w:p>
        </w:tc>
      </w:tr>
      <w:tr w:rsidR="00E41C61" w:rsidRPr="00722593" w14:paraId="229D9A0A" w14:textId="77777777" w:rsidTr="006553E0">
        <w:trPr>
          <w:trHeight w:val="304"/>
        </w:trPr>
        <w:tc>
          <w:tcPr>
            <w:tcW w:w="468" w:type="dxa"/>
            <w:vMerge w:val="restart"/>
            <w:shd w:val="clear" w:color="auto" w:fill="auto"/>
          </w:tcPr>
          <w:p w14:paraId="7A999AF9" w14:textId="585E13B1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39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1DB4C9F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05176DDF" w14:textId="028706E4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BC1306">
              <w:rPr>
                <w:rFonts w:ascii="Arial" w:hAnsi="Arial" w:cs="Arial"/>
                <w:sz w:val="17"/>
                <w:szCs w:val="17"/>
              </w:rPr>
              <w:t>The top support arm ha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BC1306">
              <w:rPr>
                <w:rFonts w:ascii="Arial" w:hAnsi="Arial" w:cs="Arial"/>
                <w:sz w:val="17"/>
                <w:szCs w:val="17"/>
              </w:rPr>
              <w:t xml:space="preserve"> three 1/4 inch - 20 UNC-2B threaded holes to accept bolts for a tri-stud washer and gasket, or at least one imbedded or tapped and locked 5/16 inch - 18 threaded stud within the industry’s standard 72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BC1306">
              <w:rPr>
                <w:rFonts w:ascii="Arial" w:hAnsi="Arial" w:cs="Arial"/>
                <w:sz w:val="17"/>
                <w:szCs w:val="17"/>
              </w:rPr>
              <w:t xml:space="preserve">tooth serrated circular design that facilitates </w:t>
            </w:r>
            <w:r w:rsidRPr="00BC1306" w:rsidDel="00774C90">
              <w:rPr>
                <w:rFonts w:ascii="Arial" w:hAnsi="Arial" w:cs="Arial"/>
                <w:sz w:val="17"/>
                <w:szCs w:val="17"/>
              </w:rPr>
              <w:t>5</w:t>
            </w:r>
            <w:r w:rsidRPr="00BC1306">
              <w:rPr>
                <w:rFonts w:ascii="Arial" w:hAnsi="Arial" w:cs="Arial"/>
                <w:sz w:val="17"/>
                <w:szCs w:val="17"/>
              </w:rPr>
              <w:t>-degree increment positioning.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EDEAC19" w14:textId="1EEF4D66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6B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66BC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66BC6">
              <w:rPr>
                <w:rFonts w:ascii="Arial" w:hAnsi="Arial" w:cs="Arial"/>
                <w:sz w:val="17"/>
                <w:szCs w:val="17"/>
              </w:rPr>
            </w:r>
            <w:r w:rsidRPr="00366B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F7D1BBD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D9E07CA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40B2936F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32B3A51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C68F03E" w14:textId="77777777" w:rsidR="00163E91" w:rsidRDefault="00163E91" w:rsidP="00163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0D56AEA" w14:textId="77777777" w:rsidR="00163E91" w:rsidRPr="00BC1306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6737E87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7C9F3FC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29A1D69A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19A73C2F" w14:textId="77777777" w:rsidTr="006553E0">
        <w:trPr>
          <w:trHeight w:val="304"/>
        </w:trPr>
        <w:tc>
          <w:tcPr>
            <w:tcW w:w="468" w:type="dxa"/>
            <w:vMerge w:val="restart"/>
            <w:shd w:val="clear" w:color="auto" w:fill="auto"/>
          </w:tcPr>
          <w:p w14:paraId="1DCED9BA" w14:textId="57389712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40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383643A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02A8CCA2" w14:textId="4346BE74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Washers, nuts, and lock washers for attaching signal heads are provided and are </w:t>
            </w:r>
            <w:r w:rsidRPr="0055073C" w:rsidDel="00774C90">
              <w:rPr>
                <w:rFonts w:ascii="Arial" w:hAnsi="Arial" w:cs="Arial"/>
                <w:sz w:val="17"/>
                <w:szCs w:val="17"/>
              </w:rPr>
              <w:t>0.090</w:t>
            </w:r>
            <w:r w:rsidRPr="0055073C">
              <w:rPr>
                <w:rFonts w:ascii="Arial" w:hAnsi="Arial" w:cs="Arial"/>
                <w:sz w:val="17"/>
                <w:szCs w:val="17"/>
              </w:rPr>
              <w:t>-inch thick (minimum) Type 316 or 304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0BF01E0" w14:textId="09580E68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43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43B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743B0">
              <w:rPr>
                <w:rFonts w:ascii="Arial" w:hAnsi="Arial" w:cs="Arial"/>
                <w:sz w:val="17"/>
                <w:szCs w:val="17"/>
              </w:rPr>
            </w:r>
            <w:r w:rsidRPr="001743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AB7A97F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2EE43AE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64BAD88B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3FBCA5F9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3382590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C05D290" w14:textId="77777777" w:rsidR="00E41C61" w:rsidRPr="00BC1306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66BC291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F140FDD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4FB16D4C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07916A9F" w14:textId="77777777" w:rsidTr="00D8329A">
        <w:trPr>
          <w:trHeight w:val="130"/>
        </w:trPr>
        <w:tc>
          <w:tcPr>
            <w:tcW w:w="468" w:type="dxa"/>
            <w:vMerge w:val="restart"/>
            <w:shd w:val="clear" w:color="auto" w:fill="auto"/>
          </w:tcPr>
          <w:p w14:paraId="046D87E0" w14:textId="2D8C2238" w:rsidR="00E41C61" w:rsidRPr="00777156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41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902601B" w14:textId="77777777" w:rsidR="00E41C61" w:rsidDel="007C669C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6B2DF3CD" w14:textId="4A5030CB" w:rsidR="00E41C61" w:rsidRPr="00C269A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6B4D4A">
              <w:rPr>
                <w:rFonts w:ascii="Arial" w:hAnsi="Arial" w:cs="Arial"/>
                <w:sz w:val="17"/>
                <w:szCs w:val="17"/>
              </w:rPr>
              <w:t xml:space="preserve">A rubber washer, with dimensions similar to the large stainless-steel washer,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6B4D4A">
              <w:rPr>
                <w:rFonts w:ascii="Arial" w:hAnsi="Arial" w:cs="Arial"/>
                <w:sz w:val="17"/>
                <w:szCs w:val="17"/>
              </w:rPr>
              <w:t>provided for traffic signals.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CEEF363" w14:textId="122D57EB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43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43B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743B0">
              <w:rPr>
                <w:rFonts w:ascii="Arial" w:hAnsi="Arial" w:cs="Arial"/>
                <w:sz w:val="17"/>
                <w:szCs w:val="17"/>
              </w:rPr>
            </w:r>
            <w:r w:rsidRPr="001743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5FBF6CE" w14:textId="26DD1EAF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E380E82" w14:textId="7C6227AE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26AA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35B5FEB" w14:textId="77777777" w:rsidTr="006B4D4A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386A3F2" w14:textId="77777777" w:rsidR="00E41C61" w:rsidRPr="00777156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F4C44DD" w14:textId="77777777" w:rsidR="00E41C61" w:rsidDel="007C669C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BFADD34" w14:textId="77777777" w:rsidR="00E41C61" w:rsidRPr="00D8329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204E4BD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0C80020" w14:textId="1947D5CC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3B9A0D2" w14:textId="77777777" w:rsidR="00E41C61" w:rsidRPr="003C26AA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EAAFEA1" w14:textId="77777777" w:rsidTr="00D8329A">
        <w:trPr>
          <w:trHeight w:val="195"/>
        </w:trPr>
        <w:tc>
          <w:tcPr>
            <w:tcW w:w="468" w:type="dxa"/>
            <w:vMerge w:val="restart"/>
            <w:shd w:val="clear" w:color="auto" w:fill="auto"/>
          </w:tcPr>
          <w:p w14:paraId="70B3FD9F" w14:textId="2B548076" w:rsidR="00E41C61" w:rsidRPr="00777156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42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415AEE1" w14:textId="77777777" w:rsidR="00E41C61" w:rsidDel="007C669C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0EE2B9CB" w14:textId="1CBECC54" w:rsidR="00E41C61" w:rsidRPr="00C269A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6B4D4A">
              <w:rPr>
                <w:rFonts w:ascii="Arial" w:hAnsi="Arial" w:cs="Arial"/>
                <w:sz w:val="17"/>
                <w:szCs w:val="17"/>
              </w:rPr>
              <w:t>When mast arm clamps are used to support illuminated signs with tri-stud arrangements, a rubber washer with dimensions similar to the steel washer is used.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AFE623C" w14:textId="70928552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43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43B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743B0">
              <w:rPr>
                <w:rFonts w:ascii="Arial" w:hAnsi="Arial" w:cs="Arial"/>
                <w:sz w:val="17"/>
                <w:szCs w:val="17"/>
              </w:rPr>
            </w:r>
            <w:r w:rsidRPr="001743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C0B6831" w14:textId="36329BF0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CA91C2E" w14:textId="5C994BE6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26AA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4F58AD83" w14:textId="77777777" w:rsidTr="006B4D4A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95C256F" w14:textId="77777777" w:rsidR="00E41C61" w:rsidRPr="00777156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F14CFA4" w14:textId="77777777" w:rsidR="00E41C61" w:rsidDel="007C669C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C6EA8E2" w14:textId="77777777" w:rsidR="00E41C61" w:rsidRPr="00D8329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C51CBED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9093D9C" w14:textId="3E6508DA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28D3C8D" w14:textId="77777777" w:rsidR="00E41C61" w:rsidRPr="003C26AA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2649030F" w14:textId="77777777" w:rsidTr="00B06003">
        <w:trPr>
          <w:trHeight w:val="144"/>
        </w:trPr>
        <w:tc>
          <w:tcPr>
            <w:tcW w:w="468" w:type="dxa"/>
            <w:vMerge w:val="restart"/>
            <w:shd w:val="clear" w:color="auto" w:fill="auto"/>
          </w:tcPr>
          <w:p w14:paraId="6F1247D3" w14:textId="613D07FB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43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B5A691B" w14:textId="3E096B2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995-7.4.7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67F0999" w14:textId="0A609069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C269A5">
              <w:rPr>
                <w:rFonts w:ascii="Arial" w:hAnsi="Arial" w:cs="Arial"/>
                <w:sz w:val="17"/>
                <w:szCs w:val="17"/>
              </w:rPr>
              <w:t>The bottom support arm</w:t>
            </w:r>
            <w:r>
              <w:rPr>
                <w:rFonts w:ascii="Arial" w:hAnsi="Arial" w:cs="Arial"/>
                <w:sz w:val="17"/>
                <w:szCs w:val="17"/>
              </w:rPr>
              <w:t>, when not continuous arm with support tube,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hollow to allow the routing and enclosing of all signal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wiring. 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ottom support arms </w:t>
            </w:r>
            <w:r>
              <w:rPr>
                <w:rFonts w:ascii="Arial" w:hAnsi="Arial" w:cs="Arial"/>
                <w:sz w:val="17"/>
                <w:szCs w:val="17"/>
              </w:rPr>
              <w:t>must be aluminum with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a minimum ultimate tensile strength of 30 ksi and minimum yield strength of 18 ksi</w:t>
            </w:r>
            <w:r>
              <w:rPr>
                <w:rFonts w:ascii="Arial" w:hAnsi="Arial" w:cs="Arial"/>
                <w:sz w:val="17"/>
                <w:szCs w:val="17"/>
              </w:rPr>
              <w:t xml:space="preserve"> in accordance with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ASTM </w:t>
            </w:r>
            <w:r w:rsidRPr="00C269A5" w:rsidDel="00774C90">
              <w:rPr>
                <w:rFonts w:ascii="Arial" w:hAnsi="Arial" w:cs="Arial"/>
                <w:sz w:val="17"/>
                <w:szCs w:val="17"/>
              </w:rPr>
              <w:t>B26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or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die cast with a minimum ultimate tensile strength of 27 ksi and a minimum yield strength of 24 ksi.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2A015CA" w14:textId="40118869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43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43B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743B0">
              <w:rPr>
                <w:rFonts w:ascii="Arial" w:hAnsi="Arial" w:cs="Arial"/>
                <w:sz w:val="17"/>
                <w:szCs w:val="17"/>
              </w:rPr>
            </w:r>
            <w:r w:rsidRPr="001743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270ACB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79FBE01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24455CFA" w14:textId="77777777" w:rsidTr="006553E0">
        <w:trPr>
          <w:trHeight w:val="269"/>
        </w:trPr>
        <w:tc>
          <w:tcPr>
            <w:tcW w:w="468" w:type="dxa"/>
            <w:vMerge/>
            <w:shd w:val="clear" w:color="auto" w:fill="auto"/>
          </w:tcPr>
          <w:p w14:paraId="5A070FFE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BFD704B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4C9D21A" w14:textId="77777777" w:rsidR="00E41C61" w:rsidRPr="00C269A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D8DF5A7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A15E912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59B5CD6" w14:textId="77777777" w:rsidR="00E41C61" w:rsidRDefault="00E41C61" w:rsidP="00E41C61">
            <w:pPr>
              <w:jc w:val="center"/>
            </w:pPr>
          </w:p>
        </w:tc>
      </w:tr>
      <w:tr w:rsidR="00E41C61" w:rsidRPr="00722593" w14:paraId="7D8FFA17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40CB77E" w14:textId="1DEE0624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44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6E819FD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5139E81C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C269A5">
              <w:rPr>
                <w:rFonts w:ascii="Arial" w:hAnsi="Arial" w:cs="Arial"/>
                <w:sz w:val="17"/>
                <w:szCs w:val="17"/>
              </w:rPr>
              <w:t xml:space="preserve">Plastic bottom arm covers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e constructed of ABS with a UV inhibitor and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C269A5">
              <w:rPr>
                <w:rFonts w:ascii="Arial" w:hAnsi="Arial" w:cs="Arial"/>
                <w:sz w:val="17"/>
                <w:szCs w:val="17"/>
              </w:rPr>
              <w:t>e strong enough to contain the signal cable in the bottom arm cavity without bending during installation and warping over time.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58A54E9" w14:textId="7BAAF41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43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743B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743B0">
              <w:rPr>
                <w:rFonts w:ascii="Arial" w:hAnsi="Arial" w:cs="Arial"/>
                <w:sz w:val="17"/>
                <w:szCs w:val="17"/>
              </w:rPr>
            </w:r>
            <w:r w:rsidRPr="001743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6E84736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800B0EA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45B5080C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77A3294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5F312BC" w14:textId="77777777" w:rsidR="00163E91" w:rsidRDefault="00163E91" w:rsidP="00163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9228E44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DB8839E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A9E3817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2DA8F36" w14:textId="77777777" w:rsidR="00163E91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1B52B0FE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4D0290E5" w14:textId="587DDA40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45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67D878A" w14:textId="77777777" w:rsidR="00E41C61" w:rsidRDefault="00E41C61" w:rsidP="00E41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48C5BDFB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If threaded, t</w:t>
            </w:r>
            <w:r w:rsidRPr="00C269A5">
              <w:rPr>
                <w:rFonts w:ascii="Arial" w:hAnsi="Arial" w:cs="Arial"/>
                <w:sz w:val="17"/>
                <w:szCs w:val="17"/>
              </w:rPr>
              <w:t>he end of the bottom support arm that attaches to the support tube ha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a 1-1/2 inch steel coupling imbedded and cast directly into the part during the solidification of the aluminum, or a 1-1/2 inch NPT or NPS pipe thread cut directly into the casting.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51621F8" w14:textId="1811944B" w:rsidR="00E41C61" w:rsidRDefault="00E41C61" w:rsidP="00E41C61">
            <w:pPr>
              <w:jc w:val="center"/>
            </w:pPr>
            <w:r w:rsidRPr="004E15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15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E15F7">
              <w:rPr>
                <w:rFonts w:ascii="Arial" w:hAnsi="Arial" w:cs="Arial"/>
                <w:sz w:val="17"/>
                <w:szCs w:val="17"/>
              </w:rPr>
            </w:r>
            <w:r w:rsidRPr="004E15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D22147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F78E0BE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86FFD3D" w14:textId="77777777" w:rsidTr="006553E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4E5CBD31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6D2CE20" w14:textId="77777777" w:rsidR="00E41C61" w:rsidRPr="007E6DEA" w:rsidRDefault="00E41C61" w:rsidP="00E41C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03A8CD8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13A37E7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17F4F18" w14:textId="77777777" w:rsidR="00E41C61" w:rsidRPr="006E49A7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C0A0BB6" w14:textId="77777777" w:rsidR="00E41C61" w:rsidRDefault="00E41C61" w:rsidP="00E41C61">
            <w:pPr>
              <w:jc w:val="center"/>
            </w:pPr>
          </w:p>
        </w:tc>
      </w:tr>
      <w:tr w:rsidR="00E41C61" w:rsidRPr="00722593" w14:paraId="12678BA4" w14:textId="77777777" w:rsidTr="006553E0">
        <w:trPr>
          <w:trHeight w:val="243"/>
        </w:trPr>
        <w:tc>
          <w:tcPr>
            <w:tcW w:w="468" w:type="dxa"/>
            <w:vMerge w:val="restart"/>
            <w:shd w:val="clear" w:color="auto" w:fill="auto"/>
          </w:tcPr>
          <w:p w14:paraId="7B52F45F" w14:textId="553A92EF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46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875D5A0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1B91315F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C269A5">
              <w:rPr>
                <w:rFonts w:ascii="Arial" w:hAnsi="Arial" w:cs="Arial"/>
                <w:sz w:val="17"/>
                <w:szCs w:val="17"/>
              </w:rPr>
              <w:t>For non-threaded versions, the arm allow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C269A5">
              <w:rPr>
                <w:rFonts w:ascii="Arial" w:hAnsi="Arial" w:cs="Arial"/>
                <w:sz w:val="17"/>
                <w:szCs w:val="17"/>
              </w:rPr>
              <w:t xml:space="preserve"> the support tube to sit a minimum of 2 inches into an arm pocket and be secured to the arm with minimum 5/16 full U-bolt to distribute the load evenly to the lower arm casting.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C1FBF9D" w14:textId="7572ADD3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15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15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E15F7">
              <w:rPr>
                <w:rFonts w:ascii="Arial" w:hAnsi="Arial" w:cs="Arial"/>
                <w:sz w:val="17"/>
                <w:szCs w:val="17"/>
              </w:rPr>
            </w:r>
            <w:r w:rsidRPr="004E15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906A30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EAA32B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E5DE0F9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964D63D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C7BBCD3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207BC40" w14:textId="77777777" w:rsidR="00E41C61" w:rsidRPr="00C269A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DCDB5AD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7BF59D5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2E60BC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286B1D18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728CA604" w14:textId="4FCA81E8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47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8C9E782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14C32A0A" w14:textId="3A79B014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2B17F5">
              <w:rPr>
                <w:rFonts w:ascii="Arial" w:hAnsi="Arial" w:cs="Arial"/>
                <w:sz w:val="17"/>
                <w:szCs w:val="17"/>
              </w:rPr>
              <w:t>The end of the bottom support arm that connects to the signal ha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B17F5">
              <w:rPr>
                <w:rFonts w:ascii="Arial" w:hAnsi="Arial" w:cs="Arial"/>
                <w:sz w:val="17"/>
                <w:szCs w:val="17"/>
              </w:rPr>
              <w:t xml:space="preserve"> either three equally spaced and plumb imbedded </w:t>
            </w:r>
            <w:r w:rsidRPr="002B17F5" w:rsidDel="00774C90">
              <w:rPr>
                <w:rFonts w:ascii="Arial" w:hAnsi="Arial" w:cs="Arial"/>
                <w:sz w:val="17"/>
                <w:szCs w:val="17"/>
              </w:rPr>
              <w:t>5/16</w:t>
            </w:r>
            <w:r w:rsidRPr="002B17F5">
              <w:rPr>
                <w:rFonts w:ascii="Arial" w:hAnsi="Arial" w:cs="Arial"/>
                <w:sz w:val="17"/>
                <w:szCs w:val="17"/>
              </w:rPr>
              <w:t xml:space="preserve">-inch Type 316 or 304 stainless steel threaded studs located in the center of the </w:t>
            </w:r>
            <w:r w:rsidRPr="002B17F5" w:rsidDel="00774C90">
              <w:rPr>
                <w:rFonts w:ascii="Arial" w:hAnsi="Arial" w:cs="Arial"/>
                <w:sz w:val="17"/>
                <w:szCs w:val="17"/>
              </w:rPr>
              <w:t>72</w:t>
            </w:r>
            <w:r w:rsidRPr="002B17F5">
              <w:rPr>
                <w:rFonts w:ascii="Arial" w:hAnsi="Arial" w:cs="Arial"/>
                <w:sz w:val="17"/>
                <w:szCs w:val="17"/>
              </w:rPr>
              <w:t>-tooth serrated circular design, or three 1/4 inch – 20 UNC-2B tapped holes to accept bolts for a tri-stud washer.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E3083DF" w14:textId="4B837AC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15F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15F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4E15F7">
              <w:rPr>
                <w:rFonts w:ascii="Arial" w:hAnsi="Arial" w:cs="Arial"/>
                <w:sz w:val="17"/>
                <w:szCs w:val="17"/>
              </w:rPr>
            </w:r>
            <w:r w:rsidRPr="004E15F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463FCB5E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869A852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74D06587" w14:textId="77777777" w:rsidTr="006553E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3047EA40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1F26C7F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C391668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1D7E8F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78CE135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2A87D00" w14:textId="77777777" w:rsidR="00163E91" w:rsidRDefault="00163E91" w:rsidP="00163E91">
            <w:pPr>
              <w:jc w:val="center"/>
            </w:pPr>
          </w:p>
        </w:tc>
      </w:tr>
      <w:tr w:rsidR="00163E91" w:rsidRPr="00722593" w14:paraId="51744622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79D3E7E5" w14:textId="77777777" w:rsidR="00163E91" w:rsidRDefault="00163E91" w:rsidP="00163E91">
            <w:r>
              <w:rPr>
                <w:rFonts w:ascii="Arial" w:hAnsi="Arial" w:cs="Arial"/>
                <w:sz w:val="17"/>
                <w:szCs w:val="17"/>
              </w:rPr>
              <w:t>The following compliance matrix criteria are for Mast Arm Mounting Assemblies Bottom Support Arm with Steel Coupling.</w:t>
            </w:r>
          </w:p>
        </w:tc>
      </w:tr>
      <w:tr w:rsidR="00163E91" w:rsidRPr="00722593" w14:paraId="5FA9BCB8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74B36F9F" w14:textId="7410DA4B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48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2CE2ED5" w14:textId="5736C880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</w:t>
            </w:r>
            <w:r w:rsidRPr="002B17F5">
              <w:rPr>
                <w:rFonts w:ascii="Arial" w:hAnsi="Arial" w:cs="Arial"/>
                <w:sz w:val="17"/>
                <w:szCs w:val="17"/>
              </w:rPr>
              <w:t>.4.7.1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5AE775D2" w14:textId="6BB6C63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066254">
              <w:rPr>
                <w:rFonts w:ascii="Arial" w:hAnsi="Arial" w:cs="Arial"/>
                <w:sz w:val="17"/>
                <w:szCs w:val="17"/>
              </w:rPr>
              <w:t xml:space="preserve">he bottom arm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066254">
              <w:rPr>
                <w:rFonts w:ascii="Arial" w:hAnsi="Arial" w:cs="Arial"/>
                <w:sz w:val="17"/>
                <w:szCs w:val="17"/>
              </w:rPr>
              <w:t xml:space="preserve"> aluminum alloy </w:t>
            </w:r>
            <w:r>
              <w:rPr>
                <w:rFonts w:ascii="Arial" w:hAnsi="Arial" w:cs="Arial"/>
                <w:sz w:val="17"/>
                <w:szCs w:val="17"/>
              </w:rPr>
              <w:t>535</w:t>
            </w:r>
            <w:r w:rsidRPr="00066254">
              <w:rPr>
                <w:rFonts w:ascii="Arial" w:hAnsi="Arial" w:cs="Arial"/>
                <w:sz w:val="17"/>
                <w:szCs w:val="17"/>
              </w:rPr>
              <w:t>.0-F in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66254">
              <w:rPr>
                <w:rFonts w:ascii="Arial" w:hAnsi="Arial" w:cs="Arial"/>
                <w:sz w:val="17"/>
                <w:szCs w:val="17"/>
              </w:rPr>
              <w:t>accordance with ASTM B26, with a minimum ultimate tensile strength of 23 ksi, meeting all standards listed in ASTM B26, including chemical composition listed in Table 1 and material mechanical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66254">
              <w:rPr>
                <w:rFonts w:ascii="Arial" w:hAnsi="Arial" w:cs="Arial"/>
                <w:sz w:val="17"/>
                <w:szCs w:val="17"/>
              </w:rPr>
              <w:t xml:space="preserve">properties listed in Table 2. The end of the bottom support arm must have at least two </w:t>
            </w:r>
            <w:r w:rsidRPr="00066254" w:rsidDel="00774C90">
              <w:rPr>
                <w:rFonts w:ascii="Arial" w:hAnsi="Arial" w:cs="Arial"/>
                <w:sz w:val="17"/>
                <w:szCs w:val="17"/>
              </w:rPr>
              <w:t>1/4</w:t>
            </w:r>
            <w:r w:rsidRPr="00066254">
              <w:rPr>
                <w:rFonts w:ascii="Arial" w:hAnsi="Arial" w:cs="Arial"/>
                <w:sz w:val="17"/>
                <w:szCs w:val="17"/>
              </w:rPr>
              <w:t>-inch diameter Type 316 or 304 stainless steel set screws to secure its position on the support tube.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C9FEE53" w14:textId="3C7CE1EC" w:rsidR="00163E91" w:rsidRPr="009947B7" w:rsidRDefault="00E41C6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E86DBB8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6A7D52C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50603145" w14:textId="77777777" w:rsidTr="006553E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0DB9C07B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A19D5CC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C2BC5E8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654241A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4F9FCF3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569A15C" w14:textId="77777777" w:rsidR="00163E91" w:rsidRDefault="00163E91" w:rsidP="00163E91">
            <w:pPr>
              <w:jc w:val="center"/>
            </w:pPr>
          </w:p>
        </w:tc>
      </w:tr>
      <w:tr w:rsidR="00163E91" w:rsidRPr="00722593" w14:paraId="128C3DAA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54EFEA8" w14:textId="77777777" w:rsidR="00163E91" w:rsidRDefault="00163E91" w:rsidP="00163E91">
            <w:r>
              <w:rPr>
                <w:rFonts w:ascii="Arial" w:hAnsi="Arial" w:cs="Arial"/>
                <w:sz w:val="17"/>
                <w:szCs w:val="17"/>
              </w:rPr>
              <w:t>The following compliance matrix criteria are for Mast Arm Mounting Assemblies Bottom Support Arm with Threaded Arms.</w:t>
            </w:r>
          </w:p>
        </w:tc>
      </w:tr>
      <w:tr w:rsidR="00163E91" w:rsidRPr="00722593" w14:paraId="4DF4F985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292652F0" w14:textId="403F0D88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49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E489329" w14:textId="54AF0468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995-7.4.7.2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01425ACC" w14:textId="5948E03F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283444">
              <w:rPr>
                <w:rFonts w:ascii="Arial" w:hAnsi="Arial" w:cs="Arial"/>
                <w:sz w:val="17"/>
                <w:szCs w:val="17"/>
              </w:rPr>
              <w:t xml:space="preserve">If threads are cut directly into the casting, the bottom arm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2834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83444">
              <w:rPr>
                <w:rFonts w:ascii="Arial" w:hAnsi="Arial" w:cs="Arial"/>
                <w:sz w:val="17"/>
                <w:szCs w:val="17"/>
              </w:rPr>
              <w:lastRenderedPageBreak/>
              <w:t xml:space="preserve">aluminum alloy 535.0-F in accordance with ASTM B26, with a minimum ultimate tensile strength of 35 ksi and elongation of 9.0% in a </w:t>
            </w:r>
            <w:r w:rsidRPr="00283444" w:rsidDel="00774C90">
              <w:rPr>
                <w:rFonts w:ascii="Arial" w:hAnsi="Arial" w:cs="Arial"/>
                <w:sz w:val="17"/>
                <w:szCs w:val="17"/>
              </w:rPr>
              <w:t>two</w:t>
            </w:r>
            <w:r w:rsidRPr="00283444">
              <w:rPr>
                <w:rFonts w:ascii="Arial" w:hAnsi="Arial" w:cs="Arial"/>
                <w:sz w:val="17"/>
                <w:szCs w:val="17"/>
              </w:rPr>
              <w:t>-inch section, meeting all standards listed in ASTM B26, including chemical composition listed in Table 1 and material mechanical properties listed in Table 2.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9A201D9" w14:textId="1DF3FE8B" w:rsidR="00163E91" w:rsidRPr="009947B7" w:rsidRDefault="00E41C6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72DD574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product literature, specifications, user manual,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lastRenderedPageBreak/>
              <w:t>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4626623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Document Review and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Physical Inspection</w:t>
            </w:r>
          </w:p>
        </w:tc>
      </w:tr>
      <w:tr w:rsidR="00163E91" w:rsidRPr="00722593" w14:paraId="33253245" w14:textId="77777777" w:rsidTr="006553E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4A1554FB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F6A1014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2F7A284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224DDD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5C11DBB1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4260F49" w14:textId="77777777" w:rsidR="00163E91" w:rsidRDefault="00163E91" w:rsidP="00163E91">
            <w:pPr>
              <w:jc w:val="center"/>
            </w:pPr>
          </w:p>
        </w:tc>
      </w:tr>
      <w:tr w:rsidR="00E41C61" w:rsidRPr="00722593" w14:paraId="0EDDB857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506573C" w14:textId="1372A42D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5AB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5AB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A5AB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50</w:t>
            </w:r>
            <w:r w:rsidRPr="00FA5AB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F4D6E4A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688CF063" w14:textId="4C5C0AA2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If </w:t>
            </w:r>
            <w:r w:rsidRPr="00283444">
              <w:rPr>
                <w:rFonts w:ascii="Arial" w:hAnsi="Arial" w:cs="Arial"/>
                <w:sz w:val="17"/>
                <w:szCs w:val="17"/>
              </w:rPr>
              <w:t xml:space="preserve">the arm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28344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283444">
              <w:rPr>
                <w:rFonts w:ascii="Arial" w:hAnsi="Arial" w:cs="Arial"/>
                <w:sz w:val="17"/>
                <w:szCs w:val="17"/>
              </w:rPr>
              <w:t>die</w:t>
            </w:r>
            <w:proofErr w:type="gramEnd"/>
            <w:r w:rsidRPr="00283444">
              <w:rPr>
                <w:rFonts w:ascii="Arial" w:hAnsi="Arial" w:cs="Arial"/>
                <w:sz w:val="17"/>
                <w:szCs w:val="17"/>
              </w:rPr>
              <w:t xml:space="preserve"> cast in </w:t>
            </w:r>
            <w:r w:rsidRPr="00283444" w:rsidDel="00774C90">
              <w:rPr>
                <w:rFonts w:ascii="Arial" w:hAnsi="Arial" w:cs="Arial"/>
                <w:sz w:val="17"/>
                <w:szCs w:val="17"/>
              </w:rPr>
              <w:t>aluminum</w:t>
            </w:r>
            <w:r w:rsidRPr="00283444"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 xml:space="preserve">it has </w:t>
            </w:r>
            <w:r w:rsidRPr="00283444">
              <w:rPr>
                <w:rFonts w:ascii="Arial" w:hAnsi="Arial" w:cs="Arial"/>
                <w:sz w:val="17"/>
                <w:szCs w:val="17"/>
              </w:rPr>
              <w:t xml:space="preserve">a minimum ultimate tensile strength of 27 ksi and a minimum yield strength of 24 ksi.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1EEE833" w14:textId="2ADEBCC8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515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2515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25155">
              <w:rPr>
                <w:rFonts w:ascii="Arial" w:hAnsi="Arial" w:cs="Arial"/>
                <w:sz w:val="17"/>
                <w:szCs w:val="17"/>
              </w:rPr>
            </w:r>
            <w:r w:rsidRPr="00D2515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454EA506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51DAF5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40496F3F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AF59993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B11908A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BE2ECF4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BA918FD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5130A5A2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24F1E47" w14:textId="77777777" w:rsidR="00E41C61" w:rsidRDefault="00E41C61" w:rsidP="00E41C61">
            <w:pPr>
              <w:jc w:val="center"/>
            </w:pPr>
          </w:p>
        </w:tc>
      </w:tr>
      <w:tr w:rsidR="00E41C61" w:rsidRPr="00722593" w14:paraId="7B320AC6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5C3D9B7A" w14:textId="1B7A7A66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5AB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A5AB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A5AB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51</w:t>
            </w:r>
            <w:r w:rsidRPr="00FA5AB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2827E1F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232D4D32" w14:textId="598540E6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283444">
              <w:rPr>
                <w:rFonts w:ascii="Arial" w:hAnsi="Arial" w:cs="Arial"/>
                <w:sz w:val="17"/>
                <w:szCs w:val="17"/>
              </w:rPr>
              <w:t xml:space="preserve">The end of the bottom arm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283444">
              <w:rPr>
                <w:rFonts w:ascii="Arial" w:hAnsi="Arial" w:cs="Arial"/>
                <w:sz w:val="17"/>
                <w:szCs w:val="17"/>
              </w:rPr>
              <w:t xml:space="preserve"> at least two </w:t>
            </w:r>
            <w:r w:rsidRPr="00283444" w:rsidDel="00774C90">
              <w:rPr>
                <w:rFonts w:ascii="Arial" w:hAnsi="Arial" w:cs="Arial"/>
                <w:sz w:val="17"/>
                <w:szCs w:val="17"/>
              </w:rPr>
              <w:t>1/4</w:t>
            </w:r>
            <w:r w:rsidRPr="00283444">
              <w:rPr>
                <w:rFonts w:ascii="Arial" w:hAnsi="Arial" w:cs="Arial"/>
                <w:sz w:val="17"/>
                <w:szCs w:val="17"/>
              </w:rPr>
              <w:t>-inch minimum diameter Type 316 or 304 stainless steel set screws to secure its position on the support tube.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BF73A27" w14:textId="3DFD0818" w:rsidR="00E41C61" w:rsidRPr="009947B7" w:rsidRDefault="00E41C61" w:rsidP="00E41C61">
            <w:pPr>
              <w:jc w:val="center"/>
            </w:pPr>
            <w:r w:rsidRPr="00D2515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2515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25155">
              <w:rPr>
                <w:rFonts w:ascii="Arial" w:hAnsi="Arial" w:cs="Arial"/>
                <w:sz w:val="17"/>
                <w:szCs w:val="17"/>
              </w:rPr>
            </w:r>
            <w:r w:rsidRPr="00D2515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67EAC7A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4ABBB01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7C760FE9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9D4400C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EA9D869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4E01C00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49ED630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C8BAD06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579CB39" w14:textId="77777777" w:rsidR="00163E91" w:rsidRDefault="00163E91" w:rsidP="00163E91">
            <w:pPr>
              <w:jc w:val="center"/>
            </w:pPr>
          </w:p>
        </w:tc>
      </w:tr>
      <w:tr w:rsidR="00163E91" w:rsidRPr="00722593" w14:paraId="2C387272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584D656A" w14:textId="77777777" w:rsidR="00163E91" w:rsidRDefault="00163E91" w:rsidP="00163E91">
            <w:r w:rsidRPr="007E6DEA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Mast Arm Mounting Assemblies Bottom Support Arm with Non-Threaded Arms.</w:t>
            </w:r>
          </w:p>
        </w:tc>
      </w:tr>
      <w:tr w:rsidR="00163E91" w:rsidRPr="00722593" w14:paraId="303FF55F" w14:textId="77777777" w:rsidTr="006553E0">
        <w:trPr>
          <w:trHeight w:val="365"/>
        </w:trPr>
        <w:tc>
          <w:tcPr>
            <w:tcW w:w="468" w:type="dxa"/>
            <w:vMerge w:val="restart"/>
            <w:shd w:val="clear" w:color="auto" w:fill="auto"/>
          </w:tcPr>
          <w:p w14:paraId="0C8B3837" w14:textId="24B27DC2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52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3F83D51" w14:textId="6FD7C2D3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995-7.4.7.3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75553420" w14:textId="1120118D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516BAC">
              <w:rPr>
                <w:rFonts w:ascii="Arial" w:hAnsi="Arial" w:cs="Arial"/>
                <w:sz w:val="17"/>
                <w:szCs w:val="17"/>
              </w:rPr>
              <w:t xml:space="preserve">Lower arm </w:t>
            </w:r>
            <w:r w:rsidR="002E7662">
              <w:rPr>
                <w:rFonts w:ascii="Arial" w:hAnsi="Arial" w:cs="Arial"/>
                <w:sz w:val="17"/>
                <w:szCs w:val="17"/>
              </w:rPr>
              <w:t>is</w:t>
            </w:r>
            <w:r w:rsidRPr="00516BAC">
              <w:rPr>
                <w:rFonts w:ascii="Arial" w:hAnsi="Arial" w:cs="Arial"/>
                <w:sz w:val="17"/>
                <w:szCs w:val="17"/>
              </w:rPr>
              <w:t xml:space="preserve"> aluminum 356 having a minimum ultimate tensile strength of 30 ksi and meeting all standards listed in ASTM B26, including chemical composition listed in Table 1 and material mechanical properties listed in Table 2. The arm must have a locator tab to receive the support tube and be secured by a U-bolt.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0BD9873" w14:textId="40969C46" w:rsidR="00163E91" w:rsidRPr="009947B7" w:rsidRDefault="00E41C6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48E521C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2F0F050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677DF759" w14:textId="77777777" w:rsidTr="00F0502B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0B4FBDB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A2EB8D4" w14:textId="77777777" w:rsidR="00163E9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D7586AA" w14:textId="77777777" w:rsidR="00163E91" w:rsidRPr="00516BAC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BC05F2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83CD4C1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0BAC0AA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3E91" w:rsidRPr="00722593" w14:paraId="62BEF439" w14:textId="77777777" w:rsidTr="00A0702F">
        <w:trPr>
          <w:trHeight w:val="170"/>
        </w:trPr>
        <w:tc>
          <w:tcPr>
            <w:tcW w:w="14688" w:type="dxa"/>
            <w:gridSpan w:val="6"/>
            <w:shd w:val="clear" w:color="auto" w:fill="FFFF99"/>
          </w:tcPr>
          <w:p w14:paraId="6686F702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following compliance matrix criteria are for Continuous Arm Support Tubes.</w:t>
            </w:r>
          </w:p>
        </w:tc>
      </w:tr>
      <w:tr w:rsidR="00E41C61" w:rsidRPr="00722593" w14:paraId="5EF39F27" w14:textId="77777777" w:rsidTr="006553E0">
        <w:trPr>
          <w:trHeight w:val="574"/>
        </w:trPr>
        <w:tc>
          <w:tcPr>
            <w:tcW w:w="468" w:type="dxa"/>
            <w:vMerge w:val="restart"/>
            <w:shd w:val="clear" w:color="auto" w:fill="auto"/>
          </w:tcPr>
          <w:p w14:paraId="52AC0925" w14:textId="060BF830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A111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A111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A111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53</w:t>
            </w:r>
            <w:r w:rsidRPr="002A111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CE7B380" w14:textId="6E53AB19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995-7.4.7.4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FDDEDEC" w14:textId="164E14F6" w:rsidR="00E41C61" w:rsidRPr="00516BAC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Continuous arm support tube is of single form to support weight of any combination of signal indicators with all accessories such as backplates and visors.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FFD47F6" w14:textId="0384CAFF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6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16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C16205">
              <w:rPr>
                <w:rFonts w:ascii="Arial" w:hAnsi="Arial" w:cs="Arial"/>
                <w:sz w:val="17"/>
                <w:szCs w:val="17"/>
              </w:rPr>
            </w:r>
            <w:r w:rsidRPr="00C16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2BE57F3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B40C5DD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4AD6200E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32D934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677EB27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1850147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68EA68E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nil"/>
            </w:tcBorders>
            <w:shd w:val="clear" w:color="auto" w:fill="auto"/>
          </w:tcPr>
          <w:p w14:paraId="09988469" w14:textId="77777777" w:rsidR="00E41C61" w:rsidRPr="00146A8B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8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B1C6186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06B94CB2" w14:textId="77777777" w:rsidTr="006553E0">
        <w:trPr>
          <w:trHeight w:val="574"/>
        </w:trPr>
        <w:tc>
          <w:tcPr>
            <w:tcW w:w="468" w:type="dxa"/>
            <w:vMerge w:val="restart"/>
            <w:shd w:val="clear" w:color="auto" w:fill="auto"/>
          </w:tcPr>
          <w:p w14:paraId="139892C7" w14:textId="0212F671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A111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A111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A111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54</w:t>
            </w:r>
            <w:r w:rsidRPr="002A111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F43A007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405F0E2D" w14:textId="4C86D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Continuous support tube is Type 316 or 304 stainless steel with a minimum ultimate tensile strength of 75 ksi and a minimum yield strength of 30ksi in accordance with ASTM A554, or aluminum with a minimum yield strength of 25 ksi and a minimum ultimate tensile strength of 30 ksi in accordance with ASTM B221.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8117115" w14:textId="186C587A" w:rsidR="00E41C61" w:rsidRPr="00E25522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6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16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C16205">
              <w:rPr>
                <w:rFonts w:ascii="Arial" w:hAnsi="Arial" w:cs="Arial"/>
                <w:sz w:val="17"/>
                <w:szCs w:val="17"/>
              </w:rPr>
            </w:r>
            <w:r w:rsidRPr="00C16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02C1AFE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714742B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35280F82" w14:textId="77777777" w:rsidTr="006553E0">
        <w:trPr>
          <w:trHeight w:val="206"/>
        </w:trPr>
        <w:tc>
          <w:tcPr>
            <w:tcW w:w="468" w:type="dxa"/>
            <w:vMerge/>
            <w:shd w:val="clear" w:color="auto" w:fill="auto"/>
          </w:tcPr>
          <w:p w14:paraId="0DC00F8D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C214142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2D13AD2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FCA6CD1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nil"/>
            </w:tcBorders>
            <w:shd w:val="clear" w:color="auto" w:fill="auto"/>
          </w:tcPr>
          <w:p w14:paraId="43BD88A9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930834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247CFAE" w14:textId="77777777" w:rsidTr="006553E0">
        <w:trPr>
          <w:trHeight w:val="627"/>
        </w:trPr>
        <w:tc>
          <w:tcPr>
            <w:tcW w:w="468" w:type="dxa"/>
            <w:vMerge w:val="restart"/>
            <w:shd w:val="clear" w:color="auto" w:fill="auto"/>
          </w:tcPr>
          <w:p w14:paraId="5CE7BF39" w14:textId="07F03003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A111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A111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A111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55</w:t>
            </w:r>
            <w:r w:rsidRPr="002A111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19FD51C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2BBF6020" w14:textId="0F9D9CA5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Continuous arm support tube attachment to the signal head has a minimum of two 5/16-18 Type 316 or 304 stainless steel bolts,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nuts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and washers. A rubber seal is provided between the support tube and signal head.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7D77401" w14:textId="0F8B10DF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62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1620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C16205">
              <w:rPr>
                <w:rFonts w:ascii="Arial" w:hAnsi="Arial" w:cs="Arial"/>
                <w:sz w:val="17"/>
                <w:szCs w:val="17"/>
              </w:rPr>
            </w:r>
            <w:r w:rsidRPr="00C162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F8A3609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447D1C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29A4FB37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7F720E0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EB502F9" w14:textId="77777777" w:rsidR="00163E9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13FDCE2" w14:textId="77777777" w:rsidR="00163E9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A097615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nil"/>
            </w:tcBorders>
            <w:shd w:val="clear" w:color="auto" w:fill="auto"/>
          </w:tcPr>
          <w:p w14:paraId="3803F55F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AE90D04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3E91" w:rsidRPr="00722593" w14:paraId="5703C460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39463FA1" w14:textId="77777777" w:rsidR="00163E91" w:rsidRDefault="00163E91" w:rsidP="00163E91">
            <w:r w:rsidRPr="007E6DEA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Span Wire Mounting Assemblies.</w:t>
            </w:r>
          </w:p>
        </w:tc>
      </w:tr>
      <w:tr w:rsidR="00E41C61" w:rsidRPr="00722593" w14:paraId="292A51E8" w14:textId="77777777" w:rsidTr="00EB3401">
        <w:trPr>
          <w:trHeight w:val="278"/>
        </w:trPr>
        <w:tc>
          <w:tcPr>
            <w:tcW w:w="468" w:type="dxa"/>
            <w:vMerge w:val="restart"/>
            <w:shd w:val="clear" w:color="auto" w:fill="auto"/>
          </w:tcPr>
          <w:p w14:paraId="46917C41" w14:textId="4014BB8C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24C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624C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624C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56</w:t>
            </w:r>
            <w:r w:rsidRPr="003624C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6589A3C" w14:textId="7047DDCA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2021DAB9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Span wire mounting assembly</w:t>
            </w:r>
            <w:r w:rsidRPr="00D51C4B">
              <w:rPr>
                <w:rFonts w:ascii="Arial" w:hAnsi="Arial" w:cs="Arial"/>
                <w:sz w:val="17"/>
                <w:szCs w:val="17"/>
              </w:rPr>
              <w:t xml:space="preserve">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D51C4B">
              <w:rPr>
                <w:rFonts w:ascii="Arial" w:hAnsi="Arial" w:cs="Arial"/>
                <w:sz w:val="17"/>
                <w:szCs w:val="17"/>
              </w:rPr>
              <w:t xml:space="preserve"> a span wire clamp, a hanging device such as a drop pipe, adjustable hanger</w:t>
            </w:r>
            <w:r>
              <w:rPr>
                <w:rFonts w:ascii="Arial" w:hAnsi="Arial" w:cs="Arial"/>
                <w:sz w:val="17"/>
                <w:szCs w:val="17"/>
              </w:rPr>
              <w:t>, or adjustable pivotal hangar</w:t>
            </w:r>
            <w:r w:rsidRPr="00D51C4B">
              <w:rPr>
                <w:rFonts w:ascii="Arial" w:hAnsi="Arial" w:cs="Arial"/>
                <w:sz w:val="17"/>
                <w:szCs w:val="17"/>
              </w:rPr>
              <w:t xml:space="preserve"> with extension bar, messenger clamp, disconnect hanger, and multi-brackets.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DD0A666" w14:textId="2F7CC6C5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78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278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278D7">
              <w:rPr>
                <w:rFonts w:ascii="Arial" w:hAnsi="Arial" w:cs="Arial"/>
                <w:sz w:val="17"/>
                <w:szCs w:val="17"/>
              </w:rPr>
            </w:r>
            <w:r w:rsidRPr="001278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88C83ED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1ADF204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64654D3F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794EB93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71E4C62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065073F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ED3C5D8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D59ADAA" w14:textId="77777777" w:rsidR="00E41C61" w:rsidDel="00FC6A89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4467FD18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0B4FCCD4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D514753" w14:textId="20D4C9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24C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624C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624C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57</w:t>
            </w:r>
            <w:r w:rsidRPr="003624C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22A0209" w14:textId="0052BACC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995-7.5.1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309CE6AA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647D12">
              <w:rPr>
                <w:rFonts w:ascii="Arial" w:hAnsi="Arial" w:cs="Arial"/>
                <w:sz w:val="17"/>
                <w:szCs w:val="17"/>
              </w:rPr>
              <w:t xml:space="preserve">Span wire clamps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647D12">
              <w:rPr>
                <w:rFonts w:ascii="Arial" w:hAnsi="Arial" w:cs="Arial"/>
                <w:sz w:val="17"/>
                <w:szCs w:val="17"/>
              </w:rPr>
              <w:t xml:space="preserve"> aluminum </w:t>
            </w:r>
            <w:r>
              <w:rPr>
                <w:rFonts w:ascii="Arial" w:hAnsi="Arial" w:cs="Arial"/>
                <w:sz w:val="17"/>
                <w:szCs w:val="17"/>
              </w:rPr>
              <w:t xml:space="preserve">or stainless steel and must have </w:t>
            </w:r>
            <w:r w:rsidRPr="00647D12">
              <w:rPr>
                <w:rFonts w:ascii="Arial" w:hAnsi="Arial" w:cs="Arial"/>
                <w:sz w:val="17"/>
                <w:szCs w:val="17"/>
              </w:rPr>
              <w:t>a minimum ultimate tensile strength of 32 ksi and minimum yield strength of 22 ksi in accordance with ASTM B28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647D12">
              <w:rPr>
                <w:rFonts w:ascii="Arial" w:hAnsi="Arial" w:cs="Arial"/>
                <w:sz w:val="17"/>
                <w:szCs w:val="17"/>
              </w:rPr>
              <w:t xml:space="preserve"> ASTM B108</w:t>
            </w:r>
            <w:r>
              <w:rPr>
                <w:rFonts w:ascii="Arial" w:hAnsi="Arial" w:cs="Arial"/>
                <w:sz w:val="17"/>
                <w:szCs w:val="17"/>
              </w:rPr>
              <w:t>, ASTM B85 or ASTM A240.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E49E7F8" w14:textId="60E23713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78D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278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278D7">
              <w:rPr>
                <w:rFonts w:ascii="Arial" w:hAnsi="Arial" w:cs="Arial"/>
                <w:sz w:val="17"/>
                <w:szCs w:val="17"/>
              </w:rPr>
            </w:r>
            <w:r w:rsidRPr="001278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4454D143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4ECCBB7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2FF99B1D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0F718DFA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26062B3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6B72D52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C52506D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CE40A76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37238CA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7508FA31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5C0796F" w14:textId="58BFF28E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58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3FF5F42" w14:textId="7F991016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995-7.5.2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46F628D7" w14:textId="707C5852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647D12">
              <w:rPr>
                <w:rFonts w:ascii="Arial" w:hAnsi="Arial" w:cs="Arial"/>
                <w:sz w:val="17"/>
                <w:szCs w:val="17"/>
              </w:rPr>
              <w:t xml:space="preserve">Drop pipe hangers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647D12">
              <w:rPr>
                <w:rFonts w:ascii="Arial" w:hAnsi="Arial" w:cs="Arial"/>
                <w:sz w:val="17"/>
                <w:szCs w:val="17"/>
              </w:rPr>
              <w:t xml:space="preserve">e galvanized 1-1/2 inch steel </w:t>
            </w:r>
            <w:r>
              <w:rPr>
                <w:rFonts w:ascii="Arial" w:hAnsi="Arial" w:cs="Arial"/>
                <w:sz w:val="17"/>
                <w:szCs w:val="17"/>
              </w:rPr>
              <w:t xml:space="preserve">or </w:t>
            </w:r>
            <w:r w:rsidRPr="00647D12">
              <w:rPr>
                <w:rFonts w:ascii="Arial" w:hAnsi="Arial" w:cs="Arial"/>
                <w:sz w:val="17"/>
                <w:szCs w:val="17"/>
              </w:rPr>
              <w:t xml:space="preserve">aluminum having a minimum yield strength of 35 ksi and a minimum ultimate tensile strength of 42 ksi in accordance with ASTM B221 </w:t>
            </w:r>
            <w:r w:rsidRPr="00647D12">
              <w:rPr>
                <w:rFonts w:ascii="Arial" w:hAnsi="Arial" w:cs="Arial"/>
                <w:sz w:val="17"/>
                <w:szCs w:val="17"/>
              </w:rPr>
              <w:lastRenderedPageBreak/>
              <w:t>and have NPT on each end for assembly.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C898CFB" w14:textId="6167C6FE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78D7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278D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278D7">
              <w:rPr>
                <w:rFonts w:ascii="Arial" w:hAnsi="Arial" w:cs="Arial"/>
                <w:sz w:val="17"/>
                <w:szCs w:val="17"/>
              </w:rPr>
            </w:r>
            <w:r w:rsidRPr="001278D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3F260F5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47E86D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538AB953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74731A31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EC0B552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1F8FDCE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82D9AC9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5897C76B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1CA28C4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1B15D562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0BF481FE" w14:textId="7D20BFBA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59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E2BA2C6" w14:textId="79FA6C60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995-7.5.3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2B1053EF" w14:textId="171CA2C0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Aluminum a</w:t>
            </w:r>
            <w:r w:rsidRPr="00647D12">
              <w:rPr>
                <w:rFonts w:ascii="Arial" w:hAnsi="Arial" w:cs="Arial"/>
                <w:sz w:val="17"/>
                <w:szCs w:val="17"/>
              </w:rPr>
              <w:t xml:space="preserve">djustable hangers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647D12">
              <w:rPr>
                <w:rFonts w:ascii="Arial" w:hAnsi="Arial" w:cs="Arial"/>
                <w:sz w:val="17"/>
                <w:szCs w:val="17"/>
              </w:rPr>
              <w:t xml:space="preserve">e aluminum alloy 535.0-F in accordance with ASTM B26 with a minimum ultimate tensile strength of 35 ksi and elongation of 9.0% in a </w:t>
            </w:r>
            <w:r w:rsidRPr="00647D12" w:rsidDel="00774C90">
              <w:rPr>
                <w:rFonts w:ascii="Arial" w:hAnsi="Arial" w:cs="Arial"/>
                <w:sz w:val="17"/>
                <w:szCs w:val="17"/>
              </w:rPr>
              <w:t>two</w:t>
            </w:r>
            <w:r w:rsidRPr="00647D12">
              <w:rPr>
                <w:rFonts w:ascii="Arial" w:hAnsi="Arial" w:cs="Arial"/>
                <w:sz w:val="17"/>
                <w:szCs w:val="17"/>
              </w:rPr>
              <w:t>-inch section, meeting the chemical composition listed in Table 1 and material mechanical properties listed in Table 2 in ASTM B26.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C70AEAC" w14:textId="244EB761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B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35B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35B2F">
              <w:rPr>
                <w:rFonts w:ascii="Arial" w:hAnsi="Arial" w:cs="Arial"/>
                <w:sz w:val="17"/>
                <w:szCs w:val="17"/>
              </w:rPr>
            </w:r>
            <w:r w:rsidRPr="00635B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9E9D4D2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A96826A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44576348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FA7BEE9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153ADDC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1241BA20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E8E11FF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B556291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5B32321" w14:textId="77777777" w:rsidR="00E41C61" w:rsidRDefault="00E41C61" w:rsidP="00E41C61">
            <w:pPr>
              <w:jc w:val="center"/>
            </w:pPr>
          </w:p>
        </w:tc>
      </w:tr>
      <w:tr w:rsidR="00E41C61" w:rsidRPr="00722593" w14:paraId="4BCB3D71" w14:textId="77777777" w:rsidTr="006553E0">
        <w:trPr>
          <w:trHeight w:val="183"/>
        </w:trPr>
        <w:tc>
          <w:tcPr>
            <w:tcW w:w="468" w:type="dxa"/>
            <w:vMerge w:val="restart"/>
            <w:shd w:val="clear" w:color="auto" w:fill="auto"/>
          </w:tcPr>
          <w:p w14:paraId="6788A722" w14:textId="76B3F93A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60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080A55D" w14:textId="4C257C38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995-7.5.4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62548460" w14:textId="2C8F1AEB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Stainless steel adjustable hangers are Type 316 or 304 stainless steel with a minimum ultimate tensile strength of 75 ksi and a minimum yield strength of 30 ksi in accordance with ASTM A276.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F673B6E" w14:textId="7ADDC6B2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B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35B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35B2F">
              <w:rPr>
                <w:rFonts w:ascii="Arial" w:hAnsi="Arial" w:cs="Arial"/>
                <w:sz w:val="17"/>
                <w:szCs w:val="17"/>
              </w:rPr>
            </w:r>
            <w:r w:rsidRPr="00635B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65FC720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366DA22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747AA19A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F00F1E4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24C897F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D43CCE3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D181521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FEF65CA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E209ED7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3E24A6B6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F9688C2" w14:textId="0048C0E0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61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D093F09" w14:textId="13FC731C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995-7.5.5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16C41DD4" w14:textId="09086CF6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Aluminum p</w:t>
            </w:r>
            <w:r w:rsidRPr="00604E17">
              <w:rPr>
                <w:rFonts w:ascii="Arial" w:hAnsi="Arial" w:cs="Arial"/>
                <w:sz w:val="17"/>
                <w:szCs w:val="17"/>
              </w:rPr>
              <w:t xml:space="preserve">ivotal hangers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604E17">
              <w:rPr>
                <w:rFonts w:ascii="Arial" w:hAnsi="Arial" w:cs="Arial"/>
                <w:sz w:val="17"/>
                <w:szCs w:val="17"/>
              </w:rPr>
              <w:t xml:space="preserve"> aluminum alloy 535.0-F in accordance with ASTM B26 with a minimum ultimate tensile strength of 35 ksi and elongation of 9.0% in a </w:t>
            </w:r>
            <w:r w:rsidRPr="00604E17" w:rsidDel="00774C90">
              <w:rPr>
                <w:rFonts w:ascii="Arial" w:hAnsi="Arial" w:cs="Arial"/>
                <w:sz w:val="17"/>
                <w:szCs w:val="17"/>
              </w:rPr>
              <w:t>two</w:t>
            </w:r>
            <w:r w:rsidRPr="00604E17">
              <w:rPr>
                <w:rFonts w:ascii="Arial" w:hAnsi="Arial" w:cs="Arial"/>
                <w:sz w:val="17"/>
                <w:szCs w:val="17"/>
              </w:rPr>
              <w:t>-inch section, meeting the chemical composition listed in Table 1 and material mechanical properties listed in Table 2 in ASTM B26.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CB914AB" w14:textId="291C9F4A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B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35B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35B2F">
              <w:rPr>
                <w:rFonts w:ascii="Arial" w:hAnsi="Arial" w:cs="Arial"/>
                <w:sz w:val="17"/>
                <w:szCs w:val="17"/>
              </w:rPr>
            </w:r>
            <w:r w:rsidRPr="00635B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35AEF56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29CA2F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565F2277" w14:textId="77777777" w:rsidTr="00B06003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1F1C6AD0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03A671C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B9263D3" w14:textId="77777777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A0CA0DF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184515F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C32727F" w14:textId="77777777" w:rsidR="00E41C61" w:rsidRDefault="00E41C61" w:rsidP="00E41C61">
            <w:pPr>
              <w:jc w:val="center"/>
            </w:pPr>
          </w:p>
        </w:tc>
      </w:tr>
      <w:tr w:rsidR="00E41C61" w:rsidRPr="00722593" w14:paraId="75DFF7EB" w14:textId="77777777" w:rsidTr="006553E0">
        <w:trPr>
          <w:trHeight w:val="183"/>
        </w:trPr>
        <w:tc>
          <w:tcPr>
            <w:tcW w:w="468" w:type="dxa"/>
            <w:vMerge w:val="restart"/>
            <w:shd w:val="clear" w:color="auto" w:fill="auto"/>
          </w:tcPr>
          <w:p w14:paraId="1ABA0F24" w14:textId="06EA7CC5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62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EE39EBC" w14:textId="30607F48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995-7.5.6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2D4D7727" w14:textId="2348C6B3" w:rsidR="00E41C61" w:rsidRPr="007E6DEA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Stainless steel pivotal hangers are either Type 316 or 304 stainless steel with a minimum ultimate tensile strength of 75 ksi and a minimum yield strength of 30 ksi in accordance with ASTM A276.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FE0D987" w14:textId="4A17A0D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B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35B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35B2F">
              <w:rPr>
                <w:rFonts w:ascii="Arial" w:hAnsi="Arial" w:cs="Arial"/>
                <w:sz w:val="17"/>
                <w:szCs w:val="17"/>
              </w:rPr>
            </w:r>
            <w:r w:rsidRPr="00635B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4005D906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B6391DF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004D43F8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C36DF65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024E442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2558527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E20675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B1E6F74" w14:textId="77777777" w:rsidR="00E41C61" w:rsidRPr="00FC382F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9A66A69" w14:textId="77777777" w:rsidR="00E41C61" w:rsidRDefault="00E41C61" w:rsidP="00E41C61">
            <w:pPr>
              <w:jc w:val="center"/>
            </w:pPr>
          </w:p>
        </w:tc>
      </w:tr>
      <w:tr w:rsidR="00E41C61" w:rsidRPr="00722593" w14:paraId="10667219" w14:textId="77777777" w:rsidTr="006553E0">
        <w:trPr>
          <w:trHeight w:val="243"/>
        </w:trPr>
        <w:tc>
          <w:tcPr>
            <w:tcW w:w="468" w:type="dxa"/>
            <w:vMerge w:val="restart"/>
            <w:shd w:val="clear" w:color="auto" w:fill="auto"/>
          </w:tcPr>
          <w:p w14:paraId="2F354475" w14:textId="4EEC4565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63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98FFB4C" w14:textId="6B7A04BC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995-7.5.7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13A85CB7" w14:textId="39FB96BF" w:rsidR="00E41C61" w:rsidRPr="007E19F6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Aluminum e</w:t>
            </w:r>
            <w:r w:rsidRPr="007E19F6">
              <w:rPr>
                <w:rFonts w:ascii="Arial" w:hAnsi="Arial" w:cs="Arial"/>
                <w:sz w:val="17"/>
                <w:szCs w:val="17"/>
              </w:rPr>
              <w:t xml:space="preserve">xtension bars used to extend the length of the adjustable hanger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7E19F6">
              <w:rPr>
                <w:rFonts w:ascii="Arial" w:hAnsi="Arial" w:cs="Arial"/>
                <w:sz w:val="17"/>
                <w:szCs w:val="17"/>
              </w:rPr>
              <w:t xml:space="preserve"> T6061-T6 extrusion aluminum having a minimum yield strength of 35 ksi and a minimum ultimate tensile strength of 42 ksi in accordance with ASTM B221.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CF9A49C" w14:textId="07823279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B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35B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35B2F">
              <w:rPr>
                <w:rFonts w:ascii="Arial" w:hAnsi="Arial" w:cs="Arial"/>
                <w:sz w:val="17"/>
                <w:szCs w:val="17"/>
              </w:rPr>
            </w:r>
            <w:r w:rsidRPr="00635B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02CBD20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F606744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6657612F" w14:textId="77777777" w:rsidTr="006553E0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533ED1E" w14:textId="77777777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41C6F0A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1DCB5FE" w14:textId="77777777" w:rsidR="00E41C61" w:rsidRPr="00D720A6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3E7F5C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7A894BC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95ED67E" w14:textId="77777777" w:rsidR="00E41C61" w:rsidRDefault="00E41C61" w:rsidP="00E41C61">
            <w:pPr>
              <w:jc w:val="center"/>
            </w:pPr>
          </w:p>
        </w:tc>
      </w:tr>
      <w:tr w:rsidR="00E41C61" w:rsidRPr="00722593" w14:paraId="1B2E655B" w14:textId="77777777" w:rsidTr="005109AA">
        <w:trPr>
          <w:trHeight w:val="519"/>
        </w:trPr>
        <w:tc>
          <w:tcPr>
            <w:tcW w:w="468" w:type="dxa"/>
            <w:vMerge w:val="restart"/>
            <w:shd w:val="clear" w:color="auto" w:fill="auto"/>
          </w:tcPr>
          <w:p w14:paraId="413837DE" w14:textId="7E745D13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64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4C419CA" w14:textId="06CBE955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995-7.5.8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121E2191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Stainless Steel Extension Bar used to extend the length of adjustable hangers is Type 316 or 304 stainless steel with a minimum ultimate tensile strength of 75 ksi and a minimum yield strength of 30 ksi in accordance with ASTM A276.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8FA8095" w14:textId="28D701AF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B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35B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635B2F">
              <w:rPr>
                <w:rFonts w:ascii="Arial" w:hAnsi="Arial" w:cs="Arial"/>
                <w:sz w:val="17"/>
                <w:szCs w:val="17"/>
              </w:rPr>
            </w:r>
            <w:r w:rsidRPr="00635B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D23A3DB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B51C639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2A94B297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DF31612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1A28B5A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3C8DB3A" w14:textId="77777777" w:rsidR="00163E9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B8F309D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F48CA22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67F3EB0" w14:textId="77777777" w:rsidR="00163E91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BF0CA56" w14:textId="77777777" w:rsidTr="006553E0">
        <w:trPr>
          <w:trHeight w:val="602"/>
        </w:trPr>
        <w:tc>
          <w:tcPr>
            <w:tcW w:w="468" w:type="dxa"/>
            <w:vMerge w:val="restart"/>
            <w:shd w:val="clear" w:color="auto" w:fill="auto"/>
          </w:tcPr>
          <w:p w14:paraId="25941DBA" w14:textId="5C5716DA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65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E453E5D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995-7.5.9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01764ECE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314E65">
              <w:rPr>
                <w:rFonts w:ascii="Arial" w:hAnsi="Arial" w:cs="Arial"/>
                <w:sz w:val="17"/>
                <w:szCs w:val="17"/>
              </w:rPr>
              <w:t xml:space="preserve">The disconnect hanger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supplied with </w:t>
            </w:r>
            <w:r>
              <w:rPr>
                <w:rFonts w:ascii="Arial" w:hAnsi="Arial" w:cs="Arial"/>
                <w:sz w:val="17"/>
                <w:szCs w:val="17"/>
              </w:rPr>
              <w:t>a w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ired screw type/compression terminal block and wiring rated at 600 VAC </w:t>
            </w:r>
            <w:r>
              <w:rPr>
                <w:rFonts w:ascii="Arial" w:hAnsi="Arial" w:cs="Arial"/>
                <w:sz w:val="17"/>
                <w:szCs w:val="17"/>
              </w:rPr>
              <w:t>RMS (</w:t>
            </w:r>
            <w:r w:rsidRPr="00314E65">
              <w:rPr>
                <w:rFonts w:ascii="Arial" w:hAnsi="Arial" w:cs="Arial"/>
                <w:sz w:val="17"/>
                <w:szCs w:val="17"/>
              </w:rPr>
              <w:t>Root Mean Square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with 12 or 18 circuits.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2B9E038" w14:textId="5BF71093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4BD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54BD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54BD2">
              <w:rPr>
                <w:rFonts w:ascii="Arial" w:hAnsi="Arial" w:cs="Arial"/>
                <w:sz w:val="17"/>
                <w:szCs w:val="17"/>
              </w:rPr>
            </w:r>
            <w:r w:rsidRPr="00054BD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FDBA4B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84A62FF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pict w14:anchorId="6DFEB013">
                <v:rect id="_x0000_i1028" style="width:0;height:1.5pt" o:hralign="center" o:hrstd="t" o:hr="t" fillcolor="#a0a0a0" stroked="f"/>
              </w:pict>
            </w:r>
          </w:p>
          <w:p w14:paraId="68C4AB69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1A489D5E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3F8F345C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3D89592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6EEEE4F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73938AC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593FEE82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04ADCAC5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49233AED" w14:textId="77777777" w:rsidTr="006553E0">
        <w:trPr>
          <w:trHeight w:val="591"/>
        </w:trPr>
        <w:tc>
          <w:tcPr>
            <w:tcW w:w="468" w:type="dxa"/>
            <w:vMerge w:val="restart"/>
            <w:shd w:val="clear" w:color="auto" w:fill="auto"/>
          </w:tcPr>
          <w:p w14:paraId="6EC9E2A8" w14:textId="72E816F2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464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E464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66</w:t>
            </w:r>
            <w:r w:rsidRPr="00CE464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2093A1F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4707911A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314E65">
              <w:rPr>
                <w:rFonts w:ascii="Arial" w:hAnsi="Arial" w:cs="Arial"/>
                <w:sz w:val="17"/>
                <w:szCs w:val="17"/>
              </w:rPr>
              <w:t xml:space="preserve">The terminal block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easily accessible for connection of the field wiring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and is a</w:t>
            </w:r>
            <w:r w:rsidRPr="00314E65">
              <w:rPr>
                <w:rFonts w:ascii="Arial" w:hAnsi="Arial" w:cs="Arial"/>
                <w:sz w:val="17"/>
                <w:szCs w:val="17"/>
              </w:rPr>
              <w:t>ttach</w:t>
            </w:r>
            <w:r>
              <w:rPr>
                <w:rFonts w:ascii="Arial" w:hAnsi="Arial" w:cs="Arial"/>
                <w:sz w:val="17"/>
                <w:szCs w:val="17"/>
              </w:rPr>
              <w:t xml:space="preserve">ed </w:t>
            </w:r>
            <w:r w:rsidRPr="00314E65">
              <w:rPr>
                <w:rFonts w:ascii="Arial" w:hAnsi="Arial" w:cs="Arial"/>
                <w:sz w:val="17"/>
                <w:szCs w:val="17"/>
              </w:rPr>
              <w:t>to the disconnect with Type 316 or 304 stainless steel or brass fastening hardware.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856641F" w14:textId="3043B776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4BD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54BD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54BD2">
              <w:rPr>
                <w:rFonts w:ascii="Arial" w:hAnsi="Arial" w:cs="Arial"/>
                <w:sz w:val="17"/>
                <w:szCs w:val="17"/>
              </w:rPr>
            </w:r>
            <w:r w:rsidRPr="00054BD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54BAC49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31D611B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156EDA44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7986226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BFA33A7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89C846E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79145FB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B3675BE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FBF68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7DC56BAD" w14:textId="77777777" w:rsidTr="006553E0">
        <w:trPr>
          <w:trHeight w:val="611"/>
        </w:trPr>
        <w:tc>
          <w:tcPr>
            <w:tcW w:w="468" w:type="dxa"/>
            <w:vMerge w:val="restart"/>
            <w:shd w:val="clear" w:color="auto" w:fill="auto"/>
          </w:tcPr>
          <w:p w14:paraId="58B8223E" w14:textId="45B47429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67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B067F90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33588564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314E65">
              <w:rPr>
                <w:rFonts w:ascii="Arial" w:hAnsi="Arial" w:cs="Arial"/>
                <w:sz w:val="17"/>
                <w:szCs w:val="17"/>
              </w:rPr>
              <w:t xml:space="preserve">The disconnect hanger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supplied with </w:t>
            </w: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Pr="00314E65">
              <w:rPr>
                <w:rFonts w:ascii="Arial" w:hAnsi="Arial" w:cs="Arial"/>
                <w:sz w:val="17"/>
                <w:szCs w:val="17"/>
              </w:rPr>
              <w:t>eather resistant grommets in each signal cable entrance of the disconnect hanger.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6020B24" w14:textId="30E1FE76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4BD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54BD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54BD2">
              <w:rPr>
                <w:rFonts w:ascii="Arial" w:hAnsi="Arial" w:cs="Arial"/>
                <w:sz w:val="17"/>
                <w:szCs w:val="17"/>
              </w:rPr>
            </w:r>
            <w:r w:rsidRPr="00054BD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7725EA8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79A65986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06C1D43D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9C0D1BF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53B56A5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077ABA5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A009928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400608E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4D851D4C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4BD73BB1" w14:textId="77777777" w:rsidTr="006553E0">
        <w:trPr>
          <w:trHeight w:val="600"/>
        </w:trPr>
        <w:tc>
          <w:tcPr>
            <w:tcW w:w="468" w:type="dxa"/>
            <w:vMerge w:val="restart"/>
            <w:shd w:val="clear" w:color="auto" w:fill="auto"/>
          </w:tcPr>
          <w:p w14:paraId="54F7E3A7" w14:textId="4432EB2A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68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4E5600D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2EA29928" w14:textId="4E384B31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314E65">
              <w:rPr>
                <w:rFonts w:ascii="Arial" w:hAnsi="Arial" w:cs="Arial"/>
                <w:sz w:val="17"/>
                <w:szCs w:val="17"/>
              </w:rPr>
              <w:t xml:space="preserve">The disconnect hanger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14E65" w:rsidDel="00244A3C">
              <w:rPr>
                <w:rFonts w:ascii="Arial" w:hAnsi="Arial" w:cs="Arial"/>
                <w:sz w:val="17"/>
                <w:szCs w:val="17"/>
              </w:rPr>
              <w:t>two</w:t>
            </w:r>
            <w:r w:rsidRPr="00314E65">
              <w:rPr>
                <w:rFonts w:ascii="Arial" w:hAnsi="Arial" w:cs="Arial"/>
                <w:sz w:val="17"/>
                <w:szCs w:val="17"/>
              </w:rPr>
              <w:t>-inch opening in the top of the disconnect hanger with an integral serrated area (or 1-1/2-inch NPT threaded top section) to interface with the hanger method employed above it.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EDA637B" w14:textId="68EBD17A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4BD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54BD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054BD2">
              <w:rPr>
                <w:rFonts w:ascii="Arial" w:hAnsi="Arial" w:cs="Arial"/>
                <w:sz w:val="17"/>
                <w:szCs w:val="17"/>
              </w:rPr>
            </w:r>
            <w:r w:rsidRPr="00054BD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B273842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AA5F5E5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0CF96EFE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B19C58D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6BC7A4E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7ACD222" w14:textId="77777777" w:rsidR="00163E91" w:rsidRPr="00314E65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C064D59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28D237DC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23B5B54F" w14:textId="77777777" w:rsidR="00163E91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1F3BCBF" w14:textId="77777777" w:rsidTr="006553E0">
        <w:trPr>
          <w:trHeight w:val="582"/>
        </w:trPr>
        <w:tc>
          <w:tcPr>
            <w:tcW w:w="468" w:type="dxa"/>
            <w:vMerge w:val="restart"/>
            <w:shd w:val="clear" w:color="auto" w:fill="auto"/>
          </w:tcPr>
          <w:p w14:paraId="5823D133" w14:textId="4304CD59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69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11D83F1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145B9C68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314E65">
              <w:rPr>
                <w:rFonts w:ascii="Arial" w:hAnsi="Arial" w:cs="Arial"/>
                <w:sz w:val="17"/>
                <w:szCs w:val="17"/>
              </w:rPr>
              <w:t xml:space="preserve">The disconnect hanger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 securable door that allows access to all areas of the interior. The door securing device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314E65">
              <w:rPr>
                <w:rFonts w:ascii="Arial" w:hAnsi="Arial" w:cs="Arial"/>
                <w:sz w:val="17"/>
                <w:szCs w:val="17"/>
              </w:rPr>
              <w:t xml:space="preserve">Type 316 or 304 stainless steel and captive.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98BEBF8" w14:textId="62EA76B8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1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D41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D41D1">
              <w:rPr>
                <w:rFonts w:ascii="Arial" w:hAnsi="Arial" w:cs="Arial"/>
                <w:sz w:val="17"/>
                <w:szCs w:val="17"/>
              </w:rPr>
            </w:r>
            <w:r w:rsidRPr="007D41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7E846B0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4EC8D41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012C4C05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0E9CC5D4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F5E12B5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700888A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A82E75A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AF26401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vMerge/>
            <w:shd w:val="clear" w:color="auto" w:fill="auto"/>
          </w:tcPr>
          <w:p w14:paraId="0FF33B08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185C484D" w14:textId="77777777" w:rsidTr="00B06003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1B6D1271" w14:textId="7139ECA8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70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2693C7D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5A4258AB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314E65">
              <w:rPr>
                <w:rFonts w:ascii="Arial" w:hAnsi="Arial" w:cs="Arial"/>
                <w:sz w:val="17"/>
                <w:szCs w:val="17"/>
              </w:rPr>
              <w:t xml:space="preserve">Hinge or groove pins for the door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314E65">
              <w:rPr>
                <w:rFonts w:ascii="Arial" w:hAnsi="Arial" w:cs="Arial"/>
                <w:sz w:val="17"/>
                <w:szCs w:val="17"/>
              </w:rPr>
              <w:t>e Type 316, 304, 303, or 302 stainless steel.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E5084C4" w14:textId="57D96E1F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1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D41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D41D1">
              <w:rPr>
                <w:rFonts w:ascii="Arial" w:hAnsi="Arial" w:cs="Arial"/>
                <w:sz w:val="17"/>
                <w:szCs w:val="17"/>
              </w:rPr>
            </w:r>
            <w:r w:rsidRPr="007D41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2023B9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AB47795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E41C61" w:rsidRPr="00722593" w14:paraId="3B36CF47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74E7C27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8FDB74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86C700B" w14:textId="77777777" w:rsidR="00E41C61" w:rsidRPr="00314E65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312FC49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A654F6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2BA3851F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1CFAD763" w14:textId="77777777" w:rsidTr="006553E0">
        <w:trPr>
          <w:trHeight w:val="567"/>
        </w:trPr>
        <w:tc>
          <w:tcPr>
            <w:tcW w:w="468" w:type="dxa"/>
            <w:vMerge w:val="restart"/>
            <w:shd w:val="clear" w:color="auto" w:fill="auto"/>
          </w:tcPr>
          <w:p w14:paraId="40BAA88A" w14:textId="5FD43A7E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71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3E0967D" w14:textId="4855A28C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995-7.5.10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69FA29E0" w14:textId="77777777" w:rsidR="00E41C61" w:rsidRPr="009126F3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Top and bottom (multi) brackets used in the assembly of span wire mounted multi directional signals are constructed of aluminum having a minimum yield strength of 13 ksi and a minimum ultimate tensile strength of 23 ksi per ASTM B26.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D2568DE" w14:textId="4B629013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1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D41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D41D1">
              <w:rPr>
                <w:rFonts w:ascii="Arial" w:hAnsi="Arial" w:cs="Arial"/>
                <w:sz w:val="17"/>
                <w:szCs w:val="17"/>
              </w:rPr>
            </w:r>
            <w:r w:rsidRPr="007D41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F34D51A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8E03917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2EBAC96B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E25B500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79D982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23E2806F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365F69E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9B2F280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210DEFF2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39EEBB7B" w14:textId="77777777" w:rsidTr="006553E0">
        <w:trPr>
          <w:trHeight w:val="573"/>
        </w:trPr>
        <w:tc>
          <w:tcPr>
            <w:tcW w:w="468" w:type="dxa"/>
            <w:vMerge w:val="restart"/>
            <w:shd w:val="clear" w:color="auto" w:fill="auto"/>
          </w:tcPr>
          <w:p w14:paraId="4ECDD1AE" w14:textId="5E84AA55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72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8F1E8D0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037D3CEC" w14:textId="77777777" w:rsidR="00E41C61" w:rsidRPr="009126F3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D720A6">
              <w:rPr>
                <w:rFonts w:ascii="Arial" w:hAnsi="Arial" w:cs="Arial"/>
                <w:sz w:val="17"/>
                <w:szCs w:val="17"/>
              </w:rPr>
              <w:t>Top bracket</w:t>
            </w:r>
            <w:r>
              <w:rPr>
                <w:rFonts w:ascii="Arial" w:hAnsi="Arial" w:cs="Arial"/>
                <w:sz w:val="17"/>
                <w:szCs w:val="17"/>
              </w:rPr>
              <w:t xml:space="preserve"> i</w:t>
            </w:r>
            <w:r w:rsidRPr="00D720A6">
              <w:rPr>
                <w:rFonts w:ascii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D720A6">
              <w:rPr>
                <w:rFonts w:ascii="Arial" w:hAnsi="Arial" w:cs="Arial"/>
                <w:sz w:val="17"/>
                <w:szCs w:val="17"/>
              </w:rPr>
              <w:t>one-piece hollow design, with a cross-sectional diameter of at least 1-1/2 inch I.D. for receiving signal wires</w:t>
            </w:r>
            <w:r>
              <w:rPr>
                <w:rFonts w:ascii="Arial" w:hAnsi="Arial" w:cs="Arial"/>
                <w:sz w:val="17"/>
                <w:szCs w:val="17"/>
              </w:rPr>
              <w:t xml:space="preserve"> and have a wall thickness </w:t>
            </w:r>
            <w:r w:rsidRPr="00D720A6">
              <w:rPr>
                <w:rFonts w:ascii="Arial" w:hAnsi="Arial" w:cs="Arial"/>
                <w:sz w:val="17"/>
                <w:szCs w:val="17"/>
              </w:rPr>
              <w:t>at least 3/16 inch.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696D68A" w14:textId="1F3E0990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1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D41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D41D1">
              <w:rPr>
                <w:rFonts w:ascii="Arial" w:hAnsi="Arial" w:cs="Arial"/>
                <w:sz w:val="17"/>
                <w:szCs w:val="17"/>
              </w:rPr>
            </w:r>
            <w:r w:rsidRPr="007D41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13B15DCD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6684A15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1E113C3D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169B2BD6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9ED7586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05C28C25" w14:textId="77777777" w:rsidR="00E41C61" w:rsidRPr="00D720A6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3872197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42204F88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6C97FEA7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321117ED" w14:textId="77777777" w:rsidTr="006553E0">
        <w:trPr>
          <w:trHeight w:val="573"/>
        </w:trPr>
        <w:tc>
          <w:tcPr>
            <w:tcW w:w="468" w:type="dxa"/>
            <w:vMerge w:val="restart"/>
            <w:shd w:val="clear" w:color="auto" w:fill="auto"/>
          </w:tcPr>
          <w:p w14:paraId="1640B579" w14:textId="425FA318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73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B7E971B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5277D0D5" w14:textId="6A9FC26D" w:rsidR="00E41C61" w:rsidRPr="009126F3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AB5887">
              <w:rPr>
                <w:rFonts w:ascii="Arial" w:hAnsi="Arial" w:cs="Arial"/>
                <w:sz w:val="17"/>
                <w:szCs w:val="17"/>
              </w:rPr>
              <w:t>op bracket ha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B5887">
              <w:rPr>
                <w:rFonts w:ascii="Arial" w:hAnsi="Arial" w:cs="Arial"/>
                <w:sz w:val="17"/>
                <w:szCs w:val="17"/>
              </w:rPr>
              <w:t xml:space="preserve"> a </w:t>
            </w:r>
            <w:r w:rsidRPr="00AB5887" w:rsidDel="00774C90">
              <w:rPr>
                <w:rFonts w:ascii="Arial" w:hAnsi="Arial" w:cs="Arial"/>
                <w:sz w:val="17"/>
                <w:szCs w:val="17"/>
              </w:rPr>
              <w:t>two</w:t>
            </w:r>
            <w:r w:rsidRPr="00AB5887">
              <w:rPr>
                <w:rFonts w:ascii="Arial" w:hAnsi="Arial" w:cs="Arial"/>
                <w:sz w:val="17"/>
                <w:szCs w:val="17"/>
              </w:rPr>
              <w:t>-inch diameter hole (with integral serrated boss as specified above) in the top side of the bracket for receiving a 1-1/2 inch entrance fitting.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993560A" w14:textId="2A0198EE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1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D41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D41D1">
              <w:rPr>
                <w:rFonts w:ascii="Arial" w:hAnsi="Arial" w:cs="Arial"/>
                <w:sz w:val="17"/>
                <w:szCs w:val="17"/>
              </w:rPr>
            </w:r>
            <w:r w:rsidRPr="007D41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458B599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A3B5AA3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446FF99D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4CFAA79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CBD9D2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0701C6A" w14:textId="77777777" w:rsidR="00E41C6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7FEE127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8107C6C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B81FA65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1236FDA9" w14:textId="77777777" w:rsidTr="006553E0">
        <w:trPr>
          <w:trHeight w:val="608"/>
        </w:trPr>
        <w:tc>
          <w:tcPr>
            <w:tcW w:w="468" w:type="dxa"/>
            <w:vMerge w:val="restart"/>
            <w:shd w:val="clear" w:color="auto" w:fill="auto"/>
          </w:tcPr>
          <w:p w14:paraId="16C7DEDE" w14:textId="3824D139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74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CBDB488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64C37CA0" w14:textId="77777777" w:rsidR="00E41C61" w:rsidRPr="009126F3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AB5887">
              <w:rPr>
                <w:rFonts w:ascii="Arial" w:hAnsi="Arial" w:cs="Arial"/>
                <w:sz w:val="17"/>
                <w:szCs w:val="17"/>
              </w:rPr>
              <w:t>The underside of the top bracket ha</w:t>
            </w:r>
            <w:r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AB5887">
              <w:rPr>
                <w:rFonts w:ascii="Arial" w:hAnsi="Arial" w:cs="Arial"/>
                <w:sz w:val="17"/>
                <w:szCs w:val="17"/>
              </w:rPr>
              <w:t>a covered hole of at least three inches in diameter for the installation of the signal wires.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A91014F" w14:textId="1A549E1B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1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D41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D41D1">
              <w:rPr>
                <w:rFonts w:ascii="Arial" w:hAnsi="Arial" w:cs="Arial"/>
                <w:sz w:val="17"/>
                <w:szCs w:val="17"/>
              </w:rPr>
            </w:r>
            <w:r w:rsidRPr="007D41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7EBFEDA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39CD227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169053E2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62ADE78D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498FE0A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3C569C1A" w14:textId="77777777" w:rsidR="00E41C61" w:rsidRPr="00AB5887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1AF5C72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1F7A7ACD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8C5C7D7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5D9A9357" w14:textId="77777777" w:rsidTr="00B06003">
        <w:trPr>
          <w:trHeight w:val="244"/>
        </w:trPr>
        <w:tc>
          <w:tcPr>
            <w:tcW w:w="468" w:type="dxa"/>
            <w:vMerge w:val="restart"/>
            <w:shd w:val="clear" w:color="auto" w:fill="auto"/>
          </w:tcPr>
          <w:p w14:paraId="39EEB13C" w14:textId="503C41CF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6FF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D6FF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75</w:t>
            </w:r>
            <w:r w:rsidRPr="00AD6FF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512241D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740033CA" w14:textId="77777777" w:rsidR="00E41C61" w:rsidRPr="009126F3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Bottom bracket</w:t>
            </w:r>
            <w:r w:rsidRPr="00AB5887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AB5887">
              <w:rPr>
                <w:rFonts w:ascii="Arial" w:hAnsi="Arial" w:cs="Arial"/>
                <w:sz w:val="17"/>
                <w:szCs w:val="17"/>
              </w:rPr>
              <w:t>one-piece solid construction and hold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B5887">
              <w:rPr>
                <w:rFonts w:ascii="Arial" w:hAnsi="Arial" w:cs="Arial"/>
                <w:sz w:val="17"/>
                <w:szCs w:val="17"/>
              </w:rPr>
              <w:t xml:space="preserve"> the signal heads firmly in place.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6CFC29F" w14:textId="3B423BC3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1D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D41D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D41D1">
              <w:rPr>
                <w:rFonts w:ascii="Arial" w:hAnsi="Arial" w:cs="Arial"/>
                <w:sz w:val="17"/>
                <w:szCs w:val="17"/>
              </w:rPr>
            </w:r>
            <w:r w:rsidRPr="007D41D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2B6A1984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061A8EF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442AF17E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0E136B7E" w14:textId="77777777" w:rsidR="00163E91" w:rsidRPr="00AD6FF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A0F700E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D4A942A" w14:textId="77777777" w:rsidR="00163E9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122E940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35AF580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5388DA48" w14:textId="77777777" w:rsidR="00163E91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1B76531B" w14:textId="77777777" w:rsidTr="006553E0">
        <w:trPr>
          <w:trHeight w:val="590"/>
        </w:trPr>
        <w:tc>
          <w:tcPr>
            <w:tcW w:w="468" w:type="dxa"/>
            <w:vMerge w:val="restart"/>
            <w:shd w:val="clear" w:color="auto" w:fill="auto"/>
          </w:tcPr>
          <w:p w14:paraId="3E7F59D9" w14:textId="76A0E619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6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B06D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5B06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76</w:t>
            </w:r>
            <w:r w:rsidRPr="005B06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6A6A2F7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31C69BFF" w14:textId="2911AB68" w:rsidR="00E41C61" w:rsidRPr="009126F3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AB5887">
              <w:rPr>
                <w:rFonts w:ascii="Arial" w:hAnsi="Arial" w:cs="Arial"/>
                <w:sz w:val="17"/>
                <w:szCs w:val="17"/>
              </w:rPr>
              <w:t xml:space="preserve">he </w:t>
            </w:r>
            <w:r w:rsidRPr="00AB5887" w:rsidDel="00774C90">
              <w:rPr>
                <w:rFonts w:ascii="Arial" w:hAnsi="Arial" w:cs="Arial"/>
                <w:sz w:val="17"/>
                <w:szCs w:val="17"/>
              </w:rPr>
              <w:t>five</w:t>
            </w:r>
            <w:r w:rsidRPr="00AB5887">
              <w:rPr>
                <w:rFonts w:ascii="Arial" w:hAnsi="Arial" w:cs="Arial"/>
                <w:sz w:val="17"/>
                <w:szCs w:val="17"/>
              </w:rPr>
              <w:t>-section cluster configuration</w:t>
            </w:r>
            <w:r>
              <w:rPr>
                <w:rFonts w:ascii="Arial" w:hAnsi="Arial" w:cs="Arial"/>
                <w:sz w:val="17"/>
                <w:szCs w:val="17"/>
              </w:rPr>
              <w:t xml:space="preserve"> is constructed using</w:t>
            </w:r>
            <w:r w:rsidRPr="00AB588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B5887" w:rsidDel="00774C90">
              <w:rPr>
                <w:rFonts w:ascii="Arial" w:hAnsi="Arial" w:cs="Arial"/>
                <w:sz w:val="17"/>
                <w:szCs w:val="17"/>
              </w:rPr>
              <w:t>3/8</w:t>
            </w:r>
            <w:r w:rsidRPr="00AB5887">
              <w:rPr>
                <w:rFonts w:ascii="Arial" w:hAnsi="Arial" w:cs="Arial"/>
                <w:sz w:val="17"/>
                <w:szCs w:val="17"/>
              </w:rPr>
              <w:t>-inch-thick Type 316 or 304 stainless steel tri-stud washers and nylock nuts with lock washers.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B5B5D4E" w14:textId="53B5999C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62D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262D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262DF4">
              <w:rPr>
                <w:rFonts w:ascii="Arial" w:hAnsi="Arial" w:cs="Arial"/>
                <w:sz w:val="17"/>
                <w:szCs w:val="17"/>
              </w:rPr>
            </w:r>
            <w:r w:rsidRPr="00262D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B1740BE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61B96D5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E41C61" w:rsidRPr="00722593" w14:paraId="5171ECDA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255EF1AD" w14:textId="77777777" w:rsidR="00E41C61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66A3C89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4A12091" w14:textId="77777777" w:rsidR="00E41C61" w:rsidRPr="00AB5887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46B61D8" w14:textId="777777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6958F63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2AA7C5E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1C61" w:rsidRPr="00722593" w14:paraId="6C77C374" w14:textId="77777777" w:rsidTr="00C93C2F">
        <w:trPr>
          <w:trHeight w:val="265"/>
        </w:trPr>
        <w:tc>
          <w:tcPr>
            <w:tcW w:w="468" w:type="dxa"/>
            <w:vMerge w:val="restart"/>
            <w:shd w:val="clear" w:color="auto" w:fill="auto"/>
          </w:tcPr>
          <w:p w14:paraId="1A9844B5" w14:textId="70992A14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6D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B06D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5B06D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77</w:t>
            </w:r>
            <w:r w:rsidRPr="005B06D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E90A19A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14:paraId="6D948695" w14:textId="2650DCD4" w:rsidR="00E41C61" w:rsidRPr="009126F3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Bracket w</w:t>
            </w:r>
            <w:r w:rsidRPr="00542FD8">
              <w:rPr>
                <w:rFonts w:ascii="Arial" w:hAnsi="Arial" w:cs="Arial"/>
                <w:sz w:val="17"/>
                <w:szCs w:val="17"/>
              </w:rPr>
              <w:t xml:space="preserve">asher </w:t>
            </w:r>
            <w:r>
              <w:rPr>
                <w:rFonts w:ascii="Arial" w:hAnsi="Arial" w:cs="Arial"/>
                <w:sz w:val="17"/>
                <w:szCs w:val="17"/>
              </w:rPr>
              <w:t xml:space="preserve">will not </w:t>
            </w:r>
            <w:r w:rsidRPr="00542FD8">
              <w:rPr>
                <w:rFonts w:ascii="Arial" w:hAnsi="Arial" w:cs="Arial"/>
                <w:sz w:val="17"/>
                <w:szCs w:val="17"/>
              </w:rPr>
              <w:t>distort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42FD8">
              <w:rPr>
                <w:rFonts w:ascii="Arial" w:hAnsi="Arial" w:cs="Arial"/>
                <w:sz w:val="17"/>
                <w:szCs w:val="17"/>
              </w:rPr>
              <w:t xml:space="preserve">after assembly of the </w:t>
            </w:r>
            <w:r w:rsidRPr="00542FD8" w:rsidDel="00774C90">
              <w:rPr>
                <w:rFonts w:ascii="Arial" w:hAnsi="Arial" w:cs="Arial"/>
                <w:sz w:val="17"/>
                <w:szCs w:val="17"/>
              </w:rPr>
              <w:t>five</w:t>
            </w:r>
            <w:r>
              <w:rPr>
                <w:rFonts w:ascii="Arial" w:hAnsi="Arial" w:cs="Arial"/>
                <w:sz w:val="17"/>
                <w:szCs w:val="17"/>
              </w:rPr>
              <w:t>-section cluster. Multi-bracket</w:t>
            </w:r>
            <w:r w:rsidRPr="00542FD8">
              <w:rPr>
                <w:rFonts w:ascii="Arial" w:hAnsi="Arial" w:cs="Arial"/>
                <w:sz w:val="17"/>
                <w:szCs w:val="17"/>
              </w:rPr>
              <w:t xml:space="preserve">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42FD8">
              <w:rPr>
                <w:rFonts w:ascii="Arial" w:hAnsi="Arial" w:cs="Arial"/>
                <w:sz w:val="17"/>
                <w:szCs w:val="17"/>
              </w:rPr>
              <w:t xml:space="preserve"> all fastening hardware necessary to attach to the signal.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5FBE2B5" w14:textId="78D2E1B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62D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262D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262DF4">
              <w:rPr>
                <w:rFonts w:ascii="Arial" w:hAnsi="Arial" w:cs="Arial"/>
                <w:sz w:val="17"/>
                <w:szCs w:val="17"/>
              </w:rPr>
            </w:r>
            <w:r w:rsidRPr="00262D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B353F33" w14:textId="77777777" w:rsidR="00E41C61" w:rsidRPr="00A663F4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24C674B3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163E91" w:rsidRPr="00722593" w14:paraId="02A92B5E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49921D78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58166D4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50528B83" w14:textId="77777777" w:rsidR="00163E9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9BEF8C9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7E5AE279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7FAF49A5" w14:textId="77777777" w:rsidR="00163E91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3E91" w:rsidRPr="00722593" w14:paraId="7D561EA9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2EF16255" w14:textId="77777777" w:rsidR="00163E91" w:rsidRDefault="00163E91" w:rsidP="00163E91">
            <w:r w:rsidRPr="007E6DEA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Pole Mounting Assemblies.</w:t>
            </w:r>
          </w:p>
        </w:tc>
      </w:tr>
      <w:tr w:rsidR="00163E91" w:rsidRPr="00722593" w14:paraId="05CC70D3" w14:textId="77777777" w:rsidTr="006553E0">
        <w:trPr>
          <w:trHeight w:val="304"/>
        </w:trPr>
        <w:tc>
          <w:tcPr>
            <w:tcW w:w="468" w:type="dxa"/>
            <w:vMerge w:val="restart"/>
            <w:shd w:val="clear" w:color="auto" w:fill="auto"/>
          </w:tcPr>
          <w:p w14:paraId="6BE32AAF" w14:textId="225FC684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78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4E96DFE" w14:textId="03BD3C62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995-7.6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0A2D6AD7" w14:textId="77777777" w:rsidR="00163E91" w:rsidRPr="007E6DEA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8E1214">
              <w:rPr>
                <w:rFonts w:ascii="Arial" w:hAnsi="Arial" w:cs="Arial"/>
                <w:sz w:val="17"/>
                <w:szCs w:val="17"/>
              </w:rPr>
              <w:t xml:space="preserve">All trunnions, brackets, and suspensions used in mounting vehicular and pedestrian signals to concrete, steel, aluminum, or wood poles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8E1214">
              <w:rPr>
                <w:rFonts w:ascii="Arial" w:hAnsi="Arial" w:cs="Arial"/>
                <w:sz w:val="17"/>
                <w:szCs w:val="17"/>
              </w:rPr>
              <w:t>e an aluminum alloy cast fitting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E1214">
              <w:rPr>
                <w:rFonts w:ascii="Arial" w:hAnsi="Arial" w:cs="Arial"/>
                <w:sz w:val="17"/>
                <w:szCs w:val="17"/>
              </w:rPr>
              <w:t>hav</w:t>
            </w:r>
            <w:r>
              <w:rPr>
                <w:rFonts w:ascii="Arial" w:hAnsi="Arial" w:cs="Arial"/>
                <w:sz w:val="17"/>
                <w:szCs w:val="17"/>
              </w:rPr>
              <w:t>ing</w:t>
            </w:r>
            <w:r w:rsidRPr="008E1214">
              <w:rPr>
                <w:rFonts w:ascii="Arial" w:hAnsi="Arial" w:cs="Arial"/>
                <w:sz w:val="17"/>
                <w:szCs w:val="17"/>
              </w:rPr>
              <w:t xml:space="preserve"> minimum ultimate tensile strength of 35 ksi in accordance with ASTM B221, ASTM B85, or ASTM B26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B686B1D" w14:textId="16A92FC6" w:rsidR="00163E91" w:rsidRPr="009947B7" w:rsidRDefault="00E41C6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FE1E312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7D0F178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1E9F7C83" w14:textId="77777777" w:rsidTr="00B06003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0F10F52B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89A3409" w14:textId="77777777" w:rsidR="00163E9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6ECB06B2" w14:textId="77777777" w:rsidR="00163E91" w:rsidRPr="008E1214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DCCDB2A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3700C7E1" w14:textId="77777777" w:rsidR="00163E91" w:rsidRPr="00FC382F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400D2B0" w14:textId="77777777" w:rsidR="00163E91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3E91" w:rsidRPr="00722593" w14:paraId="1127CFBB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67786782" w14:textId="77777777" w:rsidR="00163E91" w:rsidRDefault="00163E91" w:rsidP="00163E91">
            <w:r w:rsidRPr="007E6DEA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Mounting Assemblies for signs cameras,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detectors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and other devices.</w:t>
            </w:r>
          </w:p>
        </w:tc>
      </w:tr>
      <w:tr w:rsidR="00163E91" w:rsidRPr="00722593" w14:paraId="0FC45ABB" w14:textId="77777777" w:rsidTr="006553E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F58E2D2" w14:textId="399158D3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79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0025A5F" w14:textId="6ED3F594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995-7.7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0551BE50" w14:textId="54813171" w:rsidR="00163E91" w:rsidRPr="009126F3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165DE1">
              <w:rPr>
                <w:rFonts w:ascii="Arial" w:hAnsi="Arial" w:cs="Arial"/>
                <w:sz w:val="17"/>
                <w:szCs w:val="17"/>
              </w:rPr>
              <w:t>Mounting assemblies or assembly components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ar</w:t>
            </w:r>
            <w:r w:rsidRPr="00165DE1">
              <w:rPr>
                <w:rFonts w:ascii="Arial" w:hAnsi="Arial" w:cs="Arial"/>
                <w:sz w:val="17"/>
                <w:szCs w:val="17"/>
              </w:rPr>
              <w:t xml:space="preserve">e constructed of the same </w:t>
            </w:r>
            <w:r w:rsidRPr="00165DE1" w:rsidDel="00774C90">
              <w:rPr>
                <w:rFonts w:ascii="Arial" w:hAnsi="Arial" w:cs="Arial"/>
                <w:sz w:val="17"/>
                <w:szCs w:val="17"/>
              </w:rPr>
              <w:t>material</w:t>
            </w:r>
            <w:r w:rsidRPr="00165DE1">
              <w:rPr>
                <w:rFonts w:ascii="Arial" w:hAnsi="Arial" w:cs="Arial"/>
                <w:sz w:val="17"/>
                <w:szCs w:val="17"/>
              </w:rPr>
              <w:t xml:space="preserve"> and meet the same mechanical and </w:t>
            </w:r>
            <w:r w:rsidRPr="00165DE1">
              <w:rPr>
                <w:rFonts w:ascii="Arial" w:hAnsi="Arial" w:cs="Arial"/>
                <w:sz w:val="17"/>
                <w:szCs w:val="17"/>
              </w:rPr>
              <w:lastRenderedPageBreak/>
              <w:t>chemical properties as mounting assemblies for signals.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BFEC7B3" w14:textId="739A74F3" w:rsidR="00163E91" w:rsidRPr="009947B7" w:rsidRDefault="00E41C6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83FE030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product literature, specifications, user manual, or similar information that shows the product meets this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lastRenderedPageBreak/>
              <w:t>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5887A2F" w14:textId="77777777" w:rsidR="00163E91" w:rsidRDefault="00163E91" w:rsidP="00163E9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Document Review and Physical Inspection</w:t>
            </w:r>
          </w:p>
        </w:tc>
      </w:tr>
      <w:tr w:rsidR="00163E91" w:rsidRPr="00722593" w14:paraId="43548600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7AD982EF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5810436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418B48FC" w14:textId="77777777" w:rsidR="00163E91" w:rsidRPr="009126F3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77BBC53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00F4684A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3B5191D6" w14:textId="77777777" w:rsidR="00163E91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3E91" w:rsidRPr="00722593" w14:paraId="15929232" w14:textId="77777777" w:rsidTr="00A0702F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CA58957" w14:textId="77777777" w:rsidR="00163E91" w:rsidRDefault="00163E91" w:rsidP="00163E91">
            <w:r w:rsidRPr="007E6DEA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Miscellaneous Mounting Components.</w:t>
            </w:r>
          </w:p>
        </w:tc>
      </w:tr>
      <w:tr w:rsidR="00163E91" w:rsidRPr="00722593" w14:paraId="46C38E98" w14:textId="77777777" w:rsidTr="00B06003">
        <w:trPr>
          <w:trHeight w:val="432"/>
        </w:trPr>
        <w:tc>
          <w:tcPr>
            <w:tcW w:w="468" w:type="dxa"/>
            <w:vMerge w:val="restart"/>
            <w:shd w:val="clear" w:color="auto" w:fill="auto"/>
          </w:tcPr>
          <w:p w14:paraId="32FF357F" w14:textId="3D024563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715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7715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D45">
              <w:rPr>
                <w:rFonts w:ascii="Arial" w:hAnsi="Arial" w:cs="Arial"/>
                <w:noProof/>
                <w:sz w:val="17"/>
                <w:szCs w:val="17"/>
              </w:rPr>
              <w:t>80</w:t>
            </w:r>
            <w:r w:rsidRPr="007771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B41EDC" w14:textId="290B2BFC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995-7.8</w:t>
            </w:r>
          </w:p>
        </w:tc>
        <w:tc>
          <w:tcPr>
            <w:tcW w:w="5130" w:type="dxa"/>
            <w:vMerge w:val="restart"/>
            <w:shd w:val="clear" w:color="auto" w:fill="auto"/>
          </w:tcPr>
          <w:p w14:paraId="3010899B" w14:textId="0B7E3C8A" w:rsidR="00163E91" w:rsidRPr="009126F3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165DE1">
              <w:rPr>
                <w:rFonts w:ascii="Arial" w:hAnsi="Arial" w:cs="Arial"/>
                <w:sz w:val="17"/>
                <w:szCs w:val="17"/>
              </w:rPr>
              <w:t>Miscellaneous mast arm, span wire, and pole mounting components and accessories included with assemblies</w:t>
            </w:r>
            <w:r w:rsidR="0009096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65DE1">
              <w:rPr>
                <w:rFonts w:ascii="Arial" w:hAnsi="Arial" w:cs="Arial"/>
                <w:sz w:val="17"/>
                <w:szCs w:val="17"/>
              </w:rPr>
              <w:t>meet the mechanical properties for its associated main assembly components.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57BD52E" w14:textId="07858D0F" w:rsidR="00163E91" w:rsidRPr="009947B7" w:rsidRDefault="00E41C6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7AADFF54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0292D82" w14:textId="77777777" w:rsidR="00163E91" w:rsidRDefault="00163E91" w:rsidP="00163E9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63E91" w:rsidRPr="00722593" w14:paraId="61759806" w14:textId="77777777" w:rsidTr="00B06003">
        <w:trPr>
          <w:trHeight w:val="288"/>
        </w:trPr>
        <w:tc>
          <w:tcPr>
            <w:tcW w:w="468" w:type="dxa"/>
            <w:vMerge/>
            <w:shd w:val="clear" w:color="auto" w:fill="auto"/>
          </w:tcPr>
          <w:p w14:paraId="57424A2A" w14:textId="77777777" w:rsidR="00163E91" w:rsidRPr="00385CA9" w:rsidRDefault="00163E91" w:rsidP="00163E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241988" w14:textId="77777777" w:rsidR="00163E91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14:paraId="74F43BF0" w14:textId="77777777" w:rsidR="00163E91" w:rsidRPr="00165DE1" w:rsidRDefault="00163E91" w:rsidP="00163E9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8AC559B" w14:textId="77777777" w:rsidR="00163E91" w:rsidRPr="009947B7" w:rsidRDefault="00163E91" w:rsidP="00163E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14:paraId="665CF90B" w14:textId="77777777" w:rsidR="00163E91" w:rsidRPr="00A663F4" w:rsidRDefault="00163E91" w:rsidP="00163E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14:paraId="17CAFDC1" w14:textId="77777777" w:rsidR="00163E91" w:rsidRDefault="00163E91" w:rsidP="00163E91">
            <w:pPr>
              <w:jc w:val="center"/>
            </w:pPr>
          </w:p>
        </w:tc>
      </w:tr>
      <w:tr w:rsidR="00163E91" w14:paraId="39467BE9" w14:textId="77777777" w:rsidTr="004372C3">
        <w:trPr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7755FFE2" w14:textId="77777777" w:rsidR="00163E91" w:rsidRDefault="00163E91" w:rsidP="00163E91"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>
              <w:rPr>
                <w:rFonts w:ascii="Arial" w:hAnsi="Arial" w:cs="Arial"/>
                <w:sz w:val="17"/>
                <w:szCs w:val="17"/>
              </w:rPr>
              <w:t xml:space="preserve"> all</w:t>
            </w:r>
            <w:r w:rsidRPr="001C340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supports and attachments.</w:t>
            </w:r>
          </w:p>
        </w:tc>
      </w:tr>
      <w:tr w:rsidR="00E41C61" w:rsidRPr="00722593" w14:paraId="524BF87F" w14:textId="77777777" w:rsidTr="00B06003">
        <w:trPr>
          <w:trHeight w:val="288"/>
        </w:trPr>
        <w:tc>
          <w:tcPr>
            <w:tcW w:w="468" w:type="dxa"/>
            <w:shd w:val="clear" w:color="auto" w:fill="auto"/>
          </w:tcPr>
          <w:p w14:paraId="600C6864" w14:textId="1CA02B06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70DC0DC" w14:textId="7C84FC96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659-4</w:t>
            </w:r>
          </w:p>
        </w:tc>
        <w:tc>
          <w:tcPr>
            <w:tcW w:w="5130" w:type="dxa"/>
            <w:shd w:val="clear" w:color="auto" w:fill="auto"/>
          </w:tcPr>
          <w:p w14:paraId="45AC8D6A" w14:textId="77777777" w:rsidR="00E41C61" w:rsidRPr="00165DE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103487">
              <w:rPr>
                <w:rFonts w:ascii="Arial" w:hAnsi="Arial" w:cs="Arial"/>
                <w:sz w:val="17"/>
                <w:szCs w:val="17"/>
              </w:rPr>
              <w:t>ounting assemblies have a manufacturer’s warranty covering defects for a minimum of three years from the date of final acceptance in accordance with 5-11 and Section 608.</w:t>
            </w:r>
          </w:p>
        </w:tc>
        <w:tc>
          <w:tcPr>
            <w:tcW w:w="1260" w:type="dxa"/>
            <w:shd w:val="clear" w:color="auto" w:fill="auto"/>
          </w:tcPr>
          <w:p w14:paraId="07B9FF04" w14:textId="54E66D77" w:rsidR="00E41C61" w:rsidRPr="009947B7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17A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F17A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CF17A0">
              <w:rPr>
                <w:rFonts w:ascii="Arial" w:hAnsi="Arial" w:cs="Arial"/>
                <w:sz w:val="17"/>
                <w:szCs w:val="17"/>
              </w:rPr>
            </w:r>
            <w:r w:rsidRPr="00CF17A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578F853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CDB40A7" w14:textId="77777777" w:rsidR="00E41C61" w:rsidRDefault="00E41C61" w:rsidP="00E41C6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E41C61" w:rsidRPr="00722593" w14:paraId="0D634B6F" w14:textId="77777777" w:rsidTr="00B06003">
        <w:trPr>
          <w:trHeight w:val="288"/>
        </w:trPr>
        <w:tc>
          <w:tcPr>
            <w:tcW w:w="468" w:type="dxa"/>
            <w:shd w:val="clear" w:color="auto" w:fill="auto"/>
          </w:tcPr>
          <w:p w14:paraId="4788F1F5" w14:textId="425BB60F" w:rsidR="00E41C61" w:rsidRPr="00385CA9" w:rsidRDefault="00E41C61" w:rsidP="00E41C6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BB72B54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auto"/>
          </w:tcPr>
          <w:p w14:paraId="6D0621DC" w14:textId="77777777" w:rsidR="00E41C61" w:rsidRPr="00165DE1" w:rsidRDefault="00E41C61" w:rsidP="00E41C61">
            <w:pPr>
              <w:tabs>
                <w:tab w:val="left" w:pos="3216"/>
              </w:tabs>
              <w:rPr>
                <w:rFonts w:ascii="Arial" w:hAnsi="Arial" w:cs="Arial"/>
                <w:sz w:val="17"/>
                <w:szCs w:val="17"/>
              </w:rPr>
            </w:pPr>
            <w:r w:rsidRPr="00103487">
              <w:rPr>
                <w:rFonts w:ascii="Arial" w:hAnsi="Arial" w:cs="Arial"/>
                <w:sz w:val="17"/>
                <w:szCs w:val="17"/>
              </w:rPr>
              <w:t>The warranty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03487">
              <w:rPr>
                <w:rFonts w:ascii="Arial" w:hAnsi="Arial" w:cs="Arial"/>
                <w:sz w:val="17"/>
                <w:szCs w:val="17"/>
              </w:rPr>
              <w:t>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103487">
              <w:rPr>
                <w:rFonts w:ascii="Arial" w:hAnsi="Arial" w:cs="Arial"/>
                <w:sz w:val="17"/>
                <w:szCs w:val="17"/>
              </w:rPr>
              <w:t xml:space="preserve"> providing replacements, within 10 calendar days of notification, for defective parts and equipment during the warranty period at no cost to the Department or the maintaining agency.</w:t>
            </w:r>
          </w:p>
        </w:tc>
        <w:tc>
          <w:tcPr>
            <w:tcW w:w="1260" w:type="dxa"/>
            <w:shd w:val="clear" w:color="auto" w:fill="auto"/>
          </w:tcPr>
          <w:p w14:paraId="1F4DE7F0" w14:textId="27024D3E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17A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F17A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CF17A0">
              <w:rPr>
                <w:rFonts w:ascii="Arial" w:hAnsi="Arial" w:cs="Arial"/>
                <w:sz w:val="17"/>
                <w:szCs w:val="17"/>
              </w:rPr>
            </w:r>
            <w:r w:rsidRPr="00CF17A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0AC7B523" w14:textId="77777777" w:rsidR="00E41C61" w:rsidRDefault="00E41C61" w:rsidP="00E41C6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A7CB61D" w14:textId="77777777" w:rsidR="00E41C61" w:rsidRDefault="00E41C61" w:rsidP="00E41C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35518D15" w14:textId="77777777" w:rsidR="00494133" w:rsidRDefault="00494133" w:rsidP="00EE17D1">
      <w:pPr>
        <w:tabs>
          <w:tab w:val="left" w:pos="1080"/>
        </w:tabs>
        <w:sectPr w:rsidR="00494133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149E3B78" w14:textId="77777777" w:rsidR="00494133" w:rsidRPr="0091508F" w:rsidRDefault="00494133" w:rsidP="00494133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155C2018" w14:textId="77777777" w:rsidR="00494133" w:rsidRPr="002B2984" w:rsidRDefault="00494133" w:rsidP="00494133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Mast Arm, Span Wire, and Pole Mounting Assembly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494133" w:rsidRPr="00230CFF" w14:paraId="4A671A49" w14:textId="77777777" w:rsidTr="0065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0A4806B9" w14:textId="77777777" w:rsidR="00494133" w:rsidRPr="00467937" w:rsidRDefault="00494133" w:rsidP="00ED30A0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08369E0F" w14:textId="77777777" w:rsidR="00494133" w:rsidRPr="00467937" w:rsidRDefault="00494133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325A576D" w14:textId="77777777" w:rsidR="00494133" w:rsidRPr="00467937" w:rsidRDefault="00494133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ED8D05B" w14:textId="77777777" w:rsidR="00494133" w:rsidRPr="00467937" w:rsidRDefault="00494133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EBE1224" w14:textId="77777777" w:rsidR="00494133" w:rsidRPr="00467937" w:rsidRDefault="00494133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CCADC2D" w14:textId="77777777" w:rsidR="00494133" w:rsidRPr="00467937" w:rsidRDefault="00494133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D6D6FCE" w14:textId="77777777" w:rsidR="00494133" w:rsidRPr="00467937" w:rsidRDefault="00494133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650153" w:rsidRPr="00230CFF" w14:paraId="7FA62DA6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068444C" w14:textId="77777777" w:rsidR="00650153" w:rsidRPr="00467937" w:rsidRDefault="00650153" w:rsidP="0065015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6B111962" w14:textId="77777777" w:rsidR="00650153" w:rsidRPr="00467937" w:rsidRDefault="00650153" w:rsidP="00650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738">
              <w:rPr>
                <w:rFonts w:ascii="Arial" w:hAnsi="Arial" w:cs="Arial"/>
                <w:sz w:val="18"/>
                <w:szCs w:val="18"/>
              </w:rPr>
              <w:t>Converting from Excel to Word and adding evaluation criteria</w:t>
            </w:r>
          </w:p>
        </w:tc>
        <w:tc>
          <w:tcPr>
            <w:tcW w:w="1260" w:type="dxa"/>
          </w:tcPr>
          <w:p w14:paraId="0A07B586" w14:textId="77777777" w:rsidR="00650153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64CB7EF7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6DD2A6CA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5558426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CBB8DE0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07/29/2013</w:t>
            </w:r>
          </w:p>
        </w:tc>
        <w:tc>
          <w:tcPr>
            <w:tcW w:w="1170" w:type="dxa"/>
          </w:tcPr>
          <w:p w14:paraId="423ED60B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73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50153" w:rsidRPr="00230CFF" w14:paraId="40FF40D8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532285A" w14:textId="77777777" w:rsidR="00650153" w:rsidRPr="00467937" w:rsidRDefault="00650153" w:rsidP="0065015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1042BFAB" w14:textId="77777777" w:rsidR="00650153" w:rsidRPr="00467937" w:rsidRDefault="00650153" w:rsidP="00650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738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 Revised document approver title.</w:t>
            </w:r>
          </w:p>
        </w:tc>
        <w:tc>
          <w:tcPr>
            <w:tcW w:w="1260" w:type="dxa"/>
          </w:tcPr>
          <w:p w14:paraId="6BBFB4B9" w14:textId="77777777" w:rsidR="00650153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  <w:p w14:paraId="3485007D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6D7088CF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13D5F65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A815245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11/03/2014</w:t>
            </w:r>
          </w:p>
        </w:tc>
        <w:tc>
          <w:tcPr>
            <w:tcW w:w="1170" w:type="dxa"/>
          </w:tcPr>
          <w:p w14:paraId="4E3E2431" w14:textId="77777777" w:rsidR="00650153" w:rsidRPr="00467937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50153" w:rsidRPr="00230CFF" w14:paraId="42359754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B677E88" w14:textId="77777777" w:rsidR="00650153" w:rsidRPr="0091508F" w:rsidRDefault="00650153" w:rsidP="0065015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6C6DD5A2" w14:textId="77777777" w:rsidR="00650153" w:rsidRPr="009F6AD3" w:rsidRDefault="00650153" w:rsidP="00650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738">
              <w:rPr>
                <w:rFonts w:ascii="Arial" w:hAnsi="Arial" w:cs="Arial"/>
                <w:sz w:val="18"/>
                <w:szCs w:val="18"/>
              </w:rPr>
              <w:t>Transitioning from A659 to 659</w:t>
            </w:r>
          </w:p>
        </w:tc>
        <w:tc>
          <w:tcPr>
            <w:tcW w:w="1260" w:type="dxa"/>
          </w:tcPr>
          <w:p w14:paraId="4CA9AAD3" w14:textId="77777777" w:rsidR="00650153" w:rsidRPr="009F6AD3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40B4DFA" w14:textId="77777777" w:rsidR="00650153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  <w:p w14:paraId="60BB23D2" w14:textId="77777777" w:rsidR="00650153" w:rsidRPr="009F6AD3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65A0B61" w14:textId="77777777" w:rsidR="00650153" w:rsidRPr="009F6AD3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77344C8" w14:textId="77777777" w:rsidR="00650153" w:rsidRPr="009F6AD3" w:rsidRDefault="008F7CBB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12/10/2014</w:t>
            </w:r>
          </w:p>
        </w:tc>
        <w:tc>
          <w:tcPr>
            <w:tcW w:w="1170" w:type="dxa"/>
          </w:tcPr>
          <w:p w14:paraId="2C227D81" w14:textId="77777777" w:rsidR="00650153" w:rsidRPr="009F6AD3" w:rsidRDefault="00650153" w:rsidP="006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7CBB" w:rsidRPr="00230CFF" w14:paraId="60236701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CFB46B6" w14:textId="77777777" w:rsidR="008F7CBB" w:rsidRDefault="008F7CBB" w:rsidP="008F7CB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6ED47BBF" w14:textId="77777777" w:rsidR="008F7CBB" w:rsidRPr="009F6AD3" w:rsidRDefault="008F7CBB" w:rsidP="008F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738">
              <w:rPr>
                <w:rFonts w:ascii="Arial" w:hAnsi="Arial" w:cs="Arial"/>
                <w:sz w:val="18"/>
                <w:szCs w:val="18"/>
              </w:rPr>
              <w:t>Updated to reflect latest FA approval date of 12/23/2014.  No content change.</w:t>
            </w:r>
          </w:p>
        </w:tc>
        <w:tc>
          <w:tcPr>
            <w:tcW w:w="1260" w:type="dxa"/>
          </w:tcPr>
          <w:p w14:paraId="689C411A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4D7A5FE1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ABD27FB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5B3C1F0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02/04/2016</w:t>
            </w:r>
          </w:p>
        </w:tc>
        <w:tc>
          <w:tcPr>
            <w:tcW w:w="1170" w:type="dxa"/>
          </w:tcPr>
          <w:p w14:paraId="0C241AC3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7CBB" w:rsidRPr="00230CFF" w14:paraId="5F1E8DEA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338C18" w14:textId="77777777" w:rsidR="008F7CBB" w:rsidRPr="00875860" w:rsidRDefault="008F7CBB" w:rsidP="008F7CB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7586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599262CA" w14:textId="77777777" w:rsidR="008F7CBB" w:rsidRPr="00875860" w:rsidRDefault="008F7CBB" w:rsidP="008F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75860">
              <w:rPr>
                <w:rFonts w:ascii="Arial" w:hAnsi="Arial" w:cs="Arial"/>
                <w:vanish/>
                <w:sz w:val="18"/>
                <w:szCs w:val="18"/>
              </w:rPr>
              <w:t>Updated to from proposed revisions 2018 Updated to from proposed revisions 2018</w:t>
            </w:r>
            <w:r w:rsidRPr="00875860">
              <w:rPr>
                <w:rFonts w:ascii="Arial" w:hAnsi="Arial" w:cs="Arial"/>
                <w:sz w:val="18"/>
                <w:szCs w:val="18"/>
              </w:rPr>
              <w:t xml:space="preserve">Updated </w:t>
            </w:r>
            <w:r w:rsidR="00721B9B">
              <w:rPr>
                <w:rFonts w:ascii="Arial" w:hAnsi="Arial" w:cs="Arial"/>
                <w:sz w:val="18"/>
                <w:szCs w:val="18"/>
              </w:rPr>
              <w:t>CM to reflect spec changes for FA 8/14/2017 update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5FE4B2B4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Brooks</w:t>
            </w:r>
          </w:p>
        </w:tc>
        <w:tc>
          <w:tcPr>
            <w:tcW w:w="1170" w:type="dxa"/>
          </w:tcPr>
          <w:p w14:paraId="63A87CA1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1C21324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D652013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08/31/2017</w:t>
            </w:r>
          </w:p>
        </w:tc>
        <w:tc>
          <w:tcPr>
            <w:tcW w:w="1170" w:type="dxa"/>
          </w:tcPr>
          <w:p w14:paraId="4B8C4421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7CBB" w:rsidRPr="00230CFF" w14:paraId="7D00CABE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2372160" w14:textId="77777777" w:rsidR="008F7CBB" w:rsidRDefault="008F7CBB" w:rsidP="008F7CB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080831C6" w14:textId="77777777" w:rsidR="008F7CBB" w:rsidRPr="009F6AD3" w:rsidRDefault="008F7CBB" w:rsidP="008F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Updated to match FA date of 8-1-2019. </w:t>
            </w:r>
            <w:r w:rsidRPr="008F7CBB">
              <w:rPr>
                <w:rFonts w:ascii="Arial" w:hAnsi="Arial" w:cs="Arial"/>
                <w:sz w:val="18"/>
                <w:szCs w:val="18"/>
              </w:rPr>
              <w:t>Added fail-safe to prevent turning and 740/7400 static loading requirements.</w:t>
            </w:r>
          </w:p>
        </w:tc>
        <w:tc>
          <w:tcPr>
            <w:tcW w:w="1260" w:type="dxa"/>
          </w:tcPr>
          <w:p w14:paraId="3D6A40DD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0472026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33A91EAF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A0AE0FC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02/11/2020</w:t>
            </w:r>
          </w:p>
        </w:tc>
        <w:tc>
          <w:tcPr>
            <w:tcW w:w="1170" w:type="dxa"/>
          </w:tcPr>
          <w:p w14:paraId="0E661358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F7CBB" w:rsidRPr="00230CFF" w14:paraId="3FA96A17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26EC892" w14:textId="77777777" w:rsidR="008F7CBB" w:rsidRDefault="008F7CBB" w:rsidP="008F7CB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0F115219" w14:textId="77777777" w:rsidR="008F7CBB" w:rsidRPr="009F6AD3" w:rsidRDefault="008F7CBB" w:rsidP="008F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738">
              <w:rPr>
                <w:rFonts w:ascii="Arial" w:hAnsi="Arial" w:cs="Arial"/>
                <w:sz w:val="18"/>
                <w:szCs w:val="18"/>
              </w:rPr>
              <w:t>Updated to remove the secondary fail-safe design to prevent slipping. Also removed disconnect hanger requirement to ensure the hanger could withstand 7400 pounds of tension and a perpendicular load of 7400 pounds.</w:t>
            </w:r>
            <w:r w:rsidR="00721B9B">
              <w:rPr>
                <w:rFonts w:ascii="Arial" w:hAnsi="Arial" w:cs="Arial"/>
                <w:sz w:val="18"/>
                <w:szCs w:val="18"/>
              </w:rPr>
              <w:t xml:space="preserve"> FA date of 7-2-20.</w:t>
            </w:r>
          </w:p>
        </w:tc>
        <w:tc>
          <w:tcPr>
            <w:tcW w:w="1260" w:type="dxa"/>
          </w:tcPr>
          <w:p w14:paraId="26874062" w14:textId="77777777" w:rsidR="008F7CBB" w:rsidRPr="009F6AD3" w:rsidRDefault="008F7CB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DBDA507" w14:textId="77777777" w:rsidR="008F7CBB" w:rsidRDefault="00721B9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5F70C493" w14:textId="77777777" w:rsidR="00721B9B" w:rsidRPr="009F6AD3" w:rsidRDefault="00721B9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4321CBD" w14:textId="77777777" w:rsidR="008F7CBB" w:rsidRPr="009F6AD3" w:rsidRDefault="00721B9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1853044" w14:textId="77777777" w:rsidR="008F7CBB" w:rsidRPr="009F6AD3" w:rsidRDefault="00721B9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10/27/2020</w:t>
            </w:r>
          </w:p>
        </w:tc>
        <w:tc>
          <w:tcPr>
            <w:tcW w:w="1170" w:type="dxa"/>
          </w:tcPr>
          <w:p w14:paraId="3D995D9F" w14:textId="77777777" w:rsidR="008F7CBB" w:rsidRPr="009F6AD3" w:rsidRDefault="00721B9B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702F" w:rsidRPr="00230CFF" w14:paraId="77413A68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157B936" w14:textId="77777777" w:rsidR="00A0702F" w:rsidRDefault="00A0702F" w:rsidP="008F7CB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7D694A0B" w14:textId="77777777" w:rsidR="00A0702F" w:rsidRPr="00DB0738" w:rsidRDefault="00103487" w:rsidP="008F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</w:p>
        </w:tc>
        <w:tc>
          <w:tcPr>
            <w:tcW w:w="1260" w:type="dxa"/>
          </w:tcPr>
          <w:p w14:paraId="4B4A8ABF" w14:textId="77777777" w:rsidR="00A0702F" w:rsidRDefault="00A0702F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05B999E2" w14:textId="77777777" w:rsidR="00A0702F" w:rsidRDefault="00F150D8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C511412" w14:textId="77777777" w:rsidR="00A0702F" w:rsidRDefault="00F150D8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D7BCD62" w14:textId="77777777" w:rsidR="00A0702F" w:rsidRDefault="00F150D8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02/02/2022</w:t>
            </w:r>
          </w:p>
        </w:tc>
        <w:tc>
          <w:tcPr>
            <w:tcW w:w="1170" w:type="dxa"/>
          </w:tcPr>
          <w:p w14:paraId="6182F015" w14:textId="77777777" w:rsidR="00A0702F" w:rsidRDefault="00F150D8" w:rsidP="008F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36D33" w:rsidRPr="00230CFF" w14:paraId="6CA45FAE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C6A8D63" w14:textId="77777777" w:rsidR="00936D33" w:rsidRPr="006B4D4A" w:rsidRDefault="00936D33" w:rsidP="00936D3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4D4A">
              <w:rPr>
                <w:rFonts w:ascii="Arial" w:hAnsi="Arial" w:cs="Arial"/>
                <w:b w:val="0"/>
                <w:sz w:val="18"/>
                <w:szCs w:val="18"/>
              </w:rPr>
              <w:t>9.0</w:t>
            </w:r>
          </w:p>
        </w:tc>
        <w:tc>
          <w:tcPr>
            <w:tcW w:w="3060" w:type="dxa"/>
          </w:tcPr>
          <w:p w14:paraId="3EBECE21" w14:textId="7E9C0346" w:rsidR="00936D33" w:rsidRDefault="00496A59" w:rsidP="00936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to latest FA Date 10-24-22</w:t>
            </w:r>
          </w:p>
        </w:tc>
        <w:tc>
          <w:tcPr>
            <w:tcW w:w="1260" w:type="dxa"/>
          </w:tcPr>
          <w:p w14:paraId="38F6A68C" w14:textId="77777777" w:rsidR="00936D33" w:rsidRDefault="00936D33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9732F71" w14:textId="144E88F4" w:rsidR="00936D33" w:rsidRDefault="00936D33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42EFC184" w14:textId="77777777" w:rsidR="00936D33" w:rsidRDefault="00936D33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E55B158" w14:textId="29C1EB6D" w:rsidR="00936D33" w:rsidRDefault="006A0AA3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B4D4A">
              <w:rPr>
                <w:rFonts w:ascii="Arial" w:hAnsi="Arial" w:cs="Arial"/>
                <w:sz w:val="18"/>
                <w:szCs w:val="18"/>
              </w:rPr>
              <w:t>1/26/2023</w:t>
            </w:r>
          </w:p>
          <w:p w14:paraId="7E50C712" w14:textId="77777777" w:rsidR="0032170E" w:rsidRDefault="0032170E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2DFB907" w14:textId="627D5C74" w:rsidR="0032170E" w:rsidRDefault="0032170E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C9ED60" w14:textId="77777777" w:rsidR="00936D33" w:rsidRDefault="00936D33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92414" w:rsidRPr="00230CFF" w14:paraId="0CBF3982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B0905CF" w14:textId="65203ACD" w:rsidR="00E92414" w:rsidRPr="006A0AA3" w:rsidRDefault="00E92414" w:rsidP="00936D3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0A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</w:t>
            </w:r>
          </w:p>
        </w:tc>
        <w:tc>
          <w:tcPr>
            <w:tcW w:w="3060" w:type="dxa"/>
          </w:tcPr>
          <w:p w14:paraId="0430BFB4" w14:textId="3ECF1899" w:rsidR="00E92414" w:rsidRDefault="00E92414" w:rsidP="00936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995-1 for device markings</w:t>
            </w:r>
            <w:r w:rsidR="001C4EF6">
              <w:rPr>
                <w:rFonts w:ascii="Arial" w:hAnsi="Arial" w:cs="Arial"/>
                <w:sz w:val="18"/>
                <w:szCs w:val="18"/>
              </w:rPr>
              <w:t>. FA Date stays as 10-24-22</w:t>
            </w:r>
          </w:p>
        </w:tc>
        <w:tc>
          <w:tcPr>
            <w:tcW w:w="1260" w:type="dxa"/>
          </w:tcPr>
          <w:p w14:paraId="5D370646" w14:textId="25D3447D" w:rsidR="00E92414" w:rsidRDefault="001C4EF6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126734E" w14:textId="77777777" w:rsidR="00E92414" w:rsidRDefault="005F37AE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Christian</w:t>
            </w:r>
          </w:p>
          <w:p w14:paraId="19E6D930" w14:textId="77777777" w:rsidR="005F37AE" w:rsidRDefault="005F37AE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22F899E0" w14:textId="603ECAA5" w:rsidR="005F37AE" w:rsidRDefault="005F37AE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33F62D" w14:textId="29FDD802" w:rsidR="00E92414" w:rsidRDefault="005F37AE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277E0FC" w14:textId="0159F825" w:rsidR="00E92414" w:rsidRDefault="006A0AA3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06/19/2023</w:t>
            </w:r>
          </w:p>
        </w:tc>
        <w:tc>
          <w:tcPr>
            <w:tcW w:w="1170" w:type="dxa"/>
          </w:tcPr>
          <w:p w14:paraId="4BFEE5B5" w14:textId="28158130" w:rsidR="00E92414" w:rsidRDefault="005F37AE" w:rsidP="00936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8F784F4" w14:textId="77777777" w:rsidR="005B100D" w:rsidRDefault="005B100D" w:rsidP="00EE17D1">
      <w:pPr>
        <w:tabs>
          <w:tab w:val="left" w:pos="1080"/>
        </w:tabs>
      </w:pPr>
    </w:p>
    <w:sectPr w:rsidR="005B100D" w:rsidSect="00494133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3EDC" w14:textId="77777777" w:rsidR="00CA6599" w:rsidRDefault="00CA6599" w:rsidP="006014C2">
      <w:pPr>
        <w:spacing w:after="0" w:line="240" w:lineRule="auto"/>
      </w:pPr>
      <w:r>
        <w:separator/>
      </w:r>
    </w:p>
  </w:endnote>
  <w:endnote w:type="continuationSeparator" w:id="0">
    <w:p w14:paraId="0281994A" w14:textId="77777777" w:rsidR="00CA6599" w:rsidRDefault="00CA6599" w:rsidP="006014C2">
      <w:pPr>
        <w:spacing w:after="0" w:line="240" w:lineRule="auto"/>
      </w:pPr>
      <w:r>
        <w:continuationSeparator/>
      </w:r>
    </w:p>
  </w:endnote>
  <w:endnote w:type="continuationNotice" w:id="1">
    <w:p w14:paraId="463D8BEF" w14:textId="77777777" w:rsidR="00CA6599" w:rsidRDefault="00CA6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536F" w14:textId="77777777" w:rsidR="00BE5283" w:rsidRPr="006014C2" w:rsidRDefault="007024F8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BE5283" w:rsidRPr="006014C2">
          <w:rPr>
            <w:sz w:val="16"/>
            <w:szCs w:val="16"/>
          </w:rPr>
          <w:t xml:space="preserve">Page </w:t>
        </w:r>
        <w:r w:rsidR="00BE5283" w:rsidRPr="006014C2">
          <w:rPr>
            <w:sz w:val="16"/>
            <w:szCs w:val="16"/>
          </w:rPr>
          <w:fldChar w:fldCharType="begin"/>
        </w:r>
        <w:r w:rsidR="00BE5283" w:rsidRPr="006014C2">
          <w:rPr>
            <w:sz w:val="16"/>
            <w:szCs w:val="16"/>
          </w:rPr>
          <w:instrText xml:space="preserve"> PAGE </w:instrText>
        </w:r>
        <w:r w:rsidR="00BE5283" w:rsidRPr="006014C2">
          <w:rPr>
            <w:sz w:val="16"/>
            <w:szCs w:val="16"/>
          </w:rPr>
          <w:fldChar w:fldCharType="separate"/>
        </w:r>
        <w:r w:rsidR="00BE5283">
          <w:rPr>
            <w:noProof/>
            <w:sz w:val="16"/>
            <w:szCs w:val="16"/>
          </w:rPr>
          <w:t>10</w:t>
        </w:r>
        <w:r w:rsidR="00BE5283" w:rsidRPr="006014C2">
          <w:rPr>
            <w:sz w:val="16"/>
            <w:szCs w:val="16"/>
          </w:rPr>
          <w:fldChar w:fldCharType="end"/>
        </w:r>
        <w:r w:rsidR="00BE5283" w:rsidRPr="006014C2">
          <w:rPr>
            <w:sz w:val="16"/>
            <w:szCs w:val="16"/>
          </w:rPr>
          <w:t xml:space="preserve"> of </w:t>
        </w:r>
        <w:r w:rsidR="00BE5283" w:rsidRPr="006014C2">
          <w:rPr>
            <w:sz w:val="16"/>
            <w:szCs w:val="16"/>
          </w:rPr>
          <w:fldChar w:fldCharType="begin"/>
        </w:r>
        <w:r w:rsidR="00BE5283" w:rsidRPr="006014C2">
          <w:rPr>
            <w:sz w:val="16"/>
            <w:szCs w:val="16"/>
          </w:rPr>
          <w:instrText xml:space="preserve"> NUMPAGES  </w:instrText>
        </w:r>
        <w:r w:rsidR="00BE5283" w:rsidRPr="006014C2">
          <w:rPr>
            <w:sz w:val="16"/>
            <w:szCs w:val="16"/>
          </w:rPr>
          <w:fldChar w:fldCharType="separate"/>
        </w:r>
        <w:r w:rsidR="00BE5283">
          <w:rPr>
            <w:noProof/>
            <w:sz w:val="16"/>
            <w:szCs w:val="16"/>
          </w:rPr>
          <w:t>10</w:t>
        </w:r>
        <w:r w:rsidR="00BE5283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BF57" w14:textId="77777777" w:rsidR="00BE5283" w:rsidRDefault="007024F8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BE5283" w:rsidRPr="006014C2">
          <w:rPr>
            <w:sz w:val="16"/>
            <w:szCs w:val="16"/>
          </w:rPr>
          <w:t xml:space="preserve">Page </w:t>
        </w:r>
        <w:r w:rsidR="00BE5283" w:rsidRPr="006014C2">
          <w:rPr>
            <w:sz w:val="16"/>
            <w:szCs w:val="16"/>
          </w:rPr>
          <w:fldChar w:fldCharType="begin"/>
        </w:r>
        <w:r w:rsidR="00BE5283" w:rsidRPr="006014C2">
          <w:rPr>
            <w:sz w:val="16"/>
            <w:szCs w:val="16"/>
          </w:rPr>
          <w:instrText xml:space="preserve"> PAGE </w:instrText>
        </w:r>
        <w:r w:rsidR="00BE5283" w:rsidRPr="006014C2">
          <w:rPr>
            <w:sz w:val="16"/>
            <w:szCs w:val="16"/>
          </w:rPr>
          <w:fldChar w:fldCharType="separate"/>
        </w:r>
        <w:r w:rsidR="00BE5283">
          <w:rPr>
            <w:noProof/>
            <w:sz w:val="16"/>
            <w:szCs w:val="16"/>
          </w:rPr>
          <w:t>1</w:t>
        </w:r>
        <w:r w:rsidR="00BE5283" w:rsidRPr="006014C2">
          <w:rPr>
            <w:sz w:val="16"/>
            <w:szCs w:val="16"/>
          </w:rPr>
          <w:fldChar w:fldCharType="end"/>
        </w:r>
        <w:r w:rsidR="00BE5283" w:rsidRPr="006014C2">
          <w:rPr>
            <w:sz w:val="16"/>
            <w:szCs w:val="16"/>
          </w:rPr>
          <w:t xml:space="preserve"> of </w:t>
        </w:r>
        <w:r w:rsidR="00BE5283" w:rsidRPr="006014C2">
          <w:rPr>
            <w:sz w:val="16"/>
            <w:szCs w:val="16"/>
          </w:rPr>
          <w:fldChar w:fldCharType="begin"/>
        </w:r>
        <w:r w:rsidR="00BE5283" w:rsidRPr="006014C2">
          <w:rPr>
            <w:sz w:val="16"/>
            <w:szCs w:val="16"/>
          </w:rPr>
          <w:instrText xml:space="preserve"> NUMPAGES  </w:instrText>
        </w:r>
        <w:r w:rsidR="00BE5283" w:rsidRPr="006014C2">
          <w:rPr>
            <w:sz w:val="16"/>
            <w:szCs w:val="16"/>
          </w:rPr>
          <w:fldChar w:fldCharType="separate"/>
        </w:r>
        <w:r w:rsidR="00BE5283">
          <w:rPr>
            <w:noProof/>
            <w:sz w:val="16"/>
            <w:szCs w:val="16"/>
          </w:rPr>
          <w:t>10</w:t>
        </w:r>
        <w:r w:rsidR="00BE5283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5950" w14:textId="77777777" w:rsidR="00CA6599" w:rsidRDefault="00CA6599" w:rsidP="006014C2">
      <w:pPr>
        <w:spacing w:after="0" w:line="240" w:lineRule="auto"/>
      </w:pPr>
      <w:r>
        <w:separator/>
      </w:r>
    </w:p>
  </w:footnote>
  <w:footnote w:type="continuationSeparator" w:id="0">
    <w:p w14:paraId="68285B51" w14:textId="77777777" w:rsidR="00CA6599" w:rsidRDefault="00CA6599" w:rsidP="006014C2">
      <w:pPr>
        <w:spacing w:after="0" w:line="240" w:lineRule="auto"/>
      </w:pPr>
      <w:r>
        <w:continuationSeparator/>
      </w:r>
    </w:p>
  </w:footnote>
  <w:footnote w:type="continuationNotice" w:id="1">
    <w:p w14:paraId="26401D32" w14:textId="77777777" w:rsidR="00CA6599" w:rsidRDefault="00CA6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AD3F" w14:textId="21149989" w:rsidR="00BE5283" w:rsidRPr="006014C2" w:rsidRDefault="00BE5283" w:rsidP="00494133">
    <w:pPr>
      <w:pStyle w:val="Header"/>
      <w:tabs>
        <w:tab w:val="clear" w:pos="4680"/>
        <w:tab w:val="clear" w:pos="9360"/>
        <w:tab w:val="left" w:pos="0"/>
        <w:tab w:val="right" w:pos="14400"/>
      </w:tabs>
      <w:jc w:val="right"/>
      <w:rPr>
        <w:sz w:val="18"/>
        <w:szCs w:val="18"/>
      </w:rPr>
    </w:pPr>
    <w:r>
      <w:rPr>
        <w:sz w:val="18"/>
        <w:szCs w:val="18"/>
      </w:rPr>
      <w:t>FDOT Matrix Derived from Specification</w:t>
    </w:r>
    <w:r w:rsidR="00450D78">
      <w:rPr>
        <w:sz w:val="18"/>
        <w:szCs w:val="18"/>
      </w:rPr>
      <w:t>s 659</w:t>
    </w:r>
    <w:r w:rsidR="00151E2A">
      <w:rPr>
        <w:sz w:val="18"/>
        <w:szCs w:val="18"/>
      </w:rPr>
      <w:t xml:space="preserve"> (FA</w:t>
    </w:r>
    <w:r w:rsidR="007F4B74">
      <w:rPr>
        <w:sz w:val="18"/>
        <w:szCs w:val="18"/>
      </w:rPr>
      <w:t xml:space="preserve"> 1-27-22</w:t>
    </w:r>
    <w:r w:rsidR="00151E2A">
      <w:rPr>
        <w:sz w:val="18"/>
        <w:szCs w:val="18"/>
      </w:rPr>
      <w:t>) and</w:t>
    </w:r>
    <w:r>
      <w:rPr>
        <w:sz w:val="18"/>
        <w:szCs w:val="18"/>
      </w:rPr>
      <w:t xml:space="preserve"> </w:t>
    </w:r>
    <w:r w:rsidR="00605AF9">
      <w:rPr>
        <w:sz w:val="18"/>
        <w:szCs w:val="18"/>
      </w:rPr>
      <w:t>995</w:t>
    </w:r>
    <w:r w:rsidR="00715D34">
      <w:rPr>
        <w:sz w:val="18"/>
        <w:szCs w:val="18"/>
      </w:rPr>
      <w:t xml:space="preserve"> (FA 10-24-22) </w:t>
    </w:r>
    <w:r w:rsidRPr="00F21196">
      <w:rPr>
        <w:rFonts w:cs="Arial"/>
        <w:sz w:val="18"/>
        <w:szCs w:val="18"/>
      </w:rPr>
      <w:t>CM-</w:t>
    </w:r>
    <w:r w:rsidR="00774C90">
      <w:rPr>
        <w:rFonts w:cs="Arial"/>
        <w:sz w:val="18"/>
        <w:szCs w:val="18"/>
      </w:rPr>
      <w:t>995-</w:t>
    </w:r>
    <w:r w:rsidR="003F1B2F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t>.1</w:t>
    </w:r>
    <w:r w:rsidRPr="00F21196">
      <w:rPr>
        <w:rFonts w:cs="Arial"/>
        <w:sz w:val="18"/>
        <w:szCs w:val="18"/>
      </w:rPr>
      <w:t>-</w:t>
    </w:r>
    <w:r w:rsidR="003F1B2F">
      <w:rPr>
        <w:rFonts w:cs="Arial"/>
        <w:sz w:val="18"/>
        <w:szCs w:val="18"/>
      </w:rPr>
      <w:t>26</w:t>
    </w:r>
    <w:r>
      <w:rPr>
        <w:rFonts w:cs="Arial"/>
        <w:sz w:val="18"/>
        <w:szCs w:val="18"/>
      </w:rPr>
      <w:t xml:space="preserve"> </w:t>
    </w:r>
    <w:r w:rsidRPr="00F21196">
      <w:rPr>
        <w:sz w:val="18"/>
        <w:szCs w:val="18"/>
      </w:rPr>
      <w:t>Rev</w:t>
    </w:r>
    <w:r>
      <w:rPr>
        <w:sz w:val="18"/>
        <w:szCs w:val="18"/>
      </w:rPr>
      <w:t xml:space="preserve"> </w:t>
    </w:r>
    <w:r w:rsidR="003F1B2F">
      <w:rPr>
        <w:sz w:val="18"/>
        <w:szCs w:val="18"/>
      </w:rPr>
      <w:t>10</w:t>
    </w:r>
    <w:r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9A96" w14:textId="77777777" w:rsidR="00BE5283" w:rsidRDefault="00BE5283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61771">
    <w:abstractNumId w:val="1"/>
  </w:num>
  <w:num w:numId="2" w16cid:durableId="97190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22sZCQJY294nXsHTea4dE+LLOUYA9kaXqv9/OJu1S2+DfvomK/8B2LalCr3qF6K6oZcs7+3SWyfOqTKRt3GJw==" w:salt="RtBTrmpKnfYOPY6knYRZJA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586C"/>
    <w:rsid w:val="00000B22"/>
    <w:rsid w:val="00000E38"/>
    <w:rsid w:val="000050BC"/>
    <w:rsid w:val="000076C6"/>
    <w:rsid w:val="00010B34"/>
    <w:rsid w:val="00013548"/>
    <w:rsid w:val="00023A0A"/>
    <w:rsid w:val="00036E16"/>
    <w:rsid w:val="000373E7"/>
    <w:rsid w:val="00040163"/>
    <w:rsid w:val="00044B57"/>
    <w:rsid w:val="00046117"/>
    <w:rsid w:val="00050FF5"/>
    <w:rsid w:val="00054A88"/>
    <w:rsid w:val="00057145"/>
    <w:rsid w:val="000610E5"/>
    <w:rsid w:val="0006145A"/>
    <w:rsid w:val="000618C8"/>
    <w:rsid w:val="000621DE"/>
    <w:rsid w:val="00066254"/>
    <w:rsid w:val="000704F4"/>
    <w:rsid w:val="00070EC7"/>
    <w:rsid w:val="00082549"/>
    <w:rsid w:val="00083AEF"/>
    <w:rsid w:val="00086930"/>
    <w:rsid w:val="00087135"/>
    <w:rsid w:val="00087A84"/>
    <w:rsid w:val="00090962"/>
    <w:rsid w:val="0009580D"/>
    <w:rsid w:val="000A266F"/>
    <w:rsid w:val="000A344C"/>
    <w:rsid w:val="000A5C54"/>
    <w:rsid w:val="000A6389"/>
    <w:rsid w:val="000B61BB"/>
    <w:rsid w:val="000C0832"/>
    <w:rsid w:val="000D1FA9"/>
    <w:rsid w:val="000E5ED6"/>
    <w:rsid w:val="000F0781"/>
    <w:rsid w:val="00103487"/>
    <w:rsid w:val="00122469"/>
    <w:rsid w:val="00124654"/>
    <w:rsid w:val="00125B32"/>
    <w:rsid w:val="00127DBA"/>
    <w:rsid w:val="00132F9D"/>
    <w:rsid w:val="00146A8B"/>
    <w:rsid w:val="00151E2A"/>
    <w:rsid w:val="00153D87"/>
    <w:rsid w:val="001546A3"/>
    <w:rsid w:val="0016062C"/>
    <w:rsid w:val="00163789"/>
    <w:rsid w:val="00163E91"/>
    <w:rsid w:val="00164F13"/>
    <w:rsid w:val="00165DE1"/>
    <w:rsid w:val="00173045"/>
    <w:rsid w:val="00173CD9"/>
    <w:rsid w:val="0018380A"/>
    <w:rsid w:val="00184FCB"/>
    <w:rsid w:val="00186097"/>
    <w:rsid w:val="0018771D"/>
    <w:rsid w:val="001A2815"/>
    <w:rsid w:val="001A3CC3"/>
    <w:rsid w:val="001A7299"/>
    <w:rsid w:val="001A75C9"/>
    <w:rsid w:val="001A7673"/>
    <w:rsid w:val="001B2C7F"/>
    <w:rsid w:val="001B6DE6"/>
    <w:rsid w:val="001B7931"/>
    <w:rsid w:val="001C4EF6"/>
    <w:rsid w:val="001C7795"/>
    <w:rsid w:val="001D14B8"/>
    <w:rsid w:val="001D28B5"/>
    <w:rsid w:val="001D781A"/>
    <w:rsid w:val="001E381B"/>
    <w:rsid w:val="001F45E3"/>
    <w:rsid w:val="001F4816"/>
    <w:rsid w:val="00205040"/>
    <w:rsid w:val="00211B05"/>
    <w:rsid w:val="00212887"/>
    <w:rsid w:val="00216445"/>
    <w:rsid w:val="00217059"/>
    <w:rsid w:val="00217B39"/>
    <w:rsid w:val="0022038E"/>
    <w:rsid w:val="00221979"/>
    <w:rsid w:val="0023469D"/>
    <w:rsid w:val="002355E7"/>
    <w:rsid w:val="00235AC9"/>
    <w:rsid w:val="00235B0B"/>
    <w:rsid w:val="00236280"/>
    <w:rsid w:val="00240E2A"/>
    <w:rsid w:val="00244A3C"/>
    <w:rsid w:val="0024658B"/>
    <w:rsid w:val="00247494"/>
    <w:rsid w:val="00247D45"/>
    <w:rsid w:val="00266C2D"/>
    <w:rsid w:val="00270CBF"/>
    <w:rsid w:val="0027311A"/>
    <w:rsid w:val="00283444"/>
    <w:rsid w:val="0028625C"/>
    <w:rsid w:val="002925B6"/>
    <w:rsid w:val="002A22CC"/>
    <w:rsid w:val="002A2B69"/>
    <w:rsid w:val="002A35A1"/>
    <w:rsid w:val="002A79EB"/>
    <w:rsid w:val="002A7DCC"/>
    <w:rsid w:val="002B17F5"/>
    <w:rsid w:val="002B2C03"/>
    <w:rsid w:val="002C4BBC"/>
    <w:rsid w:val="002C6D99"/>
    <w:rsid w:val="002E7662"/>
    <w:rsid w:val="002F08E9"/>
    <w:rsid w:val="002F5471"/>
    <w:rsid w:val="002F63F0"/>
    <w:rsid w:val="002F68BF"/>
    <w:rsid w:val="003011AC"/>
    <w:rsid w:val="00304231"/>
    <w:rsid w:val="0030579D"/>
    <w:rsid w:val="00307075"/>
    <w:rsid w:val="0031028C"/>
    <w:rsid w:val="00314E65"/>
    <w:rsid w:val="00316728"/>
    <w:rsid w:val="0031737B"/>
    <w:rsid w:val="00320D29"/>
    <w:rsid w:val="0032170E"/>
    <w:rsid w:val="00321CCD"/>
    <w:rsid w:val="003278DD"/>
    <w:rsid w:val="00335616"/>
    <w:rsid w:val="003376F0"/>
    <w:rsid w:val="00343003"/>
    <w:rsid w:val="00344ADF"/>
    <w:rsid w:val="0035022A"/>
    <w:rsid w:val="00352F06"/>
    <w:rsid w:val="003712AC"/>
    <w:rsid w:val="0037228F"/>
    <w:rsid w:val="00373295"/>
    <w:rsid w:val="00381867"/>
    <w:rsid w:val="00381AF0"/>
    <w:rsid w:val="00381E71"/>
    <w:rsid w:val="00386CF7"/>
    <w:rsid w:val="0038787D"/>
    <w:rsid w:val="00393708"/>
    <w:rsid w:val="003A06FC"/>
    <w:rsid w:val="003A1B79"/>
    <w:rsid w:val="003A3108"/>
    <w:rsid w:val="003A77EA"/>
    <w:rsid w:val="003B796E"/>
    <w:rsid w:val="003C241C"/>
    <w:rsid w:val="003D14A1"/>
    <w:rsid w:val="003D310F"/>
    <w:rsid w:val="003D402E"/>
    <w:rsid w:val="003E5A07"/>
    <w:rsid w:val="003E7AAA"/>
    <w:rsid w:val="003F1B2F"/>
    <w:rsid w:val="003F55C6"/>
    <w:rsid w:val="00410CD8"/>
    <w:rsid w:val="00414AF1"/>
    <w:rsid w:val="00427BCE"/>
    <w:rsid w:val="0043013B"/>
    <w:rsid w:val="004302F3"/>
    <w:rsid w:val="00436ABC"/>
    <w:rsid w:val="00442A22"/>
    <w:rsid w:val="00450D78"/>
    <w:rsid w:val="00461F20"/>
    <w:rsid w:val="00462730"/>
    <w:rsid w:val="00462C38"/>
    <w:rsid w:val="0046596F"/>
    <w:rsid w:val="004706EB"/>
    <w:rsid w:val="00472DC5"/>
    <w:rsid w:val="00482CD8"/>
    <w:rsid w:val="004932BB"/>
    <w:rsid w:val="00494133"/>
    <w:rsid w:val="00496A59"/>
    <w:rsid w:val="004A0190"/>
    <w:rsid w:val="004A02E9"/>
    <w:rsid w:val="004B09B5"/>
    <w:rsid w:val="004C1ED3"/>
    <w:rsid w:val="004C424D"/>
    <w:rsid w:val="004C6E56"/>
    <w:rsid w:val="004D0B14"/>
    <w:rsid w:val="004D32AE"/>
    <w:rsid w:val="004D684C"/>
    <w:rsid w:val="004E0D53"/>
    <w:rsid w:val="004E0FE4"/>
    <w:rsid w:val="004E234D"/>
    <w:rsid w:val="004E5945"/>
    <w:rsid w:val="004E71AF"/>
    <w:rsid w:val="004F3CDA"/>
    <w:rsid w:val="004F52A0"/>
    <w:rsid w:val="005015E4"/>
    <w:rsid w:val="005109AA"/>
    <w:rsid w:val="00510D40"/>
    <w:rsid w:val="00511B6C"/>
    <w:rsid w:val="00516BAC"/>
    <w:rsid w:val="0053018A"/>
    <w:rsid w:val="00531453"/>
    <w:rsid w:val="00537808"/>
    <w:rsid w:val="00542FD8"/>
    <w:rsid w:val="0055073C"/>
    <w:rsid w:val="005517EC"/>
    <w:rsid w:val="005533CB"/>
    <w:rsid w:val="0055686C"/>
    <w:rsid w:val="00560B9E"/>
    <w:rsid w:val="00563CDC"/>
    <w:rsid w:val="0058474B"/>
    <w:rsid w:val="00587B9F"/>
    <w:rsid w:val="00597CA9"/>
    <w:rsid w:val="005A1FE6"/>
    <w:rsid w:val="005A3188"/>
    <w:rsid w:val="005A44B1"/>
    <w:rsid w:val="005B100D"/>
    <w:rsid w:val="005B594C"/>
    <w:rsid w:val="005B7094"/>
    <w:rsid w:val="005B7838"/>
    <w:rsid w:val="005C4DBF"/>
    <w:rsid w:val="005C7116"/>
    <w:rsid w:val="005D12C0"/>
    <w:rsid w:val="005D2A11"/>
    <w:rsid w:val="005D6AD6"/>
    <w:rsid w:val="005E2461"/>
    <w:rsid w:val="005E545D"/>
    <w:rsid w:val="005F1086"/>
    <w:rsid w:val="005F1BD8"/>
    <w:rsid w:val="005F37AE"/>
    <w:rsid w:val="005F4537"/>
    <w:rsid w:val="005F6466"/>
    <w:rsid w:val="005F6F35"/>
    <w:rsid w:val="0060113D"/>
    <w:rsid w:val="006014C2"/>
    <w:rsid w:val="00604E17"/>
    <w:rsid w:val="006054C2"/>
    <w:rsid w:val="00605AF9"/>
    <w:rsid w:val="0061530F"/>
    <w:rsid w:val="0062116D"/>
    <w:rsid w:val="006228ED"/>
    <w:rsid w:val="00625356"/>
    <w:rsid w:val="0062732B"/>
    <w:rsid w:val="00634B7C"/>
    <w:rsid w:val="00640234"/>
    <w:rsid w:val="006417AA"/>
    <w:rsid w:val="0064262C"/>
    <w:rsid w:val="0064411E"/>
    <w:rsid w:val="00647D12"/>
    <w:rsid w:val="00650153"/>
    <w:rsid w:val="00650852"/>
    <w:rsid w:val="00652F05"/>
    <w:rsid w:val="00654144"/>
    <w:rsid w:val="006553E0"/>
    <w:rsid w:val="00661587"/>
    <w:rsid w:val="00661C92"/>
    <w:rsid w:val="006724AE"/>
    <w:rsid w:val="0068199A"/>
    <w:rsid w:val="00683D0D"/>
    <w:rsid w:val="0068731E"/>
    <w:rsid w:val="00694AFD"/>
    <w:rsid w:val="00695ED0"/>
    <w:rsid w:val="006A0AA3"/>
    <w:rsid w:val="006B299C"/>
    <w:rsid w:val="006B4CD5"/>
    <w:rsid w:val="006B4D4A"/>
    <w:rsid w:val="006B7F26"/>
    <w:rsid w:val="006C78A4"/>
    <w:rsid w:val="006D15D7"/>
    <w:rsid w:val="006D2E1A"/>
    <w:rsid w:val="006D5344"/>
    <w:rsid w:val="006E187C"/>
    <w:rsid w:val="006E22CE"/>
    <w:rsid w:val="006E331B"/>
    <w:rsid w:val="00700C53"/>
    <w:rsid w:val="007024F8"/>
    <w:rsid w:val="007123BB"/>
    <w:rsid w:val="00712922"/>
    <w:rsid w:val="00715D34"/>
    <w:rsid w:val="007219F6"/>
    <w:rsid w:val="00721B9B"/>
    <w:rsid w:val="00722593"/>
    <w:rsid w:val="00731061"/>
    <w:rsid w:val="007341B7"/>
    <w:rsid w:val="00735ECC"/>
    <w:rsid w:val="007443D9"/>
    <w:rsid w:val="0075139D"/>
    <w:rsid w:val="00761E60"/>
    <w:rsid w:val="007657D5"/>
    <w:rsid w:val="007658B7"/>
    <w:rsid w:val="007726D2"/>
    <w:rsid w:val="00774C90"/>
    <w:rsid w:val="00780B05"/>
    <w:rsid w:val="00780D86"/>
    <w:rsid w:val="0078387B"/>
    <w:rsid w:val="00783B77"/>
    <w:rsid w:val="007A3332"/>
    <w:rsid w:val="007A60A3"/>
    <w:rsid w:val="007B36A0"/>
    <w:rsid w:val="007B4A67"/>
    <w:rsid w:val="007B73B4"/>
    <w:rsid w:val="007C30BE"/>
    <w:rsid w:val="007C669C"/>
    <w:rsid w:val="007D1361"/>
    <w:rsid w:val="007D1CA9"/>
    <w:rsid w:val="007D5B0C"/>
    <w:rsid w:val="007E19F6"/>
    <w:rsid w:val="007E2208"/>
    <w:rsid w:val="007E49A2"/>
    <w:rsid w:val="007E6DEA"/>
    <w:rsid w:val="007F1E0A"/>
    <w:rsid w:val="007F4B74"/>
    <w:rsid w:val="007F60C9"/>
    <w:rsid w:val="008046C3"/>
    <w:rsid w:val="00805229"/>
    <w:rsid w:val="0081044A"/>
    <w:rsid w:val="008110CA"/>
    <w:rsid w:val="00811665"/>
    <w:rsid w:val="008152F0"/>
    <w:rsid w:val="00815F1A"/>
    <w:rsid w:val="00816BD5"/>
    <w:rsid w:val="00822D87"/>
    <w:rsid w:val="008235A0"/>
    <w:rsid w:val="00831738"/>
    <w:rsid w:val="00832328"/>
    <w:rsid w:val="0083296D"/>
    <w:rsid w:val="0083645C"/>
    <w:rsid w:val="008368F7"/>
    <w:rsid w:val="008374E0"/>
    <w:rsid w:val="008376AC"/>
    <w:rsid w:val="00841F14"/>
    <w:rsid w:val="00844330"/>
    <w:rsid w:val="008454AE"/>
    <w:rsid w:val="008470CD"/>
    <w:rsid w:val="0085097D"/>
    <w:rsid w:val="00851FDA"/>
    <w:rsid w:val="008562DA"/>
    <w:rsid w:val="00860937"/>
    <w:rsid w:val="00862103"/>
    <w:rsid w:val="0087315D"/>
    <w:rsid w:val="00875860"/>
    <w:rsid w:val="00875A22"/>
    <w:rsid w:val="00877119"/>
    <w:rsid w:val="00880F8E"/>
    <w:rsid w:val="00883CC5"/>
    <w:rsid w:val="00885FB9"/>
    <w:rsid w:val="008A39F7"/>
    <w:rsid w:val="008B0F1E"/>
    <w:rsid w:val="008B16A9"/>
    <w:rsid w:val="008B19F9"/>
    <w:rsid w:val="008B4A8E"/>
    <w:rsid w:val="008B602A"/>
    <w:rsid w:val="008C016F"/>
    <w:rsid w:val="008D47E1"/>
    <w:rsid w:val="008E1214"/>
    <w:rsid w:val="008F77EF"/>
    <w:rsid w:val="008F7CBB"/>
    <w:rsid w:val="009021B4"/>
    <w:rsid w:val="00904234"/>
    <w:rsid w:val="009126F3"/>
    <w:rsid w:val="00915FFB"/>
    <w:rsid w:val="00916819"/>
    <w:rsid w:val="00920F63"/>
    <w:rsid w:val="009238EC"/>
    <w:rsid w:val="0092461D"/>
    <w:rsid w:val="0092484D"/>
    <w:rsid w:val="0092735B"/>
    <w:rsid w:val="00936D33"/>
    <w:rsid w:val="009403E0"/>
    <w:rsid w:val="009408AC"/>
    <w:rsid w:val="00941AC3"/>
    <w:rsid w:val="00941DB1"/>
    <w:rsid w:val="009471EE"/>
    <w:rsid w:val="0096090C"/>
    <w:rsid w:val="00962081"/>
    <w:rsid w:val="00984453"/>
    <w:rsid w:val="00986CA6"/>
    <w:rsid w:val="00990AD2"/>
    <w:rsid w:val="009B25DD"/>
    <w:rsid w:val="009C255A"/>
    <w:rsid w:val="009C30D6"/>
    <w:rsid w:val="009E27B4"/>
    <w:rsid w:val="009E2B89"/>
    <w:rsid w:val="009E7D13"/>
    <w:rsid w:val="009F74D1"/>
    <w:rsid w:val="00A0691F"/>
    <w:rsid w:val="00A0702F"/>
    <w:rsid w:val="00A07D76"/>
    <w:rsid w:val="00A2276D"/>
    <w:rsid w:val="00A24D23"/>
    <w:rsid w:val="00A27608"/>
    <w:rsid w:val="00A30D4B"/>
    <w:rsid w:val="00A338D0"/>
    <w:rsid w:val="00A34A84"/>
    <w:rsid w:val="00A375D2"/>
    <w:rsid w:val="00A40107"/>
    <w:rsid w:val="00A62F5D"/>
    <w:rsid w:val="00A663F4"/>
    <w:rsid w:val="00A66472"/>
    <w:rsid w:val="00A93105"/>
    <w:rsid w:val="00AA0E53"/>
    <w:rsid w:val="00AA18BD"/>
    <w:rsid w:val="00AA301D"/>
    <w:rsid w:val="00AA317B"/>
    <w:rsid w:val="00AB0D8F"/>
    <w:rsid w:val="00AB5887"/>
    <w:rsid w:val="00AB6DB5"/>
    <w:rsid w:val="00AB7DE4"/>
    <w:rsid w:val="00AC54E4"/>
    <w:rsid w:val="00AD2607"/>
    <w:rsid w:val="00AD3F0A"/>
    <w:rsid w:val="00AD7DCD"/>
    <w:rsid w:val="00AE02E0"/>
    <w:rsid w:val="00AE28AF"/>
    <w:rsid w:val="00AF0572"/>
    <w:rsid w:val="00B06003"/>
    <w:rsid w:val="00B07462"/>
    <w:rsid w:val="00B20182"/>
    <w:rsid w:val="00B20328"/>
    <w:rsid w:val="00B20523"/>
    <w:rsid w:val="00B26DB2"/>
    <w:rsid w:val="00B3333A"/>
    <w:rsid w:val="00B343E5"/>
    <w:rsid w:val="00B37F64"/>
    <w:rsid w:val="00B44C7F"/>
    <w:rsid w:val="00B46B31"/>
    <w:rsid w:val="00B570B7"/>
    <w:rsid w:val="00B6051F"/>
    <w:rsid w:val="00B60950"/>
    <w:rsid w:val="00B63A16"/>
    <w:rsid w:val="00B708FB"/>
    <w:rsid w:val="00B81ABE"/>
    <w:rsid w:val="00B93149"/>
    <w:rsid w:val="00B96C31"/>
    <w:rsid w:val="00BA47C5"/>
    <w:rsid w:val="00BA5D52"/>
    <w:rsid w:val="00BB33BF"/>
    <w:rsid w:val="00BB5CAD"/>
    <w:rsid w:val="00BC1306"/>
    <w:rsid w:val="00BD1095"/>
    <w:rsid w:val="00BD40A5"/>
    <w:rsid w:val="00BD7456"/>
    <w:rsid w:val="00BE2E32"/>
    <w:rsid w:val="00BE5283"/>
    <w:rsid w:val="00BE65E7"/>
    <w:rsid w:val="00BE7377"/>
    <w:rsid w:val="00C0003A"/>
    <w:rsid w:val="00C0312E"/>
    <w:rsid w:val="00C063BE"/>
    <w:rsid w:val="00C201D5"/>
    <w:rsid w:val="00C269A5"/>
    <w:rsid w:val="00C3063C"/>
    <w:rsid w:val="00C33FC5"/>
    <w:rsid w:val="00C42BD5"/>
    <w:rsid w:val="00C4354E"/>
    <w:rsid w:val="00C540DD"/>
    <w:rsid w:val="00C55A73"/>
    <w:rsid w:val="00C57A55"/>
    <w:rsid w:val="00C63E9A"/>
    <w:rsid w:val="00C66694"/>
    <w:rsid w:val="00C70BD9"/>
    <w:rsid w:val="00C81AA0"/>
    <w:rsid w:val="00C83FB5"/>
    <w:rsid w:val="00C84404"/>
    <w:rsid w:val="00C93C2F"/>
    <w:rsid w:val="00CA3DB3"/>
    <w:rsid w:val="00CA6599"/>
    <w:rsid w:val="00CA79E2"/>
    <w:rsid w:val="00CB0C67"/>
    <w:rsid w:val="00CB62FC"/>
    <w:rsid w:val="00CC0797"/>
    <w:rsid w:val="00CC1A3E"/>
    <w:rsid w:val="00CC2476"/>
    <w:rsid w:val="00CC7925"/>
    <w:rsid w:val="00CD3053"/>
    <w:rsid w:val="00CD312C"/>
    <w:rsid w:val="00CD33C8"/>
    <w:rsid w:val="00CE0EF1"/>
    <w:rsid w:val="00CE4E94"/>
    <w:rsid w:val="00CE72EA"/>
    <w:rsid w:val="00CE7BA2"/>
    <w:rsid w:val="00CF4592"/>
    <w:rsid w:val="00CF4596"/>
    <w:rsid w:val="00D03AE6"/>
    <w:rsid w:val="00D16F58"/>
    <w:rsid w:val="00D20E0B"/>
    <w:rsid w:val="00D226E2"/>
    <w:rsid w:val="00D235A3"/>
    <w:rsid w:val="00D24689"/>
    <w:rsid w:val="00D35290"/>
    <w:rsid w:val="00D478E5"/>
    <w:rsid w:val="00D47B88"/>
    <w:rsid w:val="00D51C4B"/>
    <w:rsid w:val="00D720A6"/>
    <w:rsid w:val="00D7387B"/>
    <w:rsid w:val="00D73919"/>
    <w:rsid w:val="00D74D5F"/>
    <w:rsid w:val="00D77D9D"/>
    <w:rsid w:val="00D8329A"/>
    <w:rsid w:val="00D84FDA"/>
    <w:rsid w:val="00D860E1"/>
    <w:rsid w:val="00D95784"/>
    <w:rsid w:val="00D9586C"/>
    <w:rsid w:val="00D96C1D"/>
    <w:rsid w:val="00DA3CE2"/>
    <w:rsid w:val="00DA51DD"/>
    <w:rsid w:val="00DA7882"/>
    <w:rsid w:val="00DA7E6C"/>
    <w:rsid w:val="00DB0738"/>
    <w:rsid w:val="00DB3D89"/>
    <w:rsid w:val="00DB53CA"/>
    <w:rsid w:val="00DB796A"/>
    <w:rsid w:val="00DC7020"/>
    <w:rsid w:val="00DD195B"/>
    <w:rsid w:val="00DD647B"/>
    <w:rsid w:val="00DE167E"/>
    <w:rsid w:val="00DE2667"/>
    <w:rsid w:val="00DF5756"/>
    <w:rsid w:val="00E02ADE"/>
    <w:rsid w:val="00E04DB0"/>
    <w:rsid w:val="00E14507"/>
    <w:rsid w:val="00E17D5B"/>
    <w:rsid w:val="00E20CB3"/>
    <w:rsid w:val="00E25522"/>
    <w:rsid w:val="00E3246B"/>
    <w:rsid w:val="00E326A6"/>
    <w:rsid w:val="00E36BD6"/>
    <w:rsid w:val="00E41B3C"/>
    <w:rsid w:val="00E41C61"/>
    <w:rsid w:val="00E42DDF"/>
    <w:rsid w:val="00E430AC"/>
    <w:rsid w:val="00E434BD"/>
    <w:rsid w:val="00E44758"/>
    <w:rsid w:val="00E477E5"/>
    <w:rsid w:val="00E6030C"/>
    <w:rsid w:val="00E71FCA"/>
    <w:rsid w:val="00E725B0"/>
    <w:rsid w:val="00E73E51"/>
    <w:rsid w:val="00E7737F"/>
    <w:rsid w:val="00E8095E"/>
    <w:rsid w:val="00E830E5"/>
    <w:rsid w:val="00E90805"/>
    <w:rsid w:val="00E92414"/>
    <w:rsid w:val="00EA562F"/>
    <w:rsid w:val="00EB3401"/>
    <w:rsid w:val="00EB3FB8"/>
    <w:rsid w:val="00EB594F"/>
    <w:rsid w:val="00ED0284"/>
    <w:rsid w:val="00ED69AB"/>
    <w:rsid w:val="00EE0921"/>
    <w:rsid w:val="00EE17D1"/>
    <w:rsid w:val="00EE25FA"/>
    <w:rsid w:val="00EE2B47"/>
    <w:rsid w:val="00EE2E64"/>
    <w:rsid w:val="00EE5AAC"/>
    <w:rsid w:val="00EF0CFA"/>
    <w:rsid w:val="00EF276E"/>
    <w:rsid w:val="00EF53ED"/>
    <w:rsid w:val="00EF687D"/>
    <w:rsid w:val="00F0502B"/>
    <w:rsid w:val="00F05069"/>
    <w:rsid w:val="00F0598E"/>
    <w:rsid w:val="00F07DB4"/>
    <w:rsid w:val="00F11BE1"/>
    <w:rsid w:val="00F1299B"/>
    <w:rsid w:val="00F12C85"/>
    <w:rsid w:val="00F150D8"/>
    <w:rsid w:val="00F15EB9"/>
    <w:rsid w:val="00F21196"/>
    <w:rsid w:val="00F25848"/>
    <w:rsid w:val="00F35496"/>
    <w:rsid w:val="00F37D7B"/>
    <w:rsid w:val="00F42BA2"/>
    <w:rsid w:val="00F4328D"/>
    <w:rsid w:val="00F43441"/>
    <w:rsid w:val="00F44A61"/>
    <w:rsid w:val="00F511CA"/>
    <w:rsid w:val="00F51486"/>
    <w:rsid w:val="00F532E2"/>
    <w:rsid w:val="00F5616A"/>
    <w:rsid w:val="00F61D67"/>
    <w:rsid w:val="00F625CE"/>
    <w:rsid w:val="00F64784"/>
    <w:rsid w:val="00F65F43"/>
    <w:rsid w:val="00F66F35"/>
    <w:rsid w:val="00F70F8A"/>
    <w:rsid w:val="00F82189"/>
    <w:rsid w:val="00F85A38"/>
    <w:rsid w:val="00F8747E"/>
    <w:rsid w:val="00F87AE2"/>
    <w:rsid w:val="00F94211"/>
    <w:rsid w:val="00F9487A"/>
    <w:rsid w:val="00FA493B"/>
    <w:rsid w:val="00FA4C30"/>
    <w:rsid w:val="00FA58FF"/>
    <w:rsid w:val="00FA60E8"/>
    <w:rsid w:val="00FB0158"/>
    <w:rsid w:val="00FB27D9"/>
    <w:rsid w:val="00FC2DD1"/>
    <w:rsid w:val="00FC4566"/>
    <w:rsid w:val="00FC6A89"/>
    <w:rsid w:val="00FE40D1"/>
    <w:rsid w:val="00FE575D"/>
    <w:rsid w:val="00FF2468"/>
    <w:rsid w:val="00FF4CF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D22FDD"/>
  <w15:docId w15:val="{E56B8054-E09E-4B71-9463-0003B32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49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7.1-01%20Mast%20Arm%20Span%20Wire%20and%20Pole%20Mounting%20Assemb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9114EF504141839165C311AF0E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F29C-329E-42DA-884C-0178EBC915A1}"/>
      </w:docPartPr>
      <w:docPartBody>
        <w:p w:rsidR="00F85B2A" w:rsidRDefault="00A32E07">
          <w:pPr>
            <w:pStyle w:val="619114EF504141839165C311AF0EF3D5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2A"/>
    <w:rsid w:val="002D0079"/>
    <w:rsid w:val="003341A4"/>
    <w:rsid w:val="0034089A"/>
    <w:rsid w:val="0043552B"/>
    <w:rsid w:val="004868F3"/>
    <w:rsid w:val="004E45E9"/>
    <w:rsid w:val="00A32E07"/>
    <w:rsid w:val="00BB2E04"/>
    <w:rsid w:val="00F632CF"/>
    <w:rsid w:val="00F85B2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9114EF504141839165C311AF0EF3D5">
    <w:name w:val="619114EF504141839165C311AF0EF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href="/teams/TrafficEngineeringResearchLab/Lists/Document%20Review%20History/AllItems.aspx?FilterField1=DocumentID&amp;amp;FilterValue1=5142"&gt;History&lt;/a&gt;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70DB9-941F-4AAE-ADA2-6D57D19763F2}"/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e229276-0242-43fd-ae1c-9005d8cb82af"/>
    <ds:schemaRef ds:uri="b143206f-a859-4af7-99ad-262ed23c3b3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A9A86A-ADDF-412D-AFC0-79ACCB1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CM-995-7.1-01 Mast Arm Span Wire and Pole Mounting Assembly</Template>
  <TotalTime>4514</TotalTime>
  <Pages>10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41779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Burleson, Armelle</cp:lastModifiedBy>
  <cp:revision>71</cp:revision>
  <cp:lastPrinted>2017-08-16T20:16:00Z</cp:lastPrinted>
  <dcterms:created xsi:type="dcterms:W3CDTF">2022-09-30T15:22:00Z</dcterms:created>
  <dcterms:modified xsi:type="dcterms:W3CDTF">2023-10-06T21:22:00Z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71f4bc11-7eaf-4f02-a556-85aa4110a3a5,4;71f4bc11-7eaf-4f02-a556-85aa4110a3a5,8;71f4bc11-7eaf-4f02-a556-85aa4110a3a5,12;fd6a99f4-05d2-4701-b69d-3343261fe70a,53;fd6a99f4-05d2-4701-b69d-3343261fe70a,59;fd6a99f4-05d2-4701-b69d-3343261fe70a,63;fd6a99f4-05d2-470</vt:lpwstr>
  </property>
  <property fmtid="{D5CDD505-2E9C-101B-9397-08002B2CF9AE}" pid="5" name="Order">
    <vt:r8>83600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13;#Morgan, Jeffrey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10;#DeWitt, Matthew</vt:lpwstr>
  </property>
  <property fmtid="{D5CDD505-2E9C-101B-9397-08002B2CF9AE}" pid="23" name="Reviewer 1">
    <vt:lpwstr/>
  </property>
  <property fmtid="{D5CDD505-2E9C-101B-9397-08002B2CF9AE}" pid="24" name="Reviewer 2">
    <vt:lpwstr/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2022-01-12T05:00:00Z</vt:filetime>
  </property>
</Properties>
</file>