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3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6"/>
        <w:gridCol w:w="7237"/>
        <w:gridCol w:w="6070"/>
      </w:tblGrid>
      <w:tr w:rsidR="00EE17D1" w14:paraId="2823DD08" w14:textId="77777777" w:rsidTr="00722593">
        <w:trPr>
          <w:trHeight w:val="1243"/>
        </w:trPr>
        <w:tc>
          <w:tcPr>
            <w:tcW w:w="1176" w:type="dxa"/>
          </w:tcPr>
          <w:p w14:paraId="23510FFB" w14:textId="77777777" w:rsidR="00EE17D1" w:rsidRDefault="00FD74F5">
            <w:r w:rsidRPr="00FD74F5">
              <w:rPr>
                <w:noProof/>
              </w:rPr>
              <w:drawing>
                <wp:inline distT="0" distB="0" distL="0" distR="0" wp14:anchorId="66073E5C" wp14:editId="3EF04B47">
                  <wp:extent cx="689719" cy="344859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6" name="Picture 1" descr="FDOT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606" cy="3503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7" w:type="dxa"/>
          </w:tcPr>
          <w:p w14:paraId="77DEC468" w14:textId="77777777" w:rsidR="00050FF5" w:rsidRDefault="00EE17D1" w:rsidP="00050FF5">
            <w:pPr>
              <w:rPr>
                <w:rFonts w:ascii="Arial" w:hAnsi="Arial" w:cs="Arial"/>
                <w:sz w:val="28"/>
                <w:szCs w:val="28"/>
              </w:rPr>
            </w:pPr>
            <w:r w:rsidRPr="00722593">
              <w:rPr>
                <w:rFonts w:ascii="Arial" w:hAnsi="Arial" w:cs="Arial"/>
                <w:sz w:val="28"/>
                <w:szCs w:val="28"/>
              </w:rPr>
              <w:t>FDOT Traffic Engineering Research Laboratory</w:t>
            </w:r>
            <w:r w:rsidR="00050FF5">
              <w:rPr>
                <w:rFonts w:ascii="Arial" w:hAnsi="Arial" w:cs="Arial"/>
                <w:sz w:val="28"/>
                <w:szCs w:val="28"/>
              </w:rPr>
              <w:t xml:space="preserve"> (TERL)</w:t>
            </w:r>
            <w:r w:rsidRPr="00722593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3821BAC6" w14:textId="77777777" w:rsidR="00EE17D1" w:rsidRPr="00722593" w:rsidRDefault="005E35B2" w:rsidP="00050FF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Remote Power Management </w:t>
            </w:r>
            <w:r w:rsidR="005C7649">
              <w:rPr>
                <w:rFonts w:ascii="Arial" w:hAnsi="Arial" w:cs="Arial"/>
                <w:sz w:val="28"/>
                <w:szCs w:val="28"/>
              </w:rPr>
              <w:t>Unit (RPMU</w:t>
            </w:r>
            <w:r w:rsidR="00CB7299">
              <w:rPr>
                <w:rFonts w:ascii="Arial" w:hAnsi="Arial" w:cs="Arial"/>
                <w:sz w:val="28"/>
                <w:szCs w:val="28"/>
              </w:rPr>
              <w:t>)</w:t>
            </w:r>
            <w:r w:rsidR="00EE17D1" w:rsidRPr="00722593">
              <w:rPr>
                <w:rFonts w:ascii="Arial" w:hAnsi="Arial" w:cs="Arial"/>
                <w:sz w:val="28"/>
                <w:szCs w:val="28"/>
              </w:rPr>
              <w:t xml:space="preserve"> Compliance Matrix</w:t>
            </w:r>
          </w:p>
        </w:tc>
        <w:tc>
          <w:tcPr>
            <w:tcW w:w="6070" w:type="dxa"/>
          </w:tcPr>
          <w:p w14:paraId="0107147A" w14:textId="68D5BFD8" w:rsidR="00EE17D1" w:rsidRDefault="00EE17D1" w:rsidP="00CB7299">
            <w:pPr>
              <w:rPr>
                <w:rFonts w:ascii="Arial" w:hAnsi="Arial" w:cs="Arial"/>
                <w:sz w:val="17"/>
                <w:szCs w:val="17"/>
              </w:rPr>
            </w:pPr>
            <w:r w:rsidRPr="00722593">
              <w:rPr>
                <w:rFonts w:ascii="Arial" w:hAnsi="Arial" w:cs="Arial"/>
                <w:sz w:val="17"/>
                <w:szCs w:val="17"/>
              </w:rPr>
              <w:t xml:space="preserve">By signing </w:t>
            </w:r>
            <w:r w:rsidR="00A663F4">
              <w:rPr>
                <w:rFonts w:ascii="Arial" w:hAnsi="Arial" w:cs="Arial"/>
                <w:sz w:val="17"/>
                <w:szCs w:val="17"/>
              </w:rPr>
              <w:t xml:space="preserve">this form, the applicant </w:t>
            </w:r>
            <w:r w:rsidRPr="00722593">
              <w:rPr>
                <w:rFonts w:ascii="Arial" w:hAnsi="Arial" w:cs="Arial"/>
                <w:sz w:val="17"/>
                <w:szCs w:val="17"/>
              </w:rPr>
              <w:t>declares that he/she has read and understan</w:t>
            </w:r>
            <w:r w:rsidR="00A338D0">
              <w:rPr>
                <w:rFonts w:ascii="Arial" w:hAnsi="Arial" w:cs="Arial"/>
                <w:sz w:val="17"/>
                <w:szCs w:val="17"/>
              </w:rPr>
              <w:t xml:space="preserve">ds </w:t>
            </w:r>
            <w:r w:rsidR="00A663F4">
              <w:rPr>
                <w:rFonts w:ascii="Arial" w:hAnsi="Arial" w:cs="Arial"/>
                <w:sz w:val="17"/>
                <w:szCs w:val="17"/>
              </w:rPr>
              <w:t>the provisions of Section</w:t>
            </w:r>
            <w:r w:rsidR="002F63D5">
              <w:rPr>
                <w:rFonts w:ascii="Arial" w:hAnsi="Arial" w:cs="Arial"/>
                <w:sz w:val="17"/>
                <w:szCs w:val="17"/>
              </w:rPr>
              <w:t>s</w:t>
            </w:r>
            <w:r w:rsidR="00A663F4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CB7299">
              <w:rPr>
                <w:rFonts w:ascii="Arial" w:hAnsi="Arial" w:cs="Arial"/>
                <w:sz w:val="17"/>
                <w:szCs w:val="17"/>
              </w:rPr>
              <w:t>685</w:t>
            </w:r>
            <w:r w:rsidR="002F63D5">
              <w:rPr>
                <w:rFonts w:ascii="Arial" w:hAnsi="Arial" w:cs="Arial"/>
                <w:sz w:val="17"/>
                <w:szCs w:val="17"/>
              </w:rPr>
              <w:t xml:space="preserve"> and 996</w:t>
            </w:r>
            <w:r w:rsidR="0042045A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B7299">
              <w:rPr>
                <w:rFonts w:ascii="Arial" w:hAnsi="Arial" w:cs="Arial"/>
                <w:sz w:val="17"/>
                <w:szCs w:val="17"/>
              </w:rPr>
              <w:t xml:space="preserve">of the </w:t>
            </w:r>
            <w:r w:rsidR="00CA79E2" w:rsidRPr="00CB7299">
              <w:rPr>
                <w:rFonts w:ascii="Arial" w:hAnsi="Arial" w:cs="Arial"/>
                <w:sz w:val="17"/>
                <w:szCs w:val="17"/>
              </w:rPr>
              <w:t>FDOT</w:t>
            </w:r>
            <w:r w:rsidRPr="00CB7299">
              <w:rPr>
                <w:rFonts w:ascii="Arial" w:hAnsi="Arial" w:cs="Arial"/>
                <w:i/>
                <w:sz w:val="17"/>
                <w:szCs w:val="17"/>
              </w:rPr>
              <w:t xml:space="preserve"> </w:t>
            </w:r>
            <w:r w:rsidR="00A663F4" w:rsidRPr="00CB7299">
              <w:rPr>
                <w:rFonts w:ascii="Arial" w:hAnsi="Arial" w:cs="Arial"/>
                <w:i/>
                <w:sz w:val="17"/>
                <w:szCs w:val="17"/>
              </w:rPr>
              <w:t>Standard Specifications for Road and Bridge Construction</w:t>
            </w:r>
            <w:r w:rsidR="0042045A" w:rsidRPr="00CB7299">
              <w:rPr>
                <w:rFonts w:ascii="Arial" w:hAnsi="Arial" w:cs="Arial"/>
                <w:i/>
                <w:sz w:val="17"/>
                <w:szCs w:val="17"/>
              </w:rPr>
              <w:t xml:space="preserve"> </w:t>
            </w:r>
            <w:r w:rsidR="00A663F4" w:rsidRPr="00CB7299">
              <w:rPr>
                <w:rFonts w:ascii="Arial" w:hAnsi="Arial" w:cs="Arial"/>
                <w:sz w:val="17"/>
                <w:szCs w:val="17"/>
              </w:rPr>
              <w:t>and all implemented modifi</w:t>
            </w:r>
            <w:r w:rsidR="00A338D0" w:rsidRPr="00CB7299">
              <w:rPr>
                <w:rFonts w:ascii="Arial" w:hAnsi="Arial" w:cs="Arial"/>
                <w:sz w:val="17"/>
                <w:szCs w:val="17"/>
              </w:rPr>
              <w:t>c</w:t>
            </w:r>
            <w:r w:rsidR="00A663F4" w:rsidRPr="00CB7299">
              <w:rPr>
                <w:rFonts w:ascii="Arial" w:hAnsi="Arial" w:cs="Arial"/>
                <w:sz w:val="17"/>
                <w:szCs w:val="17"/>
              </w:rPr>
              <w:t>ations</w:t>
            </w:r>
            <w:r w:rsidRPr="00CB7299">
              <w:rPr>
                <w:rFonts w:ascii="Arial" w:hAnsi="Arial" w:cs="Arial"/>
                <w:sz w:val="17"/>
                <w:szCs w:val="17"/>
              </w:rPr>
              <w:t xml:space="preserve">. The </w:t>
            </w:r>
            <w:r w:rsidR="00050FF5" w:rsidRPr="00CB7299">
              <w:rPr>
                <w:rFonts w:ascii="Arial" w:hAnsi="Arial" w:cs="Arial"/>
                <w:sz w:val="17"/>
                <w:szCs w:val="17"/>
              </w:rPr>
              <w:t>requirements listed on this matr</w:t>
            </w:r>
            <w:r w:rsidR="00A663F4" w:rsidRPr="00CB7299">
              <w:rPr>
                <w:rFonts w:ascii="Arial" w:hAnsi="Arial" w:cs="Arial"/>
                <w:sz w:val="17"/>
                <w:szCs w:val="17"/>
              </w:rPr>
              <w:t>ix are</w:t>
            </w:r>
            <w:r w:rsidR="00A663F4">
              <w:rPr>
                <w:rFonts w:ascii="Arial" w:hAnsi="Arial" w:cs="Arial"/>
                <w:sz w:val="17"/>
                <w:szCs w:val="17"/>
              </w:rPr>
              <w:t xml:space="preserve"> derived from Section</w:t>
            </w:r>
            <w:r w:rsidR="002F63D5">
              <w:rPr>
                <w:rFonts w:ascii="Arial" w:hAnsi="Arial" w:cs="Arial"/>
                <w:sz w:val="17"/>
                <w:szCs w:val="17"/>
              </w:rPr>
              <w:t>s</w:t>
            </w:r>
            <w:r w:rsidR="00A663F4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5841C2">
              <w:rPr>
                <w:rFonts w:ascii="Arial" w:hAnsi="Arial" w:cs="Arial"/>
                <w:sz w:val="17"/>
                <w:szCs w:val="17"/>
              </w:rPr>
              <w:t>685 and</w:t>
            </w:r>
            <w:r w:rsidR="00B53668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2F63D5">
              <w:rPr>
                <w:rFonts w:ascii="Arial" w:hAnsi="Arial" w:cs="Arial"/>
                <w:sz w:val="17"/>
                <w:szCs w:val="17"/>
              </w:rPr>
              <w:t xml:space="preserve">996 and </w:t>
            </w:r>
            <w:r w:rsidR="00B53668">
              <w:rPr>
                <w:rFonts w:ascii="Arial" w:hAnsi="Arial" w:cs="Arial"/>
                <w:sz w:val="17"/>
                <w:szCs w:val="17"/>
              </w:rPr>
              <w:t>are</w:t>
            </w:r>
            <w:r w:rsidRPr="00722593">
              <w:rPr>
                <w:rFonts w:ascii="Arial" w:hAnsi="Arial" w:cs="Arial"/>
                <w:sz w:val="17"/>
                <w:szCs w:val="17"/>
              </w:rPr>
              <w:t xml:space="preserve"> the basis for determining</w:t>
            </w:r>
            <w:r w:rsidR="00050FF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A663F4">
              <w:rPr>
                <w:rFonts w:ascii="Arial" w:hAnsi="Arial" w:cs="Arial"/>
                <w:sz w:val="17"/>
                <w:szCs w:val="17"/>
              </w:rPr>
              <w:t xml:space="preserve">a product’s </w:t>
            </w:r>
            <w:r w:rsidR="00050FF5">
              <w:rPr>
                <w:rFonts w:ascii="Arial" w:hAnsi="Arial" w:cs="Arial"/>
                <w:sz w:val="17"/>
                <w:szCs w:val="17"/>
              </w:rPr>
              <w:t>compliance</w:t>
            </w:r>
            <w:r w:rsidR="00A663F4">
              <w:rPr>
                <w:rFonts w:ascii="Arial" w:hAnsi="Arial" w:cs="Arial"/>
                <w:sz w:val="17"/>
                <w:szCs w:val="17"/>
              </w:rPr>
              <w:t xml:space="preserve"> and its acceptability for use on Florida</w:t>
            </w:r>
            <w:r w:rsidR="00C83FB5">
              <w:rPr>
                <w:rFonts w:ascii="Arial" w:hAnsi="Arial" w:cs="Arial"/>
                <w:sz w:val="17"/>
                <w:szCs w:val="17"/>
              </w:rPr>
              <w:t>’s</w:t>
            </w:r>
            <w:r w:rsidR="00A663F4">
              <w:rPr>
                <w:rFonts w:ascii="Arial" w:hAnsi="Arial" w:cs="Arial"/>
                <w:sz w:val="17"/>
                <w:szCs w:val="17"/>
              </w:rPr>
              <w:t xml:space="preserve"> roads</w:t>
            </w:r>
            <w:r w:rsidRPr="00722593">
              <w:rPr>
                <w:rFonts w:ascii="Arial" w:hAnsi="Arial" w:cs="Arial"/>
                <w:sz w:val="17"/>
                <w:szCs w:val="17"/>
              </w:rPr>
              <w:t>.</w:t>
            </w:r>
          </w:p>
          <w:p w14:paraId="07A937EF" w14:textId="77777777" w:rsidR="009F191A" w:rsidRDefault="009F191A" w:rsidP="00CB7299">
            <w:pPr>
              <w:rPr>
                <w:rFonts w:ascii="Arial" w:hAnsi="Arial" w:cs="Arial"/>
                <w:sz w:val="17"/>
                <w:szCs w:val="17"/>
              </w:rPr>
            </w:pPr>
          </w:p>
          <w:p w14:paraId="01D3745E" w14:textId="77777777" w:rsidR="009F191A" w:rsidRPr="00722593" w:rsidRDefault="009F191A" w:rsidP="00CB7299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14:paraId="02E33173" w14:textId="77777777" w:rsidR="005B100D" w:rsidRPr="00CB7299" w:rsidRDefault="005B100D" w:rsidP="00CB7299">
      <w:pPr>
        <w:tabs>
          <w:tab w:val="left" w:pos="1080"/>
        </w:tabs>
        <w:spacing w:after="0" w:line="120" w:lineRule="auto"/>
        <w:rPr>
          <w:sz w:val="6"/>
          <w:szCs w:val="6"/>
        </w:rPr>
        <w:sectPr w:rsidR="005B100D" w:rsidRPr="00CB7299" w:rsidSect="008C016F">
          <w:headerReference w:type="default" r:id="rId12"/>
          <w:footerReference w:type="default" r:id="rId13"/>
          <w:headerReference w:type="first" r:id="rId14"/>
          <w:footerReference w:type="first" r:id="rId15"/>
          <w:pgSz w:w="15840" w:h="12240" w:orient="landscape"/>
          <w:pgMar w:top="720" w:right="720" w:bottom="720" w:left="720" w:header="446" w:footer="461" w:gutter="0"/>
          <w:cols w:space="720"/>
          <w:docGrid w:linePitch="360"/>
        </w:sectPr>
      </w:pPr>
    </w:p>
    <w:p w14:paraId="60ECB7B8" w14:textId="77777777" w:rsidR="0003284C" w:rsidRPr="00CB7299" w:rsidRDefault="0003284C" w:rsidP="00CB7299">
      <w:pPr>
        <w:tabs>
          <w:tab w:val="left" w:pos="1080"/>
        </w:tabs>
        <w:spacing w:after="0" w:line="120" w:lineRule="auto"/>
        <w:rPr>
          <w:sz w:val="6"/>
          <w:szCs w:val="6"/>
        </w:rPr>
        <w:sectPr w:rsidR="0003284C" w:rsidRPr="00CB7299" w:rsidSect="005B100D">
          <w:type w:val="continuous"/>
          <w:pgSz w:w="15840" w:h="12240" w:orient="landscape"/>
          <w:pgMar w:top="588" w:right="720" w:bottom="720" w:left="720" w:header="450" w:footer="455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4523"/>
        <w:gridCol w:w="2160"/>
        <w:gridCol w:w="5670"/>
      </w:tblGrid>
      <w:tr w:rsidR="005B100D" w:rsidRPr="00722593" w14:paraId="7221FC0C" w14:textId="77777777" w:rsidTr="00722593">
        <w:trPr>
          <w:trHeight w:val="288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50F31C" w14:textId="77777777" w:rsidR="005B100D" w:rsidRPr="00722593" w:rsidRDefault="005B100D" w:rsidP="005B100D">
            <w:pPr>
              <w:tabs>
                <w:tab w:val="left" w:pos="108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22593">
              <w:rPr>
                <w:rFonts w:ascii="Arial" w:hAnsi="Arial" w:cs="Arial"/>
                <w:sz w:val="18"/>
                <w:szCs w:val="18"/>
              </w:rPr>
              <w:t>Date:</w:t>
            </w:r>
          </w:p>
        </w:tc>
        <w:sdt>
          <w:sdtPr>
            <w:rPr>
              <w:rFonts w:ascii="Arial" w:hAnsi="Arial" w:cs="Arial"/>
              <w:sz w:val="17"/>
              <w:szCs w:val="17"/>
            </w:rPr>
            <w:id w:val="5037572"/>
            <w:placeholder>
              <w:docPart w:val="8E7D70D7E4054D7BB4CC632C7B54641E"/>
            </w:placeholder>
            <w:showingPlcHdr/>
            <w:date w:fullDate="2013-12-28T00:00:00Z">
              <w:dateFormat w:val="MMMM d, yyyy"/>
              <w:lid w:val="en-US"/>
              <w:storeMappedDataAs w:val="date"/>
              <w:calendar w:val="gregorian"/>
            </w:date>
          </w:sdtPr>
          <w:sdtEndPr/>
          <w:sdtContent>
            <w:tc>
              <w:tcPr>
                <w:tcW w:w="4523" w:type="dxa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608B697D" w14:textId="77777777" w:rsidR="005B100D" w:rsidRPr="001A7673" w:rsidRDefault="00654144" w:rsidP="00654144">
                <w:pPr>
                  <w:tabs>
                    <w:tab w:val="left" w:pos="1080"/>
                  </w:tabs>
                  <w:rPr>
                    <w:rFonts w:ascii="Arial" w:hAnsi="Arial" w:cs="Arial"/>
                    <w:sz w:val="17"/>
                    <w:szCs w:val="17"/>
                  </w:rPr>
                </w:pPr>
                <w:r w:rsidRPr="001A7673">
                  <w:rPr>
                    <w:rStyle w:val="PlaceholderText"/>
                    <w:sz w:val="17"/>
                    <w:szCs w:val="17"/>
                  </w:rPr>
                  <w:t>Click here to enter a date.</w:t>
                </w:r>
              </w:p>
            </w:tc>
          </w:sdtContent>
        </w:sdt>
        <w:tc>
          <w:tcPr>
            <w:tcW w:w="216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5F5AC50A" w14:textId="77777777" w:rsidR="00F82189" w:rsidRDefault="00A338D0" w:rsidP="005B100D">
            <w:pPr>
              <w:tabs>
                <w:tab w:val="left" w:pos="108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Applicant’s</w:t>
            </w:r>
            <w:r w:rsidR="005B100D" w:rsidRPr="0072259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845E84D" w14:textId="77777777" w:rsidR="005B100D" w:rsidRPr="00722593" w:rsidRDefault="005B100D" w:rsidP="005B100D">
            <w:pPr>
              <w:tabs>
                <w:tab w:val="left" w:pos="108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22593">
              <w:rPr>
                <w:rFonts w:ascii="Arial" w:hAnsi="Arial" w:cs="Arial"/>
                <w:sz w:val="18"/>
                <w:szCs w:val="18"/>
              </w:rPr>
              <w:t>Name (print):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ED9960" w14:textId="77777777" w:rsidR="005B100D" w:rsidRPr="00722593" w:rsidRDefault="005B100D" w:rsidP="00EE17D1">
            <w:pPr>
              <w:tabs>
                <w:tab w:val="left" w:pos="10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100D" w:rsidRPr="00722593" w14:paraId="2B0D79C4" w14:textId="77777777" w:rsidTr="005B100D">
        <w:trPr>
          <w:trHeight w:val="360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CF4216" w14:textId="77777777" w:rsidR="005B100D" w:rsidRPr="00722593" w:rsidRDefault="00A338D0" w:rsidP="005B100D">
            <w:pPr>
              <w:tabs>
                <w:tab w:val="left" w:pos="108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Manufacturer</w:t>
            </w:r>
            <w:r w:rsidR="005B100D" w:rsidRPr="0072259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bookmarkStart w:id="0" w:name="Text2"/>
        <w:tc>
          <w:tcPr>
            <w:tcW w:w="4523" w:type="dxa"/>
            <w:tcBorders>
              <w:left w:val="nil"/>
              <w:right w:val="nil"/>
            </w:tcBorders>
            <w:vAlign w:val="bottom"/>
          </w:tcPr>
          <w:p w14:paraId="562704DB" w14:textId="77777777" w:rsidR="005B100D" w:rsidRPr="00E42DDF" w:rsidRDefault="00494A02" w:rsidP="00EE17D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E42DDF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66694" w:rsidRPr="00E42DD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E42DDF">
              <w:rPr>
                <w:rFonts w:ascii="Arial" w:hAnsi="Arial" w:cs="Arial"/>
                <w:sz w:val="17"/>
                <w:szCs w:val="17"/>
              </w:rPr>
            </w:r>
            <w:r w:rsidRPr="00E42DD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E84D8D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E84D8D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E84D8D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E84D8D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E84D8D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E42DDF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0"/>
          </w:p>
        </w:tc>
        <w:tc>
          <w:tcPr>
            <w:tcW w:w="216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14:paraId="31F22E9C" w14:textId="77777777" w:rsidR="005B100D" w:rsidRPr="00722593" w:rsidRDefault="005B100D" w:rsidP="005B100D">
            <w:pPr>
              <w:tabs>
                <w:tab w:val="left" w:pos="108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bookmarkStart w:id="1" w:name="Text4"/>
        <w:tc>
          <w:tcPr>
            <w:tcW w:w="5670" w:type="dxa"/>
            <w:tcBorders>
              <w:top w:val="nil"/>
              <w:left w:val="nil"/>
              <w:right w:val="nil"/>
            </w:tcBorders>
            <w:vAlign w:val="bottom"/>
          </w:tcPr>
          <w:p w14:paraId="32F2E379" w14:textId="77777777" w:rsidR="005B100D" w:rsidRPr="00E42DDF" w:rsidRDefault="00494A02" w:rsidP="00EE17D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E42DDF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66694" w:rsidRPr="00E42DD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E42DDF">
              <w:rPr>
                <w:rFonts w:ascii="Arial" w:hAnsi="Arial" w:cs="Arial"/>
                <w:sz w:val="17"/>
                <w:szCs w:val="17"/>
              </w:rPr>
            </w:r>
            <w:r w:rsidRPr="00E42DD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E84D8D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E84D8D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E84D8D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E84D8D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E84D8D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E42DDF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1"/>
          </w:p>
        </w:tc>
      </w:tr>
      <w:tr w:rsidR="005B100D" w:rsidRPr="00722593" w14:paraId="38EB5A2A" w14:textId="77777777" w:rsidTr="005B100D">
        <w:trPr>
          <w:trHeight w:val="360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0521C1" w14:textId="77777777" w:rsidR="005B100D" w:rsidRPr="00722593" w:rsidRDefault="00A338D0" w:rsidP="005B100D">
            <w:pPr>
              <w:tabs>
                <w:tab w:val="left" w:pos="108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Item, Model No.</w:t>
            </w:r>
            <w:r w:rsidR="005B100D" w:rsidRPr="0072259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bookmarkStart w:id="2" w:name="Text3"/>
        <w:tc>
          <w:tcPr>
            <w:tcW w:w="4523" w:type="dxa"/>
            <w:tcBorders>
              <w:left w:val="nil"/>
              <w:right w:val="nil"/>
            </w:tcBorders>
            <w:vAlign w:val="bottom"/>
          </w:tcPr>
          <w:p w14:paraId="42ECC2E1" w14:textId="77777777" w:rsidR="005B100D" w:rsidRPr="00E42DDF" w:rsidRDefault="00494A02" w:rsidP="00EE17D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E42DDF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66694" w:rsidRPr="00E42DD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E42DDF">
              <w:rPr>
                <w:rFonts w:ascii="Arial" w:hAnsi="Arial" w:cs="Arial"/>
                <w:sz w:val="17"/>
                <w:szCs w:val="17"/>
              </w:rPr>
            </w:r>
            <w:r w:rsidRPr="00E42DD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E84D8D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E84D8D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E84D8D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E84D8D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E84D8D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E42DDF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2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FCFC72" w14:textId="77777777" w:rsidR="005B100D" w:rsidRPr="00722593" w:rsidRDefault="005B100D" w:rsidP="005B100D">
            <w:pPr>
              <w:tabs>
                <w:tab w:val="left" w:pos="108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22593">
              <w:rPr>
                <w:rFonts w:ascii="Arial" w:hAnsi="Arial" w:cs="Arial"/>
                <w:sz w:val="18"/>
                <w:szCs w:val="18"/>
              </w:rPr>
              <w:t>Signature:</w:t>
            </w:r>
          </w:p>
        </w:tc>
        <w:bookmarkStart w:id="3" w:name="Text5"/>
        <w:tc>
          <w:tcPr>
            <w:tcW w:w="5670" w:type="dxa"/>
            <w:tcBorders>
              <w:left w:val="nil"/>
              <w:right w:val="nil"/>
            </w:tcBorders>
            <w:vAlign w:val="bottom"/>
          </w:tcPr>
          <w:p w14:paraId="776D588F" w14:textId="77777777" w:rsidR="005B100D" w:rsidRPr="00E42DDF" w:rsidRDefault="00494A02" w:rsidP="00EE17D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E42DDF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66694" w:rsidRPr="00E42DD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E42DDF">
              <w:rPr>
                <w:rFonts w:ascii="Arial" w:hAnsi="Arial" w:cs="Arial"/>
                <w:sz w:val="17"/>
                <w:szCs w:val="17"/>
              </w:rPr>
            </w:r>
            <w:r w:rsidRPr="00E42DD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E84D8D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E84D8D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E84D8D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E84D8D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E84D8D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E42DDF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3"/>
          </w:p>
        </w:tc>
      </w:tr>
    </w:tbl>
    <w:p w14:paraId="37EECC9C" w14:textId="77777777" w:rsidR="005B100D" w:rsidRPr="00CB7299" w:rsidRDefault="005B100D" w:rsidP="00CB7299">
      <w:pPr>
        <w:tabs>
          <w:tab w:val="left" w:pos="1080"/>
        </w:tabs>
        <w:spacing w:after="0" w:line="120" w:lineRule="auto"/>
        <w:rPr>
          <w:sz w:val="6"/>
          <w:szCs w:val="6"/>
        </w:rPr>
        <w:sectPr w:rsidR="005B100D" w:rsidRPr="00CB7299" w:rsidSect="005B100D">
          <w:type w:val="continuous"/>
          <w:pgSz w:w="15840" w:h="12240" w:orient="landscape"/>
          <w:pgMar w:top="588" w:right="720" w:bottom="720" w:left="720" w:header="450" w:footer="455" w:gutter="0"/>
          <w:cols w:space="720"/>
          <w:formProt w:val="0"/>
          <w:docGrid w:linePitch="360"/>
        </w:sectPr>
      </w:pPr>
    </w:p>
    <w:p w14:paraId="5F2C3DDC" w14:textId="77777777" w:rsidR="0003284C" w:rsidRPr="00CB7299" w:rsidRDefault="0003284C" w:rsidP="00CB7299">
      <w:pPr>
        <w:tabs>
          <w:tab w:val="left" w:pos="1080"/>
        </w:tabs>
        <w:spacing w:after="0" w:line="120" w:lineRule="auto"/>
        <w:rPr>
          <w:sz w:val="6"/>
          <w:szCs w:val="6"/>
        </w:rPr>
        <w:sectPr w:rsidR="0003284C" w:rsidRPr="00CB7299" w:rsidSect="00F82189">
          <w:type w:val="continuous"/>
          <w:pgSz w:w="15840" w:h="12240" w:orient="landscape"/>
          <w:pgMar w:top="720" w:right="720" w:bottom="720" w:left="720" w:header="450" w:footer="455" w:gutter="0"/>
          <w:cols w:space="720"/>
          <w:docGrid w:linePitch="360"/>
        </w:sectPr>
      </w:pPr>
    </w:p>
    <w:tbl>
      <w:tblPr>
        <w:tblStyle w:val="TableGrid"/>
        <w:tblW w:w="14688" w:type="dxa"/>
        <w:tblLayout w:type="fixed"/>
        <w:tblLook w:val="04A0" w:firstRow="1" w:lastRow="0" w:firstColumn="1" w:lastColumn="0" w:noHBand="0" w:noVBand="1"/>
      </w:tblPr>
      <w:tblGrid>
        <w:gridCol w:w="540"/>
        <w:gridCol w:w="1368"/>
        <w:gridCol w:w="5130"/>
        <w:gridCol w:w="1260"/>
        <w:gridCol w:w="4410"/>
        <w:gridCol w:w="1980"/>
      </w:tblGrid>
      <w:tr w:rsidR="00CD3053" w:rsidRPr="00722593" w14:paraId="4159CB37" w14:textId="77777777" w:rsidTr="00807B54">
        <w:trPr>
          <w:cantSplit/>
          <w:tblHeader/>
        </w:trPr>
        <w:tc>
          <w:tcPr>
            <w:tcW w:w="540" w:type="dxa"/>
            <w:tcBorders>
              <w:top w:val="nil"/>
              <w:left w:val="nil"/>
              <w:right w:val="nil"/>
            </w:tcBorders>
            <w:vAlign w:val="bottom"/>
          </w:tcPr>
          <w:p w14:paraId="3F4DFBCF" w14:textId="77777777" w:rsidR="00CD3053" w:rsidRPr="00722593" w:rsidRDefault="00CD3053" w:rsidP="007657D5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22593">
              <w:rPr>
                <w:rFonts w:ascii="Arial" w:hAnsi="Arial" w:cs="Arial"/>
                <w:b/>
                <w:sz w:val="17"/>
                <w:szCs w:val="17"/>
              </w:rPr>
              <w:t>ID No</w:t>
            </w:r>
          </w:p>
        </w:tc>
        <w:tc>
          <w:tcPr>
            <w:tcW w:w="1368" w:type="dxa"/>
            <w:tcBorders>
              <w:top w:val="nil"/>
              <w:left w:val="nil"/>
              <w:right w:val="nil"/>
            </w:tcBorders>
            <w:vAlign w:val="bottom"/>
          </w:tcPr>
          <w:p w14:paraId="2DC21AB4" w14:textId="77777777" w:rsidR="00CD3053" w:rsidRPr="00722593" w:rsidRDefault="00CD3053" w:rsidP="007657D5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22593">
              <w:rPr>
                <w:rFonts w:ascii="Arial" w:hAnsi="Arial" w:cs="Arial"/>
                <w:b/>
                <w:sz w:val="17"/>
                <w:szCs w:val="17"/>
              </w:rPr>
              <w:t>Section</w:t>
            </w:r>
          </w:p>
        </w:tc>
        <w:tc>
          <w:tcPr>
            <w:tcW w:w="5130" w:type="dxa"/>
            <w:tcBorders>
              <w:top w:val="nil"/>
              <w:left w:val="nil"/>
              <w:right w:val="nil"/>
            </w:tcBorders>
            <w:vAlign w:val="bottom"/>
          </w:tcPr>
          <w:p w14:paraId="0A873174" w14:textId="77777777" w:rsidR="00CD3053" w:rsidRPr="00722593" w:rsidRDefault="00CD3053" w:rsidP="00FE1A24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22593">
              <w:rPr>
                <w:rFonts w:ascii="Arial" w:hAnsi="Arial" w:cs="Arial"/>
                <w:b/>
                <w:sz w:val="17"/>
                <w:szCs w:val="17"/>
              </w:rPr>
              <w:t>Requirement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vAlign w:val="bottom"/>
          </w:tcPr>
          <w:p w14:paraId="7F80DC3E" w14:textId="77777777" w:rsidR="009F191A" w:rsidRDefault="009F191A">
            <w:pPr>
              <w:tabs>
                <w:tab w:val="left" w:pos="1080"/>
              </w:tabs>
              <w:spacing w:before="12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0D8E4411" w14:textId="13FF727E" w:rsidR="000A266F" w:rsidRDefault="00CD3053">
            <w:pPr>
              <w:tabs>
                <w:tab w:val="left" w:pos="1080"/>
              </w:tabs>
              <w:spacing w:before="12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22593">
              <w:rPr>
                <w:rFonts w:ascii="Arial" w:hAnsi="Arial" w:cs="Arial"/>
                <w:b/>
                <w:sz w:val="17"/>
                <w:szCs w:val="17"/>
              </w:rPr>
              <w:t>Item Comply? (Yes/No</w:t>
            </w:r>
            <w:r w:rsidR="005B5664">
              <w:rPr>
                <w:rFonts w:ascii="Arial" w:hAnsi="Arial" w:cs="Arial"/>
                <w:b/>
                <w:sz w:val="17"/>
                <w:szCs w:val="17"/>
              </w:rPr>
              <w:t>/NA</w:t>
            </w:r>
            <w:r w:rsidRPr="00722593">
              <w:rPr>
                <w:rFonts w:ascii="Arial" w:hAnsi="Arial" w:cs="Arial"/>
                <w:b/>
                <w:sz w:val="17"/>
                <w:szCs w:val="17"/>
              </w:rPr>
              <w:t>)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D5F84D" w14:textId="77777777" w:rsidR="00CD3053" w:rsidRPr="00722593" w:rsidRDefault="00CD3053" w:rsidP="007657D5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22593">
              <w:rPr>
                <w:rFonts w:ascii="Arial" w:hAnsi="Arial" w:cs="Arial"/>
                <w:b/>
                <w:sz w:val="17"/>
                <w:szCs w:val="17"/>
              </w:rPr>
              <w:t>Comments</w:t>
            </w:r>
            <w:r w:rsidR="003A1B79">
              <w:rPr>
                <w:rFonts w:ascii="Arial" w:hAnsi="Arial" w:cs="Arial"/>
                <w:b/>
                <w:sz w:val="17"/>
                <w:szCs w:val="17"/>
              </w:rPr>
              <w:br/>
            </w:r>
            <w:r w:rsidR="004E0FE4">
              <w:rPr>
                <w:rFonts w:ascii="Arial" w:hAnsi="Arial" w:cs="Arial"/>
                <w:b/>
                <w:sz w:val="17"/>
                <w:szCs w:val="17"/>
              </w:rPr>
              <w:t>(Applicant must provide information</w:t>
            </w:r>
            <w:r w:rsidR="003A1B79">
              <w:rPr>
                <w:rFonts w:ascii="Arial" w:hAnsi="Arial" w:cs="Arial"/>
                <w:b/>
                <w:sz w:val="17"/>
                <w:szCs w:val="17"/>
              </w:rPr>
              <w:t xml:space="preserve"> as indicated)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vAlign w:val="bottom"/>
          </w:tcPr>
          <w:p w14:paraId="1CA35753" w14:textId="77777777" w:rsidR="00CD3053" w:rsidRPr="00722593" w:rsidRDefault="002F08E9" w:rsidP="00211B05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 xml:space="preserve">TERL </w:t>
            </w:r>
            <w:r w:rsidR="00173CD9">
              <w:rPr>
                <w:rFonts w:ascii="Arial" w:hAnsi="Arial" w:cs="Arial"/>
                <w:b/>
                <w:sz w:val="17"/>
                <w:szCs w:val="17"/>
              </w:rPr>
              <w:t>Evaluation Method</w:t>
            </w:r>
          </w:p>
        </w:tc>
      </w:tr>
      <w:tr w:rsidR="005F6F4A" w:rsidRPr="00722593" w14:paraId="245C93EB" w14:textId="77777777" w:rsidTr="00807B54">
        <w:trPr>
          <w:cantSplit/>
        </w:trPr>
        <w:tc>
          <w:tcPr>
            <w:tcW w:w="14688" w:type="dxa"/>
            <w:gridSpan w:val="6"/>
            <w:shd w:val="clear" w:color="auto" w:fill="FFFF99"/>
          </w:tcPr>
          <w:p w14:paraId="2CD5E26F" w14:textId="77777777" w:rsidR="005F6F4A" w:rsidRDefault="005F6F4A" w:rsidP="006F01DB">
            <w:r w:rsidRPr="001C340B">
              <w:rPr>
                <w:rFonts w:ascii="Arial" w:hAnsi="Arial" w:cs="Arial"/>
                <w:sz w:val="17"/>
                <w:szCs w:val="17"/>
              </w:rPr>
              <w:t>The following com</w:t>
            </w:r>
            <w:r>
              <w:rPr>
                <w:rFonts w:ascii="Arial" w:hAnsi="Arial" w:cs="Arial"/>
                <w:sz w:val="17"/>
                <w:szCs w:val="17"/>
              </w:rPr>
              <w:t xml:space="preserve">pliance matrix criteria are for all </w:t>
            </w:r>
            <w:r w:rsidR="005C7649">
              <w:rPr>
                <w:rFonts w:ascii="Arial" w:hAnsi="Arial" w:cs="Arial"/>
                <w:sz w:val="17"/>
                <w:szCs w:val="17"/>
              </w:rPr>
              <w:t>RPMUs</w:t>
            </w:r>
            <w:r w:rsidR="009F191A">
              <w:rPr>
                <w:rFonts w:ascii="Arial" w:hAnsi="Arial" w:cs="Arial"/>
                <w:sz w:val="17"/>
                <w:szCs w:val="17"/>
              </w:rPr>
              <w:t>.</w:t>
            </w:r>
          </w:p>
        </w:tc>
      </w:tr>
      <w:tr w:rsidR="003F48BE" w14:paraId="052556B1" w14:textId="77777777" w:rsidTr="00807B54">
        <w:trPr>
          <w:cantSplit/>
          <w:trHeight w:val="20"/>
        </w:trPr>
        <w:tc>
          <w:tcPr>
            <w:tcW w:w="540" w:type="dxa"/>
            <w:shd w:val="clear" w:color="auto" w:fill="auto"/>
          </w:tcPr>
          <w:p w14:paraId="37619DE2" w14:textId="25AD04AA" w:rsidR="003F48BE" w:rsidRDefault="003F48BE" w:rsidP="00C6117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15093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D15093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D15093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7462AB">
              <w:rPr>
                <w:rFonts w:ascii="Arial" w:hAnsi="Arial" w:cs="Arial"/>
                <w:noProof/>
                <w:sz w:val="17"/>
                <w:szCs w:val="17"/>
              </w:rPr>
              <w:t>1</w:t>
            </w:r>
            <w:r w:rsidRPr="00D15093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368" w:type="dxa"/>
            <w:shd w:val="clear" w:color="auto" w:fill="auto"/>
          </w:tcPr>
          <w:p w14:paraId="36F2ABA9" w14:textId="77777777" w:rsidR="003F48BE" w:rsidRDefault="003F48BE" w:rsidP="00C6117F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996-1.1</w:t>
            </w:r>
          </w:p>
        </w:tc>
        <w:tc>
          <w:tcPr>
            <w:tcW w:w="5130" w:type="dxa"/>
            <w:shd w:val="clear" w:color="auto" w:fill="auto"/>
          </w:tcPr>
          <w:p w14:paraId="16B053F4" w14:textId="175EB6B3" w:rsidR="003F48BE" w:rsidRPr="0093242E" w:rsidRDefault="003F48BE" w:rsidP="00C6117F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RPMU </w:t>
            </w:r>
            <w:r w:rsidR="00DA327D">
              <w:rPr>
                <w:rFonts w:ascii="Arial" w:hAnsi="Arial" w:cs="Arial"/>
                <w:sz w:val="17"/>
                <w:szCs w:val="17"/>
              </w:rPr>
              <w:t>i</w:t>
            </w:r>
            <w:r w:rsidRPr="00DA45D3">
              <w:rPr>
                <w:rFonts w:ascii="Arial" w:hAnsi="Arial" w:cs="Arial"/>
                <w:sz w:val="17"/>
                <w:szCs w:val="17"/>
              </w:rPr>
              <w:t>s permanently marked with manufacturer name or trademark, part number, and date of manufacture or serial number.</w:t>
            </w:r>
          </w:p>
        </w:tc>
        <w:tc>
          <w:tcPr>
            <w:tcW w:w="1260" w:type="dxa"/>
            <w:shd w:val="clear" w:color="auto" w:fill="auto"/>
          </w:tcPr>
          <w:p w14:paraId="05917E27" w14:textId="709AF2C6" w:rsidR="003F48BE" w:rsidRDefault="003F48BE" w:rsidP="00C6117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7171CA">
              <w:rPr>
                <w:rFonts w:ascii="Arial" w:hAnsi="Arial" w:cs="Arial"/>
                <w:sz w:val="17"/>
                <w:szCs w:val="17"/>
              </w:rPr>
            </w:r>
            <w:r w:rsidR="00722085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  <w:shd w:val="clear" w:color="auto" w:fill="auto"/>
          </w:tcPr>
          <w:p w14:paraId="39A14EB9" w14:textId="77777777" w:rsidR="003F48BE" w:rsidRDefault="003F48BE" w:rsidP="00C6117F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5D0E07"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"/>
                  <w:enabled/>
                  <w:calcOnExit/>
                  <w:textInput>
                    <w:default w:val="Applicant may provide comments in this field."/>
                  </w:textInput>
                </w:ffData>
              </w:fldChar>
            </w:r>
            <w:r w:rsidRPr="005D0E07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 w:rsidRPr="005D0E07">
              <w:rPr>
                <w:rFonts w:ascii="Arial" w:hAnsi="Arial" w:cs="Arial"/>
                <w:i/>
                <w:sz w:val="17"/>
                <w:szCs w:val="17"/>
              </w:rPr>
            </w:r>
            <w:r w:rsidRPr="005D0E07"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 w:rsidRPr="005D0E07">
              <w:rPr>
                <w:rFonts w:ascii="Arial" w:hAnsi="Arial" w:cs="Arial"/>
                <w:i/>
                <w:noProof/>
                <w:sz w:val="17"/>
                <w:szCs w:val="17"/>
              </w:rPr>
              <w:t>Applicant may provide comments in this field.</w:t>
            </w:r>
            <w:r w:rsidRPr="005D0E07"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7C55DDA7" w14:textId="77777777" w:rsidR="003F48BE" w:rsidRDefault="003F48BE" w:rsidP="00C6117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Physical Inspection</w:t>
            </w:r>
          </w:p>
        </w:tc>
      </w:tr>
      <w:tr w:rsidR="000A3914" w:rsidRPr="00722593" w14:paraId="4A0DFB1F" w14:textId="77777777" w:rsidTr="00807B54">
        <w:trPr>
          <w:cantSplit/>
          <w:trHeight w:val="432"/>
        </w:trPr>
        <w:tc>
          <w:tcPr>
            <w:tcW w:w="540" w:type="dxa"/>
            <w:vMerge w:val="restart"/>
          </w:tcPr>
          <w:p w14:paraId="1B178EC7" w14:textId="0F95CDC9" w:rsidR="000A3914" w:rsidRDefault="000A3914" w:rsidP="000A3914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/>
            </w:r>
            <w:r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7462AB">
              <w:rPr>
                <w:rFonts w:ascii="Arial" w:hAnsi="Arial" w:cs="Arial"/>
                <w:noProof/>
                <w:sz w:val="17"/>
                <w:szCs w:val="17"/>
              </w:rPr>
              <w:t>2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368" w:type="dxa"/>
            <w:vMerge w:val="restart"/>
          </w:tcPr>
          <w:p w14:paraId="71CD18FE" w14:textId="382D51AB" w:rsidR="000A3914" w:rsidRPr="00722593" w:rsidRDefault="00B91F1F" w:rsidP="000A3914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996-7.3.1</w:t>
            </w:r>
          </w:p>
        </w:tc>
        <w:tc>
          <w:tcPr>
            <w:tcW w:w="5130" w:type="dxa"/>
            <w:vMerge w:val="restart"/>
          </w:tcPr>
          <w:p w14:paraId="6444CB05" w14:textId="77777777" w:rsidR="000A3914" w:rsidRDefault="000A3914" w:rsidP="000A3914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RPMU </w:t>
            </w:r>
            <w:r w:rsidRPr="00BF6386">
              <w:rPr>
                <w:rFonts w:ascii="Arial" w:hAnsi="Arial" w:cs="Arial"/>
                <w:sz w:val="17"/>
                <w:szCs w:val="17"/>
              </w:rPr>
              <w:t>supports local and remote configuration and management, including access to all user-programmable features as well as alarm monitoring, event logging, and diagnostic utilities.</w:t>
            </w:r>
          </w:p>
        </w:tc>
        <w:tc>
          <w:tcPr>
            <w:tcW w:w="1260" w:type="dxa"/>
            <w:vMerge w:val="restart"/>
          </w:tcPr>
          <w:p w14:paraId="3E2D7DAC" w14:textId="673493B4" w:rsidR="000A3914" w:rsidRPr="00722593" w:rsidRDefault="005B5664" w:rsidP="000A3914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bookmarkStart w:id="4" w:name="Dropdown1"/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722085">
              <w:rPr>
                <w:rFonts w:ascii="Arial" w:hAnsi="Arial" w:cs="Arial"/>
                <w:sz w:val="17"/>
                <w:szCs w:val="17"/>
              </w:rPr>
            </w:r>
            <w:r w:rsidR="00722085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4"/>
          </w:p>
        </w:tc>
        <w:tc>
          <w:tcPr>
            <w:tcW w:w="4410" w:type="dxa"/>
          </w:tcPr>
          <w:p w14:paraId="723AF6D0" w14:textId="77777777" w:rsidR="000A3914" w:rsidRDefault="000A3914" w:rsidP="000A3914">
            <w:pPr>
              <w:tabs>
                <w:tab w:val="left" w:pos="1080"/>
              </w:tabs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 or similar information that shows the product meets this requirement.</w:t>
            </w:r>
          </w:p>
        </w:tc>
        <w:tc>
          <w:tcPr>
            <w:tcW w:w="1980" w:type="dxa"/>
            <w:vMerge w:val="restart"/>
          </w:tcPr>
          <w:p w14:paraId="5B1B86C4" w14:textId="77777777" w:rsidR="000A3914" w:rsidRPr="001A6150" w:rsidRDefault="000A3914" w:rsidP="000A3914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 and Functional Inspection</w:t>
            </w:r>
          </w:p>
        </w:tc>
      </w:tr>
      <w:tr w:rsidR="000A3914" w:rsidRPr="00722593" w14:paraId="14498DB4" w14:textId="77777777" w:rsidTr="00807B54">
        <w:trPr>
          <w:cantSplit/>
          <w:trHeight w:val="288"/>
        </w:trPr>
        <w:tc>
          <w:tcPr>
            <w:tcW w:w="540" w:type="dxa"/>
            <w:vMerge/>
          </w:tcPr>
          <w:p w14:paraId="1567C003" w14:textId="77777777" w:rsidR="000A3914" w:rsidRDefault="000A3914" w:rsidP="000A3914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68" w:type="dxa"/>
            <w:vMerge/>
          </w:tcPr>
          <w:p w14:paraId="483DEE35" w14:textId="77777777" w:rsidR="000A3914" w:rsidRDefault="000A3914" w:rsidP="000A3914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0AE84D29" w14:textId="77777777" w:rsidR="000A3914" w:rsidRPr="00CB7299" w:rsidRDefault="000A3914" w:rsidP="000A3914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0CE4D293" w14:textId="77777777" w:rsidR="000A3914" w:rsidRDefault="000A3914" w:rsidP="000A3914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416EF91D" w14:textId="77777777" w:rsidR="000A3914" w:rsidRDefault="000A3914" w:rsidP="000A3914">
            <w:pPr>
              <w:tabs>
                <w:tab w:val="left" w:pos="1080"/>
              </w:tabs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 w:rsidR="00E84D8D"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5957B1B7" w14:textId="77777777" w:rsidR="000A3914" w:rsidRPr="001A6150" w:rsidRDefault="000A3914" w:rsidP="000A3914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B5664" w:rsidRPr="00722593" w14:paraId="05D7E80E" w14:textId="77777777" w:rsidTr="00807B54">
        <w:trPr>
          <w:cantSplit/>
          <w:trHeight w:val="225"/>
        </w:trPr>
        <w:tc>
          <w:tcPr>
            <w:tcW w:w="540" w:type="dxa"/>
            <w:vMerge w:val="restart"/>
          </w:tcPr>
          <w:p w14:paraId="64CDEC29" w14:textId="01044581" w:rsidR="005B5664" w:rsidRPr="00385CA9" w:rsidRDefault="005B5664" w:rsidP="005B5664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85CA9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385CA9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7462AB">
              <w:rPr>
                <w:rFonts w:ascii="Arial" w:hAnsi="Arial" w:cs="Arial"/>
                <w:noProof/>
                <w:sz w:val="17"/>
                <w:szCs w:val="17"/>
              </w:rPr>
              <w:t>3</w: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368" w:type="dxa"/>
            <w:vMerge w:val="restart"/>
          </w:tcPr>
          <w:p w14:paraId="4AE9BC75" w14:textId="77777777" w:rsidR="005B5664" w:rsidRPr="00722593" w:rsidRDefault="005B5664" w:rsidP="005B5664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 w:val="restart"/>
          </w:tcPr>
          <w:p w14:paraId="03EFAD00" w14:textId="6819BD25" w:rsidR="005B5664" w:rsidRPr="000A3914" w:rsidRDefault="005B5664" w:rsidP="005B5664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Configuration and management functions are password protected.</w:t>
            </w:r>
          </w:p>
        </w:tc>
        <w:tc>
          <w:tcPr>
            <w:tcW w:w="1260" w:type="dxa"/>
            <w:vMerge w:val="restart"/>
          </w:tcPr>
          <w:p w14:paraId="1CCC79F9" w14:textId="311655D4" w:rsidR="005B5664" w:rsidRDefault="005B5664" w:rsidP="005B5664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84BAD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984BAD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722085">
              <w:rPr>
                <w:rFonts w:ascii="Arial" w:hAnsi="Arial" w:cs="Arial"/>
                <w:sz w:val="17"/>
                <w:szCs w:val="17"/>
              </w:rPr>
            </w:r>
            <w:r w:rsidR="00722085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984BAD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6B6FF5EF" w14:textId="77777777" w:rsidR="005B5664" w:rsidRDefault="005B5664" w:rsidP="005B5664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 or similar information that shows the product meets this requirement.</w:t>
            </w:r>
          </w:p>
        </w:tc>
        <w:tc>
          <w:tcPr>
            <w:tcW w:w="1980" w:type="dxa"/>
            <w:vMerge w:val="restart"/>
          </w:tcPr>
          <w:p w14:paraId="413ABFAB" w14:textId="77777777" w:rsidR="005B5664" w:rsidRDefault="005B5664" w:rsidP="005B5664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 and Functional Inspection</w:t>
            </w:r>
          </w:p>
        </w:tc>
      </w:tr>
      <w:tr w:rsidR="005B5664" w:rsidRPr="00722593" w14:paraId="37E53035" w14:textId="77777777" w:rsidTr="00807B54">
        <w:trPr>
          <w:cantSplit/>
          <w:trHeight w:val="288"/>
        </w:trPr>
        <w:tc>
          <w:tcPr>
            <w:tcW w:w="540" w:type="dxa"/>
            <w:vMerge/>
          </w:tcPr>
          <w:p w14:paraId="46EE07E6" w14:textId="77777777" w:rsidR="005B5664" w:rsidRPr="00385CA9" w:rsidRDefault="005B5664" w:rsidP="005B5664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68" w:type="dxa"/>
            <w:vMerge/>
          </w:tcPr>
          <w:p w14:paraId="34B1DFD7" w14:textId="77777777" w:rsidR="005B5664" w:rsidRPr="00722593" w:rsidRDefault="005B5664" w:rsidP="005B5664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26E51A6B" w14:textId="77777777" w:rsidR="005B5664" w:rsidRDefault="005B5664" w:rsidP="005B566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3E333025" w14:textId="77777777" w:rsidR="005B5664" w:rsidRDefault="005B5664" w:rsidP="005B5664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4CCADAE6" w14:textId="77777777" w:rsidR="005B5664" w:rsidRDefault="005B5664" w:rsidP="005B5664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1D3C9322" w14:textId="77777777" w:rsidR="005B5664" w:rsidRDefault="005B5664" w:rsidP="005B5664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B5664" w:rsidRPr="00722593" w14:paraId="55D61F6D" w14:textId="77777777" w:rsidTr="00807B54">
        <w:trPr>
          <w:cantSplit/>
          <w:trHeight w:val="163"/>
        </w:trPr>
        <w:tc>
          <w:tcPr>
            <w:tcW w:w="540" w:type="dxa"/>
            <w:vMerge w:val="restart"/>
          </w:tcPr>
          <w:p w14:paraId="6E772536" w14:textId="1BEB2328" w:rsidR="005B5664" w:rsidRPr="00722593" w:rsidRDefault="005B5664" w:rsidP="005B5664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85CA9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385CA9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7462AB">
              <w:rPr>
                <w:rFonts w:ascii="Arial" w:hAnsi="Arial" w:cs="Arial"/>
                <w:noProof/>
                <w:sz w:val="17"/>
                <w:szCs w:val="17"/>
              </w:rPr>
              <w:t>4</w: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368" w:type="dxa"/>
            <w:vMerge w:val="restart"/>
          </w:tcPr>
          <w:p w14:paraId="6BDB7F27" w14:textId="77777777" w:rsidR="005B5664" w:rsidRPr="00722593" w:rsidRDefault="005B5664" w:rsidP="005B5664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 w:val="restart"/>
          </w:tcPr>
          <w:p w14:paraId="5EA9E2CB" w14:textId="77777777" w:rsidR="005B5664" w:rsidRPr="001546A3" w:rsidRDefault="005B5664" w:rsidP="005B5664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A3914">
              <w:rPr>
                <w:rFonts w:ascii="Arial" w:hAnsi="Arial" w:cs="Arial"/>
                <w:sz w:val="17"/>
                <w:szCs w:val="17"/>
              </w:rPr>
              <w:t>RPMU include</w:t>
            </w:r>
            <w:r>
              <w:rPr>
                <w:rFonts w:ascii="Arial" w:hAnsi="Arial" w:cs="Arial"/>
                <w:sz w:val="17"/>
                <w:szCs w:val="17"/>
              </w:rPr>
              <w:t>s</w:t>
            </w:r>
            <w:r w:rsidRPr="000A3914">
              <w:rPr>
                <w:rFonts w:ascii="Arial" w:hAnsi="Arial" w:cs="Arial"/>
                <w:sz w:val="17"/>
                <w:szCs w:val="17"/>
              </w:rPr>
              <w:t xml:space="preserve"> an event scheduler that can store a minimum of 60 events.</w:t>
            </w:r>
          </w:p>
        </w:tc>
        <w:tc>
          <w:tcPr>
            <w:tcW w:w="1260" w:type="dxa"/>
            <w:vMerge w:val="restart"/>
          </w:tcPr>
          <w:p w14:paraId="366E67AE" w14:textId="729472E4" w:rsidR="005B5664" w:rsidRPr="00722593" w:rsidRDefault="005B5664" w:rsidP="005B5664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84BAD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984BAD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722085">
              <w:rPr>
                <w:rFonts w:ascii="Arial" w:hAnsi="Arial" w:cs="Arial"/>
                <w:sz w:val="17"/>
                <w:szCs w:val="17"/>
              </w:rPr>
            </w:r>
            <w:r w:rsidR="00722085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984BAD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448C4132" w14:textId="77777777" w:rsidR="005B5664" w:rsidRDefault="005B5664" w:rsidP="005B5664">
            <w:pPr>
              <w:tabs>
                <w:tab w:val="left" w:pos="1080"/>
              </w:tabs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 or similar information that shows the product meets this requirement.</w:t>
            </w:r>
          </w:p>
        </w:tc>
        <w:tc>
          <w:tcPr>
            <w:tcW w:w="1980" w:type="dxa"/>
            <w:vMerge w:val="restart"/>
          </w:tcPr>
          <w:p w14:paraId="53AE03D7" w14:textId="77777777" w:rsidR="005B5664" w:rsidRPr="001A6150" w:rsidRDefault="005B5664" w:rsidP="005B5664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 and Functional Inspection</w:t>
            </w:r>
          </w:p>
        </w:tc>
      </w:tr>
      <w:tr w:rsidR="005B5664" w:rsidRPr="00722593" w14:paraId="795D6E2C" w14:textId="77777777" w:rsidTr="00807B54">
        <w:trPr>
          <w:cantSplit/>
          <w:trHeight w:val="288"/>
        </w:trPr>
        <w:tc>
          <w:tcPr>
            <w:tcW w:w="540" w:type="dxa"/>
            <w:vMerge/>
          </w:tcPr>
          <w:p w14:paraId="12808E03" w14:textId="77777777" w:rsidR="005B5664" w:rsidRPr="00385CA9" w:rsidRDefault="005B5664" w:rsidP="005B5664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68" w:type="dxa"/>
            <w:vMerge/>
          </w:tcPr>
          <w:p w14:paraId="68D4D4C4" w14:textId="77777777" w:rsidR="005B5664" w:rsidRPr="00722593" w:rsidRDefault="005B5664" w:rsidP="005B5664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47F34E93" w14:textId="77777777" w:rsidR="005B5664" w:rsidRPr="000A3914" w:rsidRDefault="005B5664" w:rsidP="005B566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5C1A4267" w14:textId="77777777" w:rsidR="005B5664" w:rsidRDefault="005B5664" w:rsidP="005B5664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767263EC" w14:textId="77777777" w:rsidR="005B5664" w:rsidRDefault="005B5664" w:rsidP="005B5664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1D705444" w14:textId="77777777" w:rsidR="005B5664" w:rsidRDefault="005B5664" w:rsidP="005B5664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B5664" w:rsidRPr="00722593" w14:paraId="1C727AEB" w14:textId="77777777" w:rsidTr="00807B54">
        <w:trPr>
          <w:cantSplit/>
          <w:trHeight w:val="155"/>
        </w:trPr>
        <w:tc>
          <w:tcPr>
            <w:tcW w:w="540" w:type="dxa"/>
            <w:vMerge w:val="restart"/>
          </w:tcPr>
          <w:p w14:paraId="1058740A" w14:textId="26B07F57" w:rsidR="005B5664" w:rsidRPr="00722593" w:rsidRDefault="005B5664" w:rsidP="005B5664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85CA9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385CA9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7462AB">
              <w:rPr>
                <w:rFonts w:ascii="Arial" w:hAnsi="Arial" w:cs="Arial"/>
                <w:noProof/>
                <w:sz w:val="17"/>
                <w:szCs w:val="17"/>
              </w:rPr>
              <w:t>5</w: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368" w:type="dxa"/>
            <w:vMerge w:val="restart"/>
          </w:tcPr>
          <w:p w14:paraId="2C686665" w14:textId="77777777" w:rsidR="005B5664" w:rsidRPr="00722593" w:rsidRDefault="005B5664" w:rsidP="005B5664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 w:val="restart"/>
          </w:tcPr>
          <w:p w14:paraId="3C2D0476" w14:textId="77777777" w:rsidR="005B5664" w:rsidRPr="00722593" w:rsidRDefault="005B5664" w:rsidP="005B5664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655EF7">
              <w:rPr>
                <w:rFonts w:ascii="Arial" w:hAnsi="Arial" w:cs="Arial"/>
                <w:sz w:val="17"/>
                <w:szCs w:val="17"/>
              </w:rPr>
              <w:t>The RPMU includes LED indicators for relay inputs and outlet status.</w:t>
            </w:r>
          </w:p>
        </w:tc>
        <w:tc>
          <w:tcPr>
            <w:tcW w:w="1260" w:type="dxa"/>
            <w:vMerge w:val="restart"/>
          </w:tcPr>
          <w:p w14:paraId="2610FF8E" w14:textId="0CCA5E9B" w:rsidR="005B5664" w:rsidRPr="00722593" w:rsidRDefault="005B5664" w:rsidP="005B5664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84BAD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984BAD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722085">
              <w:rPr>
                <w:rFonts w:ascii="Arial" w:hAnsi="Arial" w:cs="Arial"/>
                <w:sz w:val="17"/>
                <w:szCs w:val="17"/>
              </w:rPr>
            </w:r>
            <w:r w:rsidR="00722085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984BAD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7528B882" w14:textId="77777777" w:rsidR="005B5664" w:rsidRDefault="005B5664" w:rsidP="005B5664">
            <w:pPr>
              <w:tabs>
                <w:tab w:val="left" w:pos="1080"/>
              </w:tabs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 or similar information that shows the product meets this requirement.</w:t>
            </w:r>
          </w:p>
        </w:tc>
        <w:tc>
          <w:tcPr>
            <w:tcW w:w="1980" w:type="dxa"/>
            <w:vMerge w:val="restart"/>
          </w:tcPr>
          <w:p w14:paraId="363B4FD5" w14:textId="77777777" w:rsidR="005B5664" w:rsidRPr="001A6150" w:rsidRDefault="005B5664" w:rsidP="005B5664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 and Functional Inspection</w:t>
            </w:r>
          </w:p>
        </w:tc>
      </w:tr>
      <w:tr w:rsidR="005B5664" w:rsidRPr="00722593" w14:paraId="1CD534B2" w14:textId="77777777" w:rsidTr="00807B54">
        <w:trPr>
          <w:cantSplit/>
          <w:trHeight w:val="288"/>
        </w:trPr>
        <w:tc>
          <w:tcPr>
            <w:tcW w:w="540" w:type="dxa"/>
            <w:vMerge/>
          </w:tcPr>
          <w:p w14:paraId="6EE2495B" w14:textId="77777777" w:rsidR="005B5664" w:rsidRPr="00385CA9" w:rsidRDefault="005B5664" w:rsidP="005B5664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68" w:type="dxa"/>
            <w:vMerge/>
          </w:tcPr>
          <w:p w14:paraId="7A252CE7" w14:textId="77777777" w:rsidR="005B5664" w:rsidRPr="00722593" w:rsidRDefault="005B5664" w:rsidP="005B5664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7F389C11" w14:textId="77777777" w:rsidR="005B5664" w:rsidRPr="00CD4432" w:rsidRDefault="005B5664" w:rsidP="005B5664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39C825A6" w14:textId="77777777" w:rsidR="005B5664" w:rsidRDefault="005B5664" w:rsidP="005B5664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4E591351" w14:textId="77777777" w:rsidR="005B5664" w:rsidRDefault="005B5664" w:rsidP="005B5664">
            <w:pPr>
              <w:tabs>
                <w:tab w:val="left" w:pos="1080"/>
              </w:tabs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4A46E53D" w14:textId="77777777" w:rsidR="005B5664" w:rsidRPr="001A6150" w:rsidRDefault="005B5664" w:rsidP="005B5664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B5664" w:rsidRPr="00722593" w14:paraId="49955E90" w14:textId="77777777" w:rsidTr="00807B54">
        <w:trPr>
          <w:cantSplit/>
          <w:trHeight w:val="155"/>
        </w:trPr>
        <w:tc>
          <w:tcPr>
            <w:tcW w:w="540" w:type="dxa"/>
            <w:vMerge w:val="restart"/>
          </w:tcPr>
          <w:p w14:paraId="3A535AD8" w14:textId="5C11E85C" w:rsidR="005B5664" w:rsidRPr="00722593" w:rsidRDefault="005B5664" w:rsidP="005B5664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85CA9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385CA9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7462AB">
              <w:rPr>
                <w:rFonts w:ascii="Arial" w:hAnsi="Arial" w:cs="Arial"/>
                <w:noProof/>
                <w:sz w:val="17"/>
                <w:szCs w:val="17"/>
              </w:rPr>
              <w:t>6</w: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368" w:type="dxa"/>
            <w:vMerge w:val="restart"/>
          </w:tcPr>
          <w:p w14:paraId="2AD0E391" w14:textId="77777777" w:rsidR="005B5664" w:rsidRPr="00722593" w:rsidRDefault="005B5664" w:rsidP="005B5664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 w:val="restart"/>
          </w:tcPr>
          <w:p w14:paraId="2AB6F603" w14:textId="77777777" w:rsidR="005B5664" w:rsidRPr="00722593" w:rsidRDefault="005B5664" w:rsidP="005B5664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4F13AF">
              <w:rPr>
                <w:rFonts w:ascii="Arial" w:hAnsi="Arial" w:cs="Arial"/>
                <w:sz w:val="17"/>
                <w:szCs w:val="17"/>
              </w:rPr>
              <w:t>Upon loss of communications the RPMU maintain</w:t>
            </w:r>
            <w:r>
              <w:rPr>
                <w:rFonts w:ascii="Arial" w:hAnsi="Arial" w:cs="Arial"/>
                <w:sz w:val="17"/>
                <w:szCs w:val="17"/>
              </w:rPr>
              <w:t>s</w:t>
            </w:r>
            <w:r w:rsidRPr="004F13AF">
              <w:rPr>
                <w:rFonts w:ascii="Arial" w:hAnsi="Arial" w:cs="Arial"/>
                <w:sz w:val="17"/>
                <w:szCs w:val="17"/>
              </w:rPr>
              <w:t xml:space="preserve"> each receptacle and relay in its currently stored state of operation.</w:t>
            </w:r>
          </w:p>
        </w:tc>
        <w:tc>
          <w:tcPr>
            <w:tcW w:w="1260" w:type="dxa"/>
            <w:vMerge w:val="restart"/>
          </w:tcPr>
          <w:p w14:paraId="48089DBE" w14:textId="4A9C065F" w:rsidR="005B5664" w:rsidRPr="00722593" w:rsidRDefault="005B5664" w:rsidP="005B5664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84BAD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984BAD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722085">
              <w:rPr>
                <w:rFonts w:ascii="Arial" w:hAnsi="Arial" w:cs="Arial"/>
                <w:sz w:val="17"/>
                <w:szCs w:val="17"/>
              </w:rPr>
            </w:r>
            <w:r w:rsidR="00722085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984BAD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0D9854E6" w14:textId="77777777" w:rsidR="005B5664" w:rsidRDefault="005B5664" w:rsidP="005B5664">
            <w:pPr>
              <w:tabs>
                <w:tab w:val="left" w:pos="1080"/>
              </w:tabs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 or similar information that shows the product meets this requirement.</w:t>
            </w:r>
          </w:p>
        </w:tc>
        <w:tc>
          <w:tcPr>
            <w:tcW w:w="1980" w:type="dxa"/>
            <w:vMerge w:val="restart"/>
          </w:tcPr>
          <w:p w14:paraId="27FDAAFC" w14:textId="77777777" w:rsidR="005B5664" w:rsidRPr="001A6150" w:rsidRDefault="005B5664" w:rsidP="005B566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 and Functional Inspection</w:t>
            </w:r>
          </w:p>
        </w:tc>
      </w:tr>
      <w:tr w:rsidR="005B5664" w:rsidRPr="00722593" w14:paraId="42F84D9F" w14:textId="77777777" w:rsidTr="00807B54">
        <w:trPr>
          <w:cantSplit/>
          <w:trHeight w:val="288"/>
        </w:trPr>
        <w:tc>
          <w:tcPr>
            <w:tcW w:w="540" w:type="dxa"/>
            <w:vMerge/>
          </w:tcPr>
          <w:p w14:paraId="02598C10" w14:textId="77777777" w:rsidR="005B5664" w:rsidRPr="00385CA9" w:rsidRDefault="005B5664" w:rsidP="005B5664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68" w:type="dxa"/>
            <w:vMerge/>
          </w:tcPr>
          <w:p w14:paraId="405EFBCF" w14:textId="77777777" w:rsidR="005B5664" w:rsidRPr="00722593" w:rsidRDefault="005B5664" w:rsidP="005B5664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16EEFE4F" w14:textId="77777777" w:rsidR="005B5664" w:rsidRPr="00CD4432" w:rsidRDefault="005B5664" w:rsidP="005B5664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699ED977" w14:textId="77777777" w:rsidR="005B5664" w:rsidRDefault="005B5664" w:rsidP="005B5664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0E098FFD" w14:textId="77777777" w:rsidR="005B5664" w:rsidRDefault="005B5664" w:rsidP="005B5664">
            <w:pPr>
              <w:tabs>
                <w:tab w:val="left" w:pos="1080"/>
              </w:tabs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1FE583A6" w14:textId="77777777" w:rsidR="005B5664" w:rsidRPr="001A6150" w:rsidRDefault="005B5664" w:rsidP="005B566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B5664" w:rsidRPr="00722593" w14:paraId="488193F0" w14:textId="77777777" w:rsidTr="00807B54">
        <w:trPr>
          <w:cantSplit/>
          <w:trHeight w:val="103"/>
        </w:trPr>
        <w:tc>
          <w:tcPr>
            <w:tcW w:w="540" w:type="dxa"/>
            <w:vMerge w:val="restart"/>
          </w:tcPr>
          <w:p w14:paraId="4AC6B031" w14:textId="360BF903" w:rsidR="005B5664" w:rsidRPr="00722593" w:rsidRDefault="005B5664" w:rsidP="005B5664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85CA9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385CA9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7462AB">
              <w:rPr>
                <w:rFonts w:ascii="Arial" w:hAnsi="Arial" w:cs="Arial"/>
                <w:noProof/>
                <w:sz w:val="17"/>
                <w:szCs w:val="17"/>
              </w:rPr>
              <w:t>7</w: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368" w:type="dxa"/>
            <w:vMerge w:val="restart"/>
          </w:tcPr>
          <w:p w14:paraId="43622310" w14:textId="77777777" w:rsidR="005B5664" w:rsidRPr="00722593" w:rsidRDefault="005B5664" w:rsidP="005B5664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 w:val="restart"/>
          </w:tcPr>
          <w:p w14:paraId="26E7FFCB" w14:textId="77777777" w:rsidR="005B5664" w:rsidRPr="004F13AF" w:rsidRDefault="005B5664" w:rsidP="005B5664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17"/>
                <w:szCs w:val="17"/>
              </w:rPr>
            </w:pPr>
            <w:r w:rsidRPr="004F13AF">
              <w:rPr>
                <w:rFonts w:ascii="Arial" w:hAnsi="Arial" w:cs="Arial"/>
                <w:sz w:val="17"/>
                <w:szCs w:val="17"/>
              </w:rPr>
              <w:t>Upon restoration of electrical power after an outage the RPMU</w:t>
            </w:r>
          </w:p>
          <w:p w14:paraId="2D4CE690" w14:textId="77777777" w:rsidR="005B5664" w:rsidRPr="008B4A8E" w:rsidRDefault="005B5664" w:rsidP="005B5664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7EC0">
              <w:rPr>
                <w:rFonts w:ascii="Arial" w:hAnsi="Arial" w:cs="Arial"/>
                <w:sz w:val="17"/>
                <w:szCs w:val="17"/>
              </w:rPr>
              <w:t>automatically restores each receptacle</w:t>
            </w:r>
            <w:r w:rsidRPr="004F13AF">
              <w:rPr>
                <w:rFonts w:ascii="Arial" w:hAnsi="Arial" w:cs="Arial"/>
                <w:sz w:val="17"/>
                <w:szCs w:val="17"/>
              </w:rPr>
              <w:t xml:space="preserve"> and relay to its previously stored state of operation and all configurable parameters are retained.</w:t>
            </w:r>
          </w:p>
        </w:tc>
        <w:tc>
          <w:tcPr>
            <w:tcW w:w="1260" w:type="dxa"/>
            <w:vMerge w:val="restart"/>
          </w:tcPr>
          <w:p w14:paraId="7A35F7A7" w14:textId="5EAD4ED7" w:rsidR="005B5664" w:rsidRPr="00722593" w:rsidRDefault="005B5664" w:rsidP="005B5664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84BAD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984BAD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722085">
              <w:rPr>
                <w:rFonts w:ascii="Arial" w:hAnsi="Arial" w:cs="Arial"/>
                <w:sz w:val="17"/>
                <w:szCs w:val="17"/>
              </w:rPr>
            </w:r>
            <w:r w:rsidR="00722085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984BAD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036ABD9A" w14:textId="77777777" w:rsidR="005B5664" w:rsidRDefault="005B5664" w:rsidP="005B5664">
            <w:pPr>
              <w:tabs>
                <w:tab w:val="left" w:pos="1080"/>
              </w:tabs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 or similar information that shows the product meets this requirement.</w:t>
            </w:r>
          </w:p>
        </w:tc>
        <w:tc>
          <w:tcPr>
            <w:tcW w:w="1980" w:type="dxa"/>
            <w:vMerge w:val="restart"/>
          </w:tcPr>
          <w:p w14:paraId="30F88135" w14:textId="77777777" w:rsidR="005B5664" w:rsidRPr="001A6150" w:rsidRDefault="005B5664" w:rsidP="005B566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 and Functional Inspection</w:t>
            </w:r>
          </w:p>
        </w:tc>
      </w:tr>
      <w:tr w:rsidR="005B5664" w:rsidRPr="00722593" w14:paraId="5745FB56" w14:textId="77777777" w:rsidTr="00807B54">
        <w:trPr>
          <w:cantSplit/>
          <w:trHeight w:val="288"/>
        </w:trPr>
        <w:tc>
          <w:tcPr>
            <w:tcW w:w="540" w:type="dxa"/>
            <w:vMerge/>
          </w:tcPr>
          <w:p w14:paraId="2E15352E" w14:textId="77777777" w:rsidR="005B5664" w:rsidRPr="00385CA9" w:rsidRDefault="005B5664" w:rsidP="005B5664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68" w:type="dxa"/>
            <w:vMerge/>
          </w:tcPr>
          <w:p w14:paraId="7EA5FB20" w14:textId="77777777" w:rsidR="005B5664" w:rsidRPr="00722593" w:rsidRDefault="005B5664" w:rsidP="005B5664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409FFD86" w14:textId="77777777" w:rsidR="005B5664" w:rsidRPr="00CD4432" w:rsidRDefault="005B5664" w:rsidP="005B5664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54CDE41B" w14:textId="77777777" w:rsidR="005B5664" w:rsidRDefault="005B5664" w:rsidP="005B5664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79B4C542" w14:textId="77777777" w:rsidR="005B5664" w:rsidRDefault="005B5664" w:rsidP="005B5664">
            <w:pPr>
              <w:tabs>
                <w:tab w:val="left" w:pos="1080"/>
              </w:tabs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270072EF" w14:textId="77777777" w:rsidR="005B5664" w:rsidRPr="001A6150" w:rsidRDefault="005B5664" w:rsidP="005B566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B5664" w:rsidRPr="00722593" w14:paraId="05A46F3D" w14:textId="77777777" w:rsidTr="00807B54">
        <w:trPr>
          <w:cantSplit/>
          <w:trHeight w:val="163"/>
        </w:trPr>
        <w:tc>
          <w:tcPr>
            <w:tcW w:w="540" w:type="dxa"/>
            <w:vMerge w:val="restart"/>
          </w:tcPr>
          <w:p w14:paraId="32C7FB25" w14:textId="045CB352" w:rsidR="005B5664" w:rsidRPr="00722593" w:rsidRDefault="005B5664" w:rsidP="005B5664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85CA9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385CA9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7462AB">
              <w:rPr>
                <w:rFonts w:ascii="Arial" w:hAnsi="Arial" w:cs="Arial"/>
                <w:noProof/>
                <w:sz w:val="17"/>
                <w:szCs w:val="17"/>
              </w:rPr>
              <w:t>8</w: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368" w:type="dxa"/>
            <w:vMerge w:val="restart"/>
          </w:tcPr>
          <w:p w14:paraId="3CFA794F" w14:textId="77777777" w:rsidR="005B5664" w:rsidRPr="00722593" w:rsidRDefault="005B5664" w:rsidP="005B5664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 w:val="restart"/>
          </w:tcPr>
          <w:p w14:paraId="700C8E62" w14:textId="58F05503" w:rsidR="005B5664" w:rsidRPr="004F13AF" w:rsidRDefault="005B5664" w:rsidP="005B5664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17"/>
                <w:szCs w:val="17"/>
              </w:rPr>
            </w:pPr>
            <w:r w:rsidRPr="004F13AF">
              <w:rPr>
                <w:rFonts w:ascii="Arial" w:hAnsi="Arial" w:cs="Arial"/>
                <w:sz w:val="17"/>
                <w:szCs w:val="17"/>
              </w:rPr>
              <w:t>RPMU supports SNMP v2c, including trap notifications of receptacle state changes</w:t>
            </w:r>
            <w:r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1260" w:type="dxa"/>
            <w:vMerge w:val="restart"/>
          </w:tcPr>
          <w:p w14:paraId="2CBF38C5" w14:textId="39B67043" w:rsidR="005B5664" w:rsidRPr="00722593" w:rsidRDefault="005B5664" w:rsidP="005B5664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84BAD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984BAD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722085">
              <w:rPr>
                <w:rFonts w:ascii="Arial" w:hAnsi="Arial" w:cs="Arial"/>
                <w:sz w:val="17"/>
                <w:szCs w:val="17"/>
              </w:rPr>
            </w:r>
            <w:r w:rsidR="00722085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984BAD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3EF19816" w14:textId="77777777" w:rsidR="005B5664" w:rsidRDefault="005B5664" w:rsidP="005B5664">
            <w:pPr>
              <w:tabs>
                <w:tab w:val="left" w:pos="1080"/>
              </w:tabs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 or similar information that shows the product meets this requirement.</w:t>
            </w:r>
          </w:p>
        </w:tc>
        <w:tc>
          <w:tcPr>
            <w:tcW w:w="1980" w:type="dxa"/>
            <w:vMerge w:val="restart"/>
          </w:tcPr>
          <w:p w14:paraId="55645883" w14:textId="77777777" w:rsidR="005B5664" w:rsidRPr="001A6150" w:rsidRDefault="005B5664" w:rsidP="005B566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 and Functional Inspection</w:t>
            </w:r>
          </w:p>
        </w:tc>
      </w:tr>
      <w:tr w:rsidR="004F13AF" w:rsidRPr="00722593" w14:paraId="67E52DA0" w14:textId="77777777" w:rsidTr="00807B54">
        <w:trPr>
          <w:cantSplit/>
          <w:trHeight w:val="288"/>
        </w:trPr>
        <w:tc>
          <w:tcPr>
            <w:tcW w:w="540" w:type="dxa"/>
            <w:vMerge/>
          </w:tcPr>
          <w:p w14:paraId="104C1BE1" w14:textId="77777777" w:rsidR="004F13AF" w:rsidRPr="00722593" w:rsidRDefault="004F13AF" w:rsidP="004F13A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68" w:type="dxa"/>
            <w:vMerge/>
          </w:tcPr>
          <w:p w14:paraId="52D63A5D" w14:textId="77777777" w:rsidR="004F13AF" w:rsidRPr="00722593" w:rsidRDefault="004F13AF" w:rsidP="004F13AF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7F89E164" w14:textId="77777777" w:rsidR="004F13AF" w:rsidRPr="004F13AF" w:rsidRDefault="004F13AF" w:rsidP="004F13AF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6798B0D6" w14:textId="77777777" w:rsidR="004F13AF" w:rsidRPr="00722593" w:rsidRDefault="004F13AF" w:rsidP="004F13A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67C4F727" w14:textId="77777777" w:rsidR="004F13AF" w:rsidRDefault="004F13AF" w:rsidP="004F13AF">
            <w:pPr>
              <w:tabs>
                <w:tab w:val="left" w:pos="1080"/>
              </w:tabs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 w:rsidR="00E84D8D"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0A4A8536" w14:textId="77777777" w:rsidR="004F13AF" w:rsidRPr="001A6150" w:rsidRDefault="004F13AF" w:rsidP="004F13A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B5664" w:rsidRPr="00722593" w14:paraId="13BAF362" w14:textId="77777777" w:rsidTr="00807B54">
        <w:trPr>
          <w:cantSplit/>
          <w:trHeight w:val="155"/>
        </w:trPr>
        <w:tc>
          <w:tcPr>
            <w:tcW w:w="540" w:type="dxa"/>
            <w:vMerge w:val="restart"/>
          </w:tcPr>
          <w:p w14:paraId="5E143820" w14:textId="73581259" w:rsidR="005B5664" w:rsidRPr="00722593" w:rsidRDefault="005B5664" w:rsidP="005B5664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85CA9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385CA9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7462AB">
              <w:rPr>
                <w:rFonts w:ascii="Arial" w:hAnsi="Arial" w:cs="Arial"/>
                <w:noProof/>
                <w:sz w:val="17"/>
                <w:szCs w:val="17"/>
              </w:rPr>
              <w:t>9</w: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368" w:type="dxa"/>
            <w:vMerge w:val="restart"/>
          </w:tcPr>
          <w:p w14:paraId="48BA1E22" w14:textId="3DA2D607" w:rsidR="005B5664" w:rsidRPr="00722593" w:rsidRDefault="005B5664" w:rsidP="005B5664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996-7.3.2</w:t>
            </w:r>
          </w:p>
        </w:tc>
        <w:tc>
          <w:tcPr>
            <w:tcW w:w="5130" w:type="dxa"/>
            <w:vMerge w:val="restart"/>
          </w:tcPr>
          <w:p w14:paraId="2722D785" w14:textId="77777777" w:rsidR="005B5664" w:rsidRPr="00722593" w:rsidRDefault="005B5664" w:rsidP="005B5664">
            <w:pPr>
              <w:rPr>
                <w:rFonts w:ascii="Arial" w:hAnsi="Arial" w:cs="Arial"/>
                <w:sz w:val="17"/>
                <w:szCs w:val="17"/>
              </w:rPr>
            </w:pPr>
            <w:r w:rsidRPr="004F13AF">
              <w:rPr>
                <w:rFonts w:ascii="Arial" w:hAnsi="Arial" w:cs="Arial"/>
                <w:sz w:val="17"/>
                <w:szCs w:val="17"/>
              </w:rPr>
              <w:t>RPMU provides an Ethernet port (RJ45) for local control using a laptop PC and remote control via a network connection.</w:t>
            </w:r>
          </w:p>
        </w:tc>
        <w:tc>
          <w:tcPr>
            <w:tcW w:w="1260" w:type="dxa"/>
            <w:vMerge w:val="restart"/>
          </w:tcPr>
          <w:p w14:paraId="7EB2C2A2" w14:textId="5F316D2F" w:rsidR="005B5664" w:rsidRPr="00722593" w:rsidRDefault="005B5664" w:rsidP="005B5664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B2FDE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2B2FDE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722085">
              <w:rPr>
                <w:rFonts w:ascii="Arial" w:hAnsi="Arial" w:cs="Arial"/>
                <w:sz w:val="17"/>
                <w:szCs w:val="17"/>
              </w:rPr>
            </w:r>
            <w:r w:rsidR="00722085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B2FDE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2AE1BF55" w14:textId="77777777" w:rsidR="005B5664" w:rsidRDefault="005B5664" w:rsidP="005B5664">
            <w:pPr>
              <w:tabs>
                <w:tab w:val="left" w:pos="1080"/>
              </w:tabs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 or similar information that shows the product meets this requirement.</w:t>
            </w:r>
          </w:p>
        </w:tc>
        <w:tc>
          <w:tcPr>
            <w:tcW w:w="1980" w:type="dxa"/>
            <w:vMerge w:val="restart"/>
          </w:tcPr>
          <w:p w14:paraId="3175EABC" w14:textId="77777777" w:rsidR="005B5664" w:rsidRPr="001A6150" w:rsidRDefault="005B5664" w:rsidP="005B566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 and Functional Inspection</w:t>
            </w:r>
          </w:p>
        </w:tc>
      </w:tr>
      <w:tr w:rsidR="005B5664" w:rsidRPr="00722593" w14:paraId="24548994" w14:textId="77777777" w:rsidTr="00807B54">
        <w:trPr>
          <w:cantSplit/>
          <w:trHeight w:val="288"/>
        </w:trPr>
        <w:tc>
          <w:tcPr>
            <w:tcW w:w="540" w:type="dxa"/>
            <w:vMerge/>
          </w:tcPr>
          <w:p w14:paraId="0617BC37" w14:textId="77777777" w:rsidR="005B5664" w:rsidRPr="00385CA9" w:rsidRDefault="005B5664" w:rsidP="005B5664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68" w:type="dxa"/>
            <w:vMerge/>
          </w:tcPr>
          <w:p w14:paraId="579C33A4" w14:textId="77777777" w:rsidR="005B5664" w:rsidRDefault="005B5664" w:rsidP="005B5664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1E75F41F" w14:textId="77777777" w:rsidR="005B5664" w:rsidRPr="00BF6386" w:rsidRDefault="005B5664" w:rsidP="005B566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2E22FF10" w14:textId="77777777" w:rsidR="005B5664" w:rsidRDefault="005B5664" w:rsidP="005B5664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0F9FCC54" w14:textId="77777777" w:rsidR="005B5664" w:rsidRDefault="005B5664" w:rsidP="005B5664">
            <w:pPr>
              <w:tabs>
                <w:tab w:val="left" w:pos="1080"/>
              </w:tabs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006E58E2" w14:textId="77777777" w:rsidR="005B5664" w:rsidRPr="001A6150" w:rsidRDefault="005B5664" w:rsidP="005B566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B5664" w:rsidRPr="00722593" w14:paraId="443C1643" w14:textId="77777777" w:rsidTr="00807B54">
        <w:trPr>
          <w:cantSplit/>
          <w:trHeight w:val="155"/>
        </w:trPr>
        <w:tc>
          <w:tcPr>
            <w:tcW w:w="540" w:type="dxa"/>
            <w:vMerge w:val="restart"/>
          </w:tcPr>
          <w:p w14:paraId="5A2EC470" w14:textId="14C4DE11" w:rsidR="005B5664" w:rsidRPr="00722593" w:rsidRDefault="005B5664" w:rsidP="005B5664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85CA9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385CA9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7462AB">
              <w:rPr>
                <w:rFonts w:ascii="Arial" w:hAnsi="Arial" w:cs="Arial"/>
                <w:noProof/>
                <w:sz w:val="17"/>
                <w:szCs w:val="17"/>
              </w:rPr>
              <w:t>10</w: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368" w:type="dxa"/>
            <w:vMerge w:val="restart"/>
          </w:tcPr>
          <w:p w14:paraId="4F32E194" w14:textId="2AF99A45" w:rsidR="005B5664" w:rsidRPr="00722593" w:rsidRDefault="005B5664" w:rsidP="005B5664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996-7.3.3</w:t>
            </w:r>
          </w:p>
        </w:tc>
        <w:tc>
          <w:tcPr>
            <w:tcW w:w="5130" w:type="dxa"/>
            <w:vMerge w:val="restart"/>
          </w:tcPr>
          <w:p w14:paraId="6E04C7AD" w14:textId="4A2F2094" w:rsidR="005B5664" w:rsidRPr="001546A3" w:rsidRDefault="005B5664" w:rsidP="005B5664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D4723">
              <w:rPr>
                <w:rFonts w:ascii="Arial" w:hAnsi="Arial" w:cs="Arial"/>
                <w:sz w:val="17"/>
                <w:szCs w:val="17"/>
              </w:rPr>
              <w:t>RPMU p</w:t>
            </w:r>
            <w:r w:rsidRPr="004F13AF">
              <w:rPr>
                <w:rFonts w:ascii="Arial" w:hAnsi="Arial" w:cs="Arial"/>
                <w:sz w:val="17"/>
                <w:szCs w:val="17"/>
              </w:rPr>
              <w:t>rovide</w:t>
            </w:r>
            <w:r w:rsidRPr="00AD4723">
              <w:rPr>
                <w:rFonts w:ascii="Arial" w:hAnsi="Arial" w:cs="Arial"/>
                <w:sz w:val="17"/>
                <w:szCs w:val="17"/>
              </w:rPr>
              <w:t>s</w:t>
            </w:r>
            <w:r w:rsidRPr="004F13AF">
              <w:rPr>
                <w:rFonts w:ascii="Arial" w:hAnsi="Arial" w:cs="Arial"/>
                <w:sz w:val="17"/>
                <w:szCs w:val="17"/>
              </w:rPr>
              <w:t xml:space="preserve"> a minimum of</w:t>
            </w:r>
            <w:r>
              <w:rPr>
                <w:rFonts w:ascii="Arial" w:hAnsi="Arial" w:cs="Arial"/>
                <w:sz w:val="17"/>
                <w:szCs w:val="17"/>
              </w:rPr>
              <w:t xml:space="preserve"> 6</w:t>
            </w:r>
            <w:r w:rsidRPr="004F13AF">
              <w:rPr>
                <w:rFonts w:ascii="Arial" w:hAnsi="Arial" w:cs="Arial"/>
                <w:sz w:val="17"/>
                <w:szCs w:val="17"/>
              </w:rPr>
              <w:t xml:space="preserve"> NEMA 5-15R receptacles, nominal</w:t>
            </w:r>
            <w:r w:rsidRPr="00AD4723">
              <w:rPr>
                <w:rFonts w:ascii="Arial" w:hAnsi="Arial" w:cs="Arial"/>
                <w:sz w:val="17"/>
                <w:szCs w:val="17"/>
              </w:rPr>
              <w:t xml:space="preserve"> 120 VAC, and a minimum current capacity of 12 amperes (amps).</w:t>
            </w:r>
          </w:p>
        </w:tc>
        <w:tc>
          <w:tcPr>
            <w:tcW w:w="1260" w:type="dxa"/>
            <w:vMerge w:val="restart"/>
          </w:tcPr>
          <w:p w14:paraId="486D1AAE" w14:textId="06369B84" w:rsidR="005B5664" w:rsidRPr="00722593" w:rsidRDefault="005B5664" w:rsidP="005B5664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B2FDE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2B2FDE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722085">
              <w:rPr>
                <w:rFonts w:ascii="Arial" w:hAnsi="Arial" w:cs="Arial"/>
                <w:sz w:val="17"/>
                <w:szCs w:val="17"/>
              </w:rPr>
            </w:r>
            <w:r w:rsidR="00722085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B2FDE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1CA54F2B" w14:textId="77777777" w:rsidR="005B5664" w:rsidRDefault="005B5664" w:rsidP="005B5664">
            <w:pPr>
              <w:tabs>
                <w:tab w:val="left" w:pos="1080"/>
              </w:tabs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 or similar information that shows the product meets this requirement.</w:t>
            </w:r>
          </w:p>
        </w:tc>
        <w:tc>
          <w:tcPr>
            <w:tcW w:w="1980" w:type="dxa"/>
            <w:vMerge w:val="restart"/>
          </w:tcPr>
          <w:p w14:paraId="0CDAE2D1" w14:textId="77777777" w:rsidR="005B5664" w:rsidRPr="001A6150" w:rsidRDefault="005B5664" w:rsidP="005B5664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 and Physical Inspection</w:t>
            </w:r>
          </w:p>
        </w:tc>
      </w:tr>
      <w:tr w:rsidR="005B5664" w:rsidRPr="00722593" w14:paraId="6D97213C" w14:textId="77777777" w:rsidTr="00807B54">
        <w:trPr>
          <w:cantSplit/>
          <w:trHeight w:val="288"/>
        </w:trPr>
        <w:tc>
          <w:tcPr>
            <w:tcW w:w="540" w:type="dxa"/>
            <w:vMerge/>
          </w:tcPr>
          <w:p w14:paraId="502ED3DE" w14:textId="77777777" w:rsidR="005B5664" w:rsidRPr="00385CA9" w:rsidRDefault="005B5664" w:rsidP="005B5664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68" w:type="dxa"/>
            <w:vMerge/>
          </w:tcPr>
          <w:p w14:paraId="2F82C916" w14:textId="77777777" w:rsidR="005B5664" w:rsidRPr="00722593" w:rsidRDefault="005B5664" w:rsidP="005B5664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476917E0" w14:textId="77777777" w:rsidR="005B5664" w:rsidRPr="00BF6386" w:rsidRDefault="005B5664" w:rsidP="005B5664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25C5BFC6" w14:textId="77777777" w:rsidR="005B5664" w:rsidRDefault="005B5664" w:rsidP="005B5664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2E5AC8C7" w14:textId="77777777" w:rsidR="005B5664" w:rsidRDefault="005B5664" w:rsidP="005B5664">
            <w:pPr>
              <w:tabs>
                <w:tab w:val="left" w:pos="1080"/>
              </w:tabs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6BD53675" w14:textId="77777777" w:rsidR="005B5664" w:rsidRPr="001A6150" w:rsidRDefault="005B5664" w:rsidP="005B5664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B5664" w:rsidRPr="00722593" w14:paraId="3178497E" w14:textId="77777777" w:rsidTr="00807B54">
        <w:trPr>
          <w:cantSplit/>
          <w:trHeight w:val="244"/>
        </w:trPr>
        <w:tc>
          <w:tcPr>
            <w:tcW w:w="540" w:type="dxa"/>
            <w:vMerge w:val="restart"/>
          </w:tcPr>
          <w:p w14:paraId="59E2E904" w14:textId="5F87DDDB" w:rsidR="005B5664" w:rsidRPr="00722593" w:rsidRDefault="005B5664" w:rsidP="005B5664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85CA9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385CA9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7462AB">
              <w:rPr>
                <w:rFonts w:ascii="Arial" w:hAnsi="Arial" w:cs="Arial"/>
                <w:noProof/>
                <w:sz w:val="17"/>
                <w:szCs w:val="17"/>
              </w:rPr>
              <w:t>11</w: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368" w:type="dxa"/>
            <w:vMerge w:val="restart"/>
          </w:tcPr>
          <w:p w14:paraId="71121FC8" w14:textId="0D01B625" w:rsidR="005B5664" w:rsidRPr="00722593" w:rsidRDefault="005B5664" w:rsidP="005B5664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996-7.3.4</w:t>
            </w:r>
          </w:p>
        </w:tc>
        <w:tc>
          <w:tcPr>
            <w:tcW w:w="5130" w:type="dxa"/>
            <w:vMerge w:val="restart"/>
          </w:tcPr>
          <w:p w14:paraId="5F5A39FC" w14:textId="77777777" w:rsidR="005B5664" w:rsidRPr="00722593" w:rsidRDefault="005B5664" w:rsidP="005B5664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17"/>
                <w:szCs w:val="17"/>
              </w:rPr>
            </w:pPr>
            <w:r w:rsidRPr="00AD4723">
              <w:rPr>
                <w:rFonts w:ascii="Arial" w:hAnsi="Arial" w:cs="Arial"/>
                <w:sz w:val="17"/>
                <w:szCs w:val="17"/>
              </w:rPr>
              <w:t xml:space="preserve">All parts </w:t>
            </w:r>
            <w:r>
              <w:rPr>
                <w:rFonts w:ascii="Arial" w:hAnsi="Arial" w:cs="Arial"/>
                <w:sz w:val="17"/>
                <w:szCs w:val="17"/>
              </w:rPr>
              <w:t>are</w:t>
            </w:r>
            <w:r w:rsidRPr="00AD4723">
              <w:rPr>
                <w:rFonts w:ascii="Arial" w:hAnsi="Arial" w:cs="Arial"/>
                <w:sz w:val="17"/>
                <w:szCs w:val="17"/>
              </w:rPr>
              <w:t xml:space="preserve"> made of corrosion-resistant materials such as plastic, stainless steel, anodized aluminum, brass, or gold-plated metal.</w:t>
            </w:r>
          </w:p>
        </w:tc>
        <w:tc>
          <w:tcPr>
            <w:tcW w:w="1260" w:type="dxa"/>
            <w:vMerge w:val="restart"/>
          </w:tcPr>
          <w:p w14:paraId="236F5BFB" w14:textId="77F8B898" w:rsidR="005B5664" w:rsidRPr="00722593" w:rsidRDefault="005B5664" w:rsidP="005B5664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B2FDE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2B2FDE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722085">
              <w:rPr>
                <w:rFonts w:ascii="Arial" w:hAnsi="Arial" w:cs="Arial"/>
                <w:sz w:val="17"/>
                <w:szCs w:val="17"/>
              </w:rPr>
            </w:r>
            <w:r w:rsidR="00722085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B2FDE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02286116" w14:textId="77777777" w:rsidR="005B5664" w:rsidRDefault="005B5664" w:rsidP="005B5664">
            <w:pPr>
              <w:tabs>
                <w:tab w:val="left" w:pos="1080"/>
              </w:tabs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 or similar information that shows the product meets this requirement.</w:t>
            </w:r>
          </w:p>
        </w:tc>
        <w:tc>
          <w:tcPr>
            <w:tcW w:w="1980" w:type="dxa"/>
            <w:vMerge w:val="restart"/>
          </w:tcPr>
          <w:p w14:paraId="6221459B" w14:textId="77777777" w:rsidR="005B5664" w:rsidRPr="001A6150" w:rsidRDefault="005B5664" w:rsidP="005B5664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 and Physical Inspection</w:t>
            </w:r>
          </w:p>
        </w:tc>
      </w:tr>
      <w:tr w:rsidR="005B5664" w:rsidRPr="00722593" w14:paraId="7A77D603" w14:textId="77777777" w:rsidTr="00807B54">
        <w:trPr>
          <w:cantSplit/>
          <w:trHeight w:val="288"/>
        </w:trPr>
        <w:tc>
          <w:tcPr>
            <w:tcW w:w="540" w:type="dxa"/>
            <w:vMerge/>
          </w:tcPr>
          <w:p w14:paraId="6EA82CC1" w14:textId="77777777" w:rsidR="005B5664" w:rsidRPr="00385CA9" w:rsidRDefault="005B5664" w:rsidP="005B5664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68" w:type="dxa"/>
            <w:vMerge/>
          </w:tcPr>
          <w:p w14:paraId="44C9DAFA" w14:textId="77777777" w:rsidR="005B5664" w:rsidRDefault="005B5664" w:rsidP="005B5664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0EE29432" w14:textId="77777777" w:rsidR="005B5664" w:rsidRPr="00AD4723" w:rsidRDefault="005B5664" w:rsidP="005B5664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255C00CE" w14:textId="77777777" w:rsidR="005B5664" w:rsidRDefault="005B5664" w:rsidP="005B5664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5597B2FB" w14:textId="77777777" w:rsidR="005B5664" w:rsidRDefault="005B5664" w:rsidP="005B5664">
            <w:pPr>
              <w:tabs>
                <w:tab w:val="left" w:pos="1080"/>
              </w:tabs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37BA2059" w14:textId="77777777" w:rsidR="005B5664" w:rsidRDefault="005B5664" w:rsidP="005B5664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B5664" w:rsidRPr="00722593" w14:paraId="4E0EEEE8" w14:textId="77777777" w:rsidTr="00807B54">
        <w:trPr>
          <w:cantSplit/>
          <w:trHeight w:val="155"/>
        </w:trPr>
        <w:tc>
          <w:tcPr>
            <w:tcW w:w="540" w:type="dxa"/>
            <w:vMerge w:val="restart"/>
          </w:tcPr>
          <w:p w14:paraId="625A2F91" w14:textId="7A5716C9" w:rsidR="005B5664" w:rsidRPr="00722593" w:rsidRDefault="005B5664" w:rsidP="005B5664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85CA9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385CA9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7462AB">
              <w:rPr>
                <w:rFonts w:ascii="Arial" w:hAnsi="Arial" w:cs="Arial"/>
                <w:noProof/>
                <w:sz w:val="17"/>
                <w:szCs w:val="17"/>
              </w:rPr>
              <w:t>12</w: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368" w:type="dxa"/>
            <w:vMerge w:val="restart"/>
          </w:tcPr>
          <w:p w14:paraId="38DFBEE5" w14:textId="77777777" w:rsidR="005B5664" w:rsidRPr="00722593" w:rsidRDefault="005B5664" w:rsidP="005B5664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 w:val="restart"/>
          </w:tcPr>
          <w:p w14:paraId="7AAB1C46" w14:textId="77777777" w:rsidR="005B5664" w:rsidRPr="00722593" w:rsidRDefault="005B5664" w:rsidP="005B5664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0D4C37">
              <w:rPr>
                <w:rFonts w:ascii="Arial" w:hAnsi="Arial" w:cs="Arial"/>
                <w:sz w:val="17"/>
                <w:szCs w:val="17"/>
              </w:rPr>
              <w:t>All fasteners exposed to the elements must be Type 304 or 316 passivated stainless steel.</w:t>
            </w:r>
          </w:p>
        </w:tc>
        <w:tc>
          <w:tcPr>
            <w:tcW w:w="1260" w:type="dxa"/>
            <w:vMerge w:val="restart"/>
          </w:tcPr>
          <w:p w14:paraId="11689568" w14:textId="1BCE8E6A" w:rsidR="005B5664" w:rsidRPr="00722593" w:rsidRDefault="005B5664" w:rsidP="005B5664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B2FDE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2B2FDE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722085">
              <w:rPr>
                <w:rFonts w:ascii="Arial" w:hAnsi="Arial" w:cs="Arial"/>
                <w:sz w:val="17"/>
                <w:szCs w:val="17"/>
              </w:rPr>
            </w:r>
            <w:r w:rsidR="00722085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B2FDE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74386083" w14:textId="77777777" w:rsidR="005B5664" w:rsidRDefault="005B5664" w:rsidP="005B5664">
            <w:pPr>
              <w:tabs>
                <w:tab w:val="left" w:pos="1080"/>
              </w:tabs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Provide a statement of conformance from the supplier shows the product meets this requirement.</w:t>
            </w:r>
          </w:p>
        </w:tc>
        <w:tc>
          <w:tcPr>
            <w:tcW w:w="1980" w:type="dxa"/>
            <w:vMerge w:val="restart"/>
          </w:tcPr>
          <w:p w14:paraId="31DB8876" w14:textId="77777777" w:rsidR="005B5664" w:rsidRPr="001A6150" w:rsidRDefault="005B5664" w:rsidP="005B566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 and Physical Inspection</w:t>
            </w:r>
          </w:p>
        </w:tc>
      </w:tr>
      <w:tr w:rsidR="005B5664" w:rsidRPr="00722593" w14:paraId="2B79911A" w14:textId="77777777" w:rsidTr="00807B54">
        <w:trPr>
          <w:cantSplit/>
          <w:trHeight w:val="288"/>
        </w:trPr>
        <w:tc>
          <w:tcPr>
            <w:tcW w:w="540" w:type="dxa"/>
            <w:vMerge/>
          </w:tcPr>
          <w:p w14:paraId="2DF02488" w14:textId="77777777" w:rsidR="005B5664" w:rsidRPr="00385CA9" w:rsidRDefault="005B5664" w:rsidP="005B5664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68" w:type="dxa"/>
            <w:vMerge/>
          </w:tcPr>
          <w:p w14:paraId="70B63E9C" w14:textId="77777777" w:rsidR="005B5664" w:rsidRPr="00722593" w:rsidRDefault="005B5664" w:rsidP="005B5664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1A8CD246" w14:textId="77777777" w:rsidR="005B5664" w:rsidRPr="00BF6386" w:rsidRDefault="005B5664" w:rsidP="005B5664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276B749D" w14:textId="77777777" w:rsidR="005B5664" w:rsidRDefault="005B5664" w:rsidP="005B5664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606572D1" w14:textId="77777777" w:rsidR="005B5664" w:rsidRDefault="005B5664" w:rsidP="005B5664">
            <w:pPr>
              <w:tabs>
                <w:tab w:val="left" w:pos="1080"/>
              </w:tabs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2EF29637" w14:textId="77777777" w:rsidR="005B5664" w:rsidRPr="001A6150" w:rsidRDefault="005B5664" w:rsidP="005B566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B5664" w:rsidRPr="00722593" w14:paraId="12D7B66C" w14:textId="77777777" w:rsidTr="00807B54">
        <w:trPr>
          <w:cantSplit/>
          <w:trHeight w:val="206"/>
        </w:trPr>
        <w:tc>
          <w:tcPr>
            <w:tcW w:w="540" w:type="dxa"/>
            <w:vMerge w:val="restart"/>
          </w:tcPr>
          <w:p w14:paraId="71C0531B" w14:textId="7A12235D" w:rsidR="005B5664" w:rsidRPr="00722593" w:rsidRDefault="005B5664" w:rsidP="005B5664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85CA9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385CA9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7462AB">
              <w:rPr>
                <w:rFonts w:ascii="Arial" w:hAnsi="Arial" w:cs="Arial"/>
                <w:noProof/>
                <w:sz w:val="17"/>
                <w:szCs w:val="17"/>
              </w:rPr>
              <w:t>13</w: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368" w:type="dxa"/>
            <w:vMerge w:val="restart"/>
          </w:tcPr>
          <w:p w14:paraId="7A4129A4" w14:textId="69DFD35C" w:rsidR="005B5664" w:rsidRPr="00722593" w:rsidRDefault="005B5664" w:rsidP="005B5664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996-7.3.5</w:t>
            </w:r>
          </w:p>
        </w:tc>
        <w:tc>
          <w:tcPr>
            <w:tcW w:w="5130" w:type="dxa"/>
            <w:vMerge w:val="restart"/>
          </w:tcPr>
          <w:p w14:paraId="30E77C14" w14:textId="24E39ADA" w:rsidR="005B5664" w:rsidRPr="008B4A8E" w:rsidRDefault="005B5664" w:rsidP="005B5664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RPMU o</w:t>
            </w:r>
            <w:r w:rsidRPr="000D4C37">
              <w:rPr>
                <w:rFonts w:ascii="Arial" w:hAnsi="Arial" w:cs="Arial"/>
                <w:sz w:val="17"/>
                <w:szCs w:val="17"/>
              </w:rPr>
              <w:t>perate</w:t>
            </w:r>
            <w:r>
              <w:rPr>
                <w:rFonts w:ascii="Arial" w:hAnsi="Arial" w:cs="Arial"/>
                <w:sz w:val="17"/>
                <w:szCs w:val="17"/>
              </w:rPr>
              <w:t>s</w:t>
            </w:r>
            <w:r w:rsidRPr="000D4C37">
              <w:rPr>
                <w:rFonts w:ascii="Arial" w:hAnsi="Arial" w:cs="Arial"/>
                <w:sz w:val="17"/>
                <w:szCs w:val="17"/>
              </w:rPr>
              <w:t xml:space="preserve"> properly during and after being subjected to the environmental testing procedures described in NEMA TS 2</w:t>
            </w:r>
            <w:r w:rsidR="007462AB">
              <w:rPr>
                <w:rFonts w:ascii="Arial" w:hAnsi="Arial" w:cs="Arial"/>
                <w:sz w:val="17"/>
                <w:szCs w:val="17"/>
              </w:rPr>
              <w:t>-</w:t>
            </w:r>
            <w:r w:rsidRPr="000D4C37">
              <w:rPr>
                <w:rFonts w:ascii="Arial" w:hAnsi="Arial" w:cs="Arial"/>
                <w:sz w:val="17"/>
                <w:szCs w:val="17"/>
              </w:rPr>
              <w:t>20</w:t>
            </w:r>
            <w:r>
              <w:rPr>
                <w:rFonts w:ascii="Arial" w:hAnsi="Arial" w:cs="Arial"/>
                <w:sz w:val="17"/>
                <w:szCs w:val="17"/>
              </w:rPr>
              <w:t>21</w:t>
            </w:r>
            <w:r w:rsidRPr="000D4C37">
              <w:rPr>
                <w:rFonts w:ascii="Arial" w:hAnsi="Arial" w:cs="Arial"/>
                <w:sz w:val="17"/>
                <w:szCs w:val="17"/>
              </w:rPr>
              <w:t>, Sections 2.2.7, 2.2.8, and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0D4C37">
              <w:rPr>
                <w:rFonts w:ascii="Arial" w:hAnsi="Arial" w:cs="Arial"/>
                <w:sz w:val="17"/>
                <w:szCs w:val="17"/>
              </w:rPr>
              <w:t>2.2.9.</w:t>
            </w:r>
          </w:p>
        </w:tc>
        <w:tc>
          <w:tcPr>
            <w:tcW w:w="1260" w:type="dxa"/>
            <w:vMerge w:val="restart"/>
          </w:tcPr>
          <w:p w14:paraId="3B8FDCB7" w14:textId="5E3A4143" w:rsidR="005B5664" w:rsidRPr="00722593" w:rsidRDefault="005B5664" w:rsidP="005B5664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B2FDE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2B2FDE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722085">
              <w:rPr>
                <w:rFonts w:ascii="Arial" w:hAnsi="Arial" w:cs="Arial"/>
                <w:sz w:val="17"/>
                <w:szCs w:val="17"/>
              </w:rPr>
            </w:r>
            <w:r w:rsidR="00722085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B2FDE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19131CF8" w14:textId="17562626" w:rsidR="005B5664" w:rsidRDefault="005B5664" w:rsidP="005B5664">
            <w:pPr>
              <w:tabs>
                <w:tab w:val="left" w:pos="1080"/>
              </w:tabs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a first or third party test report that demonstrates compliance with this requirement.  The test report must be less than 5 years old and meet the requirements of FDOT Product Certification Handbook, section 7.2.</w:t>
            </w:r>
          </w:p>
        </w:tc>
        <w:tc>
          <w:tcPr>
            <w:tcW w:w="1980" w:type="dxa"/>
            <w:vMerge w:val="restart"/>
          </w:tcPr>
          <w:p w14:paraId="0D4B0A52" w14:textId="77777777" w:rsidR="005B5664" w:rsidRPr="001A6150" w:rsidRDefault="005B5664" w:rsidP="005B566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</w:t>
            </w:r>
          </w:p>
        </w:tc>
      </w:tr>
      <w:tr w:rsidR="004F13AF" w:rsidRPr="00722593" w14:paraId="1CF3A1F7" w14:textId="77777777" w:rsidTr="00807B54">
        <w:trPr>
          <w:cantSplit/>
          <w:trHeight w:val="288"/>
        </w:trPr>
        <w:tc>
          <w:tcPr>
            <w:tcW w:w="540" w:type="dxa"/>
            <w:vMerge/>
          </w:tcPr>
          <w:p w14:paraId="787DFD69" w14:textId="77777777" w:rsidR="004F13AF" w:rsidRPr="00385CA9" w:rsidRDefault="004F13AF" w:rsidP="004F13A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68" w:type="dxa"/>
            <w:vMerge/>
          </w:tcPr>
          <w:p w14:paraId="146F9D7B" w14:textId="77777777" w:rsidR="004F13AF" w:rsidRDefault="004F13AF" w:rsidP="004F13AF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18F946BC" w14:textId="77777777" w:rsidR="004F13AF" w:rsidRPr="006538CF" w:rsidRDefault="004F13AF" w:rsidP="004F13A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2E1B65FA" w14:textId="77777777" w:rsidR="004F13AF" w:rsidRDefault="004F13AF" w:rsidP="004F13A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6C23ECD4" w14:textId="77777777" w:rsidR="004F13AF" w:rsidRDefault="004F13AF" w:rsidP="004F13AF">
            <w:pPr>
              <w:tabs>
                <w:tab w:val="left" w:pos="1080"/>
              </w:tabs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 w:rsidR="00E84D8D"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39416605" w14:textId="77777777" w:rsidR="004F13AF" w:rsidRPr="001A6150" w:rsidRDefault="004F13AF" w:rsidP="004F13A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B5664" w:rsidRPr="00722593" w14:paraId="5E027008" w14:textId="77777777" w:rsidTr="00807B54">
        <w:trPr>
          <w:cantSplit/>
          <w:trHeight w:val="288"/>
        </w:trPr>
        <w:tc>
          <w:tcPr>
            <w:tcW w:w="540" w:type="dxa"/>
          </w:tcPr>
          <w:p w14:paraId="49993388" w14:textId="6B783EAE" w:rsidR="005B5664" w:rsidRPr="00385CA9" w:rsidRDefault="005B5664" w:rsidP="005B5664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85CA9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385CA9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7462AB">
              <w:rPr>
                <w:rFonts w:ascii="Arial" w:hAnsi="Arial" w:cs="Arial"/>
                <w:noProof/>
                <w:sz w:val="17"/>
                <w:szCs w:val="17"/>
              </w:rPr>
              <w:t>14</w: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368" w:type="dxa"/>
          </w:tcPr>
          <w:p w14:paraId="155AC818" w14:textId="77777777" w:rsidR="005B5664" w:rsidRDefault="005B5664" w:rsidP="005B5664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685-5</w:t>
            </w:r>
          </w:p>
        </w:tc>
        <w:tc>
          <w:tcPr>
            <w:tcW w:w="5130" w:type="dxa"/>
          </w:tcPr>
          <w:p w14:paraId="56BAF278" w14:textId="7F09784B" w:rsidR="005B5664" w:rsidRPr="006538CF" w:rsidRDefault="005B5664" w:rsidP="005B5664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B4717">
              <w:rPr>
                <w:rFonts w:ascii="Arial" w:hAnsi="Arial" w:cs="Arial"/>
                <w:sz w:val="17"/>
                <w:szCs w:val="17"/>
              </w:rPr>
              <w:t xml:space="preserve">The RPMU includes a manufacturer’s warranty covering defects for a minimum of </w:t>
            </w:r>
            <w:r w:rsidR="00DA327D">
              <w:rPr>
                <w:rFonts w:ascii="Arial" w:hAnsi="Arial" w:cs="Arial"/>
                <w:sz w:val="17"/>
                <w:szCs w:val="17"/>
              </w:rPr>
              <w:t xml:space="preserve">3 </w:t>
            </w:r>
            <w:r w:rsidRPr="001B4717">
              <w:rPr>
                <w:rFonts w:ascii="Arial" w:hAnsi="Arial" w:cs="Arial"/>
                <w:sz w:val="17"/>
                <w:szCs w:val="17"/>
              </w:rPr>
              <w:t>years from the date of final acceptance in accordance with 5-11 and Section 608.</w:t>
            </w:r>
          </w:p>
        </w:tc>
        <w:tc>
          <w:tcPr>
            <w:tcW w:w="1260" w:type="dxa"/>
          </w:tcPr>
          <w:p w14:paraId="5CF4D6CF" w14:textId="750AC59F" w:rsidR="005B5664" w:rsidRDefault="005B5664" w:rsidP="005B5664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B0CE9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5B0CE9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722085">
              <w:rPr>
                <w:rFonts w:ascii="Arial" w:hAnsi="Arial" w:cs="Arial"/>
                <w:sz w:val="17"/>
                <w:szCs w:val="17"/>
              </w:rPr>
            </w:r>
            <w:r w:rsidR="00722085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5B0CE9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37E1AEA6" w14:textId="77777777" w:rsidR="005B5664" w:rsidRDefault="005B5664" w:rsidP="005B5664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"/>
                  <w:enabled/>
                  <w:calcOnExit/>
                  <w:textInput>
                    <w:default w:val="Provide a statement of conformance in this field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Provide a statement of conformance in this field.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</w:tcPr>
          <w:p w14:paraId="67F5DBE9" w14:textId="70D65F6E" w:rsidR="005B5664" w:rsidRPr="001A6150" w:rsidRDefault="005B5664" w:rsidP="005B566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Compliance Matrix Review</w:t>
            </w:r>
          </w:p>
        </w:tc>
      </w:tr>
    </w:tbl>
    <w:p w14:paraId="1E90BC73" w14:textId="77777777" w:rsidR="00462BC0" w:rsidRDefault="00462BC0" w:rsidP="00EE17D1">
      <w:pPr>
        <w:tabs>
          <w:tab w:val="left" w:pos="1080"/>
        </w:tabs>
        <w:sectPr w:rsidR="00462BC0" w:rsidSect="00F82189">
          <w:type w:val="continuous"/>
          <w:pgSz w:w="15840" w:h="12240" w:orient="landscape"/>
          <w:pgMar w:top="720" w:right="720" w:bottom="720" w:left="720" w:header="450" w:footer="455" w:gutter="0"/>
          <w:cols w:space="720"/>
          <w:docGrid w:linePitch="360"/>
        </w:sectPr>
      </w:pPr>
    </w:p>
    <w:p w14:paraId="319A3D94" w14:textId="77777777" w:rsidR="00462BC0" w:rsidRPr="0091508F" w:rsidRDefault="00462BC0" w:rsidP="00462BC0">
      <w:pPr>
        <w:rPr>
          <w:b/>
          <w:bCs/>
          <w:color w:val="4F81BD" w:themeColor="accent1"/>
          <w:sz w:val="28"/>
          <w:szCs w:val="28"/>
          <w:lang w:val="en-IN"/>
        </w:rPr>
      </w:pPr>
      <w:r w:rsidRPr="0091508F">
        <w:rPr>
          <w:b/>
          <w:bCs/>
          <w:color w:val="4F81BD" w:themeColor="accent1"/>
          <w:sz w:val="28"/>
          <w:szCs w:val="28"/>
          <w:lang w:val="en-IN"/>
        </w:rPr>
        <w:lastRenderedPageBreak/>
        <w:t xml:space="preserve">Document History for: </w:t>
      </w:r>
    </w:p>
    <w:p w14:paraId="05391A48" w14:textId="77777777" w:rsidR="00462BC0" w:rsidRPr="002B2984" w:rsidRDefault="00462BC0" w:rsidP="00462BC0">
      <w:pPr>
        <w:rPr>
          <w:b/>
          <w:bCs/>
          <w:sz w:val="28"/>
          <w:szCs w:val="28"/>
          <w:lang w:val="en-IN"/>
        </w:rPr>
      </w:pPr>
      <w:r>
        <w:rPr>
          <w:b/>
          <w:bCs/>
          <w:sz w:val="28"/>
          <w:szCs w:val="28"/>
          <w:lang w:val="en-IN"/>
        </w:rPr>
        <w:t xml:space="preserve">Remote Power Management Unit </w:t>
      </w:r>
      <w:r w:rsidRPr="00343142">
        <w:rPr>
          <w:b/>
          <w:bCs/>
          <w:sz w:val="28"/>
          <w:szCs w:val="28"/>
          <w:lang w:val="en-IN"/>
        </w:rPr>
        <w:t>Compliance Matrix</w:t>
      </w:r>
    </w:p>
    <w:tbl>
      <w:tblPr>
        <w:tblStyle w:val="GridTable1Light-Accent1"/>
        <w:tblW w:w="9625" w:type="dxa"/>
        <w:tblLayout w:type="fixed"/>
        <w:tblLook w:val="04A0" w:firstRow="1" w:lastRow="0" w:firstColumn="1" w:lastColumn="0" w:noHBand="0" w:noVBand="1"/>
      </w:tblPr>
      <w:tblGrid>
        <w:gridCol w:w="625"/>
        <w:gridCol w:w="3060"/>
        <w:gridCol w:w="1260"/>
        <w:gridCol w:w="1170"/>
        <w:gridCol w:w="1170"/>
        <w:gridCol w:w="1170"/>
        <w:gridCol w:w="1170"/>
      </w:tblGrid>
      <w:tr w:rsidR="00462BC0" w:rsidRPr="00230CFF" w14:paraId="0F2AE110" w14:textId="77777777" w:rsidTr="004224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C6D9F1" w:themeFill="text2" w:themeFillTint="33"/>
            <w:hideMark/>
          </w:tcPr>
          <w:p w14:paraId="7AB1E284" w14:textId="77777777" w:rsidR="00462BC0" w:rsidRPr="00467937" w:rsidRDefault="00462BC0" w:rsidP="00422418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467937">
              <w:rPr>
                <w:rFonts w:ascii="Arial" w:hAnsi="Arial" w:cs="Arial"/>
              </w:rPr>
              <w:t>Rev</w:t>
            </w:r>
          </w:p>
        </w:tc>
        <w:tc>
          <w:tcPr>
            <w:tcW w:w="0" w:type="dxa"/>
            <w:shd w:val="clear" w:color="auto" w:fill="C6D9F1" w:themeFill="text2" w:themeFillTint="33"/>
            <w:hideMark/>
          </w:tcPr>
          <w:p w14:paraId="154BE229" w14:textId="77777777" w:rsidR="00462BC0" w:rsidRPr="00467937" w:rsidRDefault="00462BC0" w:rsidP="004224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467937">
              <w:rPr>
                <w:rFonts w:ascii="Arial" w:hAnsi="Arial" w:cs="Arial"/>
              </w:rPr>
              <w:t>Description</w:t>
            </w:r>
          </w:p>
        </w:tc>
        <w:tc>
          <w:tcPr>
            <w:tcW w:w="0" w:type="dxa"/>
            <w:shd w:val="clear" w:color="auto" w:fill="C6D9F1" w:themeFill="text2" w:themeFillTint="33"/>
            <w:hideMark/>
          </w:tcPr>
          <w:p w14:paraId="1B2FEA48" w14:textId="77777777" w:rsidR="00462BC0" w:rsidRPr="00467937" w:rsidRDefault="00462BC0" w:rsidP="004224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467937">
              <w:rPr>
                <w:rFonts w:ascii="Arial" w:hAnsi="Arial" w:cs="Arial"/>
              </w:rPr>
              <w:t>Authored and Checked</w:t>
            </w:r>
          </w:p>
        </w:tc>
        <w:tc>
          <w:tcPr>
            <w:tcW w:w="0" w:type="dxa"/>
            <w:shd w:val="clear" w:color="auto" w:fill="C6D9F1" w:themeFill="text2" w:themeFillTint="33"/>
          </w:tcPr>
          <w:p w14:paraId="183B8627" w14:textId="77777777" w:rsidR="00462BC0" w:rsidRPr="00467937" w:rsidRDefault="00462BC0" w:rsidP="004224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67937">
              <w:rPr>
                <w:rFonts w:ascii="Arial" w:hAnsi="Arial" w:cs="Arial"/>
              </w:rPr>
              <w:t>Reviewed</w:t>
            </w:r>
          </w:p>
        </w:tc>
        <w:tc>
          <w:tcPr>
            <w:tcW w:w="0" w:type="dxa"/>
            <w:shd w:val="clear" w:color="auto" w:fill="C6D9F1" w:themeFill="text2" w:themeFillTint="33"/>
          </w:tcPr>
          <w:p w14:paraId="3E965046" w14:textId="77777777" w:rsidR="00462BC0" w:rsidRPr="00467937" w:rsidRDefault="00462BC0" w:rsidP="004224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67937">
              <w:rPr>
                <w:rFonts w:ascii="Arial" w:hAnsi="Arial" w:cs="Arial"/>
              </w:rPr>
              <w:t>Approved</w:t>
            </w:r>
          </w:p>
        </w:tc>
        <w:tc>
          <w:tcPr>
            <w:tcW w:w="0" w:type="dxa"/>
            <w:shd w:val="clear" w:color="auto" w:fill="C6D9F1" w:themeFill="text2" w:themeFillTint="33"/>
          </w:tcPr>
          <w:p w14:paraId="2792598F" w14:textId="77777777" w:rsidR="00462BC0" w:rsidRPr="00467937" w:rsidRDefault="00462BC0" w:rsidP="004224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67937">
              <w:rPr>
                <w:rFonts w:ascii="Arial" w:hAnsi="Arial" w:cs="Arial"/>
              </w:rPr>
              <w:t>Approval Date</w:t>
            </w:r>
          </w:p>
        </w:tc>
        <w:tc>
          <w:tcPr>
            <w:tcW w:w="1170" w:type="dxa"/>
            <w:shd w:val="clear" w:color="auto" w:fill="C6D9F1" w:themeFill="text2" w:themeFillTint="33"/>
          </w:tcPr>
          <w:p w14:paraId="34828B68" w14:textId="77777777" w:rsidR="00462BC0" w:rsidRPr="00467937" w:rsidRDefault="00462BC0" w:rsidP="004224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 More Stringent?</w:t>
            </w:r>
          </w:p>
        </w:tc>
      </w:tr>
      <w:tr w:rsidR="00462BC0" w:rsidRPr="00230CFF" w14:paraId="65B25D00" w14:textId="77777777" w:rsidTr="004224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hideMark/>
          </w:tcPr>
          <w:p w14:paraId="7B08D2D7" w14:textId="77777777" w:rsidR="00462BC0" w:rsidRPr="00467937" w:rsidRDefault="00462BC0" w:rsidP="00422418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467937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1.0</w:t>
            </w:r>
          </w:p>
        </w:tc>
        <w:tc>
          <w:tcPr>
            <w:tcW w:w="3060" w:type="dxa"/>
          </w:tcPr>
          <w:p w14:paraId="1C8D6C82" w14:textId="77777777" w:rsidR="00462BC0" w:rsidRPr="00462BC0" w:rsidRDefault="00462BC0" w:rsidP="004224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62BC0">
              <w:rPr>
                <w:rFonts w:ascii="Arial" w:hAnsi="Arial" w:cs="Arial"/>
                <w:sz w:val="18"/>
                <w:szCs w:val="18"/>
              </w:rPr>
              <w:t xml:space="preserve">New CM </w:t>
            </w:r>
          </w:p>
        </w:tc>
        <w:tc>
          <w:tcPr>
            <w:tcW w:w="1260" w:type="dxa"/>
          </w:tcPr>
          <w:p w14:paraId="78886800" w14:textId="77777777" w:rsidR="00462BC0" w:rsidRPr="00462BC0" w:rsidRDefault="00462BC0" w:rsidP="00422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62BC0">
              <w:rPr>
                <w:rFonts w:ascii="Arial" w:hAnsi="Arial" w:cs="Arial"/>
                <w:sz w:val="18"/>
                <w:szCs w:val="18"/>
              </w:rPr>
              <w:t>W. Geitz</w:t>
            </w:r>
          </w:p>
        </w:tc>
        <w:tc>
          <w:tcPr>
            <w:tcW w:w="1170" w:type="dxa"/>
          </w:tcPr>
          <w:p w14:paraId="240AD1B8" w14:textId="77777777" w:rsidR="00462BC0" w:rsidRPr="00462BC0" w:rsidRDefault="00462BC0" w:rsidP="00422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62BC0">
              <w:rPr>
                <w:rFonts w:ascii="Arial" w:hAnsi="Arial" w:cs="Arial"/>
                <w:sz w:val="18"/>
                <w:szCs w:val="18"/>
              </w:rPr>
              <w:t>M. DeWitt</w:t>
            </w:r>
          </w:p>
          <w:p w14:paraId="4E1C544A" w14:textId="77777777" w:rsidR="00462BC0" w:rsidRPr="00462BC0" w:rsidRDefault="00462BC0" w:rsidP="00422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62BC0">
              <w:rPr>
                <w:rFonts w:ascii="Arial" w:hAnsi="Arial" w:cs="Arial"/>
                <w:sz w:val="18"/>
                <w:szCs w:val="18"/>
              </w:rPr>
              <w:t>C. Raimer</w:t>
            </w:r>
          </w:p>
        </w:tc>
        <w:tc>
          <w:tcPr>
            <w:tcW w:w="1170" w:type="dxa"/>
          </w:tcPr>
          <w:p w14:paraId="2FDA698F" w14:textId="77777777" w:rsidR="00462BC0" w:rsidRPr="00462BC0" w:rsidRDefault="00462BC0" w:rsidP="00422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62BC0">
              <w:rPr>
                <w:rFonts w:ascii="Arial" w:hAnsi="Arial" w:cs="Arial"/>
                <w:sz w:val="18"/>
                <w:szCs w:val="18"/>
              </w:rPr>
              <w:t>D. Vollmer</w:t>
            </w:r>
          </w:p>
        </w:tc>
        <w:tc>
          <w:tcPr>
            <w:tcW w:w="1170" w:type="dxa"/>
          </w:tcPr>
          <w:p w14:paraId="69106225" w14:textId="77777777" w:rsidR="00462BC0" w:rsidRPr="00462BC0" w:rsidRDefault="00462BC0" w:rsidP="00422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62BC0">
              <w:rPr>
                <w:rFonts w:ascii="Arial" w:hAnsi="Arial" w:cs="Arial"/>
                <w:sz w:val="18"/>
                <w:szCs w:val="18"/>
              </w:rPr>
              <w:t>08/21/2020</w:t>
            </w:r>
          </w:p>
        </w:tc>
        <w:tc>
          <w:tcPr>
            <w:tcW w:w="1170" w:type="dxa"/>
          </w:tcPr>
          <w:p w14:paraId="3492256C" w14:textId="77777777" w:rsidR="00462BC0" w:rsidRPr="00462BC0" w:rsidRDefault="00462BC0" w:rsidP="00422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62BC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462BC0" w:rsidRPr="00230CFF" w14:paraId="27A51C99" w14:textId="77777777" w:rsidTr="004224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06A6AEC2" w14:textId="77777777" w:rsidR="00462BC0" w:rsidRPr="00467937" w:rsidRDefault="00462BC0" w:rsidP="00422418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2.0</w:t>
            </w:r>
          </w:p>
        </w:tc>
        <w:tc>
          <w:tcPr>
            <w:tcW w:w="3060" w:type="dxa"/>
          </w:tcPr>
          <w:p w14:paraId="438AEF37" w14:textId="77777777" w:rsidR="00462BC0" w:rsidRPr="00467937" w:rsidRDefault="00EE0BAF" w:rsidP="004224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Added warranty information. </w:t>
            </w:r>
            <w:r w:rsidR="00462BC0">
              <w:rPr>
                <w:rFonts w:ascii="Arial" w:hAnsi="Arial" w:cs="Arial"/>
                <w:sz w:val="18"/>
                <w:szCs w:val="18"/>
              </w:rPr>
              <w:t xml:space="preserve">Corrected CM identifier. </w:t>
            </w:r>
          </w:p>
        </w:tc>
        <w:tc>
          <w:tcPr>
            <w:tcW w:w="1260" w:type="dxa"/>
          </w:tcPr>
          <w:p w14:paraId="4407E74C" w14:textId="77777777" w:rsidR="00462BC0" w:rsidRPr="00467937" w:rsidRDefault="00462BC0" w:rsidP="00422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 Burleson</w:t>
            </w:r>
          </w:p>
        </w:tc>
        <w:tc>
          <w:tcPr>
            <w:tcW w:w="1170" w:type="dxa"/>
          </w:tcPr>
          <w:p w14:paraId="7E413209" w14:textId="77777777" w:rsidR="00462BC0" w:rsidRPr="00467937" w:rsidRDefault="001B4717" w:rsidP="00422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W. Geitz</w:t>
            </w:r>
          </w:p>
        </w:tc>
        <w:tc>
          <w:tcPr>
            <w:tcW w:w="1170" w:type="dxa"/>
          </w:tcPr>
          <w:p w14:paraId="262984E6" w14:textId="77777777" w:rsidR="00462BC0" w:rsidRPr="00467937" w:rsidRDefault="001B4717" w:rsidP="00422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M. DeWitt</w:t>
            </w:r>
          </w:p>
        </w:tc>
        <w:tc>
          <w:tcPr>
            <w:tcW w:w="1170" w:type="dxa"/>
          </w:tcPr>
          <w:p w14:paraId="21DC2853" w14:textId="77777777" w:rsidR="00462BC0" w:rsidRPr="00467937" w:rsidRDefault="001B4717" w:rsidP="00422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02/01/2022</w:t>
            </w:r>
          </w:p>
        </w:tc>
        <w:tc>
          <w:tcPr>
            <w:tcW w:w="1170" w:type="dxa"/>
          </w:tcPr>
          <w:p w14:paraId="1603B78B" w14:textId="77777777" w:rsidR="00462BC0" w:rsidRPr="00467937" w:rsidRDefault="001B4717" w:rsidP="00422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462BC0" w:rsidRPr="00230CFF" w14:paraId="52FFB9E2" w14:textId="77777777" w:rsidTr="004224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0446EFE7" w14:textId="4C910206" w:rsidR="00462BC0" w:rsidRPr="0091508F" w:rsidRDefault="00AF50D4" w:rsidP="00422418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3.0</w:t>
            </w:r>
          </w:p>
        </w:tc>
        <w:tc>
          <w:tcPr>
            <w:tcW w:w="3060" w:type="dxa"/>
          </w:tcPr>
          <w:p w14:paraId="306E2DFC" w14:textId="193DDE23" w:rsidR="00462BC0" w:rsidRPr="009F6AD3" w:rsidRDefault="00AF50D4" w:rsidP="004224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Moved from 685 to 996</w:t>
            </w:r>
            <w:r w:rsidR="00456E2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60" w:type="dxa"/>
          </w:tcPr>
          <w:p w14:paraId="0DE6F7D0" w14:textId="45EBFA61" w:rsidR="00462BC0" w:rsidRPr="009F6AD3" w:rsidRDefault="00456E27" w:rsidP="00422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W. Geitz</w:t>
            </w:r>
          </w:p>
        </w:tc>
        <w:tc>
          <w:tcPr>
            <w:tcW w:w="1170" w:type="dxa"/>
          </w:tcPr>
          <w:p w14:paraId="70BDA32D" w14:textId="24FA6304" w:rsidR="00462BC0" w:rsidRPr="009F6AD3" w:rsidRDefault="00A645F4" w:rsidP="00422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P. Blaiklock</w:t>
            </w:r>
            <w:r w:rsidR="00D9566B">
              <w:rPr>
                <w:rFonts w:ascii="Arial" w:hAnsi="Arial" w:cs="Arial"/>
                <w:sz w:val="18"/>
                <w:szCs w:val="18"/>
              </w:rPr>
              <w:t xml:space="preserve"> M. DeWitt </w:t>
            </w:r>
          </w:p>
        </w:tc>
        <w:tc>
          <w:tcPr>
            <w:tcW w:w="1170" w:type="dxa"/>
          </w:tcPr>
          <w:p w14:paraId="3629F387" w14:textId="5BF85501" w:rsidR="00462BC0" w:rsidRPr="009F6AD3" w:rsidRDefault="00510085" w:rsidP="00422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 Vollmer</w:t>
            </w:r>
          </w:p>
        </w:tc>
        <w:tc>
          <w:tcPr>
            <w:tcW w:w="1170" w:type="dxa"/>
          </w:tcPr>
          <w:p w14:paraId="02705764" w14:textId="5AD12A5D" w:rsidR="00462BC0" w:rsidRPr="009F6AD3" w:rsidRDefault="000915A7" w:rsidP="00422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04/12/2023</w:t>
            </w:r>
          </w:p>
        </w:tc>
        <w:tc>
          <w:tcPr>
            <w:tcW w:w="1170" w:type="dxa"/>
          </w:tcPr>
          <w:p w14:paraId="2AD54689" w14:textId="604A1381" w:rsidR="00462BC0" w:rsidRPr="009F6AD3" w:rsidRDefault="00510085" w:rsidP="00422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605165" w:rsidRPr="00230CFF" w14:paraId="4533339C" w14:textId="77777777" w:rsidTr="004224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6AE50C93" w14:textId="2C2EEA2B" w:rsidR="00605165" w:rsidRPr="00807B54" w:rsidRDefault="00605165" w:rsidP="00422418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807B54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4.0</w:t>
            </w:r>
          </w:p>
        </w:tc>
        <w:tc>
          <w:tcPr>
            <w:tcW w:w="3060" w:type="dxa"/>
          </w:tcPr>
          <w:p w14:paraId="7020560A" w14:textId="50DD6190" w:rsidR="00605165" w:rsidRDefault="00D7217C" w:rsidP="004224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7217C">
              <w:rPr>
                <w:rFonts w:ascii="Arial" w:hAnsi="Arial" w:cs="Arial"/>
                <w:sz w:val="18"/>
                <w:szCs w:val="18"/>
              </w:rPr>
              <w:t>Updated to latest FA date of 12-1-23 for spec 996.</w:t>
            </w:r>
          </w:p>
        </w:tc>
        <w:tc>
          <w:tcPr>
            <w:tcW w:w="1260" w:type="dxa"/>
          </w:tcPr>
          <w:p w14:paraId="2391BA8A" w14:textId="1A9585F7" w:rsidR="00605165" w:rsidRDefault="00605165" w:rsidP="00422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W. Geitz</w:t>
            </w:r>
          </w:p>
        </w:tc>
        <w:tc>
          <w:tcPr>
            <w:tcW w:w="1170" w:type="dxa"/>
          </w:tcPr>
          <w:p w14:paraId="28AE122E" w14:textId="2958C26B" w:rsidR="00605165" w:rsidRDefault="00605165" w:rsidP="00422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L. Audis</w:t>
            </w:r>
            <w:r w:rsidR="007462AB">
              <w:rPr>
                <w:rFonts w:ascii="Arial" w:hAnsi="Arial" w:cs="Arial"/>
                <w:sz w:val="18"/>
                <w:szCs w:val="18"/>
              </w:rPr>
              <w:t xml:space="preserve">io </w:t>
            </w:r>
          </w:p>
        </w:tc>
        <w:tc>
          <w:tcPr>
            <w:tcW w:w="1170" w:type="dxa"/>
          </w:tcPr>
          <w:p w14:paraId="38FC4494" w14:textId="79F54E76" w:rsidR="00605165" w:rsidRDefault="007462AB" w:rsidP="00422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 Vollmer</w:t>
            </w:r>
          </w:p>
        </w:tc>
        <w:tc>
          <w:tcPr>
            <w:tcW w:w="1170" w:type="dxa"/>
          </w:tcPr>
          <w:p w14:paraId="40DFC1C0" w14:textId="2D4674F3" w:rsidR="00605165" w:rsidRDefault="0012029E" w:rsidP="00422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01/08/2024</w:t>
            </w:r>
          </w:p>
        </w:tc>
        <w:tc>
          <w:tcPr>
            <w:tcW w:w="1170" w:type="dxa"/>
          </w:tcPr>
          <w:p w14:paraId="6318B060" w14:textId="1E317C87" w:rsidR="00605165" w:rsidRDefault="007462AB" w:rsidP="00422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</w:tbl>
    <w:p w14:paraId="378AE1DA" w14:textId="77777777" w:rsidR="005B100D" w:rsidRDefault="005B100D" w:rsidP="00EE17D1">
      <w:pPr>
        <w:tabs>
          <w:tab w:val="left" w:pos="1080"/>
        </w:tabs>
      </w:pPr>
    </w:p>
    <w:sectPr w:rsidR="005B100D" w:rsidSect="00462BC0">
      <w:pgSz w:w="12240" w:h="15840"/>
      <w:pgMar w:top="1440" w:right="1440" w:bottom="1440" w:left="1440" w:header="450" w:footer="4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440FD" w14:textId="77777777" w:rsidR="00CC0431" w:rsidRDefault="00CC0431" w:rsidP="006014C2">
      <w:pPr>
        <w:spacing w:after="0" w:line="240" w:lineRule="auto"/>
      </w:pPr>
      <w:r>
        <w:separator/>
      </w:r>
    </w:p>
  </w:endnote>
  <w:endnote w:type="continuationSeparator" w:id="0">
    <w:p w14:paraId="084526DF" w14:textId="77777777" w:rsidR="00CC0431" w:rsidRDefault="00CC0431" w:rsidP="006014C2">
      <w:pPr>
        <w:spacing w:after="0" w:line="240" w:lineRule="auto"/>
      </w:pPr>
      <w:r>
        <w:continuationSeparator/>
      </w:r>
    </w:p>
  </w:endnote>
  <w:endnote w:type="continuationNotice" w:id="1">
    <w:p w14:paraId="3AD25062" w14:textId="77777777" w:rsidR="00CC0431" w:rsidRDefault="00CC043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32072" w14:textId="77777777" w:rsidR="007D2C21" w:rsidRPr="006014C2" w:rsidRDefault="00722085" w:rsidP="00BA5D52">
    <w:pPr>
      <w:tabs>
        <w:tab w:val="left" w:pos="1260"/>
        <w:tab w:val="left" w:pos="1890"/>
        <w:tab w:val="left" w:pos="1980"/>
        <w:tab w:val="left" w:pos="2340"/>
        <w:tab w:val="left" w:pos="3060"/>
        <w:tab w:val="center" w:pos="6480"/>
        <w:tab w:val="left" w:pos="10890"/>
        <w:tab w:val="left" w:pos="12510"/>
        <w:tab w:val="left" w:pos="13320"/>
        <w:tab w:val="left" w:pos="13410"/>
        <w:tab w:val="left" w:pos="13770"/>
        <w:tab w:val="left" w:pos="14400"/>
      </w:tabs>
      <w:jc w:val="center"/>
      <w:rPr>
        <w:u w:val="single"/>
      </w:rPr>
    </w:pPr>
    <w:sdt>
      <w:sdtPr>
        <w:rPr>
          <w:sz w:val="16"/>
          <w:szCs w:val="16"/>
        </w:rPr>
        <w:id w:val="5037556"/>
        <w:docPartObj>
          <w:docPartGallery w:val="Page Numbers (Top of Page)"/>
          <w:docPartUnique/>
        </w:docPartObj>
      </w:sdtPr>
      <w:sdtEndPr/>
      <w:sdtContent>
        <w:r w:rsidR="007D2C21" w:rsidRPr="006014C2">
          <w:rPr>
            <w:sz w:val="16"/>
            <w:szCs w:val="16"/>
          </w:rPr>
          <w:t xml:space="preserve">Page </w:t>
        </w:r>
        <w:r w:rsidR="007D2C21" w:rsidRPr="006014C2">
          <w:rPr>
            <w:sz w:val="16"/>
            <w:szCs w:val="16"/>
          </w:rPr>
          <w:fldChar w:fldCharType="begin"/>
        </w:r>
        <w:r w:rsidR="007D2C21" w:rsidRPr="006014C2">
          <w:rPr>
            <w:sz w:val="16"/>
            <w:szCs w:val="16"/>
          </w:rPr>
          <w:instrText xml:space="preserve"> PAGE </w:instrText>
        </w:r>
        <w:r w:rsidR="007D2C21" w:rsidRPr="006014C2">
          <w:rPr>
            <w:sz w:val="16"/>
            <w:szCs w:val="16"/>
          </w:rPr>
          <w:fldChar w:fldCharType="separate"/>
        </w:r>
        <w:r w:rsidR="007D2C21">
          <w:rPr>
            <w:noProof/>
            <w:sz w:val="16"/>
            <w:szCs w:val="16"/>
          </w:rPr>
          <w:t>3</w:t>
        </w:r>
        <w:r w:rsidR="007D2C21" w:rsidRPr="006014C2">
          <w:rPr>
            <w:sz w:val="16"/>
            <w:szCs w:val="16"/>
          </w:rPr>
          <w:fldChar w:fldCharType="end"/>
        </w:r>
        <w:r w:rsidR="007D2C21" w:rsidRPr="006014C2">
          <w:rPr>
            <w:sz w:val="16"/>
            <w:szCs w:val="16"/>
          </w:rPr>
          <w:t xml:space="preserve"> of </w:t>
        </w:r>
        <w:r w:rsidR="007D2C21" w:rsidRPr="006014C2">
          <w:rPr>
            <w:sz w:val="16"/>
            <w:szCs w:val="16"/>
          </w:rPr>
          <w:fldChar w:fldCharType="begin"/>
        </w:r>
        <w:r w:rsidR="007D2C21" w:rsidRPr="006014C2">
          <w:rPr>
            <w:sz w:val="16"/>
            <w:szCs w:val="16"/>
          </w:rPr>
          <w:instrText xml:space="preserve"> NUMPAGES  </w:instrText>
        </w:r>
        <w:r w:rsidR="007D2C21" w:rsidRPr="006014C2">
          <w:rPr>
            <w:sz w:val="16"/>
            <w:szCs w:val="16"/>
          </w:rPr>
          <w:fldChar w:fldCharType="separate"/>
        </w:r>
        <w:r w:rsidR="007D2C21">
          <w:rPr>
            <w:noProof/>
            <w:sz w:val="16"/>
            <w:szCs w:val="16"/>
          </w:rPr>
          <w:t>5</w:t>
        </w:r>
        <w:r w:rsidR="007D2C21" w:rsidRPr="006014C2">
          <w:rPr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9BD92" w14:textId="77777777" w:rsidR="007D2C21" w:rsidRDefault="00722085" w:rsidP="001B2C7F">
    <w:pPr>
      <w:pStyle w:val="Footer"/>
      <w:jc w:val="center"/>
    </w:pPr>
    <w:sdt>
      <w:sdtPr>
        <w:rPr>
          <w:sz w:val="16"/>
          <w:szCs w:val="16"/>
        </w:rPr>
        <w:id w:val="3494705"/>
        <w:docPartObj>
          <w:docPartGallery w:val="Page Numbers (Top of Page)"/>
          <w:docPartUnique/>
        </w:docPartObj>
      </w:sdtPr>
      <w:sdtEndPr/>
      <w:sdtContent>
        <w:r w:rsidR="007D2C21" w:rsidRPr="006014C2">
          <w:rPr>
            <w:sz w:val="16"/>
            <w:szCs w:val="16"/>
          </w:rPr>
          <w:t xml:space="preserve">Page </w:t>
        </w:r>
        <w:r w:rsidR="007D2C21" w:rsidRPr="006014C2">
          <w:rPr>
            <w:sz w:val="16"/>
            <w:szCs w:val="16"/>
          </w:rPr>
          <w:fldChar w:fldCharType="begin"/>
        </w:r>
        <w:r w:rsidR="007D2C21" w:rsidRPr="006014C2">
          <w:rPr>
            <w:sz w:val="16"/>
            <w:szCs w:val="16"/>
          </w:rPr>
          <w:instrText xml:space="preserve"> PAGE </w:instrText>
        </w:r>
        <w:r w:rsidR="007D2C21" w:rsidRPr="006014C2">
          <w:rPr>
            <w:sz w:val="16"/>
            <w:szCs w:val="16"/>
          </w:rPr>
          <w:fldChar w:fldCharType="separate"/>
        </w:r>
        <w:r w:rsidR="007D2C21">
          <w:rPr>
            <w:noProof/>
            <w:sz w:val="16"/>
            <w:szCs w:val="16"/>
          </w:rPr>
          <w:t>1</w:t>
        </w:r>
        <w:r w:rsidR="007D2C21" w:rsidRPr="006014C2">
          <w:rPr>
            <w:sz w:val="16"/>
            <w:szCs w:val="16"/>
          </w:rPr>
          <w:fldChar w:fldCharType="end"/>
        </w:r>
        <w:r w:rsidR="007D2C21" w:rsidRPr="006014C2">
          <w:rPr>
            <w:sz w:val="16"/>
            <w:szCs w:val="16"/>
          </w:rPr>
          <w:t xml:space="preserve"> of </w:t>
        </w:r>
        <w:r w:rsidR="007D2C21" w:rsidRPr="006014C2">
          <w:rPr>
            <w:sz w:val="16"/>
            <w:szCs w:val="16"/>
          </w:rPr>
          <w:fldChar w:fldCharType="begin"/>
        </w:r>
        <w:r w:rsidR="007D2C21" w:rsidRPr="006014C2">
          <w:rPr>
            <w:sz w:val="16"/>
            <w:szCs w:val="16"/>
          </w:rPr>
          <w:instrText xml:space="preserve"> NUMPAGES  </w:instrText>
        </w:r>
        <w:r w:rsidR="007D2C21" w:rsidRPr="006014C2">
          <w:rPr>
            <w:sz w:val="16"/>
            <w:szCs w:val="16"/>
          </w:rPr>
          <w:fldChar w:fldCharType="separate"/>
        </w:r>
        <w:r w:rsidR="007D2C21">
          <w:rPr>
            <w:noProof/>
            <w:sz w:val="16"/>
            <w:szCs w:val="16"/>
          </w:rPr>
          <w:t>5</w:t>
        </w:r>
        <w:r w:rsidR="007D2C21" w:rsidRPr="006014C2">
          <w:rPr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F39E7" w14:textId="77777777" w:rsidR="00CC0431" w:rsidRDefault="00CC0431" w:rsidP="006014C2">
      <w:pPr>
        <w:spacing w:after="0" w:line="240" w:lineRule="auto"/>
      </w:pPr>
      <w:r>
        <w:separator/>
      </w:r>
    </w:p>
  </w:footnote>
  <w:footnote w:type="continuationSeparator" w:id="0">
    <w:p w14:paraId="585DFA2F" w14:textId="77777777" w:rsidR="00CC0431" w:rsidRDefault="00CC0431" w:rsidP="006014C2">
      <w:pPr>
        <w:spacing w:after="0" w:line="240" w:lineRule="auto"/>
      </w:pPr>
      <w:r>
        <w:continuationSeparator/>
      </w:r>
    </w:p>
  </w:footnote>
  <w:footnote w:type="continuationNotice" w:id="1">
    <w:p w14:paraId="2DE22916" w14:textId="77777777" w:rsidR="00CC0431" w:rsidRDefault="00CC043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64C1F" w14:textId="3F527723" w:rsidR="007D2C21" w:rsidRPr="006014C2" w:rsidRDefault="007D2C21" w:rsidP="008C016F">
    <w:pPr>
      <w:pStyle w:val="Header"/>
      <w:tabs>
        <w:tab w:val="clear" w:pos="4680"/>
        <w:tab w:val="clear" w:pos="9360"/>
        <w:tab w:val="left" w:pos="0"/>
        <w:tab w:val="right" w:pos="14400"/>
      </w:tabs>
      <w:rPr>
        <w:sz w:val="18"/>
        <w:szCs w:val="18"/>
      </w:rPr>
    </w:pPr>
    <w:r>
      <w:rPr>
        <w:sz w:val="18"/>
        <w:szCs w:val="18"/>
      </w:rPr>
      <w:tab/>
      <w:t xml:space="preserve">FDOT Matrix Derived from </w:t>
    </w:r>
    <w:r w:rsidRPr="0042045A">
      <w:rPr>
        <w:sz w:val="18"/>
        <w:szCs w:val="18"/>
      </w:rPr>
      <w:t xml:space="preserve">Specification </w:t>
    </w:r>
    <w:r w:rsidRPr="005700E7">
      <w:rPr>
        <w:sz w:val="18"/>
        <w:szCs w:val="18"/>
      </w:rPr>
      <w:t xml:space="preserve">685 (FA </w:t>
    </w:r>
    <w:r w:rsidR="00E215C8">
      <w:rPr>
        <w:sz w:val="18"/>
        <w:szCs w:val="18"/>
      </w:rPr>
      <w:t>10-24</w:t>
    </w:r>
    <w:r w:rsidR="00604CB3">
      <w:rPr>
        <w:sz w:val="18"/>
        <w:szCs w:val="18"/>
      </w:rPr>
      <w:t>-22</w:t>
    </w:r>
    <w:r w:rsidRPr="005700E7">
      <w:rPr>
        <w:sz w:val="18"/>
        <w:szCs w:val="18"/>
      </w:rPr>
      <w:t xml:space="preserve">) </w:t>
    </w:r>
    <w:r w:rsidR="00C20F5A">
      <w:rPr>
        <w:sz w:val="18"/>
        <w:szCs w:val="18"/>
      </w:rPr>
      <w:t>and 996 (FA</w:t>
    </w:r>
    <w:r w:rsidR="00996746">
      <w:rPr>
        <w:sz w:val="18"/>
        <w:szCs w:val="18"/>
      </w:rPr>
      <w:t xml:space="preserve"> </w:t>
    </w:r>
    <w:r w:rsidR="00604CB3">
      <w:rPr>
        <w:sz w:val="18"/>
        <w:szCs w:val="18"/>
      </w:rPr>
      <w:t>12-1-23</w:t>
    </w:r>
    <w:r w:rsidR="00C20F5A">
      <w:rPr>
        <w:sz w:val="18"/>
        <w:szCs w:val="18"/>
      </w:rPr>
      <w:t>)</w:t>
    </w:r>
    <w:r w:rsidR="00B33C4B">
      <w:rPr>
        <w:sz w:val="18"/>
        <w:szCs w:val="18"/>
      </w:rPr>
      <w:t xml:space="preserve"> </w:t>
    </w:r>
    <w:r w:rsidRPr="005700E7">
      <w:rPr>
        <w:sz w:val="18"/>
        <w:szCs w:val="18"/>
      </w:rPr>
      <w:t>CM-</w:t>
    </w:r>
    <w:r w:rsidR="00996746">
      <w:rPr>
        <w:sz w:val="18"/>
        <w:szCs w:val="18"/>
      </w:rPr>
      <w:t>685</w:t>
    </w:r>
    <w:r w:rsidRPr="005700E7">
      <w:rPr>
        <w:sz w:val="18"/>
        <w:szCs w:val="18"/>
      </w:rPr>
      <w:t>-0</w:t>
    </w:r>
    <w:r w:rsidR="000C63C6">
      <w:rPr>
        <w:sz w:val="18"/>
        <w:szCs w:val="18"/>
      </w:rPr>
      <w:t>1</w:t>
    </w:r>
    <w:r w:rsidRPr="005700E7">
      <w:rPr>
        <w:sz w:val="18"/>
        <w:szCs w:val="18"/>
      </w:rPr>
      <w:t xml:space="preserve"> Rev </w:t>
    </w:r>
    <w:r w:rsidR="00DA327D">
      <w:rPr>
        <w:sz w:val="18"/>
        <w:szCs w:val="18"/>
      </w:rPr>
      <w:t>4</w:t>
    </w:r>
    <w:r w:rsidRPr="005700E7">
      <w:rPr>
        <w:sz w:val="18"/>
        <w:szCs w:val="18"/>
      </w:rPr>
      <w:t>.0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5C7A9" w14:textId="77777777" w:rsidR="007D2C21" w:rsidRDefault="007D2C21" w:rsidP="001B2C7F">
    <w:pPr>
      <w:pStyle w:val="Header"/>
      <w:jc w:val="right"/>
    </w:pPr>
    <w:r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C45B5"/>
    <w:multiLevelType w:val="hybridMultilevel"/>
    <w:tmpl w:val="D1C4D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8105B"/>
    <w:multiLevelType w:val="hybridMultilevel"/>
    <w:tmpl w:val="6ADAB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8999975">
    <w:abstractNumId w:val="1"/>
  </w:num>
  <w:num w:numId="2" w16cid:durableId="2061006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gjgT2wB8Av5mLoIlnldwMyoxWIbiEBAvBhY/T6Vqb8hhvfEtNr5Z/doYo2FhzmRxiOOY2b5QujBTrPQ85RLbpg==" w:salt="wLJaSdcuJVCOtM0T3XCdtQ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D46"/>
    <w:rsid w:val="00000E38"/>
    <w:rsid w:val="00007848"/>
    <w:rsid w:val="00023A0A"/>
    <w:rsid w:val="0003284C"/>
    <w:rsid w:val="00036558"/>
    <w:rsid w:val="000373E7"/>
    <w:rsid w:val="0004421E"/>
    <w:rsid w:val="00050FF5"/>
    <w:rsid w:val="00057145"/>
    <w:rsid w:val="000610E5"/>
    <w:rsid w:val="0006650F"/>
    <w:rsid w:val="000704F4"/>
    <w:rsid w:val="00070EC7"/>
    <w:rsid w:val="00076C49"/>
    <w:rsid w:val="00085AAF"/>
    <w:rsid w:val="000915A7"/>
    <w:rsid w:val="000A266F"/>
    <w:rsid w:val="000A3914"/>
    <w:rsid w:val="000C63C6"/>
    <w:rsid w:val="000C7659"/>
    <w:rsid w:val="000D4C37"/>
    <w:rsid w:val="000E5ED6"/>
    <w:rsid w:val="00106EF6"/>
    <w:rsid w:val="00116DDB"/>
    <w:rsid w:val="0012029E"/>
    <w:rsid w:val="00135D8C"/>
    <w:rsid w:val="001546A3"/>
    <w:rsid w:val="0016062C"/>
    <w:rsid w:val="00164F13"/>
    <w:rsid w:val="00173045"/>
    <w:rsid w:val="00173CD9"/>
    <w:rsid w:val="00185B09"/>
    <w:rsid w:val="00186097"/>
    <w:rsid w:val="001A2815"/>
    <w:rsid w:val="001A6150"/>
    <w:rsid w:val="001A7673"/>
    <w:rsid w:val="001B2C7F"/>
    <w:rsid w:val="001B4717"/>
    <w:rsid w:val="001D28B5"/>
    <w:rsid w:val="00202684"/>
    <w:rsid w:val="00205040"/>
    <w:rsid w:val="00206760"/>
    <w:rsid w:val="00211B05"/>
    <w:rsid w:val="00234678"/>
    <w:rsid w:val="0023469D"/>
    <w:rsid w:val="00236728"/>
    <w:rsid w:val="0024605A"/>
    <w:rsid w:val="0024658B"/>
    <w:rsid w:val="00267099"/>
    <w:rsid w:val="00270CBF"/>
    <w:rsid w:val="00277EC0"/>
    <w:rsid w:val="0028625C"/>
    <w:rsid w:val="00293230"/>
    <w:rsid w:val="00295F6D"/>
    <w:rsid w:val="002A4675"/>
    <w:rsid w:val="002A79EB"/>
    <w:rsid w:val="002A7DCC"/>
    <w:rsid w:val="002C4BBC"/>
    <w:rsid w:val="002D3130"/>
    <w:rsid w:val="002F08DC"/>
    <w:rsid w:val="002F08E9"/>
    <w:rsid w:val="002F5515"/>
    <w:rsid w:val="002F63D5"/>
    <w:rsid w:val="002F63F0"/>
    <w:rsid w:val="00304043"/>
    <w:rsid w:val="0031028C"/>
    <w:rsid w:val="00315F29"/>
    <w:rsid w:val="00316728"/>
    <w:rsid w:val="003200CF"/>
    <w:rsid w:val="00322A37"/>
    <w:rsid w:val="003354AB"/>
    <w:rsid w:val="003379BD"/>
    <w:rsid w:val="00344ADF"/>
    <w:rsid w:val="00347208"/>
    <w:rsid w:val="00352995"/>
    <w:rsid w:val="00352F06"/>
    <w:rsid w:val="003712AC"/>
    <w:rsid w:val="0037228F"/>
    <w:rsid w:val="00372D71"/>
    <w:rsid w:val="00381867"/>
    <w:rsid w:val="00381E71"/>
    <w:rsid w:val="0038787D"/>
    <w:rsid w:val="00391259"/>
    <w:rsid w:val="003A06FC"/>
    <w:rsid w:val="003A1B79"/>
    <w:rsid w:val="003A3108"/>
    <w:rsid w:val="003B0FFA"/>
    <w:rsid w:val="003B6F97"/>
    <w:rsid w:val="003E0235"/>
    <w:rsid w:val="003E5A07"/>
    <w:rsid w:val="003F48BE"/>
    <w:rsid w:val="004061FA"/>
    <w:rsid w:val="00410CD8"/>
    <w:rsid w:val="00414AF1"/>
    <w:rsid w:val="00414E6C"/>
    <w:rsid w:val="0042045A"/>
    <w:rsid w:val="004302F3"/>
    <w:rsid w:val="004470E9"/>
    <w:rsid w:val="00456E27"/>
    <w:rsid w:val="00462BC0"/>
    <w:rsid w:val="004706EB"/>
    <w:rsid w:val="00482CD8"/>
    <w:rsid w:val="00482EE8"/>
    <w:rsid w:val="00494A02"/>
    <w:rsid w:val="00495391"/>
    <w:rsid w:val="004A0190"/>
    <w:rsid w:val="004C1B3F"/>
    <w:rsid w:val="004C5E16"/>
    <w:rsid w:val="004C7DF8"/>
    <w:rsid w:val="004D32AE"/>
    <w:rsid w:val="004D684C"/>
    <w:rsid w:val="004E0FE4"/>
    <w:rsid w:val="004E234D"/>
    <w:rsid w:val="004E5945"/>
    <w:rsid w:val="004F13AF"/>
    <w:rsid w:val="004F52A0"/>
    <w:rsid w:val="004F6972"/>
    <w:rsid w:val="00510085"/>
    <w:rsid w:val="00521B51"/>
    <w:rsid w:val="00531453"/>
    <w:rsid w:val="00537808"/>
    <w:rsid w:val="0055686C"/>
    <w:rsid w:val="00560B9E"/>
    <w:rsid w:val="005700E7"/>
    <w:rsid w:val="0057674D"/>
    <w:rsid w:val="005841C2"/>
    <w:rsid w:val="0058474B"/>
    <w:rsid w:val="00584F96"/>
    <w:rsid w:val="00585AE3"/>
    <w:rsid w:val="00597CA9"/>
    <w:rsid w:val="005B100D"/>
    <w:rsid w:val="005B5664"/>
    <w:rsid w:val="005B594C"/>
    <w:rsid w:val="005B7838"/>
    <w:rsid w:val="005C0D56"/>
    <w:rsid w:val="005C4DBF"/>
    <w:rsid w:val="005C7649"/>
    <w:rsid w:val="005C7A03"/>
    <w:rsid w:val="005D2C64"/>
    <w:rsid w:val="005E2954"/>
    <w:rsid w:val="005E35B2"/>
    <w:rsid w:val="005E3A64"/>
    <w:rsid w:val="005E545D"/>
    <w:rsid w:val="005E72FF"/>
    <w:rsid w:val="005E77B3"/>
    <w:rsid w:val="005F2278"/>
    <w:rsid w:val="005F6F4A"/>
    <w:rsid w:val="006014C2"/>
    <w:rsid w:val="00604CB3"/>
    <w:rsid w:val="00604D9E"/>
    <w:rsid w:val="00605165"/>
    <w:rsid w:val="00611FAC"/>
    <w:rsid w:val="00612280"/>
    <w:rsid w:val="00625356"/>
    <w:rsid w:val="006272BD"/>
    <w:rsid w:val="00634B94"/>
    <w:rsid w:val="00640234"/>
    <w:rsid w:val="006402ED"/>
    <w:rsid w:val="0064262C"/>
    <w:rsid w:val="0064329A"/>
    <w:rsid w:val="006538CF"/>
    <w:rsid w:val="00654144"/>
    <w:rsid w:val="00655EF7"/>
    <w:rsid w:val="00670103"/>
    <w:rsid w:val="006724AE"/>
    <w:rsid w:val="006850FC"/>
    <w:rsid w:val="006B4523"/>
    <w:rsid w:val="006B4CD5"/>
    <w:rsid w:val="006C6CC4"/>
    <w:rsid w:val="006D15D7"/>
    <w:rsid w:val="006D2E1A"/>
    <w:rsid w:val="006D5344"/>
    <w:rsid w:val="006E22CE"/>
    <w:rsid w:val="006F01DB"/>
    <w:rsid w:val="00700C53"/>
    <w:rsid w:val="00712922"/>
    <w:rsid w:val="007171CA"/>
    <w:rsid w:val="007219F6"/>
    <w:rsid w:val="00722085"/>
    <w:rsid w:val="00722593"/>
    <w:rsid w:val="00740119"/>
    <w:rsid w:val="00744D46"/>
    <w:rsid w:val="007462AB"/>
    <w:rsid w:val="00750DBD"/>
    <w:rsid w:val="0075420B"/>
    <w:rsid w:val="00757C32"/>
    <w:rsid w:val="00760ED6"/>
    <w:rsid w:val="007657D5"/>
    <w:rsid w:val="007658B7"/>
    <w:rsid w:val="00767F4E"/>
    <w:rsid w:val="007726D2"/>
    <w:rsid w:val="00772AB4"/>
    <w:rsid w:val="00783B77"/>
    <w:rsid w:val="00784ED8"/>
    <w:rsid w:val="0078552A"/>
    <w:rsid w:val="007926BF"/>
    <w:rsid w:val="007A21A0"/>
    <w:rsid w:val="007B73B4"/>
    <w:rsid w:val="007C30BE"/>
    <w:rsid w:val="007D2C21"/>
    <w:rsid w:val="007D5B0C"/>
    <w:rsid w:val="007E3803"/>
    <w:rsid w:val="007F72C2"/>
    <w:rsid w:val="00805229"/>
    <w:rsid w:val="008064DE"/>
    <w:rsid w:val="00807B54"/>
    <w:rsid w:val="008152F0"/>
    <w:rsid w:val="00822D87"/>
    <w:rsid w:val="0083296D"/>
    <w:rsid w:val="008368F7"/>
    <w:rsid w:val="008411F1"/>
    <w:rsid w:val="008470CD"/>
    <w:rsid w:val="00851FDA"/>
    <w:rsid w:val="00883CC5"/>
    <w:rsid w:val="008A1718"/>
    <w:rsid w:val="008B0F1E"/>
    <w:rsid w:val="008B4A8E"/>
    <w:rsid w:val="008C016F"/>
    <w:rsid w:val="008C4DCD"/>
    <w:rsid w:val="008D3C28"/>
    <w:rsid w:val="008D47E1"/>
    <w:rsid w:val="00901084"/>
    <w:rsid w:val="009021B4"/>
    <w:rsid w:val="009115DD"/>
    <w:rsid w:val="0092461D"/>
    <w:rsid w:val="00941AC3"/>
    <w:rsid w:val="00975ED2"/>
    <w:rsid w:val="00980AA5"/>
    <w:rsid w:val="00986CA6"/>
    <w:rsid w:val="00996746"/>
    <w:rsid w:val="009A10C8"/>
    <w:rsid w:val="009B25DD"/>
    <w:rsid w:val="009B5916"/>
    <w:rsid w:val="009B64E6"/>
    <w:rsid w:val="009D045A"/>
    <w:rsid w:val="009E7D13"/>
    <w:rsid w:val="009F191A"/>
    <w:rsid w:val="009F74D1"/>
    <w:rsid w:val="00A033E0"/>
    <w:rsid w:val="00A04133"/>
    <w:rsid w:val="00A04668"/>
    <w:rsid w:val="00A07D76"/>
    <w:rsid w:val="00A12134"/>
    <w:rsid w:val="00A136FC"/>
    <w:rsid w:val="00A159EA"/>
    <w:rsid w:val="00A16597"/>
    <w:rsid w:val="00A2276D"/>
    <w:rsid w:val="00A23806"/>
    <w:rsid w:val="00A27608"/>
    <w:rsid w:val="00A324E4"/>
    <w:rsid w:val="00A338D0"/>
    <w:rsid w:val="00A645F4"/>
    <w:rsid w:val="00A663F4"/>
    <w:rsid w:val="00A9297A"/>
    <w:rsid w:val="00AA0A22"/>
    <w:rsid w:val="00AA0E53"/>
    <w:rsid w:val="00AA1557"/>
    <w:rsid w:val="00AA317B"/>
    <w:rsid w:val="00AA7096"/>
    <w:rsid w:val="00AB107A"/>
    <w:rsid w:val="00AB2F0A"/>
    <w:rsid w:val="00AB4810"/>
    <w:rsid w:val="00AD09FB"/>
    <w:rsid w:val="00AD4723"/>
    <w:rsid w:val="00AE24E1"/>
    <w:rsid w:val="00AE28AF"/>
    <w:rsid w:val="00AE40C9"/>
    <w:rsid w:val="00AF0572"/>
    <w:rsid w:val="00AF0CCC"/>
    <w:rsid w:val="00AF50D4"/>
    <w:rsid w:val="00B26522"/>
    <w:rsid w:val="00B33C4B"/>
    <w:rsid w:val="00B40DE2"/>
    <w:rsid w:val="00B4434B"/>
    <w:rsid w:val="00B44C7F"/>
    <w:rsid w:val="00B53668"/>
    <w:rsid w:val="00B66588"/>
    <w:rsid w:val="00B8731D"/>
    <w:rsid w:val="00B91F1F"/>
    <w:rsid w:val="00B94998"/>
    <w:rsid w:val="00B96C31"/>
    <w:rsid w:val="00BA46DC"/>
    <w:rsid w:val="00BA5D52"/>
    <w:rsid w:val="00BB5CAD"/>
    <w:rsid w:val="00BC7BD6"/>
    <w:rsid w:val="00BE2354"/>
    <w:rsid w:val="00BE2E32"/>
    <w:rsid w:val="00BF4744"/>
    <w:rsid w:val="00BF6386"/>
    <w:rsid w:val="00C0003A"/>
    <w:rsid w:val="00C063BE"/>
    <w:rsid w:val="00C17FBA"/>
    <w:rsid w:val="00C201D5"/>
    <w:rsid w:val="00C20F5A"/>
    <w:rsid w:val="00C42BD5"/>
    <w:rsid w:val="00C55A73"/>
    <w:rsid w:val="00C66694"/>
    <w:rsid w:val="00C70BD9"/>
    <w:rsid w:val="00C81AA0"/>
    <w:rsid w:val="00C83FB5"/>
    <w:rsid w:val="00C951B7"/>
    <w:rsid w:val="00CA79E2"/>
    <w:rsid w:val="00CB0C67"/>
    <w:rsid w:val="00CB6261"/>
    <w:rsid w:val="00CB62FC"/>
    <w:rsid w:val="00CB7299"/>
    <w:rsid w:val="00CC0431"/>
    <w:rsid w:val="00CC0797"/>
    <w:rsid w:val="00CC2FF2"/>
    <w:rsid w:val="00CC6E7B"/>
    <w:rsid w:val="00CD3053"/>
    <w:rsid w:val="00CD4432"/>
    <w:rsid w:val="00CD56FD"/>
    <w:rsid w:val="00D03AE6"/>
    <w:rsid w:val="00D13792"/>
    <w:rsid w:val="00D2768F"/>
    <w:rsid w:val="00D305F5"/>
    <w:rsid w:val="00D37CAB"/>
    <w:rsid w:val="00D412E0"/>
    <w:rsid w:val="00D7217C"/>
    <w:rsid w:val="00D73919"/>
    <w:rsid w:val="00D77D9D"/>
    <w:rsid w:val="00D83186"/>
    <w:rsid w:val="00D84FDA"/>
    <w:rsid w:val="00D87139"/>
    <w:rsid w:val="00D90719"/>
    <w:rsid w:val="00D93BAB"/>
    <w:rsid w:val="00D9566B"/>
    <w:rsid w:val="00D95784"/>
    <w:rsid w:val="00DA327D"/>
    <w:rsid w:val="00DA7882"/>
    <w:rsid w:val="00DB3D89"/>
    <w:rsid w:val="00DB7273"/>
    <w:rsid w:val="00DE2667"/>
    <w:rsid w:val="00DE5199"/>
    <w:rsid w:val="00E01AF3"/>
    <w:rsid w:val="00E02725"/>
    <w:rsid w:val="00E04DB0"/>
    <w:rsid w:val="00E07F90"/>
    <w:rsid w:val="00E14226"/>
    <w:rsid w:val="00E1675E"/>
    <w:rsid w:val="00E215C8"/>
    <w:rsid w:val="00E42DDF"/>
    <w:rsid w:val="00E523B7"/>
    <w:rsid w:val="00E6030C"/>
    <w:rsid w:val="00E71FCA"/>
    <w:rsid w:val="00E84D8D"/>
    <w:rsid w:val="00EB594F"/>
    <w:rsid w:val="00EC203E"/>
    <w:rsid w:val="00ED0284"/>
    <w:rsid w:val="00EE0BAF"/>
    <w:rsid w:val="00EE17D1"/>
    <w:rsid w:val="00F0598E"/>
    <w:rsid w:val="00F1399F"/>
    <w:rsid w:val="00F2068B"/>
    <w:rsid w:val="00F23EA5"/>
    <w:rsid w:val="00F25848"/>
    <w:rsid w:val="00F33675"/>
    <w:rsid w:val="00F35496"/>
    <w:rsid w:val="00F36BE8"/>
    <w:rsid w:val="00F37D7B"/>
    <w:rsid w:val="00F42129"/>
    <w:rsid w:val="00F46447"/>
    <w:rsid w:val="00F532E2"/>
    <w:rsid w:val="00F635F6"/>
    <w:rsid w:val="00F64784"/>
    <w:rsid w:val="00F65F43"/>
    <w:rsid w:val="00F67143"/>
    <w:rsid w:val="00F81148"/>
    <w:rsid w:val="00F82189"/>
    <w:rsid w:val="00F85A38"/>
    <w:rsid w:val="00F8747E"/>
    <w:rsid w:val="00F90145"/>
    <w:rsid w:val="00FA1DA0"/>
    <w:rsid w:val="00FA58FF"/>
    <w:rsid w:val="00FB2E91"/>
    <w:rsid w:val="00FC1470"/>
    <w:rsid w:val="00FD125E"/>
    <w:rsid w:val="00FD74F5"/>
    <w:rsid w:val="00FE1A24"/>
    <w:rsid w:val="00FE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71023C"/>
  <w15:docId w15:val="{60D773D4-4CB6-418E-AE0A-1F5306012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C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1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4C2"/>
  </w:style>
  <w:style w:type="paragraph" w:styleId="Footer">
    <w:name w:val="footer"/>
    <w:basedOn w:val="Normal"/>
    <w:link w:val="FooterChar"/>
    <w:uiPriority w:val="99"/>
    <w:unhideWhenUsed/>
    <w:rsid w:val="00601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4C2"/>
  </w:style>
  <w:style w:type="paragraph" w:styleId="BalloonText">
    <w:name w:val="Balloon Text"/>
    <w:basedOn w:val="Normal"/>
    <w:link w:val="BalloonTextChar"/>
    <w:uiPriority w:val="99"/>
    <w:semiHidden/>
    <w:unhideWhenUsed/>
    <w:rsid w:val="00601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4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1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D5B0C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C30BE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C30BE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C30BE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C30BE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8B4A8E"/>
    <w:pPr>
      <w:ind w:left="720"/>
      <w:contextualSpacing/>
    </w:pPr>
  </w:style>
  <w:style w:type="table" w:customStyle="1" w:styleId="FDOT-Table">
    <w:name w:val="FDOT-Table"/>
    <w:basedOn w:val="TableNormal"/>
    <w:uiPriority w:val="99"/>
    <w:qFormat/>
    <w:rsid w:val="004E5945"/>
    <w:pPr>
      <w:spacing w:after="0" w:line="240" w:lineRule="auto"/>
      <w:contextualSpacing/>
    </w:pPr>
    <w:rPr>
      <w:rFonts w:ascii="Arial" w:eastAsia="Tw Cen MT" w:hAnsi="Arial" w:cs="Times New Roman"/>
      <w:sz w:val="18"/>
      <w:szCs w:val="20"/>
    </w:rPr>
    <w:tblPr>
      <w:tblStyleRowBandSize w:val="1"/>
      <w:tblStyleColBandSize w:val="1"/>
      <w:jc w:val="center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43" w:type="dxa"/>
        <w:left w:w="72" w:type="dxa"/>
        <w:bottom w:w="43" w:type="dxa"/>
        <w:right w:w="72" w:type="dxa"/>
      </w:tblCellMar>
    </w:tblPr>
    <w:trPr>
      <w:jc w:val="center"/>
    </w:trPr>
    <w:tcPr>
      <w:tcMar>
        <w:top w:w="14" w:type="dxa"/>
        <w:left w:w="72" w:type="dxa"/>
        <w:bottom w:w="14" w:type="dxa"/>
        <w:right w:w="72" w:type="dxa"/>
      </w:tcMar>
    </w:tcPr>
    <w:tblStylePr w:type="firstRow">
      <w:pPr>
        <w:spacing w:before="0" w:after="0" w:line="240" w:lineRule="auto"/>
      </w:pPr>
      <w:rPr>
        <w:rFonts w:ascii="Arial" w:hAnsi="Arial"/>
        <w:b/>
        <w:bCs/>
        <w:color w:val="FFFFFF" w:themeColor="background1"/>
        <w:sz w:val="20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050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050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50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50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504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B594C"/>
    <w:pPr>
      <w:spacing w:after="0" w:line="240" w:lineRule="auto"/>
    </w:pPr>
  </w:style>
  <w:style w:type="paragraph" w:customStyle="1" w:styleId="Default">
    <w:name w:val="Default"/>
    <w:rsid w:val="000442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dTable1Light-Accent1">
    <w:name w:val="Grid Table 1 Light Accent 1"/>
    <w:basedOn w:val="TableNormal"/>
    <w:uiPriority w:val="46"/>
    <w:rsid w:val="00462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aknqa\Downloads\CM-685-2.1-02%20Remote%20Power%20Management%20Uni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E7D70D7E4054D7BB4CC632C7B546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ACF06-670A-40BE-A997-672B5FC9D284}"/>
      </w:docPartPr>
      <w:docPartBody>
        <w:p w:rsidR="00807406" w:rsidRDefault="000D4568">
          <w:pPr>
            <w:pStyle w:val="8E7D70D7E4054D7BB4CC632C7B54641E"/>
          </w:pPr>
          <w:r w:rsidRPr="001A7673">
            <w:rPr>
              <w:rStyle w:val="PlaceholderText"/>
              <w:sz w:val="17"/>
              <w:szCs w:val="17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406"/>
    <w:rsid w:val="000D4568"/>
    <w:rsid w:val="001442F7"/>
    <w:rsid w:val="00807406"/>
    <w:rsid w:val="009A5B4B"/>
    <w:rsid w:val="00AC741E"/>
    <w:rsid w:val="00E9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E7D70D7E4054D7BB4CC632C7B54641E">
    <w:name w:val="8E7D70D7E4054D7BB4CC632C7B5464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ReviewHistory xmlns="3e229276-0242-43fd-ae1c-9005d8cb82af">&lt;a href="/teams/TrafficEngineeringResearchLab/Lists/Document%20Review%20History/AllItems.aspx?FilterField1=DocumentID&amp;amp;FilterValue1=5104"&gt;History&lt;/a&gt;</DocumentReviewHistory>
    <lcf76f155ced4ddcb4097134ff3c332f xmlns="3e229276-0242-43fd-ae1c-9005d8cb82af">
      <Terms xmlns="http://schemas.microsoft.com/office/infopath/2007/PartnerControls"/>
    </lcf76f155ced4ddcb4097134ff3c332f>
    <TaxCatchAll xmlns="b143206f-a859-4af7-99ad-262ed23c3b3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555DB38865B045BE19001546CCBA5A" ma:contentTypeVersion="16" ma:contentTypeDescription="Create a new document." ma:contentTypeScope="" ma:versionID="220390f7d41e3052b6eb3e5056e229bf">
  <xsd:schema xmlns:xsd="http://www.w3.org/2001/XMLSchema" xmlns:xs="http://www.w3.org/2001/XMLSchema" xmlns:p="http://schemas.microsoft.com/office/2006/metadata/properties" xmlns:ns2="b143206f-a859-4af7-99ad-262ed23c3b3a" xmlns:ns3="3e229276-0242-43fd-ae1c-9005d8cb82af" targetNamespace="http://schemas.microsoft.com/office/2006/metadata/properties" ma:root="true" ma:fieldsID="363affba75733857da3ad34417b60a20" ns2:_="" ns3:_="">
    <xsd:import namespace="b143206f-a859-4af7-99ad-262ed23c3b3a"/>
    <xsd:import namespace="3e229276-0242-43fd-ae1c-9005d8cb82a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DocumentReviewHistory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43206f-a859-4af7-99ad-262ed23c3b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1229c7f-56b9-4a56-bba9-fe8013368a4d}" ma:internalName="TaxCatchAll" ma:showField="CatchAllData" ma:web="b143206f-a859-4af7-99ad-262ed23c3b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229276-0242-43fd-ae1c-9005d8cb82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DocumentReviewHistory" ma:index="17" nillable="true" ma:displayName="Document Review History" ma:description="" ma:format="Dropdown" ma:internalName="DocumentReviewHistory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0d9232b-3ef6-462c-bf90-a33a2db08d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8BA1C-589F-4716-80D1-FA04D61F22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411BD6-BDD8-4A3D-84ED-80673A88CF50}">
  <ds:schemaRefs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dcmitype/"/>
    <ds:schemaRef ds:uri="b143206f-a859-4af7-99ad-262ed23c3b3a"/>
    <ds:schemaRef ds:uri="http://schemas.openxmlformats.org/package/2006/metadata/core-properties"/>
    <ds:schemaRef ds:uri="3e229276-0242-43fd-ae1c-9005d8cb82af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48FB0CE-18B0-4142-814A-A62E04396B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43206f-a859-4af7-99ad-262ed23c3b3a"/>
    <ds:schemaRef ds:uri="3e229276-0242-43fd-ae1c-9005d8cb82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745294-E1CC-4456-BEA9-C95A3B995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CM-685-2.1-02 Remote Power Management Unit</Template>
  <TotalTime>163</TotalTime>
  <Pages>3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FDOT</Company>
  <LinksUpToDate>false</LinksUpToDate>
  <CharactersWithSpaces>6828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Burleson, Armelle</dc:creator>
  <cp:keywords/>
  <dc:description/>
  <cp:lastModifiedBy>Burleson, Armelle</cp:lastModifiedBy>
  <cp:revision>51</cp:revision>
  <cp:lastPrinted>2012-02-27T19:36:00Z</cp:lastPrinted>
  <dcterms:created xsi:type="dcterms:W3CDTF">2022-09-29T20:21:00Z</dcterms:created>
  <dcterms:modified xsi:type="dcterms:W3CDTF">2024-01-09T19:25:00Z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0x01010057555DB38865B045BE19001546CCBA5A</vt:lpwstr>
  </property>
  <property fmtid="{D5CDD505-2E9C-101B-9397-08002B2CF9AE}" pid="3" name="WorkflowCreationPath">
    <vt:lpwstr>04531bbd-f536-4061-b135-4d7808f0217b,5;5a55609d-03f4-459a-92a1-68918bd6398b,11;5a55609d-03f4-459a-92a1-68918bd6398b,24;5a55609d-03f4-459a-92a1-68918bd6398b,30;</vt:lpwstr>
  </property>
  <property fmtid="{D5CDD505-2E9C-101B-9397-08002B2CF9AE}" pid="4" name="WorkflowChangePath">
    <vt:lpwstr>fd6a99f4-05d2-4701-b69d-3343261fe70a,6;fd6a99f4-05d2-4701-b69d-3343261fe70a,8;fd6a99f4-05d2-4701-b69d-3343261fe70a,10;fd6a99f4-05d2-4701-b69d-3343261fe70a,10;fd6a99f4-05d2-4701-b69d-3343261fe70a,15;fd6a99f4-05d2-4701-b69d-3343261fe70a,19;fd6a99f4-05d2-470</vt:lpwstr>
  </property>
  <property fmtid="{D5CDD505-2E9C-101B-9397-08002B2CF9AE}" pid="5" name="Order">
    <vt:r8>167500</vt:r8>
  </property>
  <property fmtid="{D5CDD505-2E9C-101B-9397-08002B2CF9AE}" pid="6" name="Body">
    <vt:lpwstr/>
  </property>
  <property fmtid="{D5CDD505-2E9C-101B-9397-08002B2CF9AE}" pid="7" name="TaskStatus">
    <vt:lpwstr/>
  </property>
  <property fmtid="{D5CDD505-2E9C-101B-9397-08002B2CF9AE}" pid="8" name="xd_ProgID">
    <vt:lpwstr/>
  </property>
  <property fmtid="{D5CDD505-2E9C-101B-9397-08002B2CF9AE}" pid="9" name="TemplateUrl">
    <vt:lpwstr/>
  </property>
  <property fmtid="{D5CDD505-2E9C-101B-9397-08002B2CF9AE}" pid="10" name="Priority">
    <vt:lpwstr/>
  </property>
  <property fmtid="{D5CDD505-2E9C-101B-9397-08002B2CF9AE}" pid="11" name="Predecessors">
    <vt:lpwstr/>
  </property>
  <property fmtid="{D5CDD505-2E9C-101B-9397-08002B2CF9AE}" pid="12" name="Reviewer 5">
    <vt:lpwstr/>
  </property>
  <property fmtid="{D5CDD505-2E9C-101B-9397-08002B2CF9AE}" pid="13" name="Workflow State">
    <vt:lpwstr>Not Running</vt:lpwstr>
  </property>
  <property fmtid="{D5CDD505-2E9C-101B-9397-08002B2CF9AE}" pid="14" name="Document Update Owner">
    <vt:lpwstr>20;#Morse, Carl</vt:lpwstr>
  </property>
  <property fmtid="{D5CDD505-2E9C-101B-9397-08002B2CF9AE}" pid="15" name="Reviewer 6">
    <vt:lpwstr/>
  </property>
  <property fmtid="{D5CDD505-2E9C-101B-9397-08002B2CF9AE}" pid="16" name="QCAP">
    <vt:lpwstr/>
  </property>
  <property fmtid="{D5CDD505-2E9C-101B-9397-08002B2CF9AE}" pid="17" name="Reviewer 4">
    <vt:lpwstr/>
  </property>
  <property fmtid="{D5CDD505-2E9C-101B-9397-08002B2CF9AE}" pid="18" name="Reviewer 7">
    <vt:lpwstr/>
  </property>
  <property fmtid="{D5CDD505-2E9C-101B-9397-08002B2CF9AE}" pid="19" name="Document Update Owner 2">
    <vt:lpwstr/>
  </property>
  <property fmtid="{D5CDD505-2E9C-101B-9397-08002B2CF9AE}" pid="20" name="Document Originator">
    <vt:lpwstr>585;#Geitz, William</vt:lpwstr>
  </property>
  <property fmtid="{D5CDD505-2E9C-101B-9397-08002B2CF9AE}" pid="21" name="Final Approver">
    <vt:lpwstr>18;#Vollmer, Derek</vt:lpwstr>
  </property>
  <property fmtid="{D5CDD505-2E9C-101B-9397-08002B2CF9AE}" pid="22" name="Reviewer 3">
    <vt:lpwstr/>
  </property>
  <property fmtid="{D5CDD505-2E9C-101B-9397-08002B2CF9AE}" pid="23" name="Reviewer 2">
    <vt:lpwstr>10;#DeWitt, Matthew</vt:lpwstr>
  </property>
  <property fmtid="{D5CDD505-2E9C-101B-9397-08002B2CF9AE}" pid="24" name="Reviewer 1">
    <vt:lpwstr>1193;#Raimer, Cheryl</vt:lpwstr>
  </property>
  <property fmtid="{D5CDD505-2E9C-101B-9397-08002B2CF9AE}" pid="25" name="_ExtendedDescription">
    <vt:lpwstr/>
  </property>
  <property fmtid="{D5CDD505-2E9C-101B-9397-08002B2CF9AE}" pid="26" name="MediaServiceImageTags">
    <vt:lpwstr/>
  </property>
  <property fmtid="{D5CDD505-2E9C-101B-9397-08002B2CF9AE}" pid="27" name="FHWA Date">
    <vt:filetime>2020-07-02T04:00:00Z</vt:filetime>
  </property>
</Properties>
</file>