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3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7237"/>
        <w:gridCol w:w="6070"/>
      </w:tblGrid>
      <w:tr w:rsidR="00EE17D1" w14:paraId="7E8C2C0E" w14:textId="77777777" w:rsidTr="00987FB4">
        <w:trPr>
          <w:trHeight w:val="1243"/>
        </w:trPr>
        <w:tc>
          <w:tcPr>
            <w:tcW w:w="1176" w:type="dxa"/>
          </w:tcPr>
          <w:p w14:paraId="2048A35F" w14:textId="77777777" w:rsidR="00EE17D1" w:rsidRDefault="00EE17D1">
            <w:r w:rsidRPr="00EE17D1">
              <w:rPr>
                <w:noProof/>
              </w:rPr>
              <w:drawing>
                <wp:inline distT="0" distB="0" distL="0" distR="0" wp14:anchorId="0B3D643E" wp14:editId="4D3B645B">
                  <wp:extent cx="689718" cy="344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" descr="FDO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96" cy="35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1DB03766" w14:textId="77777777" w:rsidR="00050FF5" w:rsidRDefault="00EE17D1" w:rsidP="00050FF5">
            <w:pPr>
              <w:rPr>
                <w:rFonts w:ascii="Arial" w:hAnsi="Arial" w:cs="Arial"/>
                <w:sz w:val="28"/>
                <w:szCs w:val="28"/>
              </w:rPr>
            </w:pPr>
            <w:r w:rsidRPr="00722593">
              <w:rPr>
                <w:rFonts w:ascii="Arial" w:hAnsi="Arial" w:cs="Arial"/>
                <w:sz w:val="28"/>
                <w:szCs w:val="28"/>
              </w:rPr>
              <w:t>FDOT Traffic Engineering Research Laboratory</w:t>
            </w:r>
            <w:r w:rsidR="00050FF5">
              <w:rPr>
                <w:rFonts w:ascii="Arial" w:hAnsi="Arial" w:cs="Arial"/>
                <w:sz w:val="28"/>
                <w:szCs w:val="28"/>
              </w:rPr>
              <w:t xml:space="preserve"> (TERL)</w:t>
            </w:r>
            <w:r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C4A0D43" w14:textId="77777777" w:rsidR="00EE17D1" w:rsidRPr="00722593" w:rsidRDefault="00D86CA2" w:rsidP="00D86CA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Wireless Magnetometer</w:t>
            </w:r>
            <w:r w:rsidR="00EA11D3" w:rsidRPr="00EA11D3">
              <w:rPr>
                <w:rFonts w:ascii="Arial" w:hAnsi="Arial" w:cs="Arial"/>
                <w:sz w:val="28"/>
                <w:szCs w:val="28"/>
              </w:rPr>
              <w:t xml:space="preserve"> Detection System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E411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B0769B">
              <w:rPr>
                <w:rFonts w:ascii="Arial" w:hAnsi="Arial" w:cs="Arial"/>
                <w:sz w:val="28"/>
                <w:szCs w:val="28"/>
              </w:rPr>
              <w:t>M</w:t>
            </w:r>
            <w:r w:rsidR="00DE411A">
              <w:rPr>
                <w:rFonts w:ascii="Arial" w:hAnsi="Arial" w:cs="Arial"/>
                <w:sz w:val="28"/>
                <w:szCs w:val="28"/>
              </w:rPr>
              <w:t xml:space="preserve">DS) </w:t>
            </w:r>
            <w:r w:rsidR="00EE17D1" w:rsidRPr="00722593">
              <w:rPr>
                <w:rFonts w:ascii="Arial" w:hAnsi="Arial" w:cs="Arial"/>
                <w:sz w:val="28"/>
                <w:szCs w:val="28"/>
              </w:rPr>
              <w:t>Compliance Matrix</w:t>
            </w:r>
          </w:p>
        </w:tc>
        <w:tc>
          <w:tcPr>
            <w:tcW w:w="6070" w:type="dxa"/>
          </w:tcPr>
          <w:p w14:paraId="0FEB8894" w14:textId="77777777" w:rsidR="00EE17D1" w:rsidRDefault="00EE17D1" w:rsidP="00EA11D3">
            <w:pPr>
              <w:rPr>
                <w:rFonts w:ascii="Arial" w:hAnsi="Arial" w:cs="Arial"/>
                <w:sz w:val="17"/>
                <w:szCs w:val="17"/>
              </w:rPr>
            </w:pPr>
            <w:r w:rsidRPr="00722593">
              <w:rPr>
                <w:rFonts w:ascii="Arial" w:hAnsi="Arial" w:cs="Arial"/>
                <w:sz w:val="17"/>
                <w:szCs w:val="17"/>
              </w:rPr>
              <w:t xml:space="preserve">By signing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this form, the applicant </w:t>
            </w:r>
            <w:r w:rsidRPr="00722593">
              <w:rPr>
                <w:rFonts w:ascii="Arial" w:hAnsi="Arial" w:cs="Arial"/>
                <w:sz w:val="17"/>
                <w:szCs w:val="17"/>
              </w:rPr>
              <w:t>declares that he/she has read and understan</w:t>
            </w:r>
            <w:r w:rsidR="00A338D0">
              <w:rPr>
                <w:rFonts w:ascii="Arial" w:hAnsi="Arial" w:cs="Arial"/>
                <w:sz w:val="17"/>
                <w:szCs w:val="17"/>
              </w:rPr>
              <w:t xml:space="preserve">ds </w:t>
            </w:r>
            <w:r w:rsidR="00A663F4">
              <w:rPr>
                <w:rFonts w:ascii="Arial" w:hAnsi="Arial" w:cs="Arial"/>
                <w:sz w:val="17"/>
                <w:szCs w:val="17"/>
              </w:rPr>
              <w:t>the provisions of Section</w:t>
            </w:r>
            <w:r w:rsidR="004F0262">
              <w:rPr>
                <w:rFonts w:ascii="Arial" w:hAnsi="Arial" w:cs="Arial"/>
                <w:sz w:val="17"/>
                <w:szCs w:val="17"/>
              </w:rPr>
              <w:t>s 660 and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A635D">
              <w:rPr>
                <w:rFonts w:ascii="Arial" w:hAnsi="Arial" w:cs="Arial"/>
                <w:sz w:val="17"/>
                <w:szCs w:val="17"/>
              </w:rPr>
              <w:t>995</w:t>
            </w:r>
            <w:r w:rsidR="004204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of the </w:t>
            </w:r>
            <w:r w:rsidR="00CA79E2" w:rsidRPr="00EA11D3">
              <w:rPr>
                <w:rFonts w:ascii="Arial" w:hAnsi="Arial" w:cs="Arial"/>
                <w:sz w:val="17"/>
                <w:szCs w:val="17"/>
              </w:rPr>
              <w:t>FDOT</w:t>
            </w:r>
            <w:r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i/>
                <w:sz w:val="17"/>
                <w:szCs w:val="17"/>
              </w:rPr>
              <w:t>Standard Specifications for Road and Bridge Construction</w:t>
            </w:r>
            <w:r w:rsidR="0042045A" w:rsidRPr="00EA11D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and all implemented modifi</w:t>
            </w:r>
            <w:r w:rsidR="00A338D0" w:rsidRPr="00EA11D3">
              <w:rPr>
                <w:rFonts w:ascii="Arial" w:hAnsi="Arial" w:cs="Arial"/>
                <w:sz w:val="17"/>
                <w:szCs w:val="17"/>
              </w:rPr>
              <w:t>c</w:t>
            </w:r>
            <w:r w:rsidR="00A663F4" w:rsidRPr="00EA11D3">
              <w:rPr>
                <w:rFonts w:ascii="Arial" w:hAnsi="Arial" w:cs="Arial"/>
                <w:sz w:val="17"/>
                <w:szCs w:val="17"/>
              </w:rPr>
              <w:t>ations</w:t>
            </w:r>
            <w:r w:rsidRPr="00EA11D3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r w:rsidR="00050FF5" w:rsidRPr="00EA11D3">
              <w:rPr>
                <w:rFonts w:ascii="Arial" w:hAnsi="Arial" w:cs="Arial"/>
                <w:sz w:val="17"/>
                <w:szCs w:val="17"/>
              </w:rPr>
              <w:t>requirements listed on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this matr</w:t>
            </w:r>
            <w:r w:rsidR="00A663F4">
              <w:rPr>
                <w:rFonts w:ascii="Arial" w:hAnsi="Arial" w:cs="Arial"/>
                <w:sz w:val="17"/>
                <w:szCs w:val="17"/>
              </w:rPr>
              <w:t>ix are derived from Section</w:t>
            </w:r>
            <w:r w:rsidR="004F0262">
              <w:rPr>
                <w:rFonts w:ascii="Arial" w:hAnsi="Arial" w:cs="Arial"/>
                <w:sz w:val="17"/>
                <w:szCs w:val="17"/>
              </w:rPr>
              <w:t xml:space="preserve">s 660 and </w:t>
            </w:r>
            <w:r w:rsidR="00D02FCB">
              <w:rPr>
                <w:rFonts w:ascii="Arial" w:hAnsi="Arial" w:cs="Arial"/>
                <w:sz w:val="17"/>
                <w:szCs w:val="17"/>
              </w:rPr>
              <w:t>995</w:t>
            </w:r>
            <w:r w:rsidR="006800AE">
              <w:rPr>
                <w:rFonts w:ascii="Arial" w:hAnsi="Arial" w:cs="Arial"/>
                <w:sz w:val="17"/>
                <w:szCs w:val="17"/>
              </w:rPr>
              <w:t>,</w:t>
            </w:r>
            <w:r w:rsidR="004C19D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43008">
              <w:rPr>
                <w:rFonts w:ascii="Arial" w:hAnsi="Arial" w:cs="Arial"/>
                <w:sz w:val="17"/>
                <w:szCs w:val="17"/>
              </w:rPr>
              <w:t>and are</w:t>
            </w:r>
            <w:r w:rsidRPr="00722593">
              <w:rPr>
                <w:rFonts w:ascii="Arial" w:hAnsi="Arial" w:cs="Arial"/>
                <w:sz w:val="17"/>
                <w:szCs w:val="17"/>
              </w:rPr>
              <w:t xml:space="preserve"> the basis for determining</w:t>
            </w:r>
            <w:r w:rsidR="00050F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a product’s </w:t>
            </w:r>
            <w:r w:rsidR="00050FF5">
              <w:rPr>
                <w:rFonts w:ascii="Arial" w:hAnsi="Arial" w:cs="Arial"/>
                <w:sz w:val="17"/>
                <w:szCs w:val="17"/>
              </w:rPr>
              <w:t>compliance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and its acceptability for use on Florida</w:t>
            </w:r>
            <w:r w:rsidR="00C83FB5">
              <w:rPr>
                <w:rFonts w:ascii="Arial" w:hAnsi="Arial" w:cs="Arial"/>
                <w:sz w:val="17"/>
                <w:szCs w:val="17"/>
              </w:rPr>
              <w:t>’s</w:t>
            </w:r>
            <w:r w:rsidR="00A663F4">
              <w:rPr>
                <w:rFonts w:ascii="Arial" w:hAnsi="Arial" w:cs="Arial"/>
                <w:sz w:val="17"/>
                <w:szCs w:val="17"/>
              </w:rPr>
              <w:t xml:space="preserve"> roads</w:t>
            </w:r>
            <w:r w:rsidRPr="00722593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59E342F2" w14:textId="77777777" w:rsidR="00FD1D63" w:rsidRPr="00722593" w:rsidRDefault="00FD1D63" w:rsidP="00EA11D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28315BC" w14:textId="77777777" w:rsidR="00400325" w:rsidRDefault="00400325" w:rsidP="005B100D">
      <w:pPr>
        <w:tabs>
          <w:tab w:val="left" w:pos="1080"/>
        </w:tabs>
        <w:jc w:val="right"/>
        <w:rPr>
          <w:rFonts w:ascii="Arial" w:hAnsi="Arial" w:cs="Arial"/>
          <w:sz w:val="18"/>
          <w:szCs w:val="18"/>
        </w:rPr>
        <w:sectPr w:rsidR="00400325" w:rsidSect="005B100D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588" w:right="720" w:bottom="720" w:left="720" w:header="450" w:footer="455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23"/>
        <w:gridCol w:w="2160"/>
        <w:gridCol w:w="5670"/>
      </w:tblGrid>
      <w:tr w:rsidR="005B100D" w:rsidRPr="00722593" w14:paraId="7E41004D" w14:textId="77777777" w:rsidTr="00722593">
        <w:trPr>
          <w:trHeight w:val="28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5C8D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7"/>
              <w:szCs w:val="17"/>
            </w:rPr>
            <w:id w:val="5037572"/>
            <w:placeholder>
              <w:docPart w:val="926002F149B84277861F1B88B2A5687E"/>
            </w:placeholder>
            <w:showingPlcHdr/>
            <w:date w:fullDate="2013-12-28T00:00:00Z">
              <w:dateFormat w:val="MMMM d,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5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F574130" w14:textId="77777777" w:rsidR="005B100D" w:rsidRPr="001A7673" w:rsidRDefault="00654144" w:rsidP="00654144">
                <w:pPr>
                  <w:tabs>
                    <w:tab w:val="left" w:pos="1080"/>
                  </w:tabs>
                  <w:rPr>
                    <w:rFonts w:ascii="Arial" w:hAnsi="Arial" w:cs="Arial"/>
                    <w:sz w:val="17"/>
                    <w:szCs w:val="17"/>
                  </w:rPr>
                </w:pPr>
                <w:r w:rsidRPr="001A7673">
                  <w:rPr>
                    <w:rStyle w:val="PlaceholderText"/>
                    <w:sz w:val="17"/>
                    <w:szCs w:val="17"/>
                  </w:rPr>
                  <w:t>Click here to enter a date.</w:t>
                </w:r>
              </w:p>
            </w:tc>
          </w:sdtContent>
        </w:sdt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6CC127" w14:textId="77777777" w:rsidR="00F82189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Applicant’s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3AD288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Name (print):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6B52" w14:textId="77777777" w:rsidR="005B100D" w:rsidRPr="00722593" w:rsidRDefault="005B100D" w:rsidP="00EE17D1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00D" w:rsidRPr="00722593" w14:paraId="66D1D628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902C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3668A7C0" w14:textId="77777777" w:rsidR="005B100D" w:rsidRPr="00E42DDF" w:rsidRDefault="007D204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7F83A54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4"/>
        <w:tc>
          <w:tcPr>
            <w:tcW w:w="5670" w:type="dxa"/>
            <w:tcBorders>
              <w:top w:val="nil"/>
              <w:left w:val="nil"/>
              <w:right w:val="nil"/>
            </w:tcBorders>
            <w:vAlign w:val="bottom"/>
          </w:tcPr>
          <w:p w14:paraId="38E29097" w14:textId="77777777" w:rsidR="005B100D" w:rsidRPr="00E42DDF" w:rsidRDefault="007D204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</w:p>
        </w:tc>
      </w:tr>
      <w:tr w:rsidR="005B100D" w:rsidRPr="00722593" w14:paraId="5A89507A" w14:textId="77777777" w:rsidTr="005B100D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AC8D" w14:textId="77777777" w:rsidR="005B100D" w:rsidRPr="00722593" w:rsidRDefault="00A338D0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Item, Model No.</w:t>
            </w:r>
            <w:r w:rsidR="005B100D" w:rsidRPr="0072259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4523" w:type="dxa"/>
            <w:tcBorders>
              <w:left w:val="nil"/>
              <w:right w:val="nil"/>
            </w:tcBorders>
            <w:vAlign w:val="bottom"/>
          </w:tcPr>
          <w:p w14:paraId="101565E8" w14:textId="77777777" w:rsidR="005B100D" w:rsidRPr="00E42DDF" w:rsidRDefault="007D204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3301A" w14:textId="77777777" w:rsidR="005B100D" w:rsidRPr="00722593" w:rsidRDefault="005B100D" w:rsidP="005B100D">
            <w:pPr>
              <w:tabs>
                <w:tab w:val="left" w:pos="108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259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bookmarkStart w:id="3" w:name="Text5"/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F891F79" w14:textId="77777777" w:rsidR="005B100D" w:rsidRPr="00E42DDF" w:rsidRDefault="007D2042" w:rsidP="00EE17D1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E42D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66694" w:rsidRPr="00E42DDF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E42DDF">
              <w:rPr>
                <w:rFonts w:ascii="Arial" w:hAnsi="Arial" w:cs="Arial"/>
                <w:sz w:val="17"/>
                <w:szCs w:val="17"/>
              </w:rPr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10C7C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E42DDF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</w:tr>
    </w:tbl>
    <w:p w14:paraId="60E14B42" w14:textId="77777777" w:rsidR="005B100D" w:rsidRDefault="005B100D" w:rsidP="00EE17D1">
      <w:pPr>
        <w:tabs>
          <w:tab w:val="left" w:pos="1080"/>
        </w:tabs>
        <w:sectPr w:rsidR="005B100D" w:rsidSect="005B100D">
          <w:type w:val="continuous"/>
          <w:pgSz w:w="15840" w:h="12240" w:orient="landscape"/>
          <w:pgMar w:top="588" w:right="720" w:bottom="720" w:left="720" w:header="450" w:footer="455" w:gutter="0"/>
          <w:cols w:space="720"/>
          <w:formProt w:val="0"/>
          <w:docGrid w:linePitch="360"/>
        </w:sect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5130"/>
        <w:gridCol w:w="1260"/>
        <w:gridCol w:w="4410"/>
        <w:gridCol w:w="1980"/>
      </w:tblGrid>
      <w:tr w:rsidR="00CD3053" w:rsidRPr="00722593" w14:paraId="29E73B03" w14:textId="77777777" w:rsidTr="00C55A73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bottom"/>
          </w:tcPr>
          <w:p w14:paraId="3E11153E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ID No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3068C570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Section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vAlign w:val="bottom"/>
          </w:tcPr>
          <w:p w14:paraId="3E6B3254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Requirement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317695C9" w14:textId="199718A5" w:rsidR="000A266F" w:rsidRDefault="00CD3053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Item Comply? (Yes/No</w:t>
            </w:r>
            <w:r w:rsidR="00270019">
              <w:rPr>
                <w:rFonts w:ascii="Arial" w:hAnsi="Arial" w:cs="Arial"/>
                <w:b/>
                <w:sz w:val="17"/>
                <w:szCs w:val="17"/>
              </w:rPr>
              <w:t>/NA</w:t>
            </w:r>
            <w:r w:rsidRPr="00722593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D0E9F" w14:textId="77777777" w:rsidR="00CD3053" w:rsidRPr="00722593" w:rsidRDefault="00CD3053" w:rsidP="007657D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22593">
              <w:rPr>
                <w:rFonts w:ascii="Arial" w:hAnsi="Arial" w:cs="Arial"/>
                <w:b/>
                <w:sz w:val="17"/>
                <w:szCs w:val="17"/>
              </w:rPr>
              <w:t>Comments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E0FE4">
              <w:rPr>
                <w:rFonts w:ascii="Arial" w:hAnsi="Arial" w:cs="Arial"/>
                <w:b/>
                <w:sz w:val="17"/>
                <w:szCs w:val="17"/>
              </w:rPr>
              <w:t>(Applicant must provide information</w:t>
            </w:r>
            <w:r w:rsidR="003A1B79">
              <w:rPr>
                <w:rFonts w:ascii="Arial" w:hAnsi="Arial" w:cs="Arial"/>
                <w:b/>
                <w:sz w:val="17"/>
                <w:szCs w:val="17"/>
              </w:rPr>
              <w:t xml:space="preserve"> as indicated)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606B1FE" w14:textId="77777777" w:rsidR="00CD3053" w:rsidRPr="00722593" w:rsidRDefault="002F08E9" w:rsidP="00211B0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TERL </w:t>
            </w:r>
            <w:r w:rsidR="00173CD9">
              <w:rPr>
                <w:rFonts w:ascii="Arial" w:hAnsi="Arial" w:cs="Arial"/>
                <w:b/>
                <w:sz w:val="17"/>
                <w:szCs w:val="17"/>
              </w:rPr>
              <w:t>Evaluation Method</w:t>
            </w:r>
          </w:p>
        </w:tc>
      </w:tr>
      <w:tr w:rsidR="00AF5B07" w:rsidRPr="00722593" w14:paraId="05FFBDF6" w14:textId="77777777" w:rsidTr="00F9576D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26CF9E7C" w14:textId="77777777" w:rsidR="00AF5B07" w:rsidRDefault="00AF5B07" w:rsidP="00CE7FE6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="00FC0E0A">
              <w:rPr>
                <w:rFonts w:ascii="Arial" w:hAnsi="Arial" w:cs="Arial"/>
                <w:sz w:val="17"/>
                <w:szCs w:val="17"/>
              </w:rPr>
              <w:t>WMDS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B3E10" w:rsidRPr="00722593" w14:paraId="4CA86873" w14:textId="77777777" w:rsidTr="007C41E9">
        <w:trPr>
          <w:cantSplit/>
          <w:trHeight w:val="183"/>
        </w:trPr>
        <w:tc>
          <w:tcPr>
            <w:tcW w:w="468" w:type="dxa"/>
          </w:tcPr>
          <w:p w14:paraId="3F2741B6" w14:textId="77777777" w:rsidR="009B3E10" w:rsidRDefault="00613BBB" w:rsidP="009B3E1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B15D8">
              <w:rPr>
                <w:rFonts w:ascii="Arial" w:hAnsi="Arial" w:cs="Arial"/>
                <w:noProof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6010B78F" w14:textId="4C987896" w:rsidR="009B3E10" w:rsidRDefault="00B827BE" w:rsidP="009B3E10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995-1.1</w:t>
            </w:r>
          </w:p>
        </w:tc>
        <w:tc>
          <w:tcPr>
            <w:tcW w:w="5130" w:type="dxa"/>
          </w:tcPr>
          <w:p w14:paraId="7C5EDDFC" w14:textId="77777777" w:rsidR="009B3E10" w:rsidRPr="00FC0E0A" w:rsidRDefault="009B3E10" w:rsidP="009B3E10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Equipment is permanently marked with manufacturer name or trademark, part number, and date of manufacture or serial number</w:t>
            </w:r>
            <w:r w:rsidR="00221FE2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5E77021C" w14:textId="2E8A564F" w:rsidR="009B3E10" w:rsidRDefault="00270019" w:rsidP="009B3E1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4410" w:type="dxa"/>
          </w:tcPr>
          <w:p w14:paraId="1698C5DD" w14:textId="77777777" w:rsidR="009B3E10" w:rsidRDefault="009B3E10" w:rsidP="009B3E10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DEB7304" w14:textId="224C7831" w:rsidR="009B3E10" w:rsidRDefault="009B3E10" w:rsidP="009B3E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Physical Inspection</w:t>
            </w:r>
          </w:p>
        </w:tc>
      </w:tr>
      <w:tr w:rsidR="00270019" w:rsidRPr="00722593" w14:paraId="5C48A215" w14:textId="77777777" w:rsidTr="002A635D">
        <w:trPr>
          <w:cantSplit/>
          <w:trHeight w:val="70"/>
        </w:trPr>
        <w:tc>
          <w:tcPr>
            <w:tcW w:w="468" w:type="dxa"/>
            <w:vMerge w:val="restart"/>
          </w:tcPr>
          <w:p w14:paraId="73BBD153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75A5D49" w14:textId="70B148C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995-2.1</w:t>
            </w:r>
          </w:p>
        </w:tc>
        <w:tc>
          <w:tcPr>
            <w:tcW w:w="5130" w:type="dxa"/>
            <w:vMerge w:val="restart"/>
          </w:tcPr>
          <w:p w14:paraId="30B95E03" w14:textId="755C1F9D" w:rsidR="00270019" w:rsidRPr="00FC0E0A" w:rsidRDefault="00270019" w:rsidP="0027001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ll parts are made of corrosion-resistant materials, such as </w:t>
            </w:r>
            <w:r w:rsidR="00C82FED" w:rsidRPr="00C82FED">
              <w:rPr>
                <w:rFonts w:ascii="Arial" w:hAnsi="Arial" w:cs="Arial"/>
                <w:sz w:val="17"/>
                <w:szCs w:val="17"/>
              </w:rPr>
              <w:t>UV stabilized or UV resistant plastic</w:t>
            </w:r>
            <w:r w:rsidRPr="00230118">
              <w:rPr>
                <w:rFonts w:ascii="Arial" w:hAnsi="Arial" w:cs="Arial"/>
                <w:sz w:val="17"/>
                <w:szCs w:val="17"/>
              </w:rPr>
              <w:t>, stainless steel, anodized aluminum, brass, or gold-plated metal.</w:t>
            </w:r>
          </w:p>
        </w:tc>
        <w:tc>
          <w:tcPr>
            <w:tcW w:w="1260" w:type="dxa"/>
            <w:vMerge w:val="restart"/>
          </w:tcPr>
          <w:p w14:paraId="52585E2C" w14:textId="4A91D715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174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5174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5174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321A9F5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D81EC07" w14:textId="77777777" w:rsidR="00270019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270019" w:rsidRPr="00722593" w14:paraId="0CC309C2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697EDBCA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2C2BE42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409B6B4" w14:textId="77777777" w:rsidR="00270019" w:rsidRPr="00FC0E0A" w:rsidRDefault="00270019" w:rsidP="0027001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3B2F13B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42DD361B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B718333" w14:textId="77777777" w:rsidR="00270019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640B3D2F" w14:textId="77777777" w:rsidTr="007C41E9">
        <w:trPr>
          <w:cantSplit/>
          <w:trHeight w:val="183"/>
        </w:trPr>
        <w:tc>
          <w:tcPr>
            <w:tcW w:w="468" w:type="dxa"/>
            <w:vMerge w:val="restart"/>
          </w:tcPr>
          <w:p w14:paraId="3159FCDE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64469CA0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03F38703" w14:textId="77777777" w:rsidR="00270019" w:rsidRDefault="00270019" w:rsidP="0027001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230118">
              <w:rPr>
                <w:rFonts w:ascii="Arial" w:hAnsi="Arial" w:cs="Arial"/>
                <w:color w:val="000000"/>
                <w:sz w:val="17"/>
                <w:szCs w:val="17"/>
              </w:rPr>
              <w:t>ll fasteners exposed to the elements are Type 304 or 316 passivated stainless steel.</w:t>
            </w:r>
          </w:p>
        </w:tc>
        <w:tc>
          <w:tcPr>
            <w:tcW w:w="1260" w:type="dxa"/>
            <w:vMerge w:val="restart"/>
          </w:tcPr>
          <w:p w14:paraId="308F2C3F" w14:textId="57F52E36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174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5174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5174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FA14287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statement of conformance from hardware supplier that shows the product meets this requirement</w:t>
            </w:r>
          </w:p>
        </w:tc>
        <w:tc>
          <w:tcPr>
            <w:tcW w:w="1980" w:type="dxa"/>
            <w:vMerge w:val="restart"/>
          </w:tcPr>
          <w:p w14:paraId="6882267B" w14:textId="77777777" w:rsidR="00270019" w:rsidRPr="001A6150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270019" w:rsidRPr="00722593" w14:paraId="6DAB569C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1E37219F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41199AB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24104D8" w14:textId="77777777" w:rsidR="00270019" w:rsidRPr="00FC0E0A" w:rsidRDefault="00270019" w:rsidP="0027001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363B680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35D12DB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4A94AE8" w14:textId="77777777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14:paraId="5C1F098C" w14:textId="77777777" w:rsidTr="001C7752">
        <w:trPr>
          <w:cantSplit/>
          <w:trHeight w:val="620"/>
        </w:trPr>
        <w:tc>
          <w:tcPr>
            <w:tcW w:w="468" w:type="dxa"/>
            <w:vMerge w:val="restart"/>
          </w:tcPr>
          <w:p w14:paraId="61267E94" w14:textId="77777777" w:rsidR="00270019" w:rsidRPr="003331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4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CD2E0CA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10663DF" w14:textId="685B9833" w:rsidR="00270019" w:rsidRPr="00D149F8" w:rsidRDefault="00270019" w:rsidP="0027001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149F8">
              <w:rPr>
                <w:rFonts w:ascii="Arial" w:hAnsi="Arial" w:cs="Arial"/>
                <w:color w:val="000000"/>
                <w:sz w:val="17"/>
                <w:szCs w:val="17"/>
              </w:rPr>
              <w:t xml:space="preserve">If the assembly includes a cabinet, </w:t>
            </w:r>
            <w:r w:rsidR="000773CF">
              <w:rPr>
                <w:rFonts w:ascii="Arial" w:hAnsi="Arial" w:cs="Arial"/>
                <w:color w:val="000000"/>
                <w:sz w:val="17"/>
                <w:szCs w:val="17"/>
              </w:rPr>
              <w:t xml:space="preserve">it meets the requirements </w:t>
            </w:r>
            <w:r w:rsidR="00E97D94">
              <w:rPr>
                <w:rFonts w:ascii="Arial" w:hAnsi="Arial" w:cs="Arial"/>
                <w:color w:val="000000"/>
                <w:sz w:val="17"/>
                <w:szCs w:val="17"/>
              </w:rPr>
              <w:t xml:space="preserve">of </w:t>
            </w:r>
            <w:r w:rsidRPr="00D149F8">
              <w:rPr>
                <w:rFonts w:ascii="Arial" w:hAnsi="Arial" w:cs="Arial"/>
                <w:color w:val="000000"/>
                <w:sz w:val="17"/>
                <w:szCs w:val="17"/>
              </w:rPr>
              <w:t>Section 676.</w:t>
            </w:r>
          </w:p>
        </w:tc>
        <w:tc>
          <w:tcPr>
            <w:tcW w:w="1260" w:type="dxa"/>
            <w:vMerge w:val="restart"/>
          </w:tcPr>
          <w:p w14:paraId="4D324E95" w14:textId="766E36AF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174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5174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5174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DFD8B8A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2DEE5B5" w14:textId="77777777" w:rsidR="00270019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270019" w14:paraId="5FEF00FD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2DBE33ED" w14:textId="77777777" w:rsidR="00270019" w:rsidRPr="003331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4DACC6F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8E1A727" w14:textId="77777777" w:rsidR="00270019" w:rsidRPr="00D149F8" w:rsidRDefault="00270019" w:rsidP="00270019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3D63B23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CA7A1DA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5F916DE" w14:textId="77777777" w:rsidR="00270019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37A0DE9F" w14:textId="77777777" w:rsidTr="007C41E9">
        <w:trPr>
          <w:cantSplit/>
          <w:trHeight w:val="183"/>
        </w:trPr>
        <w:tc>
          <w:tcPr>
            <w:tcW w:w="468" w:type="dxa"/>
            <w:vMerge w:val="restart"/>
          </w:tcPr>
          <w:p w14:paraId="6F05C88B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5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BEB6625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0BA77C7" w14:textId="5E3403EA" w:rsidR="00270019" w:rsidRPr="00D02FCB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02FCB">
              <w:rPr>
                <w:rFonts w:ascii="Arial" w:hAnsi="Arial" w:cs="Arial"/>
                <w:sz w:val="17"/>
                <w:szCs w:val="17"/>
              </w:rPr>
              <w:t>Detector meets the environmental requirements of NEMA TS-2-20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="007A5A1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C91DB12" w14:textId="72D45B3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174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5174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5174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28E09D8" w14:textId="71846CBF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 third party test report that demonstrates the device performs all required functions during and after being subjected to the environmental testing as described in NEMA TS2-2021 section 2.2.7, 2.2.8, and 2.2.9.  The test report must be less than 5 years old and meet the requirements of FDOT Product Certification Handbook, section 7.2.</w:t>
            </w:r>
          </w:p>
        </w:tc>
        <w:tc>
          <w:tcPr>
            <w:tcW w:w="1980" w:type="dxa"/>
            <w:vMerge w:val="restart"/>
          </w:tcPr>
          <w:p w14:paraId="4E1C882C" w14:textId="77777777" w:rsidR="00270019" w:rsidRPr="001A6150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270019" w:rsidRPr="00722593" w14:paraId="05C563CC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31893D0C" w14:textId="77777777" w:rsidR="00270019" w:rsidRPr="00385CA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8F7D38B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67B61B2" w14:textId="77777777" w:rsidR="00270019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65FE093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7374B5C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F52C7BC" w14:textId="77777777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5A6C2755" w14:textId="77777777" w:rsidTr="00E8270E">
        <w:trPr>
          <w:cantSplit/>
          <w:trHeight w:val="140"/>
        </w:trPr>
        <w:tc>
          <w:tcPr>
            <w:tcW w:w="468" w:type="dxa"/>
            <w:vMerge w:val="restart"/>
          </w:tcPr>
          <w:p w14:paraId="00923D30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6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05421722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995-2.5.1</w:t>
            </w:r>
          </w:p>
        </w:tc>
        <w:tc>
          <w:tcPr>
            <w:tcW w:w="5130" w:type="dxa"/>
            <w:vMerge w:val="restart"/>
          </w:tcPr>
          <w:p w14:paraId="537E2BC6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WMDS </w:t>
            </w:r>
            <w:r w:rsidRPr="00FC0E0A">
              <w:rPr>
                <w:rFonts w:ascii="Arial" w:hAnsi="Arial" w:cs="Arial"/>
                <w:sz w:val="17"/>
                <w:szCs w:val="17"/>
              </w:rPr>
              <w:t>is provided with software that allows local and remote configuration and monitoring.</w:t>
            </w:r>
          </w:p>
        </w:tc>
        <w:tc>
          <w:tcPr>
            <w:tcW w:w="1260" w:type="dxa"/>
            <w:vMerge w:val="restart"/>
          </w:tcPr>
          <w:p w14:paraId="2A6227A7" w14:textId="57BC4264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174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5174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5174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297E84B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68B748AE" w14:textId="77777777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270019" w:rsidRPr="00722593" w14:paraId="3A41E9F6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022DC5D8" w14:textId="77777777" w:rsidR="00270019" w:rsidRPr="00385CA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10B9A67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52F3E55" w14:textId="77777777" w:rsidR="00270019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077165A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3A13B83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B74C8A3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4EF42CC8" w14:textId="77777777" w:rsidTr="00E8270E">
        <w:trPr>
          <w:cantSplit/>
          <w:trHeight w:val="140"/>
        </w:trPr>
        <w:tc>
          <w:tcPr>
            <w:tcW w:w="468" w:type="dxa"/>
            <w:vMerge w:val="restart"/>
          </w:tcPr>
          <w:p w14:paraId="0DB9468E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7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7D4744E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C7E8916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C0E0A">
              <w:rPr>
                <w:rFonts w:ascii="Arial" w:hAnsi="Arial" w:cs="Arial"/>
                <w:sz w:val="17"/>
                <w:szCs w:val="17"/>
              </w:rPr>
              <w:t>WMDS allows a user to edit previously defined configuration parameters.</w:t>
            </w:r>
          </w:p>
        </w:tc>
        <w:tc>
          <w:tcPr>
            <w:tcW w:w="1260" w:type="dxa"/>
            <w:vMerge w:val="restart"/>
          </w:tcPr>
          <w:p w14:paraId="2D5DE60A" w14:textId="6C4BE871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174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F5174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F5174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64EC755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741B61D" w14:textId="77777777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A37577" w:rsidRPr="00722593" w14:paraId="05FEDB03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0866E1FB" w14:textId="77777777" w:rsidR="00A37577" w:rsidRPr="00385CA9" w:rsidRDefault="00A37577" w:rsidP="00A3757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DF80E2E" w14:textId="77777777" w:rsidR="00A37577" w:rsidRPr="00722593" w:rsidRDefault="00A37577" w:rsidP="00A3757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044FD29" w14:textId="77777777" w:rsidR="00A37577" w:rsidRPr="00FC0E0A" w:rsidRDefault="00A37577" w:rsidP="00A3757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1B0F0E0" w14:textId="77777777" w:rsidR="00A37577" w:rsidRDefault="00A37577" w:rsidP="00A3757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C159932" w14:textId="77777777" w:rsidR="00A37577" w:rsidRPr="00A663F4" w:rsidRDefault="00A37577" w:rsidP="00A37577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3A2C225" w14:textId="77777777" w:rsidR="00A37577" w:rsidRDefault="00A37577" w:rsidP="00A3757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744235B2" w14:textId="77777777" w:rsidTr="00E8270E">
        <w:trPr>
          <w:cantSplit/>
          <w:trHeight w:val="102"/>
        </w:trPr>
        <w:tc>
          <w:tcPr>
            <w:tcW w:w="468" w:type="dxa"/>
            <w:vMerge w:val="restart"/>
          </w:tcPr>
          <w:p w14:paraId="1D24C634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8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6D470A4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EF1FC73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FC0E0A">
              <w:rPr>
                <w:rFonts w:ascii="Arial" w:hAnsi="Arial" w:cs="Arial"/>
                <w:sz w:val="17"/>
                <w:szCs w:val="17"/>
              </w:rPr>
              <w:t>WMDS retains its programming in nonvolatile memory.</w:t>
            </w:r>
          </w:p>
        </w:tc>
        <w:tc>
          <w:tcPr>
            <w:tcW w:w="1260" w:type="dxa"/>
            <w:vMerge w:val="restart"/>
          </w:tcPr>
          <w:p w14:paraId="646E9C72" w14:textId="260065D5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1D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41D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741D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274A4FF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FEA8D79" w14:textId="77777777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270019" w:rsidRPr="00722593" w14:paraId="4AB40349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2B12DD3C" w14:textId="77777777" w:rsidR="00270019" w:rsidRPr="00385CA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0DBE0C1C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EE34252" w14:textId="77777777" w:rsidR="00270019" w:rsidRPr="00FC0E0A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7F742DCF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70E5F3A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D6805D1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517358D7" w14:textId="77777777" w:rsidTr="00E8270E">
        <w:trPr>
          <w:cantSplit/>
          <w:trHeight w:val="140"/>
        </w:trPr>
        <w:tc>
          <w:tcPr>
            <w:tcW w:w="468" w:type="dxa"/>
            <w:vMerge w:val="restart"/>
          </w:tcPr>
          <w:p w14:paraId="76EED1C5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9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2F272FE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A3260FF" w14:textId="77777777" w:rsidR="00270019" w:rsidRPr="008B4A8E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Pr="00FC0E0A">
              <w:rPr>
                <w:rFonts w:ascii="Arial" w:hAnsi="Arial" w:cs="Arial"/>
                <w:color w:val="000000"/>
                <w:sz w:val="17"/>
                <w:szCs w:val="17"/>
              </w:rPr>
              <w:t>etection system configuration data can be saved to a computer and restored from a saved file.</w:t>
            </w:r>
          </w:p>
        </w:tc>
        <w:tc>
          <w:tcPr>
            <w:tcW w:w="1260" w:type="dxa"/>
            <w:vMerge w:val="restart"/>
          </w:tcPr>
          <w:p w14:paraId="29C017F7" w14:textId="784F5399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1D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41D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741D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96425D6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20C6B0B" w14:textId="72674E1B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270019" w:rsidRPr="00722593" w14:paraId="5EC4F51C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512413C2" w14:textId="77777777" w:rsidR="00270019" w:rsidRPr="00385CA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016E9A4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A0E358F" w14:textId="77777777" w:rsidR="00270019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E2987E3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A4F009C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3D71ECA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200BF79E" w14:textId="77777777" w:rsidTr="00E8270E">
        <w:trPr>
          <w:cantSplit/>
          <w:trHeight w:val="102"/>
        </w:trPr>
        <w:tc>
          <w:tcPr>
            <w:tcW w:w="468" w:type="dxa"/>
            <w:vMerge w:val="restart"/>
          </w:tcPr>
          <w:p w14:paraId="44FC292F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10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8C4CD23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50FE821E" w14:textId="77777777" w:rsidR="00270019" w:rsidRPr="008B4A8E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r w:rsidRPr="00FC0E0A">
              <w:rPr>
                <w:rFonts w:ascii="Arial" w:hAnsi="Arial" w:cs="Arial"/>
                <w:color w:val="000000"/>
                <w:sz w:val="17"/>
                <w:szCs w:val="17"/>
              </w:rPr>
              <w:t>ll communication addresses are user programmable.</w:t>
            </w:r>
          </w:p>
        </w:tc>
        <w:tc>
          <w:tcPr>
            <w:tcW w:w="1260" w:type="dxa"/>
            <w:vMerge w:val="restart"/>
          </w:tcPr>
          <w:p w14:paraId="4ED2A0E6" w14:textId="16470FC4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1D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41D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741D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17375E5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57E799B" w14:textId="63F0B68A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270019" w:rsidRPr="00722593" w14:paraId="4DD26F26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06273235" w14:textId="77777777" w:rsidR="00270019" w:rsidRPr="00385CA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28BDCB82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435132B" w14:textId="77777777" w:rsidR="00270019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532D2366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05B3E48A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153257F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69D21D00" w14:textId="77777777" w:rsidTr="007C41E9">
        <w:trPr>
          <w:cantSplit/>
          <w:trHeight w:val="183"/>
        </w:trPr>
        <w:tc>
          <w:tcPr>
            <w:tcW w:w="468" w:type="dxa"/>
            <w:vMerge w:val="restart"/>
          </w:tcPr>
          <w:p w14:paraId="1CFEE1DE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11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792BCC0D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03FF6BA" w14:textId="0EFB56F4" w:rsidR="00270019" w:rsidRPr="008B4A8E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</w:t>
            </w:r>
            <w:r w:rsidRPr="00FC0E0A">
              <w:rPr>
                <w:rFonts w:ascii="Arial" w:hAnsi="Arial" w:cs="Arial"/>
                <w:color w:val="000000"/>
                <w:sz w:val="17"/>
                <w:szCs w:val="17"/>
              </w:rPr>
              <w:t xml:space="preserve">etection system software offers an open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Application Programming Interface (</w:t>
            </w:r>
            <w:r w:rsidRPr="00FC0E0A">
              <w:rPr>
                <w:rFonts w:ascii="Arial" w:hAnsi="Arial" w:cs="Arial"/>
                <w:color w:val="000000"/>
                <w:sz w:val="17"/>
                <w:szCs w:val="17"/>
              </w:rPr>
              <w:t>API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Pr="00FC0E0A">
              <w:rPr>
                <w:rFonts w:ascii="Arial" w:hAnsi="Arial" w:cs="Arial"/>
                <w:color w:val="000000"/>
                <w:sz w:val="17"/>
                <w:szCs w:val="17"/>
              </w:rPr>
              <w:t xml:space="preserve"> and software development kit available to the Department at no cost for integration with third party software and systems.</w:t>
            </w:r>
          </w:p>
        </w:tc>
        <w:tc>
          <w:tcPr>
            <w:tcW w:w="1260" w:type="dxa"/>
            <w:vMerge w:val="restart"/>
          </w:tcPr>
          <w:p w14:paraId="50E8F58B" w14:textId="3F349D5B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1D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41D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741D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420A346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43247CBC" w14:textId="534910E2" w:rsidR="00270019" w:rsidRPr="001A6150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270019" w:rsidRPr="00722593" w14:paraId="0C256921" w14:textId="77777777" w:rsidTr="00F43008">
        <w:trPr>
          <w:cantSplit/>
          <w:trHeight w:val="288"/>
        </w:trPr>
        <w:tc>
          <w:tcPr>
            <w:tcW w:w="468" w:type="dxa"/>
            <w:vMerge/>
          </w:tcPr>
          <w:p w14:paraId="3CAF67A3" w14:textId="77777777" w:rsidR="00270019" w:rsidRPr="00385CA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0279B80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7A855BAE" w14:textId="77777777" w:rsidR="00270019" w:rsidRDefault="00270019" w:rsidP="0027001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91B2EC6" w14:textId="77777777" w:rsidR="00270019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2DE58D7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7031410" w14:textId="77777777" w:rsidR="00270019" w:rsidRPr="001A6150" w:rsidRDefault="00270019" w:rsidP="0027001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70019" w:rsidRPr="00722593" w14:paraId="33776467" w14:textId="77777777" w:rsidTr="00724BFD">
        <w:trPr>
          <w:cantSplit/>
          <w:trHeight w:val="210"/>
        </w:trPr>
        <w:tc>
          <w:tcPr>
            <w:tcW w:w="468" w:type="dxa"/>
            <w:vMerge w:val="restart"/>
          </w:tcPr>
          <w:p w14:paraId="123EDD20" w14:textId="77777777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9EB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409EB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12</w:t>
            </w:r>
            <w:r w:rsidRPr="00F409EB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0B5C8B4" w14:textId="77777777" w:rsidR="00270019" w:rsidRPr="00722593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995-2.5.2</w:t>
            </w:r>
          </w:p>
        </w:tc>
        <w:tc>
          <w:tcPr>
            <w:tcW w:w="5130" w:type="dxa"/>
            <w:vMerge w:val="restart"/>
          </w:tcPr>
          <w:p w14:paraId="28E15E16" w14:textId="77777777" w:rsidR="00270019" w:rsidRPr="00722593" w:rsidRDefault="00270019" w:rsidP="0027001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Pr="00FC0E0A">
              <w:rPr>
                <w:rFonts w:ascii="Arial" w:hAnsi="Arial" w:cs="Arial"/>
                <w:sz w:val="17"/>
                <w:szCs w:val="17"/>
              </w:rPr>
              <w:t>omponents of the detection system (such as sensors, access points, and contact closure cards) include a minimum of one serial or Ethernet communications interface.</w:t>
            </w:r>
          </w:p>
        </w:tc>
        <w:tc>
          <w:tcPr>
            <w:tcW w:w="1260" w:type="dxa"/>
            <w:vMerge w:val="restart"/>
          </w:tcPr>
          <w:p w14:paraId="68E32A69" w14:textId="696D0C0E" w:rsidR="00270019" w:rsidRPr="00722593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1D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D741D9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D741D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DDEF5BA" w14:textId="77777777" w:rsidR="00270019" w:rsidRPr="00A663F4" w:rsidRDefault="00270019" w:rsidP="0027001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D85DCE1" w14:textId="77777777" w:rsidR="00270019" w:rsidRPr="001A6150" w:rsidRDefault="00270019" w:rsidP="0027001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Document Review and Physical Inspection</w:t>
            </w:r>
          </w:p>
        </w:tc>
      </w:tr>
      <w:tr w:rsidR="00724BFD" w:rsidRPr="00722593" w14:paraId="6BEB3062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065393E5" w14:textId="77777777" w:rsidR="00724BFD" w:rsidRPr="00385CA9" w:rsidRDefault="00724BFD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F5D6ED0" w14:textId="77777777" w:rsidR="00724BFD" w:rsidDel="00724BFD" w:rsidRDefault="00724BFD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E710B5C" w14:textId="77777777" w:rsidR="00724BFD" w:rsidRDefault="00724BFD" w:rsidP="00E8270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61CDB48B" w14:textId="77777777" w:rsidR="00724BFD" w:rsidRDefault="00724BFD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B941675" w14:textId="77777777" w:rsidR="00724BFD" w:rsidRPr="00A663F4" w:rsidRDefault="00724BFD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6B2E57CC" w14:textId="77777777" w:rsidR="00724BFD" w:rsidDel="00724BFD" w:rsidRDefault="00724BFD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8270E" w:rsidRPr="00722593" w14:paraId="39E62647" w14:textId="77777777" w:rsidTr="00AA3C23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38AC026F" w14:textId="77777777" w:rsidR="00E8270E" w:rsidRDefault="00E8270E" w:rsidP="00E8270E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WMDS with serial interface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A5A1D" w:rsidRPr="00722593" w14:paraId="4A8E6127" w14:textId="77777777" w:rsidTr="007C41E9">
        <w:trPr>
          <w:cantSplit/>
          <w:trHeight w:val="61"/>
        </w:trPr>
        <w:tc>
          <w:tcPr>
            <w:tcW w:w="468" w:type="dxa"/>
            <w:vMerge w:val="restart"/>
          </w:tcPr>
          <w:p w14:paraId="4D575659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1D2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C1D23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C1D2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13</w:t>
            </w:r>
            <w:r w:rsidRPr="00FC1D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A986508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3368AF6F" w14:textId="539C3D1F" w:rsidR="007A5A1D" w:rsidRPr="00722593" w:rsidRDefault="007A5A1D" w:rsidP="007A5A1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Pr="00AA3C23">
              <w:rPr>
                <w:rFonts w:ascii="Arial" w:hAnsi="Arial" w:cs="Arial"/>
                <w:sz w:val="17"/>
                <w:szCs w:val="17"/>
              </w:rPr>
              <w:t>nterface and connector conform to</w:t>
            </w:r>
            <w:r>
              <w:rPr>
                <w:rFonts w:ascii="Arial" w:hAnsi="Arial" w:cs="Arial"/>
                <w:sz w:val="17"/>
                <w:szCs w:val="17"/>
              </w:rPr>
              <w:t xml:space="preserve"> Telecommunications Industry Association</w:t>
            </w:r>
            <w:r w:rsidRPr="00AA3C2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Pr="00AA3C23">
              <w:rPr>
                <w:rFonts w:ascii="Arial" w:hAnsi="Arial" w:cs="Arial"/>
                <w:sz w:val="17"/>
                <w:szCs w:val="17"/>
              </w:rPr>
              <w:t>TIA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  <w:r w:rsidRPr="00AA3C23">
              <w:rPr>
                <w:rFonts w:ascii="Arial" w:hAnsi="Arial" w:cs="Arial"/>
                <w:sz w:val="17"/>
                <w:szCs w:val="17"/>
              </w:rPr>
              <w:t>-232 standards.</w:t>
            </w:r>
          </w:p>
        </w:tc>
        <w:tc>
          <w:tcPr>
            <w:tcW w:w="1260" w:type="dxa"/>
            <w:vMerge w:val="restart"/>
          </w:tcPr>
          <w:p w14:paraId="521F12C2" w14:textId="615421D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4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264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64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0D1F89BA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0DF3519B" w14:textId="31EB554E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7A5A1D" w:rsidRPr="00722593" w14:paraId="6756115B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5331F7B3" w14:textId="77777777" w:rsidR="007A5A1D" w:rsidRPr="00385CA9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EF86266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9E3AAC3" w14:textId="77777777" w:rsidR="007A5A1D" w:rsidRDefault="007A5A1D" w:rsidP="007A5A1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E1ACE2A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563D423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51CE0301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5A1D" w:rsidRPr="00722593" w14:paraId="7B0627E8" w14:textId="77777777" w:rsidTr="007C41E9">
        <w:trPr>
          <w:cantSplit/>
          <w:trHeight w:val="183"/>
        </w:trPr>
        <w:tc>
          <w:tcPr>
            <w:tcW w:w="468" w:type="dxa"/>
            <w:vMerge w:val="restart"/>
          </w:tcPr>
          <w:p w14:paraId="6BE4C1A6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C1D2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FC1D23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FC1D2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14</w:t>
            </w:r>
            <w:r w:rsidRPr="00FC1D2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1E5E53B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B97DFE0" w14:textId="77777777" w:rsidR="007A5A1D" w:rsidRDefault="007A5A1D" w:rsidP="007A5A1D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Serial port</w:t>
            </w:r>
            <w:r w:rsidRPr="00AA3C23">
              <w:rPr>
                <w:rFonts w:ascii="Arial" w:hAnsi="Arial" w:cs="Arial"/>
                <w:color w:val="000000"/>
                <w:sz w:val="17"/>
                <w:szCs w:val="17"/>
              </w:rPr>
              <w:t>s support data rates up to 115200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AA3C23">
              <w:rPr>
                <w:rFonts w:ascii="Arial" w:hAnsi="Arial" w:cs="Arial"/>
                <w:color w:val="000000"/>
                <w:sz w:val="17"/>
                <w:szCs w:val="17"/>
              </w:rPr>
              <w:t>bps; error detection utilizing parity bits (i.e., none, even, and odd); and stop bits (1 or 2).</w:t>
            </w:r>
          </w:p>
        </w:tc>
        <w:tc>
          <w:tcPr>
            <w:tcW w:w="1260" w:type="dxa"/>
            <w:vMerge w:val="restart"/>
          </w:tcPr>
          <w:p w14:paraId="7C746D3D" w14:textId="73A3202D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64A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9264AD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64AD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98FA756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713508E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E8270E" w:rsidRPr="00722593" w14:paraId="11D25806" w14:textId="77777777" w:rsidTr="00F43008">
        <w:trPr>
          <w:cantSplit/>
          <w:trHeight w:val="288"/>
        </w:trPr>
        <w:tc>
          <w:tcPr>
            <w:tcW w:w="468" w:type="dxa"/>
            <w:vMerge/>
          </w:tcPr>
          <w:p w14:paraId="3635E4B2" w14:textId="77777777" w:rsidR="00E8270E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C934C6B" w14:textId="77777777" w:rsidR="00E8270E" w:rsidRPr="00722593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49E770D9" w14:textId="77777777" w:rsidR="00E8270E" w:rsidRDefault="00E8270E" w:rsidP="00E8270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EE115B7" w14:textId="77777777" w:rsidR="00E8270E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C0AE200" w14:textId="77777777" w:rsidR="00E8270E" w:rsidRPr="00A663F4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388CEFA5" w14:textId="77777777" w:rsidR="00E8270E" w:rsidRPr="001A6150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8270E" w:rsidRPr="00722593" w14:paraId="64F16B71" w14:textId="77777777" w:rsidTr="00AA3C23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4D8791CE" w14:textId="77777777" w:rsidR="00E8270E" w:rsidRDefault="00E8270E" w:rsidP="00E8270E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WMDS with Ethernet interface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A5A1D" w:rsidRPr="00722593" w14:paraId="3F57CA8C" w14:textId="77777777" w:rsidTr="00F43008">
        <w:trPr>
          <w:cantSplit/>
          <w:trHeight w:val="288"/>
        </w:trPr>
        <w:tc>
          <w:tcPr>
            <w:tcW w:w="468" w:type="dxa"/>
          </w:tcPr>
          <w:p w14:paraId="1CB3C590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468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468A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C4468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15</w:t>
            </w:r>
            <w:r w:rsidRPr="00C4468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37AEF44A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4DDE7F97" w14:textId="77777777" w:rsidR="007A5A1D" w:rsidRPr="001546A3" w:rsidRDefault="007A5A1D" w:rsidP="007A5A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Ethernet interface</w:t>
            </w:r>
            <w:r w:rsidRPr="00AA3C23">
              <w:rPr>
                <w:rFonts w:ascii="Arial" w:hAnsi="Arial" w:cs="Arial"/>
                <w:color w:val="000000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</w:t>
            </w:r>
            <w:r w:rsidRPr="00AA3C23">
              <w:rPr>
                <w:rFonts w:ascii="Arial" w:hAnsi="Arial" w:cs="Arial"/>
                <w:color w:val="000000"/>
                <w:sz w:val="17"/>
                <w:szCs w:val="17"/>
              </w:rPr>
              <w:t xml:space="preserve"> a 10/100 Base TX connection.</w:t>
            </w:r>
          </w:p>
        </w:tc>
        <w:tc>
          <w:tcPr>
            <w:tcW w:w="1260" w:type="dxa"/>
          </w:tcPr>
          <w:p w14:paraId="6BD1B359" w14:textId="63CAEFE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5026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055026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55026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6DA41F5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E21521B" w14:textId="77777777" w:rsidR="007A5A1D" w:rsidRPr="001A6150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A5A1D" w:rsidRPr="00722593" w14:paraId="47514F6B" w14:textId="77777777" w:rsidTr="007C41E9">
        <w:trPr>
          <w:cantSplit/>
          <w:trHeight w:val="122"/>
        </w:trPr>
        <w:tc>
          <w:tcPr>
            <w:tcW w:w="468" w:type="dxa"/>
            <w:vMerge w:val="restart"/>
          </w:tcPr>
          <w:p w14:paraId="2602368D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4468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C4468A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C4468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16</w:t>
            </w:r>
            <w:r w:rsidRPr="00C4468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DF382F5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41F3D2A3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AA3C23">
              <w:rPr>
                <w:rFonts w:ascii="Arial" w:hAnsi="Arial" w:cs="Arial"/>
                <w:sz w:val="17"/>
                <w:szCs w:val="17"/>
              </w:rPr>
              <w:t>ll unshielded twisted pair/shielded twisted pair network cables and connectors comply with TIA 568.</w:t>
            </w:r>
          </w:p>
        </w:tc>
        <w:tc>
          <w:tcPr>
            <w:tcW w:w="1260" w:type="dxa"/>
            <w:vMerge w:val="restart"/>
          </w:tcPr>
          <w:p w14:paraId="41E484B1" w14:textId="10798352" w:rsidR="007A5A1D" w:rsidRPr="00722593" w:rsidRDefault="00F45FC2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76C34D18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3D7186E8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Document Review </w:t>
            </w:r>
          </w:p>
        </w:tc>
      </w:tr>
      <w:tr w:rsidR="00E8270E" w:rsidRPr="00722593" w14:paraId="3903F1B7" w14:textId="77777777" w:rsidTr="00C15BFF">
        <w:trPr>
          <w:cantSplit/>
          <w:trHeight w:val="288"/>
        </w:trPr>
        <w:tc>
          <w:tcPr>
            <w:tcW w:w="468" w:type="dxa"/>
            <w:vMerge/>
          </w:tcPr>
          <w:p w14:paraId="15608D3F" w14:textId="77777777" w:rsidR="00E8270E" w:rsidRPr="00385CA9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34176767" w14:textId="77777777" w:rsidR="00E8270E" w:rsidRPr="00722593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0E6B922" w14:textId="77777777" w:rsidR="00E8270E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2E58F13E" w14:textId="77777777" w:rsidR="00E8270E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52BB197" w14:textId="77777777" w:rsidR="00E8270E" w:rsidRPr="00A663F4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848B993" w14:textId="77777777" w:rsidR="00E8270E" w:rsidRPr="001A6150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8270E" w:rsidRPr="00722593" w14:paraId="6DA123E4" w14:textId="77777777" w:rsidTr="00AA3C23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75CC93D" w14:textId="77777777" w:rsidR="00E8270E" w:rsidRDefault="00E8270E" w:rsidP="00E8270E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WMDS </w:t>
            </w:r>
            <w:r w:rsidR="00724BFD">
              <w:rPr>
                <w:rFonts w:ascii="Arial" w:hAnsi="Arial" w:cs="Arial"/>
                <w:sz w:val="17"/>
                <w:szCs w:val="17"/>
              </w:rPr>
              <w:t>with wireless communications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E8270E" w:rsidRPr="00722593" w14:paraId="083878D4" w14:textId="77777777" w:rsidTr="00C15BFF">
        <w:trPr>
          <w:cantSplit/>
          <w:trHeight w:val="20"/>
        </w:trPr>
        <w:tc>
          <w:tcPr>
            <w:tcW w:w="468" w:type="dxa"/>
            <w:vMerge w:val="restart"/>
          </w:tcPr>
          <w:p w14:paraId="59EACFE6" w14:textId="77777777" w:rsidR="00E8270E" w:rsidRPr="00722593" w:rsidRDefault="00A37577" w:rsidP="00D76D3B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B15D8">
              <w:rPr>
                <w:rFonts w:ascii="Arial" w:hAnsi="Arial" w:cs="Arial"/>
                <w:noProof/>
                <w:sz w:val="17"/>
                <w:szCs w:val="17"/>
              </w:rPr>
              <w:t>17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0367DF4" w14:textId="77777777" w:rsidR="00E8270E" w:rsidRPr="00722593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58AB37C" w14:textId="77777777" w:rsidR="00724BFD" w:rsidRDefault="00724BFD" w:rsidP="00724BF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WMDS </w:t>
            </w:r>
            <w:r w:rsidRPr="00B61854">
              <w:rPr>
                <w:rFonts w:ascii="Arial" w:hAnsi="Arial" w:cs="Arial"/>
                <w:sz w:val="17"/>
                <w:szCs w:val="17"/>
              </w:rPr>
              <w:t>wireless communications are secure and FCC certified.</w:t>
            </w:r>
          </w:p>
          <w:p w14:paraId="15147E95" w14:textId="77777777" w:rsidR="00E8270E" w:rsidRPr="008B4A8E" w:rsidRDefault="00724BFD" w:rsidP="00724BF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1854">
              <w:rPr>
                <w:rFonts w:ascii="Arial" w:hAnsi="Arial" w:cs="Arial"/>
                <w:sz w:val="17"/>
                <w:szCs w:val="17"/>
              </w:rPr>
              <w:t>The FCC identification number is displayed on an external label and all WWVDS devices operate within their FCC frequency allocation.</w:t>
            </w:r>
          </w:p>
        </w:tc>
        <w:tc>
          <w:tcPr>
            <w:tcW w:w="1260" w:type="dxa"/>
            <w:vMerge w:val="restart"/>
          </w:tcPr>
          <w:p w14:paraId="4E48C822" w14:textId="301EF3AF" w:rsidR="00E8270E" w:rsidRPr="00722593" w:rsidRDefault="007A5A1D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932AE6C" w14:textId="77777777" w:rsidR="00E8270E" w:rsidRPr="00A663F4" w:rsidRDefault="00724BFD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FCC certificate that shows the product meets this requirement.</w:t>
            </w:r>
          </w:p>
        </w:tc>
        <w:tc>
          <w:tcPr>
            <w:tcW w:w="1980" w:type="dxa"/>
            <w:vMerge w:val="restart"/>
          </w:tcPr>
          <w:p w14:paraId="085A388F" w14:textId="77777777" w:rsidR="00E8270E" w:rsidRPr="001A6150" w:rsidRDefault="00E8270E" w:rsidP="00E827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E8270E" w:rsidRPr="00722593" w14:paraId="4DB11634" w14:textId="77777777" w:rsidTr="00D76D3B">
        <w:trPr>
          <w:cantSplit/>
          <w:trHeight w:val="288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14:paraId="79801D4D" w14:textId="77777777" w:rsidR="00E8270E" w:rsidRPr="00385CA9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2F10D55" w14:textId="77777777" w:rsidR="00E8270E" w:rsidRPr="00722593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3499412F" w14:textId="77777777" w:rsidR="00E8270E" w:rsidRDefault="00E8270E" w:rsidP="00E82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7666709A" w14:textId="77777777" w:rsidR="00E8270E" w:rsidRDefault="00E8270E" w:rsidP="00E8270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52FABD8E" w14:textId="77777777" w:rsidR="00E8270E" w:rsidRDefault="00E8270E" w:rsidP="00E8270E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846C2EE" w14:textId="77777777" w:rsidR="00E8270E" w:rsidRDefault="00E8270E" w:rsidP="00E8270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4BFD" w:rsidRPr="00722593" w14:paraId="27C1C332" w14:textId="77777777" w:rsidTr="00D76D3B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DAD988B" w14:textId="77777777" w:rsidR="00724BFD" w:rsidRPr="001A6150" w:rsidRDefault="00724BFD" w:rsidP="00D76D3B">
            <w:pPr>
              <w:rPr>
                <w:rFonts w:ascii="Arial" w:hAnsi="Arial" w:cs="Arial"/>
                <w:sz w:val="17"/>
                <w:szCs w:val="17"/>
              </w:rPr>
            </w:pPr>
            <w:r w:rsidRPr="00FF5168">
              <w:rPr>
                <w:rFonts w:ascii="Arial" w:hAnsi="Arial" w:cs="Arial"/>
                <w:sz w:val="17"/>
                <w:szCs w:val="17"/>
              </w:rPr>
              <w:t>The following compliance matrix criteria are for WWVDS with cellular communications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A5A1D" w:rsidRPr="00722593" w14:paraId="3CC4832D" w14:textId="77777777" w:rsidTr="00A5513F">
        <w:trPr>
          <w:cantSplit/>
          <w:trHeight w:val="265"/>
        </w:trPr>
        <w:tc>
          <w:tcPr>
            <w:tcW w:w="468" w:type="dxa"/>
            <w:vMerge w:val="restart"/>
          </w:tcPr>
          <w:p w14:paraId="4F6A1F91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50A1A">
              <w:rPr>
                <w:rFonts w:ascii="Arial" w:hAnsi="Arial" w:cs="Arial"/>
                <w:sz w:val="17"/>
                <w:szCs w:val="17"/>
              </w:rPr>
              <w:lastRenderedPageBreak/>
              <w:fldChar w:fldCharType="begin"/>
            </w:r>
            <w:r w:rsidRPr="00850A1A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850A1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18</w:t>
            </w:r>
            <w:r w:rsidRPr="00850A1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549E5AD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EFCFC2E" w14:textId="2CD325D3" w:rsidR="007A5A1D" w:rsidRPr="008B4A8E" w:rsidRDefault="007A5A1D" w:rsidP="007A5A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Cellular communication</w:t>
            </w:r>
            <w:r w:rsidRPr="003B25AC">
              <w:rPr>
                <w:rFonts w:ascii="Arial" w:hAnsi="Arial" w:cs="Arial"/>
                <w:color w:val="000000"/>
                <w:sz w:val="17"/>
                <w:szCs w:val="17"/>
              </w:rPr>
              <w:t xml:space="preserve"> devices are compatible with the cellular carrier used by the agency responsible for system operation and maintenance.</w:t>
            </w:r>
          </w:p>
        </w:tc>
        <w:tc>
          <w:tcPr>
            <w:tcW w:w="1260" w:type="dxa"/>
            <w:vMerge w:val="restart"/>
          </w:tcPr>
          <w:p w14:paraId="7A6364D9" w14:textId="222D78E9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34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34C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334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220C7A6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describes any cellular devices that are part of the system and indicates carrier(s) supported.</w:t>
            </w:r>
          </w:p>
        </w:tc>
        <w:tc>
          <w:tcPr>
            <w:tcW w:w="1980" w:type="dxa"/>
            <w:vMerge w:val="restart"/>
          </w:tcPr>
          <w:p w14:paraId="4E981E05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7A5A1D" w:rsidRPr="00722593" w14:paraId="7D543D92" w14:textId="77777777" w:rsidTr="003773F5">
        <w:trPr>
          <w:cantSplit/>
          <w:trHeight w:val="288"/>
        </w:trPr>
        <w:tc>
          <w:tcPr>
            <w:tcW w:w="468" w:type="dxa"/>
            <w:vMerge/>
          </w:tcPr>
          <w:p w14:paraId="59E93BA0" w14:textId="77777777" w:rsidR="007A5A1D" w:rsidRPr="00385CA9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3A140A4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3C39B369" w14:textId="77777777" w:rsidR="007A5A1D" w:rsidRDefault="007A5A1D" w:rsidP="007A5A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0CA4A933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23FBCC24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0DD346EA" w14:textId="77777777" w:rsidR="007A5A1D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5A1D" w:rsidRPr="00722593" w14:paraId="2D491403" w14:textId="77777777" w:rsidTr="00A5513F">
        <w:trPr>
          <w:cantSplit/>
          <w:trHeight w:val="122"/>
        </w:trPr>
        <w:tc>
          <w:tcPr>
            <w:tcW w:w="468" w:type="dxa"/>
            <w:vMerge w:val="restart"/>
          </w:tcPr>
          <w:p w14:paraId="23CAFD95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50A1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850A1A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850A1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19</w:t>
            </w:r>
            <w:r w:rsidRPr="00850A1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3D6EF434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49B35C5" w14:textId="77777777" w:rsidR="007A5A1D" w:rsidRPr="00722593" w:rsidRDefault="007A5A1D" w:rsidP="007A5A1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3B25AC">
              <w:rPr>
                <w:rFonts w:ascii="Arial" w:hAnsi="Arial" w:cs="Arial"/>
                <w:sz w:val="17"/>
                <w:szCs w:val="17"/>
              </w:rPr>
              <w:t>ystem can be configured and monitored via one or more communications interface.</w:t>
            </w:r>
          </w:p>
        </w:tc>
        <w:tc>
          <w:tcPr>
            <w:tcW w:w="1260" w:type="dxa"/>
            <w:vMerge w:val="restart"/>
          </w:tcPr>
          <w:p w14:paraId="316AC053" w14:textId="45843539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334C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8334C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334C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6761105C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11BD7BF5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724BFD" w:rsidRPr="00722593" w14:paraId="28D3EA1C" w14:textId="77777777" w:rsidTr="00A5513F">
        <w:trPr>
          <w:cantSplit/>
          <w:trHeight w:val="288"/>
        </w:trPr>
        <w:tc>
          <w:tcPr>
            <w:tcW w:w="468" w:type="dxa"/>
            <w:vMerge/>
          </w:tcPr>
          <w:p w14:paraId="67917ECB" w14:textId="77777777" w:rsidR="00724BFD" w:rsidRPr="00385CA9" w:rsidRDefault="00724BFD" w:rsidP="00724BF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3BA2B6E" w14:textId="77777777" w:rsidR="00724BFD" w:rsidRPr="00722593" w:rsidRDefault="00724BFD" w:rsidP="00724BF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2820F434" w14:textId="77777777" w:rsidR="00724BFD" w:rsidRDefault="00724BFD" w:rsidP="00724BF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13452F2F" w14:textId="77777777" w:rsidR="00724BFD" w:rsidRDefault="00724BFD" w:rsidP="00724BF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602FCBB4" w14:textId="77777777" w:rsidR="00724BFD" w:rsidRPr="00A663F4" w:rsidRDefault="00724BFD" w:rsidP="00724BF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4A6A9FC" w14:textId="77777777" w:rsidR="00724BFD" w:rsidRPr="001A6150" w:rsidRDefault="00724BFD" w:rsidP="00724BF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24BFD" w:rsidRPr="00722593" w14:paraId="0FCC7F08" w14:textId="77777777" w:rsidTr="00D76D3B">
        <w:trPr>
          <w:cantSplit/>
          <w:trHeight w:val="61"/>
        </w:trPr>
        <w:tc>
          <w:tcPr>
            <w:tcW w:w="14688" w:type="dxa"/>
            <w:gridSpan w:val="6"/>
            <w:shd w:val="clear" w:color="auto" w:fill="FFFF99"/>
          </w:tcPr>
          <w:p w14:paraId="64C90B89" w14:textId="77777777" w:rsidR="00724BFD" w:rsidRDefault="00724BFD" w:rsidP="00D76D3B">
            <w:pPr>
              <w:rPr>
                <w:rFonts w:ascii="Arial" w:hAnsi="Arial" w:cs="Arial"/>
                <w:sz w:val="17"/>
                <w:szCs w:val="17"/>
              </w:rPr>
            </w:pPr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 xml:space="preserve">all </w:t>
            </w:r>
            <w:r w:rsidR="00D02FCB">
              <w:rPr>
                <w:rFonts w:ascii="Arial" w:hAnsi="Arial" w:cs="Arial"/>
                <w:sz w:val="17"/>
                <w:szCs w:val="17"/>
              </w:rPr>
              <w:t>WMDS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A5A1D" w:rsidRPr="00722593" w14:paraId="7AA6E6DF" w14:textId="77777777" w:rsidTr="007C41E9">
        <w:trPr>
          <w:cantSplit/>
          <w:trHeight w:val="61"/>
        </w:trPr>
        <w:tc>
          <w:tcPr>
            <w:tcW w:w="468" w:type="dxa"/>
            <w:vMerge w:val="restart"/>
          </w:tcPr>
          <w:p w14:paraId="33321DD7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3C6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93C63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993C6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20</w:t>
            </w:r>
            <w:r w:rsidRPr="00993C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24AF82F8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995-2.5.3</w:t>
            </w:r>
          </w:p>
        </w:tc>
        <w:tc>
          <w:tcPr>
            <w:tcW w:w="5130" w:type="dxa"/>
            <w:vMerge w:val="restart"/>
          </w:tcPr>
          <w:p w14:paraId="7C4030F8" w14:textId="3B5EC8AC" w:rsidR="007A5A1D" w:rsidRPr="008B4A8E" w:rsidRDefault="007A5A1D" w:rsidP="007A5A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</w:t>
            </w:r>
            <w:r w:rsidRPr="00610C7C">
              <w:rPr>
                <w:rFonts w:ascii="Arial" w:hAnsi="Arial" w:cs="Arial"/>
                <w:color w:val="000000"/>
                <w:sz w:val="17"/>
                <w:szCs w:val="17"/>
              </w:rPr>
              <w:t>utputs meet the requirements of NEMA TS2-20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  <w:r w:rsidRPr="00610C7C">
              <w:rPr>
                <w:rFonts w:ascii="Arial" w:hAnsi="Arial" w:cs="Arial"/>
                <w:color w:val="000000"/>
                <w:sz w:val="17"/>
                <w:szCs w:val="17"/>
              </w:rPr>
              <w:t>, 6.5.2.26.</w:t>
            </w:r>
          </w:p>
        </w:tc>
        <w:tc>
          <w:tcPr>
            <w:tcW w:w="1260" w:type="dxa"/>
            <w:vMerge w:val="restart"/>
          </w:tcPr>
          <w:p w14:paraId="45A381DF" w14:textId="15591B8B" w:rsidR="007A5A1D" w:rsidRPr="00722593" w:rsidRDefault="00AC48A2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2CBA1185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793ED60F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7A5A1D" w:rsidRPr="00722593" w14:paraId="2F34571E" w14:textId="77777777" w:rsidTr="00843BA8">
        <w:trPr>
          <w:cantSplit/>
          <w:trHeight w:val="288"/>
        </w:trPr>
        <w:tc>
          <w:tcPr>
            <w:tcW w:w="468" w:type="dxa"/>
            <w:vMerge/>
          </w:tcPr>
          <w:p w14:paraId="6FF3E8BA" w14:textId="77777777" w:rsidR="007A5A1D" w:rsidRPr="00385CA9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7B34212D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19E9B40F" w14:textId="77777777" w:rsidR="007A5A1D" w:rsidRDefault="007A5A1D" w:rsidP="007A5A1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5AD6EE7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846A62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7F222F8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5A1D" w:rsidRPr="00722593" w14:paraId="72290AE0" w14:textId="77777777" w:rsidTr="00C15BFF">
        <w:trPr>
          <w:cantSplit/>
          <w:trHeight w:val="288"/>
        </w:trPr>
        <w:tc>
          <w:tcPr>
            <w:tcW w:w="468" w:type="dxa"/>
          </w:tcPr>
          <w:p w14:paraId="05FED745" w14:textId="77777777" w:rsidR="007A5A1D" w:rsidRPr="00385CA9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3C6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93C63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993C6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21</w:t>
            </w:r>
            <w:r w:rsidRPr="00993C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C951C7A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995-2.5.4</w:t>
            </w:r>
          </w:p>
        </w:tc>
        <w:tc>
          <w:tcPr>
            <w:tcW w:w="5130" w:type="dxa"/>
          </w:tcPr>
          <w:p w14:paraId="1F7246D2" w14:textId="77777777" w:rsidR="007A5A1D" w:rsidRPr="00610C7C" w:rsidRDefault="007A5A1D" w:rsidP="007A5A1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WMDS </w:t>
            </w:r>
            <w:r w:rsidRPr="00705E24">
              <w:rPr>
                <w:rFonts w:ascii="Arial" w:hAnsi="Arial" w:cs="Arial"/>
                <w:sz w:val="17"/>
                <w:szCs w:val="17"/>
              </w:rPr>
              <w:t>will operate with a nominal input voltage of 12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Pr="00705E24">
              <w:rPr>
                <w:rFonts w:ascii="Arial" w:hAnsi="Arial" w:cs="Arial"/>
                <w:sz w:val="17"/>
                <w:szCs w:val="17"/>
              </w:rPr>
              <w:t xml:space="preserve"> V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>A</w:t>
            </w:r>
            <w:r w:rsidRPr="00705E24">
              <w:rPr>
                <w:rFonts w:ascii="Arial" w:hAnsi="Arial" w:cs="Arial"/>
                <w:sz w:val="17"/>
                <w:szCs w:val="17"/>
                <w:vertAlign w:val="subscript"/>
              </w:rPr>
              <w:t>C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>.</w:t>
            </w:r>
          </w:p>
        </w:tc>
        <w:tc>
          <w:tcPr>
            <w:tcW w:w="1260" w:type="dxa"/>
          </w:tcPr>
          <w:p w14:paraId="7E13993D" w14:textId="2A2B3B8E" w:rsidR="007A5A1D" w:rsidRDefault="00F45FC2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50EAA6C8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i/>
                <w:noProof/>
                <w:sz w:val="17"/>
                <w:szCs w:val="17"/>
              </w:rPr>
            </w:pP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Applicant may provide comments in this field."/>
                  </w:textInput>
                </w:ffData>
              </w:fldCha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Applicant may provide comments in this field.</w:t>
            </w:r>
            <w:r w:rsidRPr="006E49A7"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550D169B" w14:textId="77777777" w:rsidR="007A5A1D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Functional Inspection</w:t>
            </w:r>
          </w:p>
        </w:tc>
      </w:tr>
      <w:tr w:rsidR="007A5A1D" w:rsidRPr="00722593" w14:paraId="645E21E3" w14:textId="77777777" w:rsidTr="007C41E9">
        <w:trPr>
          <w:cantSplit/>
          <w:trHeight w:val="122"/>
        </w:trPr>
        <w:tc>
          <w:tcPr>
            <w:tcW w:w="468" w:type="dxa"/>
            <w:vMerge w:val="restart"/>
          </w:tcPr>
          <w:p w14:paraId="2B933A06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93C63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993C63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993C6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22</w:t>
            </w:r>
            <w:r w:rsidRPr="00993C63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4A25BB64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2492C28C" w14:textId="77777777" w:rsidR="007A5A1D" w:rsidRPr="00722593" w:rsidRDefault="007A5A1D" w:rsidP="007A5A1D">
            <w:pPr>
              <w:rPr>
                <w:rFonts w:ascii="Arial" w:hAnsi="Arial" w:cs="Arial"/>
                <w:sz w:val="17"/>
                <w:szCs w:val="17"/>
              </w:rPr>
            </w:pPr>
            <w:r w:rsidRPr="00610C7C">
              <w:rPr>
                <w:rFonts w:ascii="Arial" w:hAnsi="Arial" w:cs="Arial"/>
                <w:sz w:val="17"/>
                <w:szCs w:val="17"/>
              </w:rPr>
              <w:t>If any system de</w:t>
            </w:r>
            <w:r>
              <w:rPr>
                <w:rFonts w:ascii="Arial" w:hAnsi="Arial" w:cs="Arial"/>
                <w:sz w:val="17"/>
                <w:szCs w:val="17"/>
              </w:rPr>
              <w:t>vice requires an operating voltage</w:t>
            </w:r>
            <w:r w:rsidRPr="00610C7C">
              <w:rPr>
                <w:rFonts w:ascii="Arial" w:hAnsi="Arial" w:cs="Arial"/>
                <w:sz w:val="17"/>
                <w:szCs w:val="17"/>
              </w:rPr>
              <w:t xml:space="preserve"> other than 120 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 w:rsidRPr="00610C7C">
              <w:rPr>
                <w:rFonts w:ascii="Arial" w:hAnsi="Arial" w:cs="Arial"/>
                <w:sz w:val="17"/>
                <w:szCs w:val="17"/>
              </w:rPr>
              <w:t>, a voltage converter</w:t>
            </w:r>
            <w:r>
              <w:rPr>
                <w:rFonts w:ascii="Arial" w:hAnsi="Arial" w:cs="Arial"/>
                <w:sz w:val="17"/>
                <w:szCs w:val="17"/>
              </w:rPr>
              <w:t xml:space="preserve"> is supplied</w:t>
            </w:r>
            <w:r w:rsidRPr="00610C7C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D3E38D2" w14:textId="56923E3A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07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7507AA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507A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4716A076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Environmental test reports must demonstrate that voltage converters required for 120V</w:t>
            </w:r>
            <w:r w:rsidRPr="00610C7C">
              <w:rPr>
                <w:rFonts w:ascii="Arial" w:hAnsi="Arial" w:cs="Arial"/>
                <w:sz w:val="17"/>
                <w:szCs w:val="17"/>
                <w:vertAlign w:val="subscript"/>
              </w:rPr>
              <w:t>AC</w:t>
            </w:r>
            <w:r>
              <w:rPr>
                <w:rFonts w:ascii="Arial" w:hAnsi="Arial" w:cs="Arial"/>
                <w:sz w:val="17"/>
                <w:szCs w:val="17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operation were subjected to NEMA TS2 environmental testing as part of the functional system.</w:t>
            </w:r>
          </w:p>
        </w:tc>
        <w:tc>
          <w:tcPr>
            <w:tcW w:w="1980" w:type="dxa"/>
            <w:vMerge w:val="restart"/>
          </w:tcPr>
          <w:p w14:paraId="4A16B658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Physical Inspection</w:t>
            </w:r>
          </w:p>
        </w:tc>
      </w:tr>
      <w:tr w:rsidR="00D65D39" w:rsidRPr="00722593" w14:paraId="089BF577" w14:textId="77777777" w:rsidTr="00F43008">
        <w:trPr>
          <w:cantSplit/>
          <w:trHeight w:val="288"/>
        </w:trPr>
        <w:tc>
          <w:tcPr>
            <w:tcW w:w="468" w:type="dxa"/>
            <w:vMerge/>
          </w:tcPr>
          <w:p w14:paraId="0A46EC17" w14:textId="77777777" w:rsidR="00D65D39" w:rsidRPr="00385CA9" w:rsidRDefault="00D65D39" w:rsidP="00D65D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5DDBF40A" w14:textId="77777777" w:rsidR="00D65D39" w:rsidRPr="00722593" w:rsidRDefault="00D65D39" w:rsidP="00D65D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5A2DFAA0" w14:textId="77777777" w:rsidR="00D65D39" w:rsidRPr="00610C7C" w:rsidRDefault="00D65D39" w:rsidP="00D65D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0F4A18B" w14:textId="77777777" w:rsidR="00D65D39" w:rsidRDefault="00D65D39" w:rsidP="00D65D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33E62E09" w14:textId="77777777" w:rsidR="00D65D39" w:rsidRPr="00A663F4" w:rsidRDefault="00D65D39" w:rsidP="00D65D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2080CF43" w14:textId="77777777" w:rsidR="00D65D39" w:rsidRPr="001A6150" w:rsidRDefault="00D65D39" w:rsidP="00D65D3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65D39" w:rsidRPr="00722593" w14:paraId="2F0B9332" w14:textId="77777777" w:rsidTr="0023011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62248B94" w14:textId="77777777" w:rsidR="00D65D39" w:rsidRDefault="00D65D39" w:rsidP="00D65D39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WMDS to be used as presence detectors</w:t>
            </w:r>
            <w:r w:rsidR="00987F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A5A1D" w:rsidRPr="00722593" w14:paraId="27358834" w14:textId="77777777" w:rsidTr="00A5513F">
        <w:trPr>
          <w:cantSplit/>
          <w:trHeight w:val="183"/>
        </w:trPr>
        <w:tc>
          <w:tcPr>
            <w:tcW w:w="468" w:type="dxa"/>
            <w:vMerge w:val="restart"/>
          </w:tcPr>
          <w:p w14:paraId="6A1AA440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0D4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F0D4F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23</w: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1B1C2935" w14:textId="1CEADC95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995-2.</w:t>
            </w:r>
            <w:r w:rsidR="00F21E1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5130" w:type="dxa"/>
            <w:vMerge w:val="restart"/>
          </w:tcPr>
          <w:p w14:paraId="226596B2" w14:textId="692A16EA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provide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a minimum detection accuracy of 98%</w:t>
            </w:r>
            <w:r>
              <w:rPr>
                <w:rFonts w:ascii="Arial" w:hAnsi="Arial" w:cs="Arial"/>
                <w:sz w:val="17"/>
                <w:szCs w:val="17"/>
              </w:rPr>
              <w:t xml:space="preserve"> when calculated in accordance with all criteria detailed in 995-2.</w:t>
            </w:r>
            <w:r w:rsidR="006E7046">
              <w:rPr>
                <w:rFonts w:ascii="Arial" w:hAnsi="Arial" w:cs="Arial"/>
                <w:sz w:val="17"/>
                <w:szCs w:val="17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 xml:space="preserve"> and all subsections therein</w:t>
            </w:r>
            <w:r w:rsidRPr="00230118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  <w:vMerge w:val="restart"/>
          </w:tcPr>
          <w:p w14:paraId="2E52E63C" w14:textId="0436D09E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F4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51F4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1F4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D574EC9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59763754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 and Functional Inspection</w:t>
            </w:r>
          </w:p>
        </w:tc>
      </w:tr>
      <w:tr w:rsidR="007A5A1D" w:rsidRPr="00722593" w14:paraId="30862044" w14:textId="77777777" w:rsidTr="00F43008">
        <w:trPr>
          <w:cantSplit/>
          <w:trHeight w:val="288"/>
        </w:trPr>
        <w:tc>
          <w:tcPr>
            <w:tcW w:w="468" w:type="dxa"/>
            <w:vMerge/>
          </w:tcPr>
          <w:p w14:paraId="4BB701F1" w14:textId="77777777" w:rsidR="007A5A1D" w:rsidRPr="00385CA9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46D2463A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0BDD0A72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39E6760E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594BCB3B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4BC06F99" w14:textId="77777777" w:rsidR="007A5A1D" w:rsidRPr="001A6150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A5A1D" w:rsidRPr="00722593" w14:paraId="17DE5C45" w14:textId="77777777" w:rsidTr="00A5513F">
        <w:trPr>
          <w:cantSplit/>
          <w:trHeight w:val="122"/>
        </w:trPr>
        <w:tc>
          <w:tcPr>
            <w:tcW w:w="468" w:type="dxa"/>
            <w:vMerge w:val="restart"/>
          </w:tcPr>
          <w:p w14:paraId="2490A8D2" w14:textId="77777777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0D4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F0D4F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24</w: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14:paraId="5CA94B24" w14:textId="7777777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 w:val="restart"/>
          </w:tcPr>
          <w:p w14:paraId="65B48F86" w14:textId="3E455117" w:rsidR="007A5A1D" w:rsidRPr="00722593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Detector</w:t>
            </w:r>
            <w:r w:rsidRPr="00230118">
              <w:rPr>
                <w:rFonts w:ascii="Arial" w:hAnsi="Arial" w:cs="Arial"/>
                <w:sz w:val="17"/>
                <w:szCs w:val="17"/>
              </w:rPr>
              <w:t xml:space="preserve"> meet</w:t>
            </w:r>
            <w:r>
              <w:rPr>
                <w:rFonts w:ascii="Arial" w:hAnsi="Arial" w:cs="Arial"/>
                <w:sz w:val="17"/>
                <w:szCs w:val="17"/>
              </w:rPr>
              <w:t xml:space="preserve">s the </w:t>
            </w:r>
            <w:r w:rsidRPr="00230118">
              <w:rPr>
                <w:rFonts w:ascii="Arial" w:hAnsi="Arial" w:cs="Arial"/>
                <w:sz w:val="17"/>
                <w:szCs w:val="17"/>
              </w:rPr>
              <w:t>requirements for modes of operation in NEMA TS2-20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  <w:r w:rsidRPr="00230118">
              <w:rPr>
                <w:rFonts w:ascii="Arial" w:hAnsi="Arial" w:cs="Arial"/>
                <w:sz w:val="17"/>
                <w:szCs w:val="17"/>
              </w:rPr>
              <w:t>, 6.5.2.17.</w:t>
            </w:r>
          </w:p>
        </w:tc>
        <w:tc>
          <w:tcPr>
            <w:tcW w:w="1260" w:type="dxa"/>
            <w:vMerge w:val="restart"/>
          </w:tcPr>
          <w:p w14:paraId="5AF2F3A6" w14:textId="45EDECD4" w:rsidR="007A5A1D" w:rsidRPr="00722593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F4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Dropdown1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 w:rsidRPr="00C51F42"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51F42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57A1DB1" w14:textId="77777777" w:rsidR="007A5A1D" w:rsidRPr="00A663F4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</w:t>
            </w:r>
            <w:r w:rsidRPr="004E0FE4">
              <w:rPr>
                <w:rFonts w:ascii="Arial" w:hAnsi="Arial" w:cs="Arial"/>
                <w:i/>
                <w:noProof/>
                <w:sz w:val="17"/>
                <w:szCs w:val="17"/>
              </w:rPr>
              <w:t xml:space="preserve">rovide </w:t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product literature, specifications, user manual, or similar information that shows the product meets this requirement.</w:t>
            </w:r>
          </w:p>
        </w:tc>
        <w:tc>
          <w:tcPr>
            <w:tcW w:w="1980" w:type="dxa"/>
            <w:vMerge w:val="restart"/>
          </w:tcPr>
          <w:p w14:paraId="28D1E8D8" w14:textId="77777777" w:rsidR="007A5A1D" w:rsidRPr="001A6150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 Review</w:t>
            </w:r>
          </w:p>
        </w:tc>
      </w:tr>
      <w:tr w:rsidR="00D65D39" w:rsidRPr="00722593" w14:paraId="42217D14" w14:textId="77777777" w:rsidTr="00F43008">
        <w:trPr>
          <w:cantSplit/>
          <w:trHeight w:val="288"/>
        </w:trPr>
        <w:tc>
          <w:tcPr>
            <w:tcW w:w="468" w:type="dxa"/>
            <w:vMerge/>
          </w:tcPr>
          <w:p w14:paraId="48868694" w14:textId="77777777" w:rsidR="00D65D39" w:rsidRPr="00385CA9" w:rsidRDefault="00D65D39" w:rsidP="00D65D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40" w:type="dxa"/>
            <w:vMerge/>
          </w:tcPr>
          <w:p w14:paraId="6BE5A87D" w14:textId="77777777" w:rsidR="00D65D39" w:rsidRPr="00722593" w:rsidRDefault="00D65D39" w:rsidP="00D65D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  <w:vMerge/>
          </w:tcPr>
          <w:p w14:paraId="647DC39C" w14:textId="77777777" w:rsidR="00D65D39" w:rsidRDefault="00D65D39" w:rsidP="00D65D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</w:tcPr>
          <w:p w14:paraId="47C62FC8" w14:textId="77777777" w:rsidR="00D65D39" w:rsidRDefault="00D65D39" w:rsidP="00D65D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</w:tcPr>
          <w:p w14:paraId="1923EC04" w14:textId="77777777" w:rsidR="00D65D39" w:rsidRPr="00A663F4" w:rsidRDefault="00D65D39" w:rsidP="00D65D39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Text1"/>
                  <w:enabled/>
                  <w:calcOnExit/>
                  <w:textInput>
                    <w:default w:val="Indicate location of requested information in submittal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Indicate location of requested information in submittal.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  <w:vMerge/>
          </w:tcPr>
          <w:p w14:paraId="12221F8F" w14:textId="77777777" w:rsidR="00D65D39" w:rsidRPr="001A6150" w:rsidRDefault="00D65D39" w:rsidP="00D65D3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800AE" w14:paraId="3001F57C" w14:textId="77777777" w:rsidTr="00422418">
        <w:trPr>
          <w:cantSplit/>
          <w:trHeight w:val="20"/>
        </w:trPr>
        <w:tc>
          <w:tcPr>
            <w:tcW w:w="14688" w:type="dxa"/>
            <w:gridSpan w:val="6"/>
            <w:shd w:val="clear" w:color="auto" w:fill="FFFF99"/>
          </w:tcPr>
          <w:p w14:paraId="19C830B9" w14:textId="77777777" w:rsidR="006800AE" w:rsidRDefault="006800AE" w:rsidP="00422418">
            <w:r w:rsidRPr="001C340B">
              <w:rPr>
                <w:rFonts w:ascii="Arial" w:hAnsi="Arial" w:cs="Arial"/>
                <w:sz w:val="17"/>
                <w:szCs w:val="17"/>
              </w:rPr>
              <w:t xml:space="preserve">The following compliance matrix criteria are for </w:t>
            </w:r>
            <w:r>
              <w:rPr>
                <w:rFonts w:ascii="Arial" w:hAnsi="Arial" w:cs="Arial"/>
                <w:sz w:val="17"/>
                <w:szCs w:val="17"/>
              </w:rPr>
              <w:t>all WMDS.</w:t>
            </w:r>
          </w:p>
        </w:tc>
      </w:tr>
      <w:tr w:rsidR="007A5A1D" w14:paraId="48F8BE2E" w14:textId="77777777" w:rsidTr="00422418">
        <w:trPr>
          <w:cantSplit/>
          <w:trHeight w:val="364"/>
        </w:trPr>
        <w:tc>
          <w:tcPr>
            <w:tcW w:w="468" w:type="dxa"/>
          </w:tcPr>
          <w:p w14:paraId="56336C70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0D4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F0D4F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25</w: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0DD3EF17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660-5</w:t>
            </w:r>
          </w:p>
        </w:tc>
        <w:tc>
          <w:tcPr>
            <w:tcW w:w="5130" w:type="dxa"/>
          </w:tcPr>
          <w:p w14:paraId="1687F623" w14:textId="2A82F180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he detection system has a manufacturer’s warranty covering defects for a minimum of </w:t>
            </w:r>
            <w:r w:rsidR="00F21E17">
              <w:rPr>
                <w:rFonts w:ascii="Arial" w:hAnsi="Arial" w:cs="Arial"/>
                <w:sz w:val="17"/>
                <w:szCs w:val="17"/>
              </w:rPr>
              <w:t>1</w:t>
            </w:r>
            <w:r w:rsidRPr="00623C3F">
              <w:rPr>
                <w:rFonts w:ascii="Arial" w:hAnsi="Arial" w:cs="Arial"/>
                <w:sz w:val="17"/>
                <w:szCs w:val="17"/>
              </w:rPr>
              <w:t xml:space="preserve"> year from the date of final 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623C3F">
              <w:rPr>
                <w:rFonts w:ascii="Arial" w:hAnsi="Arial" w:cs="Arial"/>
                <w:sz w:val="17"/>
                <w:szCs w:val="17"/>
              </w:rPr>
              <w:t>cceptance by the Engineer in accordance with 5-11 and Section 608.</w:t>
            </w:r>
          </w:p>
        </w:tc>
        <w:tc>
          <w:tcPr>
            <w:tcW w:w="1260" w:type="dxa"/>
          </w:tcPr>
          <w:p w14:paraId="78FA59B4" w14:textId="378B9181" w:rsidR="007A5A1D" w:rsidRDefault="00F45FC2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3750490D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1E0F388A" w14:textId="77777777" w:rsidR="007A5A1D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  <w:tr w:rsidR="007A5A1D" w14:paraId="445D9F62" w14:textId="77777777" w:rsidTr="00422418">
        <w:trPr>
          <w:cantSplit/>
          <w:trHeight w:val="364"/>
        </w:trPr>
        <w:tc>
          <w:tcPr>
            <w:tcW w:w="468" w:type="dxa"/>
          </w:tcPr>
          <w:p w14:paraId="09A4BF75" w14:textId="77777777" w:rsidR="007A5A1D" w:rsidRDefault="007A5A1D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0D4F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AF0D4F">
              <w:rPr>
                <w:rFonts w:ascii="Arial" w:hAnsi="Arial" w:cs="Arial"/>
                <w:sz w:val="17"/>
                <w:szCs w:val="17"/>
              </w:rPr>
              <w:instrText xml:space="preserve"> SEQ CM995 </w:instrTex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26</w:t>
            </w:r>
            <w:r w:rsidRPr="00AF0D4F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40" w:type="dxa"/>
          </w:tcPr>
          <w:p w14:paraId="1051AFB1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30" w:type="dxa"/>
          </w:tcPr>
          <w:p w14:paraId="28CDD804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623C3F">
              <w:rPr>
                <w:rFonts w:ascii="Arial" w:hAnsi="Arial" w:cs="Arial"/>
                <w:sz w:val="17"/>
                <w:szCs w:val="17"/>
              </w:rPr>
              <w:t>he warranty includes providing replacements, within 10 calendar days of notification, for defective parts and equipment during the warranty period at no cost to the Department or the maintaining agency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60" w:type="dxa"/>
          </w:tcPr>
          <w:p w14:paraId="7BE4EC90" w14:textId="10B51D3A" w:rsidR="007A5A1D" w:rsidRDefault="00F45FC2" w:rsidP="007A5A1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Not Sure?"/>
                  <w:statusText w:type="text" w:val="Does Item Comply?"/>
                  <w:ddList>
                    <w:listEntry w:val="               "/>
                    <w:listEntry w:val="Yes"/>
                    <w:listEntry w:val="No"/>
                    <w:listEntry w:val="NA"/>
                  </w:ddLis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FORMDROPDOWN </w:instrText>
            </w:r>
            <w:r w:rsidR="00216FD9">
              <w:rPr>
                <w:rFonts w:ascii="Arial" w:hAnsi="Arial" w:cs="Arial"/>
                <w:sz w:val="17"/>
                <w:szCs w:val="17"/>
              </w:rPr>
            </w:r>
            <w:r w:rsidR="00216FD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410" w:type="dxa"/>
          </w:tcPr>
          <w:p w14:paraId="18544BB9" w14:textId="77777777" w:rsidR="007A5A1D" w:rsidRDefault="007A5A1D" w:rsidP="007A5A1D">
            <w:pPr>
              <w:tabs>
                <w:tab w:val="left" w:pos="1080"/>
              </w:tabs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textInput>
                    <w:default w:val="Provide a statement of conformance in this field."/>
                  </w:textInput>
                </w:ffData>
              </w:fldChar>
            </w:r>
            <w:r>
              <w:rPr>
                <w:rFonts w:ascii="Arial" w:hAnsi="Arial" w:cs="Arial"/>
                <w:i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7"/>
                <w:szCs w:val="17"/>
              </w:rPr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7"/>
                <w:szCs w:val="17"/>
              </w:rPr>
              <w:t>Provide a statement of conformance in this field.</w:t>
            </w:r>
            <w:r>
              <w:rPr>
                <w:rFonts w:ascii="Arial" w:hAnsi="Arial" w:cs="Arial"/>
                <w:i/>
                <w:sz w:val="17"/>
                <w:szCs w:val="17"/>
              </w:rPr>
              <w:fldChar w:fldCharType="end"/>
            </w:r>
          </w:p>
        </w:tc>
        <w:tc>
          <w:tcPr>
            <w:tcW w:w="1980" w:type="dxa"/>
          </w:tcPr>
          <w:p w14:paraId="74E9B1F9" w14:textId="77777777" w:rsidR="007A5A1D" w:rsidRDefault="007A5A1D" w:rsidP="007A5A1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Compliance Matrix Review</w:t>
            </w:r>
          </w:p>
        </w:tc>
      </w:tr>
    </w:tbl>
    <w:p w14:paraId="56B84B3E" w14:textId="77777777" w:rsidR="00544EEA" w:rsidRDefault="00544EEA" w:rsidP="00EE17D1">
      <w:pPr>
        <w:tabs>
          <w:tab w:val="left" w:pos="1080"/>
        </w:tabs>
        <w:sectPr w:rsidR="00544EEA" w:rsidSect="00F82189">
          <w:type w:val="continuous"/>
          <w:pgSz w:w="15840" w:h="12240" w:orient="landscape"/>
          <w:pgMar w:top="720" w:right="720" w:bottom="720" w:left="720" w:header="450" w:footer="455" w:gutter="0"/>
          <w:cols w:space="720"/>
          <w:docGrid w:linePitch="360"/>
        </w:sectPr>
      </w:pPr>
    </w:p>
    <w:p w14:paraId="772B5ECA" w14:textId="77777777" w:rsidR="00544EEA" w:rsidRPr="0091508F" w:rsidRDefault="00544EEA" w:rsidP="00544EEA">
      <w:pPr>
        <w:rPr>
          <w:b/>
          <w:bCs/>
          <w:color w:val="4F81BD" w:themeColor="accent1"/>
          <w:sz w:val="28"/>
          <w:szCs w:val="28"/>
          <w:lang w:val="en-IN"/>
        </w:rPr>
      </w:pPr>
      <w:r w:rsidRPr="0091508F">
        <w:rPr>
          <w:b/>
          <w:bCs/>
          <w:color w:val="4F81BD" w:themeColor="accent1"/>
          <w:sz w:val="28"/>
          <w:szCs w:val="28"/>
          <w:lang w:val="en-IN"/>
        </w:rPr>
        <w:lastRenderedPageBreak/>
        <w:t xml:space="preserve">Document History for: </w:t>
      </w:r>
    </w:p>
    <w:p w14:paraId="55E06058" w14:textId="77777777" w:rsidR="00544EEA" w:rsidRPr="002B2984" w:rsidRDefault="00544EEA" w:rsidP="00544EEA">
      <w:pPr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Wireless Magnetometer Detection System </w:t>
      </w:r>
      <w:r w:rsidRPr="00343142">
        <w:rPr>
          <w:b/>
          <w:bCs/>
          <w:sz w:val="28"/>
          <w:szCs w:val="28"/>
          <w:lang w:val="en-IN"/>
        </w:rPr>
        <w:t>Compliance Matrix</w:t>
      </w:r>
    </w:p>
    <w:tbl>
      <w:tblPr>
        <w:tblStyle w:val="GridTable1Light-Accent1"/>
        <w:tblW w:w="9625" w:type="dxa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544EEA" w:rsidRPr="00230CFF" w14:paraId="4F054ED8" w14:textId="77777777" w:rsidTr="002A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C6D9F1" w:themeFill="text2" w:themeFillTint="33"/>
            <w:hideMark/>
          </w:tcPr>
          <w:p w14:paraId="1BDCFEA4" w14:textId="77777777" w:rsidR="00544EEA" w:rsidRPr="00467937" w:rsidRDefault="00544EEA" w:rsidP="00422418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Rev</w:t>
            </w:r>
          </w:p>
        </w:tc>
        <w:tc>
          <w:tcPr>
            <w:tcW w:w="3060" w:type="dxa"/>
            <w:shd w:val="clear" w:color="auto" w:fill="C6D9F1" w:themeFill="text2" w:themeFillTint="33"/>
            <w:hideMark/>
          </w:tcPr>
          <w:p w14:paraId="082197EC" w14:textId="77777777" w:rsidR="00544EEA" w:rsidRPr="00467937" w:rsidRDefault="00544EEA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Description</w:t>
            </w:r>
          </w:p>
        </w:tc>
        <w:tc>
          <w:tcPr>
            <w:tcW w:w="1260" w:type="dxa"/>
            <w:shd w:val="clear" w:color="auto" w:fill="C6D9F1" w:themeFill="text2" w:themeFillTint="33"/>
            <w:hideMark/>
          </w:tcPr>
          <w:p w14:paraId="0BCDF102" w14:textId="77777777" w:rsidR="00544EEA" w:rsidRPr="00467937" w:rsidRDefault="00544EEA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467937">
              <w:rPr>
                <w:rFonts w:ascii="Arial" w:hAnsi="Arial" w:cs="Arial"/>
              </w:rPr>
              <w:t>Authored and Checked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6A39D02" w14:textId="77777777" w:rsidR="00544EEA" w:rsidRPr="00467937" w:rsidRDefault="00544EEA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Reviewed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DCB5A45" w14:textId="77777777" w:rsidR="00544EEA" w:rsidRPr="00467937" w:rsidRDefault="00544EEA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D5315B4" w14:textId="77777777" w:rsidR="00544EEA" w:rsidRPr="00467937" w:rsidRDefault="00544EEA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7937">
              <w:rPr>
                <w:rFonts w:ascii="Arial" w:hAnsi="Arial" w:cs="Arial"/>
              </w:rPr>
              <w:t>Approval Date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77749858" w14:textId="77777777" w:rsidR="00544EEA" w:rsidRPr="00467937" w:rsidRDefault="00544EEA" w:rsidP="00422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More Stringent?</w:t>
            </w:r>
          </w:p>
        </w:tc>
      </w:tr>
      <w:tr w:rsidR="00544EEA" w:rsidRPr="00230CFF" w14:paraId="5C0AAD5A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hideMark/>
          </w:tcPr>
          <w:p w14:paraId="19AE9D72" w14:textId="77777777" w:rsidR="00544EEA" w:rsidRPr="00467937" w:rsidRDefault="00544EEA" w:rsidP="0042241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793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1.0</w:t>
            </w:r>
          </w:p>
        </w:tc>
        <w:tc>
          <w:tcPr>
            <w:tcW w:w="3060" w:type="dxa"/>
          </w:tcPr>
          <w:p w14:paraId="5ADAE43F" w14:textId="77777777" w:rsidR="00544EEA" w:rsidRPr="00467937" w:rsidRDefault="00544EEA" w:rsidP="00422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4EEA">
              <w:rPr>
                <w:rFonts w:ascii="Arial" w:hAnsi="Arial" w:cs="Arial"/>
                <w:sz w:val="18"/>
                <w:szCs w:val="18"/>
              </w:rPr>
              <w:t>Conversion to word and update matrix for new 660 detection spec</w:t>
            </w:r>
            <w:r w:rsidR="002A77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1A7329D1" w14:textId="77777777" w:rsidR="00544EEA" w:rsidRPr="00467937" w:rsidRDefault="002A778D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4F18041A" w14:textId="77777777" w:rsidR="00544EEA" w:rsidRPr="00467937" w:rsidRDefault="00C3486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676236BB" w14:textId="77777777" w:rsidR="00544EEA" w:rsidRPr="00467937" w:rsidRDefault="00C3486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3DDA833E" w14:textId="77777777" w:rsidR="00544EEA" w:rsidRPr="00467937" w:rsidRDefault="00C34865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02/14/2013</w:t>
            </w:r>
          </w:p>
        </w:tc>
        <w:tc>
          <w:tcPr>
            <w:tcW w:w="1170" w:type="dxa"/>
          </w:tcPr>
          <w:p w14:paraId="02E9BD2A" w14:textId="77777777" w:rsidR="00544EEA" w:rsidRPr="00467937" w:rsidRDefault="002A778D" w:rsidP="004224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34865" w:rsidRPr="00230CFF" w14:paraId="548A0EEC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0A93F46" w14:textId="77777777" w:rsidR="00C34865" w:rsidRPr="00467937" w:rsidRDefault="00C34865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060" w:type="dxa"/>
          </w:tcPr>
          <w:p w14:paraId="17ED284A" w14:textId="77777777" w:rsidR="00C34865" w:rsidRPr="00467937" w:rsidRDefault="00C34865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4EEA">
              <w:rPr>
                <w:rFonts w:ascii="Arial" w:hAnsi="Arial" w:cs="Arial"/>
                <w:sz w:val="18"/>
                <w:szCs w:val="18"/>
              </w:rPr>
              <w:t>Edited for consistency with other matrices for spec 660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002F59C8" w14:textId="77777777" w:rsidR="00C34865" w:rsidRPr="00467937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3393F84B" w14:textId="77777777" w:rsidR="00C34865" w:rsidRPr="00467937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EA91649" w14:textId="77777777" w:rsidR="00C34865" w:rsidRPr="00467937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7C8C9DB" w14:textId="77777777" w:rsidR="00C34865" w:rsidRPr="00467937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03/07/2013</w:t>
            </w:r>
          </w:p>
        </w:tc>
        <w:tc>
          <w:tcPr>
            <w:tcW w:w="1170" w:type="dxa"/>
          </w:tcPr>
          <w:p w14:paraId="7CF4C081" w14:textId="77777777" w:rsidR="00C34865" w:rsidRPr="00467937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17B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34865" w:rsidRPr="00230CFF" w14:paraId="0D3AA8C0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F6B4987" w14:textId="77777777" w:rsidR="00C34865" w:rsidRPr="0091508F" w:rsidRDefault="00C34865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3.0</w:t>
            </w:r>
          </w:p>
        </w:tc>
        <w:tc>
          <w:tcPr>
            <w:tcW w:w="3060" w:type="dxa"/>
          </w:tcPr>
          <w:p w14:paraId="61F0990E" w14:textId="77777777" w:rsidR="00C34865" w:rsidRPr="009F6AD3" w:rsidRDefault="00C34865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44EEA">
              <w:rPr>
                <w:rFonts w:ascii="Arial" w:hAnsi="Arial" w:cs="Arial"/>
                <w:sz w:val="18"/>
                <w:szCs w:val="18"/>
              </w:rPr>
              <w:t>Replaced FDOT logo with latest approved one and added CM ID # to header. Revised document approver title.</w:t>
            </w:r>
          </w:p>
        </w:tc>
        <w:tc>
          <w:tcPr>
            <w:tcW w:w="1260" w:type="dxa"/>
          </w:tcPr>
          <w:p w14:paraId="662CA632" w14:textId="77777777" w:rsidR="00C34865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  <w:p w14:paraId="59F0AC85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</w:tcPr>
          <w:p w14:paraId="01175ACA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78029D25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17538344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12/19/2013</w:t>
            </w:r>
          </w:p>
        </w:tc>
        <w:tc>
          <w:tcPr>
            <w:tcW w:w="1170" w:type="dxa"/>
          </w:tcPr>
          <w:p w14:paraId="79DF793A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17B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34865" w:rsidRPr="00230CFF" w14:paraId="288805C7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E6878D6" w14:textId="77777777" w:rsidR="00C34865" w:rsidRDefault="00C34865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4.0</w:t>
            </w:r>
          </w:p>
        </w:tc>
        <w:tc>
          <w:tcPr>
            <w:tcW w:w="3060" w:type="dxa"/>
          </w:tcPr>
          <w:p w14:paraId="28F06E3A" w14:textId="77777777" w:rsidR="00C34865" w:rsidRPr="00544EEA" w:rsidRDefault="00C34865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778D">
              <w:rPr>
                <w:rFonts w:ascii="Arial" w:hAnsi="Arial" w:cs="Arial"/>
                <w:sz w:val="18"/>
                <w:szCs w:val="18"/>
              </w:rPr>
              <w:t>Updated to reflect latest FHWA approved specification (FA 6-4-15).</w:t>
            </w:r>
          </w:p>
        </w:tc>
        <w:tc>
          <w:tcPr>
            <w:tcW w:w="1260" w:type="dxa"/>
          </w:tcPr>
          <w:p w14:paraId="2AC181A9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</w:tcPr>
          <w:p w14:paraId="5C97FB06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4D85EBB9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</w:tcPr>
          <w:p w14:paraId="25B0EA2E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10/01/2015</w:t>
            </w:r>
          </w:p>
        </w:tc>
        <w:tc>
          <w:tcPr>
            <w:tcW w:w="1170" w:type="dxa"/>
          </w:tcPr>
          <w:p w14:paraId="0F14B59D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17B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34865" w:rsidRPr="00230CFF" w14:paraId="05A7A8FB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52708C" w14:textId="77777777" w:rsidR="00C34865" w:rsidRDefault="00C34865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5.0</w:t>
            </w:r>
          </w:p>
        </w:tc>
        <w:tc>
          <w:tcPr>
            <w:tcW w:w="3060" w:type="dxa"/>
          </w:tcPr>
          <w:p w14:paraId="46B468C0" w14:textId="77777777" w:rsidR="00C34865" w:rsidRPr="00544EEA" w:rsidRDefault="00C34865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778D">
              <w:rPr>
                <w:rFonts w:ascii="Arial" w:hAnsi="Arial" w:cs="Arial"/>
                <w:sz w:val="18"/>
                <w:szCs w:val="18"/>
              </w:rPr>
              <w:t>Updated with cabinet requirements</w:t>
            </w:r>
            <w:r>
              <w:rPr>
                <w:rFonts w:ascii="Arial" w:hAnsi="Arial" w:cs="Arial"/>
                <w:sz w:val="18"/>
                <w:szCs w:val="18"/>
              </w:rPr>
              <w:t>. Updated to FA date of 7-2-20.</w:t>
            </w:r>
          </w:p>
        </w:tc>
        <w:tc>
          <w:tcPr>
            <w:tcW w:w="1260" w:type="dxa"/>
          </w:tcPr>
          <w:p w14:paraId="122368F1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737D9B32" w14:textId="77777777" w:rsidR="00C34865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Raimer</w:t>
            </w:r>
          </w:p>
          <w:p w14:paraId="34B7CF77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A9EDD47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0B9BA67E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12/18/2020</w:t>
            </w:r>
          </w:p>
        </w:tc>
        <w:tc>
          <w:tcPr>
            <w:tcW w:w="1170" w:type="dxa"/>
          </w:tcPr>
          <w:p w14:paraId="6D4EDE00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17B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34865" w:rsidRPr="00230CFF" w14:paraId="02D350AD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C0A45C8" w14:textId="77777777" w:rsidR="00C34865" w:rsidRDefault="00C34865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6.0</w:t>
            </w:r>
          </w:p>
        </w:tc>
        <w:tc>
          <w:tcPr>
            <w:tcW w:w="3060" w:type="dxa"/>
          </w:tcPr>
          <w:p w14:paraId="0123BDA9" w14:textId="77777777" w:rsidR="00C34865" w:rsidRPr="00544EEA" w:rsidRDefault="00C34865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Corrected CM identifier.  </w:t>
            </w:r>
            <w:r w:rsidR="00801BA7">
              <w:rPr>
                <w:rFonts w:ascii="Arial" w:hAnsi="Arial" w:cs="Arial"/>
                <w:sz w:val="18"/>
                <w:szCs w:val="18"/>
              </w:rPr>
              <w:t xml:space="preserve">Added warranty information. </w:t>
            </w:r>
          </w:p>
        </w:tc>
        <w:tc>
          <w:tcPr>
            <w:tcW w:w="1260" w:type="dxa"/>
          </w:tcPr>
          <w:p w14:paraId="532FB21E" w14:textId="77777777" w:rsidR="00C34865" w:rsidRPr="009F6AD3" w:rsidRDefault="00C34865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</w:tcPr>
          <w:p w14:paraId="67D10BCE" w14:textId="77777777" w:rsidR="00C34865" w:rsidRPr="009F6AD3" w:rsidRDefault="000B5501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59BEBA25" w14:textId="77777777" w:rsidR="00C34865" w:rsidRPr="009F6AD3" w:rsidRDefault="000B5501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DeWitt</w:t>
            </w:r>
          </w:p>
        </w:tc>
        <w:tc>
          <w:tcPr>
            <w:tcW w:w="1170" w:type="dxa"/>
          </w:tcPr>
          <w:p w14:paraId="04F81541" w14:textId="77777777" w:rsidR="00C34865" w:rsidRPr="009F6AD3" w:rsidRDefault="000B5501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02/01/2022</w:t>
            </w:r>
          </w:p>
        </w:tc>
        <w:tc>
          <w:tcPr>
            <w:tcW w:w="1170" w:type="dxa"/>
          </w:tcPr>
          <w:p w14:paraId="3C542319" w14:textId="77777777" w:rsidR="00C34865" w:rsidRPr="009F6AD3" w:rsidRDefault="000B5501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3651C" w:rsidRPr="00230CFF" w14:paraId="116A8A7B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EA69AC8" w14:textId="2D6D705C" w:rsidR="0023651C" w:rsidRPr="00A708AA" w:rsidRDefault="0023651C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8A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060" w:type="dxa"/>
          </w:tcPr>
          <w:p w14:paraId="188CBE81" w14:textId="5F274FDA" w:rsidR="0023651C" w:rsidRDefault="0023651C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Update to the latest FA Date </w:t>
            </w:r>
            <w:r w:rsidR="00CF672C">
              <w:rPr>
                <w:rFonts w:ascii="Arial" w:hAnsi="Arial" w:cs="Arial"/>
                <w:sz w:val="18"/>
                <w:szCs w:val="18"/>
              </w:rPr>
              <w:t xml:space="preserve">10-24-22. </w:t>
            </w:r>
          </w:p>
        </w:tc>
        <w:tc>
          <w:tcPr>
            <w:tcW w:w="1260" w:type="dxa"/>
          </w:tcPr>
          <w:p w14:paraId="6A75268A" w14:textId="2D2DE6A9" w:rsidR="0023651C" w:rsidRDefault="00CF672C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2B546782" w14:textId="0444BAB2" w:rsidR="0023651C" w:rsidRDefault="00CF672C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 Blaiklock M. DeWitt </w:t>
            </w:r>
          </w:p>
        </w:tc>
        <w:tc>
          <w:tcPr>
            <w:tcW w:w="1170" w:type="dxa"/>
          </w:tcPr>
          <w:p w14:paraId="6013A4DD" w14:textId="5FDB8F1B" w:rsidR="0023651C" w:rsidRDefault="00CF672C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Vollmer </w:t>
            </w:r>
          </w:p>
        </w:tc>
        <w:tc>
          <w:tcPr>
            <w:tcW w:w="1170" w:type="dxa"/>
          </w:tcPr>
          <w:p w14:paraId="6CA8ACCA" w14:textId="43A39A3B" w:rsidR="0023651C" w:rsidRDefault="00456EBE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03/30/2023</w:t>
            </w:r>
          </w:p>
        </w:tc>
        <w:tc>
          <w:tcPr>
            <w:tcW w:w="1170" w:type="dxa"/>
          </w:tcPr>
          <w:p w14:paraId="1DF9C0EA" w14:textId="4F1515F7" w:rsidR="0023651C" w:rsidRDefault="00CF672C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2147A" w:rsidRPr="00230CFF" w14:paraId="426A3A5F" w14:textId="77777777" w:rsidTr="004224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A28B334" w14:textId="3400F05B" w:rsidR="0032147A" w:rsidRPr="0056250B" w:rsidRDefault="0032147A" w:rsidP="00C34865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6250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8.0</w:t>
            </w:r>
          </w:p>
        </w:tc>
        <w:tc>
          <w:tcPr>
            <w:tcW w:w="3060" w:type="dxa"/>
          </w:tcPr>
          <w:p w14:paraId="066FD3E5" w14:textId="6B4C7263" w:rsidR="0032147A" w:rsidRDefault="00563EF5" w:rsidP="00C3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3EF5">
              <w:rPr>
                <w:rFonts w:ascii="Arial" w:hAnsi="Arial" w:cs="Arial"/>
                <w:sz w:val="18"/>
                <w:szCs w:val="18"/>
              </w:rPr>
              <w:t>Updated to latest FA date of 10-6-23 for specs 660 and 995</w:t>
            </w:r>
            <w:r w:rsidR="004C3154" w:rsidRPr="004C315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0B20B15E" w14:textId="07C3EE5B" w:rsidR="0032147A" w:rsidRDefault="004C3154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W. Geitz</w:t>
            </w:r>
          </w:p>
        </w:tc>
        <w:tc>
          <w:tcPr>
            <w:tcW w:w="1170" w:type="dxa"/>
          </w:tcPr>
          <w:p w14:paraId="405F6657" w14:textId="77777777" w:rsidR="0032147A" w:rsidRDefault="004C3154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Audisio</w:t>
            </w:r>
          </w:p>
          <w:p w14:paraId="004106F8" w14:textId="7C778633" w:rsidR="004C3154" w:rsidRDefault="004C3154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B504D3" w14:textId="203E7848" w:rsidR="0032147A" w:rsidRDefault="004C3154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</w:tcPr>
          <w:p w14:paraId="1086FD5B" w14:textId="6DB2DE8C" w:rsidR="0032147A" w:rsidRDefault="0056250B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12/11/2023</w:t>
            </w:r>
          </w:p>
        </w:tc>
        <w:tc>
          <w:tcPr>
            <w:tcW w:w="1170" w:type="dxa"/>
          </w:tcPr>
          <w:p w14:paraId="25B240BC" w14:textId="7534EA91" w:rsidR="0032147A" w:rsidRDefault="004C3154" w:rsidP="00C348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7FCAA11C" w14:textId="77777777" w:rsidR="005B100D" w:rsidRDefault="005B100D" w:rsidP="00EE17D1">
      <w:pPr>
        <w:tabs>
          <w:tab w:val="left" w:pos="1080"/>
        </w:tabs>
      </w:pPr>
    </w:p>
    <w:p w14:paraId="1B93AC15" w14:textId="77777777" w:rsidR="000B5501" w:rsidRPr="000B5501" w:rsidRDefault="000B5501" w:rsidP="000B5501">
      <w:pPr>
        <w:tabs>
          <w:tab w:val="left" w:pos="7880"/>
        </w:tabs>
      </w:pPr>
      <w:r>
        <w:tab/>
      </w:r>
    </w:p>
    <w:sectPr w:rsidR="000B5501" w:rsidRPr="000B5501" w:rsidSect="00544EEA">
      <w:pgSz w:w="12240" w:h="15840"/>
      <w:pgMar w:top="1440" w:right="1440" w:bottom="1440" w:left="1440" w:header="45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CDC4" w14:textId="77777777" w:rsidR="00531D82" w:rsidRDefault="00531D82" w:rsidP="006014C2">
      <w:pPr>
        <w:spacing w:after="0" w:line="240" w:lineRule="auto"/>
      </w:pPr>
      <w:r>
        <w:separator/>
      </w:r>
    </w:p>
  </w:endnote>
  <w:endnote w:type="continuationSeparator" w:id="0">
    <w:p w14:paraId="12A63766" w14:textId="77777777" w:rsidR="00531D82" w:rsidRDefault="00531D82" w:rsidP="006014C2">
      <w:pPr>
        <w:spacing w:after="0" w:line="240" w:lineRule="auto"/>
      </w:pPr>
      <w:r>
        <w:continuationSeparator/>
      </w:r>
    </w:p>
  </w:endnote>
  <w:endnote w:type="continuationNotice" w:id="1">
    <w:p w14:paraId="36F31A90" w14:textId="77777777" w:rsidR="00D4242E" w:rsidRDefault="00D42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F0" w14:textId="77777777" w:rsidR="009B3E10" w:rsidRPr="006014C2" w:rsidRDefault="00216FD9" w:rsidP="00BA5D52">
    <w:pPr>
      <w:tabs>
        <w:tab w:val="left" w:pos="1260"/>
        <w:tab w:val="left" w:pos="1890"/>
        <w:tab w:val="left" w:pos="1980"/>
        <w:tab w:val="left" w:pos="2340"/>
        <w:tab w:val="left" w:pos="3060"/>
        <w:tab w:val="center" w:pos="6480"/>
        <w:tab w:val="left" w:pos="10890"/>
        <w:tab w:val="left" w:pos="12510"/>
        <w:tab w:val="left" w:pos="13320"/>
        <w:tab w:val="left" w:pos="13410"/>
        <w:tab w:val="left" w:pos="13770"/>
        <w:tab w:val="left" w:pos="14400"/>
      </w:tabs>
      <w:jc w:val="center"/>
      <w:rPr>
        <w:u w:val="single"/>
      </w:rPr>
    </w:pPr>
    <w:sdt>
      <w:sdtPr>
        <w:rPr>
          <w:sz w:val="16"/>
          <w:szCs w:val="16"/>
        </w:rPr>
        <w:id w:val="5037556"/>
        <w:docPartObj>
          <w:docPartGallery w:val="Page Numbers (Top of Page)"/>
          <w:docPartUnique/>
        </w:docPartObj>
      </w:sdtPr>
      <w:sdtEndPr/>
      <w:sdtContent>
        <w:r w:rsidR="009B3E10" w:rsidRPr="006014C2">
          <w:rPr>
            <w:sz w:val="16"/>
            <w:szCs w:val="16"/>
          </w:rPr>
          <w:t xml:space="preserve">Page </w:t>
        </w:r>
        <w:r w:rsidR="009B3E10" w:rsidRPr="006014C2">
          <w:rPr>
            <w:sz w:val="16"/>
            <w:szCs w:val="16"/>
          </w:rPr>
          <w:fldChar w:fldCharType="begin"/>
        </w:r>
        <w:r w:rsidR="009B3E10" w:rsidRPr="006014C2">
          <w:rPr>
            <w:sz w:val="16"/>
            <w:szCs w:val="16"/>
          </w:rPr>
          <w:instrText xml:space="preserve"> PAGE </w:instrText>
        </w:r>
        <w:r w:rsidR="009B3E10" w:rsidRPr="006014C2">
          <w:rPr>
            <w:sz w:val="16"/>
            <w:szCs w:val="16"/>
          </w:rPr>
          <w:fldChar w:fldCharType="separate"/>
        </w:r>
        <w:r w:rsidR="00D76D3B">
          <w:rPr>
            <w:noProof/>
            <w:sz w:val="16"/>
            <w:szCs w:val="16"/>
          </w:rPr>
          <w:t>4</w:t>
        </w:r>
        <w:r w:rsidR="009B3E10" w:rsidRPr="006014C2">
          <w:rPr>
            <w:sz w:val="16"/>
            <w:szCs w:val="16"/>
          </w:rPr>
          <w:fldChar w:fldCharType="end"/>
        </w:r>
        <w:r w:rsidR="009B3E10" w:rsidRPr="006014C2">
          <w:rPr>
            <w:sz w:val="16"/>
            <w:szCs w:val="16"/>
          </w:rPr>
          <w:t xml:space="preserve"> of </w:t>
        </w:r>
        <w:r w:rsidR="009B3E10" w:rsidRPr="006014C2">
          <w:rPr>
            <w:sz w:val="16"/>
            <w:szCs w:val="16"/>
          </w:rPr>
          <w:fldChar w:fldCharType="begin"/>
        </w:r>
        <w:r w:rsidR="009B3E10" w:rsidRPr="006014C2">
          <w:rPr>
            <w:sz w:val="16"/>
            <w:szCs w:val="16"/>
          </w:rPr>
          <w:instrText xml:space="preserve"> NUMPAGES  </w:instrText>
        </w:r>
        <w:r w:rsidR="009B3E10" w:rsidRPr="006014C2">
          <w:rPr>
            <w:sz w:val="16"/>
            <w:szCs w:val="16"/>
          </w:rPr>
          <w:fldChar w:fldCharType="separate"/>
        </w:r>
        <w:r w:rsidR="00D76D3B">
          <w:rPr>
            <w:noProof/>
            <w:sz w:val="16"/>
            <w:szCs w:val="16"/>
          </w:rPr>
          <w:t>4</w:t>
        </w:r>
        <w:r w:rsidR="009B3E10" w:rsidRPr="006014C2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0071" w14:textId="77777777" w:rsidR="009B3E10" w:rsidRDefault="00216FD9" w:rsidP="001B2C7F">
    <w:pPr>
      <w:pStyle w:val="Footer"/>
      <w:jc w:val="center"/>
    </w:pPr>
    <w:sdt>
      <w:sdtPr>
        <w:rPr>
          <w:sz w:val="16"/>
          <w:szCs w:val="16"/>
        </w:rPr>
        <w:id w:val="3494705"/>
        <w:docPartObj>
          <w:docPartGallery w:val="Page Numbers (Top of Page)"/>
          <w:docPartUnique/>
        </w:docPartObj>
      </w:sdtPr>
      <w:sdtEndPr/>
      <w:sdtContent>
        <w:r w:rsidR="009B3E10" w:rsidRPr="006014C2">
          <w:rPr>
            <w:sz w:val="16"/>
            <w:szCs w:val="16"/>
          </w:rPr>
          <w:t xml:space="preserve">Page </w:t>
        </w:r>
        <w:r w:rsidR="009B3E10" w:rsidRPr="006014C2">
          <w:rPr>
            <w:sz w:val="16"/>
            <w:szCs w:val="16"/>
          </w:rPr>
          <w:fldChar w:fldCharType="begin"/>
        </w:r>
        <w:r w:rsidR="009B3E10" w:rsidRPr="006014C2">
          <w:rPr>
            <w:sz w:val="16"/>
            <w:szCs w:val="16"/>
          </w:rPr>
          <w:instrText xml:space="preserve"> PAGE </w:instrText>
        </w:r>
        <w:r w:rsidR="009B3E10" w:rsidRPr="006014C2">
          <w:rPr>
            <w:sz w:val="16"/>
            <w:szCs w:val="16"/>
          </w:rPr>
          <w:fldChar w:fldCharType="separate"/>
        </w:r>
        <w:r w:rsidR="00D76D3B">
          <w:rPr>
            <w:noProof/>
            <w:sz w:val="16"/>
            <w:szCs w:val="16"/>
          </w:rPr>
          <w:t>1</w:t>
        </w:r>
        <w:r w:rsidR="009B3E10" w:rsidRPr="006014C2">
          <w:rPr>
            <w:sz w:val="16"/>
            <w:szCs w:val="16"/>
          </w:rPr>
          <w:fldChar w:fldCharType="end"/>
        </w:r>
        <w:r w:rsidR="009B3E10" w:rsidRPr="006014C2">
          <w:rPr>
            <w:sz w:val="16"/>
            <w:szCs w:val="16"/>
          </w:rPr>
          <w:t xml:space="preserve"> of </w:t>
        </w:r>
        <w:r w:rsidR="009B3E10" w:rsidRPr="006014C2">
          <w:rPr>
            <w:sz w:val="16"/>
            <w:szCs w:val="16"/>
          </w:rPr>
          <w:fldChar w:fldCharType="begin"/>
        </w:r>
        <w:r w:rsidR="009B3E10" w:rsidRPr="006014C2">
          <w:rPr>
            <w:sz w:val="16"/>
            <w:szCs w:val="16"/>
          </w:rPr>
          <w:instrText xml:space="preserve"> NUMPAGES  </w:instrText>
        </w:r>
        <w:r w:rsidR="009B3E10" w:rsidRPr="006014C2">
          <w:rPr>
            <w:sz w:val="16"/>
            <w:szCs w:val="16"/>
          </w:rPr>
          <w:fldChar w:fldCharType="separate"/>
        </w:r>
        <w:r w:rsidR="00D76D3B">
          <w:rPr>
            <w:noProof/>
            <w:sz w:val="16"/>
            <w:szCs w:val="16"/>
          </w:rPr>
          <w:t>4</w:t>
        </w:r>
        <w:r w:rsidR="009B3E10" w:rsidRPr="006014C2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E154" w14:textId="77777777" w:rsidR="00531D82" w:rsidRDefault="00531D82" w:rsidP="006014C2">
      <w:pPr>
        <w:spacing w:after="0" w:line="240" w:lineRule="auto"/>
      </w:pPr>
      <w:r>
        <w:separator/>
      </w:r>
    </w:p>
  </w:footnote>
  <w:footnote w:type="continuationSeparator" w:id="0">
    <w:p w14:paraId="02E807F9" w14:textId="77777777" w:rsidR="00531D82" w:rsidRDefault="00531D82" w:rsidP="006014C2">
      <w:pPr>
        <w:spacing w:after="0" w:line="240" w:lineRule="auto"/>
      </w:pPr>
      <w:r>
        <w:continuationSeparator/>
      </w:r>
    </w:p>
  </w:footnote>
  <w:footnote w:type="continuationNotice" w:id="1">
    <w:p w14:paraId="4BA83F7B" w14:textId="77777777" w:rsidR="00D4242E" w:rsidRDefault="00D42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D8A0" w14:textId="5F43EC13" w:rsidR="009B3E10" w:rsidRPr="006014C2" w:rsidRDefault="009B3E10" w:rsidP="008C016F">
    <w:pPr>
      <w:pStyle w:val="Header"/>
      <w:tabs>
        <w:tab w:val="clear" w:pos="4680"/>
        <w:tab w:val="clear" w:pos="9360"/>
        <w:tab w:val="left" w:pos="0"/>
        <w:tab w:val="right" w:pos="14400"/>
      </w:tabs>
      <w:rPr>
        <w:sz w:val="18"/>
        <w:szCs w:val="18"/>
      </w:rPr>
    </w:pPr>
    <w:r>
      <w:rPr>
        <w:sz w:val="18"/>
        <w:szCs w:val="18"/>
      </w:rPr>
      <w:tab/>
      <w:t xml:space="preserve">FDOT Matrix Derived from </w:t>
    </w:r>
    <w:r w:rsidRPr="0042045A">
      <w:rPr>
        <w:sz w:val="18"/>
        <w:szCs w:val="18"/>
      </w:rPr>
      <w:t>Specification</w:t>
    </w:r>
    <w:r w:rsidR="004F0262">
      <w:rPr>
        <w:sz w:val="18"/>
        <w:szCs w:val="18"/>
      </w:rPr>
      <w:t xml:space="preserve">s 660 (FA </w:t>
    </w:r>
    <w:r w:rsidR="00B827BE">
      <w:rPr>
        <w:sz w:val="18"/>
        <w:szCs w:val="18"/>
      </w:rPr>
      <w:t>10-</w:t>
    </w:r>
    <w:r w:rsidR="00E4297A">
      <w:rPr>
        <w:sz w:val="18"/>
        <w:szCs w:val="18"/>
      </w:rPr>
      <w:t>6</w:t>
    </w:r>
    <w:r w:rsidR="00B827BE">
      <w:rPr>
        <w:sz w:val="18"/>
        <w:szCs w:val="18"/>
      </w:rPr>
      <w:t>-2</w:t>
    </w:r>
    <w:r w:rsidR="00E4297A">
      <w:rPr>
        <w:sz w:val="18"/>
        <w:szCs w:val="18"/>
      </w:rPr>
      <w:t>3</w:t>
    </w:r>
    <w:r w:rsidR="004F0262">
      <w:rPr>
        <w:sz w:val="18"/>
        <w:szCs w:val="18"/>
      </w:rPr>
      <w:t>) and</w:t>
    </w:r>
    <w:r>
      <w:rPr>
        <w:sz w:val="18"/>
        <w:szCs w:val="18"/>
      </w:rPr>
      <w:t xml:space="preserve"> 995 </w:t>
    </w:r>
    <w:r w:rsidRPr="00F43008">
      <w:rPr>
        <w:sz w:val="18"/>
        <w:szCs w:val="18"/>
      </w:rPr>
      <w:t xml:space="preserve">(FA </w:t>
    </w:r>
    <w:r w:rsidR="00B827BE">
      <w:rPr>
        <w:sz w:val="18"/>
        <w:szCs w:val="18"/>
      </w:rPr>
      <w:t>10-</w:t>
    </w:r>
    <w:r w:rsidR="00E4297A">
      <w:rPr>
        <w:sz w:val="18"/>
        <w:szCs w:val="18"/>
      </w:rPr>
      <w:t>6</w:t>
    </w:r>
    <w:r w:rsidR="00B827BE">
      <w:rPr>
        <w:sz w:val="18"/>
        <w:szCs w:val="18"/>
      </w:rPr>
      <w:t>-2</w:t>
    </w:r>
    <w:r w:rsidR="00E4297A">
      <w:rPr>
        <w:sz w:val="18"/>
        <w:szCs w:val="18"/>
      </w:rPr>
      <w:t>3</w:t>
    </w:r>
    <w:r w:rsidRPr="00194EC1">
      <w:rPr>
        <w:sz w:val="18"/>
        <w:szCs w:val="18"/>
      </w:rPr>
      <w:t xml:space="preserve">) </w:t>
    </w:r>
    <w:r w:rsidRPr="00194EC1">
      <w:rPr>
        <w:rFonts w:cs="Arial"/>
        <w:sz w:val="18"/>
        <w:szCs w:val="18"/>
      </w:rPr>
      <w:t>CM-</w:t>
    </w:r>
    <w:r w:rsidR="00295EB0">
      <w:rPr>
        <w:rFonts w:cs="Arial"/>
        <w:sz w:val="18"/>
        <w:szCs w:val="18"/>
      </w:rPr>
      <w:t>660</w:t>
    </w:r>
    <w:r>
      <w:rPr>
        <w:rFonts w:cs="Arial"/>
        <w:sz w:val="18"/>
        <w:szCs w:val="18"/>
      </w:rPr>
      <w:t>-</w:t>
    </w:r>
    <w:r w:rsidR="00295EB0">
      <w:rPr>
        <w:rFonts w:cs="Arial"/>
        <w:sz w:val="18"/>
        <w:szCs w:val="18"/>
      </w:rPr>
      <w:t>06</w:t>
    </w:r>
    <w:r>
      <w:rPr>
        <w:rFonts w:cs="Arial"/>
        <w:sz w:val="18"/>
        <w:szCs w:val="18"/>
      </w:rPr>
      <w:t xml:space="preserve"> </w:t>
    </w:r>
    <w:r w:rsidRPr="00194EC1">
      <w:rPr>
        <w:sz w:val="18"/>
        <w:szCs w:val="18"/>
      </w:rPr>
      <w:t>Rev</w:t>
    </w:r>
    <w:r w:rsidRPr="00F43008">
      <w:rPr>
        <w:sz w:val="18"/>
        <w:szCs w:val="18"/>
      </w:rPr>
      <w:t xml:space="preserve"> </w:t>
    </w:r>
    <w:r w:rsidR="00E4297A">
      <w:rPr>
        <w:sz w:val="18"/>
        <w:szCs w:val="18"/>
      </w:rPr>
      <w:t>8</w:t>
    </w:r>
    <w:r>
      <w:rPr>
        <w:sz w:val="18"/>
        <w:szCs w:val="18"/>
      </w:rPr>
      <w:t>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A6BE" w14:textId="77777777" w:rsidR="009B3E10" w:rsidRDefault="009B3E10" w:rsidP="001B2C7F">
    <w:pPr>
      <w:pStyle w:val="Header"/>
      <w:jc w:val="right"/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5B5"/>
    <w:multiLevelType w:val="hybridMultilevel"/>
    <w:tmpl w:val="D1C4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05B"/>
    <w:multiLevelType w:val="hybridMultilevel"/>
    <w:tmpl w:val="6ADA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5914">
    <w:abstractNumId w:val="1"/>
  </w:num>
  <w:num w:numId="2" w16cid:durableId="210634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CjVWMo0h+uFLnHvHDz0MqEibuuS02bbbuJgLcezi/h7BrGKJtlp4FBtF7B8znkMEYpj9tsBSXYfSn8SChAQfw==" w:salt="X5yusClnaRh2Uo+vFhv4Y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D8"/>
    <w:rsid w:val="00000E38"/>
    <w:rsid w:val="00002301"/>
    <w:rsid w:val="000126FD"/>
    <w:rsid w:val="00023A0A"/>
    <w:rsid w:val="000309A9"/>
    <w:rsid w:val="00036558"/>
    <w:rsid w:val="000373E7"/>
    <w:rsid w:val="00050FF5"/>
    <w:rsid w:val="00057145"/>
    <w:rsid w:val="000610E5"/>
    <w:rsid w:val="000704F4"/>
    <w:rsid w:val="00070EC7"/>
    <w:rsid w:val="000773CF"/>
    <w:rsid w:val="00085AAF"/>
    <w:rsid w:val="000A266F"/>
    <w:rsid w:val="000A65F4"/>
    <w:rsid w:val="000B5501"/>
    <w:rsid w:val="000C1AC5"/>
    <w:rsid w:val="000D4186"/>
    <w:rsid w:val="000D5B3E"/>
    <w:rsid w:val="000E0AB9"/>
    <w:rsid w:val="000E546E"/>
    <w:rsid w:val="000E5ED6"/>
    <w:rsid w:val="000F3E21"/>
    <w:rsid w:val="00106FEC"/>
    <w:rsid w:val="00116DDB"/>
    <w:rsid w:val="001546A3"/>
    <w:rsid w:val="0015489F"/>
    <w:rsid w:val="00156223"/>
    <w:rsid w:val="0016062C"/>
    <w:rsid w:val="00164F13"/>
    <w:rsid w:val="00172ABF"/>
    <w:rsid w:val="00173045"/>
    <w:rsid w:val="00173CD9"/>
    <w:rsid w:val="00177879"/>
    <w:rsid w:val="00186097"/>
    <w:rsid w:val="00194EC1"/>
    <w:rsid w:val="001A2815"/>
    <w:rsid w:val="001A6150"/>
    <w:rsid w:val="001A6189"/>
    <w:rsid w:val="001A74AC"/>
    <w:rsid w:val="001A7673"/>
    <w:rsid w:val="001B2C7F"/>
    <w:rsid w:val="001B328C"/>
    <w:rsid w:val="001C3120"/>
    <w:rsid w:val="001C7752"/>
    <w:rsid w:val="001D28B5"/>
    <w:rsid w:val="00205040"/>
    <w:rsid w:val="00211B05"/>
    <w:rsid w:val="00216FD9"/>
    <w:rsid w:val="00221FE2"/>
    <w:rsid w:val="00225958"/>
    <w:rsid w:val="00230118"/>
    <w:rsid w:val="00234678"/>
    <w:rsid w:val="0023469D"/>
    <w:rsid w:val="0023651C"/>
    <w:rsid w:val="002440AC"/>
    <w:rsid w:val="0024658B"/>
    <w:rsid w:val="00266090"/>
    <w:rsid w:val="00270019"/>
    <w:rsid w:val="00270CBF"/>
    <w:rsid w:val="0027481D"/>
    <w:rsid w:val="0028625C"/>
    <w:rsid w:val="00295EB0"/>
    <w:rsid w:val="00295F6D"/>
    <w:rsid w:val="002A635D"/>
    <w:rsid w:val="002A778D"/>
    <w:rsid w:val="002A79EB"/>
    <w:rsid w:val="002A7DCC"/>
    <w:rsid w:val="002C0CDC"/>
    <w:rsid w:val="002C4BBC"/>
    <w:rsid w:val="002F08DC"/>
    <w:rsid w:val="002F08E9"/>
    <w:rsid w:val="002F3550"/>
    <w:rsid w:val="002F63F0"/>
    <w:rsid w:val="0031028C"/>
    <w:rsid w:val="00315F29"/>
    <w:rsid w:val="00316458"/>
    <w:rsid w:val="00316728"/>
    <w:rsid w:val="0032147A"/>
    <w:rsid w:val="00322A37"/>
    <w:rsid w:val="003336D5"/>
    <w:rsid w:val="00341C13"/>
    <w:rsid w:val="00341E63"/>
    <w:rsid w:val="00344ADF"/>
    <w:rsid w:val="00347CF5"/>
    <w:rsid w:val="00352F06"/>
    <w:rsid w:val="003545E3"/>
    <w:rsid w:val="003712AC"/>
    <w:rsid w:val="0037228F"/>
    <w:rsid w:val="003773F5"/>
    <w:rsid w:val="0038059B"/>
    <w:rsid w:val="00381867"/>
    <w:rsid w:val="00381E71"/>
    <w:rsid w:val="0038787D"/>
    <w:rsid w:val="003A06FC"/>
    <w:rsid w:val="003A1B79"/>
    <w:rsid w:val="003A29AC"/>
    <w:rsid w:val="003A3108"/>
    <w:rsid w:val="003B0C1E"/>
    <w:rsid w:val="003B25AC"/>
    <w:rsid w:val="003B4570"/>
    <w:rsid w:val="003B5F5C"/>
    <w:rsid w:val="003C2F88"/>
    <w:rsid w:val="003E0235"/>
    <w:rsid w:val="003E5A07"/>
    <w:rsid w:val="00400325"/>
    <w:rsid w:val="00410CD8"/>
    <w:rsid w:val="00410E9A"/>
    <w:rsid w:val="00414AF1"/>
    <w:rsid w:val="004172CC"/>
    <w:rsid w:val="0042045A"/>
    <w:rsid w:val="00424BC2"/>
    <w:rsid w:val="004302F3"/>
    <w:rsid w:val="0044048D"/>
    <w:rsid w:val="00456EBE"/>
    <w:rsid w:val="00460C58"/>
    <w:rsid w:val="004706EB"/>
    <w:rsid w:val="00474357"/>
    <w:rsid w:val="00480095"/>
    <w:rsid w:val="00482CD8"/>
    <w:rsid w:val="0048792C"/>
    <w:rsid w:val="004A0190"/>
    <w:rsid w:val="004A1530"/>
    <w:rsid w:val="004C19D5"/>
    <w:rsid w:val="004C3154"/>
    <w:rsid w:val="004D32AE"/>
    <w:rsid w:val="004D389C"/>
    <w:rsid w:val="004D684C"/>
    <w:rsid w:val="004E0FE4"/>
    <w:rsid w:val="004E234D"/>
    <w:rsid w:val="004E5945"/>
    <w:rsid w:val="004F0262"/>
    <w:rsid w:val="004F52A0"/>
    <w:rsid w:val="00501685"/>
    <w:rsid w:val="00504780"/>
    <w:rsid w:val="00531453"/>
    <w:rsid w:val="00531D82"/>
    <w:rsid w:val="00537808"/>
    <w:rsid w:val="0054238E"/>
    <w:rsid w:val="00544EEA"/>
    <w:rsid w:val="0055659D"/>
    <w:rsid w:val="0055686C"/>
    <w:rsid w:val="00560B9E"/>
    <w:rsid w:val="0056250B"/>
    <w:rsid w:val="00563EF5"/>
    <w:rsid w:val="0056699C"/>
    <w:rsid w:val="00575C00"/>
    <w:rsid w:val="0057674D"/>
    <w:rsid w:val="00577999"/>
    <w:rsid w:val="0058474B"/>
    <w:rsid w:val="00584F96"/>
    <w:rsid w:val="00597CA9"/>
    <w:rsid w:val="005B100D"/>
    <w:rsid w:val="005B594C"/>
    <w:rsid w:val="005B6B65"/>
    <w:rsid w:val="005B7838"/>
    <w:rsid w:val="005C1EE7"/>
    <w:rsid w:val="005C495C"/>
    <w:rsid w:val="005C4DBF"/>
    <w:rsid w:val="005E3A64"/>
    <w:rsid w:val="005E545D"/>
    <w:rsid w:val="005E77B3"/>
    <w:rsid w:val="006014C2"/>
    <w:rsid w:val="00610C7C"/>
    <w:rsid w:val="00613BBB"/>
    <w:rsid w:val="006222A8"/>
    <w:rsid w:val="0062293D"/>
    <w:rsid w:val="00625356"/>
    <w:rsid w:val="00632BA7"/>
    <w:rsid w:val="00640234"/>
    <w:rsid w:val="0064262C"/>
    <w:rsid w:val="00652FFB"/>
    <w:rsid w:val="00654144"/>
    <w:rsid w:val="0067007D"/>
    <w:rsid w:val="006724AE"/>
    <w:rsid w:val="00675B89"/>
    <w:rsid w:val="006800AE"/>
    <w:rsid w:val="006850FC"/>
    <w:rsid w:val="00685D71"/>
    <w:rsid w:val="00691698"/>
    <w:rsid w:val="006A6B5C"/>
    <w:rsid w:val="006B4CD5"/>
    <w:rsid w:val="006C28A7"/>
    <w:rsid w:val="006D15D7"/>
    <w:rsid w:val="006D2E1A"/>
    <w:rsid w:val="006D5344"/>
    <w:rsid w:val="006E146C"/>
    <w:rsid w:val="006E22CE"/>
    <w:rsid w:val="006E7046"/>
    <w:rsid w:val="00700C53"/>
    <w:rsid w:val="00705E24"/>
    <w:rsid w:val="00712922"/>
    <w:rsid w:val="007219F6"/>
    <w:rsid w:val="00722593"/>
    <w:rsid w:val="00724BFD"/>
    <w:rsid w:val="007332A0"/>
    <w:rsid w:val="00750DBD"/>
    <w:rsid w:val="0075161A"/>
    <w:rsid w:val="00760ED6"/>
    <w:rsid w:val="00761ABE"/>
    <w:rsid w:val="007657D5"/>
    <w:rsid w:val="007658B7"/>
    <w:rsid w:val="00767F4E"/>
    <w:rsid w:val="007726D2"/>
    <w:rsid w:val="00776471"/>
    <w:rsid w:val="00776DD3"/>
    <w:rsid w:val="00780467"/>
    <w:rsid w:val="00783B77"/>
    <w:rsid w:val="007A1299"/>
    <w:rsid w:val="007A5A1D"/>
    <w:rsid w:val="007B73B4"/>
    <w:rsid w:val="007C30BE"/>
    <w:rsid w:val="007C41E9"/>
    <w:rsid w:val="007D2042"/>
    <w:rsid w:val="007D5B0C"/>
    <w:rsid w:val="007E73B4"/>
    <w:rsid w:val="007F2EF4"/>
    <w:rsid w:val="007F72C2"/>
    <w:rsid w:val="00801BA7"/>
    <w:rsid w:val="00805229"/>
    <w:rsid w:val="008152F0"/>
    <w:rsid w:val="00822D87"/>
    <w:rsid w:val="00826DC3"/>
    <w:rsid w:val="0083296D"/>
    <w:rsid w:val="008368F7"/>
    <w:rsid w:val="00843BA8"/>
    <w:rsid w:val="008470CD"/>
    <w:rsid w:val="00851FDA"/>
    <w:rsid w:val="00874AEB"/>
    <w:rsid w:val="00883CC5"/>
    <w:rsid w:val="00884850"/>
    <w:rsid w:val="008A15C2"/>
    <w:rsid w:val="008B0F1E"/>
    <w:rsid w:val="008B4A8E"/>
    <w:rsid w:val="008C016F"/>
    <w:rsid w:val="008C469F"/>
    <w:rsid w:val="008C4DA1"/>
    <w:rsid w:val="008D47E1"/>
    <w:rsid w:val="008E2FB8"/>
    <w:rsid w:val="008F549E"/>
    <w:rsid w:val="009021B4"/>
    <w:rsid w:val="009115DD"/>
    <w:rsid w:val="00914D4F"/>
    <w:rsid w:val="0092461D"/>
    <w:rsid w:val="00932346"/>
    <w:rsid w:val="00941AC3"/>
    <w:rsid w:val="0095789D"/>
    <w:rsid w:val="00966905"/>
    <w:rsid w:val="00975ED2"/>
    <w:rsid w:val="00977952"/>
    <w:rsid w:val="00980AA5"/>
    <w:rsid w:val="00981DC1"/>
    <w:rsid w:val="00985936"/>
    <w:rsid w:val="00986CA6"/>
    <w:rsid w:val="00987FB4"/>
    <w:rsid w:val="009A3A4D"/>
    <w:rsid w:val="009B25DD"/>
    <w:rsid w:val="009B3E10"/>
    <w:rsid w:val="009B5916"/>
    <w:rsid w:val="009D045A"/>
    <w:rsid w:val="009E7D13"/>
    <w:rsid w:val="009F74D1"/>
    <w:rsid w:val="00A04133"/>
    <w:rsid w:val="00A07D76"/>
    <w:rsid w:val="00A159EA"/>
    <w:rsid w:val="00A2276D"/>
    <w:rsid w:val="00A23806"/>
    <w:rsid w:val="00A27608"/>
    <w:rsid w:val="00A338D0"/>
    <w:rsid w:val="00A37577"/>
    <w:rsid w:val="00A47BAA"/>
    <w:rsid w:val="00A51E2B"/>
    <w:rsid w:val="00A54187"/>
    <w:rsid w:val="00A5513F"/>
    <w:rsid w:val="00A663F4"/>
    <w:rsid w:val="00A708AA"/>
    <w:rsid w:val="00A745C8"/>
    <w:rsid w:val="00A756A3"/>
    <w:rsid w:val="00A8243B"/>
    <w:rsid w:val="00AA0A22"/>
    <w:rsid w:val="00AA0E53"/>
    <w:rsid w:val="00AA317B"/>
    <w:rsid w:val="00AA357D"/>
    <w:rsid w:val="00AA3C23"/>
    <w:rsid w:val="00AB107A"/>
    <w:rsid w:val="00AB2F0A"/>
    <w:rsid w:val="00AC48A2"/>
    <w:rsid w:val="00AC5FF0"/>
    <w:rsid w:val="00AD29B0"/>
    <w:rsid w:val="00AD5520"/>
    <w:rsid w:val="00AE28AF"/>
    <w:rsid w:val="00AF0572"/>
    <w:rsid w:val="00AF0CCC"/>
    <w:rsid w:val="00AF5B07"/>
    <w:rsid w:val="00B0769B"/>
    <w:rsid w:val="00B3456F"/>
    <w:rsid w:val="00B44459"/>
    <w:rsid w:val="00B44C7F"/>
    <w:rsid w:val="00B525AC"/>
    <w:rsid w:val="00B52D4A"/>
    <w:rsid w:val="00B539FA"/>
    <w:rsid w:val="00B66588"/>
    <w:rsid w:val="00B74387"/>
    <w:rsid w:val="00B80F07"/>
    <w:rsid w:val="00B827BE"/>
    <w:rsid w:val="00B82DEF"/>
    <w:rsid w:val="00B84CC3"/>
    <w:rsid w:val="00B96C31"/>
    <w:rsid w:val="00BA5D52"/>
    <w:rsid w:val="00BB0C55"/>
    <w:rsid w:val="00BB5CAD"/>
    <w:rsid w:val="00BC03ED"/>
    <w:rsid w:val="00BE2354"/>
    <w:rsid w:val="00BE2E32"/>
    <w:rsid w:val="00BF4744"/>
    <w:rsid w:val="00BF669C"/>
    <w:rsid w:val="00C0003A"/>
    <w:rsid w:val="00C063BE"/>
    <w:rsid w:val="00C13209"/>
    <w:rsid w:val="00C15BFF"/>
    <w:rsid w:val="00C16787"/>
    <w:rsid w:val="00C201D5"/>
    <w:rsid w:val="00C34865"/>
    <w:rsid w:val="00C42BD5"/>
    <w:rsid w:val="00C55009"/>
    <w:rsid w:val="00C55A73"/>
    <w:rsid w:val="00C66694"/>
    <w:rsid w:val="00C70BD9"/>
    <w:rsid w:val="00C73D3A"/>
    <w:rsid w:val="00C7791E"/>
    <w:rsid w:val="00C81AA0"/>
    <w:rsid w:val="00C82FED"/>
    <w:rsid w:val="00C83FB5"/>
    <w:rsid w:val="00CA3664"/>
    <w:rsid w:val="00CA79E2"/>
    <w:rsid w:val="00CB0C67"/>
    <w:rsid w:val="00CB1A77"/>
    <w:rsid w:val="00CB6261"/>
    <w:rsid w:val="00CB62FC"/>
    <w:rsid w:val="00CC0797"/>
    <w:rsid w:val="00CC6E7B"/>
    <w:rsid w:val="00CD3053"/>
    <w:rsid w:val="00CD3A42"/>
    <w:rsid w:val="00CD4BB5"/>
    <w:rsid w:val="00CD621B"/>
    <w:rsid w:val="00CD7FCD"/>
    <w:rsid w:val="00CE7282"/>
    <w:rsid w:val="00CE7FE6"/>
    <w:rsid w:val="00CF672C"/>
    <w:rsid w:val="00CF7F66"/>
    <w:rsid w:val="00D02FCB"/>
    <w:rsid w:val="00D03AE6"/>
    <w:rsid w:val="00D16420"/>
    <w:rsid w:val="00D412E0"/>
    <w:rsid w:val="00D4242E"/>
    <w:rsid w:val="00D465D0"/>
    <w:rsid w:val="00D6472A"/>
    <w:rsid w:val="00D65D39"/>
    <w:rsid w:val="00D676C0"/>
    <w:rsid w:val="00D720AD"/>
    <w:rsid w:val="00D73919"/>
    <w:rsid w:val="00D76D3B"/>
    <w:rsid w:val="00D77D9D"/>
    <w:rsid w:val="00D84FDA"/>
    <w:rsid w:val="00D86CA2"/>
    <w:rsid w:val="00D87139"/>
    <w:rsid w:val="00D90719"/>
    <w:rsid w:val="00D95784"/>
    <w:rsid w:val="00D97E02"/>
    <w:rsid w:val="00DA7882"/>
    <w:rsid w:val="00DB15D8"/>
    <w:rsid w:val="00DB3D89"/>
    <w:rsid w:val="00DB431F"/>
    <w:rsid w:val="00DE1151"/>
    <w:rsid w:val="00DE2667"/>
    <w:rsid w:val="00DE411A"/>
    <w:rsid w:val="00DE5199"/>
    <w:rsid w:val="00DE5D5D"/>
    <w:rsid w:val="00DF44C8"/>
    <w:rsid w:val="00DF5D77"/>
    <w:rsid w:val="00E04DB0"/>
    <w:rsid w:val="00E07F90"/>
    <w:rsid w:val="00E14226"/>
    <w:rsid w:val="00E4297A"/>
    <w:rsid w:val="00E42DDF"/>
    <w:rsid w:val="00E44A28"/>
    <w:rsid w:val="00E6030C"/>
    <w:rsid w:val="00E71FCA"/>
    <w:rsid w:val="00E76792"/>
    <w:rsid w:val="00E8270E"/>
    <w:rsid w:val="00E97D94"/>
    <w:rsid w:val="00EA11D3"/>
    <w:rsid w:val="00EA258C"/>
    <w:rsid w:val="00EB35FC"/>
    <w:rsid w:val="00EB594F"/>
    <w:rsid w:val="00EC4E2F"/>
    <w:rsid w:val="00ED0284"/>
    <w:rsid w:val="00EE17D1"/>
    <w:rsid w:val="00EE648F"/>
    <w:rsid w:val="00EF6CF8"/>
    <w:rsid w:val="00F0598E"/>
    <w:rsid w:val="00F10579"/>
    <w:rsid w:val="00F21E17"/>
    <w:rsid w:val="00F23EA5"/>
    <w:rsid w:val="00F25848"/>
    <w:rsid w:val="00F33675"/>
    <w:rsid w:val="00F35496"/>
    <w:rsid w:val="00F36BE8"/>
    <w:rsid w:val="00F37A51"/>
    <w:rsid w:val="00F37D7B"/>
    <w:rsid w:val="00F43008"/>
    <w:rsid w:val="00F45FC2"/>
    <w:rsid w:val="00F477A0"/>
    <w:rsid w:val="00F50F7E"/>
    <w:rsid w:val="00F532E2"/>
    <w:rsid w:val="00F532FB"/>
    <w:rsid w:val="00F6249A"/>
    <w:rsid w:val="00F64784"/>
    <w:rsid w:val="00F65F43"/>
    <w:rsid w:val="00F82189"/>
    <w:rsid w:val="00F85A38"/>
    <w:rsid w:val="00F8747E"/>
    <w:rsid w:val="00F9576D"/>
    <w:rsid w:val="00FA1DA0"/>
    <w:rsid w:val="00FA58FF"/>
    <w:rsid w:val="00FB2E91"/>
    <w:rsid w:val="00FC0E0A"/>
    <w:rsid w:val="00FC1470"/>
    <w:rsid w:val="00FD1D63"/>
    <w:rsid w:val="00FD6C5A"/>
    <w:rsid w:val="00FE4144"/>
    <w:rsid w:val="00FE5D18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08A60"/>
  <w15:docId w15:val="{417F3BD3-0F5B-499C-9B32-3BB1C484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C2"/>
  </w:style>
  <w:style w:type="paragraph" w:styleId="Footer">
    <w:name w:val="footer"/>
    <w:basedOn w:val="Normal"/>
    <w:link w:val="FooterChar"/>
    <w:uiPriority w:val="99"/>
    <w:unhideWhenUsed/>
    <w:rsid w:val="0060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C2"/>
  </w:style>
  <w:style w:type="paragraph" w:styleId="BalloonText">
    <w:name w:val="Balloon Text"/>
    <w:basedOn w:val="Normal"/>
    <w:link w:val="BalloonTextChar"/>
    <w:uiPriority w:val="99"/>
    <w:semiHidden/>
    <w:unhideWhenUsed/>
    <w:rsid w:val="006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B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0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0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0B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B4A8E"/>
    <w:pPr>
      <w:ind w:left="720"/>
      <w:contextualSpacing/>
    </w:pPr>
  </w:style>
  <w:style w:type="table" w:customStyle="1" w:styleId="FDOT-Table">
    <w:name w:val="FDOT-Table"/>
    <w:basedOn w:val="TableNormal"/>
    <w:uiPriority w:val="99"/>
    <w:qFormat/>
    <w:rsid w:val="004E5945"/>
    <w:pPr>
      <w:spacing w:after="0" w:line="240" w:lineRule="auto"/>
      <w:contextualSpacing/>
    </w:pPr>
    <w:rPr>
      <w:rFonts w:ascii="Arial" w:eastAsia="Tw Cen MT" w:hAnsi="Arial" w:cs="Times New Roman"/>
      <w:sz w:val="18"/>
      <w:szCs w:val="20"/>
    </w:rPr>
    <w:tblPr>
      <w:tblStyleRowBandSize w:val="1"/>
      <w:tblStyleColBandSize w:val="1"/>
      <w:jc w:val="center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  <w:tcPr>
      <w:tcMar>
        <w:top w:w="14" w:type="dxa"/>
        <w:left w:w="72" w:type="dxa"/>
        <w:bottom w:w="14" w:type="dxa"/>
        <w:right w:w="72" w:type="dxa"/>
      </w:tcMar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5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94C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54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knqa\Downloads\CM-995-2.1-04%20Wireless%20Magnetometer%20Detection%20Sys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002F149B84277861F1B88B2A5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FA43-5492-4343-AE2F-E4FDC3F88FDE}"/>
      </w:docPartPr>
      <w:docPartBody>
        <w:p w:rsidR="00376551" w:rsidRDefault="00376551">
          <w:pPr>
            <w:pStyle w:val="926002F149B84277861F1B88B2A5687E"/>
          </w:pPr>
          <w:r w:rsidRPr="001A7673">
            <w:rPr>
              <w:rStyle w:val="PlaceholderText"/>
              <w:sz w:val="17"/>
              <w:szCs w:val="17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1"/>
    <w:rsid w:val="00096193"/>
    <w:rsid w:val="00365C9D"/>
    <w:rsid w:val="00376551"/>
    <w:rsid w:val="00465281"/>
    <w:rsid w:val="004C268D"/>
    <w:rsid w:val="0068514D"/>
    <w:rsid w:val="008513C0"/>
    <w:rsid w:val="00A44842"/>
    <w:rsid w:val="00A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6002F149B84277861F1B88B2A5687E">
    <w:name w:val="926002F149B84277861F1B88B2A56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href="/teams/TrafficEngineeringResearchLab/Lists/Document%20Review%20History/AllItems.aspx?FilterField1=DocumentID&amp;amp;FilterValue1=5120"&gt;History&lt;/a&gt;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8BA1C-589F-4716-80D1-FA04D61F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1A172-2A62-417F-A8A8-0A3651610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11BD6-BDD8-4A3D-84ED-80673A88CF50}">
  <ds:schemaRefs>
    <ds:schemaRef ds:uri="http://purl.org/dc/elements/1.1/"/>
    <ds:schemaRef ds:uri="http://schemas.microsoft.com/office/2006/documentManagement/types"/>
    <ds:schemaRef ds:uri="http://purl.org/dc/terms/"/>
    <ds:schemaRef ds:uri="3e229276-0242-43fd-ae1c-9005d8cb82af"/>
    <ds:schemaRef ds:uri="http://purl.org/dc/dcmitype/"/>
    <ds:schemaRef ds:uri="b143206f-a859-4af7-99ad-262ed23c3b3a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8C9BCE-F638-489A-9368-A018F92A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CM-995-2.1-04 Wireless Magnetometer Detection System</Template>
  <TotalTime>118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Burleson, Armelle</dc:creator>
  <cp:lastModifiedBy>Burleson, Armelle</cp:lastModifiedBy>
  <cp:revision>49</cp:revision>
  <cp:lastPrinted>2013-05-01T13:43:00Z</cp:lastPrinted>
  <dcterms:created xsi:type="dcterms:W3CDTF">2022-09-29T20:38:00Z</dcterms:created>
  <dcterms:modified xsi:type="dcterms:W3CDTF">2023-12-11T20:42:00Z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04531bbd-f536-4061-b135-4d7808f0217b,5;5a55609d-03f4-459a-92a1-68918bd6398b,11;5a55609d-03f4-459a-92a1-68918bd6398b,24;5a55609d-03f4-459a-92a1-68918bd6398b,30;</vt:lpwstr>
  </property>
  <property fmtid="{D5CDD505-2E9C-101B-9397-08002B2CF9AE}" pid="4" name="WorkflowChangePath">
    <vt:lpwstr>71f4bc11-7eaf-4f02-a556-85aa4110a3a5,4;71f4bc11-7eaf-4f02-a556-85aa4110a3a5,8;71f4bc11-7eaf-4f02-a556-85aa4110a3a5,12;71f4bc11-7eaf-4f02-a556-85aa4110a3a5,12;71f4bc11-7eaf-4f02-a556-85aa4110a3a5,17;71f4bc11-7eaf-4f02-a556-85aa4110a3a5,21;71f4bc11-7eaf-4f0</vt:lpwstr>
  </property>
  <property fmtid="{D5CDD505-2E9C-101B-9397-08002B2CF9AE}" pid="5" name="Order">
    <vt:r8>73100</vt:r8>
  </property>
  <property fmtid="{D5CDD505-2E9C-101B-9397-08002B2CF9AE}" pid="6" name="Body">
    <vt:lpwstr/>
  </property>
  <property fmtid="{D5CDD505-2E9C-101B-9397-08002B2CF9AE}" pid="7" name="TaskStatus">
    <vt:lpwstr/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Priority">
    <vt:lpwstr/>
  </property>
  <property fmtid="{D5CDD505-2E9C-101B-9397-08002B2CF9AE}" pid="11" name="Predecessors">
    <vt:lpwstr/>
  </property>
  <property fmtid="{D5CDD505-2E9C-101B-9397-08002B2CF9AE}" pid="12" name="Reviewer 5">
    <vt:lpwstr/>
  </property>
  <property fmtid="{D5CDD505-2E9C-101B-9397-08002B2CF9AE}" pid="13" name="Workflow State">
    <vt:lpwstr>Not Running</vt:lpwstr>
  </property>
  <property fmtid="{D5CDD505-2E9C-101B-9397-08002B2CF9AE}" pid="14" name="Document Update Owner">
    <vt:lpwstr>20;#Morse, Carl</vt:lpwstr>
  </property>
  <property fmtid="{D5CDD505-2E9C-101B-9397-08002B2CF9AE}" pid="15" name="Reviewer 6">
    <vt:lpwstr/>
  </property>
  <property fmtid="{D5CDD505-2E9C-101B-9397-08002B2CF9AE}" pid="16" name="QCAP">
    <vt:lpwstr/>
  </property>
  <property fmtid="{D5CDD505-2E9C-101B-9397-08002B2CF9AE}" pid="17" name="Reviewer 4">
    <vt:lpwstr/>
  </property>
  <property fmtid="{D5CDD505-2E9C-101B-9397-08002B2CF9AE}" pid="18" name="Reviewer 7">
    <vt:lpwstr/>
  </property>
  <property fmtid="{D5CDD505-2E9C-101B-9397-08002B2CF9AE}" pid="19" name="Document Update Owner 2">
    <vt:lpwstr/>
  </property>
  <property fmtid="{D5CDD505-2E9C-101B-9397-08002B2CF9AE}" pid="20" name="Document Originator">
    <vt:lpwstr>585;#Geitz, William</vt:lpwstr>
  </property>
  <property fmtid="{D5CDD505-2E9C-101B-9397-08002B2CF9AE}" pid="21" name="Final Approver">
    <vt:lpwstr>18;#Vollmer, Derek</vt:lpwstr>
  </property>
  <property fmtid="{D5CDD505-2E9C-101B-9397-08002B2CF9AE}" pid="22" name="Reviewer 3">
    <vt:lpwstr/>
  </property>
  <property fmtid="{D5CDD505-2E9C-101B-9397-08002B2CF9AE}" pid="23" name="Reviewer 2">
    <vt:lpwstr>10;#DeWitt, Matthew</vt:lpwstr>
  </property>
  <property fmtid="{D5CDD505-2E9C-101B-9397-08002B2CF9AE}" pid="24" name="Reviewer 1">
    <vt:lpwstr>1193;#Raimer, Cheryl</vt:lpwstr>
  </property>
  <property fmtid="{D5CDD505-2E9C-101B-9397-08002B2CF9AE}" pid="25" name="_ExtendedDescription">
    <vt:lpwstr/>
  </property>
  <property fmtid="{D5CDD505-2E9C-101B-9397-08002B2CF9AE}" pid="26" name="FHWA Date">
    <vt:filetime>2021-08-20T04:00:00Z</vt:filetime>
  </property>
  <property fmtid="{D5CDD505-2E9C-101B-9397-08002B2CF9AE}" pid="27" name="MediaServiceImageTags">
    <vt:lpwstr/>
  </property>
</Properties>
</file>