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439E5DAB" w14:textId="77777777" w:rsidTr="00722593">
        <w:trPr>
          <w:trHeight w:val="1243"/>
        </w:trPr>
        <w:tc>
          <w:tcPr>
            <w:tcW w:w="1176" w:type="dxa"/>
          </w:tcPr>
          <w:p w14:paraId="465F0240" w14:textId="77777777" w:rsidR="00EE17D1" w:rsidRDefault="00EE17D1">
            <w:r w:rsidRPr="00EE17D1">
              <w:rPr>
                <w:noProof/>
              </w:rPr>
              <w:drawing>
                <wp:inline distT="0" distB="0" distL="0" distR="0" wp14:anchorId="6225CE01" wp14:editId="5F5CDCCB">
                  <wp:extent cx="689718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36" cy="35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5E62625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522B91" w14:textId="77777777" w:rsidR="00EE17D1" w:rsidRPr="00722593" w:rsidRDefault="00B0769B" w:rsidP="00B07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Microwave </w:t>
            </w:r>
            <w:r w:rsidR="00DE411A">
              <w:rPr>
                <w:rFonts w:ascii="Arial" w:hAnsi="Arial" w:cs="Arial"/>
                <w:sz w:val="28"/>
                <w:szCs w:val="28"/>
              </w:rPr>
              <w:t>Vehicle</w:t>
            </w:r>
            <w:r w:rsidR="00EA11D3" w:rsidRPr="00EA11D3">
              <w:rPr>
                <w:rFonts w:ascii="Arial" w:hAnsi="Arial" w:cs="Arial"/>
                <w:sz w:val="28"/>
                <w:szCs w:val="28"/>
              </w:rPr>
              <w:t xml:space="preserve"> Detection System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411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DE411A">
              <w:rPr>
                <w:rFonts w:ascii="Arial" w:hAnsi="Arial" w:cs="Arial"/>
                <w:sz w:val="28"/>
                <w:szCs w:val="28"/>
              </w:rPr>
              <w:t xml:space="preserve">VDS)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505E1026" w14:textId="77777777" w:rsidR="00EE17D1" w:rsidRPr="00722593" w:rsidRDefault="00EE17D1" w:rsidP="00EA11D3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171888">
              <w:rPr>
                <w:rFonts w:ascii="Arial" w:hAnsi="Arial" w:cs="Arial"/>
                <w:sz w:val="17"/>
                <w:szCs w:val="17"/>
              </w:rPr>
              <w:t>s 6</w:t>
            </w:r>
            <w:r w:rsidR="00BA4497">
              <w:rPr>
                <w:rFonts w:ascii="Arial" w:hAnsi="Arial" w:cs="Arial"/>
                <w:sz w:val="17"/>
                <w:szCs w:val="17"/>
              </w:rPr>
              <w:t>6</w:t>
            </w:r>
            <w:r w:rsidR="00171888">
              <w:rPr>
                <w:rFonts w:ascii="Arial" w:hAnsi="Arial" w:cs="Arial"/>
                <w:sz w:val="17"/>
                <w:szCs w:val="17"/>
              </w:rPr>
              <w:t>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87505">
              <w:rPr>
                <w:rFonts w:ascii="Arial" w:hAnsi="Arial" w:cs="Arial"/>
                <w:sz w:val="17"/>
                <w:szCs w:val="17"/>
              </w:rPr>
              <w:t xml:space="preserve">995 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EA11D3">
              <w:rPr>
                <w:rFonts w:ascii="Arial" w:hAnsi="Arial" w:cs="Arial"/>
                <w:sz w:val="17"/>
                <w:szCs w:val="17"/>
              </w:rPr>
              <w:t>FDOT</w:t>
            </w:r>
            <w:r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EA11D3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ations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EA11D3">
              <w:rPr>
                <w:rFonts w:ascii="Arial" w:hAnsi="Arial" w:cs="Arial"/>
                <w:sz w:val="17"/>
                <w:szCs w:val="17"/>
              </w:rPr>
              <w:t>requirements listed on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171888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331BF">
              <w:rPr>
                <w:rFonts w:ascii="Arial" w:hAnsi="Arial" w:cs="Arial"/>
                <w:sz w:val="17"/>
                <w:szCs w:val="17"/>
              </w:rPr>
              <w:t>995</w:t>
            </w:r>
            <w:r w:rsidR="00171888">
              <w:rPr>
                <w:rFonts w:ascii="Arial" w:hAnsi="Arial" w:cs="Arial"/>
                <w:sz w:val="17"/>
                <w:szCs w:val="17"/>
              </w:rPr>
              <w:t>,</w:t>
            </w:r>
            <w:r w:rsidR="008C7C5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56EC4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2D7C371F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4AEC8D84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B7D7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7ECA7456D42A4BAFA48BB4CEC18B4A67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DE9634B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933A5D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33076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0F59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5ABCACA6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E607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A6E9C04" w14:textId="77777777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6440D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2119180F" w14:textId="77777777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3F76A80E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8432F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076249C" w14:textId="77777777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59E5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3AF0B5AE" w14:textId="77777777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B430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61A04BE" w14:textId="77777777" w:rsidR="006F3A94" w:rsidRDefault="006F3A94" w:rsidP="00722593">
      <w:pPr>
        <w:tabs>
          <w:tab w:val="left" w:pos="1080"/>
        </w:tabs>
        <w:spacing w:after="0"/>
        <w:rPr>
          <w:sz w:val="16"/>
          <w:szCs w:val="16"/>
        </w:rPr>
        <w:sectPr w:rsidR="006F3A94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6F34B6D3" w14:textId="77777777" w:rsidR="00410CD8" w:rsidRPr="00722593" w:rsidRDefault="00410CD8" w:rsidP="008E41B4">
      <w:pPr>
        <w:tabs>
          <w:tab w:val="left" w:pos="1080"/>
        </w:tabs>
        <w:spacing w:after="0"/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570822FD" w14:textId="77777777" w:rsidTr="00E8719D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5456B9A2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E1C54CB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3FEDBA86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E198B29" w14:textId="4759723B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6B6C85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6D9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730662C5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AF5B07" w:rsidRPr="00722593" w14:paraId="3D7E7897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E3334D3" w14:textId="77777777" w:rsidR="00AF5B07" w:rsidRDefault="00AF5B07" w:rsidP="00CE7FE6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="00B0769B">
              <w:rPr>
                <w:rFonts w:ascii="Arial" w:hAnsi="Arial" w:cs="Arial"/>
                <w:sz w:val="17"/>
                <w:szCs w:val="17"/>
              </w:rPr>
              <w:t>MVDS</w:t>
            </w:r>
            <w:r w:rsidR="00560C3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43245" w:rsidRPr="00722593" w14:paraId="3AF87437" w14:textId="77777777" w:rsidTr="00DC43CD">
        <w:trPr>
          <w:cantSplit/>
          <w:trHeight w:val="243"/>
        </w:trPr>
        <w:tc>
          <w:tcPr>
            <w:tcW w:w="468" w:type="dxa"/>
          </w:tcPr>
          <w:p w14:paraId="37E50F19" w14:textId="03DCDACF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9810E8B" w14:textId="2FBCF370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1717C9E2" w14:textId="77777777" w:rsidR="00043245" w:rsidRPr="00106FEC" w:rsidRDefault="00043245" w:rsidP="0004324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manufacturer name or trademark, part number, and date of manufacture or serial number</w:t>
            </w:r>
          </w:p>
        </w:tc>
        <w:tc>
          <w:tcPr>
            <w:tcW w:w="1260" w:type="dxa"/>
          </w:tcPr>
          <w:p w14:paraId="06A89F59" w14:textId="2CF755EE" w:rsidR="00043245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DF5CE4F" w14:textId="4482BC8D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9F87049" w14:textId="77777777" w:rsidR="00043245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244A1" w:rsidRPr="00722593" w14:paraId="3D0F3742" w14:textId="77777777" w:rsidTr="00D622B1">
        <w:trPr>
          <w:cantSplit/>
          <w:trHeight w:val="86"/>
        </w:trPr>
        <w:tc>
          <w:tcPr>
            <w:tcW w:w="468" w:type="dxa"/>
            <w:vMerge w:val="restart"/>
          </w:tcPr>
          <w:p w14:paraId="688F37B2" w14:textId="321F271E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958A013" w14:textId="3EA7D066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30" w:type="dxa"/>
            <w:vMerge w:val="restart"/>
          </w:tcPr>
          <w:p w14:paraId="3801CEC5" w14:textId="038549A2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ll parts are made of corrosion-resistant materials, such as </w:t>
            </w:r>
            <w:r w:rsidR="00FF0E97" w:rsidRPr="00FF0E97">
              <w:rPr>
                <w:rFonts w:ascii="Arial" w:hAnsi="Arial" w:cs="Arial"/>
                <w:sz w:val="17"/>
                <w:szCs w:val="17"/>
              </w:rPr>
              <w:t>UV stabilized or UV resistant</w:t>
            </w:r>
            <w:r w:rsidRPr="00230118">
              <w:rPr>
                <w:rFonts w:ascii="Arial" w:hAnsi="Arial" w:cs="Arial"/>
                <w:sz w:val="17"/>
                <w:szCs w:val="17"/>
              </w:rPr>
              <w:t>,</w:t>
            </w:r>
            <w:r w:rsidR="004250C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30118">
              <w:rPr>
                <w:rFonts w:ascii="Arial" w:hAnsi="Arial" w:cs="Arial"/>
                <w:sz w:val="17"/>
                <w:szCs w:val="17"/>
              </w:rPr>
              <w:t>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38663B8D" w14:textId="691045C9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5075DD9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6A82E90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244A1" w:rsidRPr="00722593" w14:paraId="1F764CDF" w14:textId="77777777" w:rsidTr="005B32C2">
        <w:trPr>
          <w:cantSplit/>
          <w:trHeight w:val="288"/>
        </w:trPr>
        <w:tc>
          <w:tcPr>
            <w:tcW w:w="468" w:type="dxa"/>
            <w:vMerge/>
          </w:tcPr>
          <w:p w14:paraId="0BC7BCD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8A5349E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4E04C11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BD30AA1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A4BB641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59BA784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3E9ABDB" w14:textId="77777777" w:rsidTr="00D622B1">
        <w:trPr>
          <w:cantSplit/>
          <w:trHeight w:val="86"/>
        </w:trPr>
        <w:tc>
          <w:tcPr>
            <w:tcW w:w="468" w:type="dxa"/>
            <w:vMerge w:val="restart"/>
          </w:tcPr>
          <w:p w14:paraId="186FB94B" w14:textId="73B5FEA3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1242128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218A3C5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 xml:space="preserve">ll fasteners exposed to the elements are Type 304 or 316 </w:t>
            </w:r>
            <w:r w:rsidRPr="00E30CA4">
              <w:rPr>
                <w:rFonts w:ascii="Arial" w:hAnsi="Arial" w:cs="Arial"/>
                <w:sz w:val="17"/>
                <w:szCs w:val="17"/>
              </w:rPr>
              <w:t>passivated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 xml:space="preserve"> stainless steel.</w:t>
            </w:r>
          </w:p>
        </w:tc>
        <w:tc>
          <w:tcPr>
            <w:tcW w:w="1260" w:type="dxa"/>
            <w:vMerge w:val="restart"/>
          </w:tcPr>
          <w:p w14:paraId="764F84CB" w14:textId="305210D4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3A663D8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</w:t>
            </w:r>
          </w:p>
        </w:tc>
        <w:tc>
          <w:tcPr>
            <w:tcW w:w="1980" w:type="dxa"/>
            <w:vMerge w:val="restart"/>
          </w:tcPr>
          <w:p w14:paraId="0151384E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244A1" w:rsidRPr="00722593" w14:paraId="0550E111" w14:textId="77777777" w:rsidTr="005B32C2">
        <w:trPr>
          <w:cantSplit/>
          <w:trHeight w:val="288"/>
        </w:trPr>
        <w:tc>
          <w:tcPr>
            <w:tcW w:w="468" w:type="dxa"/>
            <w:vMerge/>
          </w:tcPr>
          <w:p w14:paraId="5672A7C8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79B83FB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422E795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A1B3031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14CBC1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8D959A5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5" w:name="_Hlk59196113"/>
      <w:tr w:rsidR="006244A1" w:rsidRPr="00722593" w14:paraId="6C70A0CE" w14:textId="77777777" w:rsidTr="00E30CA4">
        <w:trPr>
          <w:cantSplit/>
          <w:trHeight w:val="638"/>
        </w:trPr>
        <w:tc>
          <w:tcPr>
            <w:tcW w:w="468" w:type="dxa"/>
            <w:vMerge w:val="restart"/>
          </w:tcPr>
          <w:p w14:paraId="0AD70D4A" w14:textId="3A5FCEE2" w:rsidR="006244A1" w:rsidRPr="003331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72587A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5D10AB8" w14:textId="7D5E8F29" w:rsidR="006244A1" w:rsidRPr="00E30CA4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assembly includes a cabinet, the cabinet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meets the</w:t>
            </w: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 xml:space="preserve"> requirements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 </w:t>
            </w: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>Section 676.</w:t>
            </w:r>
          </w:p>
        </w:tc>
        <w:tc>
          <w:tcPr>
            <w:tcW w:w="1260" w:type="dxa"/>
            <w:vMerge w:val="restart"/>
          </w:tcPr>
          <w:p w14:paraId="6F952FF3" w14:textId="575C6291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95D67E6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F67CEAE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bookmarkEnd w:id="5"/>
      <w:tr w:rsidR="006244A1" w:rsidRPr="00722593" w14:paraId="704BC185" w14:textId="77777777" w:rsidTr="005B32C2">
        <w:trPr>
          <w:cantSplit/>
          <w:trHeight w:val="288"/>
        </w:trPr>
        <w:tc>
          <w:tcPr>
            <w:tcW w:w="468" w:type="dxa"/>
            <w:vMerge/>
          </w:tcPr>
          <w:p w14:paraId="37D5F67F" w14:textId="77777777" w:rsidR="006244A1" w:rsidRPr="003331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65E432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41E610" w14:textId="77777777" w:rsidR="006244A1" w:rsidRPr="000E7095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023B992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592F40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1A7754C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68EDDEFF" w14:textId="77777777" w:rsidTr="00D622B1">
        <w:trPr>
          <w:cantSplit/>
          <w:trHeight w:val="86"/>
        </w:trPr>
        <w:tc>
          <w:tcPr>
            <w:tcW w:w="468" w:type="dxa"/>
            <w:vMerge w:val="restart"/>
          </w:tcPr>
          <w:p w14:paraId="254BEE26" w14:textId="01500A8C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CFBF1C2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8768408" w14:textId="73119900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35FC">
              <w:rPr>
                <w:rFonts w:ascii="Arial" w:hAnsi="Arial" w:cs="Arial"/>
                <w:sz w:val="17"/>
                <w:szCs w:val="17"/>
              </w:rPr>
              <w:t>Detector</w:t>
            </w:r>
            <w:r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EB35FC">
              <w:rPr>
                <w:rFonts w:ascii="Arial" w:hAnsi="Arial" w:cs="Arial"/>
                <w:sz w:val="17"/>
                <w:szCs w:val="17"/>
              </w:rPr>
              <w:t>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EB35FC">
              <w:rPr>
                <w:rFonts w:ascii="Arial" w:hAnsi="Arial" w:cs="Arial"/>
                <w:sz w:val="17"/>
                <w:szCs w:val="17"/>
              </w:rPr>
              <w:t xml:space="preserve"> the environmental requirements of NEMA TS-2-20</w:t>
            </w:r>
            <w:r>
              <w:rPr>
                <w:rFonts w:ascii="Arial" w:hAnsi="Arial" w:cs="Arial"/>
                <w:sz w:val="17"/>
                <w:szCs w:val="17"/>
              </w:rPr>
              <w:t>21.</w:t>
            </w:r>
          </w:p>
        </w:tc>
        <w:tc>
          <w:tcPr>
            <w:tcW w:w="1260" w:type="dxa"/>
            <w:vMerge w:val="restart"/>
          </w:tcPr>
          <w:p w14:paraId="15B3F7C2" w14:textId="0E3E2E71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348094" w14:textId="052782B4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the device performs all required functions during and after being subjected to the environmental testing as described in NEMA TS2-2021 section 2.2.7, 2.2.8, and 2.2.9.  The test report must be less than 5 years old and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5D3582F5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244A1" w:rsidRPr="00722593" w14:paraId="3A860D63" w14:textId="77777777" w:rsidTr="005B32C2">
        <w:trPr>
          <w:cantSplit/>
          <w:trHeight w:val="288"/>
        </w:trPr>
        <w:tc>
          <w:tcPr>
            <w:tcW w:w="468" w:type="dxa"/>
            <w:vMerge/>
          </w:tcPr>
          <w:p w14:paraId="0890CF5B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66F8D0F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083385C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5161F4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CBBACCE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E140F6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5AEE6104" w14:textId="77777777" w:rsidTr="00DC43CD">
        <w:trPr>
          <w:cantSplit/>
          <w:trHeight w:val="122"/>
        </w:trPr>
        <w:tc>
          <w:tcPr>
            <w:tcW w:w="468" w:type="dxa"/>
            <w:vMerge w:val="restart"/>
          </w:tcPr>
          <w:p w14:paraId="43BC57B8" w14:textId="08D46268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B7E15FF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995-2.4</w:t>
            </w:r>
          </w:p>
        </w:tc>
        <w:tc>
          <w:tcPr>
            <w:tcW w:w="5130" w:type="dxa"/>
            <w:vMerge w:val="restart"/>
          </w:tcPr>
          <w:p w14:paraId="1F1E9D8C" w14:textId="75CDBC75" w:rsidR="006244A1" w:rsidRPr="001546A3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fire MVDS sensors used for data collection have a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 xml:space="preserve"> minimum 200-foot range and the capability to detect 8 lanes of traffic.</w:t>
            </w:r>
          </w:p>
        </w:tc>
        <w:tc>
          <w:tcPr>
            <w:tcW w:w="1260" w:type="dxa"/>
            <w:vMerge w:val="restart"/>
          </w:tcPr>
          <w:p w14:paraId="748EC964" w14:textId="02886FC2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4D0F0C0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EB0AD1E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6E204FB2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060CBFE2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229E405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1D6006" w14:textId="77777777" w:rsidR="006244A1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DF96F3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52D65AE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9A29AFA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04D017C5" w14:textId="77777777" w:rsidTr="00513CB9">
        <w:trPr>
          <w:cantSplit/>
          <w:trHeight w:val="210"/>
        </w:trPr>
        <w:tc>
          <w:tcPr>
            <w:tcW w:w="468" w:type="dxa"/>
            <w:vMerge w:val="restart"/>
          </w:tcPr>
          <w:p w14:paraId="689E48A3" w14:textId="7F0C3B21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55817D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995-2.4.1</w:t>
            </w:r>
          </w:p>
        </w:tc>
        <w:tc>
          <w:tcPr>
            <w:tcW w:w="5130" w:type="dxa"/>
            <w:vMerge w:val="restart"/>
          </w:tcPr>
          <w:p w14:paraId="3A555DF2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06FEC">
              <w:rPr>
                <w:rFonts w:ascii="Arial" w:hAnsi="Arial" w:cs="Arial"/>
                <w:sz w:val="17"/>
                <w:szCs w:val="17"/>
              </w:rPr>
              <w:t>MVDS is provided with software that allows local and remote configuration and monitoring.</w:t>
            </w:r>
          </w:p>
        </w:tc>
        <w:tc>
          <w:tcPr>
            <w:tcW w:w="1260" w:type="dxa"/>
            <w:vMerge w:val="restart"/>
          </w:tcPr>
          <w:p w14:paraId="7801D5F7" w14:textId="47341CA0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97A68C0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811900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7A3103E6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3E2C9A43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6" w:name="_Hlk19610373"/>
          </w:p>
        </w:tc>
        <w:tc>
          <w:tcPr>
            <w:tcW w:w="1440" w:type="dxa"/>
            <w:vMerge/>
          </w:tcPr>
          <w:p w14:paraId="5026D0EF" w14:textId="77777777" w:rsidR="00043245" w:rsidDel="00D622B1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C2A3D6F" w14:textId="77777777" w:rsidR="00043245" w:rsidRPr="00106FEC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B83B8A4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74F6C62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CFDA85F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6"/>
      <w:tr w:rsidR="006244A1" w:rsidRPr="00722593" w14:paraId="671E41D6" w14:textId="77777777" w:rsidTr="00513CB9">
        <w:trPr>
          <w:cantSplit/>
          <w:trHeight w:val="140"/>
        </w:trPr>
        <w:tc>
          <w:tcPr>
            <w:tcW w:w="468" w:type="dxa"/>
            <w:vMerge w:val="restart"/>
          </w:tcPr>
          <w:p w14:paraId="456F8205" w14:textId="02E73FAD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1DBD035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8CF6BA7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MVDS</w:t>
            </w:r>
            <w:r w:rsidRPr="00106FEC">
              <w:rPr>
                <w:rFonts w:ascii="Arial" w:hAnsi="Arial" w:cs="Arial"/>
                <w:sz w:val="17"/>
                <w:szCs w:val="17"/>
              </w:rPr>
              <w:t xml:space="preserve"> software </w:t>
            </w:r>
            <w:r>
              <w:rPr>
                <w:rFonts w:ascii="Arial" w:hAnsi="Arial" w:cs="Arial"/>
                <w:sz w:val="17"/>
                <w:szCs w:val="17"/>
              </w:rPr>
              <w:t xml:space="preserve">has the capability to </w:t>
            </w:r>
            <w:r w:rsidRPr="00106FEC">
              <w:rPr>
                <w:rFonts w:ascii="Arial" w:hAnsi="Arial" w:cs="Arial"/>
                <w:sz w:val="17"/>
                <w:szCs w:val="17"/>
              </w:rPr>
              <w:t>display detection zones and detection activations in a graphical format.</w:t>
            </w:r>
          </w:p>
        </w:tc>
        <w:tc>
          <w:tcPr>
            <w:tcW w:w="1260" w:type="dxa"/>
            <w:vMerge w:val="restart"/>
          </w:tcPr>
          <w:p w14:paraId="5861BCCF" w14:textId="07322B3B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895348E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F0DFFE1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0A7ED55B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0ED0AC8D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784FB9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975662" w14:textId="77777777" w:rsidR="006244A1" w:rsidDel="00513CB9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D9AFEA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23E7455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101BB65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2E88653" w14:textId="77777777" w:rsidTr="00513CB9">
        <w:trPr>
          <w:cantSplit/>
          <w:trHeight w:val="210"/>
        </w:trPr>
        <w:tc>
          <w:tcPr>
            <w:tcW w:w="468" w:type="dxa"/>
            <w:vMerge w:val="restart"/>
          </w:tcPr>
          <w:p w14:paraId="3ECBB85C" w14:textId="361D1704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86C7305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385593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06FEC">
              <w:rPr>
                <w:rFonts w:ascii="Arial" w:hAnsi="Arial" w:cs="Arial"/>
                <w:sz w:val="17"/>
                <w:szCs w:val="17"/>
              </w:rPr>
              <w:t>MVDS allows a user to edit previously defined configuration parameters, including size, placement, and sensitivity of detection zones.</w:t>
            </w:r>
          </w:p>
        </w:tc>
        <w:tc>
          <w:tcPr>
            <w:tcW w:w="1260" w:type="dxa"/>
            <w:vMerge w:val="restart"/>
          </w:tcPr>
          <w:p w14:paraId="0DBD4B82" w14:textId="2AB12DF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06859B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F405ACF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2D049139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4D75F0CC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0A3A95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1A513CC" w14:textId="77777777" w:rsidR="006244A1" w:rsidRPr="00106FEC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4F57019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6DA33A5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BFBFC23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594D38E4" w14:textId="77777777" w:rsidTr="00513CB9">
        <w:trPr>
          <w:cantSplit/>
          <w:trHeight w:val="102"/>
        </w:trPr>
        <w:tc>
          <w:tcPr>
            <w:tcW w:w="468" w:type="dxa"/>
            <w:vMerge w:val="restart"/>
          </w:tcPr>
          <w:p w14:paraId="23440EA0" w14:textId="5A89B6EA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4F1DE9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DF48E0F" w14:textId="77777777" w:rsidR="006244A1" w:rsidRPr="008B4A8E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 xml:space="preserve">MVDS retains its programming in nonvolatile memory. </w:t>
            </w:r>
          </w:p>
        </w:tc>
        <w:tc>
          <w:tcPr>
            <w:tcW w:w="1260" w:type="dxa"/>
            <w:vMerge w:val="restart"/>
          </w:tcPr>
          <w:p w14:paraId="39FABB6D" w14:textId="6A3CDA5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F5269A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1D6D243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4BFA2F7B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028C7A0B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232AB18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CDAB347" w14:textId="77777777" w:rsidR="006244A1" w:rsidRPr="00106FEC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D1C896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AD1043F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F9CC339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4AFB9A59" w14:textId="77777777" w:rsidTr="00513CB9">
        <w:trPr>
          <w:cantSplit/>
          <w:trHeight w:val="280"/>
        </w:trPr>
        <w:tc>
          <w:tcPr>
            <w:tcW w:w="468" w:type="dxa"/>
            <w:vMerge w:val="restart"/>
          </w:tcPr>
          <w:p w14:paraId="57FC705A" w14:textId="287B08B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A6F1167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1FB54B0" w14:textId="77777777" w:rsidR="006244A1" w:rsidRPr="008B4A8E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MVDS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 xml:space="preserve"> configuration data can be saved to a computer and restored from a saved file.</w:t>
            </w:r>
          </w:p>
        </w:tc>
        <w:tc>
          <w:tcPr>
            <w:tcW w:w="1260" w:type="dxa"/>
            <w:vMerge w:val="restart"/>
          </w:tcPr>
          <w:p w14:paraId="01ECCD97" w14:textId="3B90CFE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497D1AD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F53C00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674C2F39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315D2A44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E2B35B0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B7899D" w14:textId="77777777" w:rsidR="006244A1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E271C5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D77C479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6B921A2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4CD234D" w14:textId="77777777" w:rsidTr="00D56EC4">
        <w:trPr>
          <w:cantSplit/>
          <w:trHeight w:val="288"/>
        </w:trPr>
        <w:tc>
          <w:tcPr>
            <w:tcW w:w="468" w:type="dxa"/>
          </w:tcPr>
          <w:p w14:paraId="70BC82B5" w14:textId="792103ED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AEF544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1A806795" w14:textId="77777777" w:rsidR="006244A1" w:rsidRPr="008B4A8E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ll communication addresses are user programmable.</w:t>
            </w:r>
          </w:p>
        </w:tc>
        <w:tc>
          <w:tcPr>
            <w:tcW w:w="1260" w:type="dxa"/>
          </w:tcPr>
          <w:p w14:paraId="4B127F6B" w14:textId="3D85001A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FAEFFDE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79AB2E1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244A1" w:rsidRPr="00722593" w14:paraId="38F598B4" w14:textId="77777777" w:rsidTr="00DC43CD">
        <w:trPr>
          <w:cantSplit/>
          <w:trHeight w:val="183"/>
        </w:trPr>
        <w:tc>
          <w:tcPr>
            <w:tcW w:w="468" w:type="dxa"/>
            <w:vMerge w:val="restart"/>
          </w:tcPr>
          <w:p w14:paraId="6CD01856" w14:textId="67C5DB7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429382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32183DF" w14:textId="77777777" w:rsidR="006244A1" w:rsidRPr="00722593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106FEC">
              <w:rPr>
                <w:rFonts w:ascii="Arial" w:hAnsi="Arial" w:cs="Arial"/>
                <w:sz w:val="17"/>
                <w:szCs w:val="17"/>
              </w:rPr>
              <w:t xml:space="preserve">n open </w:t>
            </w:r>
            <w:r>
              <w:rPr>
                <w:rFonts w:ascii="Arial" w:hAnsi="Arial" w:cs="Arial"/>
                <w:sz w:val="17"/>
                <w:szCs w:val="17"/>
              </w:rPr>
              <w:t>Application Programming Interface (</w:t>
            </w:r>
            <w:r w:rsidRPr="00106FEC">
              <w:rPr>
                <w:rFonts w:ascii="Arial" w:hAnsi="Arial" w:cs="Arial"/>
                <w:sz w:val="17"/>
                <w:szCs w:val="17"/>
              </w:rPr>
              <w:t>API</w:t>
            </w:r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106FEC">
              <w:rPr>
                <w:rFonts w:ascii="Arial" w:hAnsi="Arial" w:cs="Arial"/>
                <w:sz w:val="17"/>
                <w:szCs w:val="17"/>
              </w:rPr>
              <w:t xml:space="preserve">and software development kit </w:t>
            </w:r>
            <w:r>
              <w:rPr>
                <w:rFonts w:ascii="Arial" w:hAnsi="Arial" w:cs="Arial"/>
                <w:sz w:val="17"/>
                <w:szCs w:val="17"/>
              </w:rPr>
              <w:t xml:space="preserve">are </w:t>
            </w:r>
            <w:r w:rsidRPr="00106FEC">
              <w:rPr>
                <w:rFonts w:ascii="Arial" w:hAnsi="Arial" w:cs="Arial"/>
                <w:sz w:val="17"/>
                <w:szCs w:val="17"/>
              </w:rPr>
              <w:t>available to the Department at no cost for integration with third party software and systems.</w:t>
            </w:r>
          </w:p>
        </w:tc>
        <w:tc>
          <w:tcPr>
            <w:tcW w:w="1260" w:type="dxa"/>
            <w:vMerge w:val="restart"/>
          </w:tcPr>
          <w:p w14:paraId="77CCCAD7" w14:textId="3261B2D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68E893A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53337EF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6244A1" w:rsidRPr="00722593" w14:paraId="29A13E87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40EFF2CE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042924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4F214D8" w14:textId="77777777" w:rsidR="006244A1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61669A6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4DFF492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EB67B34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632E9781" w14:textId="77777777" w:rsidTr="000B5A82">
        <w:trPr>
          <w:cantSplit/>
          <w:trHeight w:val="210"/>
        </w:trPr>
        <w:tc>
          <w:tcPr>
            <w:tcW w:w="468" w:type="dxa"/>
            <w:vMerge w:val="restart"/>
          </w:tcPr>
          <w:p w14:paraId="29E88335" w14:textId="6C8EE4EC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7FE4AA4" w14:textId="1CA7FD0C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995-2.4.2</w:t>
            </w:r>
          </w:p>
        </w:tc>
        <w:tc>
          <w:tcPr>
            <w:tcW w:w="5130" w:type="dxa"/>
            <w:vMerge w:val="restart"/>
          </w:tcPr>
          <w:p w14:paraId="51824CDE" w14:textId="77777777" w:rsidR="006244A1" w:rsidRPr="00722593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106FEC">
              <w:rPr>
                <w:rFonts w:ascii="Arial" w:hAnsi="Arial" w:cs="Arial"/>
                <w:sz w:val="17"/>
                <w:szCs w:val="17"/>
              </w:rPr>
              <w:t>ajor components of the system (such as the sensor and any separate hardware used for contact closures), include a minimum of one serial or Ethernet communications interface.</w:t>
            </w:r>
          </w:p>
        </w:tc>
        <w:tc>
          <w:tcPr>
            <w:tcW w:w="1260" w:type="dxa"/>
            <w:vMerge w:val="restart"/>
          </w:tcPr>
          <w:p w14:paraId="0ECBD1F1" w14:textId="6916FAA8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C41D69B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4D2B9C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43245" w:rsidRPr="00722593" w14:paraId="53374207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0D772C3F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E93472" w14:textId="77777777" w:rsidR="00043245" w:rsidDel="000B5A82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08DBECD" w14:textId="7777777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DD7997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38E7BC2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C2E9C83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60FB4F2B" w14:textId="77777777" w:rsidTr="00106FEC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09ECEAE0" w14:textId="77777777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with serial interface.</w:t>
            </w:r>
          </w:p>
        </w:tc>
      </w:tr>
      <w:tr w:rsidR="006244A1" w:rsidRPr="00722593" w14:paraId="3F884DB3" w14:textId="77777777" w:rsidTr="00DC43CD">
        <w:trPr>
          <w:cantSplit/>
          <w:trHeight w:val="61"/>
        </w:trPr>
        <w:tc>
          <w:tcPr>
            <w:tcW w:w="468" w:type="dxa"/>
            <w:vMerge w:val="restart"/>
          </w:tcPr>
          <w:p w14:paraId="2418FC84" w14:textId="7DA2F220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C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D6C7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D9C09E6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634B45E" w14:textId="77777777" w:rsidR="006244A1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nterface and connector conform to TIA-232 standards.</w:t>
            </w:r>
          </w:p>
        </w:tc>
        <w:tc>
          <w:tcPr>
            <w:tcW w:w="1260" w:type="dxa"/>
            <w:vMerge w:val="restart"/>
          </w:tcPr>
          <w:p w14:paraId="7EF83EB4" w14:textId="098F9AD0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8A8750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175CEB9" w14:textId="31BA29F6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Physical Inspection </w:t>
            </w:r>
          </w:p>
        </w:tc>
      </w:tr>
      <w:tr w:rsidR="006244A1" w:rsidRPr="00722593" w14:paraId="1531F276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6B19923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F0BE93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FE4ED4" w14:textId="77777777" w:rsidR="006244A1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522D3D0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424A044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C25120A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C3FAFD8" w14:textId="77777777" w:rsidTr="00DC43CD">
        <w:trPr>
          <w:cantSplit/>
          <w:trHeight w:val="183"/>
        </w:trPr>
        <w:tc>
          <w:tcPr>
            <w:tcW w:w="468" w:type="dxa"/>
            <w:vMerge w:val="restart"/>
          </w:tcPr>
          <w:p w14:paraId="382F50C4" w14:textId="1200D2FA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C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D6C7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A3A360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636DD84" w14:textId="77777777" w:rsidR="006244A1" w:rsidRPr="001546A3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erial ports support data rates up to 115200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bps; error detection utilizing parity bits (i.e., none, even, and odd); and stop bits (1 or 2).</w:t>
            </w:r>
          </w:p>
        </w:tc>
        <w:tc>
          <w:tcPr>
            <w:tcW w:w="1260" w:type="dxa"/>
            <w:vMerge w:val="restart"/>
          </w:tcPr>
          <w:p w14:paraId="31DCF549" w14:textId="6532C67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4BAAD64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89A8DD4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5B07BEDE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2249C34B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2D5D537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0613E99" w14:textId="77777777" w:rsidR="00043245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DAB6674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38625B8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C61B273" w14:textId="77777777" w:rsidR="00043245" w:rsidRPr="001A6150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45838306" w14:textId="77777777" w:rsidTr="009B4300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332235D" w14:textId="77777777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with Ethernet interface.</w:t>
            </w:r>
          </w:p>
        </w:tc>
      </w:tr>
      <w:tr w:rsidR="006244A1" w:rsidRPr="00722593" w14:paraId="7460C388" w14:textId="77777777" w:rsidTr="00D56EC4">
        <w:trPr>
          <w:cantSplit/>
          <w:trHeight w:val="288"/>
        </w:trPr>
        <w:tc>
          <w:tcPr>
            <w:tcW w:w="468" w:type="dxa"/>
          </w:tcPr>
          <w:p w14:paraId="614647A8" w14:textId="5E022DD4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144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B1446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037E700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BA5C536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Ethernet interface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a 10/100 Base TX connection.</w:t>
            </w:r>
          </w:p>
        </w:tc>
        <w:tc>
          <w:tcPr>
            <w:tcW w:w="1260" w:type="dxa"/>
          </w:tcPr>
          <w:p w14:paraId="018B9D23" w14:textId="1A5F5D14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267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2672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267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417E622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FD458F2" w14:textId="691361AC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 and</w:t>
            </w:r>
          </w:p>
          <w:p w14:paraId="03E49CD1" w14:textId="4064A32A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244A1" w:rsidRPr="00722593" w14:paraId="63EEFB3F" w14:textId="77777777" w:rsidTr="00072250">
        <w:trPr>
          <w:cantSplit/>
          <w:trHeight w:val="102"/>
        </w:trPr>
        <w:tc>
          <w:tcPr>
            <w:tcW w:w="468" w:type="dxa"/>
            <w:vMerge w:val="restart"/>
          </w:tcPr>
          <w:p w14:paraId="3F3A2ECB" w14:textId="172A2538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144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B1446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621FB49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0B1FBAE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3B25AC">
              <w:rPr>
                <w:rFonts w:ascii="Arial" w:hAnsi="Arial" w:cs="Arial"/>
                <w:sz w:val="17"/>
                <w:szCs w:val="17"/>
              </w:rPr>
              <w:t>ll unshielded twisted pair/shielded twisted pair network cables and connectors comply with TIA 568.</w:t>
            </w:r>
          </w:p>
        </w:tc>
        <w:tc>
          <w:tcPr>
            <w:tcW w:w="1260" w:type="dxa"/>
            <w:vMerge w:val="restart"/>
          </w:tcPr>
          <w:p w14:paraId="57112C15" w14:textId="578299DD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267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2672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267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8D514B8" w14:textId="77777777" w:rsidR="006244A1" w:rsidRPr="006E49A7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188B0AF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43245" w:rsidRPr="00722593" w14:paraId="0B38DAB0" w14:textId="77777777" w:rsidTr="00571A00">
        <w:trPr>
          <w:cantSplit/>
          <w:trHeight w:val="288"/>
        </w:trPr>
        <w:tc>
          <w:tcPr>
            <w:tcW w:w="468" w:type="dxa"/>
            <w:vMerge/>
          </w:tcPr>
          <w:p w14:paraId="62297946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C1E6704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562F691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09A0B18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0A85935" w14:textId="77777777" w:rsidR="00043245" w:rsidRPr="006E49A7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57316A6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36B82285" w14:textId="77777777" w:rsidTr="009B4300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F2A597F" w14:textId="4E0C2E14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with wireless communication.</w:t>
            </w:r>
          </w:p>
        </w:tc>
      </w:tr>
      <w:tr w:rsidR="00043245" w:rsidRPr="00722593" w14:paraId="2B4C6DE8" w14:textId="77777777" w:rsidTr="006070F2">
        <w:trPr>
          <w:cantSplit/>
          <w:trHeight w:val="195"/>
        </w:trPr>
        <w:tc>
          <w:tcPr>
            <w:tcW w:w="468" w:type="dxa"/>
            <w:vMerge w:val="restart"/>
          </w:tcPr>
          <w:p w14:paraId="511129CC" w14:textId="7A713FED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A7D5D04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6661720" w14:textId="77777777" w:rsidR="00043245" w:rsidRPr="008B4A8E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ireless communications are secure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FCC certified. The FCC identification number is displayed on an external label and all MVDS devices operate within the FCC frequency allocation.</w:t>
            </w:r>
          </w:p>
        </w:tc>
        <w:tc>
          <w:tcPr>
            <w:tcW w:w="1260" w:type="dxa"/>
            <w:vMerge w:val="restart"/>
          </w:tcPr>
          <w:p w14:paraId="25921B11" w14:textId="74E5C088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2518FD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 that shows the product meets this requirement.</w:t>
            </w:r>
          </w:p>
        </w:tc>
        <w:tc>
          <w:tcPr>
            <w:tcW w:w="1980" w:type="dxa"/>
            <w:vMerge w:val="restart"/>
          </w:tcPr>
          <w:p w14:paraId="373C9C7E" w14:textId="23D76382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  <w:r w:rsidR="00F319AB"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043245" w:rsidRPr="00722593" w14:paraId="0FD2DDD4" w14:textId="77777777">
        <w:trPr>
          <w:cantSplit/>
          <w:trHeight w:val="288"/>
        </w:trPr>
        <w:tc>
          <w:tcPr>
            <w:tcW w:w="468" w:type="dxa"/>
            <w:vMerge/>
          </w:tcPr>
          <w:p w14:paraId="2E2138D8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B8E8EF5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370F3AB3" w14:textId="77777777" w:rsidR="00043245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E4BBBDE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A73217F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DD8C38D" w14:textId="77777777" w:rsidR="00043245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12903C46" w14:textId="77777777" w:rsidTr="00611AD9">
        <w:trPr>
          <w:cantSplit/>
          <w:trHeight w:val="161"/>
        </w:trPr>
        <w:tc>
          <w:tcPr>
            <w:tcW w:w="14688" w:type="dxa"/>
            <w:gridSpan w:val="6"/>
            <w:shd w:val="clear" w:color="auto" w:fill="FFFF99"/>
          </w:tcPr>
          <w:p w14:paraId="2794CD2F" w14:textId="5662B21B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with cellular communication.</w:t>
            </w:r>
          </w:p>
        </w:tc>
      </w:tr>
      <w:tr w:rsidR="00043245" w:rsidRPr="00722593" w14:paraId="3544CD21" w14:textId="77777777" w:rsidTr="006070F2">
        <w:trPr>
          <w:cantSplit/>
          <w:trHeight w:val="265"/>
        </w:trPr>
        <w:tc>
          <w:tcPr>
            <w:tcW w:w="468" w:type="dxa"/>
            <w:vMerge w:val="restart"/>
          </w:tcPr>
          <w:p w14:paraId="426505BF" w14:textId="6C6221E0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F23B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4F23B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4F23B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4F23B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89A52B2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3633622" w14:textId="77777777" w:rsidR="00043245" w:rsidRPr="008B4A8E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Cellular communication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devices are compatible with the cellular carrier used by the agency responsible for system operation and maintenance.</w:t>
            </w:r>
          </w:p>
        </w:tc>
        <w:tc>
          <w:tcPr>
            <w:tcW w:w="1260" w:type="dxa"/>
            <w:vMerge w:val="restart"/>
          </w:tcPr>
          <w:p w14:paraId="6020640E" w14:textId="2D180A28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5AB65A5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0" w:type="dxa"/>
            <w:vMerge w:val="restart"/>
          </w:tcPr>
          <w:p w14:paraId="2B674EBF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43245" w:rsidRPr="00722593" w14:paraId="25D12952" w14:textId="77777777" w:rsidTr="00DF70C6">
        <w:trPr>
          <w:cantSplit/>
          <w:trHeight w:val="288"/>
        </w:trPr>
        <w:tc>
          <w:tcPr>
            <w:tcW w:w="468" w:type="dxa"/>
            <w:vMerge/>
          </w:tcPr>
          <w:p w14:paraId="2B7E395D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46B7E7A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ADFD20E" w14:textId="77777777" w:rsidR="00043245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78A44B9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7B1451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2C76096" w14:textId="77777777" w:rsidR="00043245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E2B33" w14:paraId="2B562EDF" w14:textId="77777777" w:rsidTr="00B3677D">
        <w:trPr>
          <w:cantSplit/>
          <w:trHeight w:val="163"/>
        </w:trPr>
        <w:tc>
          <w:tcPr>
            <w:tcW w:w="14688" w:type="dxa"/>
            <w:gridSpan w:val="6"/>
            <w:shd w:val="clear" w:color="auto" w:fill="FFFF99"/>
          </w:tcPr>
          <w:p w14:paraId="6B54B2A4" w14:textId="4BE5DC65" w:rsidR="004E2B33" w:rsidRDefault="004E2B33" w:rsidP="00B3677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bookmarkStart w:id="7" w:name="_Hlk129258817"/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MVDS.</w:t>
            </w:r>
          </w:p>
        </w:tc>
      </w:tr>
      <w:tr w:rsidR="00043245" w:rsidRPr="00722593" w14:paraId="30BF67AF" w14:textId="77777777" w:rsidTr="006070F2">
        <w:trPr>
          <w:cantSplit/>
          <w:trHeight w:val="122"/>
        </w:trPr>
        <w:tc>
          <w:tcPr>
            <w:tcW w:w="468" w:type="dxa"/>
            <w:vMerge w:val="restart"/>
          </w:tcPr>
          <w:p w14:paraId="642AE58F" w14:textId="23F1F36F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3BB10AE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5CB596AF" w14:textId="3AF3BD89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D629B74" w14:textId="77777777" w:rsidR="00043245" w:rsidRPr="00722593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sz w:val="17"/>
                <w:szCs w:val="17"/>
              </w:rPr>
              <w:t>ystem can be configured and monitored via one or more communications interface.</w:t>
            </w:r>
          </w:p>
        </w:tc>
        <w:tc>
          <w:tcPr>
            <w:tcW w:w="1260" w:type="dxa"/>
            <w:vMerge w:val="restart"/>
          </w:tcPr>
          <w:p w14:paraId="0AF28FDB" w14:textId="0E4A77FA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6856874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704DDD8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7A1C262F" w14:textId="77777777">
        <w:trPr>
          <w:cantSplit/>
          <w:trHeight w:val="288"/>
        </w:trPr>
        <w:tc>
          <w:tcPr>
            <w:tcW w:w="468" w:type="dxa"/>
            <w:vMerge/>
          </w:tcPr>
          <w:p w14:paraId="39F9719A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87F04C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471A54CC" w14:textId="7777777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833F0FF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BB14D23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BE92423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7"/>
      <w:tr w:rsidR="004E2B33" w14:paraId="3DA1DB60" w14:textId="77777777" w:rsidTr="00B3677D">
        <w:trPr>
          <w:cantSplit/>
          <w:trHeight w:val="163"/>
        </w:trPr>
        <w:tc>
          <w:tcPr>
            <w:tcW w:w="14688" w:type="dxa"/>
            <w:gridSpan w:val="6"/>
            <w:shd w:val="clear" w:color="auto" w:fill="FFFF99"/>
          </w:tcPr>
          <w:p w14:paraId="34947038" w14:textId="6DB62A3A" w:rsidR="004E2B33" w:rsidRDefault="004E2B33" w:rsidP="00B3677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</w:t>
            </w:r>
            <w:r w:rsidR="00C86B10">
              <w:rPr>
                <w:rFonts w:ascii="Arial" w:hAnsi="Arial" w:cs="Arial"/>
                <w:sz w:val="17"/>
                <w:szCs w:val="17"/>
              </w:rPr>
              <w:t xml:space="preserve"> with an integrated camera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43245" w:rsidRPr="00722593" w14:paraId="5027A9D0" w14:textId="77777777" w:rsidTr="0097188E">
        <w:trPr>
          <w:cantSplit/>
          <w:trHeight w:val="102"/>
        </w:trPr>
        <w:tc>
          <w:tcPr>
            <w:tcW w:w="468" w:type="dxa"/>
            <w:vMerge w:val="restart"/>
          </w:tcPr>
          <w:p w14:paraId="4040D831" w14:textId="1EBAA73D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B295A3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8234CC7" w14:textId="3A70B19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  <w:r w:rsidRPr="009A2B83">
              <w:rPr>
                <w:rFonts w:ascii="Arial" w:hAnsi="Arial" w:cs="Arial"/>
                <w:sz w:val="17"/>
                <w:szCs w:val="17"/>
              </w:rPr>
              <w:t>Camera is compliant with the Code of Federal Regulations Section 200.216 Prohibition on certain telecommunications and video surveillance services or equipment.</w:t>
            </w:r>
          </w:p>
        </w:tc>
        <w:tc>
          <w:tcPr>
            <w:tcW w:w="1260" w:type="dxa"/>
            <w:vMerge w:val="restart"/>
          </w:tcPr>
          <w:p w14:paraId="2D4561D5" w14:textId="59E96452" w:rsidR="00043245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C705AA" w14:textId="6DE95328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4429F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signed letter of conformance that the camera is compliant with the </w:t>
            </w:r>
            <w:r w:rsidR="00AF2A44">
              <w:rPr>
                <w:rFonts w:ascii="Arial" w:hAnsi="Arial" w:cs="Arial"/>
                <w:i/>
                <w:noProof/>
                <w:sz w:val="17"/>
                <w:szCs w:val="17"/>
              </w:rPr>
              <w:t>Code of Federal Regulations Section 200.216.</w:t>
            </w:r>
          </w:p>
        </w:tc>
        <w:tc>
          <w:tcPr>
            <w:tcW w:w="1980" w:type="dxa"/>
            <w:vMerge w:val="restart"/>
          </w:tcPr>
          <w:p w14:paraId="43312A11" w14:textId="6C7A94C4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974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43245" w:rsidRPr="00722593" w14:paraId="11347FE0" w14:textId="77777777" w:rsidTr="00367D87">
        <w:trPr>
          <w:cantSplit/>
          <w:trHeight w:val="288"/>
        </w:trPr>
        <w:tc>
          <w:tcPr>
            <w:tcW w:w="468" w:type="dxa"/>
            <w:vMerge/>
          </w:tcPr>
          <w:p w14:paraId="72B1A125" w14:textId="77777777" w:rsidR="00043245" w:rsidRPr="004F23B7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37FEE6C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7DEA60F3" w14:textId="7777777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23964191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65E11BF" w14:textId="46A70909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1DB9D75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696935BB" w14:textId="77777777" w:rsidTr="00611AD9">
        <w:trPr>
          <w:cantSplit/>
          <w:trHeight w:val="163"/>
        </w:trPr>
        <w:tc>
          <w:tcPr>
            <w:tcW w:w="14688" w:type="dxa"/>
            <w:gridSpan w:val="6"/>
            <w:shd w:val="clear" w:color="auto" w:fill="FFFF99"/>
          </w:tcPr>
          <w:p w14:paraId="24F1C041" w14:textId="378B9ECC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to be used as presence detectors.</w:t>
            </w:r>
          </w:p>
        </w:tc>
      </w:tr>
      <w:tr w:rsidR="00043245" w:rsidRPr="00722593" w14:paraId="5E032E99" w14:textId="77777777" w:rsidTr="001D4CBB">
        <w:trPr>
          <w:cantSplit/>
          <w:trHeight w:val="163"/>
        </w:trPr>
        <w:tc>
          <w:tcPr>
            <w:tcW w:w="468" w:type="dxa"/>
            <w:vMerge w:val="restart"/>
          </w:tcPr>
          <w:p w14:paraId="043F4903" w14:textId="0A24DA8B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AE0B828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995-2.4.3</w:t>
            </w:r>
          </w:p>
        </w:tc>
        <w:tc>
          <w:tcPr>
            <w:tcW w:w="5130" w:type="dxa"/>
            <w:vMerge w:val="restart"/>
          </w:tcPr>
          <w:p w14:paraId="6A05959E" w14:textId="42E0B6FA" w:rsidR="00043245" w:rsidRPr="00722593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Detection o</w:t>
            </w:r>
            <w:r w:rsidRPr="00705E24">
              <w:rPr>
                <w:rFonts w:ascii="Arial" w:hAnsi="Arial" w:cs="Arial"/>
                <w:sz w:val="17"/>
                <w:szCs w:val="17"/>
              </w:rPr>
              <w:t>utput meet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the requirements of NEMA TS2-20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705E24">
              <w:rPr>
                <w:rFonts w:ascii="Arial" w:hAnsi="Arial" w:cs="Arial"/>
                <w:sz w:val="17"/>
                <w:szCs w:val="17"/>
              </w:rPr>
              <w:t>, 6.5.2.26.</w:t>
            </w:r>
          </w:p>
        </w:tc>
        <w:tc>
          <w:tcPr>
            <w:tcW w:w="1260" w:type="dxa"/>
            <w:vMerge w:val="restart"/>
          </w:tcPr>
          <w:p w14:paraId="7349CC5A" w14:textId="69BA87F6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317F7F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2F50D12" w14:textId="77777777" w:rsidR="00043245" w:rsidRPr="001A6150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298074BE" w14:textId="77777777" w:rsidTr="00DF70C6">
        <w:trPr>
          <w:cantSplit/>
          <w:trHeight w:val="288"/>
        </w:trPr>
        <w:tc>
          <w:tcPr>
            <w:tcW w:w="468" w:type="dxa"/>
            <w:vMerge/>
          </w:tcPr>
          <w:p w14:paraId="3B1F933A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55FE446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AC520DB" w14:textId="7777777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8A39B7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CD4F840" w14:textId="77777777" w:rsidR="00043245" w:rsidRPr="006E49A7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1446FC4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0ED0FC85" w14:textId="77777777">
        <w:trPr>
          <w:cantSplit/>
          <w:trHeight w:val="163"/>
        </w:trPr>
        <w:tc>
          <w:tcPr>
            <w:tcW w:w="14688" w:type="dxa"/>
            <w:gridSpan w:val="6"/>
            <w:shd w:val="clear" w:color="auto" w:fill="FFFF99"/>
          </w:tcPr>
          <w:p w14:paraId="400B5BE3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bookmarkStart w:id="8" w:name="_Hlk146199318"/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MVDS.</w:t>
            </w:r>
          </w:p>
        </w:tc>
      </w:tr>
      <w:bookmarkEnd w:id="8"/>
      <w:tr w:rsidR="006244A1" w:rsidRPr="00722593" w14:paraId="29410472" w14:textId="77777777" w:rsidTr="00D56EC4">
        <w:trPr>
          <w:cantSplit/>
          <w:trHeight w:val="288"/>
        </w:trPr>
        <w:tc>
          <w:tcPr>
            <w:tcW w:w="468" w:type="dxa"/>
          </w:tcPr>
          <w:p w14:paraId="027420C2" w14:textId="41D85C4D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C196CE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995-2.4.4</w:t>
            </w:r>
          </w:p>
        </w:tc>
        <w:tc>
          <w:tcPr>
            <w:tcW w:w="5130" w:type="dxa"/>
          </w:tcPr>
          <w:p w14:paraId="3674674A" w14:textId="77777777" w:rsidR="006244A1" w:rsidRPr="00722593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MVDS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will operate with a nominal input voltage of 12 V</w:t>
            </w:r>
            <w:r w:rsidRPr="00705E24">
              <w:rPr>
                <w:rFonts w:ascii="Arial" w:hAnsi="Arial" w:cs="Arial"/>
                <w:sz w:val="17"/>
                <w:szCs w:val="17"/>
                <w:vertAlign w:val="subscript"/>
              </w:rPr>
              <w:t>DC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with an input voltage ranging from to 89 to 135 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705E2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2AAB4C4A" w14:textId="09F3CA4D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79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679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79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9A7486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874F0A7" w14:textId="6C1568C5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244A1" w:rsidRPr="00722593" w14:paraId="2E82E574" w14:textId="77777777" w:rsidTr="00250BDC">
        <w:trPr>
          <w:cantSplit/>
          <w:trHeight w:val="122"/>
        </w:trPr>
        <w:tc>
          <w:tcPr>
            <w:tcW w:w="468" w:type="dxa"/>
            <w:vMerge w:val="restart"/>
          </w:tcPr>
          <w:p w14:paraId="3E5451B8" w14:textId="2459DAC1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3CFE48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97FAD7F" w14:textId="77777777" w:rsidR="006244A1" w:rsidRPr="001546A3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If any system 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vice requires operating voltage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 other than 120 V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, a voltage converter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is supplied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22FA46C" w14:textId="68A49F12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79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679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79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C3A16C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Environmental test reports must demonstrate that voltage converters required for 120V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operation were subjected to NEMA TS2 environmental testing as part of the functional system.</w:t>
            </w:r>
          </w:p>
        </w:tc>
        <w:tc>
          <w:tcPr>
            <w:tcW w:w="1980" w:type="dxa"/>
            <w:vMerge w:val="restart"/>
          </w:tcPr>
          <w:p w14:paraId="54146C13" w14:textId="61D4E35C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244A1" w:rsidRPr="00722593" w14:paraId="0DAFCA2D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6EA950BB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8AFB9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EE37C3F" w14:textId="77777777" w:rsidR="006244A1" w:rsidRPr="00705E24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8223802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3CB6443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CD25FBD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524E8B88" w14:textId="77777777" w:rsidTr="000F6603">
        <w:trPr>
          <w:cantSplit/>
          <w:trHeight w:val="82"/>
        </w:trPr>
        <w:tc>
          <w:tcPr>
            <w:tcW w:w="468" w:type="dxa"/>
            <w:vMerge w:val="restart"/>
          </w:tcPr>
          <w:p w14:paraId="2BEBE522" w14:textId="2629DD5B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3C2197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857314A" w14:textId="7A0CC8D2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MVDS </w:t>
            </w:r>
            <w:r w:rsidRPr="00705E24">
              <w:rPr>
                <w:rFonts w:ascii="Arial" w:hAnsi="Arial" w:cs="Arial"/>
                <w:sz w:val="17"/>
                <w:szCs w:val="17"/>
              </w:rPr>
              <w:t>is FCC-certified</w:t>
            </w:r>
            <w:r>
              <w:rPr>
                <w:rFonts w:ascii="Arial" w:hAnsi="Arial" w:cs="Arial"/>
                <w:sz w:val="17"/>
                <w:szCs w:val="17"/>
              </w:rPr>
              <w:t xml:space="preserve"> and has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been granted authorization to operate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 within a frequency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range established and approved by the FCC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Pr="00705E24">
              <w:rPr>
                <w:rFonts w:ascii="Arial" w:hAnsi="Arial" w:cs="Arial"/>
                <w:sz w:val="17"/>
                <w:szCs w:val="17"/>
              </w:rPr>
              <w:t>FCC identification number is displayed on an external label.</w:t>
            </w:r>
          </w:p>
        </w:tc>
        <w:tc>
          <w:tcPr>
            <w:tcW w:w="1260" w:type="dxa"/>
            <w:vMerge w:val="restart"/>
          </w:tcPr>
          <w:p w14:paraId="640A958F" w14:textId="0E77711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79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679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79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5187934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Provide FCC certification or evidence the device meets this requirement.</w:t>
            </w:r>
          </w:p>
        </w:tc>
        <w:tc>
          <w:tcPr>
            <w:tcW w:w="1980" w:type="dxa"/>
            <w:vMerge w:val="restart"/>
          </w:tcPr>
          <w:p w14:paraId="16EE62B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43245" w:rsidRPr="00722593" w14:paraId="68775B6C" w14:textId="77777777" w:rsidTr="0097188E">
        <w:trPr>
          <w:cantSplit/>
          <w:trHeight w:val="45"/>
        </w:trPr>
        <w:tc>
          <w:tcPr>
            <w:tcW w:w="468" w:type="dxa"/>
            <w:vMerge/>
          </w:tcPr>
          <w:p w14:paraId="2A4BB3F4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5435F6C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4B08C85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40BC5CD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2B00A23" w14:textId="77777777" w:rsidR="00043245" w:rsidRPr="006E49A7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81B12F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4F3E86E6" w14:textId="77777777" w:rsidTr="002301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45FB281C" w14:textId="77777777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to be used as presence detectors.</w:t>
            </w:r>
          </w:p>
        </w:tc>
      </w:tr>
      <w:tr w:rsidR="00043245" w:rsidRPr="00722593" w14:paraId="5688091C" w14:textId="77777777" w:rsidTr="009B4300">
        <w:trPr>
          <w:cantSplit/>
          <w:trHeight w:val="183"/>
        </w:trPr>
        <w:tc>
          <w:tcPr>
            <w:tcW w:w="468" w:type="dxa"/>
            <w:vMerge w:val="restart"/>
          </w:tcPr>
          <w:p w14:paraId="2CC9FF65" w14:textId="2F1DAB39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48F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948F0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C57975D" w14:textId="2B6684B9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025A2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5130" w:type="dxa"/>
            <w:vMerge w:val="restart"/>
          </w:tcPr>
          <w:p w14:paraId="2756A42D" w14:textId="210EE1C8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a minimum detection accuracy of 98%</w:t>
            </w:r>
            <w:r w:rsidR="00913D9E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41E52093" w14:textId="6D0E73B8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E1F7329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7919182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2B438077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3BD24BB1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AE9AF2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E7B00FD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FE1EA43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8E4EC06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13F7A4B" w14:textId="77777777" w:rsidR="00043245" w:rsidRPr="001A6150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3B151660" w14:textId="77777777" w:rsidTr="009B4300">
        <w:trPr>
          <w:cantSplit/>
          <w:trHeight w:val="122"/>
        </w:trPr>
        <w:tc>
          <w:tcPr>
            <w:tcW w:w="468" w:type="dxa"/>
            <w:vMerge w:val="restart"/>
          </w:tcPr>
          <w:p w14:paraId="57A41A63" w14:textId="19FE7B63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48F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948F0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D953AE8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101A22E" w14:textId="52D040E8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sz w:val="17"/>
                <w:szCs w:val="17"/>
              </w:rPr>
              <w:t xml:space="preserve">s the </w:t>
            </w:r>
            <w:r w:rsidRPr="00230118">
              <w:rPr>
                <w:rFonts w:ascii="Arial" w:hAnsi="Arial" w:cs="Arial"/>
                <w:sz w:val="17"/>
                <w:szCs w:val="17"/>
              </w:rPr>
              <w:t>requirements for modes of operation in NEMA TS2-20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230118">
              <w:rPr>
                <w:rFonts w:ascii="Arial" w:hAnsi="Arial" w:cs="Arial"/>
                <w:sz w:val="17"/>
                <w:szCs w:val="17"/>
              </w:rPr>
              <w:t>, 6.5.2.17.</w:t>
            </w:r>
          </w:p>
        </w:tc>
        <w:tc>
          <w:tcPr>
            <w:tcW w:w="1260" w:type="dxa"/>
            <w:vMerge w:val="restart"/>
          </w:tcPr>
          <w:p w14:paraId="66B7BEFC" w14:textId="5E7A5DDE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26C88D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4E89E7E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43245" w:rsidRPr="00722593" w14:paraId="305C0FD2" w14:textId="77777777" w:rsidTr="00D56EC4">
        <w:trPr>
          <w:cantSplit/>
          <w:trHeight w:val="288"/>
        </w:trPr>
        <w:tc>
          <w:tcPr>
            <w:tcW w:w="468" w:type="dxa"/>
            <w:vMerge/>
          </w:tcPr>
          <w:p w14:paraId="3308291B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B1DCE8B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1898D41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4FCB986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662B62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09B496A" w14:textId="77777777" w:rsidR="00043245" w:rsidRPr="001A6150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:rsidRPr="00722593" w14:paraId="2D1A2707" w14:textId="77777777" w:rsidTr="0022595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6D7BA7D" w14:textId="7E99C362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lastRenderedPageBreak/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MVDS to be used as traffic data detectors.</w:t>
            </w:r>
          </w:p>
        </w:tc>
      </w:tr>
      <w:tr w:rsidR="00043245" w:rsidRPr="00722593" w14:paraId="1E05FEC2" w14:textId="77777777" w:rsidTr="009B4300">
        <w:trPr>
          <w:cantSplit/>
          <w:trHeight w:val="365"/>
        </w:trPr>
        <w:tc>
          <w:tcPr>
            <w:tcW w:w="468" w:type="dxa"/>
            <w:vMerge w:val="restart"/>
          </w:tcPr>
          <w:p w14:paraId="5F57F44F" w14:textId="1A56EA1D" w:rsidR="00043245" w:rsidRPr="00722593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C446074" w14:textId="16FE81E1" w:rsidR="00043245" w:rsidRPr="00722593" w:rsidRDefault="00627627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995-2.10.1</w:t>
            </w:r>
          </w:p>
        </w:tc>
        <w:tc>
          <w:tcPr>
            <w:tcW w:w="5130" w:type="dxa"/>
            <w:vMerge w:val="restart"/>
          </w:tcPr>
          <w:p w14:paraId="76350F3D" w14:textId="6DE532FA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ehicle detection </w:t>
            </w:r>
            <w:r>
              <w:rPr>
                <w:rFonts w:ascii="Arial" w:hAnsi="Arial" w:cs="Arial"/>
                <w:sz w:val="17"/>
                <w:szCs w:val="17"/>
              </w:rPr>
              <w:t>meets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 the minimum total roadway segment accuracy levels of 95% for volume, 90% for occupancy, and 90% for speed for all lanes, up to the maximum number of lanes that the device can monitor as specified by the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225958">
              <w:rPr>
                <w:rFonts w:ascii="Arial" w:hAnsi="Arial" w:cs="Arial"/>
                <w:sz w:val="17"/>
                <w:szCs w:val="17"/>
              </w:rPr>
              <w:t>anufacturer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CommentReference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Traffic detection data is calculated in accordance with all criteria as detailed in 995-2.9. </w:t>
            </w:r>
          </w:p>
        </w:tc>
        <w:tc>
          <w:tcPr>
            <w:tcW w:w="1260" w:type="dxa"/>
            <w:vMerge w:val="restart"/>
          </w:tcPr>
          <w:p w14:paraId="6C9693D7" w14:textId="176FE997" w:rsidR="00043245" w:rsidRPr="00722593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7B28289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6469D1B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183C357E" w14:textId="77777777" w:rsidTr="009B4300">
        <w:trPr>
          <w:cantSplit/>
          <w:trHeight w:val="364"/>
        </w:trPr>
        <w:tc>
          <w:tcPr>
            <w:tcW w:w="468" w:type="dxa"/>
            <w:vMerge/>
          </w:tcPr>
          <w:p w14:paraId="670B2C2B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2AA69B4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EA5F070" w14:textId="77777777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F05CE8E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CD1FD92" w14:textId="7777777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EF997AB" w14:textId="77777777" w:rsidR="00043245" w:rsidRPr="001A6150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3245" w14:paraId="2DF125F2" w14:textId="77777777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8DCE95B" w14:textId="77777777" w:rsidR="00043245" w:rsidRDefault="00043245" w:rsidP="00043245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MVDS.</w:t>
            </w:r>
          </w:p>
        </w:tc>
      </w:tr>
      <w:tr w:rsidR="006244A1" w14:paraId="1B1B4DE5" w14:textId="77777777">
        <w:trPr>
          <w:cantSplit/>
          <w:trHeight w:val="364"/>
        </w:trPr>
        <w:tc>
          <w:tcPr>
            <w:tcW w:w="468" w:type="dxa"/>
          </w:tcPr>
          <w:p w14:paraId="17497F3F" w14:textId="1360083F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9A34E8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909800C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30" w:type="dxa"/>
          </w:tcPr>
          <w:p w14:paraId="4C81F38C" w14:textId="1259E6D8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 w:rsidR="004E6AC4">
              <w:rPr>
                <w:rFonts w:ascii="Arial" w:hAnsi="Arial" w:cs="Arial"/>
                <w:sz w:val="17"/>
                <w:szCs w:val="17"/>
              </w:rPr>
              <w:t>1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 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0" w:type="dxa"/>
          </w:tcPr>
          <w:p w14:paraId="30691BA0" w14:textId="6FC5A9F5" w:rsidR="006244A1" w:rsidRDefault="00BE553B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5593D4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D150987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6244A1" w14:paraId="35BE0625" w14:textId="77777777">
        <w:trPr>
          <w:cantSplit/>
          <w:trHeight w:val="364"/>
        </w:trPr>
        <w:tc>
          <w:tcPr>
            <w:tcW w:w="468" w:type="dxa"/>
          </w:tcPr>
          <w:p w14:paraId="01881978" w14:textId="662904B8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D45CAD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9826C92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7B8C0EA1" w14:textId="1D3BCA61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688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5688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7"/>
                <w:szCs w:val="17"/>
              </w:rPr>
            </w:r>
            <w:r w:rsidR="00000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5688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71A1E6A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00D9FF3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55FE7D40" w14:textId="77777777" w:rsidR="00560C33" w:rsidRDefault="00560C33" w:rsidP="00EE17D1">
      <w:pPr>
        <w:tabs>
          <w:tab w:val="left" w:pos="1080"/>
        </w:tabs>
        <w:sectPr w:rsidR="00560C33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F17E8DA" w14:textId="77777777" w:rsidR="00560C33" w:rsidRPr="0091508F" w:rsidRDefault="00560C33" w:rsidP="00560C33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734CBC8C" w14:textId="77777777" w:rsidR="00560C33" w:rsidRPr="002B2984" w:rsidRDefault="00560C33" w:rsidP="00560C33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Microwave Vehicle Detection System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560C33" w:rsidRPr="00230CFF" w14:paraId="3110E27B" w14:textId="77777777" w:rsidTr="00B93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61EA4064" w14:textId="77777777" w:rsidR="00560C33" w:rsidRPr="00467937" w:rsidRDefault="00560C3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72B52E24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2BB817E9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07A10CC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5E34310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A90BEAA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DEF515C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560C33" w:rsidRPr="00230CFF" w14:paraId="75CF6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FCD5B07" w14:textId="77777777" w:rsidR="00560C33" w:rsidRPr="00467937" w:rsidRDefault="00560C3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342A0D49" w14:textId="77777777" w:rsidR="00560C33" w:rsidRPr="00467937" w:rsidRDefault="00B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149">
              <w:rPr>
                <w:rFonts w:ascii="Arial" w:hAnsi="Arial" w:cs="Arial"/>
                <w:sz w:val="18"/>
                <w:szCs w:val="18"/>
              </w:rPr>
              <w:t>Conversion to word and update matrix for new 660 detection spec</w:t>
            </w:r>
          </w:p>
        </w:tc>
        <w:tc>
          <w:tcPr>
            <w:tcW w:w="1260" w:type="dxa"/>
          </w:tcPr>
          <w:p w14:paraId="4C4C792B" w14:textId="77777777" w:rsidR="00560C33" w:rsidRPr="00467937" w:rsidRDefault="00B93149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CD143AF" w14:textId="77777777" w:rsidR="00560C33" w:rsidRDefault="00B23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731E5AFA" w14:textId="77777777" w:rsidR="00B23D4C" w:rsidRPr="00467937" w:rsidRDefault="00B23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E9510D1" w14:textId="77777777" w:rsidR="00560C33" w:rsidRPr="00467937" w:rsidRDefault="00B23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7B3269F" w14:textId="77777777" w:rsidR="00560C33" w:rsidRPr="00467937" w:rsidRDefault="00B23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03/13/2013</w:t>
            </w:r>
          </w:p>
        </w:tc>
        <w:tc>
          <w:tcPr>
            <w:tcW w:w="1170" w:type="dxa"/>
          </w:tcPr>
          <w:p w14:paraId="5EDD95F9" w14:textId="77777777" w:rsidR="00560C33" w:rsidRPr="00467937" w:rsidRDefault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3149" w:rsidRPr="00230CFF" w14:paraId="09A5C0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B2E44D" w14:textId="77777777" w:rsidR="00B93149" w:rsidRPr="00467937" w:rsidRDefault="00B93149" w:rsidP="00B9314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59ED3D0E" w14:textId="77777777" w:rsidR="00B93149" w:rsidRPr="00467937" w:rsidRDefault="00B93149" w:rsidP="00B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149">
              <w:rPr>
                <w:rFonts w:ascii="Arial" w:hAnsi="Arial" w:cs="Arial"/>
                <w:sz w:val="18"/>
                <w:szCs w:val="18"/>
              </w:rPr>
              <w:t>Remove warranty language</w:t>
            </w:r>
          </w:p>
        </w:tc>
        <w:tc>
          <w:tcPr>
            <w:tcW w:w="1260" w:type="dxa"/>
          </w:tcPr>
          <w:p w14:paraId="7D4C2F2E" w14:textId="77777777" w:rsidR="00B93149" w:rsidRPr="00467937" w:rsidRDefault="00B93149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6EBAE388" w14:textId="77777777" w:rsidR="00B93149" w:rsidRPr="00467937" w:rsidRDefault="00D9615F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2B7C0EF" w14:textId="77777777" w:rsidR="00B93149" w:rsidRPr="00467937" w:rsidRDefault="00D9615F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E715349" w14:textId="77777777" w:rsidR="00B93149" w:rsidRPr="00467937" w:rsidRDefault="00D9615F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4C94F5C7" w14:textId="77777777" w:rsidR="00B93149" w:rsidRPr="00467937" w:rsidRDefault="00B93149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36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9615F" w:rsidRPr="00230CFF" w14:paraId="424A21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6D561A9" w14:textId="77777777" w:rsidR="00D9615F" w:rsidRPr="0091508F" w:rsidRDefault="00D9615F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33104E5D" w14:textId="77777777" w:rsidR="00D9615F" w:rsidRPr="00B93149" w:rsidRDefault="00D9615F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149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 Revised document approver title.</w:t>
            </w:r>
          </w:p>
        </w:tc>
        <w:tc>
          <w:tcPr>
            <w:tcW w:w="1260" w:type="dxa"/>
          </w:tcPr>
          <w:p w14:paraId="139B0195" w14:textId="77777777" w:rsidR="00D9615F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3C9862A8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3D0DA358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F40386A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DC1255A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10/29/2014</w:t>
            </w:r>
          </w:p>
        </w:tc>
        <w:tc>
          <w:tcPr>
            <w:tcW w:w="1170" w:type="dxa"/>
          </w:tcPr>
          <w:p w14:paraId="25C2EEA6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36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9615F" w:rsidRPr="00230CFF" w14:paraId="35E1F0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E1273D" w14:textId="77777777" w:rsidR="00D9615F" w:rsidRPr="0091508F" w:rsidRDefault="00D9615F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48AB1D03" w14:textId="77777777" w:rsidR="00D9615F" w:rsidRPr="00B93149" w:rsidRDefault="00D9615F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149">
              <w:rPr>
                <w:rFonts w:ascii="Arial" w:hAnsi="Arial" w:cs="Arial"/>
                <w:sz w:val="18"/>
                <w:szCs w:val="18"/>
              </w:rPr>
              <w:t>Updated to reflect latest FHWA approved specification (FA 6-4-15).</w:t>
            </w:r>
          </w:p>
        </w:tc>
        <w:tc>
          <w:tcPr>
            <w:tcW w:w="1260" w:type="dxa"/>
          </w:tcPr>
          <w:p w14:paraId="6784CB5D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6C7A8F5E" w14:textId="77777777" w:rsidR="00D9615F" w:rsidRPr="00D9615F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4DAE829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D092CA8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10/15/2015</w:t>
            </w:r>
          </w:p>
        </w:tc>
        <w:tc>
          <w:tcPr>
            <w:tcW w:w="1170" w:type="dxa"/>
          </w:tcPr>
          <w:p w14:paraId="740318F9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36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9615F" w:rsidRPr="00230CFF" w14:paraId="16C1BA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D576C9" w14:textId="77777777" w:rsidR="00D9615F" w:rsidRPr="0091508F" w:rsidRDefault="00D9615F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133ACDA5" w14:textId="77777777" w:rsidR="00D9615F" w:rsidRPr="00B93149" w:rsidRDefault="00D9615F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Changed from specification 660 to 995.</w:t>
            </w:r>
          </w:p>
        </w:tc>
        <w:tc>
          <w:tcPr>
            <w:tcW w:w="1260" w:type="dxa"/>
          </w:tcPr>
          <w:p w14:paraId="51EFF780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DF6CB0E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7FD8C4F4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A08C1FF" w14:textId="77777777" w:rsidR="00D9615F" w:rsidRPr="009F6AD3" w:rsidRDefault="00BA4497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B32C2">
              <w:rPr>
                <w:rFonts w:ascii="Arial" w:hAnsi="Arial" w:cs="Arial"/>
                <w:sz w:val="18"/>
                <w:szCs w:val="18"/>
              </w:rPr>
              <w:t>9/19/2019</w:t>
            </w:r>
          </w:p>
        </w:tc>
        <w:tc>
          <w:tcPr>
            <w:tcW w:w="1170" w:type="dxa"/>
          </w:tcPr>
          <w:p w14:paraId="7D072920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36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9615F" w:rsidRPr="00230CFF" w14:paraId="498D95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11C5602" w14:textId="77777777" w:rsidR="00D9615F" w:rsidRPr="0091508F" w:rsidRDefault="00D9615F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571C4339" w14:textId="77777777" w:rsidR="00D9615F" w:rsidRPr="00B93149" w:rsidRDefault="00D9615F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149">
              <w:rPr>
                <w:rFonts w:ascii="Arial" w:hAnsi="Arial" w:cs="Arial"/>
                <w:bCs/>
                <w:sz w:val="18"/>
                <w:szCs w:val="18"/>
              </w:rPr>
              <w:t xml:space="preserve">Added cabinet requirements if used. Updated to FA date of 7-2-20. </w:t>
            </w:r>
          </w:p>
        </w:tc>
        <w:tc>
          <w:tcPr>
            <w:tcW w:w="1260" w:type="dxa"/>
          </w:tcPr>
          <w:p w14:paraId="724BB9E5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E277E60" w14:textId="77777777" w:rsidR="00D9615F" w:rsidRDefault="005B32C2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2C281034" w14:textId="77777777" w:rsidR="005B32C2" w:rsidRPr="009F6AD3" w:rsidRDefault="005B32C2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180260E0" w14:textId="77777777" w:rsidR="00D9615F" w:rsidRPr="009F6AD3" w:rsidRDefault="005B32C2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E4B3DE1" w14:textId="77777777" w:rsidR="00D9615F" w:rsidRPr="009F6AD3" w:rsidRDefault="005B32C2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BA449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9/2021</w:t>
            </w:r>
          </w:p>
        </w:tc>
        <w:tc>
          <w:tcPr>
            <w:tcW w:w="1170" w:type="dxa"/>
          </w:tcPr>
          <w:p w14:paraId="1791A5AD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363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9615F" w:rsidRPr="00230CFF" w14:paraId="09DE76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ADE795" w14:textId="77777777" w:rsidR="00D9615F" w:rsidRDefault="00D9615F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459A17EB" w14:textId="77777777" w:rsidR="00D9615F" w:rsidRPr="00B93149" w:rsidRDefault="005B32C2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Corrected CM identifier. </w:t>
            </w:r>
            <w:r w:rsidR="005F46D8">
              <w:rPr>
                <w:rFonts w:ascii="Arial" w:hAnsi="Arial" w:cs="Arial"/>
                <w:bCs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43947594" w14:textId="77777777" w:rsidR="00D9615F" w:rsidRPr="009F6AD3" w:rsidRDefault="00D9615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316F7520" w14:textId="77777777" w:rsidR="00D9615F" w:rsidRPr="009F6AD3" w:rsidRDefault="007A78B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BED159C" w14:textId="77777777" w:rsidR="00D9615F" w:rsidRPr="009F6AD3" w:rsidRDefault="007A78B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7162B1FF" w14:textId="77777777" w:rsidR="00D9615F" w:rsidRPr="009F6AD3" w:rsidRDefault="007A78B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725389E8" w14:textId="77777777" w:rsidR="00D9615F" w:rsidRPr="009F6AD3" w:rsidRDefault="007A78B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87AF3" w:rsidRPr="00230CFF" w14:paraId="254B7B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66D4CE7" w14:textId="77777777" w:rsidR="00687AF3" w:rsidRPr="007E467D" w:rsidRDefault="00687AF3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E467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1A2C0719" w14:textId="77777777" w:rsidR="00687AF3" w:rsidRDefault="00687AF3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Clarified that ID 22 is only for presence detection.</w:t>
            </w:r>
          </w:p>
        </w:tc>
        <w:tc>
          <w:tcPr>
            <w:tcW w:w="1260" w:type="dxa"/>
          </w:tcPr>
          <w:p w14:paraId="26190102" w14:textId="77777777" w:rsidR="00687AF3" w:rsidRDefault="00687AF3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84862AD" w14:textId="77777777" w:rsidR="00687AF3" w:rsidRDefault="00687AF3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BFE3C1E" w14:textId="77777777" w:rsidR="00687AF3" w:rsidRDefault="00687AF3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35550B8" w14:textId="77777777" w:rsidR="00687AF3" w:rsidRDefault="007E467D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08/10/2022</w:t>
            </w:r>
          </w:p>
        </w:tc>
        <w:tc>
          <w:tcPr>
            <w:tcW w:w="1170" w:type="dxa"/>
          </w:tcPr>
          <w:p w14:paraId="5B068C91" w14:textId="77777777" w:rsidR="00687AF3" w:rsidRDefault="00687AF3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3D56" w:rsidRPr="00230CFF" w14:paraId="27E119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94136D5" w14:textId="0B8D104B" w:rsidR="00A03D56" w:rsidRPr="00A03D56" w:rsidRDefault="00A03D56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3D5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35E16385" w14:textId="4EA6EAA6" w:rsidR="00A03D56" w:rsidRDefault="001A7F46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Update to latest FA </w:t>
            </w:r>
            <w:r w:rsidR="009B52A7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10-24-22. </w:t>
            </w:r>
            <w:r w:rsidR="00423DA2">
              <w:rPr>
                <w:rFonts w:ascii="Arial" w:hAnsi="Arial" w:cs="Arial"/>
                <w:bCs/>
                <w:sz w:val="18"/>
                <w:szCs w:val="18"/>
              </w:rPr>
              <w:t xml:space="preserve">Added more stringent revision for </w:t>
            </w:r>
            <w:r w:rsidR="00773DF0">
              <w:rPr>
                <w:rFonts w:ascii="Arial" w:hAnsi="Arial" w:cs="Arial"/>
                <w:bCs/>
                <w:sz w:val="18"/>
                <w:szCs w:val="18"/>
              </w:rPr>
              <w:t>camera meeting CFR requirement (CM ID 22).</w:t>
            </w:r>
          </w:p>
        </w:tc>
        <w:tc>
          <w:tcPr>
            <w:tcW w:w="1260" w:type="dxa"/>
          </w:tcPr>
          <w:p w14:paraId="22B3AC80" w14:textId="55284555" w:rsidR="00A03D56" w:rsidRDefault="001A7F46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61ED7367" w14:textId="3D0F9C67" w:rsidR="00A03D56" w:rsidRDefault="000702E7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 Blaiklock M. DeWitt </w:t>
            </w:r>
          </w:p>
        </w:tc>
        <w:tc>
          <w:tcPr>
            <w:tcW w:w="1170" w:type="dxa"/>
          </w:tcPr>
          <w:p w14:paraId="6D712C81" w14:textId="43C478AE" w:rsidR="00A03D56" w:rsidRDefault="00E24884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9C534E5" w14:textId="07A312A5" w:rsidR="00A03D56" w:rsidRDefault="00D65479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03/30/2023</w:t>
            </w:r>
          </w:p>
        </w:tc>
        <w:tc>
          <w:tcPr>
            <w:tcW w:w="1170" w:type="dxa"/>
          </w:tcPr>
          <w:p w14:paraId="0D8AFB8D" w14:textId="7484BA0B" w:rsidR="00A03D56" w:rsidRDefault="00423DA2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D696E" w:rsidRPr="00230CFF" w14:paraId="503412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4CEA0C" w14:textId="3523ADE1" w:rsidR="00CD696E" w:rsidRPr="00F90C9C" w:rsidRDefault="00123899" w:rsidP="00D9615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0C9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</w:t>
            </w:r>
          </w:p>
        </w:tc>
        <w:tc>
          <w:tcPr>
            <w:tcW w:w="3060" w:type="dxa"/>
          </w:tcPr>
          <w:p w14:paraId="78BBB29C" w14:textId="555496CF" w:rsidR="00CD696E" w:rsidRDefault="001E3342" w:rsidP="00D96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E3342">
              <w:rPr>
                <w:rFonts w:ascii="Arial" w:hAnsi="Arial" w:cs="Arial"/>
                <w:bCs/>
                <w:sz w:val="18"/>
                <w:szCs w:val="18"/>
              </w:rPr>
              <w:t>Updated to latest FA date of 10-6-23 for specs 660 and 995.</w:t>
            </w:r>
          </w:p>
        </w:tc>
        <w:tc>
          <w:tcPr>
            <w:tcW w:w="1260" w:type="dxa"/>
          </w:tcPr>
          <w:p w14:paraId="53C00C39" w14:textId="7E4D448A" w:rsidR="00CD696E" w:rsidRDefault="00BA4E0C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505F341" w14:textId="77777777" w:rsidR="00CD696E" w:rsidRDefault="00BA4E0C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09A1C2CC" w14:textId="64C3C291" w:rsidR="00B37174" w:rsidRDefault="00B37174" w:rsidP="00F9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BAC8A7" w14:textId="45A37129" w:rsidR="00CD696E" w:rsidRDefault="00B37174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1B07F85" w14:textId="4DD1226C" w:rsidR="00CD696E" w:rsidRDefault="004250CF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12/7/2023</w:t>
            </w:r>
          </w:p>
        </w:tc>
        <w:tc>
          <w:tcPr>
            <w:tcW w:w="1170" w:type="dxa"/>
          </w:tcPr>
          <w:p w14:paraId="0B18C46C" w14:textId="42087B79" w:rsidR="00CD696E" w:rsidRDefault="00B37174" w:rsidP="00D96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BDA5618" w14:textId="77777777" w:rsidR="005B100D" w:rsidRDefault="005B100D" w:rsidP="00EE17D1">
      <w:pPr>
        <w:tabs>
          <w:tab w:val="left" w:pos="1080"/>
        </w:tabs>
      </w:pPr>
    </w:p>
    <w:sectPr w:rsidR="005B100D" w:rsidSect="00560C33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516A" w14:textId="77777777" w:rsidR="00155253" w:rsidRDefault="00155253" w:rsidP="006014C2">
      <w:pPr>
        <w:spacing w:after="0" w:line="240" w:lineRule="auto"/>
      </w:pPr>
      <w:r>
        <w:separator/>
      </w:r>
    </w:p>
  </w:endnote>
  <w:endnote w:type="continuationSeparator" w:id="0">
    <w:p w14:paraId="10C36413" w14:textId="77777777" w:rsidR="00155253" w:rsidRDefault="00155253" w:rsidP="006014C2">
      <w:pPr>
        <w:spacing w:after="0" w:line="240" w:lineRule="auto"/>
      </w:pPr>
      <w:r>
        <w:continuationSeparator/>
      </w:r>
    </w:p>
  </w:endnote>
  <w:endnote w:type="continuationNotice" w:id="1">
    <w:p w14:paraId="4608AC6D" w14:textId="77777777" w:rsidR="00155253" w:rsidRDefault="00155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D73C" w14:textId="77777777" w:rsidR="0019337B" w:rsidRPr="006014C2" w:rsidRDefault="00000000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Content>
        <w:r w:rsidR="0019337B" w:rsidRPr="006014C2">
          <w:rPr>
            <w:sz w:val="16"/>
            <w:szCs w:val="16"/>
          </w:rPr>
          <w:t xml:space="preserve">Page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PAGE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  <w:r w:rsidR="0019337B" w:rsidRPr="006014C2">
          <w:rPr>
            <w:sz w:val="16"/>
            <w:szCs w:val="16"/>
          </w:rPr>
          <w:t xml:space="preserve"> of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NUMPAGES 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F03C" w14:textId="77777777" w:rsidR="0019337B" w:rsidRDefault="00000000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Content>
        <w:r w:rsidR="0019337B" w:rsidRPr="006014C2">
          <w:rPr>
            <w:sz w:val="16"/>
            <w:szCs w:val="16"/>
          </w:rPr>
          <w:t xml:space="preserve">Page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PAGE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1</w:t>
        </w:r>
        <w:r w:rsidR="0019337B" w:rsidRPr="006014C2">
          <w:rPr>
            <w:sz w:val="16"/>
            <w:szCs w:val="16"/>
          </w:rPr>
          <w:fldChar w:fldCharType="end"/>
        </w:r>
        <w:r w:rsidR="0019337B" w:rsidRPr="006014C2">
          <w:rPr>
            <w:sz w:val="16"/>
            <w:szCs w:val="16"/>
          </w:rPr>
          <w:t xml:space="preserve"> of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NUMPAGES 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BF01" w14:textId="77777777" w:rsidR="00155253" w:rsidRDefault="00155253" w:rsidP="006014C2">
      <w:pPr>
        <w:spacing w:after="0" w:line="240" w:lineRule="auto"/>
      </w:pPr>
      <w:r>
        <w:separator/>
      </w:r>
    </w:p>
  </w:footnote>
  <w:footnote w:type="continuationSeparator" w:id="0">
    <w:p w14:paraId="2476E664" w14:textId="77777777" w:rsidR="00155253" w:rsidRDefault="00155253" w:rsidP="006014C2">
      <w:pPr>
        <w:spacing w:after="0" w:line="240" w:lineRule="auto"/>
      </w:pPr>
      <w:r>
        <w:continuationSeparator/>
      </w:r>
    </w:p>
  </w:footnote>
  <w:footnote w:type="continuationNotice" w:id="1">
    <w:p w14:paraId="148AABEE" w14:textId="77777777" w:rsidR="00155253" w:rsidRDefault="00155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6E12" w14:textId="768C19B4" w:rsidR="0019337B" w:rsidRPr="006014C2" w:rsidRDefault="0019337B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171888">
      <w:rPr>
        <w:sz w:val="18"/>
        <w:szCs w:val="18"/>
      </w:rPr>
      <w:t>s</w:t>
    </w:r>
    <w:r>
      <w:rPr>
        <w:sz w:val="18"/>
        <w:szCs w:val="18"/>
      </w:rPr>
      <w:t xml:space="preserve"> </w:t>
    </w:r>
    <w:r w:rsidR="00171888">
      <w:rPr>
        <w:sz w:val="18"/>
        <w:szCs w:val="18"/>
      </w:rPr>
      <w:t xml:space="preserve">660 (FA </w:t>
    </w:r>
    <w:r w:rsidR="00695314">
      <w:rPr>
        <w:sz w:val="18"/>
        <w:szCs w:val="18"/>
      </w:rPr>
      <w:t>10-</w:t>
    </w:r>
    <w:r w:rsidR="0088305E">
      <w:rPr>
        <w:sz w:val="18"/>
        <w:szCs w:val="18"/>
      </w:rPr>
      <w:t>6</w:t>
    </w:r>
    <w:r w:rsidR="00695314">
      <w:rPr>
        <w:sz w:val="18"/>
        <w:szCs w:val="18"/>
      </w:rPr>
      <w:t>-2</w:t>
    </w:r>
    <w:r w:rsidR="0088305E">
      <w:rPr>
        <w:sz w:val="18"/>
        <w:szCs w:val="18"/>
      </w:rPr>
      <w:t>3</w:t>
    </w:r>
    <w:r w:rsidR="00CD2AB8">
      <w:rPr>
        <w:sz w:val="18"/>
        <w:szCs w:val="18"/>
      </w:rPr>
      <w:t xml:space="preserve">) and </w:t>
    </w:r>
    <w:r>
      <w:rPr>
        <w:sz w:val="18"/>
        <w:szCs w:val="18"/>
      </w:rPr>
      <w:t>995</w:t>
    </w:r>
    <w:r w:rsidRPr="00D56EC4">
      <w:rPr>
        <w:sz w:val="18"/>
        <w:szCs w:val="18"/>
      </w:rPr>
      <w:t xml:space="preserve"> (FA </w:t>
    </w:r>
    <w:r w:rsidR="00695314">
      <w:rPr>
        <w:sz w:val="18"/>
        <w:szCs w:val="18"/>
      </w:rPr>
      <w:t>10-</w:t>
    </w:r>
    <w:r w:rsidR="0088305E">
      <w:rPr>
        <w:sz w:val="18"/>
        <w:szCs w:val="18"/>
      </w:rPr>
      <w:t>6</w:t>
    </w:r>
    <w:r w:rsidR="00695314">
      <w:rPr>
        <w:sz w:val="18"/>
        <w:szCs w:val="18"/>
      </w:rPr>
      <w:t>-2</w:t>
    </w:r>
    <w:r w:rsidR="0088305E">
      <w:rPr>
        <w:sz w:val="18"/>
        <w:szCs w:val="18"/>
      </w:rPr>
      <w:t>3</w:t>
    </w:r>
    <w:r w:rsidRPr="00FF010F">
      <w:rPr>
        <w:sz w:val="18"/>
        <w:szCs w:val="18"/>
      </w:rPr>
      <w:t xml:space="preserve">) </w:t>
    </w:r>
    <w:r w:rsidRPr="00FF010F">
      <w:rPr>
        <w:rFonts w:cs="Arial"/>
        <w:sz w:val="18"/>
        <w:szCs w:val="18"/>
      </w:rPr>
      <w:t>CM-</w:t>
    </w:r>
    <w:r w:rsidR="005C1B86">
      <w:rPr>
        <w:rFonts w:cs="Arial"/>
        <w:sz w:val="18"/>
        <w:szCs w:val="18"/>
      </w:rPr>
      <w:t>660-03</w:t>
    </w:r>
    <w:r>
      <w:rPr>
        <w:rFonts w:cs="Arial"/>
        <w:sz w:val="18"/>
        <w:szCs w:val="18"/>
      </w:rPr>
      <w:t xml:space="preserve"> </w:t>
    </w:r>
    <w:r w:rsidRPr="00FF010F">
      <w:rPr>
        <w:sz w:val="18"/>
        <w:szCs w:val="18"/>
      </w:rPr>
      <w:t>Rev</w:t>
    </w:r>
    <w:r w:rsidRPr="00D56EC4">
      <w:rPr>
        <w:sz w:val="18"/>
        <w:szCs w:val="18"/>
      </w:rPr>
      <w:t xml:space="preserve"> </w:t>
    </w:r>
    <w:r w:rsidR="0088305E">
      <w:rPr>
        <w:sz w:val="18"/>
        <w:szCs w:val="18"/>
      </w:rPr>
      <w:t>10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BD8" w14:textId="77777777" w:rsidR="0019337B" w:rsidRDefault="0019337B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80554">
    <w:abstractNumId w:val="1"/>
  </w:num>
  <w:num w:numId="2" w16cid:durableId="7143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QOuTcGxyRTRoMeoakdK6vTk+GRqp6tiHeUgXt6/R5wZZyeyUsQ2jIoZWlXqXwInAQEY6QKN9ZYdmifvP4JCYQ==" w:salt="s2uifj9ks4mLdOhUvx2iE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E"/>
    <w:rsid w:val="00000E38"/>
    <w:rsid w:val="00002301"/>
    <w:rsid w:val="00011A2A"/>
    <w:rsid w:val="000126FD"/>
    <w:rsid w:val="00023A0A"/>
    <w:rsid w:val="00025A24"/>
    <w:rsid w:val="00036558"/>
    <w:rsid w:val="000373E7"/>
    <w:rsid w:val="00037940"/>
    <w:rsid w:val="00043245"/>
    <w:rsid w:val="000442F6"/>
    <w:rsid w:val="00050FF5"/>
    <w:rsid w:val="0005295B"/>
    <w:rsid w:val="0005341D"/>
    <w:rsid w:val="00057145"/>
    <w:rsid w:val="000610E5"/>
    <w:rsid w:val="00065AEC"/>
    <w:rsid w:val="000702CC"/>
    <w:rsid w:val="000702E7"/>
    <w:rsid w:val="000704F4"/>
    <w:rsid w:val="00070EC7"/>
    <w:rsid w:val="00072250"/>
    <w:rsid w:val="00073974"/>
    <w:rsid w:val="00081F2A"/>
    <w:rsid w:val="000835E1"/>
    <w:rsid w:val="00085AAF"/>
    <w:rsid w:val="000A266F"/>
    <w:rsid w:val="000A4C14"/>
    <w:rsid w:val="000B5A82"/>
    <w:rsid w:val="000C41F5"/>
    <w:rsid w:val="000D4DEB"/>
    <w:rsid w:val="000E0AB9"/>
    <w:rsid w:val="000E5ED6"/>
    <w:rsid w:val="000E7095"/>
    <w:rsid w:val="000F6603"/>
    <w:rsid w:val="00102BC1"/>
    <w:rsid w:val="00106FEC"/>
    <w:rsid w:val="00116DDB"/>
    <w:rsid w:val="00123899"/>
    <w:rsid w:val="0013530F"/>
    <w:rsid w:val="00137011"/>
    <w:rsid w:val="0015203F"/>
    <w:rsid w:val="001546A3"/>
    <w:rsid w:val="00155253"/>
    <w:rsid w:val="0016062C"/>
    <w:rsid w:val="00164F13"/>
    <w:rsid w:val="00171888"/>
    <w:rsid w:val="00173045"/>
    <w:rsid w:val="00173CD9"/>
    <w:rsid w:val="00177C65"/>
    <w:rsid w:val="00184ED9"/>
    <w:rsid w:val="00186097"/>
    <w:rsid w:val="00187505"/>
    <w:rsid w:val="001924B9"/>
    <w:rsid w:val="0019337B"/>
    <w:rsid w:val="001933F4"/>
    <w:rsid w:val="001A1546"/>
    <w:rsid w:val="001A2815"/>
    <w:rsid w:val="001A4278"/>
    <w:rsid w:val="001A58C1"/>
    <w:rsid w:val="001A5AEE"/>
    <w:rsid w:val="001A602D"/>
    <w:rsid w:val="001A6150"/>
    <w:rsid w:val="001A7673"/>
    <w:rsid w:val="001A7F46"/>
    <w:rsid w:val="001B2C7F"/>
    <w:rsid w:val="001C5E07"/>
    <w:rsid w:val="001D28B5"/>
    <w:rsid w:val="001D4CBB"/>
    <w:rsid w:val="001E1AFD"/>
    <w:rsid w:val="001E1DC8"/>
    <w:rsid w:val="001E3342"/>
    <w:rsid w:val="00204532"/>
    <w:rsid w:val="00205040"/>
    <w:rsid w:val="002057D2"/>
    <w:rsid w:val="00205C55"/>
    <w:rsid w:val="00211B05"/>
    <w:rsid w:val="00225958"/>
    <w:rsid w:val="002268E2"/>
    <w:rsid w:val="00230118"/>
    <w:rsid w:val="00234678"/>
    <w:rsid w:val="0023469D"/>
    <w:rsid w:val="002440AC"/>
    <w:rsid w:val="0024453A"/>
    <w:rsid w:val="0024658B"/>
    <w:rsid w:val="00250BDC"/>
    <w:rsid w:val="00270CBF"/>
    <w:rsid w:val="00275561"/>
    <w:rsid w:val="00277C5B"/>
    <w:rsid w:val="0028098C"/>
    <w:rsid w:val="0028625C"/>
    <w:rsid w:val="00295F6D"/>
    <w:rsid w:val="002A2766"/>
    <w:rsid w:val="002A6713"/>
    <w:rsid w:val="002A79EB"/>
    <w:rsid w:val="002A7DCC"/>
    <w:rsid w:val="002B0539"/>
    <w:rsid w:val="002C4BBC"/>
    <w:rsid w:val="002D509B"/>
    <w:rsid w:val="002E023B"/>
    <w:rsid w:val="002E0F98"/>
    <w:rsid w:val="002F08DC"/>
    <w:rsid w:val="002F08E9"/>
    <w:rsid w:val="002F1F8C"/>
    <w:rsid w:val="002F63F0"/>
    <w:rsid w:val="003053AF"/>
    <w:rsid w:val="0031028C"/>
    <w:rsid w:val="00310678"/>
    <w:rsid w:val="00315F29"/>
    <w:rsid w:val="00316728"/>
    <w:rsid w:val="00317027"/>
    <w:rsid w:val="003178E4"/>
    <w:rsid w:val="00322A37"/>
    <w:rsid w:val="003318C8"/>
    <w:rsid w:val="00344ADF"/>
    <w:rsid w:val="00346D7C"/>
    <w:rsid w:val="00347F9D"/>
    <w:rsid w:val="0035269C"/>
    <w:rsid w:val="00352F06"/>
    <w:rsid w:val="00362BCA"/>
    <w:rsid w:val="00366ECC"/>
    <w:rsid w:val="00367A7D"/>
    <w:rsid w:val="00367D87"/>
    <w:rsid w:val="003712AC"/>
    <w:rsid w:val="0037228F"/>
    <w:rsid w:val="00381867"/>
    <w:rsid w:val="00381E71"/>
    <w:rsid w:val="003833C1"/>
    <w:rsid w:val="0038787D"/>
    <w:rsid w:val="0039626E"/>
    <w:rsid w:val="003A06FC"/>
    <w:rsid w:val="003A1B79"/>
    <w:rsid w:val="003A3108"/>
    <w:rsid w:val="003A4940"/>
    <w:rsid w:val="003A7AB8"/>
    <w:rsid w:val="003B01DC"/>
    <w:rsid w:val="003B25AC"/>
    <w:rsid w:val="003D579F"/>
    <w:rsid w:val="003E0235"/>
    <w:rsid w:val="003E5845"/>
    <w:rsid w:val="003E5A07"/>
    <w:rsid w:val="003F3976"/>
    <w:rsid w:val="003F48D8"/>
    <w:rsid w:val="00410CD8"/>
    <w:rsid w:val="00414AF1"/>
    <w:rsid w:val="004172CC"/>
    <w:rsid w:val="0042045A"/>
    <w:rsid w:val="00423D74"/>
    <w:rsid w:val="00423DA2"/>
    <w:rsid w:val="00424BC2"/>
    <w:rsid w:val="004250CF"/>
    <w:rsid w:val="00425FBF"/>
    <w:rsid w:val="004302F3"/>
    <w:rsid w:val="004429F4"/>
    <w:rsid w:val="00443498"/>
    <w:rsid w:val="004454D3"/>
    <w:rsid w:val="00455DA1"/>
    <w:rsid w:val="00457F52"/>
    <w:rsid w:val="00460A11"/>
    <w:rsid w:val="00467A48"/>
    <w:rsid w:val="004706EB"/>
    <w:rsid w:val="00475C74"/>
    <w:rsid w:val="00482CD8"/>
    <w:rsid w:val="00497069"/>
    <w:rsid w:val="004A0190"/>
    <w:rsid w:val="004A4368"/>
    <w:rsid w:val="004A5CBD"/>
    <w:rsid w:val="004D32AE"/>
    <w:rsid w:val="004D684C"/>
    <w:rsid w:val="004E0606"/>
    <w:rsid w:val="004E0FE4"/>
    <w:rsid w:val="004E21EE"/>
    <w:rsid w:val="004E234D"/>
    <w:rsid w:val="004E2B33"/>
    <w:rsid w:val="004E5945"/>
    <w:rsid w:val="004E6AC4"/>
    <w:rsid w:val="004E793E"/>
    <w:rsid w:val="004F0EA1"/>
    <w:rsid w:val="004F31A8"/>
    <w:rsid w:val="004F52A0"/>
    <w:rsid w:val="00513CB9"/>
    <w:rsid w:val="005152D3"/>
    <w:rsid w:val="00517AAE"/>
    <w:rsid w:val="00530BF0"/>
    <w:rsid w:val="00531453"/>
    <w:rsid w:val="00537808"/>
    <w:rsid w:val="005502B0"/>
    <w:rsid w:val="00550485"/>
    <w:rsid w:val="0055686C"/>
    <w:rsid w:val="00560B9E"/>
    <w:rsid w:val="00560C33"/>
    <w:rsid w:val="00560D65"/>
    <w:rsid w:val="005716E9"/>
    <w:rsid w:val="00571A00"/>
    <w:rsid w:val="0057674D"/>
    <w:rsid w:val="0058474B"/>
    <w:rsid w:val="00584F96"/>
    <w:rsid w:val="00590A72"/>
    <w:rsid w:val="005918A7"/>
    <w:rsid w:val="00591A78"/>
    <w:rsid w:val="005925D1"/>
    <w:rsid w:val="00597AAF"/>
    <w:rsid w:val="00597C7D"/>
    <w:rsid w:val="00597CA9"/>
    <w:rsid w:val="005A44A6"/>
    <w:rsid w:val="005A7048"/>
    <w:rsid w:val="005B100D"/>
    <w:rsid w:val="005B1B95"/>
    <w:rsid w:val="005B32C2"/>
    <w:rsid w:val="005B37AA"/>
    <w:rsid w:val="005B3973"/>
    <w:rsid w:val="005B4995"/>
    <w:rsid w:val="005B594C"/>
    <w:rsid w:val="005B6B65"/>
    <w:rsid w:val="005B7838"/>
    <w:rsid w:val="005C1B86"/>
    <w:rsid w:val="005C39CC"/>
    <w:rsid w:val="005C4DBF"/>
    <w:rsid w:val="005D630A"/>
    <w:rsid w:val="005E074C"/>
    <w:rsid w:val="005E190A"/>
    <w:rsid w:val="005E296E"/>
    <w:rsid w:val="005E3A64"/>
    <w:rsid w:val="005E545D"/>
    <w:rsid w:val="005E732C"/>
    <w:rsid w:val="005E77B3"/>
    <w:rsid w:val="005F46D8"/>
    <w:rsid w:val="006014C2"/>
    <w:rsid w:val="006070F2"/>
    <w:rsid w:val="00611AD9"/>
    <w:rsid w:val="006223ED"/>
    <w:rsid w:val="006244A1"/>
    <w:rsid w:val="00625356"/>
    <w:rsid w:val="00627627"/>
    <w:rsid w:val="00632BA7"/>
    <w:rsid w:val="00635E72"/>
    <w:rsid w:val="00640234"/>
    <w:rsid w:val="0064262C"/>
    <w:rsid w:val="00654144"/>
    <w:rsid w:val="006724AE"/>
    <w:rsid w:val="006850FC"/>
    <w:rsid w:val="00687AF3"/>
    <w:rsid w:val="006920B7"/>
    <w:rsid w:val="00695314"/>
    <w:rsid w:val="006A18BB"/>
    <w:rsid w:val="006A499C"/>
    <w:rsid w:val="006A5030"/>
    <w:rsid w:val="006A6773"/>
    <w:rsid w:val="006B4CD5"/>
    <w:rsid w:val="006B6C85"/>
    <w:rsid w:val="006C28A7"/>
    <w:rsid w:val="006C754E"/>
    <w:rsid w:val="006D15D7"/>
    <w:rsid w:val="006D2E1A"/>
    <w:rsid w:val="006D5344"/>
    <w:rsid w:val="006E20DC"/>
    <w:rsid w:val="006E22CE"/>
    <w:rsid w:val="006F3A94"/>
    <w:rsid w:val="006F3DED"/>
    <w:rsid w:val="006F4BC0"/>
    <w:rsid w:val="00700C53"/>
    <w:rsid w:val="00705015"/>
    <w:rsid w:val="00705E24"/>
    <w:rsid w:val="0071000A"/>
    <w:rsid w:val="00712922"/>
    <w:rsid w:val="007219F6"/>
    <w:rsid w:val="00722593"/>
    <w:rsid w:val="00735E7C"/>
    <w:rsid w:val="00736423"/>
    <w:rsid w:val="00736446"/>
    <w:rsid w:val="007478FC"/>
    <w:rsid w:val="00750DBD"/>
    <w:rsid w:val="00755F3C"/>
    <w:rsid w:val="007578E0"/>
    <w:rsid w:val="00760ED6"/>
    <w:rsid w:val="007657D5"/>
    <w:rsid w:val="007658B7"/>
    <w:rsid w:val="00767F4E"/>
    <w:rsid w:val="007726D2"/>
    <w:rsid w:val="00773DF0"/>
    <w:rsid w:val="007766CD"/>
    <w:rsid w:val="00776DD3"/>
    <w:rsid w:val="0078379C"/>
    <w:rsid w:val="00783B77"/>
    <w:rsid w:val="007A67F7"/>
    <w:rsid w:val="007A78BF"/>
    <w:rsid w:val="007B58D5"/>
    <w:rsid w:val="007B73B4"/>
    <w:rsid w:val="007C30BE"/>
    <w:rsid w:val="007D2EDA"/>
    <w:rsid w:val="007D5B0C"/>
    <w:rsid w:val="007E464C"/>
    <w:rsid w:val="007E467D"/>
    <w:rsid w:val="007E73B4"/>
    <w:rsid w:val="007F72C2"/>
    <w:rsid w:val="00805229"/>
    <w:rsid w:val="00807C29"/>
    <w:rsid w:val="008110A5"/>
    <w:rsid w:val="00811EBE"/>
    <w:rsid w:val="008152F0"/>
    <w:rsid w:val="00822D87"/>
    <w:rsid w:val="0083296D"/>
    <w:rsid w:val="008368F7"/>
    <w:rsid w:val="008470CD"/>
    <w:rsid w:val="00851FDA"/>
    <w:rsid w:val="00862849"/>
    <w:rsid w:val="00865D90"/>
    <w:rsid w:val="0088305E"/>
    <w:rsid w:val="00883CC5"/>
    <w:rsid w:val="0089491A"/>
    <w:rsid w:val="008A1879"/>
    <w:rsid w:val="008B0F1E"/>
    <w:rsid w:val="008B22F7"/>
    <w:rsid w:val="008B3160"/>
    <w:rsid w:val="008B4A8E"/>
    <w:rsid w:val="008C016F"/>
    <w:rsid w:val="008C053C"/>
    <w:rsid w:val="008C5C3E"/>
    <w:rsid w:val="008C667F"/>
    <w:rsid w:val="008C6AAB"/>
    <w:rsid w:val="008C7C5F"/>
    <w:rsid w:val="008D47E1"/>
    <w:rsid w:val="008E41B4"/>
    <w:rsid w:val="009021B4"/>
    <w:rsid w:val="009061AA"/>
    <w:rsid w:val="00906FCB"/>
    <w:rsid w:val="009076FA"/>
    <w:rsid w:val="009115DD"/>
    <w:rsid w:val="00913D9E"/>
    <w:rsid w:val="00914AD9"/>
    <w:rsid w:val="00914D4F"/>
    <w:rsid w:val="0092285A"/>
    <w:rsid w:val="0092461D"/>
    <w:rsid w:val="009366FE"/>
    <w:rsid w:val="00940A97"/>
    <w:rsid w:val="00941AC3"/>
    <w:rsid w:val="0097188E"/>
    <w:rsid w:val="00975ED2"/>
    <w:rsid w:val="00980AA5"/>
    <w:rsid w:val="00986CA6"/>
    <w:rsid w:val="00993FBC"/>
    <w:rsid w:val="00994A64"/>
    <w:rsid w:val="00997FFE"/>
    <w:rsid w:val="009A2B83"/>
    <w:rsid w:val="009B25DD"/>
    <w:rsid w:val="009B4300"/>
    <w:rsid w:val="009B52A7"/>
    <w:rsid w:val="009B5916"/>
    <w:rsid w:val="009D045A"/>
    <w:rsid w:val="009E50EB"/>
    <w:rsid w:val="009E7D13"/>
    <w:rsid w:val="009F5432"/>
    <w:rsid w:val="009F6C1F"/>
    <w:rsid w:val="009F74D1"/>
    <w:rsid w:val="00A026A8"/>
    <w:rsid w:val="00A03D56"/>
    <w:rsid w:val="00A04133"/>
    <w:rsid w:val="00A07D76"/>
    <w:rsid w:val="00A159EA"/>
    <w:rsid w:val="00A2276D"/>
    <w:rsid w:val="00A23806"/>
    <w:rsid w:val="00A25AA7"/>
    <w:rsid w:val="00A27416"/>
    <w:rsid w:val="00A27608"/>
    <w:rsid w:val="00A325D9"/>
    <w:rsid w:val="00A338D0"/>
    <w:rsid w:val="00A33A4A"/>
    <w:rsid w:val="00A374AF"/>
    <w:rsid w:val="00A37A17"/>
    <w:rsid w:val="00A4266A"/>
    <w:rsid w:val="00A55505"/>
    <w:rsid w:val="00A56C71"/>
    <w:rsid w:val="00A65FEA"/>
    <w:rsid w:val="00A663F4"/>
    <w:rsid w:val="00A756A3"/>
    <w:rsid w:val="00A8207E"/>
    <w:rsid w:val="00A97241"/>
    <w:rsid w:val="00AA0A22"/>
    <w:rsid w:val="00AA0E53"/>
    <w:rsid w:val="00AA317B"/>
    <w:rsid w:val="00AA3EF6"/>
    <w:rsid w:val="00AB0951"/>
    <w:rsid w:val="00AB107A"/>
    <w:rsid w:val="00AB2F0A"/>
    <w:rsid w:val="00AD6918"/>
    <w:rsid w:val="00AE28AF"/>
    <w:rsid w:val="00AF0572"/>
    <w:rsid w:val="00AF0CCC"/>
    <w:rsid w:val="00AF1E4A"/>
    <w:rsid w:val="00AF2A44"/>
    <w:rsid w:val="00AF59E5"/>
    <w:rsid w:val="00AF5B07"/>
    <w:rsid w:val="00AF62E5"/>
    <w:rsid w:val="00AF6778"/>
    <w:rsid w:val="00B00B51"/>
    <w:rsid w:val="00B0769B"/>
    <w:rsid w:val="00B157F1"/>
    <w:rsid w:val="00B23D4C"/>
    <w:rsid w:val="00B27C60"/>
    <w:rsid w:val="00B34687"/>
    <w:rsid w:val="00B37174"/>
    <w:rsid w:val="00B44B56"/>
    <w:rsid w:val="00B44C7F"/>
    <w:rsid w:val="00B50598"/>
    <w:rsid w:val="00B525AC"/>
    <w:rsid w:val="00B5389D"/>
    <w:rsid w:val="00B65FF8"/>
    <w:rsid w:val="00B66588"/>
    <w:rsid w:val="00B74387"/>
    <w:rsid w:val="00B84CC3"/>
    <w:rsid w:val="00B857C7"/>
    <w:rsid w:val="00B93149"/>
    <w:rsid w:val="00B935C3"/>
    <w:rsid w:val="00B947B6"/>
    <w:rsid w:val="00B96237"/>
    <w:rsid w:val="00B96C31"/>
    <w:rsid w:val="00BA4497"/>
    <w:rsid w:val="00BA4B56"/>
    <w:rsid w:val="00BA4E0C"/>
    <w:rsid w:val="00BA5D52"/>
    <w:rsid w:val="00BA5F5F"/>
    <w:rsid w:val="00BB5CAD"/>
    <w:rsid w:val="00BB5EED"/>
    <w:rsid w:val="00BB6301"/>
    <w:rsid w:val="00BC0859"/>
    <w:rsid w:val="00BD167E"/>
    <w:rsid w:val="00BE2354"/>
    <w:rsid w:val="00BE2E32"/>
    <w:rsid w:val="00BE553B"/>
    <w:rsid w:val="00BE5E4C"/>
    <w:rsid w:val="00BF4744"/>
    <w:rsid w:val="00BF4D87"/>
    <w:rsid w:val="00BF52F3"/>
    <w:rsid w:val="00C0003A"/>
    <w:rsid w:val="00C063BE"/>
    <w:rsid w:val="00C13209"/>
    <w:rsid w:val="00C201D5"/>
    <w:rsid w:val="00C259AC"/>
    <w:rsid w:val="00C42BD5"/>
    <w:rsid w:val="00C55A73"/>
    <w:rsid w:val="00C57A49"/>
    <w:rsid w:val="00C646A5"/>
    <w:rsid w:val="00C66694"/>
    <w:rsid w:val="00C70BD9"/>
    <w:rsid w:val="00C72222"/>
    <w:rsid w:val="00C76E55"/>
    <w:rsid w:val="00C81AA0"/>
    <w:rsid w:val="00C82D30"/>
    <w:rsid w:val="00C83FB5"/>
    <w:rsid w:val="00C86B10"/>
    <w:rsid w:val="00C93C3D"/>
    <w:rsid w:val="00C93F13"/>
    <w:rsid w:val="00C95572"/>
    <w:rsid w:val="00CA5957"/>
    <w:rsid w:val="00CA66CD"/>
    <w:rsid w:val="00CA79E2"/>
    <w:rsid w:val="00CB0C67"/>
    <w:rsid w:val="00CB6261"/>
    <w:rsid w:val="00CB62FC"/>
    <w:rsid w:val="00CC0797"/>
    <w:rsid w:val="00CC6E7B"/>
    <w:rsid w:val="00CD1A6A"/>
    <w:rsid w:val="00CD2AB8"/>
    <w:rsid w:val="00CD3053"/>
    <w:rsid w:val="00CD696E"/>
    <w:rsid w:val="00CD7FCD"/>
    <w:rsid w:val="00CE24EE"/>
    <w:rsid w:val="00CE4743"/>
    <w:rsid w:val="00CE733D"/>
    <w:rsid w:val="00CE7FE6"/>
    <w:rsid w:val="00CF35C6"/>
    <w:rsid w:val="00CF5279"/>
    <w:rsid w:val="00D03AE6"/>
    <w:rsid w:val="00D16420"/>
    <w:rsid w:val="00D16BA2"/>
    <w:rsid w:val="00D24370"/>
    <w:rsid w:val="00D33F15"/>
    <w:rsid w:val="00D37B71"/>
    <w:rsid w:val="00D412E0"/>
    <w:rsid w:val="00D52D01"/>
    <w:rsid w:val="00D55914"/>
    <w:rsid w:val="00D56EC4"/>
    <w:rsid w:val="00D622B1"/>
    <w:rsid w:val="00D65479"/>
    <w:rsid w:val="00D676C0"/>
    <w:rsid w:val="00D720AD"/>
    <w:rsid w:val="00D72F6A"/>
    <w:rsid w:val="00D73919"/>
    <w:rsid w:val="00D74396"/>
    <w:rsid w:val="00D74E6F"/>
    <w:rsid w:val="00D77D9D"/>
    <w:rsid w:val="00D8297D"/>
    <w:rsid w:val="00D841F0"/>
    <w:rsid w:val="00D84FDA"/>
    <w:rsid w:val="00D87139"/>
    <w:rsid w:val="00D90719"/>
    <w:rsid w:val="00D95784"/>
    <w:rsid w:val="00D9615F"/>
    <w:rsid w:val="00DA7882"/>
    <w:rsid w:val="00DB3D89"/>
    <w:rsid w:val="00DC0E30"/>
    <w:rsid w:val="00DC2BA3"/>
    <w:rsid w:val="00DC43CD"/>
    <w:rsid w:val="00DD75B3"/>
    <w:rsid w:val="00DE2667"/>
    <w:rsid w:val="00DE411A"/>
    <w:rsid w:val="00DE4789"/>
    <w:rsid w:val="00DE5199"/>
    <w:rsid w:val="00DE6ED3"/>
    <w:rsid w:val="00DF354A"/>
    <w:rsid w:val="00DF70C6"/>
    <w:rsid w:val="00E04DB0"/>
    <w:rsid w:val="00E07F90"/>
    <w:rsid w:val="00E10646"/>
    <w:rsid w:val="00E11E1E"/>
    <w:rsid w:val="00E14226"/>
    <w:rsid w:val="00E233AA"/>
    <w:rsid w:val="00E24884"/>
    <w:rsid w:val="00E27A47"/>
    <w:rsid w:val="00E30CA4"/>
    <w:rsid w:val="00E311A4"/>
    <w:rsid w:val="00E331BF"/>
    <w:rsid w:val="00E37E03"/>
    <w:rsid w:val="00E42DDF"/>
    <w:rsid w:val="00E452AE"/>
    <w:rsid w:val="00E47189"/>
    <w:rsid w:val="00E6030C"/>
    <w:rsid w:val="00E61C9E"/>
    <w:rsid w:val="00E63EF3"/>
    <w:rsid w:val="00E71FCA"/>
    <w:rsid w:val="00E7629D"/>
    <w:rsid w:val="00E801E5"/>
    <w:rsid w:val="00E8719D"/>
    <w:rsid w:val="00E93E02"/>
    <w:rsid w:val="00EA11D3"/>
    <w:rsid w:val="00EA2FFF"/>
    <w:rsid w:val="00EB0B58"/>
    <w:rsid w:val="00EB35FC"/>
    <w:rsid w:val="00EB594F"/>
    <w:rsid w:val="00ED0284"/>
    <w:rsid w:val="00ED29DF"/>
    <w:rsid w:val="00ED75E6"/>
    <w:rsid w:val="00EE17D1"/>
    <w:rsid w:val="00EF6CF8"/>
    <w:rsid w:val="00F0598E"/>
    <w:rsid w:val="00F06AA7"/>
    <w:rsid w:val="00F23EA5"/>
    <w:rsid w:val="00F25848"/>
    <w:rsid w:val="00F319AB"/>
    <w:rsid w:val="00F33282"/>
    <w:rsid w:val="00F33675"/>
    <w:rsid w:val="00F35496"/>
    <w:rsid w:val="00F36A00"/>
    <w:rsid w:val="00F36BE8"/>
    <w:rsid w:val="00F37A51"/>
    <w:rsid w:val="00F37D7B"/>
    <w:rsid w:val="00F420E8"/>
    <w:rsid w:val="00F532E2"/>
    <w:rsid w:val="00F62E7D"/>
    <w:rsid w:val="00F6426B"/>
    <w:rsid w:val="00F64784"/>
    <w:rsid w:val="00F65F43"/>
    <w:rsid w:val="00F67CDC"/>
    <w:rsid w:val="00F7091F"/>
    <w:rsid w:val="00F82189"/>
    <w:rsid w:val="00F84AC2"/>
    <w:rsid w:val="00F85A38"/>
    <w:rsid w:val="00F8747E"/>
    <w:rsid w:val="00F87CDD"/>
    <w:rsid w:val="00F90C9C"/>
    <w:rsid w:val="00F9576D"/>
    <w:rsid w:val="00FA1DA0"/>
    <w:rsid w:val="00FA58FF"/>
    <w:rsid w:val="00FB183F"/>
    <w:rsid w:val="00FB2E91"/>
    <w:rsid w:val="00FB6905"/>
    <w:rsid w:val="00FC1470"/>
    <w:rsid w:val="00FD4778"/>
    <w:rsid w:val="00FE3451"/>
    <w:rsid w:val="00FE5D18"/>
    <w:rsid w:val="00FE5EAD"/>
    <w:rsid w:val="00FF010F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2BB4C"/>
  <w15:docId w15:val="{C6CD8204-8998-4BEF-90DD-A0BCDFB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customStyle="1" w:styleId="FDOT-Table1">
    <w:name w:val="FDOT-Table1"/>
    <w:basedOn w:val="TableNormal"/>
    <w:uiPriority w:val="99"/>
    <w:qFormat/>
    <w:rsid w:val="00277C5B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56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3%20Microwave%20Vehicle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7456D42A4BAFA48BB4CEC18B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F533-0A7A-4027-8621-0BF65456487E}"/>
      </w:docPartPr>
      <w:docPartBody>
        <w:p w:rsidR="00DB0ECB" w:rsidRDefault="00DB0ECB">
          <w:pPr>
            <w:pStyle w:val="7ECA7456D42A4BAFA48BB4CEC18B4A67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B"/>
    <w:rsid w:val="00102A9A"/>
    <w:rsid w:val="003D2ED2"/>
    <w:rsid w:val="003F57EF"/>
    <w:rsid w:val="0055299C"/>
    <w:rsid w:val="00622833"/>
    <w:rsid w:val="00683A9E"/>
    <w:rsid w:val="00804235"/>
    <w:rsid w:val="00826723"/>
    <w:rsid w:val="008310DF"/>
    <w:rsid w:val="00A7550B"/>
    <w:rsid w:val="00B20F47"/>
    <w:rsid w:val="00B550D1"/>
    <w:rsid w:val="00C17650"/>
    <w:rsid w:val="00DB0ECB"/>
    <w:rsid w:val="00E7561D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CA7456D42A4BAFA48BB4CEC18B4A67">
    <w:name w:val="7ECA7456D42A4BAFA48BB4CEC18B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href="/teams/TrafficEngineeringResearchLab/Lists/Document%20Review%20History/AllItems.aspx?FilterField1=DocumentID&amp;amp;FilterValue1=5119"&gt;History&lt;/a&gt;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</ds:schemaRefs>
</ds:datastoreItem>
</file>

<file path=customXml/itemProps2.xml><?xml version="1.0" encoding="utf-8"?>
<ds:datastoreItem xmlns:ds="http://schemas.openxmlformats.org/officeDocument/2006/customXml" ds:itemID="{29D45B82-ECBB-496B-B048-CD1D28133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C457C-45AD-482A-8BD8-7E6DAB3F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CM-995-2.1-03 Microwave Vehicle Detection System</Template>
  <TotalTime>1674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183</cp:revision>
  <cp:lastPrinted>2013-02-27T18:28:00Z</cp:lastPrinted>
  <dcterms:created xsi:type="dcterms:W3CDTF">2022-09-29T20:38:00Z</dcterms:created>
  <dcterms:modified xsi:type="dcterms:W3CDTF">2023-12-08T15:24:00Z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71f4bc11-7eaf-4f02-a556-85aa4110a3a5,4;71f4bc11-7eaf-4f02-a556-85aa4110a3a5,8;71f4bc11-7eaf-4f02-a556-85aa4110a3a5,12;71f4bc11-7eaf-4f02-a556-85aa4110a3a5,12;71f4bc11-7eaf-4f02-a556-85aa4110a3a5,15;71f4bc11-7eaf-4f02-a556-85aa4110a3a5,19;71f4bc11-7eaf-4f0</vt:lpwstr>
  </property>
  <property fmtid="{D5CDD505-2E9C-101B-9397-08002B2CF9AE}" pid="5" name="Order">
    <vt:r8>73000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1544;#Bremer, David</vt:lpwstr>
  </property>
  <property fmtid="{D5CDD505-2E9C-101B-9397-08002B2CF9AE}" pid="21" name="Reviewer 3">
    <vt:lpwstr/>
  </property>
  <property fmtid="{D5CDD505-2E9C-101B-9397-08002B2CF9AE}" pid="22" name="Final Approver">
    <vt:lpwstr>10;#DeWitt, Matthew</vt:lpwstr>
  </property>
  <property fmtid="{D5CDD505-2E9C-101B-9397-08002B2CF9AE}" pid="23" name="Reviewer 1">
    <vt:lpwstr>585;#Geitz, William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FHWA Date">
    <vt:filetime>2021-08-20T04:00:00Z</vt:filetime>
  </property>
  <property fmtid="{D5CDD505-2E9C-101B-9397-08002B2CF9AE}" pid="27" name="MediaServiceImageTags">
    <vt:lpwstr/>
  </property>
</Properties>
</file>