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:rsidRPr="003642C6" w14:paraId="57A3667A" w14:textId="77777777" w:rsidTr="00722593">
        <w:trPr>
          <w:trHeight w:val="1243"/>
        </w:trPr>
        <w:tc>
          <w:tcPr>
            <w:tcW w:w="1176" w:type="dxa"/>
          </w:tcPr>
          <w:p w14:paraId="43242272" w14:textId="77777777" w:rsidR="00EE17D1" w:rsidRPr="003642C6" w:rsidRDefault="00EE17D1">
            <w:r w:rsidRPr="00A230D6">
              <w:rPr>
                <w:noProof/>
              </w:rPr>
              <w:drawing>
                <wp:inline distT="0" distB="0" distL="0" distR="0" wp14:anchorId="335E0173" wp14:editId="386A5578">
                  <wp:extent cx="689718" cy="3448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80" cy="35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5C4A3938" w14:textId="77777777" w:rsidR="00050FF5" w:rsidRPr="003642C6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3642C6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 w:rsidRPr="003642C6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3642C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681EFF6" w14:textId="77777777" w:rsidR="00EE17D1" w:rsidRPr="003642C6" w:rsidRDefault="00DE411A" w:rsidP="00EA11D3">
            <w:pPr>
              <w:rPr>
                <w:rFonts w:ascii="Arial" w:hAnsi="Arial" w:cs="Arial"/>
                <w:sz w:val="28"/>
                <w:szCs w:val="28"/>
              </w:rPr>
            </w:pPr>
            <w:r w:rsidRPr="003642C6">
              <w:rPr>
                <w:rFonts w:ascii="Arial" w:hAnsi="Arial" w:cs="Arial"/>
                <w:sz w:val="28"/>
                <w:szCs w:val="28"/>
              </w:rPr>
              <w:t>Video Vehicle</w:t>
            </w:r>
            <w:r w:rsidR="00EA11D3" w:rsidRPr="003642C6">
              <w:rPr>
                <w:rFonts w:ascii="Arial" w:hAnsi="Arial" w:cs="Arial"/>
                <w:sz w:val="28"/>
                <w:szCs w:val="28"/>
              </w:rPr>
              <w:t xml:space="preserve"> Detection System</w:t>
            </w:r>
            <w:r w:rsidR="00EE17D1" w:rsidRPr="003642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642C6">
              <w:rPr>
                <w:rFonts w:ascii="Arial" w:hAnsi="Arial" w:cs="Arial"/>
                <w:sz w:val="28"/>
                <w:szCs w:val="28"/>
              </w:rPr>
              <w:t xml:space="preserve">(VVDS) </w:t>
            </w:r>
            <w:r w:rsidR="00EE17D1" w:rsidRPr="003642C6"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</w:tcPr>
          <w:p w14:paraId="61DF894E" w14:textId="6B2C1559" w:rsidR="00EE17D1" w:rsidRPr="003642C6" w:rsidRDefault="00EE17D1" w:rsidP="00EA11D3">
            <w:pPr>
              <w:rPr>
                <w:rFonts w:ascii="Arial" w:hAnsi="Arial" w:cs="Arial"/>
                <w:sz w:val="17"/>
                <w:szCs w:val="17"/>
              </w:rPr>
            </w:pPr>
            <w:r w:rsidRPr="003642C6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 w:rsidRPr="003642C6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3642C6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 w:rsidRPr="003642C6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 w:rsidRPr="003642C6">
              <w:rPr>
                <w:rFonts w:ascii="Arial" w:hAnsi="Arial" w:cs="Arial"/>
                <w:sz w:val="17"/>
                <w:szCs w:val="17"/>
              </w:rPr>
              <w:t>the provisions of Section</w:t>
            </w:r>
            <w:r w:rsidR="00D5126C">
              <w:rPr>
                <w:rFonts w:ascii="Arial" w:hAnsi="Arial" w:cs="Arial"/>
                <w:sz w:val="17"/>
                <w:szCs w:val="17"/>
              </w:rPr>
              <w:t>s</w:t>
            </w:r>
            <w:r w:rsidR="00A663F4" w:rsidRPr="003642C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5126C">
              <w:rPr>
                <w:rFonts w:ascii="Arial" w:hAnsi="Arial" w:cs="Arial"/>
                <w:sz w:val="17"/>
                <w:szCs w:val="17"/>
              </w:rPr>
              <w:t xml:space="preserve">660 and </w:t>
            </w:r>
            <w:r w:rsidR="00604092">
              <w:rPr>
                <w:rFonts w:ascii="Arial" w:hAnsi="Arial" w:cs="Arial"/>
                <w:sz w:val="17"/>
                <w:szCs w:val="17"/>
              </w:rPr>
              <w:t>995</w:t>
            </w:r>
            <w:r w:rsidR="00604092" w:rsidRPr="003642C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642C6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3642C6">
              <w:rPr>
                <w:rFonts w:ascii="Arial" w:hAnsi="Arial" w:cs="Arial"/>
                <w:sz w:val="17"/>
                <w:szCs w:val="17"/>
              </w:rPr>
              <w:t>FDOT</w:t>
            </w:r>
            <w:r w:rsidRPr="003642C6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3642C6">
              <w:rPr>
                <w:rFonts w:ascii="Arial" w:hAnsi="Arial" w:cs="Arial"/>
                <w:i/>
                <w:sz w:val="17"/>
                <w:szCs w:val="17"/>
              </w:rPr>
              <w:t>Standard Specifications for Road and Bridge Construction</w:t>
            </w:r>
            <w:r w:rsidR="0042045A" w:rsidRPr="003642C6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3642C6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3642C6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3642C6">
              <w:rPr>
                <w:rFonts w:ascii="Arial" w:hAnsi="Arial" w:cs="Arial"/>
                <w:sz w:val="17"/>
                <w:szCs w:val="17"/>
              </w:rPr>
              <w:t>ations</w:t>
            </w:r>
            <w:r w:rsidRPr="003642C6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3642C6">
              <w:rPr>
                <w:rFonts w:ascii="Arial" w:hAnsi="Arial" w:cs="Arial"/>
                <w:sz w:val="17"/>
                <w:szCs w:val="17"/>
              </w:rPr>
              <w:t>requirements listed on this matr</w:t>
            </w:r>
            <w:r w:rsidR="00A663F4" w:rsidRPr="003642C6">
              <w:rPr>
                <w:rFonts w:ascii="Arial" w:hAnsi="Arial" w:cs="Arial"/>
                <w:sz w:val="17"/>
                <w:szCs w:val="17"/>
              </w:rPr>
              <w:t>ix are derived from Section</w:t>
            </w:r>
            <w:r w:rsidR="00D5126C">
              <w:rPr>
                <w:rFonts w:ascii="Arial" w:hAnsi="Arial" w:cs="Arial"/>
                <w:sz w:val="17"/>
                <w:szCs w:val="17"/>
              </w:rPr>
              <w:t>s 660 and</w:t>
            </w:r>
            <w:r w:rsidR="00A663F4" w:rsidRPr="003642C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E317F">
              <w:rPr>
                <w:rFonts w:ascii="Arial" w:hAnsi="Arial" w:cs="Arial"/>
                <w:sz w:val="17"/>
                <w:szCs w:val="17"/>
              </w:rPr>
              <w:t>995</w:t>
            </w:r>
            <w:r w:rsidR="00A22981">
              <w:rPr>
                <w:rFonts w:ascii="Arial" w:hAnsi="Arial" w:cs="Arial"/>
                <w:sz w:val="17"/>
                <w:szCs w:val="17"/>
              </w:rPr>
              <w:t>,</w:t>
            </w:r>
            <w:r w:rsidR="002E317F">
              <w:rPr>
                <w:rFonts w:ascii="Arial" w:hAnsi="Arial" w:cs="Arial"/>
                <w:sz w:val="17"/>
                <w:szCs w:val="17"/>
              </w:rPr>
              <w:t xml:space="preserve"> and</w:t>
            </w:r>
            <w:r w:rsidR="009222B0" w:rsidRPr="003642C6">
              <w:rPr>
                <w:rFonts w:ascii="Arial" w:hAnsi="Arial" w:cs="Arial"/>
                <w:sz w:val="17"/>
                <w:szCs w:val="17"/>
              </w:rPr>
              <w:t xml:space="preserve"> are</w:t>
            </w:r>
            <w:r w:rsidRPr="003642C6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 w:rsidRPr="003642C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 w:rsidRPr="003642C6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 w:rsidRPr="003642C6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 w:rsidRPr="003642C6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 w:rsidRPr="003642C6">
              <w:rPr>
                <w:rFonts w:ascii="Arial" w:hAnsi="Arial" w:cs="Arial"/>
                <w:sz w:val="17"/>
                <w:szCs w:val="17"/>
              </w:rPr>
              <w:t>’s</w:t>
            </w:r>
            <w:r w:rsidR="00A663F4" w:rsidRPr="003642C6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3642C6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329F3ACD" w14:textId="77777777" w:rsidR="00B2406E" w:rsidRPr="003642C6" w:rsidRDefault="00B2406E" w:rsidP="005B100D">
      <w:pPr>
        <w:tabs>
          <w:tab w:val="left" w:pos="1080"/>
        </w:tabs>
        <w:jc w:val="right"/>
        <w:rPr>
          <w:rFonts w:ascii="Arial" w:hAnsi="Arial" w:cs="Arial"/>
          <w:sz w:val="18"/>
          <w:szCs w:val="18"/>
        </w:rPr>
        <w:sectPr w:rsidR="00B2406E" w:rsidRPr="003642C6" w:rsidSect="005B100D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6EC21A7A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F9434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2C05F4C88631421E8AA8A3BD22E8130E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2055E8B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308B132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829593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0DAAD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2DE64DC4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EAF6F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421D0B91" w14:textId="77777777" w:rsidR="005B100D" w:rsidRPr="00E42DDF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F519622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27F99C1A" w14:textId="77777777" w:rsidR="005B100D" w:rsidRPr="00E42DDF" w:rsidRDefault="00640A93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41D1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41D1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41D1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41D1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41D1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</w:tr>
      <w:tr w:rsidR="005B100D" w:rsidRPr="00722593" w14:paraId="07F85458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21425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3D0BB545" w14:textId="77777777" w:rsidR="005B100D" w:rsidRPr="00E42DDF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5EC37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1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00B3ACC9" w14:textId="77777777" w:rsidR="005B100D" w:rsidRPr="00E42DDF" w:rsidRDefault="00640A93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41D1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41D1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41D1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41D1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41D1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</w:tbl>
    <w:p w14:paraId="5CC865B9" w14:textId="77777777" w:rsidR="005B100D" w:rsidRDefault="005B100D" w:rsidP="00EE17D1">
      <w:pPr>
        <w:tabs>
          <w:tab w:val="left" w:pos="1080"/>
        </w:tabs>
        <w:sectPr w:rsidR="005B100D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CD3053" w:rsidRPr="00722593" w14:paraId="7C08A7AF" w14:textId="77777777" w:rsidTr="00C55A73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0EF34091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2500A816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253D0A51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31C1935A" w14:textId="505225A7" w:rsidR="000A266F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0A4551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EB9EF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037008A7" w14:textId="77777777" w:rsidR="00CD3053" w:rsidRPr="00722593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AF5B07" w:rsidRPr="00722593" w14:paraId="2B46C8D6" w14:textId="77777777" w:rsidTr="00F9576D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7315ED8A" w14:textId="77777777" w:rsidR="00AF5B07" w:rsidRDefault="00AF5B07" w:rsidP="00CE7FE6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 xml:space="preserve">all </w:t>
            </w:r>
            <w:r w:rsidR="00DE411A">
              <w:rPr>
                <w:rFonts w:ascii="Arial" w:hAnsi="Arial" w:cs="Arial"/>
                <w:sz w:val="17"/>
                <w:szCs w:val="17"/>
              </w:rPr>
              <w:t>VVDS</w:t>
            </w:r>
            <w:r w:rsidR="000F0F6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593540" w:rsidRPr="00722593" w14:paraId="07905415" w14:textId="77777777" w:rsidTr="00EA11D3">
        <w:trPr>
          <w:cantSplit/>
          <w:trHeight w:val="20"/>
        </w:trPr>
        <w:tc>
          <w:tcPr>
            <w:tcW w:w="468" w:type="dxa"/>
          </w:tcPr>
          <w:p w14:paraId="55937D67" w14:textId="77777777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50403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163EB316" w14:textId="05A32052" w:rsidR="00593540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</w:t>
            </w:r>
            <w:r w:rsidR="00596012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.1</w:t>
            </w:r>
          </w:p>
        </w:tc>
        <w:tc>
          <w:tcPr>
            <w:tcW w:w="5130" w:type="dxa"/>
          </w:tcPr>
          <w:p w14:paraId="7E68FE39" w14:textId="77777777" w:rsidR="00593540" w:rsidRPr="00632BA7" w:rsidRDefault="00593540" w:rsidP="0059354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Equipment is permanently marked with manufacturer name or trademark, part number, and date of manufacture or serial number</w:t>
            </w:r>
            <w:r w:rsidR="00421DD4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1CEDC97E" w14:textId="6F36DC24" w:rsidR="00593540" w:rsidRDefault="007F539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957B91E" w14:textId="77777777" w:rsidR="00593540" w:rsidRPr="006E49A7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841D15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6565A5A3" w14:textId="1F970363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0A4551" w:rsidRPr="00722593" w14:paraId="6E905A33" w14:textId="77777777" w:rsidTr="00566E82">
        <w:trPr>
          <w:cantSplit/>
          <w:trHeight w:val="70"/>
        </w:trPr>
        <w:tc>
          <w:tcPr>
            <w:tcW w:w="468" w:type="dxa"/>
            <w:vMerge w:val="restart"/>
          </w:tcPr>
          <w:p w14:paraId="46F65264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2C398F9" w14:textId="19B0CF4F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995-2.1</w:t>
            </w:r>
          </w:p>
        </w:tc>
        <w:tc>
          <w:tcPr>
            <w:tcW w:w="5130" w:type="dxa"/>
            <w:vMerge w:val="restart"/>
          </w:tcPr>
          <w:p w14:paraId="54D06FB5" w14:textId="5BBC3B70" w:rsidR="000A4551" w:rsidRPr="00632BA7" w:rsidRDefault="000A4551" w:rsidP="00BF0BB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ll parts are made of corrosion-resistant materials, such as </w:t>
            </w:r>
            <w:r w:rsidR="00BF0BB9" w:rsidRPr="00BF0BB9">
              <w:rPr>
                <w:rFonts w:ascii="Arial" w:hAnsi="Arial" w:cs="Arial"/>
                <w:sz w:val="17"/>
                <w:szCs w:val="17"/>
              </w:rPr>
              <w:t>UV stabilized or UV resistant plastic, stainless steel, anodized aluminum, brass, or gold-plated metal</w:t>
            </w:r>
            <w:r w:rsidRPr="0023011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5B5A5848" w14:textId="5751C8B6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48F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48F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E48F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3F9A0B8" w14:textId="77777777" w:rsidR="000A4551" w:rsidRPr="006E49A7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A976F2A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0A4551" w:rsidRPr="00722593" w14:paraId="59517D1E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32E13C5B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5D54335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17FFB0E" w14:textId="77777777" w:rsidR="000A4551" w:rsidRPr="00632BA7" w:rsidRDefault="000A4551" w:rsidP="000A455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5CF27C6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73588AE" w14:textId="77777777" w:rsidR="000A4551" w:rsidRPr="006E49A7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BC96C6D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2838F773" w14:textId="77777777" w:rsidTr="00566E82">
        <w:trPr>
          <w:cantSplit/>
          <w:trHeight w:val="70"/>
        </w:trPr>
        <w:tc>
          <w:tcPr>
            <w:tcW w:w="468" w:type="dxa"/>
            <w:vMerge w:val="restart"/>
          </w:tcPr>
          <w:p w14:paraId="2639DAD7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48D3603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85DC4A5" w14:textId="77777777" w:rsidR="000A4551" w:rsidRPr="00632BA7" w:rsidRDefault="000A4551" w:rsidP="000A455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230118">
              <w:rPr>
                <w:rFonts w:ascii="Arial" w:hAnsi="Arial" w:cs="Arial"/>
                <w:color w:val="000000"/>
                <w:sz w:val="17"/>
                <w:szCs w:val="17"/>
              </w:rPr>
              <w:t>ll fasteners exposed to the elements are Type 304 or 316 passivated stainless steel.</w:t>
            </w:r>
          </w:p>
        </w:tc>
        <w:tc>
          <w:tcPr>
            <w:tcW w:w="1260" w:type="dxa"/>
            <w:vMerge w:val="restart"/>
          </w:tcPr>
          <w:p w14:paraId="104DA039" w14:textId="778DD79D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48F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48F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E48F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D08599E" w14:textId="77777777" w:rsidR="000A4551" w:rsidRPr="006E49A7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</w:t>
            </w:r>
          </w:p>
        </w:tc>
        <w:tc>
          <w:tcPr>
            <w:tcW w:w="1980" w:type="dxa"/>
            <w:vMerge w:val="restart"/>
          </w:tcPr>
          <w:p w14:paraId="1462AAA3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0A4551" w:rsidRPr="00722593" w14:paraId="1E0580A1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2C79AE27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31ACA8F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5D9B939" w14:textId="77777777" w:rsidR="000A4551" w:rsidRPr="00632BA7" w:rsidRDefault="000A4551" w:rsidP="000A455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CA3A16A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C7433F4" w14:textId="77777777" w:rsidR="000A4551" w:rsidRPr="006E49A7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0F9E651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14:paraId="202822C5" w14:textId="77777777" w:rsidTr="00394079">
        <w:trPr>
          <w:cantSplit/>
          <w:trHeight w:val="432"/>
        </w:trPr>
        <w:tc>
          <w:tcPr>
            <w:tcW w:w="468" w:type="dxa"/>
            <w:vMerge w:val="restart"/>
          </w:tcPr>
          <w:p w14:paraId="542453BD" w14:textId="77777777" w:rsidR="000A4551" w:rsidRPr="00FA1A86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0AD5CCB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5CD9722" w14:textId="2D65AB59" w:rsidR="000A4551" w:rsidRPr="001573E5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73E5">
              <w:rPr>
                <w:rFonts w:ascii="Arial" w:hAnsi="Arial" w:cs="Arial"/>
                <w:color w:val="000000"/>
                <w:sz w:val="17"/>
                <w:szCs w:val="17"/>
              </w:rPr>
              <w:t xml:space="preserve">If the assembly includes a cabinet, the cabinet requirements </w:t>
            </w:r>
            <w:r w:rsidR="008879C8">
              <w:rPr>
                <w:rFonts w:ascii="Arial" w:hAnsi="Arial" w:cs="Arial"/>
                <w:color w:val="000000"/>
                <w:sz w:val="17"/>
                <w:szCs w:val="17"/>
              </w:rPr>
              <w:t>of</w:t>
            </w:r>
            <w:r w:rsidRPr="001573E5">
              <w:rPr>
                <w:rFonts w:ascii="Arial" w:hAnsi="Arial" w:cs="Arial"/>
                <w:color w:val="000000"/>
                <w:sz w:val="17"/>
                <w:szCs w:val="17"/>
              </w:rPr>
              <w:t xml:space="preserve"> Section 676.</w:t>
            </w:r>
          </w:p>
          <w:p w14:paraId="1B2BE6D2" w14:textId="77777777" w:rsidR="000A4551" w:rsidRPr="00EB35FC" w:rsidRDefault="000A4551" w:rsidP="000A455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</w:tcPr>
          <w:p w14:paraId="7E42B63D" w14:textId="179598A6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48F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48F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E48F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0564BF4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9ACAAFA" w14:textId="77777777" w:rsidR="000A4551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0A4551" w14:paraId="32BB6015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3ECAB343" w14:textId="77777777" w:rsidR="000A4551" w:rsidRPr="00FA1A86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14BE710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7EBFC7F" w14:textId="77777777" w:rsidR="000A4551" w:rsidRPr="00EB35FC" w:rsidRDefault="000A4551" w:rsidP="000A455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3426A02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5E993CF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CD8582C" w14:textId="77777777" w:rsidR="000A4551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6F823436" w14:textId="77777777" w:rsidTr="00E1139A">
        <w:trPr>
          <w:cantSplit/>
          <w:trHeight w:val="140"/>
        </w:trPr>
        <w:tc>
          <w:tcPr>
            <w:tcW w:w="468" w:type="dxa"/>
            <w:vMerge w:val="restart"/>
          </w:tcPr>
          <w:p w14:paraId="5961E623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BC6A4C2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EAB6A5D" w14:textId="306B34DF" w:rsidR="000A4551" w:rsidRDefault="000A4551" w:rsidP="000A455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35FC">
              <w:rPr>
                <w:rFonts w:ascii="Arial" w:hAnsi="Arial" w:cs="Arial"/>
                <w:sz w:val="17"/>
                <w:szCs w:val="17"/>
              </w:rPr>
              <w:t>Detector</w:t>
            </w:r>
            <w:r>
              <w:rPr>
                <w:rFonts w:ascii="Arial" w:hAnsi="Arial" w:cs="Arial"/>
                <w:sz w:val="17"/>
                <w:szCs w:val="17"/>
              </w:rPr>
              <w:t xml:space="preserve"> m</w:t>
            </w:r>
            <w:r w:rsidRPr="00EB35FC">
              <w:rPr>
                <w:rFonts w:ascii="Arial" w:hAnsi="Arial" w:cs="Arial"/>
                <w:sz w:val="17"/>
                <w:szCs w:val="17"/>
              </w:rPr>
              <w:t>eet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EB35FC">
              <w:rPr>
                <w:rFonts w:ascii="Arial" w:hAnsi="Arial" w:cs="Arial"/>
                <w:sz w:val="17"/>
                <w:szCs w:val="17"/>
              </w:rPr>
              <w:t xml:space="preserve"> the environmental requirements of NEMA TS</w:t>
            </w:r>
            <w:r w:rsidR="002B027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B35FC">
              <w:rPr>
                <w:rFonts w:ascii="Arial" w:hAnsi="Arial" w:cs="Arial"/>
                <w:sz w:val="17"/>
                <w:szCs w:val="17"/>
              </w:rPr>
              <w:t>2-</w:t>
            </w:r>
            <w:r>
              <w:rPr>
                <w:rFonts w:ascii="Arial" w:hAnsi="Arial" w:cs="Arial"/>
                <w:sz w:val="17"/>
                <w:szCs w:val="17"/>
              </w:rPr>
              <w:t>2021.</w:t>
            </w:r>
          </w:p>
        </w:tc>
        <w:tc>
          <w:tcPr>
            <w:tcW w:w="1260" w:type="dxa"/>
            <w:vMerge w:val="restart"/>
          </w:tcPr>
          <w:p w14:paraId="011C3AFF" w14:textId="610DE075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48F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48F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E48F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30FE782" w14:textId="3BF5A5E3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third party test report that demonstrates the device performs all required functions during and after being subjected to the environmental testing as described in NEMA TS2-2021 sections 2.2.7, 2.2.8, and 2.2.9.  The test report must be less than 5 years old and meet the requirements of FDOT Product Certification Handbook, section 7.2.</w:t>
            </w:r>
          </w:p>
        </w:tc>
        <w:tc>
          <w:tcPr>
            <w:tcW w:w="1980" w:type="dxa"/>
            <w:vMerge w:val="restart"/>
          </w:tcPr>
          <w:p w14:paraId="043139C7" w14:textId="77777777" w:rsidR="000A4551" w:rsidRPr="001A6150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A4551" w:rsidRPr="00722593" w14:paraId="2AA06B86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7119E48D" w14:textId="77777777" w:rsidR="000A4551" w:rsidDel="00E1139A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961F13C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D702F97" w14:textId="77777777" w:rsidR="000A4551" w:rsidRPr="00EB35FC" w:rsidRDefault="000A4551" w:rsidP="000A455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3DE6E74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7400D44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F49BB39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46BDCD2D" w14:textId="77777777" w:rsidTr="00F21C6B">
        <w:trPr>
          <w:cantSplit/>
          <w:trHeight w:val="210"/>
        </w:trPr>
        <w:tc>
          <w:tcPr>
            <w:tcW w:w="468" w:type="dxa"/>
            <w:vMerge w:val="restart"/>
          </w:tcPr>
          <w:p w14:paraId="6749CA25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4DCDED0" w14:textId="2A5F5355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995-2.3.1</w:t>
            </w:r>
          </w:p>
        </w:tc>
        <w:tc>
          <w:tcPr>
            <w:tcW w:w="5130" w:type="dxa"/>
            <w:vMerge w:val="restart"/>
          </w:tcPr>
          <w:p w14:paraId="785C7E37" w14:textId="77777777" w:rsidR="000A4551" w:rsidRPr="001546A3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2BA7">
              <w:rPr>
                <w:rFonts w:ascii="Arial" w:hAnsi="Arial" w:cs="Arial"/>
                <w:color w:val="000000"/>
                <w:sz w:val="17"/>
                <w:szCs w:val="17"/>
              </w:rPr>
              <w:t>VVDS is provided with software that allows local and remote configuration and monitoring.</w:t>
            </w:r>
          </w:p>
        </w:tc>
        <w:tc>
          <w:tcPr>
            <w:tcW w:w="1260" w:type="dxa"/>
            <w:vMerge w:val="restart"/>
          </w:tcPr>
          <w:p w14:paraId="0F630E14" w14:textId="6C68E5A2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48F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48F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E48F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61FBFBF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B0C0236" w14:textId="77777777" w:rsidR="000A4551" w:rsidRPr="001A6150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A4551" w:rsidRPr="00722593" w14:paraId="0520AA86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7A74FF0D" w14:textId="77777777" w:rsidR="000A4551" w:rsidRPr="00385CA9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5698F67" w14:textId="77777777" w:rsidR="000A4551" w:rsidDel="00E1139A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DAF6205" w14:textId="77777777" w:rsidR="000A4551" w:rsidRPr="00632BA7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C50408A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DC8EF89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09A28EC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51097212" w14:textId="77777777" w:rsidTr="00A70CB1">
        <w:trPr>
          <w:cantSplit/>
          <w:trHeight w:val="122"/>
        </w:trPr>
        <w:tc>
          <w:tcPr>
            <w:tcW w:w="468" w:type="dxa"/>
            <w:vMerge w:val="restart"/>
          </w:tcPr>
          <w:p w14:paraId="513A806A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C5D4304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0E0C87F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VVDS </w:t>
            </w:r>
            <w:r w:rsidRPr="00632BA7">
              <w:rPr>
                <w:rFonts w:ascii="Arial" w:hAnsi="Arial" w:cs="Arial"/>
                <w:sz w:val="17"/>
                <w:szCs w:val="17"/>
              </w:rPr>
              <w:t>system can display detection zones and detection activations overlaid on live video inputs.</w:t>
            </w:r>
          </w:p>
        </w:tc>
        <w:tc>
          <w:tcPr>
            <w:tcW w:w="1260" w:type="dxa"/>
            <w:vMerge w:val="restart"/>
          </w:tcPr>
          <w:p w14:paraId="3A787406" w14:textId="0F3E5EBB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48F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48F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E48F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A07D363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9454233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593540" w:rsidRPr="00722593" w14:paraId="0E5B08D2" w14:textId="77777777" w:rsidTr="009222B0">
        <w:trPr>
          <w:cantSplit/>
          <w:trHeight w:val="288"/>
        </w:trPr>
        <w:tc>
          <w:tcPr>
            <w:tcW w:w="468" w:type="dxa"/>
            <w:vMerge/>
          </w:tcPr>
          <w:p w14:paraId="726A0AAE" w14:textId="77777777" w:rsidR="00593540" w:rsidRPr="00385CA9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928B5DC" w14:textId="77777777" w:rsidR="00593540" w:rsidRPr="00722593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9D5B47A" w14:textId="77777777" w:rsidR="00593540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6799A50" w14:textId="77777777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221E1C7" w14:textId="77777777" w:rsidR="00593540" w:rsidRPr="00A663F4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841D15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8DF6CBA" w14:textId="77777777" w:rsidR="00593540" w:rsidRPr="001A615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12C9F94F" w14:textId="77777777" w:rsidTr="00A70CB1">
        <w:trPr>
          <w:cantSplit/>
          <w:trHeight w:val="183"/>
        </w:trPr>
        <w:tc>
          <w:tcPr>
            <w:tcW w:w="468" w:type="dxa"/>
            <w:vMerge w:val="restart"/>
          </w:tcPr>
          <w:p w14:paraId="556E0D52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A01E2FE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56E332B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32BA7">
              <w:rPr>
                <w:rFonts w:ascii="Arial" w:hAnsi="Arial" w:cs="Arial"/>
                <w:sz w:val="17"/>
                <w:szCs w:val="17"/>
              </w:rPr>
              <w:t>VVDS allows a user to edit previously defined configuration parameters, including size, placement, and sensitivity of detection zones.</w:t>
            </w:r>
          </w:p>
        </w:tc>
        <w:tc>
          <w:tcPr>
            <w:tcW w:w="1260" w:type="dxa"/>
            <w:vMerge w:val="restart"/>
          </w:tcPr>
          <w:p w14:paraId="5FADCD10" w14:textId="71A8C2DC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6004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60048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6004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9A0D3DA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9EC2166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A4551" w:rsidRPr="00722593" w14:paraId="657B7DF6" w14:textId="77777777" w:rsidTr="009222B0">
        <w:trPr>
          <w:cantSplit/>
          <w:trHeight w:val="288"/>
        </w:trPr>
        <w:tc>
          <w:tcPr>
            <w:tcW w:w="468" w:type="dxa"/>
            <w:vMerge/>
          </w:tcPr>
          <w:p w14:paraId="696E0877" w14:textId="77777777" w:rsidR="000A4551" w:rsidRPr="00385CA9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D47A2FC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446AA7" w14:textId="77777777" w:rsidR="000A4551" w:rsidRPr="00632BA7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BBC389F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ED50F31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EB4B473" w14:textId="77777777" w:rsidR="000A4551" w:rsidRPr="001A6150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6CC4770D" w14:textId="77777777" w:rsidTr="008D7982">
        <w:trPr>
          <w:cantSplit/>
          <w:trHeight w:val="102"/>
        </w:trPr>
        <w:tc>
          <w:tcPr>
            <w:tcW w:w="468" w:type="dxa"/>
            <w:vMerge w:val="restart"/>
          </w:tcPr>
          <w:p w14:paraId="4D9C2C92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B66AD95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D1E3773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32BA7">
              <w:rPr>
                <w:rFonts w:ascii="Arial" w:hAnsi="Arial" w:cs="Arial"/>
                <w:sz w:val="17"/>
                <w:szCs w:val="17"/>
              </w:rPr>
              <w:t>VVDS retains its programming in nonvolatile memory.</w:t>
            </w:r>
          </w:p>
        </w:tc>
        <w:tc>
          <w:tcPr>
            <w:tcW w:w="1260" w:type="dxa"/>
            <w:vMerge w:val="restart"/>
          </w:tcPr>
          <w:p w14:paraId="7B41F63D" w14:textId="72485EF1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6004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60048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6004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C907C98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E08A591" w14:textId="77777777" w:rsidR="000A4551" w:rsidRPr="001A6150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A4551" w:rsidRPr="00722593" w14:paraId="02D7C1FC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48182396" w14:textId="77777777" w:rsidR="000A4551" w:rsidRPr="00385CA9" w:rsidDel="008D7982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11A00B1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D995FEA" w14:textId="77777777" w:rsidR="000A4551" w:rsidRPr="00632BA7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0017723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3445F78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10F4BB2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4017B6E2" w14:textId="77777777" w:rsidTr="00A70CB1">
        <w:trPr>
          <w:cantSplit/>
          <w:trHeight w:val="122"/>
        </w:trPr>
        <w:tc>
          <w:tcPr>
            <w:tcW w:w="468" w:type="dxa"/>
            <w:vMerge w:val="restart"/>
          </w:tcPr>
          <w:p w14:paraId="2A399D9D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F606B4C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1013C98" w14:textId="77777777" w:rsidR="000A4551" w:rsidRPr="008B4A8E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VVDS</w:t>
            </w:r>
            <w:r w:rsidRPr="00632BA7">
              <w:rPr>
                <w:rFonts w:ascii="Arial" w:hAnsi="Arial" w:cs="Arial"/>
                <w:color w:val="000000"/>
                <w:sz w:val="17"/>
                <w:szCs w:val="17"/>
              </w:rPr>
              <w:t xml:space="preserve"> configuration data can be saved to a computer and restored from a saved file.</w:t>
            </w:r>
          </w:p>
        </w:tc>
        <w:tc>
          <w:tcPr>
            <w:tcW w:w="1260" w:type="dxa"/>
            <w:vMerge w:val="restart"/>
          </w:tcPr>
          <w:p w14:paraId="177E61F9" w14:textId="5D6F287A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6004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60048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6004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6813D42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71808D6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A4551" w:rsidRPr="00722593" w14:paraId="513BCE14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68CFDE55" w14:textId="77777777" w:rsidR="000A4551" w:rsidRPr="00385CA9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99141BE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493C7DA" w14:textId="77777777" w:rsidR="000A4551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466C804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61428C8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E6D46A4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2E161D85" w14:textId="77777777" w:rsidTr="00A70CB1">
        <w:trPr>
          <w:cantSplit/>
          <w:trHeight w:val="61"/>
        </w:trPr>
        <w:tc>
          <w:tcPr>
            <w:tcW w:w="468" w:type="dxa"/>
            <w:vMerge w:val="restart"/>
          </w:tcPr>
          <w:p w14:paraId="7E5DC08F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DB13258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1E558AC" w14:textId="77777777" w:rsidR="000A4551" w:rsidRPr="008B4A8E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632BA7">
              <w:rPr>
                <w:rFonts w:ascii="Arial" w:hAnsi="Arial" w:cs="Arial"/>
                <w:color w:val="000000"/>
                <w:sz w:val="17"/>
                <w:szCs w:val="17"/>
              </w:rPr>
              <w:t>ll communication addresses are user programmable.</w:t>
            </w:r>
          </w:p>
        </w:tc>
        <w:tc>
          <w:tcPr>
            <w:tcW w:w="1260" w:type="dxa"/>
            <w:vMerge w:val="restart"/>
          </w:tcPr>
          <w:p w14:paraId="16879E52" w14:textId="0C70C3F0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6004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60048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6004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BD16F7A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CAE844B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A4551" w:rsidRPr="00722593" w14:paraId="27D96B71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21773CDA" w14:textId="77777777" w:rsidR="000A4551" w:rsidRPr="00385CA9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666403F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BBBB4E9" w14:textId="77777777" w:rsidR="000A4551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B182A94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9266B18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1E77753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01045A2E" w14:textId="77777777" w:rsidTr="00A70CB1">
        <w:trPr>
          <w:cantSplit/>
          <w:trHeight w:val="243"/>
        </w:trPr>
        <w:tc>
          <w:tcPr>
            <w:tcW w:w="468" w:type="dxa"/>
            <w:vMerge w:val="restart"/>
          </w:tcPr>
          <w:p w14:paraId="5AFBA20C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2848898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178E7B7" w14:textId="77777777" w:rsidR="000A4551" w:rsidRPr="008B4A8E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VVDS</w:t>
            </w:r>
            <w:r w:rsidRPr="00632BA7">
              <w:rPr>
                <w:rFonts w:ascii="Arial" w:hAnsi="Arial" w:cs="Arial"/>
                <w:color w:val="000000"/>
                <w:sz w:val="17"/>
                <w:szCs w:val="17"/>
              </w:rPr>
              <w:t xml:space="preserve"> software offers an open Application Programming Interface (API) and software development kit available to the Department at no cost for integration with third party software and systems.</w:t>
            </w:r>
          </w:p>
        </w:tc>
        <w:tc>
          <w:tcPr>
            <w:tcW w:w="1260" w:type="dxa"/>
            <w:vMerge w:val="restart"/>
          </w:tcPr>
          <w:p w14:paraId="065E2FAD" w14:textId="5D198C14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6004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60048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6004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657C24F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FC62EF5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A4551" w:rsidRPr="00722593" w14:paraId="039C8CA6" w14:textId="77777777" w:rsidTr="009222B0">
        <w:trPr>
          <w:cantSplit/>
          <w:trHeight w:val="288"/>
        </w:trPr>
        <w:tc>
          <w:tcPr>
            <w:tcW w:w="468" w:type="dxa"/>
            <w:vMerge/>
          </w:tcPr>
          <w:p w14:paraId="1F043CC7" w14:textId="77777777" w:rsidR="000A4551" w:rsidRPr="00385CA9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9C5C44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98C3DA3" w14:textId="77777777" w:rsidR="000A4551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4255664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770228F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3EA6E76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4CD8D11B" w14:textId="77777777" w:rsidTr="005061EC">
        <w:trPr>
          <w:cantSplit/>
          <w:trHeight w:val="407"/>
        </w:trPr>
        <w:tc>
          <w:tcPr>
            <w:tcW w:w="468" w:type="dxa"/>
            <w:vMerge w:val="restart"/>
          </w:tcPr>
          <w:p w14:paraId="27CC5F73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6767985" w14:textId="4EBDB135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995-2.3.2</w:t>
            </w:r>
          </w:p>
        </w:tc>
        <w:tc>
          <w:tcPr>
            <w:tcW w:w="5130" w:type="dxa"/>
            <w:vMerge w:val="restart"/>
          </w:tcPr>
          <w:p w14:paraId="6A20CCBD" w14:textId="454EB54E" w:rsidR="000A4551" w:rsidRPr="00722593" w:rsidRDefault="000A4551" w:rsidP="000A4551">
            <w:pPr>
              <w:rPr>
                <w:rFonts w:ascii="Arial" w:hAnsi="Arial" w:cs="Arial"/>
                <w:sz w:val="17"/>
                <w:szCs w:val="17"/>
              </w:rPr>
            </w:pPr>
            <w:r w:rsidRPr="0021613B">
              <w:rPr>
                <w:rFonts w:ascii="Arial" w:hAnsi="Arial" w:cs="Arial"/>
                <w:color w:val="000000"/>
                <w:sz w:val="17"/>
                <w:szCs w:val="17"/>
              </w:rPr>
              <w:t xml:space="preserve">Cameras that are integrated and included in a VVDS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are</w:t>
            </w:r>
            <w:r w:rsidRPr="0021613B">
              <w:rPr>
                <w:rFonts w:ascii="Arial" w:hAnsi="Arial" w:cs="Arial"/>
                <w:color w:val="000000"/>
                <w:sz w:val="17"/>
                <w:szCs w:val="17"/>
              </w:rPr>
              <w:t xml:space="preserve"> compliant with the Code of Federal Regulations Section 200.216 Prohibition on certain telecommunications and video surveillance services or equipment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13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14:paraId="075B5E4F" w14:textId="1D4F7802" w:rsidR="000A4551" w:rsidRPr="00722593" w:rsidRDefault="007F5390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73DA289" w14:textId="0FBA38BB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signed letter of conformance that the cameras are compliant with the Code of Federal Regulations Section 200.216.</w:t>
            </w:r>
          </w:p>
        </w:tc>
        <w:tc>
          <w:tcPr>
            <w:tcW w:w="1980" w:type="dxa"/>
            <w:vMerge w:val="restart"/>
          </w:tcPr>
          <w:p w14:paraId="7291578E" w14:textId="098952CB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A4551" w:rsidRPr="00722593" w14:paraId="6F8C0BA7" w14:textId="77777777" w:rsidTr="001E2B91">
        <w:trPr>
          <w:cantSplit/>
          <w:trHeight w:val="288"/>
        </w:trPr>
        <w:tc>
          <w:tcPr>
            <w:tcW w:w="468" w:type="dxa"/>
            <w:vMerge/>
          </w:tcPr>
          <w:p w14:paraId="7FF19437" w14:textId="77777777" w:rsidR="000A4551" w:rsidRPr="00FA1A86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1D00E18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5B9A255" w14:textId="77777777" w:rsidR="000A4551" w:rsidRPr="005061EC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D957B35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AA48268" w14:textId="7B374C18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42BCE0A" w14:textId="77777777" w:rsidR="000A4551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1D587448" w14:textId="77777777" w:rsidTr="00A70CB1">
        <w:trPr>
          <w:cantSplit/>
          <w:trHeight w:val="243"/>
        </w:trPr>
        <w:tc>
          <w:tcPr>
            <w:tcW w:w="468" w:type="dxa"/>
            <w:vMerge w:val="restart"/>
          </w:tcPr>
          <w:p w14:paraId="34DACFA7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95D0126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995-2.3.3</w:t>
            </w:r>
          </w:p>
        </w:tc>
        <w:tc>
          <w:tcPr>
            <w:tcW w:w="5130" w:type="dxa"/>
            <w:vMerge w:val="restart"/>
          </w:tcPr>
          <w:p w14:paraId="1001F396" w14:textId="77777777" w:rsidR="000A4551" w:rsidRPr="00722593" w:rsidRDefault="000A4551" w:rsidP="000A4551">
            <w:pPr>
              <w:rPr>
                <w:rFonts w:ascii="Arial" w:hAnsi="Arial" w:cs="Arial"/>
                <w:sz w:val="17"/>
                <w:szCs w:val="17"/>
              </w:rPr>
            </w:pPr>
            <w:r w:rsidRPr="00632BA7">
              <w:rPr>
                <w:rFonts w:ascii="Arial" w:hAnsi="Arial" w:cs="Arial"/>
                <w:sz w:val="17"/>
                <w:szCs w:val="17"/>
              </w:rPr>
              <w:t>VVDS includes a machine vision processor that allows video analysis, presence detection, data collection, and interfaces for inputs and outputs as well as storage and reporting of collected vehicle detection data.</w:t>
            </w:r>
          </w:p>
        </w:tc>
        <w:tc>
          <w:tcPr>
            <w:tcW w:w="1260" w:type="dxa"/>
            <w:vMerge w:val="restart"/>
          </w:tcPr>
          <w:p w14:paraId="35EA80BC" w14:textId="33A75C2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6004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60048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6004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596B77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17C6C6E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A4551" w:rsidRPr="00722593" w14:paraId="281F9FFF" w14:textId="77777777" w:rsidTr="009222B0">
        <w:trPr>
          <w:cantSplit/>
          <w:trHeight w:val="288"/>
        </w:trPr>
        <w:tc>
          <w:tcPr>
            <w:tcW w:w="468" w:type="dxa"/>
            <w:vMerge/>
          </w:tcPr>
          <w:p w14:paraId="6571B878" w14:textId="77777777" w:rsidR="000A4551" w:rsidRPr="00385CA9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6BECF99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12F1205" w14:textId="77777777" w:rsidR="000A4551" w:rsidRPr="00632BA7" w:rsidRDefault="000A4551" w:rsidP="000A455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5D34A2B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5D1334F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5AA0F74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77C9E45F" w14:textId="77777777" w:rsidTr="00972E53">
        <w:trPr>
          <w:cantSplit/>
          <w:trHeight w:val="210"/>
        </w:trPr>
        <w:tc>
          <w:tcPr>
            <w:tcW w:w="468" w:type="dxa"/>
            <w:vMerge w:val="restart"/>
          </w:tcPr>
          <w:p w14:paraId="6049BEB8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82684D2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995-2.3.4</w:t>
            </w:r>
          </w:p>
        </w:tc>
        <w:tc>
          <w:tcPr>
            <w:tcW w:w="5130" w:type="dxa"/>
            <w:vMerge w:val="restart"/>
          </w:tcPr>
          <w:p w14:paraId="48C215F3" w14:textId="77777777" w:rsidR="000A4551" w:rsidRDefault="000A4551" w:rsidP="000A455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0AD">
              <w:rPr>
                <w:rFonts w:ascii="Arial" w:hAnsi="Arial" w:cs="Arial"/>
                <w:color w:val="000000"/>
                <w:sz w:val="17"/>
                <w:szCs w:val="17"/>
              </w:rPr>
              <w:t>VVDS includes a minimum of one serial or Ethernet communications interface.</w:t>
            </w:r>
          </w:p>
        </w:tc>
        <w:tc>
          <w:tcPr>
            <w:tcW w:w="1260" w:type="dxa"/>
            <w:vMerge w:val="restart"/>
          </w:tcPr>
          <w:p w14:paraId="58D0E4D1" w14:textId="3687201B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6004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60048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6004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0E70216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947EFDE" w14:textId="7C96C60E" w:rsidR="000A4551" w:rsidRPr="001A6150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593540" w:rsidRPr="00722593" w14:paraId="3B359D19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174B10B8" w14:textId="77777777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5CD0E3A" w14:textId="77777777" w:rsidR="00593540" w:rsidDel="00333051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6A7A76E" w14:textId="77777777" w:rsidR="00593540" w:rsidRPr="00D720AD" w:rsidRDefault="00593540" w:rsidP="0059354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8CEF111" w14:textId="77777777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602E54D" w14:textId="77777777" w:rsidR="00593540" w:rsidRPr="00A663F4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841D15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823A9CA" w14:textId="77777777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3540" w:rsidRPr="00722593" w14:paraId="1C4FC655" w14:textId="77777777" w:rsidTr="00CE7FE6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12D8A572" w14:textId="77777777" w:rsidR="00593540" w:rsidRDefault="00593540" w:rsidP="00593540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VVDS with serial interface</w:t>
            </w:r>
            <w:r w:rsidR="000F0F6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A4551" w:rsidRPr="00722593" w14:paraId="6901EA58" w14:textId="77777777" w:rsidTr="00A70CB1">
        <w:trPr>
          <w:cantSplit/>
          <w:trHeight w:val="122"/>
        </w:trPr>
        <w:tc>
          <w:tcPr>
            <w:tcW w:w="468" w:type="dxa"/>
            <w:vMerge w:val="restart"/>
          </w:tcPr>
          <w:p w14:paraId="3B785C08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36F7EBE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75DFEB7" w14:textId="77777777" w:rsidR="000A4551" w:rsidRPr="001546A3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>nterface and connector conform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>to Telecommunications Industry Association (TIA)-232 standards.</w:t>
            </w:r>
          </w:p>
        </w:tc>
        <w:tc>
          <w:tcPr>
            <w:tcW w:w="1260" w:type="dxa"/>
            <w:vMerge w:val="restart"/>
          </w:tcPr>
          <w:p w14:paraId="2C017518" w14:textId="0017203D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672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D672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D672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EF5DF8D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98E0927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0A4551" w:rsidRPr="00722593" w14:paraId="3486BA59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09880F42" w14:textId="77777777" w:rsidR="000A4551" w:rsidRPr="00385CA9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3BE0FEC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D75AC5F" w14:textId="77777777" w:rsidR="000A4551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66297F8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F6CEED2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112AD15" w14:textId="77777777" w:rsidR="000A4551" w:rsidRPr="001A6150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5B2F6C3C" w14:textId="77777777" w:rsidTr="00A70CB1">
        <w:trPr>
          <w:cantSplit/>
          <w:trHeight w:val="183"/>
        </w:trPr>
        <w:tc>
          <w:tcPr>
            <w:tcW w:w="468" w:type="dxa"/>
            <w:vMerge w:val="restart"/>
          </w:tcPr>
          <w:p w14:paraId="2FA7B942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07AD30C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2FF446F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3B25AC">
              <w:rPr>
                <w:rFonts w:ascii="Arial" w:hAnsi="Arial" w:cs="Arial"/>
                <w:sz w:val="17"/>
                <w:szCs w:val="17"/>
              </w:rPr>
              <w:t>erial ports support data rates up to 115200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25AC">
              <w:rPr>
                <w:rFonts w:ascii="Arial" w:hAnsi="Arial" w:cs="Arial"/>
                <w:sz w:val="17"/>
                <w:szCs w:val="17"/>
              </w:rPr>
              <w:t>bps; error detection utilizing parity bits (i.e., none, even, and odd); and stop bits (1 or 2).</w:t>
            </w:r>
          </w:p>
        </w:tc>
        <w:tc>
          <w:tcPr>
            <w:tcW w:w="1260" w:type="dxa"/>
            <w:vMerge w:val="restart"/>
          </w:tcPr>
          <w:p w14:paraId="65F11E54" w14:textId="123C6BF3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672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D672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D672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E256BB5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CA1EDE0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593540" w:rsidRPr="00722593" w14:paraId="158AD788" w14:textId="77777777" w:rsidTr="00F30269">
        <w:trPr>
          <w:cantSplit/>
          <w:trHeight w:val="288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14:paraId="45582D09" w14:textId="77777777" w:rsidR="00593540" w:rsidRPr="00385CA9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2C49A0B" w14:textId="77777777" w:rsidR="00593540" w:rsidRPr="00722593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14:paraId="2B5687CA" w14:textId="77777777" w:rsidR="00593540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31A42A86" w14:textId="77777777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2001DDE" w14:textId="77777777" w:rsidR="00593540" w:rsidRPr="00A663F4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841D15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9867030" w14:textId="77777777" w:rsidR="00593540" w:rsidRPr="001A615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3540" w:rsidRPr="00722593" w14:paraId="32226BB3" w14:textId="77777777" w:rsidTr="003B25AC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0A7B2AB7" w14:textId="77777777" w:rsidR="00593540" w:rsidRDefault="00593540" w:rsidP="00593540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VVDS with Ethernet interface</w:t>
            </w:r>
            <w:r w:rsidR="000F0F6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A4551" w:rsidRPr="00722593" w14:paraId="726588D2" w14:textId="77777777" w:rsidTr="009222B0">
        <w:trPr>
          <w:cantSplit/>
          <w:trHeight w:val="288"/>
        </w:trPr>
        <w:tc>
          <w:tcPr>
            <w:tcW w:w="468" w:type="dxa"/>
          </w:tcPr>
          <w:p w14:paraId="6D8A74DC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73B21D05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131047D3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3B25AC">
              <w:rPr>
                <w:rFonts w:ascii="Arial" w:hAnsi="Arial" w:cs="Arial"/>
                <w:sz w:val="17"/>
                <w:szCs w:val="17"/>
              </w:rPr>
              <w:t>Ethernet interfaces provide a 10/100 Base TX connection.</w:t>
            </w:r>
          </w:p>
        </w:tc>
        <w:tc>
          <w:tcPr>
            <w:tcW w:w="1260" w:type="dxa"/>
          </w:tcPr>
          <w:p w14:paraId="72A018A1" w14:textId="7577CBD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19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9619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9619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2DDD46C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132AF77F" w14:textId="77777777" w:rsidR="000A4551" w:rsidRPr="001A6150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A4551" w:rsidRPr="00722593" w14:paraId="5920EF17" w14:textId="77777777" w:rsidTr="00A70CB1">
        <w:trPr>
          <w:cantSplit/>
          <w:trHeight w:val="122"/>
        </w:trPr>
        <w:tc>
          <w:tcPr>
            <w:tcW w:w="468" w:type="dxa"/>
            <w:vMerge w:val="restart"/>
          </w:tcPr>
          <w:p w14:paraId="3C3ECE49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07C92DF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61B525F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3B25AC">
              <w:rPr>
                <w:rFonts w:ascii="Arial" w:hAnsi="Arial" w:cs="Arial"/>
                <w:sz w:val="17"/>
                <w:szCs w:val="17"/>
              </w:rPr>
              <w:t>ll unshielded twisted pair/shielded twisted pair network cables and connectors comply with TIA 568.</w:t>
            </w:r>
          </w:p>
        </w:tc>
        <w:tc>
          <w:tcPr>
            <w:tcW w:w="1260" w:type="dxa"/>
            <w:vMerge w:val="restart"/>
          </w:tcPr>
          <w:p w14:paraId="7133ECC9" w14:textId="0FD3EC26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19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9619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9619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00FD8E5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B00CF64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593540" w:rsidRPr="00722593" w14:paraId="38F46B75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5F81354C" w14:textId="77777777" w:rsidR="00593540" w:rsidRPr="00385CA9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AE68CAE" w14:textId="77777777" w:rsidR="00593540" w:rsidRPr="00722593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9AFFAE0" w14:textId="77777777" w:rsidR="00593540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F385364" w14:textId="77777777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EE41272" w14:textId="77777777" w:rsidR="00593540" w:rsidRPr="00A663F4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841D15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EA487A3" w14:textId="77777777" w:rsidR="00593540" w:rsidRPr="001A6150" w:rsidRDefault="00593540" w:rsidP="005935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3540" w:rsidRPr="00722593" w14:paraId="73F3488A" w14:textId="77777777" w:rsidTr="003B25AC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13CB2912" w14:textId="77777777" w:rsidR="00593540" w:rsidRDefault="00593540" w:rsidP="00593540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wireless communications</w:t>
            </w:r>
            <w:r w:rsidR="000F0F6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593540" w:rsidRPr="00722593" w14:paraId="326CA02F" w14:textId="77777777" w:rsidTr="00722D8B">
        <w:trPr>
          <w:cantSplit/>
          <w:trHeight w:val="195"/>
        </w:trPr>
        <w:tc>
          <w:tcPr>
            <w:tcW w:w="468" w:type="dxa"/>
            <w:vMerge w:val="restart"/>
          </w:tcPr>
          <w:p w14:paraId="5732CE64" w14:textId="77777777" w:rsidR="00593540" w:rsidRPr="00722593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50403"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324C0B2" w14:textId="77777777" w:rsidR="00593540" w:rsidRPr="00722593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4015BDC" w14:textId="77777777" w:rsidR="00593540" w:rsidRPr="008B4A8E" w:rsidRDefault="00593540" w:rsidP="005935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>ireless communications are secure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 FCC certified. The FCC identification number is displayed on an external label and all VVDS devices operate within the FCC frequency allocation.</w:t>
            </w:r>
          </w:p>
        </w:tc>
        <w:tc>
          <w:tcPr>
            <w:tcW w:w="1260" w:type="dxa"/>
            <w:vMerge w:val="restart"/>
          </w:tcPr>
          <w:p w14:paraId="032DCFAE" w14:textId="1EC08A9B" w:rsidR="00593540" w:rsidRPr="00722593" w:rsidRDefault="000A4551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F850800" w14:textId="77777777" w:rsidR="00593540" w:rsidRPr="00A663F4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FCC certificate  that shows the product meets this requirement.</w:t>
            </w:r>
          </w:p>
        </w:tc>
        <w:tc>
          <w:tcPr>
            <w:tcW w:w="1980" w:type="dxa"/>
            <w:vMerge w:val="restart"/>
          </w:tcPr>
          <w:p w14:paraId="7D90ADE8" w14:textId="77777777" w:rsidR="00593540" w:rsidRPr="001A6150" w:rsidRDefault="00593540" w:rsidP="005935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593540" w:rsidRPr="00722593" w14:paraId="24BE4DD6" w14:textId="77777777" w:rsidTr="00394079">
        <w:trPr>
          <w:cantSplit/>
          <w:trHeight w:val="288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14:paraId="0C49EB24" w14:textId="77777777" w:rsidR="00593540" w:rsidRPr="00385CA9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ACE832C" w14:textId="77777777" w:rsidR="00593540" w:rsidRPr="00722593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14:paraId="2F8AE037" w14:textId="77777777" w:rsidR="00593540" w:rsidRDefault="00593540" w:rsidP="005935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7DC85E6A" w14:textId="77777777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ADB10CE" w14:textId="77777777" w:rsidR="00593540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841D15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112071E6" w14:textId="77777777" w:rsidR="00593540" w:rsidRDefault="00593540" w:rsidP="005935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3540" w:rsidRPr="00722593" w14:paraId="6E8ED156" w14:textId="77777777" w:rsidTr="003442E4">
        <w:trPr>
          <w:cantSplit/>
          <w:trHeight w:val="206"/>
        </w:trPr>
        <w:tc>
          <w:tcPr>
            <w:tcW w:w="14688" w:type="dxa"/>
            <w:gridSpan w:val="6"/>
            <w:shd w:val="clear" w:color="auto" w:fill="FFFF99"/>
          </w:tcPr>
          <w:p w14:paraId="33BCD6F2" w14:textId="77777777" w:rsidR="00593540" w:rsidRPr="00E22F91" w:rsidRDefault="00593540" w:rsidP="00593540">
            <w:pPr>
              <w:tabs>
                <w:tab w:val="left" w:pos="6706"/>
              </w:tabs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22F91">
              <w:rPr>
                <w:rFonts w:ascii="Arial" w:hAnsi="Arial" w:cs="Arial"/>
                <w:sz w:val="17"/>
                <w:szCs w:val="17"/>
              </w:rPr>
              <w:t>The following compliance matrix criteria are for VVDS with cellular communications</w:t>
            </w:r>
            <w:r w:rsidR="000F0F6E">
              <w:rPr>
                <w:rFonts w:ascii="Arial" w:hAnsi="Arial" w:cs="Arial"/>
                <w:sz w:val="17"/>
                <w:szCs w:val="17"/>
              </w:rPr>
              <w:t>.</w:t>
            </w:r>
            <w:r w:rsidRPr="00E22F91">
              <w:rPr>
                <w:rFonts w:ascii="Arial" w:hAnsi="Arial" w:cs="Arial"/>
                <w:sz w:val="17"/>
                <w:szCs w:val="17"/>
              </w:rPr>
              <w:tab/>
            </w:r>
          </w:p>
        </w:tc>
      </w:tr>
      <w:tr w:rsidR="000A4551" w:rsidRPr="00722593" w14:paraId="4A0FB34C" w14:textId="77777777" w:rsidTr="00955A66">
        <w:trPr>
          <w:cantSplit/>
          <w:trHeight w:val="265"/>
        </w:trPr>
        <w:tc>
          <w:tcPr>
            <w:tcW w:w="468" w:type="dxa"/>
            <w:vMerge w:val="restart"/>
          </w:tcPr>
          <w:p w14:paraId="7801BEC2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60015AE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C4CA221" w14:textId="77777777" w:rsidR="000A4551" w:rsidRPr="008B4A8E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Cellular communication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 xml:space="preserve"> devices are compatible with the cellular carrier used by the agency responsible for system operation and maintenance.</w:t>
            </w:r>
          </w:p>
        </w:tc>
        <w:tc>
          <w:tcPr>
            <w:tcW w:w="1260" w:type="dxa"/>
            <w:vMerge w:val="restart"/>
          </w:tcPr>
          <w:p w14:paraId="22F4B7D0" w14:textId="3F8EE70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5C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15C7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15C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13C68BA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describes any cellular devices that are part of the system and indicates carrier(s) supported.</w:t>
            </w:r>
          </w:p>
        </w:tc>
        <w:tc>
          <w:tcPr>
            <w:tcW w:w="1980" w:type="dxa"/>
            <w:vMerge w:val="restart"/>
          </w:tcPr>
          <w:p w14:paraId="258A69F5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A4551" w:rsidRPr="00722593" w14:paraId="5242C8BD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575E3589" w14:textId="77777777" w:rsidR="000A4551" w:rsidRPr="00385CA9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438BB2F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F71E1ED" w14:textId="77777777" w:rsidR="000A4551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EF5117E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AAD0B27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B91C516" w14:textId="77777777" w:rsidR="000A4551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4120D8D0" w14:textId="77777777" w:rsidTr="00A70CB1">
        <w:trPr>
          <w:cantSplit/>
          <w:trHeight w:val="122"/>
        </w:trPr>
        <w:tc>
          <w:tcPr>
            <w:tcW w:w="468" w:type="dxa"/>
            <w:vMerge w:val="restart"/>
          </w:tcPr>
          <w:p w14:paraId="671BDC4A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22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2DEF6B9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EABEA01" w14:textId="77777777" w:rsidR="000A4551" w:rsidRPr="00722593" w:rsidRDefault="000A4551" w:rsidP="000A455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3B25AC">
              <w:rPr>
                <w:rFonts w:ascii="Arial" w:hAnsi="Arial" w:cs="Arial"/>
                <w:sz w:val="17"/>
                <w:szCs w:val="17"/>
              </w:rPr>
              <w:t>ystem can be configured and monitored via one or more communications interface.</w:t>
            </w:r>
          </w:p>
        </w:tc>
        <w:tc>
          <w:tcPr>
            <w:tcW w:w="1260" w:type="dxa"/>
            <w:vMerge w:val="restart"/>
          </w:tcPr>
          <w:p w14:paraId="143CF731" w14:textId="6841C5FE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5C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15C7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15C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1E3C994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AB8DDC7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593540" w:rsidRPr="00722593" w14:paraId="2506E1AF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242A72EA" w14:textId="77777777" w:rsidR="00593540" w:rsidRPr="00385CA9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B873C33" w14:textId="77777777" w:rsidR="00593540" w:rsidRPr="00722593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E1D250D" w14:textId="77777777" w:rsidR="00593540" w:rsidRDefault="00593540" w:rsidP="005935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F234A3A" w14:textId="77777777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7E35921" w14:textId="77777777" w:rsidR="00593540" w:rsidRPr="00A663F4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841D15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7DF1A75" w14:textId="77777777" w:rsidR="00593540" w:rsidRPr="001A6150" w:rsidRDefault="00593540" w:rsidP="005935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3540" w:rsidRPr="00722593" w14:paraId="4593DE81" w14:textId="77777777" w:rsidTr="000F0F6E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140CAEA0" w14:textId="77777777" w:rsidR="00593540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22F91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 xml:space="preserve">all </w:t>
            </w:r>
            <w:r w:rsidRPr="00E22F91">
              <w:rPr>
                <w:rFonts w:ascii="Arial" w:hAnsi="Arial" w:cs="Arial"/>
                <w:sz w:val="17"/>
                <w:szCs w:val="17"/>
              </w:rPr>
              <w:t>VVDS</w:t>
            </w:r>
            <w:r w:rsidR="000F0F6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A4551" w:rsidRPr="00722593" w14:paraId="39247058" w14:textId="77777777" w:rsidTr="009222B0">
        <w:trPr>
          <w:cantSplit/>
          <w:trHeight w:val="288"/>
        </w:trPr>
        <w:tc>
          <w:tcPr>
            <w:tcW w:w="468" w:type="dxa"/>
          </w:tcPr>
          <w:p w14:paraId="54CBE569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23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2D2CD239" w14:textId="309DB5F1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995-2.3.5</w:t>
            </w:r>
          </w:p>
        </w:tc>
        <w:tc>
          <w:tcPr>
            <w:tcW w:w="5130" w:type="dxa"/>
          </w:tcPr>
          <w:p w14:paraId="2B89AFD2" w14:textId="77777777" w:rsidR="000A4551" w:rsidRPr="00722593" w:rsidRDefault="000A4551" w:rsidP="000A455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Analog v</w:t>
            </w:r>
            <w:r w:rsidRPr="003B25AC">
              <w:rPr>
                <w:rFonts w:ascii="Arial" w:hAnsi="Arial" w:cs="Arial"/>
                <w:sz w:val="17"/>
                <w:szCs w:val="17"/>
              </w:rPr>
              <w:t xml:space="preserve">ideo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3B25AC">
              <w:rPr>
                <w:rFonts w:ascii="Arial" w:hAnsi="Arial" w:cs="Arial"/>
                <w:sz w:val="17"/>
                <w:szCs w:val="17"/>
              </w:rPr>
              <w:t xml:space="preserve">nputs and 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 w:rsidRPr="003B25AC">
              <w:rPr>
                <w:rFonts w:ascii="Arial" w:hAnsi="Arial" w:cs="Arial"/>
                <w:sz w:val="17"/>
                <w:szCs w:val="17"/>
              </w:rPr>
              <w:t>utputs utilize BNC connectors.</w:t>
            </w:r>
          </w:p>
        </w:tc>
        <w:tc>
          <w:tcPr>
            <w:tcW w:w="1260" w:type="dxa"/>
          </w:tcPr>
          <w:p w14:paraId="5C2AE055" w14:textId="66874241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78F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778F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778F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3ECFCEF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65B057C8" w14:textId="77777777" w:rsidR="000A4551" w:rsidRPr="001A6150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0A4551" w:rsidRPr="00722593" w14:paraId="028B04FB" w14:textId="77777777" w:rsidTr="00A70CB1">
        <w:trPr>
          <w:cantSplit/>
          <w:trHeight w:val="122"/>
        </w:trPr>
        <w:tc>
          <w:tcPr>
            <w:tcW w:w="468" w:type="dxa"/>
            <w:vMerge w:val="restart"/>
          </w:tcPr>
          <w:p w14:paraId="45F6ADE5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24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37A0070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995-2.3.6</w:t>
            </w:r>
          </w:p>
        </w:tc>
        <w:tc>
          <w:tcPr>
            <w:tcW w:w="5130" w:type="dxa"/>
            <w:vMerge w:val="restart"/>
          </w:tcPr>
          <w:p w14:paraId="1A6F7ECA" w14:textId="7439E6AC" w:rsidR="000A4551" w:rsidRDefault="000A4551" w:rsidP="000A455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 xml:space="preserve">Detection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output 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>meet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 xml:space="preserve"> the requirements of NEMA TS2-20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>, 6.5.2.26.</w:t>
            </w:r>
          </w:p>
        </w:tc>
        <w:tc>
          <w:tcPr>
            <w:tcW w:w="1260" w:type="dxa"/>
            <w:vMerge w:val="restart"/>
          </w:tcPr>
          <w:p w14:paraId="425FC467" w14:textId="6E05A275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78F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778F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778F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EFE8605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5686F85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A4551" w:rsidRPr="00722593" w14:paraId="24EF8D07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2A4AC57C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186F7A6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1D75E5F" w14:textId="77777777" w:rsidR="000A4551" w:rsidRPr="003B25AC" w:rsidRDefault="000A4551" w:rsidP="000A455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E4C056E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579192B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1C746B0" w14:textId="77777777" w:rsidR="000A4551" w:rsidRPr="001A6150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6C06140D" w14:textId="77777777" w:rsidTr="00EA11D3">
        <w:trPr>
          <w:cantSplit/>
          <w:trHeight w:val="20"/>
        </w:trPr>
        <w:tc>
          <w:tcPr>
            <w:tcW w:w="468" w:type="dxa"/>
          </w:tcPr>
          <w:p w14:paraId="15021D23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25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D248828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995-2.3.7</w:t>
            </w:r>
          </w:p>
        </w:tc>
        <w:tc>
          <w:tcPr>
            <w:tcW w:w="5130" w:type="dxa"/>
          </w:tcPr>
          <w:p w14:paraId="4D882219" w14:textId="77777777" w:rsidR="000A4551" w:rsidRPr="001546A3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>ystem operates using a nominal input voltage of 120 volts of alternating current (V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AC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Pr="00561F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61F1A">
              <w:rPr>
                <w:rFonts w:ascii="Arial" w:hAnsi="Arial" w:cs="Arial"/>
                <w:color w:val="000000"/>
                <w:sz w:val="17"/>
                <w:szCs w:val="17"/>
              </w:rPr>
              <w:t>and with an input voltage ranging from 89 to 135 V</w:t>
            </w:r>
            <w:r w:rsidRPr="00561F1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AC</w:t>
            </w:r>
            <w:r w:rsidRPr="00561F1A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7A91026E" w14:textId="69366374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78F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778F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778F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8171EA3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19FF239E" w14:textId="77777777" w:rsidR="000A4551" w:rsidRPr="001A6150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A4551" w:rsidRPr="00722593" w14:paraId="3C15129C" w14:textId="77777777" w:rsidTr="004322F0">
        <w:trPr>
          <w:cantSplit/>
          <w:trHeight w:val="140"/>
        </w:trPr>
        <w:tc>
          <w:tcPr>
            <w:tcW w:w="468" w:type="dxa"/>
            <w:vMerge w:val="restart"/>
          </w:tcPr>
          <w:p w14:paraId="403C24A5" w14:textId="77777777" w:rsidR="000A4551" w:rsidRPr="00385CA9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26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E569366" w14:textId="77777777" w:rsidR="000A4551" w:rsidDel="003330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A619881" w14:textId="77777777" w:rsidR="000A4551" w:rsidRDefault="000A4551" w:rsidP="000A45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0C7C">
              <w:rPr>
                <w:rFonts w:ascii="Arial" w:hAnsi="Arial" w:cs="Arial"/>
                <w:sz w:val="17"/>
                <w:szCs w:val="17"/>
              </w:rPr>
              <w:t>If any system de</w:t>
            </w:r>
            <w:r>
              <w:rPr>
                <w:rFonts w:ascii="Arial" w:hAnsi="Arial" w:cs="Arial"/>
                <w:sz w:val="17"/>
                <w:szCs w:val="17"/>
              </w:rPr>
              <w:t>vice requires an operating voltage</w:t>
            </w:r>
            <w:r w:rsidRPr="00610C7C">
              <w:rPr>
                <w:rFonts w:ascii="Arial" w:hAnsi="Arial" w:cs="Arial"/>
                <w:sz w:val="17"/>
                <w:szCs w:val="17"/>
              </w:rPr>
              <w:t xml:space="preserve"> other than 120 V</w:t>
            </w:r>
            <w:r w:rsidRPr="00610C7C">
              <w:rPr>
                <w:rFonts w:ascii="Arial" w:hAnsi="Arial" w:cs="Arial"/>
                <w:sz w:val="17"/>
                <w:szCs w:val="17"/>
                <w:vertAlign w:val="subscript"/>
              </w:rPr>
              <w:t>AC</w:t>
            </w:r>
            <w:r w:rsidRPr="00610C7C">
              <w:rPr>
                <w:rFonts w:ascii="Arial" w:hAnsi="Arial" w:cs="Arial"/>
                <w:sz w:val="17"/>
                <w:szCs w:val="17"/>
              </w:rPr>
              <w:t>, a voltage converter</w:t>
            </w:r>
            <w:r>
              <w:rPr>
                <w:rFonts w:ascii="Arial" w:hAnsi="Arial" w:cs="Arial"/>
                <w:sz w:val="17"/>
                <w:szCs w:val="17"/>
              </w:rPr>
              <w:t xml:space="preserve"> is supplied</w:t>
            </w:r>
            <w:r w:rsidRPr="00610C7C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4D246EA5" w14:textId="66924A35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78F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778F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778F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9B58B5C" w14:textId="754057BA" w:rsidR="000A4551" w:rsidRPr="006E49A7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Environmental test reports must demonstrate that voltage converters required for 120V</w:t>
            </w:r>
            <w:r w:rsidRPr="00610C7C">
              <w:rPr>
                <w:rFonts w:ascii="Arial" w:hAnsi="Arial" w:cs="Arial"/>
                <w:sz w:val="17"/>
                <w:szCs w:val="17"/>
                <w:vertAlign w:val="subscript"/>
              </w:rPr>
              <w:t>AC</w:t>
            </w:r>
            <w:r>
              <w:rPr>
                <w:rFonts w:ascii="Arial" w:hAnsi="Arial" w:cs="Arial"/>
                <w:sz w:val="17"/>
                <w:szCs w:val="17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operation were subjected to NEMA TS2 environmental testing as part of the functional system.</w:t>
            </w:r>
          </w:p>
        </w:tc>
        <w:tc>
          <w:tcPr>
            <w:tcW w:w="1980" w:type="dxa"/>
            <w:vMerge w:val="restart"/>
          </w:tcPr>
          <w:p w14:paraId="14AFEC9D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593540" w:rsidRPr="00722593" w14:paraId="17381B1C" w14:textId="77777777" w:rsidTr="00394079">
        <w:trPr>
          <w:cantSplit/>
          <w:trHeight w:val="288"/>
        </w:trPr>
        <w:tc>
          <w:tcPr>
            <w:tcW w:w="468" w:type="dxa"/>
            <w:vMerge/>
          </w:tcPr>
          <w:p w14:paraId="0F77C0C5" w14:textId="77777777" w:rsidR="00593540" w:rsidRPr="00385CA9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2AEDBB" w14:textId="77777777" w:rsidR="00593540" w:rsidDel="00333051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9EEE033" w14:textId="77777777" w:rsidR="00593540" w:rsidRPr="00610C7C" w:rsidRDefault="00593540" w:rsidP="005935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C1BC006" w14:textId="77777777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FA27093" w14:textId="77777777" w:rsidR="00593540" w:rsidRPr="006E49A7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841D15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5C59027" w14:textId="77777777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3540" w:rsidRPr="00722593" w14:paraId="41EC2BD1" w14:textId="77777777" w:rsidTr="00230118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5E74CD13" w14:textId="77777777" w:rsidR="00593540" w:rsidRDefault="00593540" w:rsidP="00593540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VVDS to be used as presence detectors</w:t>
            </w:r>
            <w:r w:rsidR="000F0F6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A4551" w:rsidRPr="00722593" w14:paraId="3BDF12EA" w14:textId="77777777" w:rsidTr="000A69C7">
        <w:trPr>
          <w:cantSplit/>
          <w:trHeight w:val="183"/>
        </w:trPr>
        <w:tc>
          <w:tcPr>
            <w:tcW w:w="468" w:type="dxa"/>
            <w:vMerge w:val="restart"/>
          </w:tcPr>
          <w:p w14:paraId="1C59C992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144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1440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D614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27</w:t>
            </w:r>
            <w:r w:rsidRPr="00D6144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B9694F2" w14:textId="1BD82A0D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</w:t>
            </w:r>
            <w:r w:rsidR="0093760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5130" w:type="dxa"/>
            <w:vMerge w:val="restart"/>
          </w:tcPr>
          <w:p w14:paraId="1ADCD684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Detector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 provide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 a minimum detection accuracy of 98%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14:paraId="251E4E30" w14:textId="7B3D1B26" w:rsidR="000A4551" w:rsidRPr="00722593" w:rsidRDefault="007F5390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6AA3ED0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C386DF5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A4551" w:rsidRPr="00722593" w14:paraId="730C6905" w14:textId="77777777" w:rsidTr="009222B0">
        <w:trPr>
          <w:cantSplit/>
          <w:trHeight w:val="288"/>
        </w:trPr>
        <w:tc>
          <w:tcPr>
            <w:tcW w:w="468" w:type="dxa"/>
            <w:vMerge/>
          </w:tcPr>
          <w:p w14:paraId="77E57CB6" w14:textId="77777777" w:rsidR="000A4551" w:rsidRPr="00385CA9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9EE4CED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609EEDA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61CD100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A8AC27E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8543F48" w14:textId="77777777" w:rsidR="000A4551" w:rsidRPr="001A6150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4551" w:rsidRPr="00722593" w14:paraId="34B4AFC9" w14:textId="77777777" w:rsidTr="000A69C7">
        <w:trPr>
          <w:cantSplit/>
          <w:trHeight w:val="122"/>
        </w:trPr>
        <w:tc>
          <w:tcPr>
            <w:tcW w:w="468" w:type="dxa"/>
            <w:vMerge w:val="restart"/>
          </w:tcPr>
          <w:p w14:paraId="3E25EA0A" w14:textId="77777777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144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1440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D614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28</w:t>
            </w:r>
            <w:r w:rsidRPr="00D6144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F9059F9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FD88536" w14:textId="77777777" w:rsidR="000A4551" w:rsidRPr="00722593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Detector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 meet</w:t>
            </w:r>
            <w:r>
              <w:rPr>
                <w:rFonts w:ascii="Arial" w:hAnsi="Arial" w:cs="Arial"/>
                <w:sz w:val="17"/>
                <w:szCs w:val="17"/>
              </w:rPr>
              <w:t xml:space="preserve">s the </w:t>
            </w:r>
            <w:r w:rsidRPr="00230118">
              <w:rPr>
                <w:rFonts w:ascii="Arial" w:hAnsi="Arial" w:cs="Arial"/>
                <w:sz w:val="17"/>
                <w:szCs w:val="17"/>
              </w:rPr>
              <w:t>requirements for modes of operation in NEMA TS2-20</w:t>
            </w:r>
            <w:r>
              <w:rPr>
                <w:rFonts w:ascii="Arial" w:hAnsi="Arial" w:cs="Arial"/>
                <w:sz w:val="17"/>
                <w:szCs w:val="17"/>
              </w:rPr>
              <w:t>16</w:t>
            </w:r>
            <w:r w:rsidRPr="00230118">
              <w:rPr>
                <w:rFonts w:ascii="Arial" w:hAnsi="Arial" w:cs="Arial"/>
                <w:sz w:val="17"/>
                <w:szCs w:val="17"/>
              </w:rPr>
              <w:t>, 6.5.2.17.</w:t>
            </w:r>
          </w:p>
        </w:tc>
        <w:tc>
          <w:tcPr>
            <w:tcW w:w="1260" w:type="dxa"/>
            <w:vMerge w:val="restart"/>
          </w:tcPr>
          <w:p w14:paraId="607B6E10" w14:textId="7CDE82F8" w:rsidR="000A4551" w:rsidRPr="00722593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F77B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F77B2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F77B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A3A48FB" w14:textId="77777777" w:rsidR="000A4551" w:rsidRPr="00A663F4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90EB7FA" w14:textId="77777777" w:rsidR="000A4551" w:rsidRPr="001A6150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593540" w:rsidRPr="00722593" w14:paraId="4A56C1E0" w14:textId="77777777" w:rsidTr="009222B0">
        <w:trPr>
          <w:cantSplit/>
          <w:trHeight w:val="288"/>
        </w:trPr>
        <w:tc>
          <w:tcPr>
            <w:tcW w:w="468" w:type="dxa"/>
            <w:vMerge/>
          </w:tcPr>
          <w:p w14:paraId="12C8942E" w14:textId="77777777" w:rsidR="00593540" w:rsidRPr="00385CA9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3E95A3D" w14:textId="77777777" w:rsidR="00593540" w:rsidRPr="00722593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A37B279" w14:textId="77777777" w:rsidR="00593540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5C69D67" w14:textId="77777777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F916345" w14:textId="77777777" w:rsidR="00593540" w:rsidRPr="00A663F4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841D15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79A024A" w14:textId="77777777" w:rsidR="00593540" w:rsidRPr="001A615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3540" w:rsidRPr="00722593" w14:paraId="47EFFD58" w14:textId="77777777" w:rsidTr="00225958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7D5884EA" w14:textId="77777777" w:rsidR="00593540" w:rsidRDefault="00593540" w:rsidP="00593540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VVDS to be used as traffic data detectors</w:t>
            </w:r>
            <w:r w:rsidR="000F0F6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593540" w:rsidRPr="00722593" w14:paraId="3FF7D838" w14:textId="77777777" w:rsidTr="00841D15">
        <w:trPr>
          <w:cantSplit/>
          <w:trHeight w:val="539"/>
        </w:trPr>
        <w:tc>
          <w:tcPr>
            <w:tcW w:w="468" w:type="dxa"/>
            <w:vMerge w:val="restart"/>
          </w:tcPr>
          <w:p w14:paraId="5CD6E804" w14:textId="77777777" w:rsidR="00593540" w:rsidRPr="00722593" w:rsidRDefault="00841D15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50403">
              <w:rPr>
                <w:rFonts w:ascii="Arial" w:hAnsi="Arial" w:cs="Arial"/>
                <w:noProof/>
                <w:sz w:val="17"/>
                <w:szCs w:val="17"/>
              </w:rPr>
              <w:t>29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B8FD37F" w14:textId="4ED202CC" w:rsidR="00593540" w:rsidRPr="00722593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</w:t>
            </w:r>
            <w:r w:rsidR="00F13E14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5130" w:type="dxa"/>
            <w:vMerge w:val="restart"/>
          </w:tcPr>
          <w:p w14:paraId="17B17426" w14:textId="69C23049" w:rsidR="00593540" w:rsidRPr="00722593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Pr="00225958">
              <w:rPr>
                <w:rFonts w:ascii="Arial" w:hAnsi="Arial" w:cs="Arial"/>
                <w:sz w:val="17"/>
                <w:szCs w:val="17"/>
              </w:rPr>
              <w:t xml:space="preserve">ehicle detection </w:t>
            </w:r>
            <w:r>
              <w:rPr>
                <w:rFonts w:ascii="Arial" w:hAnsi="Arial" w:cs="Arial"/>
                <w:sz w:val="17"/>
                <w:szCs w:val="17"/>
              </w:rPr>
              <w:t>meets</w:t>
            </w:r>
            <w:r w:rsidRPr="00225958">
              <w:rPr>
                <w:rFonts w:ascii="Arial" w:hAnsi="Arial" w:cs="Arial"/>
                <w:sz w:val="17"/>
                <w:szCs w:val="17"/>
              </w:rPr>
              <w:t xml:space="preserve"> the minimum total roadway segment accuracy levels of 95 % for volume, 90% for occupancy, and 90% for speed for all lanes, up to the maximum number of lanes that the device can monitor as specified by the manufacturer</w:t>
            </w:r>
            <w:r>
              <w:rPr>
                <w:rFonts w:ascii="Arial" w:hAnsi="Arial" w:cs="Arial"/>
                <w:sz w:val="17"/>
                <w:szCs w:val="17"/>
              </w:rPr>
              <w:t xml:space="preserve"> in accordance with 660-4.2.1 Traffic detection data is calculated in accordance with all criteria as detailed in 995-2.</w:t>
            </w:r>
            <w:r w:rsidR="009964E5">
              <w:rPr>
                <w:rFonts w:ascii="Arial" w:hAnsi="Arial" w:cs="Arial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and all subsections therein</w:t>
            </w:r>
            <w:r w:rsidRPr="0022595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0DC19473" w14:textId="39F24D4A" w:rsidR="00593540" w:rsidRPr="00722593" w:rsidRDefault="000A4551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668AD8F" w14:textId="77777777" w:rsidR="00593540" w:rsidRPr="00A663F4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8D7201E" w14:textId="77777777" w:rsidR="00593540" w:rsidRPr="001A6150" w:rsidRDefault="00593540" w:rsidP="005935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593540" w:rsidRPr="00722593" w14:paraId="088F5FB1" w14:textId="77777777" w:rsidTr="000A69C7">
        <w:trPr>
          <w:cantSplit/>
          <w:trHeight w:val="364"/>
        </w:trPr>
        <w:tc>
          <w:tcPr>
            <w:tcW w:w="468" w:type="dxa"/>
            <w:vMerge/>
          </w:tcPr>
          <w:p w14:paraId="222EB476" w14:textId="77777777" w:rsidR="00593540" w:rsidRPr="00385CA9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4CDDDB8" w14:textId="77777777" w:rsidR="00593540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8BFC74B" w14:textId="77777777" w:rsidR="00593540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04D4E02" w14:textId="77777777" w:rsidR="00593540" w:rsidRDefault="00593540" w:rsidP="0059354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0B65A54" w14:textId="77777777" w:rsidR="00593540" w:rsidRPr="00A663F4" w:rsidRDefault="00593540" w:rsidP="0059354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841D15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EB3F372" w14:textId="77777777" w:rsidR="00593540" w:rsidRPr="001A6150" w:rsidRDefault="00593540" w:rsidP="005935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5126C" w14:paraId="40A88C88" w14:textId="77777777" w:rsidTr="000263E0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7F56D14E" w14:textId="77777777" w:rsidR="00D5126C" w:rsidRDefault="00D5126C" w:rsidP="000263E0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 VVDS.</w:t>
            </w:r>
          </w:p>
        </w:tc>
      </w:tr>
      <w:tr w:rsidR="000A4551" w14:paraId="3DA243D9" w14:textId="77777777" w:rsidTr="000263E0">
        <w:trPr>
          <w:cantSplit/>
          <w:trHeight w:val="364"/>
        </w:trPr>
        <w:tc>
          <w:tcPr>
            <w:tcW w:w="468" w:type="dxa"/>
          </w:tcPr>
          <w:p w14:paraId="1D24062A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30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0A0D3B0C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</w:tcPr>
          <w:p w14:paraId="389F0145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660-5</w:t>
            </w:r>
          </w:p>
        </w:tc>
        <w:tc>
          <w:tcPr>
            <w:tcW w:w="5130" w:type="dxa"/>
          </w:tcPr>
          <w:p w14:paraId="4700799A" w14:textId="368AD494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623C3F">
              <w:rPr>
                <w:rFonts w:ascii="Arial" w:hAnsi="Arial" w:cs="Arial"/>
                <w:sz w:val="17"/>
                <w:szCs w:val="17"/>
              </w:rPr>
              <w:t xml:space="preserve">he detection system has a manufacturer’s warranty covering defects for a minimum of </w:t>
            </w:r>
            <w:r w:rsidR="009964E5">
              <w:rPr>
                <w:rFonts w:ascii="Arial" w:hAnsi="Arial" w:cs="Arial"/>
                <w:sz w:val="17"/>
                <w:szCs w:val="17"/>
              </w:rPr>
              <w:t>1</w:t>
            </w:r>
            <w:r w:rsidR="009964E5" w:rsidRPr="00623C3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23C3F">
              <w:rPr>
                <w:rFonts w:ascii="Arial" w:hAnsi="Arial" w:cs="Arial"/>
                <w:sz w:val="17"/>
                <w:szCs w:val="17"/>
              </w:rPr>
              <w:t xml:space="preserve">year from the date of final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623C3F">
              <w:rPr>
                <w:rFonts w:ascii="Arial" w:hAnsi="Arial" w:cs="Arial"/>
                <w:sz w:val="17"/>
                <w:szCs w:val="17"/>
              </w:rPr>
              <w:t>cceptance by the Engineer in accordance with 5-11 and Section 608.</w:t>
            </w:r>
          </w:p>
        </w:tc>
        <w:tc>
          <w:tcPr>
            <w:tcW w:w="1260" w:type="dxa"/>
          </w:tcPr>
          <w:p w14:paraId="7845D1FF" w14:textId="3E02EC10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0F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A0F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A0F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99627A9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07C5A56" w14:textId="77777777" w:rsidR="000A4551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0A4551" w14:paraId="06D40130" w14:textId="77777777" w:rsidTr="000263E0">
        <w:trPr>
          <w:cantSplit/>
          <w:trHeight w:val="364"/>
        </w:trPr>
        <w:tc>
          <w:tcPr>
            <w:tcW w:w="468" w:type="dxa"/>
          </w:tcPr>
          <w:p w14:paraId="1511B4ED" w14:textId="77777777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1A8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1A86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31</w:t>
            </w:r>
            <w:r w:rsidRPr="00FA1A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6356A5E9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0E27D63B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623C3F">
              <w:rPr>
                <w:rFonts w:ascii="Arial" w:hAnsi="Arial" w:cs="Arial"/>
                <w:sz w:val="17"/>
                <w:szCs w:val="17"/>
              </w:rPr>
              <w:t>he warranty includes providing replacements, within 10 calendar days of notification, for defective parts and equipment during the warranty period at no cost to the Department or the maintaining agency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29524F34" w14:textId="1126FDFA" w:rsidR="000A4551" w:rsidRDefault="000A4551" w:rsidP="000A455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0F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A0F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C30A7">
              <w:rPr>
                <w:rFonts w:ascii="Arial" w:hAnsi="Arial" w:cs="Arial"/>
                <w:sz w:val="17"/>
                <w:szCs w:val="17"/>
              </w:rPr>
            </w:r>
            <w:r w:rsidR="008C30A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A0F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5B55974" w14:textId="77777777" w:rsidR="000A4551" w:rsidRDefault="000A4551" w:rsidP="000A455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9358FA2" w14:textId="77777777" w:rsidR="000A4551" w:rsidRDefault="000A4551" w:rsidP="000A45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</w:tbl>
    <w:p w14:paraId="0E3E3EEB" w14:textId="77777777" w:rsidR="003442E4" w:rsidRDefault="003442E4" w:rsidP="00EE17D1">
      <w:pPr>
        <w:tabs>
          <w:tab w:val="left" w:pos="1080"/>
        </w:tabs>
        <w:sectPr w:rsidR="003442E4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050084DB" w14:textId="77777777" w:rsidR="003442E4" w:rsidRPr="0091508F" w:rsidRDefault="003442E4" w:rsidP="003442E4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t xml:space="preserve">Document History for: </w:t>
      </w:r>
    </w:p>
    <w:p w14:paraId="7FF583F8" w14:textId="77777777" w:rsidR="003442E4" w:rsidRPr="002B2984" w:rsidRDefault="003442E4" w:rsidP="003442E4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Video Vehicle Detection System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3442E4" w:rsidRPr="00230CFF" w14:paraId="15AA6971" w14:textId="77777777" w:rsidTr="007A2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08D4CD10" w14:textId="77777777" w:rsidR="003442E4" w:rsidRPr="00467937" w:rsidRDefault="003442E4" w:rsidP="000263E0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66CB9DFA" w14:textId="77777777" w:rsidR="003442E4" w:rsidRPr="00467937" w:rsidRDefault="003442E4" w:rsidP="00026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2C785E62" w14:textId="77777777" w:rsidR="003442E4" w:rsidRPr="00467937" w:rsidRDefault="003442E4" w:rsidP="00026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20C991EC" w14:textId="77777777" w:rsidR="003442E4" w:rsidRPr="00467937" w:rsidRDefault="003442E4" w:rsidP="00026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6FEFC6AD" w14:textId="77777777" w:rsidR="003442E4" w:rsidRPr="00467937" w:rsidRDefault="003442E4" w:rsidP="00026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5CA5C0AC" w14:textId="77777777" w:rsidR="003442E4" w:rsidRPr="00467937" w:rsidRDefault="003442E4" w:rsidP="00026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5DDD80FE" w14:textId="77777777" w:rsidR="003442E4" w:rsidRPr="00467937" w:rsidRDefault="003442E4" w:rsidP="00026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3442E4" w:rsidRPr="00230CFF" w14:paraId="4C0CA4DB" w14:textId="77777777" w:rsidTr="00026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459BCD5F" w14:textId="77777777" w:rsidR="003442E4" w:rsidRPr="00467937" w:rsidRDefault="003442E4" w:rsidP="000263E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05228DA2" w14:textId="77777777" w:rsidR="003442E4" w:rsidRPr="00976A4D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6A4D">
              <w:rPr>
                <w:rFonts w:ascii="Arial" w:hAnsi="Arial" w:cs="Arial"/>
                <w:sz w:val="18"/>
                <w:szCs w:val="18"/>
              </w:rPr>
              <w:t xml:space="preserve">Conversion to word and update matrix for new 660 detection spec </w:t>
            </w:r>
            <w:r w:rsidRPr="00976A4D">
              <w:rPr>
                <w:rFonts w:ascii="Arial" w:hAnsi="Arial" w:cs="Arial"/>
                <w:vanish/>
                <w:sz w:val="18"/>
                <w:szCs w:val="18"/>
              </w:rPr>
              <w:t>Conversion to word and update matrix for new 660 detection spec</w:t>
            </w:r>
          </w:p>
        </w:tc>
        <w:tc>
          <w:tcPr>
            <w:tcW w:w="1260" w:type="dxa"/>
          </w:tcPr>
          <w:p w14:paraId="19A02458" w14:textId="77777777" w:rsidR="003442E4" w:rsidRPr="00467937" w:rsidRDefault="007A2B5B" w:rsidP="0002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2F9F090E" w14:textId="77777777" w:rsidR="003442E4" w:rsidRDefault="007A2B5B" w:rsidP="0002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Morse</w:t>
            </w:r>
          </w:p>
          <w:p w14:paraId="032B23B3" w14:textId="77777777" w:rsidR="007A2B5B" w:rsidRPr="00467937" w:rsidRDefault="007A2B5B" w:rsidP="0002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90533B0" w14:textId="77777777" w:rsidR="003442E4" w:rsidRPr="00467937" w:rsidRDefault="007A2B5B" w:rsidP="0002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79CC07B" w14:textId="77777777" w:rsidR="003442E4" w:rsidRPr="00467937" w:rsidRDefault="007A2B5B" w:rsidP="0002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03/13/2013</w:t>
            </w:r>
          </w:p>
        </w:tc>
        <w:tc>
          <w:tcPr>
            <w:tcW w:w="1170" w:type="dxa"/>
          </w:tcPr>
          <w:p w14:paraId="6390FB7C" w14:textId="77777777" w:rsidR="003442E4" w:rsidRPr="00467937" w:rsidRDefault="007A2B5B" w:rsidP="0002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442E4" w:rsidRPr="00230CFF" w14:paraId="21DC1376" w14:textId="77777777" w:rsidTr="00026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C1D331D" w14:textId="77777777" w:rsidR="003442E4" w:rsidRPr="00467937" w:rsidRDefault="00976A4D" w:rsidP="000263E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273E92F0" w14:textId="77777777" w:rsidR="003442E4" w:rsidRPr="00467937" w:rsidRDefault="007A2B5B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2B5B">
              <w:rPr>
                <w:rFonts w:ascii="Arial" w:hAnsi="Arial" w:cs="Arial"/>
                <w:sz w:val="18"/>
                <w:szCs w:val="18"/>
              </w:rPr>
              <w:t>Remove warranty language</w:t>
            </w:r>
          </w:p>
        </w:tc>
        <w:tc>
          <w:tcPr>
            <w:tcW w:w="1260" w:type="dxa"/>
          </w:tcPr>
          <w:p w14:paraId="2697CBE5" w14:textId="77777777" w:rsidR="003442E4" w:rsidRPr="00467937" w:rsidRDefault="007A2B5B" w:rsidP="0002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2875C757" w14:textId="77777777" w:rsidR="003442E4" w:rsidRPr="00467937" w:rsidRDefault="007A2B5B" w:rsidP="0002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96D2275" w14:textId="77777777" w:rsidR="003442E4" w:rsidRPr="00467937" w:rsidRDefault="007A2B5B" w:rsidP="0002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ACFB1C6" w14:textId="77777777" w:rsidR="003442E4" w:rsidRPr="00467937" w:rsidRDefault="007A2B5B" w:rsidP="0002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05/09/2013</w:t>
            </w:r>
          </w:p>
        </w:tc>
        <w:tc>
          <w:tcPr>
            <w:tcW w:w="1170" w:type="dxa"/>
          </w:tcPr>
          <w:p w14:paraId="0CE3FFE1" w14:textId="77777777" w:rsidR="003442E4" w:rsidRPr="00467937" w:rsidRDefault="007A2B5B" w:rsidP="0002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A2B5B" w:rsidRPr="00230CFF" w14:paraId="31B8D6E3" w14:textId="77777777" w:rsidTr="00026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2E35C9A" w14:textId="77777777" w:rsidR="007A2B5B" w:rsidRPr="0091508F" w:rsidRDefault="007A2B5B" w:rsidP="007A2B5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37644568" w14:textId="77777777" w:rsidR="007A2B5B" w:rsidRPr="009F6AD3" w:rsidRDefault="007A2B5B" w:rsidP="007A2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2B5B">
              <w:rPr>
                <w:rFonts w:ascii="Arial" w:hAnsi="Arial" w:cs="Arial"/>
                <w:sz w:val="18"/>
                <w:szCs w:val="18"/>
              </w:rPr>
              <w:t>Replaced FDOT logo with latest approved one and added CM ID # to header.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B5B">
              <w:rPr>
                <w:rFonts w:ascii="Arial" w:hAnsi="Arial" w:cs="Arial"/>
                <w:sz w:val="18"/>
                <w:szCs w:val="18"/>
              </w:rPr>
              <w:t>Revised document approver title.</w:t>
            </w:r>
          </w:p>
        </w:tc>
        <w:tc>
          <w:tcPr>
            <w:tcW w:w="1260" w:type="dxa"/>
          </w:tcPr>
          <w:p w14:paraId="1CC768DF" w14:textId="77777777" w:rsidR="007A2B5B" w:rsidRDefault="007A2B5B" w:rsidP="007A2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  <w:p w14:paraId="290EEE6E" w14:textId="77777777" w:rsidR="007A2B5B" w:rsidRPr="009F6AD3" w:rsidRDefault="007A2B5B" w:rsidP="007A2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3CDDCD60" w14:textId="77777777" w:rsidR="007A2B5B" w:rsidRPr="009F6AD3" w:rsidRDefault="007A2B5B" w:rsidP="007A2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41CA66E" w14:textId="77777777" w:rsidR="007A2B5B" w:rsidRPr="009F6AD3" w:rsidRDefault="007A2B5B" w:rsidP="007A2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A299988" w14:textId="77777777" w:rsidR="007A2B5B" w:rsidRPr="009F6AD3" w:rsidRDefault="00FF583D" w:rsidP="007A2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10/29/2014</w:t>
            </w:r>
          </w:p>
        </w:tc>
        <w:tc>
          <w:tcPr>
            <w:tcW w:w="1170" w:type="dxa"/>
          </w:tcPr>
          <w:p w14:paraId="28F3F2DD" w14:textId="77777777" w:rsidR="007A2B5B" w:rsidRPr="009F6AD3" w:rsidRDefault="007A2B5B" w:rsidP="007A2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F583D" w:rsidRPr="00230CFF" w14:paraId="68CD54DF" w14:textId="77777777" w:rsidTr="00026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B188AB3" w14:textId="77777777" w:rsidR="00FF583D" w:rsidRDefault="00FF583D" w:rsidP="00FF583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178DAC67" w14:textId="77777777" w:rsidR="00FF583D" w:rsidRPr="009F6AD3" w:rsidRDefault="00FF583D" w:rsidP="00FF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2B5B">
              <w:rPr>
                <w:rFonts w:ascii="Arial" w:hAnsi="Arial" w:cs="Arial"/>
                <w:sz w:val="18"/>
                <w:szCs w:val="18"/>
              </w:rPr>
              <w:t>Updated to reflect latest FHWA approved specification (FA 6-4-15).</w:t>
            </w:r>
          </w:p>
        </w:tc>
        <w:tc>
          <w:tcPr>
            <w:tcW w:w="1260" w:type="dxa"/>
          </w:tcPr>
          <w:p w14:paraId="311BA7D0" w14:textId="77777777" w:rsidR="00FF583D" w:rsidRPr="009F6AD3" w:rsidRDefault="00FF583D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</w:tc>
        <w:tc>
          <w:tcPr>
            <w:tcW w:w="1170" w:type="dxa"/>
          </w:tcPr>
          <w:p w14:paraId="0D01997A" w14:textId="77777777" w:rsidR="00FF583D" w:rsidRPr="009F6AD3" w:rsidRDefault="00FF583D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16998AB" w14:textId="77777777" w:rsidR="00FF583D" w:rsidRPr="009F6AD3" w:rsidRDefault="00FF583D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B128634" w14:textId="77777777" w:rsidR="00FF583D" w:rsidRPr="009F6AD3" w:rsidRDefault="00FF583D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10/15/2015</w:t>
            </w:r>
          </w:p>
        </w:tc>
        <w:tc>
          <w:tcPr>
            <w:tcW w:w="1170" w:type="dxa"/>
          </w:tcPr>
          <w:p w14:paraId="30B34791" w14:textId="77777777" w:rsidR="00FF583D" w:rsidRPr="009F6AD3" w:rsidRDefault="00FF583D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F583D" w:rsidRPr="00230CFF" w14:paraId="5A6C4DC1" w14:textId="77777777" w:rsidTr="00026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83DEEFE" w14:textId="77777777" w:rsidR="00FF583D" w:rsidRDefault="00FF583D" w:rsidP="00FF583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6B06430A" w14:textId="77777777" w:rsidR="00FF583D" w:rsidRPr="00FF583D" w:rsidRDefault="00FF583D" w:rsidP="00FF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83D">
              <w:rPr>
                <w:rFonts w:ascii="Arial" w:hAnsi="Arial" w:cs="Arial"/>
                <w:sz w:val="18"/>
                <w:szCs w:val="18"/>
              </w:rPr>
              <w:t>Moved CM to 995</w:t>
            </w:r>
            <w:r w:rsidR="00D97672">
              <w:rPr>
                <w:rFonts w:ascii="Arial" w:hAnsi="Arial" w:cs="Arial"/>
                <w:sz w:val="18"/>
                <w:szCs w:val="18"/>
              </w:rPr>
              <w:t>, FA 8-26-19</w:t>
            </w:r>
            <w:r w:rsidRPr="00FF58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6A46BC62" w14:textId="77777777" w:rsidR="00FF583D" w:rsidRPr="009F6AD3" w:rsidRDefault="00FF583D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36B5EF38" w14:textId="77777777" w:rsidR="00FF583D" w:rsidRPr="009F6AD3" w:rsidRDefault="00480086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7CA6F53B" w14:textId="77777777" w:rsidR="00FF583D" w:rsidRPr="009F6AD3" w:rsidRDefault="00480086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2C1AD9FC" w14:textId="77777777" w:rsidR="00FF583D" w:rsidRPr="009F6AD3" w:rsidRDefault="00480086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05/10/2021</w:t>
            </w:r>
          </w:p>
        </w:tc>
        <w:tc>
          <w:tcPr>
            <w:tcW w:w="1170" w:type="dxa"/>
          </w:tcPr>
          <w:p w14:paraId="1D2974A3" w14:textId="77777777" w:rsidR="00FF583D" w:rsidRPr="009F6AD3" w:rsidRDefault="00D97672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F583D" w:rsidRPr="00230CFF" w14:paraId="4E907068" w14:textId="77777777" w:rsidTr="00026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7EFDC54" w14:textId="77777777" w:rsidR="00FF583D" w:rsidRDefault="00FF583D" w:rsidP="00FF583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17E4359F" w14:textId="77777777" w:rsidR="00FF583D" w:rsidRPr="009F6AD3" w:rsidRDefault="00FF583D" w:rsidP="00FF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83D">
              <w:rPr>
                <w:rFonts w:ascii="Arial" w:hAnsi="Arial" w:cs="Arial"/>
                <w:sz w:val="18"/>
                <w:szCs w:val="18"/>
              </w:rPr>
              <w:t xml:space="preserve">Update to reflect new FA Date </w:t>
            </w:r>
            <w:r w:rsidR="00D97672">
              <w:rPr>
                <w:rFonts w:ascii="Arial" w:hAnsi="Arial" w:cs="Arial"/>
                <w:sz w:val="18"/>
                <w:szCs w:val="18"/>
              </w:rPr>
              <w:t xml:space="preserve">7-2-20 </w:t>
            </w:r>
            <w:r w:rsidRPr="00FF583D">
              <w:rPr>
                <w:rFonts w:ascii="Arial" w:hAnsi="Arial" w:cs="Arial"/>
                <w:sz w:val="18"/>
                <w:szCs w:val="18"/>
              </w:rPr>
              <w:t>and clarify cabinet requirements</w:t>
            </w:r>
          </w:p>
        </w:tc>
        <w:tc>
          <w:tcPr>
            <w:tcW w:w="1260" w:type="dxa"/>
          </w:tcPr>
          <w:p w14:paraId="28E9C398" w14:textId="77777777" w:rsidR="00FF583D" w:rsidRPr="009F6AD3" w:rsidRDefault="00FF583D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W. Geitz</w:t>
            </w:r>
          </w:p>
        </w:tc>
        <w:tc>
          <w:tcPr>
            <w:tcW w:w="1170" w:type="dxa"/>
          </w:tcPr>
          <w:p w14:paraId="2B0165DA" w14:textId="77777777" w:rsidR="00480086" w:rsidRDefault="00480086" w:rsidP="00480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  <w:p w14:paraId="6FAD288B" w14:textId="77777777" w:rsidR="00FF583D" w:rsidRPr="009F6AD3" w:rsidRDefault="00480086" w:rsidP="00480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60F96038" w14:textId="77777777" w:rsidR="00FF583D" w:rsidRPr="009F6AD3" w:rsidRDefault="00480086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59ED2AC5" w14:textId="77777777" w:rsidR="00FF583D" w:rsidRPr="009F6AD3" w:rsidRDefault="00480086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53758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9/2021</w:t>
            </w:r>
          </w:p>
        </w:tc>
        <w:tc>
          <w:tcPr>
            <w:tcW w:w="1170" w:type="dxa"/>
          </w:tcPr>
          <w:p w14:paraId="7A8EAD04" w14:textId="77777777" w:rsidR="00FF583D" w:rsidRPr="009F6AD3" w:rsidRDefault="00D97672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F583D" w:rsidRPr="00230CFF" w14:paraId="5C355F12" w14:textId="77777777" w:rsidTr="00026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6352CA9" w14:textId="77777777" w:rsidR="00FF583D" w:rsidRDefault="00FF583D" w:rsidP="00FF583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7.0</w:t>
            </w:r>
          </w:p>
        </w:tc>
        <w:tc>
          <w:tcPr>
            <w:tcW w:w="3060" w:type="dxa"/>
          </w:tcPr>
          <w:p w14:paraId="10FF11EF" w14:textId="77777777" w:rsidR="00FF583D" w:rsidRPr="009F6AD3" w:rsidRDefault="00FF583D" w:rsidP="00FF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Corrected CM identifier. </w:t>
            </w:r>
            <w:r w:rsidR="00D5126C">
              <w:rPr>
                <w:rFonts w:ascii="Arial" w:hAnsi="Arial" w:cs="Arial"/>
                <w:sz w:val="18"/>
                <w:szCs w:val="18"/>
              </w:rPr>
              <w:t xml:space="preserve">Added warranty information. </w:t>
            </w:r>
          </w:p>
        </w:tc>
        <w:tc>
          <w:tcPr>
            <w:tcW w:w="1260" w:type="dxa"/>
          </w:tcPr>
          <w:p w14:paraId="245FBCB1" w14:textId="77777777" w:rsidR="00FF583D" w:rsidRPr="009F6AD3" w:rsidRDefault="00FF583D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07D694FE" w14:textId="77777777" w:rsidR="00FF583D" w:rsidRPr="009F6AD3" w:rsidRDefault="0053758E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4E1E7AB6" w14:textId="77777777" w:rsidR="00FF583D" w:rsidRPr="009F6AD3" w:rsidRDefault="0053758E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025678EE" w14:textId="77777777" w:rsidR="00FF583D" w:rsidRPr="009F6AD3" w:rsidRDefault="0053758E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02/01/2022</w:t>
            </w:r>
          </w:p>
        </w:tc>
        <w:tc>
          <w:tcPr>
            <w:tcW w:w="1170" w:type="dxa"/>
          </w:tcPr>
          <w:p w14:paraId="4A69E9A6" w14:textId="77777777" w:rsidR="00FF583D" w:rsidRPr="009F6AD3" w:rsidRDefault="0053758E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A0B57" w:rsidRPr="00230CFF" w14:paraId="1C5D286F" w14:textId="77777777" w:rsidTr="00026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27BE43A" w14:textId="1153451E" w:rsidR="00BA0B57" w:rsidRPr="001D6A75" w:rsidRDefault="00BA0B57" w:rsidP="00FF583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D6A7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8.0</w:t>
            </w:r>
          </w:p>
        </w:tc>
        <w:tc>
          <w:tcPr>
            <w:tcW w:w="3060" w:type="dxa"/>
          </w:tcPr>
          <w:p w14:paraId="55EF6474" w14:textId="271F6BAE" w:rsidR="00BA0B57" w:rsidRDefault="00BA0B57" w:rsidP="00FF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Moved marking requirements to </w:t>
            </w:r>
            <w:r w:rsidR="007640F2">
              <w:rPr>
                <w:rFonts w:ascii="Arial" w:hAnsi="Arial" w:cs="Arial"/>
                <w:sz w:val="18"/>
                <w:szCs w:val="18"/>
              </w:rPr>
              <w:t>995-1.1. Added CFR requirement for cameras. New FA Date 10-24-2</w:t>
            </w:r>
            <w:r w:rsidR="00603F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5BED98BF" w14:textId="1469B8A9" w:rsidR="00BA0B57" w:rsidRDefault="00603F7B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4509B2B9" w14:textId="51A8AF58" w:rsidR="00BA0B57" w:rsidRDefault="0056626B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Blaiklock</w:t>
            </w:r>
            <w:r w:rsidR="00603F7B">
              <w:rPr>
                <w:rFonts w:ascii="Arial" w:hAnsi="Arial" w:cs="Arial"/>
                <w:sz w:val="18"/>
                <w:szCs w:val="18"/>
              </w:rPr>
              <w:t xml:space="preserve"> M. DeWitt </w:t>
            </w:r>
          </w:p>
        </w:tc>
        <w:tc>
          <w:tcPr>
            <w:tcW w:w="1170" w:type="dxa"/>
          </w:tcPr>
          <w:p w14:paraId="201A4D28" w14:textId="6F0C91C7" w:rsidR="00BA0B57" w:rsidRDefault="00CD165F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03F7B">
              <w:rPr>
                <w:rFonts w:ascii="Arial" w:hAnsi="Arial" w:cs="Arial"/>
                <w:sz w:val="18"/>
                <w:szCs w:val="18"/>
              </w:rPr>
              <w:t>. Vollmer</w:t>
            </w:r>
          </w:p>
        </w:tc>
        <w:tc>
          <w:tcPr>
            <w:tcW w:w="1170" w:type="dxa"/>
          </w:tcPr>
          <w:p w14:paraId="2C0ECB3A" w14:textId="7AB752F2" w:rsidR="00BA0B57" w:rsidRDefault="001D6A75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02/23/2023</w:t>
            </w:r>
          </w:p>
        </w:tc>
        <w:tc>
          <w:tcPr>
            <w:tcW w:w="1170" w:type="dxa"/>
          </w:tcPr>
          <w:p w14:paraId="4E9745CA" w14:textId="511CA92D" w:rsidR="00BA0B57" w:rsidRDefault="00CD165F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66B6F" w:rsidRPr="00230CFF" w14:paraId="7AA1DF1D" w14:textId="77777777" w:rsidTr="00026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507ADA9" w14:textId="5D3B1129" w:rsidR="00866B6F" w:rsidRPr="00576E4F" w:rsidRDefault="00866B6F" w:rsidP="00FF583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76E4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9.0</w:t>
            </w:r>
          </w:p>
        </w:tc>
        <w:tc>
          <w:tcPr>
            <w:tcW w:w="3060" w:type="dxa"/>
          </w:tcPr>
          <w:p w14:paraId="229E1944" w14:textId="1FC4A1BF" w:rsidR="00866B6F" w:rsidRDefault="002E6C4C" w:rsidP="00FF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6C4C">
              <w:rPr>
                <w:rFonts w:ascii="Arial" w:hAnsi="Arial" w:cs="Arial"/>
                <w:sz w:val="18"/>
                <w:szCs w:val="18"/>
              </w:rPr>
              <w:t>Updated to latest FA date of 10-6-23 for specs 660 and 995.</w:t>
            </w:r>
          </w:p>
        </w:tc>
        <w:tc>
          <w:tcPr>
            <w:tcW w:w="1260" w:type="dxa"/>
          </w:tcPr>
          <w:p w14:paraId="263C1C9F" w14:textId="09C12186" w:rsidR="00866B6F" w:rsidRDefault="00121C0F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17F0BD8" w14:textId="77777777" w:rsidR="00866B6F" w:rsidRDefault="00121C0F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Audisio</w:t>
            </w:r>
          </w:p>
          <w:p w14:paraId="6B22CE36" w14:textId="070A0D55" w:rsidR="00121C0F" w:rsidRDefault="00121C0F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4DCE47" w14:textId="26E47C2C" w:rsidR="00866B6F" w:rsidRDefault="00121C0F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10EF398F" w14:textId="5E6CA4BB" w:rsidR="00866B6F" w:rsidRDefault="003815C8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12/6/2023</w:t>
            </w:r>
          </w:p>
        </w:tc>
        <w:tc>
          <w:tcPr>
            <w:tcW w:w="1170" w:type="dxa"/>
          </w:tcPr>
          <w:p w14:paraId="447FEC87" w14:textId="5AB66783" w:rsidR="00866B6F" w:rsidRDefault="00015670" w:rsidP="00FF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068D1740" w14:textId="77777777" w:rsidR="005B100D" w:rsidRDefault="005B100D" w:rsidP="00EE17D1">
      <w:pPr>
        <w:tabs>
          <w:tab w:val="left" w:pos="1080"/>
        </w:tabs>
      </w:pPr>
    </w:p>
    <w:tbl>
      <w:tblPr>
        <w:tblStyle w:val="FDOT-Table"/>
        <w:tblW w:w="9630" w:type="dxa"/>
        <w:jc w:val="left"/>
        <w:tblLayout w:type="fixed"/>
        <w:tblLook w:val="04A0" w:firstRow="1" w:lastRow="0" w:firstColumn="1" w:lastColumn="0" w:noHBand="0" w:noVBand="1"/>
      </w:tblPr>
      <w:tblGrid>
        <w:gridCol w:w="792"/>
        <w:gridCol w:w="1295"/>
        <w:gridCol w:w="4195"/>
        <w:gridCol w:w="1620"/>
        <w:gridCol w:w="1728"/>
      </w:tblGrid>
      <w:tr w:rsidR="00976A4D" w:rsidRPr="002D04EB" w14:paraId="7B70FB06" w14:textId="77777777" w:rsidTr="00026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left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  <w:hideMark/>
          </w:tcPr>
          <w:p w14:paraId="6DC1A054" w14:textId="77777777" w:rsidR="00976A4D" w:rsidRPr="002D04EB" w:rsidRDefault="00976A4D" w:rsidP="000263E0">
            <w:pPr>
              <w:rPr>
                <w:b w:val="0"/>
                <w:bCs w:val="0"/>
                <w:vanish/>
                <w:sz w:val="24"/>
                <w:szCs w:val="24"/>
              </w:rPr>
            </w:pPr>
            <w:r w:rsidRPr="002D04EB">
              <w:rPr>
                <w:vanish/>
                <w:sz w:val="24"/>
                <w:szCs w:val="24"/>
              </w:rPr>
              <w:t>REV.</w:t>
            </w:r>
          </w:p>
        </w:tc>
        <w:tc>
          <w:tcPr>
            <w:tcW w:w="1295" w:type="dxa"/>
            <w:vAlign w:val="center"/>
            <w:hideMark/>
          </w:tcPr>
          <w:p w14:paraId="3830AB8E" w14:textId="77777777" w:rsidR="00976A4D" w:rsidRPr="002D04EB" w:rsidRDefault="00976A4D" w:rsidP="00026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vanish/>
                <w:sz w:val="24"/>
                <w:szCs w:val="24"/>
              </w:rPr>
            </w:pPr>
            <w:r w:rsidRPr="002D04EB">
              <w:rPr>
                <w:vanish/>
                <w:sz w:val="24"/>
                <w:szCs w:val="24"/>
              </w:rPr>
              <w:t>DATE</w:t>
            </w:r>
          </w:p>
        </w:tc>
        <w:tc>
          <w:tcPr>
            <w:tcW w:w="4195" w:type="dxa"/>
            <w:vAlign w:val="center"/>
            <w:hideMark/>
          </w:tcPr>
          <w:p w14:paraId="3E3235EF" w14:textId="77777777" w:rsidR="00976A4D" w:rsidRPr="002D04EB" w:rsidRDefault="00976A4D" w:rsidP="00026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vanish/>
                <w:sz w:val="24"/>
                <w:szCs w:val="24"/>
              </w:rPr>
            </w:pPr>
            <w:r w:rsidRPr="002D04EB">
              <w:rPr>
                <w:vanish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vAlign w:val="center"/>
            <w:hideMark/>
          </w:tcPr>
          <w:p w14:paraId="274BF960" w14:textId="77777777" w:rsidR="00976A4D" w:rsidRPr="002D04EB" w:rsidRDefault="00976A4D" w:rsidP="00026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z w:val="24"/>
                <w:szCs w:val="24"/>
              </w:rPr>
            </w:pPr>
            <w:r w:rsidRPr="002D04EB">
              <w:rPr>
                <w:vanish/>
                <w:sz w:val="24"/>
                <w:szCs w:val="24"/>
              </w:rPr>
              <w:t xml:space="preserve">AUTHORED </w:t>
            </w:r>
          </w:p>
          <w:p w14:paraId="28AAB2C4" w14:textId="77777777" w:rsidR="00976A4D" w:rsidRPr="002D04EB" w:rsidRDefault="00976A4D" w:rsidP="00026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vanish/>
                <w:sz w:val="24"/>
                <w:szCs w:val="24"/>
              </w:rPr>
            </w:pPr>
            <w:r w:rsidRPr="002D04EB">
              <w:rPr>
                <w:vanish/>
                <w:sz w:val="24"/>
                <w:szCs w:val="24"/>
              </w:rPr>
              <w:t>BY</w:t>
            </w:r>
          </w:p>
        </w:tc>
        <w:tc>
          <w:tcPr>
            <w:tcW w:w="1728" w:type="dxa"/>
            <w:vAlign w:val="center"/>
          </w:tcPr>
          <w:p w14:paraId="3798C958" w14:textId="77777777" w:rsidR="00976A4D" w:rsidRPr="002D04EB" w:rsidRDefault="00976A4D" w:rsidP="00026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z w:val="24"/>
                <w:szCs w:val="24"/>
              </w:rPr>
            </w:pPr>
            <w:r w:rsidRPr="002D04EB">
              <w:rPr>
                <w:vanish/>
                <w:sz w:val="24"/>
                <w:szCs w:val="24"/>
              </w:rPr>
              <w:t>REV MORE STRINGENT?</w:t>
            </w:r>
          </w:p>
        </w:tc>
      </w:tr>
      <w:tr w:rsidR="00976A4D" w:rsidRPr="002D04EB" w14:paraId="5B4C306C" w14:textId="77777777" w:rsidTr="00026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left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  <w:hideMark/>
          </w:tcPr>
          <w:p w14:paraId="385B0F04" w14:textId="77777777" w:rsidR="00976A4D" w:rsidRPr="002D04EB" w:rsidRDefault="00976A4D" w:rsidP="000263E0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2D04EB">
              <w:rPr>
                <w:rFonts w:cs="Arial"/>
                <w:b w:val="0"/>
                <w:vanish/>
                <w:szCs w:val="18"/>
              </w:rPr>
              <w:t>1.0</w:t>
            </w:r>
          </w:p>
        </w:tc>
        <w:tc>
          <w:tcPr>
            <w:tcW w:w="1295" w:type="dxa"/>
            <w:vAlign w:val="center"/>
          </w:tcPr>
          <w:p w14:paraId="185BCD6B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02/14/2013</w:t>
            </w:r>
          </w:p>
        </w:tc>
        <w:tc>
          <w:tcPr>
            <w:tcW w:w="4195" w:type="dxa"/>
            <w:vAlign w:val="center"/>
            <w:hideMark/>
          </w:tcPr>
          <w:p w14:paraId="14E447DB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Conversion to word and update matrix for new 660 detection spec</w:t>
            </w:r>
          </w:p>
        </w:tc>
        <w:tc>
          <w:tcPr>
            <w:tcW w:w="1620" w:type="dxa"/>
            <w:vAlign w:val="center"/>
          </w:tcPr>
          <w:p w14:paraId="14A56910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David Bremer</w:t>
            </w:r>
          </w:p>
        </w:tc>
        <w:tc>
          <w:tcPr>
            <w:tcW w:w="1728" w:type="dxa"/>
            <w:vAlign w:val="center"/>
          </w:tcPr>
          <w:p w14:paraId="28BC4FC0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No</w:t>
            </w:r>
          </w:p>
        </w:tc>
      </w:tr>
      <w:tr w:rsidR="00976A4D" w:rsidRPr="002D04EB" w14:paraId="1C509ED9" w14:textId="77777777" w:rsidTr="000263E0">
        <w:trPr>
          <w:cantSplit/>
          <w:jc w:val="left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14EA7781" w14:textId="77777777" w:rsidR="00976A4D" w:rsidRPr="002D04EB" w:rsidRDefault="00976A4D" w:rsidP="000263E0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2D04EB">
              <w:rPr>
                <w:rFonts w:cs="Arial"/>
                <w:b w:val="0"/>
                <w:vanish/>
                <w:szCs w:val="18"/>
              </w:rPr>
              <w:t>2.0</w:t>
            </w:r>
          </w:p>
        </w:tc>
        <w:tc>
          <w:tcPr>
            <w:tcW w:w="1295" w:type="dxa"/>
            <w:vAlign w:val="center"/>
          </w:tcPr>
          <w:p w14:paraId="01F7424B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03/28/2013</w:t>
            </w:r>
          </w:p>
        </w:tc>
        <w:tc>
          <w:tcPr>
            <w:tcW w:w="4195" w:type="dxa"/>
            <w:vAlign w:val="center"/>
          </w:tcPr>
          <w:p w14:paraId="05B6F417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Remove warranty language</w:t>
            </w:r>
          </w:p>
        </w:tc>
        <w:tc>
          <w:tcPr>
            <w:tcW w:w="1620" w:type="dxa"/>
            <w:vAlign w:val="center"/>
          </w:tcPr>
          <w:p w14:paraId="56BEDCB7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David Bremer</w:t>
            </w:r>
          </w:p>
        </w:tc>
        <w:tc>
          <w:tcPr>
            <w:tcW w:w="1728" w:type="dxa"/>
            <w:vAlign w:val="center"/>
          </w:tcPr>
          <w:p w14:paraId="73263874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No</w:t>
            </w:r>
          </w:p>
        </w:tc>
      </w:tr>
      <w:tr w:rsidR="00976A4D" w:rsidRPr="002D04EB" w14:paraId="4BBB2FDB" w14:textId="77777777" w:rsidTr="00026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6"/>
          <w:jc w:val="left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5BEAA31A" w14:textId="77777777" w:rsidR="00976A4D" w:rsidRPr="002D04EB" w:rsidRDefault="00976A4D" w:rsidP="000263E0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2D04EB">
              <w:rPr>
                <w:rFonts w:cs="Arial"/>
                <w:b w:val="0"/>
                <w:vanish/>
                <w:szCs w:val="18"/>
              </w:rPr>
              <w:t>3.0</w:t>
            </w:r>
          </w:p>
        </w:tc>
        <w:tc>
          <w:tcPr>
            <w:tcW w:w="1295" w:type="dxa"/>
            <w:vAlign w:val="center"/>
          </w:tcPr>
          <w:p w14:paraId="53800618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12/19/2013</w:t>
            </w:r>
          </w:p>
        </w:tc>
        <w:tc>
          <w:tcPr>
            <w:tcW w:w="4195" w:type="dxa"/>
            <w:vAlign w:val="center"/>
          </w:tcPr>
          <w:p w14:paraId="7176A4E7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Replaced FDOT logo with latest approved one and added CM ID # to header.</w:t>
            </w:r>
          </w:p>
          <w:p w14:paraId="6FA1181E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Revised document approver title.</w:t>
            </w:r>
          </w:p>
        </w:tc>
        <w:tc>
          <w:tcPr>
            <w:tcW w:w="1620" w:type="dxa"/>
            <w:vAlign w:val="center"/>
          </w:tcPr>
          <w:p w14:paraId="12272DD0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David Bremer</w:t>
            </w:r>
          </w:p>
          <w:p w14:paraId="0415423C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Kelli Moser</w:t>
            </w:r>
          </w:p>
        </w:tc>
        <w:tc>
          <w:tcPr>
            <w:tcW w:w="1728" w:type="dxa"/>
            <w:vAlign w:val="center"/>
          </w:tcPr>
          <w:p w14:paraId="3E9A97B7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No</w:t>
            </w:r>
          </w:p>
        </w:tc>
      </w:tr>
      <w:tr w:rsidR="00976A4D" w:rsidRPr="002D04EB" w14:paraId="660C5AFF" w14:textId="77777777" w:rsidTr="000263E0">
        <w:trPr>
          <w:cantSplit/>
          <w:jc w:val="left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6727BF5F" w14:textId="77777777" w:rsidR="00976A4D" w:rsidRPr="002D04EB" w:rsidRDefault="00976A4D" w:rsidP="000263E0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2D04EB">
              <w:rPr>
                <w:rFonts w:cs="Arial"/>
                <w:b w:val="0"/>
                <w:vanish/>
                <w:szCs w:val="18"/>
              </w:rPr>
              <w:t>3.13</w:t>
            </w:r>
          </w:p>
        </w:tc>
        <w:tc>
          <w:tcPr>
            <w:tcW w:w="1295" w:type="dxa"/>
            <w:vAlign w:val="center"/>
          </w:tcPr>
          <w:p w14:paraId="7AE57F0B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03/17/2015</w:t>
            </w:r>
          </w:p>
        </w:tc>
        <w:tc>
          <w:tcPr>
            <w:tcW w:w="4195" w:type="dxa"/>
            <w:vAlign w:val="center"/>
          </w:tcPr>
          <w:p w14:paraId="5147B98A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Updated to TERL approved specification.</w:t>
            </w:r>
          </w:p>
        </w:tc>
        <w:tc>
          <w:tcPr>
            <w:tcW w:w="1620" w:type="dxa"/>
            <w:vAlign w:val="center"/>
          </w:tcPr>
          <w:p w14:paraId="47A5B661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David Bremer</w:t>
            </w:r>
          </w:p>
        </w:tc>
        <w:tc>
          <w:tcPr>
            <w:tcW w:w="1728" w:type="dxa"/>
            <w:vAlign w:val="center"/>
          </w:tcPr>
          <w:p w14:paraId="3B527983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No</w:t>
            </w:r>
          </w:p>
        </w:tc>
      </w:tr>
      <w:tr w:rsidR="00976A4D" w:rsidRPr="002D04EB" w14:paraId="7B121D22" w14:textId="77777777" w:rsidTr="00026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left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030BE2A0" w14:textId="77777777" w:rsidR="00976A4D" w:rsidRPr="002D04EB" w:rsidRDefault="00976A4D" w:rsidP="000263E0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2D04EB">
              <w:rPr>
                <w:rFonts w:cs="Arial"/>
                <w:b w:val="0"/>
                <w:bCs w:val="0"/>
                <w:vanish/>
                <w:szCs w:val="18"/>
              </w:rPr>
              <w:t>4.0</w:t>
            </w:r>
          </w:p>
        </w:tc>
        <w:tc>
          <w:tcPr>
            <w:tcW w:w="1295" w:type="dxa"/>
            <w:vAlign w:val="center"/>
          </w:tcPr>
          <w:p w14:paraId="7A01BC82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10/01/2015</w:t>
            </w:r>
          </w:p>
        </w:tc>
        <w:tc>
          <w:tcPr>
            <w:tcW w:w="4195" w:type="dxa"/>
            <w:vAlign w:val="center"/>
          </w:tcPr>
          <w:p w14:paraId="2FA9C3C3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Updated to reflect latest FHWA approved specification (FA 6-4-15).</w:t>
            </w:r>
          </w:p>
        </w:tc>
        <w:tc>
          <w:tcPr>
            <w:tcW w:w="1620" w:type="dxa"/>
            <w:vAlign w:val="center"/>
          </w:tcPr>
          <w:p w14:paraId="1EC7D60D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Ron Meyer</w:t>
            </w:r>
          </w:p>
        </w:tc>
        <w:tc>
          <w:tcPr>
            <w:tcW w:w="1728" w:type="dxa"/>
            <w:vAlign w:val="center"/>
          </w:tcPr>
          <w:p w14:paraId="736B6BC3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No</w:t>
            </w:r>
          </w:p>
        </w:tc>
      </w:tr>
      <w:tr w:rsidR="00976A4D" w:rsidRPr="002D04EB" w14:paraId="7C986C29" w14:textId="77777777" w:rsidTr="00976A4D">
        <w:tblPrEx>
          <w:jc w:val="center"/>
        </w:tblPrEx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hideMark/>
          </w:tcPr>
          <w:p w14:paraId="00F4A6F4" w14:textId="77777777" w:rsidR="00976A4D" w:rsidRPr="002D04EB" w:rsidRDefault="00976A4D" w:rsidP="000263E0">
            <w:pPr>
              <w:rPr>
                <w:b w:val="0"/>
                <w:bCs w:val="0"/>
                <w:vanish/>
                <w:sz w:val="24"/>
                <w:szCs w:val="24"/>
              </w:rPr>
            </w:pPr>
            <w:r w:rsidRPr="002D04EB">
              <w:rPr>
                <w:vanish/>
                <w:sz w:val="24"/>
                <w:szCs w:val="24"/>
              </w:rPr>
              <w:t>REV.</w:t>
            </w:r>
          </w:p>
        </w:tc>
        <w:tc>
          <w:tcPr>
            <w:tcW w:w="1295" w:type="dxa"/>
            <w:hideMark/>
          </w:tcPr>
          <w:p w14:paraId="44B58D05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vanish/>
                <w:sz w:val="24"/>
                <w:szCs w:val="24"/>
              </w:rPr>
            </w:pPr>
            <w:r w:rsidRPr="002D04EB">
              <w:rPr>
                <w:vanish/>
                <w:sz w:val="24"/>
                <w:szCs w:val="24"/>
              </w:rPr>
              <w:t>DATE</w:t>
            </w:r>
          </w:p>
        </w:tc>
        <w:tc>
          <w:tcPr>
            <w:tcW w:w="4195" w:type="dxa"/>
            <w:hideMark/>
          </w:tcPr>
          <w:p w14:paraId="03EFE35F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vanish/>
                <w:sz w:val="24"/>
                <w:szCs w:val="24"/>
              </w:rPr>
            </w:pPr>
            <w:r w:rsidRPr="002D04EB">
              <w:rPr>
                <w:vanish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hideMark/>
          </w:tcPr>
          <w:p w14:paraId="24F25754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z w:val="24"/>
                <w:szCs w:val="24"/>
              </w:rPr>
            </w:pPr>
            <w:r w:rsidRPr="002D04EB">
              <w:rPr>
                <w:vanish/>
                <w:sz w:val="24"/>
                <w:szCs w:val="24"/>
              </w:rPr>
              <w:t xml:space="preserve">AUTHORED </w:t>
            </w:r>
          </w:p>
          <w:p w14:paraId="000D049E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vanish/>
                <w:sz w:val="24"/>
                <w:szCs w:val="24"/>
              </w:rPr>
            </w:pPr>
            <w:r w:rsidRPr="002D04EB">
              <w:rPr>
                <w:vanish/>
                <w:sz w:val="24"/>
                <w:szCs w:val="24"/>
              </w:rPr>
              <w:t>BY</w:t>
            </w:r>
          </w:p>
        </w:tc>
        <w:tc>
          <w:tcPr>
            <w:tcW w:w="1728" w:type="dxa"/>
          </w:tcPr>
          <w:p w14:paraId="0E76BF60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z w:val="24"/>
                <w:szCs w:val="24"/>
              </w:rPr>
            </w:pPr>
            <w:r w:rsidRPr="002D04EB">
              <w:rPr>
                <w:vanish/>
                <w:sz w:val="24"/>
                <w:szCs w:val="24"/>
              </w:rPr>
              <w:t>REV MORE STRINGENT?</w:t>
            </w:r>
          </w:p>
        </w:tc>
      </w:tr>
      <w:tr w:rsidR="00976A4D" w:rsidRPr="002D04EB" w14:paraId="71DFFA47" w14:textId="77777777" w:rsidTr="00976A4D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hideMark/>
          </w:tcPr>
          <w:p w14:paraId="7E7A67C8" w14:textId="77777777" w:rsidR="00976A4D" w:rsidRPr="002D04EB" w:rsidRDefault="00976A4D" w:rsidP="000263E0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2D04EB">
              <w:rPr>
                <w:rFonts w:cs="Arial"/>
                <w:b w:val="0"/>
                <w:vanish/>
                <w:szCs w:val="18"/>
              </w:rPr>
              <w:t>1.0</w:t>
            </w:r>
          </w:p>
        </w:tc>
        <w:tc>
          <w:tcPr>
            <w:tcW w:w="1295" w:type="dxa"/>
          </w:tcPr>
          <w:p w14:paraId="38EC5A45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02/14/2013</w:t>
            </w:r>
          </w:p>
        </w:tc>
        <w:tc>
          <w:tcPr>
            <w:tcW w:w="4195" w:type="dxa"/>
            <w:hideMark/>
          </w:tcPr>
          <w:p w14:paraId="5E4FD139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Conversion to word and update matrix for new 660 detection spec</w:t>
            </w:r>
          </w:p>
        </w:tc>
        <w:tc>
          <w:tcPr>
            <w:tcW w:w="1620" w:type="dxa"/>
          </w:tcPr>
          <w:p w14:paraId="371A4E7A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David Bremer</w:t>
            </w:r>
          </w:p>
        </w:tc>
        <w:tc>
          <w:tcPr>
            <w:tcW w:w="1728" w:type="dxa"/>
          </w:tcPr>
          <w:p w14:paraId="07415ED6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No</w:t>
            </w:r>
          </w:p>
        </w:tc>
      </w:tr>
      <w:tr w:rsidR="00976A4D" w:rsidRPr="002D04EB" w14:paraId="37D23721" w14:textId="77777777" w:rsidTr="00976A4D">
        <w:tblPrEx>
          <w:jc w:val="center"/>
        </w:tblPrEx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38915B06" w14:textId="77777777" w:rsidR="00976A4D" w:rsidRPr="002D04EB" w:rsidRDefault="00976A4D" w:rsidP="000263E0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2D04EB">
              <w:rPr>
                <w:rFonts w:cs="Arial"/>
                <w:b w:val="0"/>
                <w:vanish/>
                <w:szCs w:val="18"/>
              </w:rPr>
              <w:t>2.0</w:t>
            </w:r>
          </w:p>
        </w:tc>
        <w:tc>
          <w:tcPr>
            <w:tcW w:w="1295" w:type="dxa"/>
          </w:tcPr>
          <w:p w14:paraId="3B5DB7F1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03/28/2013</w:t>
            </w:r>
          </w:p>
        </w:tc>
        <w:tc>
          <w:tcPr>
            <w:tcW w:w="4195" w:type="dxa"/>
          </w:tcPr>
          <w:p w14:paraId="15666C53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Remove warranty language</w:t>
            </w:r>
          </w:p>
        </w:tc>
        <w:tc>
          <w:tcPr>
            <w:tcW w:w="1620" w:type="dxa"/>
          </w:tcPr>
          <w:p w14:paraId="1556627A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David Bremer</w:t>
            </w:r>
          </w:p>
        </w:tc>
        <w:tc>
          <w:tcPr>
            <w:tcW w:w="1728" w:type="dxa"/>
          </w:tcPr>
          <w:p w14:paraId="2E0CB03F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No</w:t>
            </w:r>
          </w:p>
        </w:tc>
      </w:tr>
      <w:tr w:rsidR="00976A4D" w:rsidRPr="002D04EB" w14:paraId="4A106CFA" w14:textId="77777777" w:rsidTr="00976A4D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1699C974" w14:textId="77777777" w:rsidR="00976A4D" w:rsidRPr="002D04EB" w:rsidRDefault="00976A4D" w:rsidP="000263E0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2D04EB">
              <w:rPr>
                <w:rFonts w:cs="Arial"/>
                <w:b w:val="0"/>
                <w:vanish/>
                <w:szCs w:val="18"/>
              </w:rPr>
              <w:t>3.0</w:t>
            </w:r>
          </w:p>
        </w:tc>
        <w:tc>
          <w:tcPr>
            <w:tcW w:w="1295" w:type="dxa"/>
          </w:tcPr>
          <w:p w14:paraId="24D2202A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12/19/2013</w:t>
            </w:r>
          </w:p>
        </w:tc>
        <w:tc>
          <w:tcPr>
            <w:tcW w:w="4195" w:type="dxa"/>
          </w:tcPr>
          <w:p w14:paraId="2C28A780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Replaced FDOT logo with latest approved one and added CM ID # to header.</w:t>
            </w:r>
          </w:p>
          <w:p w14:paraId="2EAEB4D7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Revised document approver title.</w:t>
            </w:r>
          </w:p>
        </w:tc>
        <w:tc>
          <w:tcPr>
            <w:tcW w:w="1620" w:type="dxa"/>
          </w:tcPr>
          <w:p w14:paraId="7F5C5FB0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David Bremer</w:t>
            </w:r>
          </w:p>
          <w:p w14:paraId="15CFDD00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Kelli Moser</w:t>
            </w:r>
          </w:p>
        </w:tc>
        <w:tc>
          <w:tcPr>
            <w:tcW w:w="1728" w:type="dxa"/>
          </w:tcPr>
          <w:p w14:paraId="625DF86E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No</w:t>
            </w:r>
          </w:p>
        </w:tc>
      </w:tr>
      <w:tr w:rsidR="00976A4D" w:rsidRPr="002D04EB" w14:paraId="64D9AFF8" w14:textId="77777777" w:rsidTr="00976A4D">
        <w:tblPrEx>
          <w:jc w:val="center"/>
        </w:tblPrEx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73318490" w14:textId="77777777" w:rsidR="00976A4D" w:rsidRPr="002D04EB" w:rsidRDefault="00976A4D" w:rsidP="000263E0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2D04EB">
              <w:rPr>
                <w:rFonts w:cs="Arial"/>
                <w:b w:val="0"/>
                <w:vanish/>
                <w:szCs w:val="18"/>
              </w:rPr>
              <w:t>3.13</w:t>
            </w:r>
          </w:p>
        </w:tc>
        <w:tc>
          <w:tcPr>
            <w:tcW w:w="1295" w:type="dxa"/>
          </w:tcPr>
          <w:p w14:paraId="4DB78F08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03/17/2015</w:t>
            </w:r>
          </w:p>
        </w:tc>
        <w:tc>
          <w:tcPr>
            <w:tcW w:w="4195" w:type="dxa"/>
          </w:tcPr>
          <w:p w14:paraId="15F71687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Updated to TERL approved specification.</w:t>
            </w:r>
          </w:p>
        </w:tc>
        <w:tc>
          <w:tcPr>
            <w:tcW w:w="1620" w:type="dxa"/>
          </w:tcPr>
          <w:p w14:paraId="4327ECBE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David Bremer</w:t>
            </w:r>
          </w:p>
        </w:tc>
        <w:tc>
          <w:tcPr>
            <w:tcW w:w="1728" w:type="dxa"/>
          </w:tcPr>
          <w:p w14:paraId="6DB21B99" w14:textId="77777777" w:rsidR="00976A4D" w:rsidRPr="002D04EB" w:rsidRDefault="00976A4D" w:rsidP="0002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No</w:t>
            </w:r>
          </w:p>
        </w:tc>
      </w:tr>
      <w:tr w:rsidR="00976A4D" w:rsidRPr="002D04EB" w14:paraId="780A6D89" w14:textId="77777777" w:rsidTr="00976A4D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0E40B2CF" w14:textId="77777777" w:rsidR="00976A4D" w:rsidRPr="002D04EB" w:rsidRDefault="00976A4D" w:rsidP="000263E0">
            <w:pPr>
              <w:rPr>
                <w:rFonts w:cs="Arial"/>
                <w:b w:val="0"/>
                <w:bCs w:val="0"/>
                <w:vanish/>
                <w:szCs w:val="18"/>
              </w:rPr>
            </w:pPr>
            <w:r w:rsidRPr="002D04EB">
              <w:rPr>
                <w:rFonts w:cs="Arial"/>
                <w:b w:val="0"/>
                <w:bCs w:val="0"/>
                <w:vanish/>
                <w:szCs w:val="18"/>
              </w:rPr>
              <w:t>4.0</w:t>
            </w:r>
          </w:p>
        </w:tc>
        <w:tc>
          <w:tcPr>
            <w:tcW w:w="1295" w:type="dxa"/>
          </w:tcPr>
          <w:p w14:paraId="63187063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10/01/2015</w:t>
            </w:r>
          </w:p>
        </w:tc>
        <w:tc>
          <w:tcPr>
            <w:tcW w:w="4195" w:type="dxa"/>
          </w:tcPr>
          <w:p w14:paraId="3B9C60DA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Updated to reflect latest FHWA approved specification (FA 6-4-15).</w:t>
            </w:r>
          </w:p>
        </w:tc>
        <w:tc>
          <w:tcPr>
            <w:tcW w:w="1620" w:type="dxa"/>
          </w:tcPr>
          <w:p w14:paraId="793C71B2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Ron Meyer</w:t>
            </w:r>
          </w:p>
        </w:tc>
        <w:tc>
          <w:tcPr>
            <w:tcW w:w="1728" w:type="dxa"/>
          </w:tcPr>
          <w:p w14:paraId="1EE2A616" w14:textId="77777777" w:rsidR="00976A4D" w:rsidRPr="002D04EB" w:rsidRDefault="00976A4D" w:rsidP="0002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2D04EB">
              <w:rPr>
                <w:rFonts w:cs="Arial"/>
                <w:vanish/>
                <w:szCs w:val="18"/>
              </w:rPr>
              <w:t>No</w:t>
            </w:r>
          </w:p>
        </w:tc>
      </w:tr>
    </w:tbl>
    <w:p w14:paraId="43190EEA" w14:textId="77777777" w:rsidR="00976A4D" w:rsidRDefault="00976A4D" w:rsidP="00EE17D1">
      <w:pPr>
        <w:tabs>
          <w:tab w:val="left" w:pos="1080"/>
        </w:tabs>
      </w:pPr>
    </w:p>
    <w:sectPr w:rsidR="00976A4D" w:rsidSect="003442E4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362F8" w14:textId="77777777" w:rsidR="00176950" w:rsidRDefault="00176950" w:rsidP="006014C2">
      <w:pPr>
        <w:spacing w:after="0" w:line="240" w:lineRule="auto"/>
      </w:pPr>
      <w:r>
        <w:separator/>
      </w:r>
    </w:p>
  </w:endnote>
  <w:endnote w:type="continuationSeparator" w:id="0">
    <w:p w14:paraId="362042D5" w14:textId="77777777" w:rsidR="00176950" w:rsidRDefault="00176950" w:rsidP="006014C2">
      <w:pPr>
        <w:spacing w:after="0" w:line="240" w:lineRule="auto"/>
      </w:pPr>
      <w:r>
        <w:continuationSeparator/>
      </w:r>
    </w:p>
  </w:endnote>
  <w:endnote w:type="continuationNotice" w:id="1">
    <w:p w14:paraId="2C7106DB" w14:textId="77777777" w:rsidR="00176950" w:rsidRDefault="00176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CEE14" w14:textId="77777777" w:rsidR="00F30269" w:rsidRPr="006014C2" w:rsidRDefault="008C30A7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Content>
        <w:r w:rsidR="00F30269" w:rsidRPr="006014C2">
          <w:rPr>
            <w:sz w:val="16"/>
            <w:szCs w:val="16"/>
          </w:rPr>
          <w:t xml:space="preserve">Page </w:t>
        </w:r>
        <w:r w:rsidR="00F30269" w:rsidRPr="006014C2">
          <w:rPr>
            <w:sz w:val="16"/>
            <w:szCs w:val="16"/>
          </w:rPr>
          <w:fldChar w:fldCharType="begin"/>
        </w:r>
        <w:r w:rsidR="00F30269" w:rsidRPr="006014C2">
          <w:rPr>
            <w:sz w:val="16"/>
            <w:szCs w:val="16"/>
          </w:rPr>
          <w:instrText xml:space="preserve"> PAGE </w:instrText>
        </w:r>
        <w:r w:rsidR="00F30269" w:rsidRPr="006014C2">
          <w:rPr>
            <w:sz w:val="16"/>
            <w:szCs w:val="16"/>
          </w:rPr>
          <w:fldChar w:fldCharType="separate"/>
        </w:r>
        <w:r w:rsidR="000F03A1">
          <w:rPr>
            <w:noProof/>
            <w:sz w:val="16"/>
            <w:szCs w:val="16"/>
          </w:rPr>
          <w:t>4</w:t>
        </w:r>
        <w:r w:rsidR="00F30269" w:rsidRPr="006014C2">
          <w:rPr>
            <w:sz w:val="16"/>
            <w:szCs w:val="16"/>
          </w:rPr>
          <w:fldChar w:fldCharType="end"/>
        </w:r>
        <w:r w:rsidR="00F30269" w:rsidRPr="006014C2">
          <w:rPr>
            <w:sz w:val="16"/>
            <w:szCs w:val="16"/>
          </w:rPr>
          <w:t xml:space="preserve"> of </w:t>
        </w:r>
        <w:r w:rsidR="00F30269" w:rsidRPr="006014C2">
          <w:rPr>
            <w:sz w:val="16"/>
            <w:szCs w:val="16"/>
          </w:rPr>
          <w:fldChar w:fldCharType="begin"/>
        </w:r>
        <w:r w:rsidR="00F30269" w:rsidRPr="006014C2">
          <w:rPr>
            <w:sz w:val="16"/>
            <w:szCs w:val="16"/>
          </w:rPr>
          <w:instrText xml:space="preserve"> NUMPAGES  </w:instrText>
        </w:r>
        <w:r w:rsidR="00F30269" w:rsidRPr="006014C2">
          <w:rPr>
            <w:sz w:val="16"/>
            <w:szCs w:val="16"/>
          </w:rPr>
          <w:fldChar w:fldCharType="separate"/>
        </w:r>
        <w:r w:rsidR="000F03A1">
          <w:rPr>
            <w:noProof/>
            <w:sz w:val="16"/>
            <w:szCs w:val="16"/>
          </w:rPr>
          <w:t>4</w:t>
        </w:r>
        <w:r w:rsidR="00F30269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72F54" w14:textId="77777777" w:rsidR="00F30269" w:rsidRDefault="008C30A7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Content>
        <w:r w:rsidR="00F30269" w:rsidRPr="006014C2">
          <w:rPr>
            <w:sz w:val="16"/>
            <w:szCs w:val="16"/>
          </w:rPr>
          <w:t xml:space="preserve">Page </w:t>
        </w:r>
        <w:r w:rsidR="00F30269" w:rsidRPr="006014C2">
          <w:rPr>
            <w:sz w:val="16"/>
            <w:szCs w:val="16"/>
          </w:rPr>
          <w:fldChar w:fldCharType="begin"/>
        </w:r>
        <w:r w:rsidR="00F30269" w:rsidRPr="006014C2">
          <w:rPr>
            <w:sz w:val="16"/>
            <w:szCs w:val="16"/>
          </w:rPr>
          <w:instrText xml:space="preserve"> PAGE </w:instrText>
        </w:r>
        <w:r w:rsidR="00F30269" w:rsidRPr="006014C2">
          <w:rPr>
            <w:sz w:val="16"/>
            <w:szCs w:val="16"/>
          </w:rPr>
          <w:fldChar w:fldCharType="separate"/>
        </w:r>
        <w:r w:rsidR="000F03A1">
          <w:rPr>
            <w:noProof/>
            <w:sz w:val="16"/>
            <w:szCs w:val="16"/>
          </w:rPr>
          <w:t>1</w:t>
        </w:r>
        <w:r w:rsidR="00F30269" w:rsidRPr="006014C2">
          <w:rPr>
            <w:sz w:val="16"/>
            <w:szCs w:val="16"/>
          </w:rPr>
          <w:fldChar w:fldCharType="end"/>
        </w:r>
        <w:r w:rsidR="00F30269" w:rsidRPr="006014C2">
          <w:rPr>
            <w:sz w:val="16"/>
            <w:szCs w:val="16"/>
          </w:rPr>
          <w:t xml:space="preserve"> of </w:t>
        </w:r>
        <w:r w:rsidR="00F30269" w:rsidRPr="006014C2">
          <w:rPr>
            <w:sz w:val="16"/>
            <w:szCs w:val="16"/>
          </w:rPr>
          <w:fldChar w:fldCharType="begin"/>
        </w:r>
        <w:r w:rsidR="00F30269" w:rsidRPr="006014C2">
          <w:rPr>
            <w:sz w:val="16"/>
            <w:szCs w:val="16"/>
          </w:rPr>
          <w:instrText xml:space="preserve"> NUMPAGES  </w:instrText>
        </w:r>
        <w:r w:rsidR="00F30269" w:rsidRPr="006014C2">
          <w:rPr>
            <w:sz w:val="16"/>
            <w:szCs w:val="16"/>
          </w:rPr>
          <w:fldChar w:fldCharType="separate"/>
        </w:r>
        <w:r w:rsidR="000F03A1">
          <w:rPr>
            <w:noProof/>
            <w:sz w:val="16"/>
            <w:szCs w:val="16"/>
          </w:rPr>
          <w:t>4</w:t>
        </w:r>
        <w:r w:rsidR="00F30269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1EB89" w14:textId="77777777" w:rsidR="00176950" w:rsidRDefault="00176950" w:rsidP="006014C2">
      <w:pPr>
        <w:spacing w:after="0" w:line="240" w:lineRule="auto"/>
      </w:pPr>
      <w:r>
        <w:separator/>
      </w:r>
    </w:p>
  </w:footnote>
  <w:footnote w:type="continuationSeparator" w:id="0">
    <w:p w14:paraId="694B582A" w14:textId="77777777" w:rsidR="00176950" w:rsidRDefault="00176950" w:rsidP="006014C2">
      <w:pPr>
        <w:spacing w:after="0" w:line="240" w:lineRule="auto"/>
      </w:pPr>
      <w:r>
        <w:continuationSeparator/>
      </w:r>
    </w:p>
  </w:footnote>
  <w:footnote w:type="continuationNotice" w:id="1">
    <w:p w14:paraId="41D5FDE0" w14:textId="77777777" w:rsidR="00176950" w:rsidRDefault="001769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415A1" w14:textId="0A43CA53" w:rsidR="00F30269" w:rsidRPr="006014C2" w:rsidRDefault="00F30269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>Specification</w:t>
    </w:r>
    <w:r w:rsidR="00D5126C">
      <w:rPr>
        <w:sz w:val="18"/>
        <w:szCs w:val="18"/>
      </w:rPr>
      <w:t>s 660 (</w:t>
    </w:r>
    <w:r w:rsidR="009E2EB4">
      <w:rPr>
        <w:sz w:val="18"/>
        <w:szCs w:val="18"/>
      </w:rPr>
      <w:t xml:space="preserve">FA </w:t>
    </w:r>
    <w:r w:rsidR="0042041A">
      <w:rPr>
        <w:sz w:val="18"/>
        <w:szCs w:val="18"/>
      </w:rPr>
      <w:t>10</w:t>
    </w:r>
    <w:r w:rsidR="00B43045">
      <w:rPr>
        <w:sz w:val="18"/>
        <w:szCs w:val="18"/>
      </w:rPr>
      <w:t>-</w:t>
    </w:r>
    <w:r w:rsidR="00D75F55">
      <w:rPr>
        <w:sz w:val="18"/>
        <w:szCs w:val="18"/>
      </w:rPr>
      <w:t>6</w:t>
    </w:r>
    <w:r w:rsidR="00B43045">
      <w:rPr>
        <w:sz w:val="18"/>
        <w:szCs w:val="18"/>
      </w:rPr>
      <w:t>-2</w:t>
    </w:r>
    <w:r w:rsidR="00D75F55">
      <w:rPr>
        <w:sz w:val="18"/>
        <w:szCs w:val="18"/>
      </w:rPr>
      <w:t>3</w:t>
    </w:r>
    <w:r w:rsidR="00D5126C">
      <w:rPr>
        <w:sz w:val="18"/>
        <w:szCs w:val="18"/>
      </w:rPr>
      <w:t xml:space="preserve">) and </w:t>
    </w:r>
    <w:r>
      <w:rPr>
        <w:sz w:val="18"/>
        <w:szCs w:val="18"/>
      </w:rPr>
      <w:t>995</w:t>
    </w:r>
    <w:r w:rsidRPr="009222B0">
      <w:rPr>
        <w:sz w:val="18"/>
        <w:szCs w:val="18"/>
      </w:rPr>
      <w:t xml:space="preserve"> (FA </w:t>
    </w:r>
    <w:r w:rsidR="00B43045">
      <w:rPr>
        <w:sz w:val="18"/>
        <w:szCs w:val="18"/>
      </w:rPr>
      <w:t>10-</w:t>
    </w:r>
    <w:r w:rsidR="00D75F55">
      <w:rPr>
        <w:sz w:val="18"/>
        <w:szCs w:val="18"/>
      </w:rPr>
      <w:t>6</w:t>
    </w:r>
    <w:r w:rsidR="00B43045">
      <w:rPr>
        <w:sz w:val="18"/>
        <w:szCs w:val="18"/>
      </w:rPr>
      <w:t>-2</w:t>
    </w:r>
    <w:r w:rsidR="00D75F55">
      <w:rPr>
        <w:sz w:val="18"/>
        <w:szCs w:val="18"/>
      </w:rPr>
      <w:t>3</w:t>
    </w:r>
    <w:r w:rsidRPr="002F1174">
      <w:rPr>
        <w:sz w:val="18"/>
        <w:szCs w:val="18"/>
      </w:rPr>
      <w:t xml:space="preserve">) </w:t>
    </w:r>
    <w:r w:rsidRPr="002F1174">
      <w:rPr>
        <w:rFonts w:cs="Arial"/>
        <w:sz w:val="18"/>
        <w:szCs w:val="18"/>
      </w:rPr>
      <w:t>CM-</w:t>
    </w:r>
    <w:r w:rsidR="00576E4F">
      <w:rPr>
        <w:rFonts w:cs="Arial"/>
        <w:sz w:val="18"/>
        <w:szCs w:val="18"/>
      </w:rPr>
      <w:t>660</w:t>
    </w:r>
    <w:r w:rsidRPr="002F1174">
      <w:rPr>
        <w:rFonts w:cs="Arial"/>
        <w:sz w:val="18"/>
        <w:szCs w:val="18"/>
      </w:rPr>
      <w:t>-</w:t>
    </w:r>
    <w:r w:rsidR="0032656D">
      <w:rPr>
        <w:rFonts w:cs="Arial"/>
        <w:sz w:val="18"/>
        <w:szCs w:val="18"/>
      </w:rPr>
      <w:t>01</w:t>
    </w:r>
    <w:r>
      <w:rPr>
        <w:rFonts w:cs="Arial"/>
        <w:sz w:val="18"/>
        <w:szCs w:val="18"/>
      </w:rPr>
      <w:t xml:space="preserve"> </w:t>
    </w:r>
    <w:r w:rsidRPr="002F1174">
      <w:rPr>
        <w:sz w:val="18"/>
        <w:szCs w:val="18"/>
      </w:rPr>
      <w:t>Rev</w:t>
    </w:r>
    <w:r w:rsidRPr="009222B0">
      <w:rPr>
        <w:sz w:val="18"/>
        <w:szCs w:val="18"/>
      </w:rPr>
      <w:t xml:space="preserve"> </w:t>
    </w:r>
    <w:r w:rsidR="00D75F55">
      <w:rPr>
        <w:sz w:val="18"/>
        <w:szCs w:val="18"/>
      </w:rPr>
      <w:t>9</w:t>
    </w:r>
    <w:r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8705A" w14:textId="77777777" w:rsidR="00F30269" w:rsidRDefault="00F30269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6290">
    <w:abstractNumId w:val="1"/>
  </w:num>
  <w:num w:numId="2" w16cid:durableId="122764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CPpTxdWDQoFxFPqiSUzw/mnGQ5ILLHKZAsjS6aNixFaj3UtHJD5gsTO/2PZftqxOqnW5BH4zS5XzZ2UKydNDg==" w:salt="XmNwE40C4o55bayQmEh/f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03"/>
    <w:rsid w:val="00000E38"/>
    <w:rsid w:val="00002301"/>
    <w:rsid w:val="000126FD"/>
    <w:rsid w:val="00015670"/>
    <w:rsid w:val="00017AE9"/>
    <w:rsid w:val="00023A0A"/>
    <w:rsid w:val="00025175"/>
    <w:rsid w:val="000263E0"/>
    <w:rsid w:val="00036558"/>
    <w:rsid w:val="000373E7"/>
    <w:rsid w:val="00050D67"/>
    <w:rsid w:val="00050FF5"/>
    <w:rsid w:val="00057145"/>
    <w:rsid w:val="000610E5"/>
    <w:rsid w:val="00067523"/>
    <w:rsid w:val="000704F4"/>
    <w:rsid w:val="00070EC7"/>
    <w:rsid w:val="00085AAF"/>
    <w:rsid w:val="00092A5D"/>
    <w:rsid w:val="000A1455"/>
    <w:rsid w:val="000A266F"/>
    <w:rsid w:val="000A4551"/>
    <w:rsid w:val="000A69C7"/>
    <w:rsid w:val="000B08D1"/>
    <w:rsid w:val="000B28B4"/>
    <w:rsid w:val="000B430E"/>
    <w:rsid w:val="000C6086"/>
    <w:rsid w:val="000D30E2"/>
    <w:rsid w:val="000E0AB9"/>
    <w:rsid w:val="000E5ED6"/>
    <w:rsid w:val="000E6811"/>
    <w:rsid w:val="000F03A1"/>
    <w:rsid w:val="000F0501"/>
    <w:rsid w:val="000F0F6E"/>
    <w:rsid w:val="00116DDB"/>
    <w:rsid w:val="00121C0F"/>
    <w:rsid w:val="00134881"/>
    <w:rsid w:val="001546A3"/>
    <w:rsid w:val="0016062C"/>
    <w:rsid w:val="001642DB"/>
    <w:rsid w:val="00164F13"/>
    <w:rsid w:val="00165243"/>
    <w:rsid w:val="00173045"/>
    <w:rsid w:val="00173CD9"/>
    <w:rsid w:val="00174589"/>
    <w:rsid w:val="00176950"/>
    <w:rsid w:val="00186097"/>
    <w:rsid w:val="00190019"/>
    <w:rsid w:val="00192F50"/>
    <w:rsid w:val="001A2815"/>
    <w:rsid w:val="001A6150"/>
    <w:rsid w:val="001A7673"/>
    <w:rsid w:val="001B2C7F"/>
    <w:rsid w:val="001D28B5"/>
    <w:rsid w:val="001D6A75"/>
    <w:rsid w:val="001E0EDD"/>
    <w:rsid w:val="001E2B91"/>
    <w:rsid w:val="001F2A34"/>
    <w:rsid w:val="00205040"/>
    <w:rsid w:val="00211B05"/>
    <w:rsid w:val="0021613B"/>
    <w:rsid w:val="00222558"/>
    <w:rsid w:val="00223B7B"/>
    <w:rsid w:val="0022499B"/>
    <w:rsid w:val="00225958"/>
    <w:rsid w:val="00230118"/>
    <w:rsid w:val="00234678"/>
    <w:rsid w:val="0023469D"/>
    <w:rsid w:val="0023642E"/>
    <w:rsid w:val="002440AC"/>
    <w:rsid w:val="0024658B"/>
    <w:rsid w:val="00265889"/>
    <w:rsid w:val="00270CBF"/>
    <w:rsid w:val="00283402"/>
    <w:rsid w:val="0028625C"/>
    <w:rsid w:val="00295F6D"/>
    <w:rsid w:val="002A79EB"/>
    <w:rsid w:val="002A7DCC"/>
    <w:rsid w:val="002B0276"/>
    <w:rsid w:val="002B0CF3"/>
    <w:rsid w:val="002B1109"/>
    <w:rsid w:val="002C4BBC"/>
    <w:rsid w:val="002D04EB"/>
    <w:rsid w:val="002E317F"/>
    <w:rsid w:val="002E6C4C"/>
    <w:rsid w:val="002F08DC"/>
    <w:rsid w:val="002F08E9"/>
    <w:rsid w:val="002F1174"/>
    <w:rsid w:val="002F63F0"/>
    <w:rsid w:val="00303923"/>
    <w:rsid w:val="00304481"/>
    <w:rsid w:val="0031028C"/>
    <w:rsid w:val="00315F29"/>
    <w:rsid w:val="00316728"/>
    <w:rsid w:val="00322A37"/>
    <w:rsid w:val="0032656D"/>
    <w:rsid w:val="00333051"/>
    <w:rsid w:val="00333F10"/>
    <w:rsid w:val="003442E4"/>
    <w:rsid w:val="00344ADF"/>
    <w:rsid w:val="00352F06"/>
    <w:rsid w:val="003642C6"/>
    <w:rsid w:val="003712AC"/>
    <w:rsid w:val="0037228F"/>
    <w:rsid w:val="003815C8"/>
    <w:rsid w:val="00381867"/>
    <w:rsid w:val="00381E71"/>
    <w:rsid w:val="00383709"/>
    <w:rsid w:val="0038787D"/>
    <w:rsid w:val="00392202"/>
    <w:rsid w:val="00393E0A"/>
    <w:rsid w:val="00394079"/>
    <w:rsid w:val="003A06FC"/>
    <w:rsid w:val="003A175B"/>
    <w:rsid w:val="003A1B79"/>
    <w:rsid w:val="003A3108"/>
    <w:rsid w:val="003A56CF"/>
    <w:rsid w:val="003B25AC"/>
    <w:rsid w:val="003D5AE3"/>
    <w:rsid w:val="003E0235"/>
    <w:rsid w:val="003E5A07"/>
    <w:rsid w:val="00410CD8"/>
    <w:rsid w:val="00414AF1"/>
    <w:rsid w:val="004172CC"/>
    <w:rsid w:val="0042041A"/>
    <w:rsid w:val="0042045A"/>
    <w:rsid w:val="00421DD4"/>
    <w:rsid w:val="00424BC2"/>
    <w:rsid w:val="00425017"/>
    <w:rsid w:val="004302F3"/>
    <w:rsid w:val="00431CF2"/>
    <w:rsid w:val="004322F0"/>
    <w:rsid w:val="004427A2"/>
    <w:rsid w:val="004706EB"/>
    <w:rsid w:val="00475E87"/>
    <w:rsid w:val="00480086"/>
    <w:rsid w:val="00482CD8"/>
    <w:rsid w:val="00482DFA"/>
    <w:rsid w:val="004A0190"/>
    <w:rsid w:val="004D32AE"/>
    <w:rsid w:val="004D684C"/>
    <w:rsid w:val="004D7751"/>
    <w:rsid w:val="004E0FE4"/>
    <w:rsid w:val="004E234D"/>
    <w:rsid w:val="004E5945"/>
    <w:rsid w:val="004F52A0"/>
    <w:rsid w:val="00503DF6"/>
    <w:rsid w:val="005061EC"/>
    <w:rsid w:val="00511CB2"/>
    <w:rsid w:val="00524A64"/>
    <w:rsid w:val="00531453"/>
    <w:rsid w:val="005337DC"/>
    <w:rsid w:val="00534E34"/>
    <w:rsid w:val="0053758E"/>
    <w:rsid w:val="00537808"/>
    <w:rsid w:val="00543989"/>
    <w:rsid w:val="0055686C"/>
    <w:rsid w:val="00560B9E"/>
    <w:rsid w:val="00561F1A"/>
    <w:rsid w:val="00562AD4"/>
    <w:rsid w:val="00564E4B"/>
    <w:rsid w:val="0056626B"/>
    <w:rsid w:val="00566E82"/>
    <w:rsid w:val="00575C2B"/>
    <w:rsid w:val="0057674D"/>
    <w:rsid w:val="00576E4F"/>
    <w:rsid w:val="0058474B"/>
    <w:rsid w:val="00584F96"/>
    <w:rsid w:val="00593540"/>
    <w:rsid w:val="00595B84"/>
    <w:rsid w:val="00596012"/>
    <w:rsid w:val="00597CA9"/>
    <w:rsid w:val="005A37B7"/>
    <w:rsid w:val="005B100D"/>
    <w:rsid w:val="005B1661"/>
    <w:rsid w:val="005B594C"/>
    <w:rsid w:val="005B6B65"/>
    <w:rsid w:val="005B7838"/>
    <w:rsid w:val="005C0D75"/>
    <w:rsid w:val="005C4DBF"/>
    <w:rsid w:val="005D2A18"/>
    <w:rsid w:val="005E3938"/>
    <w:rsid w:val="005E3A64"/>
    <w:rsid w:val="005E545D"/>
    <w:rsid w:val="005E77B3"/>
    <w:rsid w:val="005F211E"/>
    <w:rsid w:val="006014C2"/>
    <w:rsid w:val="006014D6"/>
    <w:rsid w:val="00603F7B"/>
    <w:rsid w:val="00604092"/>
    <w:rsid w:val="00614087"/>
    <w:rsid w:val="00614F5D"/>
    <w:rsid w:val="00625356"/>
    <w:rsid w:val="00632BA7"/>
    <w:rsid w:val="00640234"/>
    <w:rsid w:val="00640A93"/>
    <w:rsid w:val="0064262C"/>
    <w:rsid w:val="00654144"/>
    <w:rsid w:val="0066605D"/>
    <w:rsid w:val="006724AE"/>
    <w:rsid w:val="00674FCE"/>
    <w:rsid w:val="00675188"/>
    <w:rsid w:val="006850FC"/>
    <w:rsid w:val="00694341"/>
    <w:rsid w:val="006A6D3F"/>
    <w:rsid w:val="006B4CD5"/>
    <w:rsid w:val="006C28A7"/>
    <w:rsid w:val="006C605B"/>
    <w:rsid w:val="006D15D7"/>
    <w:rsid w:val="006D2E1A"/>
    <w:rsid w:val="006D4659"/>
    <w:rsid w:val="006D5344"/>
    <w:rsid w:val="006E12E5"/>
    <w:rsid w:val="006E22CE"/>
    <w:rsid w:val="006F5D9C"/>
    <w:rsid w:val="00700C53"/>
    <w:rsid w:val="00712922"/>
    <w:rsid w:val="007219F6"/>
    <w:rsid w:val="00722593"/>
    <w:rsid w:val="00722D8B"/>
    <w:rsid w:val="00737D2A"/>
    <w:rsid w:val="00742320"/>
    <w:rsid w:val="00750DBD"/>
    <w:rsid w:val="00760ED6"/>
    <w:rsid w:val="007640F2"/>
    <w:rsid w:val="007657D5"/>
    <w:rsid w:val="007658B7"/>
    <w:rsid w:val="00767E44"/>
    <w:rsid w:val="00767F4E"/>
    <w:rsid w:val="007726D2"/>
    <w:rsid w:val="00775DF8"/>
    <w:rsid w:val="00776DD3"/>
    <w:rsid w:val="00783B77"/>
    <w:rsid w:val="007A2B5B"/>
    <w:rsid w:val="007B73B4"/>
    <w:rsid w:val="007C1F59"/>
    <w:rsid w:val="007C30BE"/>
    <w:rsid w:val="007D31A2"/>
    <w:rsid w:val="007D5B0C"/>
    <w:rsid w:val="007E0DCA"/>
    <w:rsid w:val="007E6123"/>
    <w:rsid w:val="007E73B4"/>
    <w:rsid w:val="007F5390"/>
    <w:rsid w:val="007F72C2"/>
    <w:rsid w:val="00805229"/>
    <w:rsid w:val="008152F0"/>
    <w:rsid w:val="00822D87"/>
    <w:rsid w:val="00823760"/>
    <w:rsid w:val="0083296D"/>
    <w:rsid w:val="008368F7"/>
    <w:rsid w:val="00841D15"/>
    <w:rsid w:val="008470CD"/>
    <w:rsid w:val="00851FDA"/>
    <w:rsid w:val="0086103D"/>
    <w:rsid w:val="00866B6F"/>
    <w:rsid w:val="008760B2"/>
    <w:rsid w:val="00883CC5"/>
    <w:rsid w:val="008879C8"/>
    <w:rsid w:val="00896944"/>
    <w:rsid w:val="008B0495"/>
    <w:rsid w:val="008B0F1E"/>
    <w:rsid w:val="008B4A8E"/>
    <w:rsid w:val="008C016F"/>
    <w:rsid w:val="008C21C0"/>
    <w:rsid w:val="008C26CB"/>
    <w:rsid w:val="008C30A7"/>
    <w:rsid w:val="008C4E7D"/>
    <w:rsid w:val="008D47E1"/>
    <w:rsid w:val="008D7982"/>
    <w:rsid w:val="008E0343"/>
    <w:rsid w:val="009021B4"/>
    <w:rsid w:val="00905836"/>
    <w:rsid w:val="009115DD"/>
    <w:rsid w:val="00914D4F"/>
    <w:rsid w:val="009222B0"/>
    <w:rsid w:val="0092452F"/>
    <w:rsid w:val="0092461D"/>
    <w:rsid w:val="00937605"/>
    <w:rsid w:val="00941AC3"/>
    <w:rsid w:val="00944708"/>
    <w:rsid w:val="00955A66"/>
    <w:rsid w:val="009560C3"/>
    <w:rsid w:val="00972E53"/>
    <w:rsid w:val="00975ED2"/>
    <w:rsid w:val="00976A4D"/>
    <w:rsid w:val="00980AA5"/>
    <w:rsid w:val="00986CA6"/>
    <w:rsid w:val="0099153E"/>
    <w:rsid w:val="009964E5"/>
    <w:rsid w:val="009B25DD"/>
    <w:rsid w:val="009B5916"/>
    <w:rsid w:val="009C291A"/>
    <w:rsid w:val="009D045A"/>
    <w:rsid w:val="009E2EB4"/>
    <w:rsid w:val="009E7D13"/>
    <w:rsid w:val="009F74D1"/>
    <w:rsid w:val="00A004A2"/>
    <w:rsid w:val="00A04133"/>
    <w:rsid w:val="00A07D76"/>
    <w:rsid w:val="00A11937"/>
    <w:rsid w:val="00A130BB"/>
    <w:rsid w:val="00A159EA"/>
    <w:rsid w:val="00A17265"/>
    <w:rsid w:val="00A2276D"/>
    <w:rsid w:val="00A22981"/>
    <w:rsid w:val="00A230D6"/>
    <w:rsid w:val="00A23806"/>
    <w:rsid w:val="00A27608"/>
    <w:rsid w:val="00A338D0"/>
    <w:rsid w:val="00A621A3"/>
    <w:rsid w:val="00A663F4"/>
    <w:rsid w:val="00A70CB1"/>
    <w:rsid w:val="00A7798A"/>
    <w:rsid w:val="00A81826"/>
    <w:rsid w:val="00AA0A22"/>
    <w:rsid w:val="00AA0E53"/>
    <w:rsid w:val="00AA317B"/>
    <w:rsid w:val="00AB107A"/>
    <w:rsid w:val="00AB2373"/>
    <w:rsid w:val="00AB2F0A"/>
    <w:rsid w:val="00AB5158"/>
    <w:rsid w:val="00AE28AF"/>
    <w:rsid w:val="00AF0572"/>
    <w:rsid w:val="00AF0CCC"/>
    <w:rsid w:val="00AF4B40"/>
    <w:rsid w:val="00AF5B07"/>
    <w:rsid w:val="00B11534"/>
    <w:rsid w:val="00B11E45"/>
    <w:rsid w:val="00B15577"/>
    <w:rsid w:val="00B159E4"/>
    <w:rsid w:val="00B21E75"/>
    <w:rsid w:val="00B2406E"/>
    <w:rsid w:val="00B43045"/>
    <w:rsid w:val="00B44C7F"/>
    <w:rsid w:val="00B50BE3"/>
    <w:rsid w:val="00B525AC"/>
    <w:rsid w:val="00B54153"/>
    <w:rsid w:val="00B66588"/>
    <w:rsid w:val="00B74387"/>
    <w:rsid w:val="00B77CA9"/>
    <w:rsid w:val="00B81819"/>
    <w:rsid w:val="00B84CC3"/>
    <w:rsid w:val="00B86AAA"/>
    <w:rsid w:val="00B96C31"/>
    <w:rsid w:val="00BA0B57"/>
    <w:rsid w:val="00BA0DFF"/>
    <w:rsid w:val="00BA5D52"/>
    <w:rsid w:val="00BB5CAD"/>
    <w:rsid w:val="00BC3636"/>
    <w:rsid w:val="00BC542B"/>
    <w:rsid w:val="00BD0E69"/>
    <w:rsid w:val="00BE2354"/>
    <w:rsid w:val="00BE2E32"/>
    <w:rsid w:val="00BE6EF6"/>
    <w:rsid w:val="00BF0BB9"/>
    <w:rsid w:val="00BF4744"/>
    <w:rsid w:val="00C0003A"/>
    <w:rsid w:val="00C063BE"/>
    <w:rsid w:val="00C13209"/>
    <w:rsid w:val="00C201D5"/>
    <w:rsid w:val="00C32E55"/>
    <w:rsid w:val="00C42BD5"/>
    <w:rsid w:val="00C4672E"/>
    <w:rsid w:val="00C50403"/>
    <w:rsid w:val="00C55A73"/>
    <w:rsid w:val="00C63F4A"/>
    <w:rsid w:val="00C66694"/>
    <w:rsid w:val="00C70BD9"/>
    <w:rsid w:val="00C73AAE"/>
    <w:rsid w:val="00C811C0"/>
    <w:rsid w:val="00C81AA0"/>
    <w:rsid w:val="00C83FB5"/>
    <w:rsid w:val="00CA79E2"/>
    <w:rsid w:val="00CB0C67"/>
    <w:rsid w:val="00CB3C40"/>
    <w:rsid w:val="00CB6261"/>
    <w:rsid w:val="00CB62FC"/>
    <w:rsid w:val="00CC0797"/>
    <w:rsid w:val="00CC6E7B"/>
    <w:rsid w:val="00CD165F"/>
    <w:rsid w:val="00CD3053"/>
    <w:rsid w:val="00CD628D"/>
    <w:rsid w:val="00CD7FCD"/>
    <w:rsid w:val="00CE7FE6"/>
    <w:rsid w:val="00D03AE6"/>
    <w:rsid w:val="00D16420"/>
    <w:rsid w:val="00D33418"/>
    <w:rsid w:val="00D412E0"/>
    <w:rsid w:val="00D5126C"/>
    <w:rsid w:val="00D676C0"/>
    <w:rsid w:val="00D720AD"/>
    <w:rsid w:val="00D73919"/>
    <w:rsid w:val="00D75951"/>
    <w:rsid w:val="00D75F55"/>
    <w:rsid w:val="00D76F89"/>
    <w:rsid w:val="00D775C1"/>
    <w:rsid w:val="00D77D9D"/>
    <w:rsid w:val="00D84FDA"/>
    <w:rsid w:val="00D86D10"/>
    <w:rsid w:val="00D87139"/>
    <w:rsid w:val="00D90719"/>
    <w:rsid w:val="00D91364"/>
    <w:rsid w:val="00D95784"/>
    <w:rsid w:val="00D960DC"/>
    <w:rsid w:val="00D97672"/>
    <w:rsid w:val="00DA5610"/>
    <w:rsid w:val="00DA7882"/>
    <w:rsid w:val="00DB3D89"/>
    <w:rsid w:val="00DD0374"/>
    <w:rsid w:val="00DE2667"/>
    <w:rsid w:val="00DE411A"/>
    <w:rsid w:val="00DE5199"/>
    <w:rsid w:val="00DF7AA1"/>
    <w:rsid w:val="00E04DB0"/>
    <w:rsid w:val="00E07F90"/>
    <w:rsid w:val="00E1139A"/>
    <w:rsid w:val="00E136D4"/>
    <w:rsid w:val="00E14226"/>
    <w:rsid w:val="00E15120"/>
    <w:rsid w:val="00E20B06"/>
    <w:rsid w:val="00E22A51"/>
    <w:rsid w:val="00E22F91"/>
    <w:rsid w:val="00E42DDF"/>
    <w:rsid w:val="00E526EC"/>
    <w:rsid w:val="00E6030C"/>
    <w:rsid w:val="00E71FCA"/>
    <w:rsid w:val="00E7233F"/>
    <w:rsid w:val="00E75E7E"/>
    <w:rsid w:val="00E847F2"/>
    <w:rsid w:val="00E86F39"/>
    <w:rsid w:val="00E87EC0"/>
    <w:rsid w:val="00EA0651"/>
    <w:rsid w:val="00EA11D3"/>
    <w:rsid w:val="00EA5817"/>
    <w:rsid w:val="00EA6ABB"/>
    <w:rsid w:val="00EB35FC"/>
    <w:rsid w:val="00EB3C86"/>
    <w:rsid w:val="00EB594F"/>
    <w:rsid w:val="00EC087A"/>
    <w:rsid w:val="00EC5AC4"/>
    <w:rsid w:val="00ED0284"/>
    <w:rsid w:val="00ED173D"/>
    <w:rsid w:val="00EE17D1"/>
    <w:rsid w:val="00EE58DA"/>
    <w:rsid w:val="00EF4B26"/>
    <w:rsid w:val="00EF6CF8"/>
    <w:rsid w:val="00F02C54"/>
    <w:rsid w:val="00F0598E"/>
    <w:rsid w:val="00F13E14"/>
    <w:rsid w:val="00F21C6B"/>
    <w:rsid w:val="00F23EA5"/>
    <w:rsid w:val="00F25848"/>
    <w:rsid w:val="00F30269"/>
    <w:rsid w:val="00F309CD"/>
    <w:rsid w:val="00F33675"/>
    <w:rsid w:val="00F35496"/>
    <w:rsid w:val="00F36BE8"/>
    <w:rsid w:val="00F37C15"/>
    <w:rsid w:val="00F37D7B"/>
    <w:rsid w:val="00F532E2"/>
    <w:rsid w:val="00F60769"/>
    <w:rsid w:val="00F64784"/>
    <w:rsid w:val="00F65F43"/>
    <w:rsid w:val="00F67919"/>
    <w:rsid w:val="00F82189"/>
    <w:rsid w:val="00F85A38"/>
    <w:rsid w:val="00F8747E"/>
    <w:rsid w:val="00F9576D"/>
    <w:rsid w:val="00F95FFB"/>
    <w:rsid w:val="00FA1DA0"/>
    <w:rsid w:val="00FA58FF"/>
    <w:rsid w:val="00FB2E91"/>
    <w:rsid w:val="00FC0F8A"/>
    <w:rsid w:val="00FC1470"/>
    <w:rsid w:val="00FC6A41"/>
    <w:rsid w:val="00FE0E24"/>
    <w:rsid w:val="00FE5D18"/>
    <w:rsid w:val="00FE643B"/>
    <w:rsid w:val="00FF583D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9FCC0"/>
  <w15:docId w15:val="{349EC869-8501-418D-8F14-0FD7DCE3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customStyle="1" w:styleId="FDOT-Table1">
    <w:name w:val="FDOT-Table1"/>
    <w:basedOn w:val="TableNormal"/>
    <w:uiPriority w:val="99"/>
    <w:qFormat/>
    <w:rsid w:val="00F02C54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-Accent1">
    <w:name w:val="Grid Table 1 Light Accent 1"/>
    <w:basedOn w:val="TableNormal"/>
    <w:uiPriority w:val="46"/>
    <w:rsid w:val="0034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5-2.1-02%20Video%20Vehicle%20Detection%20Sys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C05F4C88631421E8AA8A3BD22E8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1456-8BBA-40B5-9E32-C6A9ADBEC908}"/>
      </w:docPartPr>
      <w:docPartBody>
        <w:p w:rsidR="00755DAB" w:rsidRDefault="00755DAB">
          <w:pPr>
            <w:pStyle w:val="2C05F4C88631421E8AA8A3BD22E8130E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AB"/>
    <w:rsid w:val="00003323"/>
    <w:rsid w:val="001A2BAC"/>
    <w:rsid w:val="001B1CA6"/>
    <w:rsid w:val="00266888"/>
    <w:rsid w:val="00473955"/>
    <w:rsid w:val="00755DAB"/>
    <w:rsid w:val="00756284"/>
    <w:rsid w:val="007D795E"/>
    <w:rsid w:val="00857656"/>
    <w:rsid w:val="00B225DD"/>
    <w:rsid w:val="00BD583E"/>
    <w:rsid w:val="00E20A81"/>
    <w:rsid w:val="00F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05F4C88631421E8AA8A3BD22E8130E">
    <w:name w:val="2C05F4C88631421E8AA8A3BD22E81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href="/teams/TrafficEngineeringResearchLab/Lists/Document%20Review%20History/AllItems.aspx?FilterField1=DocumentID&amp;amp;FilterValue1=5118"&gt;History&lt;/a&gt;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1B16A-167A-4EE0-87F8-FBCDF935A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11BD6-BDD8-4A3D-84ED-80673A88CF50}">
  <ds:schemaRefs>
    <ds:schemaRef ds:uri="3e229276-0242-43fd-ae1c-9005d8cb82a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b143206f-a859-4af7-99ad-262ed23c3b3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0D94EE-B859-48DF-BD92-77C1266F7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CM-995-2.1-02 Video Vehicle Detection System.dotx</Template>
  <TotalTime>402</TotalTime>
  <Pages>1</Pages>
  <Words>2327</Words>
  <Characters>13265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cp:lastModifiedBy>Geitz, William</cp:lastModifiedBy>
  <cp:revision>88</cp:revision>
  <cp:lastPrinted>2013-02-14T23:44:00Z</cp:lastPrinted>
  <dcterms:created xsi:type="dcterms:W3CDTF">2022-09-30T05:37:00Z</dcterms:created>
  <dcterms:modified xsi:type="dcterms:W3CDTF">2023-12-07T17:01:00Z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71f4bc11-7eaf-4f02-a556-85aa4110a3a5,4;71f4bc11-7eaf-4f02-a556-85aa4110a3a5,8;71f4bc11-7eaf-4f02-a556-85aa4110a3a5,12;71f4bc11-7eaf-4f02-a556-85aa4110a3a5,12;71f4bc11-7eaf-4f02-a556-85aa4110a3a5,17;71f4bc11-7eaf-4f02-a556-85aa4110a3a5,27;71f4bc11-7eaf-4f0</vt:lpwstr>
  </property>
  <property fmtid="{D5CDD505-2E9C-101B-9397-08002B2CF9AE}" pid="5" name="Order">
    <vt:r8>72900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20;#Morse, Carl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Document Originator">
    <vt:lpwstr>585;#Geitz, William</vt:lpwstr>
  </property>
  <property fmtid="{D5CDD505-2E9C-101B-9397-08002B2CF9AE}" pid="21" name="Reviewer 3">
    <vt:lpwstr/>
  </property>
  <property fmtid="{D5CDD505-2E9C-101B-9397-08002B2CF9AE}" pid="22" name="Final Approver">
    <vt:lpwstr>18;#Vollmer, Derek</vt:lpwstr>
  </property>
  <property fmtid="{D5CDD505-2E9C-101B-9397-08002B2CF9AE}" pid="23" name="Reviewer 1">
    <vt:lpwstr>1193;#Raimer, Cheryl</vt:lpwstr>
  </property>
  <property fmtid="{D5CDD505-2E9C-101B-9397-08002B2CF9AE}" pid="24" name="Reviewer 2">
    <vt:lpwstr>10;#DeWitt, Matthew</vt:lpwstr>
  </property>
  <property fmtid="{D5CDD505-2E9C-101B-9397-08002B2CF9AE}" pid="25" name="_ExtendedDescription">
    <vt:lpwstr/>
  </property>
  <property fmtid="{D5CDD505-2E9C-101B-9397-08002B2CF9AE}" pid="26" name="MediaServiceImageTags">
    <vt:lpwstr/>
  </property>
  <property fmtid="{D5CDD505-2E9C-101B-9397-08002B2CF9AE}" pid="27" name="FHWA Date">
    <vt:filetime>2021-08-20T04:00:00Z</vt:filetime>
  </property>
</Properties>
</file>