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</w:tblGrid>
      <w:tr w:rsidR="00EE17D1" w14:paraId="037DBD73" w14:textId="77777777" w:rsidTr="001558B9">
        <w:trPr>
          <w:trHeight w:val="1243"/>
        </w:trPr>
        <w:tc>
          <w:tcPr>
            <w:tcW w:w="1176" w:type="dxa"/>
          </w:tcPr>
          <w:p w14:paraId="2E97BC93" w14:textId="77777777" w:rsidR="00EE17D1" w:rsidRDefault="002E04CF">
            <w:r w:rsidRPr="00EE17D1">
              <w:rPr>
                <w:noProof/>
              </w:rPr>
              <w:drawing>
                <wp:inline distT="0" distB="0" distL="0" distR="0" wp14:anchorId="5B41E30B" wp14:editId="09AFF172">
                  <wp:extent cx="689719" cy="3448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06" cy="35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0E2A1112" w14:textId="77777777" w:rsidR="00050FF5" w:rsidRDefault="00EE17D1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722593">
              <w:rPr>
                <w:rFonts w:ascii="Arial" w:hAnsi="Arial" w:cs="Arial"/>
                <w:sz w:val="28"/>
                <w:szCs w:val="28"/>
              </w:rPr>
              <w:t>FDOT Traffic Engineering Research Laboratory</w:t>
            </w:r>
            <w:r w:rsidR="00050FF5">
              <w:rPr>
                <w:rFonts w:ascii="Arial" w:hAnsi="Arial" w:cs="Arial"/>
                <w:sz w:val="28"/>
                <w:szCs w:val="28"/>
              </w:rPr>
              <w:t xml:space="preserve"> (TERL)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EDDA5D1" w14:textId="77777777" w:rsidR="00EE17D1" w:rsidRPr="00722593" w:rsidRDefault="004234BB" w:rsidP="004234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Surge Protective Device (SPD) for </w:t>
            </w:r>
            <w:r w:rsidR="005D48C4">
              <w:rPr>
                <w:rFonts w:ascii="Arial" w:hAnsi="Arial" w:cs="Arial"/>
                <w:sz w:val="28"/>
                <w:szCs w:val="28"/>
              </w:rPr>
              <w:t xml:space="preserve">Low Voltage Power, Control, Data, and Signal </w:t>
            </w:r>
            <w:r w:rsidR="00082A14">
              <w:rPr>
                <w:rFonts w:ascii="Arial" w:hAnsi="Arial" w:cs="Arial"/>
                <w:sz w:val="28"/>
                <w:szCs w:val="28"/>
              </w:rPr>
              <w:t xml:space="preserve">Systems </w:t>
            </w:r>
            <w:r w:rsidR="00EE17D1" w:rsidRPr="00722593">
              <w:rPr>
                <w:rFonts w:ascii="Arial" w:hAnsi="Arial" w:cs="Arial"/>
                <w:sz w:val="28"/>
                <w:szCs w:val="28"/>
              </w:rPr>
              <w:t>Compliance Matrix</w:t>
            </w:r>
          </w:p>
        </w:tc>
        <w:tc>
          <w:tcPr>
            <w:tcW w:w="6070" w:type="dxa"/>
          </w:tcPr>
          <w:p w14:paraId="182F51AB" w14:textId="77777777" w:rsidR="00EE17D1" w:rsidRDefault="00EE17D1" w:rsidP="004234BB">
            <w:pPr>
              <w:rPr>
                <w:rFonts w:ascii="Arial" w:hAnsi="Arial" w:cs="Arial"/>
                <w:sz w:val="17"/>
                <w:szCs w:val="17"/>
              </w:rPr>
            </w:pPr>
            <w:r w:rsidRPr="00722593">
              <w:rPr>
                <w:rFonts w:ascii="Arial" w:hAnsi="Arial" w:cs="Arial"/>
                <w:sz w:val="17"/>
                <w:szCs w:val="17"/>
              </w:rPr>
              <w:t xml:space="preserve">By signing 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this form, the applicant </w:t>
            </w:r>
            <w:r w:rsidRPr="00722593">
              <w:rPr>
                <w:rFonts w:ascii="Arial" w:hAnsi="Arial" w:cs="Arial"/>
                <w:sz w:val="17"/>
                <w:szCs w:val="17"/>
              </w:rPr>
              <w:t>declares that he/she has read and understan</w:t>
            </w:r>
            <w:r w:rsidR="00A338D0">
              <w:rPr>
                <w:rFonts w:ascii="Arial" w:hAnsi="Arial" w:cs="Arial"/>
                <w:sz w:val="17"/>
                <w:szCs w:val="17"/>
              </w:rPr>
              <w:t xml:space="preserve">ds </w:t>
            </w:r>
            <w:r w:rsidR="00A663F4">
              <w:rPr>
                <w:rFonts w:ascii="Arial" w:hAnsi="Arial" w:cs="Arial"/>
                <w:sz w:val="17"/>
                <w:szCs w:val="17"/>
              </w:rPr>
              <w:t>the provisions of Section</w:t>
            </w:r>
            <w:r w:rsidR="006335F3">
              <w:rPr>
                <w:rFonts w:ascii="Arial" w:hAnsi="Arial" w:cs="Arial"/>
                <w:sz w:val="17"/>
                <w:szCs w:val="17"/>
              </w:rPr>
              <w:t>s</w:t>
            </w:r>
            <w:r w:rsidR="00D60A3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234BB">
              <w:rPr>
                <w:rFonts w:ascii="Arial" w:hAnsi="Arial" w:cs="Arial"/>
                <w:sz w:val="17"/>
                <w:szCs w:val="17"/>
              </w:rPr>
              <w:t>620</w:t>
            </w:r>
            <w:r w:rsidR="00DF6E9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335F3">
              <w:rPr>
                <w:rFonts w:ascii="Arial" w:hAnsi="Arial" w:cs="Arial"/>
                <w:sz w:val="17"/>
                <w:szCs w:val="17"/>
              </w:rPr>
              <w:t xml:space="preserve">and </w:t>
            </w:r>
            <w:r w:rsidR="002974CE">
              <w:rPr>
                <w:rFonts w:ascii="Arial" w:hAnsi="Arial" w:cs="Arial"/>
                <w:sz w:val="17"/>
                <w:szCs w:val="17"/>
              </w:rPr>
              <w:t>996</w:t>
            </w:r>
            <w:r w:rsidR="002974CE" w:rsidRPr="0072259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of the </w:t>
            </w:r>
            <w:r w:rsidR="00CA79E2" w:rsidRPr="00D60A38">
              <w:rPr>
                <w:rFonts w:ascii="Arial" w:hAnsi="Arial" w:cs="Arial"/>
                <w:sz w:val="17"/>
                <w:szCs w:val="17"/>
              </w:rPr>
              <w:t>FDOT</w:t>
            </w:r>
            <w:r w:rsidRPr="00D60A38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D60A38">
              <w:rPr>
                <w:rFonts w:ascii="Arial" w:hAnsi="Arial" w:cs="Arial"/>
                <w:i/>
                <w:sz w:val="17"/>
                <w:szCs w:val="17"/>
              </w:rPr>
              <w:t>Standard Specifications for Road and Bridge Construction</w:t>
            </w:r>
            <w:r w:rsidR="00A663F4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A663F4">
              <w:rPr>
                <w:rFonts w:ascii="Arial" w:hAnsi="Arial" w:cs="Arial"/>
                <w:sz w:val="17"/>
                <w:szCs w:val="17"/>
              </w:rPr>
              <w:t>and all implemented modifi</w:t>
            </w:r>
            <w:r w:rsidR="00A338D0">
              <w:rPr>
                <w:rFonts w:ascii="Arial" w:hAnsi="Arial" w:cs="Arial"/>
                <w:sz w:val="17"/>
                <w:szCs w:val="17"/>
              </w:rPr>
              <w:t>c</w:t>
            </w:r>
            <w:r w:rsidR="00A663F4" w:rsidRPr="00A663F4">
              <w:rPr>
                <w:rFonts w:ascii="Arial" w:hAnsi="Arial" w:cs="Arial"/>
                <w:sz w:val="17"/>
                <w:szCs w:val="17"/>
              </w:rPr>
              <w:t>ations</w:t>
            </w:r>
            <w:r w:rsidRPr="00A663F4">
              <w:rPr>
                <w:rFonts w:ascii="Arial" w:hAnsi="Arial" w:cs="Arial"/>
                <w:sz w:val="17"/>
                <w:szCs w:val="17"/>
              </w:rPr>
              <w:t>.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The </w:t>
            </w:r>
            <w:r w:rsidR="00050FF5">
              <w:rPr>
                <w:rFonts w:ascii="Arial" w:hAnsi="Arial" w:cs="Arial"/>
                <w:sz w:val="17"/>
                <w:szCs w:val="17"/>
              </w:rPr>
              <w:t>requirements listed on this matr</w:t>
            </w:r>
            <w:r w:rsidR="00A663F4">
              <w:rPr>
                <w:rFonts w:ascii="Arial" w:hAnsi="Arial" w:cs="Arial"/>
                <w:sz w:val="17"/>
                <w:szCs w:val="17"/>
              </w:rPr>
              <w:t>ix are derived from Section</w:t>
            </w:r>
            <w:r w:rsidR="006335F3">
              <w:rPr>
                <w:rFonts w:ascii="Arial" w:hAnsi="Arial" w:cs="Arial"/>
                <w:sz w:val="17"/>
                <w:szCs w:val="17"/>
              </w:rPr>
              <w:t>s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234BB">
              <w:rPr>
                <w:rFonts w:ascii="Arial" w:hAnsi="Arial" w:cs="Arial"/>
                <w:sz w:val="17"/>
                <w:szCs w:val="17"/>
              </w:rPr>
              <w:t>620</w:t>
            </w:r>
            <w:r w:rsidR="006335F3">
              <w:rPr>
                <w:rFonts w:ascii="Arial" w:hAnsi="Arial" w:cs="Arial"/>
                <w:sz w:val="17"/>
                <w:szCs w:val="17"/>
              </w:rPr>
              <w:t xml:space="preserve"> and </w:t>
            </w:r>
            <w:r w:rsidR="002974CE">
              <w:rPr>
                <w:rFonts w:ascii="Arial" w:hAnsi="Arial" w:cs="Arial"/>
                <w:sz w:val="17"/>
                <w:szCs w:val="17"/>
              </w:rPr>
              <w:t>996</w:t>
            </w:r>
            <w:r w:rsidR="006335F3">
              <w:rPr>
                <w:rFonts w:ascii="Arial" w:hAnsi="Arial" w:cs="Arial"/>
                <w:sz w:val="17"/>
                <w:szCs w:val="17"/>
              </w:rPr>
              <w:t>,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B21DA">
              <w:rPr>
                <w:rFonts w:ascii="Arial" w:hAnsi="Arial" w:cs="Arial"/>
                <w:sz w:val="17"/>
                <w:szCs w:val="17"/>
              </w:rPr>
              <w:t>and are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the basis for determining</w:t>
            </w:r>
            <w:r w:rsidR="00050FF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a product’s </w:t>
            </w:r>
            <w:r w:rsidR="00050FF5">
              <w:rPr>
                <w:rFonts w:ascii="Arial" w:hAnsi="Arial" w:cs="Arial"/>
                <w:sz w:val="17"/>
                <w:szCs w:val="17"/>
              </w:rPr>
              <w:t>compliance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and its acceptability for use on Florida</w:t>
            </w:r>
            <w:r w:rsidR="00B27113">
              <w:rPr>
                <w:rFonts w:ascii="Arial" w:hAnsi="Arial" w:cs="Arial"/>
                <w:sz w:val="17"/>
                <w:szCs w:val="17"/>
              </w:rPr>
              <w:t>’s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roads</w:t>
            </w:r>
            <w:r w:rsidRPr="00722593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6A5CC1A5" w14:textId="77777777" w:rsidR="00123A26" w:rsidRPr="00722593" w:rsidRDefault="00123A26" w:rsidP="004234B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09D9847A" w14:textId="77777777" w:rsidR="007F480E" w:rsidRDefault="007F480E" w:rsidP="005B100D">
      <w:pPr>
        <w:tabs>
          <w:tab w:val="left" w:pos="1080"/>
        </w:tabs>
        <w:jc w:val="right"/>
        <w:rPr>
          <w:rFonts w:ascii="Arial" w:hAnsi="Arial" w:cs="Arial"/>
          <w:sz w:val="18"/>
          <w:szCs w:val="18"/>
        </w:rPr>
        <w:sectPr w:rsidR="007F480E" w:rsidSect="001558B9">
          <w:headerReference w:type="default" r:id="rId12"/>
          <w:footerReference w:type="default" r:id="rId13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5B100D" w:rsidRPr="00722593" w14:paraId="6972DE04" w14:textId="77777777" w:rsidTr="00BB5975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BE96D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DC18A73C9C9343CFB06D57006A487E4A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BF6E1C6" w14:textId="77777777" w:rsidR="005B100D" w:rsidRPr="001A7673" w:rsidRDefault="00654144" w:rsidP="00654144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1A7673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940476A" w14:textId="77777777" w:rsidR="00F82189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008939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D0FC6" w14:textId="77777777" w:rsidR="005B100D" w:rsidRPr="00722593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00D" w:rsidRPr="00722593" w14:paraId="0FC7A1CA" w14:textId="77777777" w:rsidTr="00BB5975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C3D68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2E8CA596" w14:textId="77777777" w:rsidR="005B100D" w:rsidRPr="00E42DDF" w:rsidRDefault="00AC291B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4B9270F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2E1C53CD" w14:textId="77777777" w:rsidR="005B100D" w:rsidRPr="00E42DDF" w:rsidRDefault="00AC291B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5B100D" w:rsidRPr="00722593" w14:paraId="0A919D57" w14:textId="77777777" w:rsidTr="00BB5975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66C57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Item, Model No.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3DC73B05" w14:textId="77777777" w:rsidR="005B100D" w:rsidRPr="00E42DDF" w:rsidRDefault="00AC291B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FFA92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3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0EAC7F05" w14:textId="77777777" w:rsidR="005B100D" w:rsidRPr="00E42DDF" w:rsidRDefault="00AC291B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14:paraId="0F4DC0C4" w14:textId="77777777" w:rsidR="005B100D" w:rsidRDefault="005B100D" w:rsidP="00EE17D1">
      <w:pPr>
        <w:tabs>
          <w:tab w:val="left" w:pos="1080"/>
        </w:tabs>
        <w:sectPr w:rsidR="005B100D" w:rsidSect="007F480E">
          <w:type w:val="continuous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5130"/>
        <w:gridCol w:w="1260"/>
        <w:gridCol w:w="4410"/>
        <w:gridCol w:w="1980"/>
      </w:tblGrid>
      <w:tr w:rsidR="00495168" w:rsidRPr="001C340B" w14:paraId="3198F297" w14:textId="77777777" w:rsidTr="00E31B23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8CE7C" w14:textId="77777777" w:rsidR="00495168" w:rsidRPr="001C340B" w:rsidRDefault="00495168" w:rsidP="00495168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463620" w14:textId="77777777" w:rsidR="00495168" w:rsidRPr="001C340B" w:rsidRDefault="00495168" w:rsidP="00495168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7439D" w14:textId="77777777" w:rsidR="00495168" w:rsidRPr="001C340B" w:rsidRDefault="00495168" w:rsidP="00495168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6EFA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EFA">
              <w:rPr>
                <w:rFonts w:ascii="Arial" w:hAnsi="Arial" w:cs="Arial"/>
                <w:b/>
                <w:sz w:val="16"/>
                <w:szCs w:val="16"/>
              </w:rPr>
              <w:t xml:space="preserve">Greyed out rows in table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below </w:t>
            </w:r>
            <w:r w:rsidRPr="006B6EFA">
              <w:rPr>
                <w:rFonts w:ascii="Arial" w:hAnsi="Arial" w:cs="Arial"/>
                <w:b/>
                <w:sz w:val="16"/>
                <w:szCs w:val="16"/>
              </w:rPr>
              <w:t>are for TERL use only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EFA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09BDA4" w14:textId="77777777" w:rsidR="00495168" w:rsidRPr="001C340B" w:rsidRDefault="00495168" w:rsidP="00495168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D3418" w14:textId="77777777" w:rsidR="00495168" w:rsidRPr="001C340B" w:rsidRDefault="00495168" w:rsidP="00495168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42554" w14:textId="77777777" w:rsidR="00495168" w:rsidRPr="001C340B" w:rsidRDefault="00495168" w:rsidP="00495168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95168" w:rsidRPr="001C340B" w14:paraId="499B1B2F" w14:textId="77777777" w:rsidTr="00E31B23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bottom"/>
          </w:tcPr>
          <w:p w14:paraId="539F53FC" w14:textId="77777777" w:rsidR="00495168" w:rsidRPr="001C340B" w:rsidRDefault="00495168" w:rsidP="00495168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340B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2265CF2D" w14:textId="77777777" w:rsidR="00495168" w:rsidRPr="001C340B" w:rsidRDefault="00495168" w:rsidP="00495168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340B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bottom"/>
          </w:tcPr>
          <w:p w14:paraId="36C9C904" w14:textId="77777777" w:rsidR="00495168" w:rsidRPr="001C340B" w:rsidRDefault="00495168" w:rsidP="00495168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340B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763165DB" w14:textId="246CEE6A" w:rsidR="00495168" w:rsidRPr="001C340B" w:rsidRDefault="00495168" w:rsidP="00495168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340B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6B757D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1C340B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D86BB" w14:textId="77777777" w:rsidR="00495168" w:rsidRPr="001C340B" w:rsidRDefault="00495168" w:rsidP="00495168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340B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 w:rsidRPr="001C340B">
              <w:rPr>
                <w:rFonts w:ascii="Arial" w:hAnsi="Arial" w:cs="Arial"/>
                <w:b/>
                <w:sz w:val="17"/>
                <w:szCs w:val="17"/>
              </w:rPr>
              <w:br/>
              <w:t>(Applicant must provide information as indicated)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67C69DA8" w14:textId="77777777" w:rsidR="00495168" w:rsidRPr="001C340B" w:rsidRDefault="00495168" w:rsidP="00495168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340B">
              <w:rPr>
                <w:rFonts w:ascii="Arial" w:hAnsi="Arial" w:cs="Arial"/>
                <w:b/>
                <w:sz w:val="17"/>
                <w:szCs w:val="17"/>
              </w:rPr>
              <w:t>TERL Evaluation Method</w:t>
            </w:r>
          </w:p>
        </w:tc>
      </w:tr>
      <w:tr w:rsidR="000376EE" w:rsidRPr="001C340B" w14:paraId="0E0DA148" w14:textId="77777777" w:rsidTr="000376EE">
        <w:trPr>
          <w:trHeight w:val="432"/>
        </w:trPr>
        <w:tc>
          <w:tcPr>
            <w:tcW w:w="468" w:type="dxa"/>
            <w:vMerge w:val="restart"/>
          </w:tcPr>
          <w:p w14:paraId="0430BC9F" w14:textId="45E1F0EA" w:rsidR="000376EE" w:rsidRPr="001C340B" w:rsidRDefault="000376EE" w:rsidP="00431D5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43AAC"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CC0CD9E" w14:textId="1ACBC6EF" w:rsidR="000376EE" w:rsidRPr="004E0ADD" w:rsidRDefault="00065846" w:rsidP="00431D5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996-1.1</w:t>
            </w:r>
          </w:p>
        </w:tc>
        <w:tc>
          <w:tcPr>
            <w:tcW w:w="5130" w:type="dxa"/>
          </w:tcPr>
          <w:p w14:paraId="6B9D0687" w14:textId="77777777" w:rsidR="000376EE" w:rsidRPr="00D20955" w:rsidRDefault="000376EE" w:rsidP="00431D5E">
            <w:pPr>
              <w:rPr>
                <w:rFonts w:ascii="Arial" w:hAnsi="Arial" w:cs="Arial"/>
                <w:sz w:val="17"/>
                <w:szCs w:val="17"/>
              </w:rPr>
            </w:pPr>
            <w:r w:rsidRPr="00487B63">
              <w:rPr>
                <w:rFonts w:ascii="Arial" w:hAnsi="Arial" w:cs="Arial"/>
                <w:sz w:val="17"/>
                <w:szCs w:val="17"/>
              </w:rPr>
              <w:t xml:space="preserve">SPD is </w:t>
            </w:r>
            <w:r>
              <w:rPr>
                <w:rFonts w:ascii="Arial" w:hAnsi="Arial" w:cs="Arial"/>
                <w:sz w:val="17"/>
                <w:szCs w:val="17"/>
              </w:rPr>
              <w:t>permanently marked with manufacturer name or trademark, part number, and date of manufacture or serial number</w:t>
            </w:r>
            <w:r w:rsidRPr="00487B63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</w:tcPr>
          <w:p w14:paraId="02106AF9" w14:textId="10029870" w:rsidR="000376EE" w:rsidRPr="001C340B" w:rsidRDefault="001917D4" w:rsidP="00431D5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AE484BC" w14:textId="77777777" w:rsidR="000376EE" w:rsidRPr="004E0FE4" w:rsidRDefault="000376EE" w:rsidP="00431D5E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3BC4F591" w14:textId="77777777" w:rsidR="000376EE" w:rsidRPr="001C340B" w:rsidRDefault="000376EE" w:rsidP="00431D5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0376EE" w:rsidRPr="001C340B" w14:paraId="20D11A09" w14:textId="77777777" w:rsidTr="00E31B23">
        <w:trPr>
          <w:trHeight w:val="288"/>
        </w:trPr>
        <w:tc>
          <w:tcPr>
            <w:tcW w:w="468" w:type="dxa"/>
            <w:vMerge/>
          </w:tcPr>
          <w:p w14:paraId="3BF10652" w14:textId="77777777" w:rsidR="000376EE" w:rsidRPr="001C340B" w:rsidRDefault="000376EE" w:rsidP="00431D5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88C565A" w14:textId="77777777" w:rsidR="000376EE" w:rsidRPr="004E0ADD" w:rsidRDefault="000376EE" w:rsidP="00431D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2AD97704" w14:textId="77777777" w:rsidR="000376EE" w:rsidRPr="00241BD7" w:rsidRDefault="000376EE" w:rsidP="00431D5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SPD002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3B79065" w14:textId="77777777" w:rsidR="000376EE" w:rsidRPr="001C340B" w:rsidRDefault="000376EE" w:rsidP="00431D5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42B5884" w14:textId="77777777" w:rsidR="000376EE" w:rsidRDefault="000376EE" w:rsidP="00431D5E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DEFBA75" w14:textId="77777777" w:rsidR="000376EE" w:rsidRPr="001C340B" w:rsidRDefault="000376EE" w:rsidP="00431D5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Init.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032254" w:rsidRPr="001C340B" w14:paraId="2A4D4B17" w14:textId="77777777" w:rsidTr="00E31B23">
        <w:trPr>
          <w:cantSplit/>
          <w:trHeight w:val="390"/>
        </w:trPr>
        <w:tc>
          <w:tcPr>
            <w:tcW w:w="468" w:type="dxa"/>
            <w:vMerge w:val="restart"/>
          </w:tcPr>
          <w:p w14:paraId="5E6EBC27" w14:textId="57B2884D" w:rsidR="00032254" w:rsidRPr="001C340B" w:rsidRDefault="00032254" w:rsidP="0049516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43AAC"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9351B74" w14:textId="77777777" w:rsidR="00032254" w:rsidRPr="004E0ADD" w:rsidRDefault="00032254" w:rsidP="0049516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996-4.2.4</w:t>
            </w:r>
          </w:p>
        </w:tc>
        <w:tc>
          <w:tcPr>
            <w:tcW w:w="5130" w:type="dxa"/>
            <w:vMerge w:val="restart"/>
          </w:tcPr>
          <w:p w14:paraId="656B1192" w14:textId="77777777" w:rsidR="00032254" w:rsidRPr="008D4411" w:rsidRDefault="00032254" w:rsidP="00495168">
            <w:pPr>
              <w:tabs>
                <w:tab w:val="left" w:pos="3090"/>
              </w:tabs>
              <w:rPr>
                <w:rFonts w:ascii="Arial" w:hAnsi="Arial" w:cs="Arial"/>
                <w:sz w:val="17"/>
                <w:szCs w:val="17"/>
              </w:rPr>
            </w:pPr>
            <w:r w:rsidRPr="008D4411">
              <w:rPr>
                <w:rFonts w:ascii="Arial" w:hAnsi="Arial" w:cs="Arial"/>
                <w:sz w:val="17"/>
                <w:szCs w:val="17"/>
              </w:rPr>
              <w:t>Device complies with the functional requirements for all available modes (i.e. power L-N, N-G, L-G; data and signal center pin-to-shield, L-L, L-G, and shield-G where appropriate) as shown below.</w:t>
            </w:r>
          </w:p>
        </w:tc>
        <w:tc>
          <w:tcPr>
            <w:tcW w:w="1260" w:type="dxa"/>
            <w:vMerge w:val="restart"/>
          </w:tcPr>
          <w:p w14:paraId="578E0579" w14:textId="50748BD3" w:rsidR="00032254" w:rsidRPr="001C340B" w:rsidRDefault="006B757D" w:rsidP="0049516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</w:instrText>
            </w:r>
            <w:bookmarkStart w:id="4" w:name="Dropdown1"/>
            <w:r>
              <w:rPr>
                <w:rFonts w:ascii="Arial" w:hAnsi="Arial" w:cs="Arial"/>
                <w:sz w:val="17"/>
                <w:szCs w:val="17"/>
              </w:rPr>
              <w:instrText xml:space="preserve">FORMDROPDOWN </w:instrText>
            </w:r>
            <w:r w:rsidR="00543AAC">
              <w:rPr>
                <w:rFonts w:ascii="Arial" w:hAnsi="Arial" w:cs="Arial"/>
                <w:sz w:val="17"/>
                <w:szCs w:val="17"/>
              </w:rPr>
            </w:r>
            <w:r w:rsidR="00543A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410" w:type="dxa"/>
          </w:tcPr>
          <w:p w14:paraId="7E74E153" w14:textId="77777777" w:rsidR="00032254" w:rsidRPr="004E0FE4" w:rsidRDefault="00032254" w:rsidP="00495168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product literature, specifications, user </w:t>
            </w:r>
            <w:proofErr w:type="spellStart"/>
            <w:r>
              <w:rPr>
                <w:rFonts w:ascii="Arial" w:hAnsi="Arial" w:cs="Arial"/>
                <w:i/>
                <w:sz w:val="17"/>
                <w:szCs w:val="17"/>
              </w:rPr>
              <w:t>manual,or</w:t>
            </w:r>
            <w:proofErr w:type="spellEnd"/>
            <w:r>
              <w:rPr>
                <w:rFonts w:ascii="Arial" w:hAnsi="Arial" w:cs="Arial"/>
                <w:i/>
                <w:sz w:val="17"/>
                <w:szCs w:val="17"/>
              </w:rPr>
              <w:t xml:space="preserve"> similar information that indicates compliance. (Indicate specific configurations by model number or series).</w:t>
            </w:r>
          </w:p>
        </w:tc>
        <w:tc>
          <w:tcPr>
            <w:tcW w:w="1980" w:type="dxa"/>
            <w:vMerge w:val="restart"/>
          </w:tcPr>
          <w:p w14:paraId="64F51C58" w14:textId="77777777" w:rsidR="00032254" w:rsidRPr="001C340B" w:rsidRDefault="00032254" w:rsidP="0049516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032254" w:rsidRPr="001C340B" w14:paraId="006525EC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72467324" w14:textId="77777777" w:rsidR="00032254" w:rsidRPr="001C340B" w:rsidRDefault="00032254" w:rsidP="0049516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3BC185A" w14:textId="77777777" w:rsidR="00032254" w:rsidRPr="004E0ADD" w:rsidRDefault="00032254" w:rsidP="0049516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tcBorders>
              <w:bottom w:val="single" w:sz="4" w:space="0" w:color="auto"/>
            </w:tcBorders>
          </w:tcPr>
          <w:p w14:paraId="31FEFA4E" w14:textId="77777777" w:rsidR="00032254" w:rsidRPr="004E0ADD" w:rsidRDefault="00032254" w:rsidP="0049516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1DD5525D" w14:textId="77777777" w:rsidR="00032254" w:rsidRPr="001C340B" w:rsidRDefault="00032254" w:rsidP="0049516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BC56CF7" w14:textId="77777777" w:rsidR="00032254" w:rsidRPr="00B27113" w:rsidRDefault="00032254" w:rsidP="00495168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7FF1F587" w14:textId="77777777" w:rsidR="00032254" w:rsidRPr="001C340B" w:rsidRDefault="00032254" w:rsidP="0049516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32254" w:rsidRPr="001C340B" w14:paraId="69CC8B7D" w14:textId="77777777" w:rsidTr="00E31B23">
        <w:trPr>
          <w:cantSplit/>
          <w:trHeight w:val="288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14:paraId="436C752C" w14:textId="77777777" w:rsidR="00032254" w:rsidRPr="001C340B" w:rsidRDefault="00032254" w:rsidP="0003225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32D7F9CB" w14:textId="77777777" w:rsidR="00032254" w:rsidRPr="004E0ADD" w:rsidRDefault="00032254" w:rsidP="000322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96BCAF" w14:textId="19B6811E" w:rsidR="00032254" w:rsidRPr="004E0ADD" w:rsidRDefault="00032254" w:rsidP="0003225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FD4F5F">
              <w:t xml:space="preserve"> </w:t>
            </w:r>
            <w:r w:rsidR="00FD4F5F" w:rsidRPr="00FD4F5F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 w:rsidR="00F91DF9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FD4F5F" w:rsidRPr="00FD4F5F">
              <w:rPr>
                <w:rFonts w:ascii="Arial" w:hAnsi="Arial" w:cs="Arial"/>
                <w:color w:val="000000"/>
                <w:sz w:val="17"/>
                <w:szCs w:val="17"/>
              </w:rPr>
              <w:t>tep 1)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D15A8C" w14:textId="77777777" w:rsidR="00032254" w:rsidRPr="001C340B" w:rsidRDefault="00032254" w:rsidP="0003225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8B5F95" w14:textId="77777777" w:rsidR="00032254" w:rsidRPr="00B27113" w:rsidRDefault="00032254" w:rsidP="00032254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DED634" w14:textId="77777777" w:rsidR="00032254" w:rsidRPr="001C340B" w:rsidRDefault="00032254" w:rsidP="0003225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Init.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E1C7F" w:rsidRPr="001C340B" w14:paraId="32A83D50" w14:textId="77777777" w:rsidTr="00E31B23">
        <w:trPr>
          <w:cantSplit/>
          <w:trHeight w:val="390"/>
        </w:trPr>
        <w:tc>
          <w:tcPr>
            <w:tcW w:w="468" w:type="dxa"/>
            <w:vMerge w:val="restart"/>
          </w:tcPr>
          <w:p w14:paraId="28DF1973" w14:textId="34B04C54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5191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5191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55191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43AAC"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55191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1E01F61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E209478" w14:textId="77777777" w:rsidR="00FE1C7F" w:rsidRPr="00B47E39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 w:rsidRPr="00B47E39">
              <w:rPr>
                <w:rFonts w:ascii="Arial" w:hAnsi="Arial" w:cs="Arial"/>
                <w:sz w:val="17"/>
                <w:szCs w:val="17"/>
              </w:rPr>
              <w:t xml:space="preserve">12 VDC SPD has a clamping voltage of 15-20 V with surge capacity of 5kA per mode (8x20 µs) and a maximum </w:t>
            </w:r>
            <w:proofErr w:type="gramStart"/>
            <w:r w:rsidRPr="00B47E39">
              <w:rPr>
                <w:rFonts w:ascii="Arial" w:hAnsi="Arial" w:cs="Arial"/>
                <w:sz w:val="17"/>
                <w:szCs w:val="17"/>
              </w:rPr>
              <w:t>let-through</w:t>
            </w:r>
            <w:proofErr w:type="gramEnd"/>
            <w:r w:rsidRPr="00B47E39">
              <w:rPr>
                <w:rFonts w:ascii="Arial" w:hAnsi="Arial" w:cs="Arial"/>
                <w:sz w:val="17"/>
                <w:szCs w:val="17"/>
              </w:rPr>
              <w:t xml:space="preserve"> of &lt;150 </w:t>
            </w:r>
            <w:proofErr w:type="spellStart"/>
            <w:r w:rsidRPr="00B47E39">
              <w:rPr>
                <w:rFonts w:ascii="Arial" w:hAnsi="Arial" w:cs="Arial"/>
                <w:sz w:val="17"/>
                <w:szCs w:val="17"/>
              </w:rPr>
              <w:t>Vpk</w:t>
            </w:r>
            <w:proofErr w:type="spellEnd"/>
            <w:r w:rsidRPr="00B47E39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22EC9D55" w14:textId="2800FE90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A5C8245" w14:textId="77777777" w:rsidR="00FE1C7F" w:rsidRPr="00A663F4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30F8E">
              <w:rPr>
                <w:rFonts w:ascii="Arial" w:hAnsi="Arial" w:cs="Arial"/>
                <w:i/>
                <w:sz w:val="17"/>
                <w:szCs w:val="17"/>
              </w:rPr>
              <w:t>Provide a first or third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party test report that demonstrates the </w:t>
            </w:r>
            <w:r>
              <w:rPr>
                <w:rFonts w:ascii="Arial" w:hAnsi="Arial" w:cs="Arial"/>
                <w:i/>
                <w:sz w:val="17"/>
                <w:szCs w:val="17"/>
              </w:rPr>
              <w:t>device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meets </w:t>
            </w:r>
            <w:r>
              <w:rPr>
                <w:rFonts w:ascii="Arial" w:hAnsi="Arial" w:cs="Arial"/>
                <w:i/>
                <w:sz w:val="17"/>
                <w:szCs w:val="17"/>
              </w:rPr>
              <w:t>this requirement.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The test report must meet the requirements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of FDOT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Certification Handbook (PCH), section 7.2.</w:t>
            </w:r>
          </w:p>
        </w:tc>
        <w:tc>
          <w:tcPr>
            <w:tcW w:w="1980" w:type="dxa"/>
            <w:vMerge w:val="restart"/>
          </w:tcPr>
          <w:p w14:paraId="79FE7A56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FE1C7F" w:rsidRPr="001C340B" w14:paraId="187A0D13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7B44FA81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04B1BE7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C7A3C43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866E440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E4F6CA7" w14:textId="77777777" w:rsidR="00FE1C7F" w:rsidRPr="00B27113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80810D1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1C7F" w:rsidRPr="001C340B" w14:paraId="01C859BA" w14:textId="77777777" w:rsidTr="00E31B23">
        <w:trPr>
          <w:cantSplit/>
          <w:trHeight w:val="293"/>
        </w:trPr>
        <w:tc>
          <w:tcPr>
            <w:tcW w:w="468" w:type="dxa"/>
            <w:vMerge/>
          </w:tcPr>
          <w:p w14:paraId="1D546201" w14:textId="77777777" w:rsidR="00FE1C7F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9407A82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9A8A544" w14:textId="09841932" w:rsidR="00FE1C7F" w:rsidRPr="00B47E39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tep 3)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5D90BF3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2AC58D8" w14:textId="77777777" w:rsidR="00FE1C7F" w:rsidRPr="00530F8E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8D94211" w14:textId="77777777" w:rsidR="00FE1C7F" w:rsidRPr="001C340B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E1C7F" w:rsidRPr="001C340B" w14:paraId="4CC1B26C" w14:textId="77777777" w:rsidTr="00E31B23">
        <w:trPr>
          <w:cantSplit/>
          <w:trHeight w:val="293"/>
        </w:trPr>
        <w:tc>
          <w:tcPr>
            <w:tcW w:w="468" w:type="dxa"/>
            <w:vMerge w:val="restart"/>
          </w:tcPr>
          <w:p w14:paraId="7E26D5FC" w14:textId="73381F79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5191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5191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55191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43AAC"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55191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2EC2534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85C01A7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 w:rsidRPr="00B47E39">
              <w:rPr>
                <w:rFonts w:ascii="Arial" w:hAnsi="Arial" w:cs="Arial"/>
                <w:sz w:val="17"/>
                <w:szCs w:val="17"/>
              </w:rPr>
              <w:t xml:space="preserve">24 VAC SPD has a clamping voltage of 30-55 V with surge capacity of 5kA per mode (8x20 µs) and a maximum </w:t>
            </w:r>
            <w:proofErr w:type="gramStart"/>
            <w:r w:rsidRPr="00B47E39">
              <w:rPr>
                <w:rFonts w:ascii="Arial" w:hAnsi="Arial" w:cs="Arial"/>
                <w:sz w:val="17"/>
                <w:szCs w:val="17"/>
              </w:rPr>
              <w:t>let-through</w:t>
            </w:r>
            <w:proofErr w:type="gramEnd"/>
            <w:r w:rsidRPr="00B47E39">
              <w:rPr>
                <w:rFonts w:ascii="Arial" w:hAnsi="Arial" w:cs="Arial"/>
                <w:sz w:val="17"/>
                <w:szCs w:val="17"/>
              </w:rPr>
              <w:t xml:space="preserve"> of &lt;175 Vpk.</w:t>
            </w:r>
          </w:p>
        </w:tc>
        <w:tc>
          <w:tcPr>
            <w:tcW w:w="1260" w:type="dxa"/>
            <w:vMerge w:val="restart"/>
          </w:tcPr>
          <w:p w14:paraId="6CB81B43" w14:textId="01A45284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DFAD0FF" w14:textId="77777777" w:rsidR="00FE1C7F" w:rsidRPr="00A663F4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30F8E">
              <w:rPr>
                <w:rFonts w:ascii="Arial" w:hAnsi="Arial" w:cs="Arial"/>
                <w:i/>
                <w:sz w:val="17"/>
                <w:szCs w:val="17"/>
              </w:rPr>
              <w:t>Provide a first or third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party test report that demonstrates the </w:t>
            </w:r>
            <w:r>
              <w:rPr>
                <w:rFonts w:ascii="Arial" w:hAnsi="Arial" w:cs="Arial"/>
                <w:i/>
                <w:sz w:val="17"/>
                <w:szCs w:val="17"/>
              </w:rPr>
              <w:t>device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meets </w:t>
            </w:r>
            <w:r>
              <w:rPr>
                <w:rFonts w:ascii="Arial" w:hAnsi="Arial" w:cs="Arial"/>
                <w:i/>
                <w:sz w:val="17"/>
                <w:szCs w:val="17"/>
              </w:rPr>
              <w:t>this requirement.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The test report must meet the requirements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of FDOT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PCH, section 7.2.</w:t>
            </w:r>
          </w:p>
        </w:tc>
        <w:tc>
          <w:tcPr>
            <w:tcW w:w="1980" w:type="dxa"/>
            <w:vMerge w:val="restart"/>
          </w:tcPr>
          <w:p w14:paraId="4A30C9FC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FE1C7F" w:rsidRPr="001C340B" w14:paraId="3289B113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3DE6A5F6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479A835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A36CAED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313BF7E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7A5ECA3" w14:textId="77777777" w:rsidR="00FE1C7F" w:rsidRPr="00B27113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373F4F9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1C7F" w:rsidRPr="001C340B" w14:paraId="7E061DA0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675AFDB7" w14:textId="77777777" w:rsidR="00FE1C7F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8C45130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0E6B7402" w14:textId="2BC7369B" w:rsidR="00FE1C7F" w:rsidRPr="00B47E39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tep 4)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B4E34D6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24DD3DB" w14:textId="77777777" w:rsidR="00FE1C7F" w:rsidRPr="00530F8E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EC5316E" w14:textId="77777777" w:rsidR="00FE1C7F" w:rsidRPr="001C340B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E1C7F" w:rsidRPr="001C340B" w14:paraId="4C215C53" w14:textId="77777777" w:rsidTr="00E31B23">
        <w:trPr>
          <w:cantSplit/>
          <w:trHeight w:val="195"/>
        </w:trPr>
        <w:tc>
          <w:tcPr>
            <w:tcW w:w="468" w:type="dxa"/>
            <w:vMerge w:val="restart"/>
          </w:tcPr>
          <w:p w14:paraId="4BAB8D11" w14:textId="2D4CEC65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51910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51910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55191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43AAC"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55191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F4FAE74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EE4537B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 w:rsidRPr="00B47E39">
              <w:rPr>
                <w:rFonts w:ascii="Arial" w:hAnsi="Arial" w:cs="Arial"/>
                <w:sz w:val="17"/>
                <w:szCs w:val="17"/>
              </w:rPr>
              <w:t xml:space="preserve">48 VDC SPD has a clamping voltage of 60-85 V with surge capacity of 5kA per mode (8x20 µs) and maximum </w:t>
            </w:r>
            <w:proofErr w:type="gramStart"/>
            <w:r w:rsidRPr="00B47E39">
              <w:rPr>
                <w:rFonts w:ascii="Arial" w:hAnsi="Arial" w:cs="Arial"/>
                <w:sz w:val="17"/>
                <w:szCs w:val="17"/>
              </w:rPr>
              <w:t>let-through</w:t>
            </w:r>
            <w:proofErr w:type="gramEnd"/>
            <w:r w:rsidRPr="00B47E39">
              <w:rPr>
                <w:rFonts w:ascii="Arial" w:hAnsi="Arial" w:cs="Arial"/>
                <w:sz w:val="17"/>
                <w:szCs w:val="17"/>
              </w:rPr>
              <w:t xml:space="preserve"> of &lt;200 Vpk.</w:t>
            </w:r>
          </w:p>
        </w:tc>
        <w:tc>
          <w:tcPr>
            <w:tcW w:w="1260" w:type="dxa"/>
            <w:vMerge w:val="restart"/>
          </w:tcPr>
          <w:p w14:paraId="1863907E" w14:textId="17FE3D31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EAB0086" w14:textId="77777777" w:rsidR="00FE1C7F" w:rsidRPr="00A663F4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30F8E">
              <w:rPr>
                <w:rFonts w:ascii="Arial" w:hAnsi="Arial" w:cs="Arial"/>
                <w:i/>
                <w:sz w:val="17"/>
                <w:szCs w:val="17"/>
              </w:rPr>
              <w:t>Provide a first or third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party test report that demonstrates the </w:t>
            </w:r>
            <w:r>
              <w:rPr>
                <w:rFonts w:ascii="Arial" w:hAnsi="Arial" w:cs="Arial"/>
                <w:i/>
                <w:sz w:val="17"/>
                <w:szCs w:val="17"/>
              </w:rPr>
              <w:t>device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meets </w:t>
            </w:r>
            <w:r>
              <w:rPr>
                <w:rFonts w:ascii="Arial" w:hAnsi="Arial" w:cs="Arial"/>
                <w:i/>
                <w:sz w:val="17"/>
                <w:szCs w:val="17"/>
              </w:rPr>
              <w:t>this requirement.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The test report must meet the requirements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of FDOT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PCH, section 7.2.</w:t>
            </w:r>
          </w:p>
        </w:tc>
        <w:tc>
          <w:tcPr>
            <w:tcW w:w="1980" w:type="dxa"/>
            <w:vMerge w:val="restart"/>
          </w:tcPr>
          <w:p w14:paraId="413FEAD9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032254" w:rsidRPr="001C340B" w14:paraId="45F501FA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36DFBFA8" w14:textId="77777777" w:rsidR="00032254" w:rsidRPr="001C340B" w:rsidRDefault="00032254" w:rsidP="0003225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0C87243" w14:textId="77777777" w:rsidR="00032254" w:rsidRPr="004E0ADD" w:rsidRDefault="00032254" w:rsidP="000322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4D45332" w14:textId="77777777" w:rsidR="00032254" w:rsidRPr="00D20955" w:rsidRDefault="00032254" w:rsidP="000322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088A3B8" w14:textId="77777777" w:rsidR="00032254" w:rsidRPr="001C340B" w:rsidRDefault="00032254" w:rsidP="0003225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4FD9BAA" w14:textId="77777777" w:rsidR="00032254" w:rsidRPr="00B27113" w:rsidRDefault="00032254" w:rsidP="00032254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049B016" w14:textId="77777777" w:rsidR="00032254" w:rsidRPr="001C340B" w:rsidRDefault="00032254" w:rsidP="0003225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32254" w:rsidRPr="001C340B" w14:paraId="41DD1D43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6359A052" w14:textId="77777777" w:rsidR="00032254" w:rsidRDefault="00032254" w:rsidP="0003225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0685517" w14:textId="77777777" w:rsidR="00032254" w:rsidRPr="001C340B" w:rsidRDefault="00032254" w:rsidP="0003225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3D950B07" w14:textId="1486AEEE" w:rsidR="00032254" w:rsidRPr="00B47E39" w:rsidRDefault="00032254" w:rsidP="0003225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FD4F5F">
              <w:t xml:space="preserve"> </w:t>
            </w:r>
            <w:r w:rsidR="00FD4F5F" w:rsidRPr="00FD4F5F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 w:rsidR="00F91DF9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FD4F5F" w:rsidRPr="00FD4F5F">
              <w:rPr>
                <w:rFonts w:ascii="Arial" w:hAnsi="Arial" w:cs="Arial"/>
                <w:color w:val="000000"/>
                <w:sz w:val="17"/>
                <w:szCs w:val="17"/>
              </w:rPr>
              <w:t>tep 5)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9D4E3D0" w14:textId="77777777" w:rsidR="00032254" w:rsidRPr="001C340B" w:rsidRDefault="00032254" w:rsidP="0003225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7346361" w14:textId="77777777" w:rsidR="00032254" w:rsidRPr="00530F8E" w:rsidRDefault="00032254" w:rsidP="00032254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FD53849" w14:textId="77777777" w:rsidR="00032254" w:rsidRPr="001C340B" w:rsidRDefault="00032254" w:rsidP="0003225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E1C7F" w:rsidRPr="001C340B" w14:paraId="7884742E" w14:textId="77777777" w:rsidTr="00E31B23">
        <w:trPr>
          <w:cantSplit/>
          <w:trHeight w:val="195"/>
        </w:trPr>
        <w:tc>
          <w:tcPr>
            <w:tcW w:w="468" w:type="dxa"/>
            <w:vMerge w:val="restart"/>
          </w:tcPr>
          <w:p w14:paraId="5AB87DE3" w14:textId="2AF9D7CF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7BB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847BB3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847BB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43AAC"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847BB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2C2528A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3E5799C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 w:rsidRPr="00B47E39">
              <w:rPr>
                <w:rFonts w:ascii="Arial" w:hAnsi="Arial" w:cs="Arial"/>
                <w:sz w:val="17"/>
                <w:szCs w:val="17"/>
              </w:rPr>
              <w:t xml:space="preserve">Coaxial Composite Video SPD has a clamping voltage of 4-8 V with surge capacity of 10kA per mode (8x20 µs) and maximum </w:t>
            </w:r>
            <w:proofErr w:type="gramStart"/>
            <w:r w:rsidRPr="00B47E39">
              <w:rPr>
                <w:rFonts w:ascii="Arial" w:hAnsi="Arial" w:cs="Arial"/>
                <w:sz w:val="17"/>
                <w:szCs w:val="17"/>
              </w:rPr>
              <w:t>let-through</w:t>
            </w:r>
            <w:proofErr w:type="gramEnd"/>
            <w:r w:rsidRPr="00B47E39">
              <w:rPr>
                <w:rFonts w:ascii="Arial" w:hAnsi="Arial" w:cs="Arial"/>
                <w:sz w:val="17"/>
                <w:szCs w:val="17"/>
              </w:rPr>
              <w:t xml:space="preserve"> of &lt;</w:t>
            </w:r>
            <w:r>
              <w:rPr>
                <w:rFonts w:ascii="Arial" w:hAnsi="Arial" w:cs="Arial"/>
                <w:sz w:val="17"/>
                <w:szCs w:val="17"/>
              </w:rPr>
              <w:t>65</w:t>
            </w:r>
            <w:r w:rsidRPr="00B47E39">
              <w:rPr>
                <w:rFonts w:ascii="Arial" w:hAnsi="Arial" w:cs="Arial"/>
                <w:sz w:val="17"/>
                <w:szCs w:val="17"/>
              </w:rPr>
              <w:t xml:space="preserve"> Vpk</w:t>
            </w:r>
            <w:r>
              <w:rPr>
                <w:rFonts w:ascii="Arial" w:hAnsi="Arial" w:cs="Arial"/>
                <w:sz w:val="17"/>
                <w:szCs w:val="17"/>
              </w:rPr>
              <w:t xml:space="preserve"> (8x20µs/1.2x50µs; 6kV, 3kA).</w:t>
            </w:r>
          </w:p>
        </w:tc>
        <w:tc>
          <w:tcPr>
            <w:tcW w:w="1260" w:type="dxa"/>
            <w:vMerge w:val="restart"/>
          </w:tcPr>
          <w:p w14:paraId="35772AB7" w14:textId="0F7E2CDD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7AE8E8A" w14:textId="77777777" w:rsidR="00FE1C7F" w:rsidRPr="00A663F4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30F8E">
              <w:rPr>
                <w:rFonts w:ascii="Arial" w:hAnsi="Arial" w:cs="Arial"/>
                <w:i/>
                <w:sz w:val="17"/>
                <w:szCs w:val="17"/>
              </w:rPr>
              <w:t>Provide a first or third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party test report that demonstrates the </w:t>
            </w:r>
            <w:r>
              <w:rPr>
                <w:rFonts w:ascii="Arial" w:hAnsi="Arial" w:cs="Arial"/>
                <w:i/>
                <w:sz w:val="17"/>
                <w:szCs w:val="17"/>
              </w:rPr>
              <w:t>device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meets </w:t>
            </w:r>
            <w:r>
              <w:rPr>
                <w:rFonts w:ascii="Arial" w:hAnsi="Arial" w:cs="Arial"/>
                <w:i/>
                <w:sz w:val="17"/>
                <w:szCs w:val="17"/>
              </w:rPr>
              <w:t>this requirement.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The test report must meet the requirements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of FDOT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PCH, section 7.2.</w:t>
            </w:r>
          </w:p>
        </w:tc>
        <w:tc>
          <w:tcPr>
            <w:tcW w:w="1980" w:type="dxa"/>
            <w:vMerge w:val="restart"/>
          </w:tcPr>
          <w:p w14:paraId="3E9F18BA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FE1C7F" w:rsidRPr="001C340B" w14:paraId="42F72328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0C69F609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8106B58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8F2F207" w14:textId="77777777" w:rsidR="00FE1C7F" w:rsidRPr="00D20955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B3BAEF6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BB40AF3" w14:textId="77777777" w:rsidR="00FE1C7F" w:rsidRPr="001C340B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5150895" w14:textId="77777777" w:rsidR="00FE1C7F" w:rsidRDefault="00FE1C7F" w:rsidP="00FE1C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1C7F" w:rsidRPr="001C340B" w14:paraId="61D8255E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1E0C8615" w14:textId="77777777" w:rsidR="00FE1C7F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1809138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C4FF706" w14:textId="0DF1930A" w:rsidR="00FE1C7F" w:rsidRPr="00487B63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tep 6)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2C46750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03BC4281" w14:textId="77777777" w:rsidR="00FE1C7F" w:rsidRPr="00530F8E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8500B8E" w14:textId="77777777" w:rsidR="00FE1C7F" w:rsidRPr="001C340B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E1C7F" w:rsidRPr="001C340B" w14:paraId="1ECFAEAE" w14:textId="77777777" w:rsidTr="00E31B23">
        <w:trPr>
          <w:cantSplit/>
          <w:trHeight w:val="143"/>
        </w:trPr>
        <w:tc>
          <w:tcPr>
            <w:tcW w:w="468" w:type="dxa"/>
            <w:vMerge w:val="restart"/>
          </w:tcPr>
          <w:p w14:paraId="3C1E7EBC" w14:textId="15D81C02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7BB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847BB3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847BB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43AAC"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847BB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8F0C83D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83EB31D" w14:textId="77777777" w:rsidR="00FE1C7F" w:rsidRPr="00D20955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 w:rsidRPr="00487B63">
              <w:rPr>
                <w:rFonts w:ascii="Arial" w:hAnsi="Arial" w:cs="Arial"/>
                <w:sz w:val="17"/>
                <w:szCs w:val="17"/>
              </w:rPr>
              <w:t xml:space="preserve">RS422/RS485 SPD supports data rates up to 10 Mbps and has a clamping voltage of 8-15 V with surge capacity of 10kA per mode (8x20 µs) and maximum </w:t>
            </w:r>
            <w:proofErr w:type="gramStart"/>
            <w:r w:rsidRPr="00487B63">
              <w:rPr>
                <w:rFonts w:ascii="Arial" w:hAnsi="Arial" w:cs="Arial"/>
                <w:sz w:val="17"/>
                <w:szCs w:val="17"/>
              </w:rPr>
              <w:t>let-through</w:t>
            </w:r>
            <w:proofErr w:type="gramEnd"/>
            <w:r w:rsidRPr="00487B63">
              <w:rPr>
                <w:rFonts w:ascii="Arial" w:hAnsi="Arial" w:cs="Arial"/>
                <w:sz w:val="17"/>
                <w:szCs w:val="17"/>
              </w:rPr>
              <w:t xml:space="preserve"> of &lt;30 Vpk.</w:t>
            </w:r>
          </w:p>
        </w:tc>
        <w:tc>
          <w:tcPr>
            <w:tcW w:w="1260" w:type="dxa"/>
            <w:vMerge w:val="restart"/>
          </w:tcPr>
          <w:p w14:paraId="286A2931" w14:textId="768BD1C4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BBB057C" w14:textId="77777777" w:rsidR="00FE1C7F" w:rsidRPr="00A663F4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30F8E">
              <w:rPr>
                <w:rFonts w:ascii="Arial" w:hAnsi="Arial" w:cs="Arial"/>
                <w:i/>
                <w:sz w:val="17"/>
                <w:szCs w:val="17"/>
              </w:rPr>
              <w:t>Provide a first or third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party test report that demonstrates the </w:t>
            </w:r>
            <w:r>
              <w:rPr>
                <w:rFonts w:ascii="Arial" w:hAnsi="Arial" w:cs="Arial"/>
                <w:i/>
                <w:sz w:val="17"/>
                <w:szCs w:val="17"/>
              </w:rPr>
              <w:t>device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meets </w:t>
            </w:r>
            <w:r>
              <w:rPr>
                <w:rFonts w:ascii="Arial" w:hAnsi="Arial" w:cs="Arial"/>
                <w:i/>
                <w:sz w:val="17"/>
                <w:szCs w:val="17"/>
              </w:rPr>
              <w:t>this requirement.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The test report must meet the requirements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of FDOT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PCH, section 7.2.</w:t>
            </w:r>
          </w:p>
        </w:tc>
        <w:tc>
          <w:tcPr>
            <w:tcW w:w="1980" w:type="dxa"/>
            <w:vMerge w:val="restart"/>
          </w:tcPr>
          <w:p w14:paraId="20CE20DE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FE1C7F" w:rsidRPr="001C340B" w14:paraId="6257DA08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206D0E5F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2CD1F17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22E8142" w14:textId="77777777" w:rsidR="00FE1C7F" w:rsidRPr="00D20955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D219AE4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D3FF577" w14:textId="77777777" w:rsidR="00FE1C7F" w:rsidRPr="00B27113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9B8D1DD" w14:textId="77777777" w:rsidR="00FE1C7F" w:rsidRDefault="00FE1C7F" w:rsidP="00FE1C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1C7F" w:rsidRPr="001C340B" w14:paraId="55CAE07C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5F54616F" w14:textId="77777777" w:rsidR="00FE1C7F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32ADB2E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E275737" w14:textId="07A2B16A" w:rsidR="00FE1C7F" w:rsidRPr="00487B63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tep 7)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649BB37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759FE579" w14:textId="77777777" w:rsidR="00FE1C7F" w:rsidRPr="00530F8E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2335184" w14:textId="77777777" w:rsidR="00FE1C7F" w:rsidRPr="001C340B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E1C7F" w:rsidRPr="001C340B" w14:paraId="41D19695" w14:textId="77777777" w:rsidTr="00E31B23">
        <w:trPr>
          <w:cantSplit/>
          <w:trHeight w:val="143"/>
        </w:trPr>
        <w:tc>
          <w:tcPr>
            <w:tcW w:w="468" w:type="dxa"/>
            <w:vMerge w:val="restart"/>
          </w:tcPr>
          <w:p w14:paraId="6312E357" w14:textId="77101710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7BB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847BB3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847BB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43AAC"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847BB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6A868D4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5CA8041" w14:textId="77777777" w:rsidR="00FE1C7F" w:rsidRPr="00D20955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 w:rsidRPr="00487B63">
              <w:rPr>
                <w:rFonts w:ascii="Arial" w:hAnsi="Arial" w:cs="Arial"/>
                <w:sz w:val="17"/>
                <w:szCs w:val="17"/>
              </w:rPr>
              <w:t xml:space="preserve">T1 SPD supports data rates up to 10 Mbps and has a clamping voltage of 13-30 V with surge capacity of 10kA per mode (8x20 µs) and maximum </w:t>
            </w:r>
            <w:proofErr w:type="gramStart"/>
            <w:r w:rsidRPr="00487B63">
              <w:rPr>
                <w:rFonts w:ascii="Arial" w:hAnsi="Arial" w:cs="Arial"/>
                <w:sz w:val="17"/>
                <w:szCs w:val="17"/>
              </w:rPr>
              <w:t>let-through</w:t>
            </w:r>
            <w:proofErr w:type="gramEnd"/>
            <w:r w:rsidRPr="00487B63">
              <w:rPr>
                <w:rFonts w:ascii="Arial" w:hAnsi="Arial" w:cs="Arial"/>
                <w:sz w:val="17"/>
                <w:szCs w:val="17"/>
              </w:rPr>
              <w:t xml:space="preserve"> of &lt;30 Vpk.</w:t>
            </w:r>
          </w:p>
        </w:tc>
        <w:tc>
          <w:tcPr>
            <w:tcW w:w="1260" w:type="dxa"/>
            <w:vMerge w:val="restart"/>
          </w:tcPr>
          <w:p w14:paraId="24A72564" w14:textId="6CFB4C9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B5236C2" w14:textId="77777777" w:rsidR="00FE1C7F" w:rsidRPr="00A663F4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30F8E">
              <w:rPr>
                <w:rFonts w:ascii="Arial" w:hAnsi="Arial" w:cs="Arial"/>
                <w:i/>
                <w:sz w:val="17"/>
                <w:szCs w:val="17"/>
              </w:rPr>
              <w:t>Provide a first or third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party test report that demonstrates the </w:t>
            </w:r>
            <w:r>
              <w:rPr>
                <w:rFonts w:ascii="Arial" w:hAnsi="Arial" w:cs="Arial"/>
                <w:i/>
                <w:sz w:val="17"/>
                <w:szCs w:val="17"/>
              </w:rPr>
              <w:t>device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meets </w:t>
            </w:r>
            <w:r>
              <w:rPr>
                <w:rFonts w:ascii="Arial" w:hAnsi="Arial" w:cs="Arial"/>
                <w:i/>
                <w:sz w:val="17"/>
                <w:szCs w:val="17"/>
              </w:rPr>
              <w:t>this requirement.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The test report must meet the requirements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of FDOT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PCH, section 7.2.</w:t>
            </w:r>
          </w:p>
        </w:tc>
        <w:tc>
          <w:tcPr>
            <w:tcW w:w="1980" w:type="dxa"/>
            <w:vMerge w:val="restart"/>
          </w:tcPr>
          <w:p w14:paraId="5C0B8A9D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FE1C7F" w:rsidRPr="001C340B" w14:paraId="73D79EB5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208A9B09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06A77FF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F8A2F4E" w14:textId="77777777" w:rsidR="00FE1C7F" w:rsidRPr="00D20955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345899F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DBD6646" w14:textId="77777777" w:rsidR="00FE1C7F" w:rsidRPr="00B27113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60974EE" w14:textId="77777777" w:rsidR="00FE1C7F" w:rsidRDefault="00FE1C7F" w:rsidP="00FE1C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1C7F" w:rsidRPr="001C340B" w14:paraId="72A52E86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31F07433" w14:textId="77777777" w:rsidR="00FE1C7F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0A69879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23452E4" w14:textId="077CEDA1" w:rsidR="00FE1C7F" w:rsidRPr="00487B63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tep 8)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C5CD542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06E3C6A" w14:textId="77777777" w:rsidR="00FE1C7F" w:rsidRPr="00530F8E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01076AA" w14:textId="77777777" w:rsidR="00FE1C7F" w:rsidRPr="001C340B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E1C7F" w:rsidRPr="001C340B" w14:paraId="4C2F0704" w14:textId="77777777" w:rsidTr="00E31B23">
        <w:trPr>
          <w:cantSplit/>
          <w:trHeight w:val="390"/>
        </w:trPr>
        <w:tc>
          <w:tcPr>
            <w:tcW w:w="468" w:type="dxa"/>
            <w:vMerge w:val="restart"/>
          </w:tcPr>
          <w:p w14:paraId="45F6B18E" w14:textId="3F5ADD22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7BB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847BB3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847BB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43AAC"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847BB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4067D90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80BC326" w14:textId="77777777" w:rsidR="00FE1C7F" w:rsidRPr="00D20955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 w:rsidRPr="00487B63">
              <w:rPr>
                <w:rFonts w:ascii="Arial" w:hAnsi="Arial" w:cs="Arial"/>
                <w:sz w:val="17"/>
                <w:szCs w:val="17"/>
              </w:rPr>
              <w:t xml:space="preserve">Ethernet Data SPD supports data rates up to 1 Gbps and has a clamping voltage of 7-12 V with surge capacity of 1kA per mode (10x1000 µs) and maximum </w:t>
            </w:r>
            <w:proofErr w:type="gramStart"/>
            <w:r w:rsidRPr="00487B63">
              <w:rPr>
                <w:rFonts w:ascii="Arial" w:hAnsi="Arial" w:cs="Arial"/>
                <w:sz w:val="17"/>
                <w:szCs w:val="17"/>
              </w:rPr>
              <w:t>let-through</w:t>
            </w:r>
            <w:proofErr w:type="gramEnd"/>
            <w:r w:rsidRPr="00487B63">
              <w:rPr>
                <w:rFonts w:ascii="Arial" w:hAnsi="Arial" w:cs="Arial"/>
                <w:sz w:val="17"/>
                <w:szCs w:val="17"/>
              </w:rPr>
              <w:t xml:space="preserve"> of &lt;30 Vpk.</w:t>
            </w:r>
          </w:p>
        </w:tc>
        <w:tc>
          <w:tcPr>
            <w:tcW w:w="1260" w:type="dxa"/>
            <w:vMerge w:val="restart"/>
          </w:tcPr>
          <w:p w14:paraId="664A475E" w14:textId="7FB6332A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AA0D4B0" w14:textId="77777777" w:rsidR="00FE1C7F" w:rsidRPr="00A663F4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30F8E">
              <w:rPr>
                <w:rFonts w:ascii="Arial" w:hAnsi="Arial" w:cs="Arial"/>
                <w:i/>
                <w:sz w:val="17"/>
                <w:szCs w:val="17"/>
              </w:rPr>
              <w:t>Provide a first or third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party test report that demonstrates the </w:t>
            </w:r>
            <w:r>
              <w:rPr>
                <w:rFonts w:ascii="Arial" w:hAnsi="Arial" w:cs="Arial"/>
                <w:i/>
                <w:sz w:val="17"/>
                <w:szCs w:val="17"/>
              </w:rPr>
              <w:t>device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meets </w:t>
            </w:r>
            <w:r>
              <w:rPr>
                <w:rFonts w:ascii="Arial" w:hAnsi="Arial" w:cs="Arial"/>
                <w:i/>
                <w:sz w:val="17"/>
                <w:szCs w:val="17"/>
              </w:rPr>
              <w:t>this requirement.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The test report must meet the requirements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of FDOT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PCH, section 7.2.</w:t>
            </w:r>
          </w:p>
        </w:tc>
        <w:tc>
          <w:tcPr>
            <w:tcW w:w="1980" w:type="dxa"/>
            <w:vMerge w:val="restart"/>
          </w:tcPr>
          <w:p w14:paraId="170C413A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8F4C94" w:rsidRPr="001C340B" w14:paraId="34BDD147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432D0017" w14:textId="77777777" w:rsidR="008F4C94" w:rsidRDefault="008F4C94" w:rsidP="008F4C9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06951D1" w14:textId="77777777" w:rsidR="008F4C94" w:rsidRPr="001C340B" w:rsidRDefault="008F4C94" w:rsidP="008F4C9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3748223" w14:textId="77777777" w:rsidR="008F4C94" w:rsidRPr="00487B63" w:rsidRDefault="008F4C94" w:rsidP="008F4C9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7B14FEF" w14:textId="77777777" w:rsidR="008F4C94" w:rsidRPr="001C340B" w:rsidRDefault="008F4C94" w:rsidP="008F4C9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85447C9" w14:textId="77777777" w:rsidR="008F4C94" w:rsidRPr="00530F8E" w:rsidRDefault="008F4C94" w:rsidP="008F4C94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452BA31" w14:textId="77777777" w:rsidR="008F4C94" w:rsidRPr="001C340B" w:rsidRDefault="008F4C94" w:rsidP="008F4C9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4C94" w:rsidRPr="001C340B" w14:paraId="36A69D3C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711264B6" w14:textId="77777777" w:rsidR="008F4C94" w:rsidRDefault="008F4C94" w:rsidP="008F4C9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9AE84BD" w14:textId="77777777" w:rsidR="008F4C94" w:rsidRPr="001C340B" w:rsidRDefault="008F4C94" w:rsidP="008F4C9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72732C8" w14:textId="5EB4DCDA" w:rsidR="008F4C94" w:rsidRDefault="008F4C94" w:rsidP="008F4C9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tep 9)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5D4009D" w14:textId="77777777" w:rsidR="008F4C94" w:rsidRPr="001C340B" w:rsidRDefault="008F4C94" w:rsidP="008F4C9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1287EB3" w14:textId="77777777" w:rsidR="008F4C94" w:rsidRPr="00530F8E" w:rsidRDefault="008F4C94" w:rsidP="008F4C94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9914F93" w14:textId="77777777" w:rsidR="008F4C94" w:rsidRPr="001C340B" w:rsidRDefault="008F4C94" w:rsidP="008F4C9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E1C7F" w:rsidRPr="001C340B" w14:paraId="79B28743" w14:textId="77777777" w:rsidTr="00E31B23">
        <w:trPr>
          <w:cantSplit/>
          <w:trHeight w:val="390"/>
        </w:trPr>
        <w:tc>
          <w:tcPr>
            <w:tcW w:w="468" w:type="dxa"/>
            <w:vMerge w:val="restart"/>
          </w:tcPr>
          <w:p w14:paraId="30EAD0AD" w14:textId="5033C1EA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ED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E6EDC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E6ED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43AAC"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6E6ED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B545A6F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E1E2925" w14:textId="0BD5CB45" w:rsidR="00FE1C7F" w:rsidRPr="00D20955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PoE</w:t>
            </w:r>
            <w:r w:rsidRPr="00487B63">
              <w:rPr>
                <w:rFonts w:ascii="Arial" w:hAnsi="Arial" w:cs="Arial"/>
                <w:sz w:val="17"/>
                <w:szCs w:val="17"/>
              </w:rPr>
              <w:t xml:space="preserve"> SPD supports data rates up to 1 Gbps and has a clamping voltage of </w:t>
            </w:r>
            <w:r>
              <w:rPr>
                <w:rFonts w:ascii="Arial" w:hAnsi="Arial" w:cs="Arial"/>
                <w:sz w:val="17"/>
                <w:szCs w:val="17"/>
              </w:rPr>
              <w:t>60-70</w:t>
            </w:r>
            <w:r w:rsidRPr="00487B63">
              <w:rPr>
                <w:rFonts w:ascii="Arial" w:hAnsi="Arial" w:cs="Arial"/>
                <w:sz w:val="17"/>
                <w:szCs w:val="17"/>
              </w:rPr>
              <w:t xml:space="preserve"> V with surge capacity of 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Pr="00487B63">
              <w:rPr>
                <w:rFonts w:ascii="Arial" w:hAnsi="Arial" w:cs="Arial"/>
                <w:sz w:val="17"/>
                <w:szCs w:val="17"/>
              </w:rPr>
              <w:t>kA per mode (</w:t>
            </w:r>
            <w:r>
              <w:rPr>
                <w:rFonts w:ascii="Arial" w:hAnsi="Arial" w:cs="Arial"/>
                <w:sz w:val="17"/>
                <w:szCs w:val="17"/>
              </w:rPr>
              <w:t>8x20</w:t>
            </w:r>
            <w:r w:rsidRPr="00487B63">
              <w:rPr>
                <w:rFonts w:ascii="Arial" w:hAnsi="Arial" w:cs="Arial"/>
                <w:sz w:val="17"/>
                <w:szCs w:val="17"/>
              </w:rPr>
              <w:t xml:space="preserve"> µs) and maximum </w:t>
            </w:r>
            <w:proofErr w:type="gramStart"/>
            <w:r w:rsidRPr="00487B63">
              <w:rPr>
                <w:rFonts w:ascii="Arial" w:hAnsi="Arial" w:cs="Arial"/>
                <w:sz w:val="17"/>
                <w:szCs w:val="17"/>
              </w:rPr>
              <w:t>let-through</w:t>
            </w:r>
            <w:proofErr w:type="gramEnd"/>
            <w:r w:rsidRPr="00487B63">
              <w:rPr>
                <w:rFonts w:ascii="Arial" w:hAnsi="Arial" w:cs="Arial"/>
                <w:sz w:val="17"/>
                <w:szCs w:val="17"/>
              </w:rPr>
              <w:t xml:space="preserve"> of &lt;</w:t>
            </w:r>
            <w:r>
              <w:rPr>
                <w:rFonts w:ascii="Arial" w:hAnsi="Arial" w:cs="Arial"/>
                <w:sz w:val="17"/>
                <w:szCs w:val="17"/>
              </w:rPr>
              <w:t>200</w:t>
            </w:r>
            <w:r w:rsidRPr="00487B63">
              <w:rPr>
                <w:rFonts w:ascii="Arial" w:hAnsi="Arial" w:cs="Arial"/>
                <w:sz w:val="17"/>
                <w:szCs w:val="17"/>
              </w:rPr>
              <w:t xml:space="preserve"> Vpk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30841">
              <w:rPr>
                <w:rFonts w:ascii="Arial" w:hAnsi="Arial" w:cs="Arial"/>
                <w:sz w:val="17"/>
                <w:szCs w:val="17"/>
              </w:rPr>
              <w:t>(100kHz 0.5μs; 6kV, 500A)</w:t>
            </w:r>
            <w:r w:rsidRPr="00487B63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561D3B98" w14:textId="23E3D708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A84172D" w14:textId="77777777" w:rsidR="00FE1C7F" w:rsidRPr="00A663F4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30F8E">
              <w:rPr>
                <w:rFonts w:ascii="Arial" w:hAnsi="Arial" w:cs="Arial"/>
                <w:i/>
                <w:sz w:val="17"/>
                <w:szCs w:val="17"/>
              </w:rPr>
              <w:t>Provide a first or third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party test report that demonstrates the </w:t>
            </w:r>
            <w:r>
              <w:rPr>
                <w:rFonts w:ascii="Arial" w:hAnsi="Arial" w:cs="Arial"/>
                <w:i/>
                <w:sz w:val="17"/>
                <w:szCs w:val="17"/>
              </w:rPr>
              <w:t>device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meets </w:t>
            </w:r>
            <w:r>
              <w:rPr>
                <w:rFonts w:ascii="Arial" w:hAnsi="Arial" w:cs="Arial"/>
                <w:i/>
                <w:sz w:val="17"/>
                <w:szCs w:val="17"/>
              </w:rPr>
              <w:t>this requirement.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The test report must meet the requirements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of FDOT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PCH, section 7.2.</w:t>
            </w:r>
          </w:p>
        </w:tc>
        <w:tc>
          <w:tcPr>
            <w:tcW w:w="1980" w:type="dxa"/>
            <w:vMerge w:val="restart"/>
          </w:tcPr>
          <w:p w14:paraId="7879F4D5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FE1C7F" w:rsidRPr="001C340B" w14:paraId="5A97D87A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50FC0728" w14:textId="77777777" w:rsidR="00FE1C7F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5" w:name="_Hlk152682514"/>
          </w:p>
        </w:tc>
        <w:tc>
          <w:tcPr>
            <w:tcW w:w="1440" w:type="dxa"/>
            <w:vMerge/>
          </w:tcPr>
          <w:p w14:paraId="6FAB6012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C918AE0" w14:textId="77777777" w:rsidR="00FE1C7F" w:rsidRPr="00487B63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689826D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45D5B47" w14:textId="77777777" w:rsidR="00FE1C7F" w:rsidRPr="00530F8E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C8377CC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1C7F" w:rsidRPr="001C340B" w14:paraId="4C2BAAB7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0E589478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7447264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7E56C61" w14:textId="5B898D35" w:rsidR="00FE1C7F" w:rsidRPr="00487B63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tep 10)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77B7711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6939900" w14:textId="77777777" w:rsidR="00FE1C7F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76155F6" w14:textId="77777777" w:rsidR="00FE1C7F" w:rsidRPr="001C340B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bookmarkEnd w:id="5"/>
      <w:tr w:rsidR="00FE1C7F" w:rsidRPr="001C340B" w14:paraId="1343C3EF" w14:textId="77777777" w:rsidTr="00E31B23">
        <w:trPr>
          <w:cantSplit/>
          <w:trHeight w:val="390"/>
        </w:trPr>
        <w:tc>
          <w:tcPr>
            <w:tcW w:w="468" w:type="dxa"/>
            <w:vMerge w:val="restart"/>
          </w:tcPr>
          <w:p w14:paraId="4240FAFC" w14:textId="56D33EA5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ED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E6EDC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E6ED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43AAC"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 w:rsidRPr="006E6ED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1E95A7B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0040FEB9" w14:textId="6AACB4BD" w:rsidR="00FE1C7F" w:rsidRPr="00D20955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PoE+ and PoE++ </w:t>
            </w:r>
            <w:r w:rsidRPr="00487B63">
              <w:rPr>
                <w:rFonts w:ascii="Arial" w:hAnsi="Arial" w:cs="Arial"/>
                <w:sz w:val="17"/>
                <w:szCs w:val="17"/>
              </w:rPr>
              <w:t>SPD supports data rates up to 1 Gbps and ha</w:t>
            </w:r>
            <w:r>
              <w:rPr>
                <w:rFonts w:ascii="Arial" w:hAnsi="Arial" w:cs="Arial"/>
                <w:sz w:val="17"/>
                <w:szCs w:val="17"/>
              </w:rPr>
              <w:t>ve</w:t>
            </w:r>
            <w:r w:rsidRPr="00487B63">
              <w:rPr>
                <w:rFonts w:ascii="Arial" w:hAnsi="Arial" w:cs="Arial"/>
                <w:sz w:val="17"/>
                <w:szCs w:val="17"/>
              </w:rPr>
              <w:t xml:space="preserve"> a clamping voltage </w:t>
            </w:r>
            <w:r>
              <w:rPr>
                <w:rFonts w:ascii="Arial" w:hAnsi="Arial" w:cs="Arial"/>
                <w:sz w:val="17"/>
                <w:szCs w:val="17"/>
              </w:rPr>
              <w:t>&lt;150</w:t>
            </w:r>
            <w:r w:rsidRPr="00487B63">
              <w:rPr>
                <w:rFonts w:ascii="Arial" w:hAnsi="Arial" w:cs="Arial"/>
                <w:sz w:val="17"/>
                <w:szCs w:val="17"/>
              </w:rPr>
              <w:t xml:space="preserve"> V with surge capacity of 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Pr="00487B63">
              <w:rPr>
                <w:rFonts w:ascii="Arial" w:hAnsi="Arial" w:cs="Arial"/>
                <w:sz w:val="17"/>
                <w:szCs w:val="17"/>
              </w:rPr>
              <w:t xml:space="preserve">kA </w:t>
            </w:r>
            <w:r>
              <w:rPr>
                <w:rFonts w:ascii="Arial" w:hAnsi="Arial" w:cs="Arial"/>
                <w:sz w:val="17"/>
                <w:szCs w:val="17"/>
              </w:rPr>
              <w:t>L-G</w:t>
            </w:r>
            <w:r w:rsidRPr="00487B63">
              <w:rPr>
                <w:rFonts w:ascii="Arial" w:hAnsi="Arial" w:cs="Arial"/>
                <w:sz w:val="17"/>
                <w:szCs w:val="17"/>
              </w:rPr>
              <w:t xml:space="preserve"> (</w:t>
            </w:r>
            <w:r>
              <w:rPr>
                <w:rFonts w:ascii="Arial" w:hAnsi="Arial" w:cs="Arial"/>
                <w:sz w:val="17"/>
                <w:szCs w:val="17"/>
              </w:rPr>
              <w:t>8x20</w:t>
            </w:r>
            <w:r w:rsidRPr="00487B63">
              <w:rPr>
                <w:rFonts w:ascii="Arial" w:hAnsi="Arial" w:cs="Arial"/>
                <w:sz w:val="17"/>
                <w:szCs w:val="17"/>
              </w:rPr>
              <w:t xml:space="preserve"> µs) and maximum let-through of &lt;</w:t>
            </w:r>
            <w:r>
              <w:rPr>
                <w:rFonts w:ascii="Arial" w:hAnsi="Arial" w:cs="Arial"/>
                <w:sz w:val="17"/>
                <w:szCs w:val="17"/>
              </w:rPr>
              <w:t>350</w:t>
            </w:r>
            <w:r w:rsidRPr="00487B63">
              <w:rPr>
                <w:rFonts w:ascii="Arial" w:hAnsi="Arial" w:cs="Arial"/>
                <w:sz w:val="17"/>
                <w:szCs w:val="17"/>
              </w:rPr>
              <w:t>V</w:t>
            </w:r>
          </w:p>
        </w:tc>
        <w:tc>
          <w:tcPr>
            <w:tcW w:w="1260" w:type="dxa"/>
            <w:vMerge w:val="restart"/>
          </w:tcPr>
          <w:p w14:paraId="5878B11C" w14:textId="6CF8087C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92F57F7" w14:textId="0A7CF036" w:rsidR="00FE1C7F" w:rsidRPr="004E0FE4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530F8E">
              <w:rPr>
                <w:rFonts w:ascii="Arial" w:hAnsi="Arial" w:cs="Arial"/>
                <w:i/>
                <w:sz w:val="17"/>
                <w:szCs w:val="17"/>
              </w:rPr>
              <w:t>Provide a first or third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party test report that demonstrates the </w:t>
            </w:r>
            <w:r>
              <w:rPr>
                <w:rFonts w:ascii="Arial" w:hAnsi="Arial" w:cs="Arial"/>
                <w:i/>
                <w:sz w:val="17"/>
                <w:szCs w:val="17"/>
              </w:rPr>
              <w:t>device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meets </w:t>
            </w:r>
            <w:r>
              <w:rPr>
                <w:rFonts w:ascii="Arial" w:hAnsi="Arial" w:cs="Arial"/>
                <w:i/>
                <w:sz w:val="17"/>
                <w:szCs w:val="17"/>
              </w:rPr>
              <w:t>this requirement.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The test report must meet the requirements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of FDOT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PCH, section 7.2.</w:t>
            </w:r>
          </w:p>
        </w:tc>
        <w:tc>
          <w:tcPr>
            <w:tcW w:w="1980" w:type="dxa"/>
            <w:vMerge w:val="restart"/>
          </w:tcPr>
          <w:p w14:paraId="184E69F6" w14:textId="026A631A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FE1C7F" w:rsidRPr="001C340B" w14:paraId="771EBDAA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29C058D4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31C8EE9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9A36EF1" w14:textId="77777777" w:rsidR="00FE1C7F" w:rsidRPr="00487B63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DE3D569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87F1063" w14:textId="192D5A6B" w:rsidR="00FE1C7F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DA46761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1C7F" w:rsidRPr="001C340B" w14:paraId="77AD6D29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715F2342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9D88898" w14:textId="77777777" w:rsidR="00FE1C7F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32FD2588" w14:textId="653FB019" w:rsidR="00FE1C7F" w:rsidRPr="00487B63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tep 11)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495A4FA" w14:textId="46689F35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BE6EB1A" w14:textId="36B08807" w:rsidR="00FE1C7F" w:rsidRPr="006E49A7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4D62DF3" w14:textId="3A6ECCDF" w:rsidR="00FE1C7F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E1C7F" w:rsidRPr="001C340B" w14:paraId="62B28FEA" w14:textId="77777777" w:rsidTr="00E31B23">
        <w:trPr>
          <w:cantSplit/>
          <w:trHeight w:val="390"/>
        </w:trPr>
        <w:tc>
          <w:tcPr>
            <w:tcW w:w="468" w:type="dxa"/>
            <w:vMerge w:val="restart"/>
          </w:tcPr>
          <w:p w14:paraId="2065FD68" w14:textId="706FA65E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6ED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E6EDC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E6ED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43AAC"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 w:rsidRPr="006E6ED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3B751F5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996-4.2.5</w:t>
            </w:r>
          </w:p>
        </w:tc>
        <w:tc>
          <w:tcPr>
            <w:tcW w:w="5130" w:type="dxa"/>
            <w:vMerge w:val="restart"/>
          </w:tcPr>
          <w:p w14:paraId="2ACFC8F2" w14:textId="75908488" w:rsidR="00FE1C7F" w:rsidRPr="00D20955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 w:rsidRPr="001B569D">
              <w:rPr>
                <w:rFonts w:ascii="Arial" w:hAnsi="Arial" w:cs="Arial"/>
                <w:sz w:val="17"/>
                <w:szCs w:val="17"/>
              </w:rPr>
              <w:t>SPDs for PoE, PoE+, and PoE++ applications meet IEEE 8802-3.</w:t>
            </w:r>
          </w:p>
        </w:tc>
        <w:tc>
          <w:tcPr>
            <w:tcW w:w="1260" w:type="dxa"/>
            <w:vMerge w:val="restart"/>
          </w:tcPr>
          <w:p w14:paraId="005CB473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F834CA8" w14:textId="77777777" w:rsidR="00FE1C7F" w:rsidRPr="004E0FE4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sz w:val="17"/>
                <w:szCs w:val="17"/>
              </w:rPr>
              <w:t>product literature, specifications, user manual, or similar information that indicates compliance. (Indicate specific configurations by model number or series).</w:t>
            </w:r>
          </w:p>
        </w:tc>
        <w:tc>
          <w:tcPr>
            <w:tcW w:w="1980" w:type="dxa"/>
            <w:vMerge w:val="restart"/>
          </w:tcPr>
          <w:p w14:paraId="6B20C1AA" w14:textId="0524D7F5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C3F7F" w:rsidRPr="001C340B" w14:paraId="380C8EC0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7747F944" w14:textId="77777777" w:rsidR="001C3F7F" w:rsidRPr="001C340B" w:rsidRDefault="001C3F7F" w:rsidP="006801F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F32B02C" w14:textId="77777777" w:rsidR="001C3F7F" w:rsidRPr="004E0ADD" w:rsidRDefault="001C3F7F" w:rsidP="006801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69D553C" w14:textId="77777777" w:rsidR="001C3F7F" w:rsidRPr="00487B63" w:rsidRDefault="001C3F7F" w:rsidP="006801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CDBC30E" w14:textId="77777777" w:rsidR="001C3F7F" w:rsidRPr="001C340B" w:rsidRDefault="001C3F7F" w:rsidP="006801F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5D6A50F" w14:textId="77777777" w:rsidR="001C3F7F" w:rsidRDefault="001C3F7F" w:rsidP="006801F4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6871A65" w14:textId="77777777" w:rsidR="001C3F7F" w:rsidRPr="001C340B" w:rsidRDefault="001C3F7F" w:rsidP="006801F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C3F7F" w:rsidRPr="001C340B" w14:paraId="647A6BA6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54CD318B" w14:textId="77777777" w:rsidR="001C3F7F" w:rsidRPr="001C340B" w:rsidRDefault="001C3F7F" w:rsidP="006801F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EF27A82" w14:textId="77777777" w:rsidR="001C3F7F" w:rsidRPr="004E0ADD" w:rsidRDefault="001C3F7F" w:rsidP="006801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752C557" w14:textId="63949B25" w:rsidR="001C3F7F" w:rsidRPr="004A6160" w:rsidRDefault="001C3F7F" w:rsidP="006801F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="009A4D48" w:rsidRPr="00FD4F5F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 w:rsidR="009A4D48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9A4D48" w:rsidRPr="00FD4F5F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 w:rsidR="00EC7C99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9A4D48" w:rsidRPr="00FD4F5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D695499" w14:textId="77777777" w:rsidR="001C3F7F" w:rsidRPr="001C340B" w:rsidRDefault="001C3F7F" w:rsidP="006801F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CDF620D" w14:textId="77777777" w:rsidR="001C3F7F" w:rsidRPr="00530F8E" w:rsidRDefault="001C3F7F" w:rsidP="006801F4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0C158DA" w14:textId="77777777" w:rsidR="001C3F7F" w:rsidRPr="001C340B" w:rsidRDefault="001C3F7F" w:rsidP="006801F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bookmarkStart w:id="6" w:name="_Hlk152683007"/>
      <w:tr w:rsidR="00FE1C7F" w:rsidRPr="001C340B" w14:paraId="72E6A433" w14:textId="77777777" w:rsidTr="00E31B23">
        <w:trPr>
          <w:cantSplit/>
          <w:trHeight w:val="390"/>
        </w:trPr>
        <w:tc>
          <w:tcPr>
            <w:tcW w:w="468" w:type="dxa"/>
            <w:vMerge w:val="restart"/>
          </w:tcPr>
          <w:p w14:paraId="488D8CF3" w14:textId="04257F2F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D409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D409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D40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43AAC"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 w:rsidRPr="007D409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9652A4E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996-4.2.5</w:t>
            </w:r>
          </w:p>
        </w:tc>
        <w:tc>
          <w:tcPr>
            <w:tcW w:w="5130" w:type="dxa"/>
            <w:vMerge w:val="restart"/>
          </w:tcPr>
          <w:p w14:paraId="3914DEFC" w14:textId="4C7C4E03" w:rsidR="00FE1C7F" w:rsidRPr="00D20955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 w:rsidRPr="00770EDC">
              <w:rPr>
                <w:rFonts w:ascii="Arial" w:hAnsi="Arial" w:cs="Arial"/>
                <w:sz w:val="17"/>
                <w:szCs w:val="17"/>
              </w:rPr>
              <w:t>SPDs meet the requirements of UL 497B or UL 497C, as applicable, and are listed by a NRTL.</w:t>
            </w:r>
          </w:p>
        </w:tc>
        <w:tc>
          <w:tcPr>
            <w:tcW w:w="1260" w:type="dxa"/>
            <w:vMerge w:val="restart"/>
          </w:tcPr>
          <w:p w14:paraId="70BB2BB5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788A781" w14:textId="77777777" w:rsidR="00FE1C7F" w:rsidRPr="004E0FE4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sz w:val="17"/>
                <w:szCs w:val="17"/>
              </w:rPr>
              <w:t>product literature, specifications, user manual, or similar information that indicates compliance. (Indicate specific configurations by model number or series).</w:t>
            </w:r>
          </w:p>
        </w:tc>
        <w:tc>
          <w:tcPr>
            <w:tcW w:w="1980" w:type="dxa"/>
            <w:vMerge w:val="restart"/>
          </w:tcPr>
          <w:p w14:paraId="308ED74E" w14:textId="4C38AC8D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FE1C7F" w:rsidRPr="001C340B" w14:paraId="37EF1801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153622B4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8DE15B3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AF36AB6" w14:textId="77777777" w:rsidR="00FE1C7F" w:rsidRPr="00487B63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751BD88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5E0D616" w14:textId="77777777" w:rsidR="00FE1C7F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D81CF00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1C7F" w:rsidRPr="001C340B" w14:paraId="40225097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6A78B281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364FE64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4802203" w14:textId="04B872AD" w:rsidR="00FE1C7F" w:rsidRPr="004A6160" w:rsidRDefault="00FE1C7F" w:rsidP="00FE1C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2A5A536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7BFAD1C" w14:textId="77777777" w:rsidR="00FE1C7F" w:rsidRPr="00530F8E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F60D041" w14:textId="77777777" w:rsidR="00FE1C7F" w:rsidRPr="001C340B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E1C7F" w:rsidRPr="001C340B" w14:paraId="10572148" w14:textId="77777777" w:rsidTr="00E31B23">
        <w:trPr>
          <w:cantSplit/>
          <w:trHeight w:val="390"/>
        </w:trPr>
        <w:tc>
          <w:tcPr>
            <w:tcW w:w="468" w:type="dxa"/>
            <w:vMerge w:val="restart"/>
          </w:tcPr>
          <w:p w14:paraId="3352E239" w14:textId="1011D745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D409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D409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D40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43AAC"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 w:rsidRPr="007D409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DBD7602" w14:textId="29A5026E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996-4.2.5</w:t>
            </w:r>
          </w:p>
        </w:tc>
        <w:tc>
          <w:tcPr>
            <w:tcW w:w="5130" w:type="dxa"/>
            <w:vMerge w:val="restart"/>
          </w:tcPr>
          <w:p w14:paraId="3864E146" w14:textId="77777777" w:rsidR="00FE1C7F" w:rsidRPr="00D20955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 w:rsidRPr="00241BD7">
              <w:rPr>
                <w:rFonts w:ascii="Arial" w:hAnsi="Arial" w:cs="Arial"/>
                <w:sz w:val="17"/>
                <w:szCs w:val="17"/>
              </w:rPr>
              <w:t xml:space="preserve">All parts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241BD7">
              <w:rPr>
                <w:rFonts w:ascii="Arial" w:hAnsi="Arial" w:cs="Arial"/>
                <w:sz w:val="17"/>
                <w:szCs w:val="17"/>
              </w:rPr>
              <w:t xml:space="preserve"> made of corrosion-resistant materials, such as plastic, stainless steel, anodized aluminum, brass, or gold-plated metal.</w:t>
            </w:r>
          </w:p>
        </w:tc>
        <w:tc>
          <w:tcPr>
            <w:tcW w:w="1260" w:type="dxa"/>
            <w:vMerge w:val="restart"/>
          </w:tcPr>
          <w:p w14:paraId="11231D43" w14:textId="7B28BCAA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B265D39" w14:textId="77777777" w:rsidR="00FE1C7F" w:rsidRPr="004E0FE4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sz w:val="17"/>
                <w:szCs w:val="17"/>
              </w:rPr>
              <w:t>product literature, specifications, user manual, or similar information that indicates compliance. (Indicate specific configurations by model number or series).</w:t>
            </w:r>
          </w:p>
        </w:tc>
        <w:tc>
          <w:tcPr>
            <w:tcW w:w="1980" w:type="dxa"/>
            <w:vMerge w:val="restart"/>
          </w:tcPr>
          <w:p w14:paraId="59D30AEE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  <w:r>
              <w:rPr>
                <w:rFonts w:ascii="Arial" w:hAnsi="Arial" w:cs="Arial"/>
                <w:sz w:val="17"/>
                <w:szCs w:val="17"/>
              </w:rPr>
              <w:t xml:space="preserve"> and Physical Inspection</w:t>
            </w:r>
          </w:p>
        </w:tc>
      </w:tr>
      <w:tr w:rsidR="00FE1C7F" w:rsidRPr="001C340B" w14:paraId="7992618E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79A4924E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98DC1A8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E4B25AC" w14:textId="77777777" w:rsidR="00FE1C7F" w:rsidRPr="00487B63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3F0F094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D4A4756" w14:textId="77777777" w:rsidR="00FE1C7F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59FABE6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1C7F" w:rsidRPr="001C340B" w14:paraId="4D366387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7FB57DF7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0AE76D2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70114D7F" w14:textId="65AD91D4" w:rsidR="00FE1C7F" w:rsidRPr="004A6160" w:rsidRDefault="00FE1C7F" w:rsidP="00FE1C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SPD002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tep 2)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2D7010A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D4FB8DE" w14:textId="77777777" w:rsidR="00FE1C7F" w:rsidRPr="00530F8E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6740D7E" w14:textId="77777777" w:rsidR="00FE1C7F" w:rsidRPr="001C340B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bookmarkEnd w:id="6"/>
      <w:tr w:rsidR="00FE1C7F" w:rsidRPr="001C340B" w14:paraId="053498DD" w14:textId="77777777" w:rsidTr="00E31B23">
        <w:trPr>
          <w:cantSplit/>
          <w:trHeight w:val="414"/>
        </w:trPr>
        <w:tc>
          <w:tcPr>
            <w:tcW w:w="468" w:type="dxa"/>
            <w:vMerge w:val="restart"/>
          </w:tcPr>
          <w:p w14:paraId="3A951A32" w14:textId="3879D636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D409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D409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D40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43AAC">
              <w:rPr>
                <w:rFonts w:ascii="Arial" w:hAnsi="Arial" w:cs="Arial"/>
                <w:noProof/>
                <w:sz w:val="17"/>
                <w:szCs w:val="17"/>
              </w:rPr>
              <w:t>15</w:t>
            </w:r>
            <w:r w:rsidRPr="007D409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51AB613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 w:rsidRPr="004E0ADD">
              <w:rPr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996-4.2.6</w:t>
            </w:r>
          </w:p>
        </w:tc>
        <w:tc>
          <w:tcPr>
            <w:tcW w:w="5130" w:type="dxa"/>
            <w:vMerge w:val="restart"/>
          </w:tcPr>
          <w:p w14:paraId="6CC7BC6F" w14:textId="5809A5D3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891A04">
              <w:rPr>
                <w:rFonts w:ascii="Arial" w:hAnsi="Arial" w:cs="Arial"/>
                <w:sz w:val="17"/>
                <w:szCs w:val="17"/>
              </w:rPr>
              <w:t xml:space="preserve">PD </w:t>
            </w:r>
            <w:r w:rsidRPr="00581FB5">
              <w:rPr>
                <w:rFonts w:ascii="Arial" w:hAnsi="Arial" w:cs="Arial"/>
                <w:sz w:val="17"/>
                <w:szCs w:val="17"/>
              </w:rPr>
              <w:t>operate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581FB5">
              <w:rPr>
                <w:rFonts w:ascii="Arial" w:hAnsi="Arial" w:cs="Arial"/>
                <w:sz w:val="17"/>
                <w:szCs w:val="17"/>
              </w:rPr>
              <w:t xml:space="preserve"> properly during and after being subjected to the temperature and humidity test described in NEMA TS 2, Section 2.2.7, and the vibration and shock tests described in NEMA TS 2</w:t>
            </w:r>
            <w:r>
              <w:rPr>
                <w:rFonts w:ascii="Arial" w:hAnsi="Arial" w:cs="Arial"/>
                <w:sz w:val="17"/>
                <w:szCs w:val="17"/>
              </w:rPr>
              <w:t>-2021</w:t>
            </w:r>
            <w:r w:rsidRPr="00581FB5">
              <w:rPr>
                <w:rFonts w:ascii="Arial" w:hAnsi="Arial" w:cs="Arial"/>
                <w:sz w:val="17"/>
                <w:szCs w:val="17"/>
              </w:rPr>
              <w:t>, Sections 2.2.8., and 2.2.9.</w:t>
            </w:r>
          </w:p>
        </w:tc>
        <w:tc>
          <w:tcPr>
            <w:tcW w:w="1260" w:type="dxa"/>
            <w:vMerge w:val="restart"/>
          </w:tcPr>
          <w:p w14:paraId="4594DDBE" w14:textId="237C5EAB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B0B9FC1" w14:textId="77777777" w:rsidR="00FE1C7F" w:rsidRPr="00A663F4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30F8E">
              <w:rPr>
                <w:rFonts w:ascii="Arial" w:hAnsi="Arial" w:cs="Arial"/>
                <w:i/>
                <w:sz w:val="17"/>
                <w:szCs w:val="17"/>
              </w:rPr>
              <w:t>Provide a first or third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party test report that demonstrates the </w:t>
            </w:r>
            <w:r>
              <w:rPr>
                <w:rFonts w:ascii="Arial" w:hAnsi="Arial" w:cs="Arial"/>
                <w:i/>
                <w:sz w:val="17"/>
                <w:szCs w:val="17"/>
              </w:rPr>
              <w:t>device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meets </w:t>
            </w:r>
            <w:r>
              <w:rPr>
                <w:rFonts w:ascii="Arial" w:hAnsi="Arial" w:cs="Arial"/>
                <w:i/>
                <w:sz w:val="17"/>
                <w:szCs w:val="17"/>
              </w:rPr>
              <w:t>this requirement.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The test report must meet the requirements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of FDOT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PCH, section 7.2.</w:t>
            </w:r>
          </w:p>
        </w:tc>
        <w:tc>
          <w:tcPr>
            <w:tcW w:w="1980" w:type="dxa"/>
            <w:vMerge w:val="restart"/>
          </w:tcPr>
          <w:p w14:paraId="07FCB83C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FE1C7F" w:rsidRPr="001C340B" w14:paraId="53588A27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4DD8F934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7DD0C18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625C425" w14:textId="77777777" w:rsidR="00FE1C7F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1E28799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A78CF5A" w14:textId="77777777" w:rsidR="00FE1C7F" w:rsidRPr="00530F8E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7B77035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1C7F" w:rsidRPr="001C340B" w14:paraId="54C9C41F" w14:textId="77777777" w:rsidTr="00E31B23">
        <w:trPr>
          <w:trHeight w:val="288"/>
        </w:trPr>
        <w:tc>
          <w:tcPr>
            <w:tcW w:w="468" w:type="dxa"/>
            <w:vMerge/>
          </w:tcPr>
          <w:p w14:paraId="06B8DF66" w14:textId="77777777" w:rsidR="00FE1C7F" w:rsidRPr="001F281D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D5F0EBD" w14:textId="77777777" w:rsidR="00FE1C7F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2C55BD3" w14:textId="7548897B" w:rsidR="00FE1C7F" w:rsidRDefault="00FE1C7F" w:rsidP="00FE1C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8608E89" w14:textId="77777777" w:rsidR="00FE1C7F" w:rsidRPr="00BA084C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B48F24B" w14:textId="77777777" w:rsidR="00FE1C7F" w:rsidRPr="005D0E07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883D686" w14:textId="77777777" w:rsidR="00FE1C7F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E1C7F" w:rsidRPr="001C340B" w14:paraId="768505F6" w14:textId="77777777" w:rsidTr="00E31B23">
        <w:trPr>
          <w:trHeight w:val="414"/>
        </w:trPr>
        <w:tc>
          <w:tcPr>
            <w:tcW w:w="468" w:type="dxa"/>
            <w:vMerge w:val="restart"/>
          </w:tcPr>
          <w:p w14:paraId="5B75B340" w14:textId="02496BA1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D409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D409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D40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43AAC">
              <w:rPr>
                <w:rFonts w:ascii="Arial" w:hAnsi="Arial" w:cs="Arial"/>
                <w:noProof/>
                <w:sz w:val="17"/>
                <w:szCs w:val="17"/>
              </w:rPr>
              <w:t>16</w:t>
            </w:r>
            <w:r w:rsidRPr="007D409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D6A7DDC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620-2.7.4</w:t>
            </w:r>
          </w:p>
        </w:tc>
        <w:tc>
          <w:tcPr>
            <w:tcW w:w="5130" w:type="dxa"/>
          </w:tcPr>
          <w:p w14:paraId="096B3213" w14:textId="5FEA4E64" w:rsidR="00FE1C7F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SPD has a manufacturer’s warranty covering defects for a minimum of 2 years from the date of final acceptance. </w:t>
            </w:r>
          </w:p>
        </w:tc>
        <w:tc>
          <w:tcPr>
            <w:tcW w:w="1260" w:type="dxa"/>
          </w:tcPr>
          <w:p w14:paraId="706CAB83" w14:textId="3ACE3190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3FCABAA" w14:textId="461CD6C6" w:rsidR="00FE1C7F" w:rsidRPr="00530F8E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5F5261F6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FE1C7F" w:rsidRPr="001C340B" w14:paraId="779DEA6F" w14:textId="77777777" w:rsidTr="00E31B23">
        <w:trPr>
          <w:trHeight w:val="288"/>
        </w:trPr>
        <w:tc>
          <w:tcPr>
            <w:tcW w:w="468" w:type="dxa"/>
            <w:vMerge/>
          </w:tcPr>
          <w:p w14:paraId="6842A846" w14:textId="77777777" w:rsidR="00FE1C7F" w:rsidRPr="001F281D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03E73A6" w14:textId="77777777" w:rsidR="00FE1C7F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6E7888F" w14:textId="135035FC" w:rsidR="00FE1C7F" w:rsidRDefault="00FE1C7F" w:rsidP="00FE1C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  <w:r w:rsidRPr="00FD4F5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B6ECD50" w14:textId="77777777" w:rsidR="00FE1C7F" w:rsidRPr="00BA084C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4C7371A" w14:textId="77777777" w:rsidR="00FE1C7F" w:rsidRPr="005D0E07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999AD65" w14:textId="77777777" w:rsidR="00FE1C7F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E1C7F" w:rsidRPr="001C340B" w14:paraId="4F839F60" w14:textId="77777777" w:rsidTr="00E31B23">
        <w:trPr>
          <w:cantSplit/>
          <w:trHeight w:val="377"/>
        </w:trPr>
        <w:tc>
          <w:tcPr>
            <w:tcW w:w="468" w:type="dxa"/>
            <w:vMerge w:val="restart"/>
          </w:tcPr>
          <w:p w14:paraId="377703F0" w14:textId="41CDD352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D4096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D4096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D40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43AAC">
              <w:rPr>
                <w:rFonts w:ascii="Arial" w:hAnsi="Arial" w:cs="Arial"/>
                <w:noProof/>
                <w:sz w:val="17"/>
                <w:szCs w:val="17"/>
              </w:rPr>
              <w:t>17</w:t>
            </w:r>
            <w:r w:rsidRPr="007D409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BDEE208" w14:textId="77777777" w:rsidR="00FE1C7F" w:rsidRPr="004E0ADD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6092308F" w14:textId="77777777" w:rsidR="00FE1C7F" w:rsidRDefault="00FE1C7F" w:rsidP="00FE1C7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If </w:t>
            </w:r>
            <w:r w:rsidRPr="003A626B">
              <w:rPr>
                <w:rFonts w:ascii="Arial" w:hAnsi="Arial" w:cs="Arial"/>
                <w:color w:val="000000"/>
                <w:sz w:val="17"/>
                <w:szCs w:val="17"/>
              </w:rPr>
              <w:t xml:space="preserve"> the SPD, including any component of the unit, should fail during the warranty period, the entire SPD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will</w:t>
            </w:r>
            <w:r w:rsidRPr="003A626B">
              <w:rPr>
                <w:rFonts w:ascii="Arial" w:hAnsi="Arial" w:cs="Arial"/>
                <w:color w:val="000000"/>
                <w:sz w:val="17"/>
                <w:szCs w:val="17"/>
              </w:rPr>
              <w:t xml:space="preserve"> be replaced by the manufacturer at no cost to the Department or maintaining agency.</w:t>
            </w:r>
          </w:p>
        </w:tc>
        <w:tc>
          <w:tcPr>
            <w:tcW w:w="1260" w:type="dxa"/>
          </w:tcPr>
          <w:p w14:paraId="635DCE44" w14:textId="0733C1C4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0BEEB42" w14:textId="77777777" w:rsidR="00FE1C7F" w:rsidRPr="00530F8E" w:rsidRDefault="00FE1C7F" w:rsidP="00FE1C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575413AC" w14:textId="77777777" w:rsidR="00FE1C7F" w:rsidRPr="001C340B" w:rsidRDefault="00FE1C7F" w:rsidP="00FE1C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Compliance Matrix Review </w:t>
            </w:r>
          </w:p>
        </w:tc>
      </w:tr>
      <w:tr w:rsidR="005E6E98" w14:paraId="09A4B889" w14:textId="77777777" w:rsidTr="00E31B23">
        <w:trPr>
          <w:cantSplit/>
          <w:trHeight w:val="288"/>
        </w:trPr>
        <w:tc>
          <w:tcPr>
            <w:tcW w:w="468" w:type="dxa"/>
            <w:vMerge/>
          </w:tcPr>
          <w:p w14:paraId="07860350" w14:textId="77777777" w:rsidR="005E6E98" w:rsidRPr="001F281D" w:rsidRDefault="005E6E98" w:rsidP="005E6E9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B39DAF2" w14:textId="77777777" w:rsidR="005E6E98" w:rsidRPr="004E0ADD" w:rsidRDefault="005E6E98" w:rsidP="005E6E9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3591494F" w14:textId="2A1A1B2F" w:rsidR="005E6E98" w:rsidRPr="003A626B" w:rsidRDefault="005E6E98" w:rsidP="005E6E9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0753AD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0753AD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 w:rsidR="004C45EE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 w:rsidRPr="000753AD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1B63BE9" w14:textId="77777777" w:rsidR="005E6E98" w:rsidRPr="00BA084C" w:rsidRDefault="005E6E98" w:rsidP="005E6E9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72515CF" w14:textId="77777777" w:rsidR="005E6E98" w:rsidRPr="005D0E07" w:rsidRDefault="005E6E98" w:rsidP="005E6E98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4C2A0EF" w14:textId="77777777" w:rsidR="005E6E98" w:rsidRDefault="005E6E98" w:rsidP="005E6E9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</w:tbl>
    <w:p w14:paraId="6E9C0439" w14:textId="77777777" w:rsidR="00E57452" w:rsidRDefault="00E57452" w:rsidP="00EE17D1">
      <w:pPr>
        <w:tabs>
          <w:tab w:val="left" w:pos="1080"/>
        </w:tabs>
        <w:sectPr w:rsidR="00E57452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725AEFB3" w14:textId="77777777" w:rsidR="00123A26" w:rsidRPr="007420C4" w:rsidRDefault="00123A26" w:rsidP="00123A26">
      <w:pPr>
        <w:rPr>
          <w:b/>
          <w:bCs/>
          <w:color w:val="4F81BD" w:themeColor="accent1"/>
          <w:sz w:val="28"/>
          <w:szCs w:val="28"/>
          <w:lang w:val="en-IN"/>
        </w:rPr>
      </w:pPr>
      <w:r w:rsidRPr="007420C4">
        <w:rPr>
          <w:b/>
          <w:bCs/>
          <w:color w:val="4F81BD" w:themeColor="accent1"/>
          <w:sz w:val="28"/>
          <w:szCs w:val="28"/>
          <w:lang w:val="en-IN"/>
        </w:rPr>
        <w:lastRenderedPageBreak/>
        <w:t xml:space="preserve">Document History for: </w:t>
      </w:r>
    </w:p>
    <w:p w14:paraId="25AA8AF5" w14:textId="77777777" w:rsidR="00123A26" w:rsidRPr="002B2984" w:rsidRDefault="00123A26" w:rsidP="00123A26">
      <w:pPr>
        <w:rPr>
          <w:b/>
          <w:bCs/>
          <w:sz w:val="28"/>
          <w:szCs w:val="28"/>
          <w:lang w:val="en-IN"/>
        </w:rPr>
      </w:pPr>
      <w:r w:rsidRPr="00343142">
        <w:rPr>
          <w:b/>
          <w:bCs/>
          <w:sz w:val="28"/>
          <w:szCs w:val="28"/>
          <w:lang w:val="en-IN"/>
        </w:rPr>
        <w:t xml:space="preserve">Surge Protective Device (SPD) </w:t>
      </w:r>
      <w:r w:rsidR="00E57452" w:rsidRPr="00E57452">
        <w:rPr>
          <w:b/>
          <w:bCs/>
          <w:sz w:val="28"/>
          <w:szCs w:val="28"/>
          <w:lang w:val="en-IN"/>
        </w:rPr>
        <w:t xml:space="preserve">for Low Voltage Power, Control, Data, and Signal Systems Compliance Matrix 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DB58E4" w:rsidRPr="00230CFF" w14:paraId="311B060B" w14:textId="77777777" w:rsidTr="00DB5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C6D9F1" w:themeFill="text2" w:themeFillTint="33"/>
            <w:hideMark/>
          </w:tcPr>
          <w:p w14:paraId="1AA1A642" w14:textId="77777777" w:rsidR="00123A26" w:rsidRPr="00467937" w:rsidRDefault="00123A26" w:rsidP="008F4BE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3060" w:type="dxa"/>
            <w:shd w:val="clear" w:color="auto" w:fill="C6D9F1" w:themeFill="text2" w:themeFillTint="33"/>
            <w:hideMark/>
          </w:tcPr>
          <w:p w14:paraId="4673EFDE" w14:textId="77777777" w:rsidR="00123A26" w:rsidRPr="00467937" w:rsidRDefault="00123A26" w:rsidP="008F4B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1260" w:type="dxa"/>
            <w:shd w:val="clear" w:color="auto" w:fill="C6D9F1" w:themeFill="text2" w:themeFillTint="33"/>
            <w:hideMark/>
          </w:tcPr>
          <w:p w14:paraId="68C5F2D6" w14:textId="77777777" w:rsidR="00123A26" w:rsidRPr="00467937" w:rsidRDefault="00123A26" w:rsidP="008F4B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0D01D7C2" w14:textId="77777777" w:rsidR="00123A26" w:rsidRPr="00467937" w:rsidRDefault="00123A26" w:rsidP="008F4B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1ABEE30E" w14:textId="77777777" w:rsidR="00123A26" w:rsidRPr="00467937" w:rsidRDefault="00123A26" w:rsidP="008F4B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28193EB1" w14:textId="77777777" w:rsidR="00123A26" w:rsidRPr="00467937" w:rsidRDefault="00123A26" w:rsidP="008F4B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6B86E563" w14:textId="77777777" w:rsidR="00123A26" w:rsidRPr="00467937" w:rsidRDefault="00123A26" w:rsidP="008F4B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123A26" w:rsidRPr="00230CFF" w14:paraId="52F3E1D9" w14:textId="77777777" w:rsidTr="008F4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74C3B03B" w14:textId="77777777" w:rsidR="00123A26" w:rsidRPr="00467937" w:rsidRDefault="00123A26" w:rsidP="008F4BE6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124CB847" w14:textId="77777777" w:rsidR="00123A26" w:rsidRPr="00467937" w:rsidRDefault="00DB58E4" w:rsidP="00DB5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58E4">
              <w:rPr>
                <w:rFonts w:ascii="Arial" w:hAnsi="Arial" w:cs="Arial"/>
                <w:sz w:val="18"/>
                <w:szCs w:val="18"/>
              </w:rPr>
              <w:t>New CM to correspond with specification content move from Section 785 to 620.  This CM updates and replaces previous CM-785-2.2-03.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58E4">
              <w:rPr>
                <w:rFonts w:ascii="Arial" w:hAnsi="Arial" w:cs="Arial"/>
                <w:sz w:val="18"/>
                <w:szCs w:val="18"/>
              </w:rPr>
              <w:t>Revised document approver title.</w:t>
            </w:r>
          </w:p>
        </w:tc>
        <w:tc>
          <w:tcPr>
            <w:tcW w:w="1260" w:type="dxa"/>
          </w:tcPr>
          <w:p w14:paraId="2446448D" w14:textId="77777777" w:rsidR="00123A26" w:rsidRDefault="00123A26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Meyer</w:t>
            </w:r>
          </w:p>
          <w:p w14:paraId="36C09703" w14:textId="77777777" w:rsidR="00123A26" w:rsidRPr="00467937" w:rsidRDefault="00123A26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Moser</w:t>
            </w:r>
          </w:p>
        </w:tc>
        <w:tc>
          <w:tcPr>
            <w:tcW w:w="1170" w:type="dxa"/>
          </w:tcPr>
          <w:p w14:paraId="156E1400" w14:textId="77777777" w:rsidR="00123A26" w:rsidRPr="00467937" w:rsidRDefault="00123A26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3B020989" w14:textId="77777777" w:rsidR="00123A26" w:rsidRPr="00467937" w:rsidRDefault="00182F37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583495D3" w14:textId="77777777" w:rsidR="00123A26" w:rsidRPr="00467937" w:rsidRDefault="00420FFB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10/27/2014</w:t>
            </w:r>
          </w:p>
        </w:tc>
        <w:tc>
          <w:tcPr>
            <w:tcW w:w="1170" w:type="dxa"/>
          </w:tcPr>
          <w:p w14:paraId="74649D4F" w14:textId="77777777" w:rsidR="00123A26" w:rsidRPr="00467937" w:rsidRDefault="00DB58E4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23A26" w:rsidRPr="00230CFF" w14:paraId="34007AC7" w14:textId="77777777" w:rsidTr="008F4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12C2F4D" w14:textId="77777777" w:rsidR="00123A26" w:rsidRPr="00467937" w:rsidRDefault="00123A26" w:rsidP="008F4BE6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060" w:type="dxa"/>
          </w:tcPr>
          <w:p w14:paraId="471F8546" w14:textId="77777777" w:rsidR="00123A26" w:rsidRPr="00467937" w:rsidRDefault="00DB58E4" w:rsidP="008F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58E4">
              <w:rPr>
                <w:rFonts w:ascii="Arial" w:hAnsi="Arial" w:cs="Arial"/>
                <w:sz w:val="18"/>
                <w:szCs w:val="18"/>
              </w:rPr>
              <w:t>Moved fom Spec 620 to Spec 996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1F48A247" w14:textId="77777777" w:rsidR="00123A26" w:rsidRPr="00467937" w:rsidRDefault="00123A26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40863B16" w14:textId="77777777" w:rsidR="00123A26" w:rsidRDefault="00123A26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789584CB" w14:textId="77777777" w:rsidR="00123A26" w:rsidRPr="00467937" w:rsidRDefault="00123A26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B145CBB" w14:textId="77777777" w:rsidR="00123A26" w:rsidRPr="00467937" w:rsidRDefault="00123A26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77362482" w14:textId="77777777" w:rsidR="00123A26" w:rsidRPr="00467937" w:rsidRDefault="00420FFB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01/30/2020</w:t>
            </w:r>
          </w:p>
        </w:tc>
        <w:tc>
          <w:tcPr>
            <w:tcW w:w="1170" w:type="dxa"/>
          </w:tcPr>
          <w:p w14:paraId="7323805E" w14:textId="77777777" w:rsidR="00123A26" w:rsidRPr="00467937" w:rsidRDefault="00DB58E4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23A26" w:rsidRPr="00230CFF" w14:paraId="1C9DB583" w14:textId="77777777" w:rsidTr="008F4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172FC0A" w14:textId="77777777" w:rsidR="00123A26" w:rsidRPr="006641D2" w:rsidRDefault="00123A26" w:rsidP="008F4BE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3.0</w:t>
            </w:r>
          </w:p>
        </w:tc>
        <w:tc>
          <w:tcPr>
            <w:tcW w:w="3060" w:type="dxa"/>
          </w:tcPr>
          <w:p w14:paraId="033BB3A6" w14:textId="71780457" w:rsidR="00123A26" w:rsidRPr="00DB1FD1" w:rsidRDefault="00DB58E4" w:rsidP="008F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58E4">
              <w:rPr>
                <w:rFonts w:ascii="Arial" w:hAnsi="Arial" w:cs="Arial"/>
                <w:sz w:val="18"/>
                <w:szCs w:val="18"/>
              </w:rPr>
              <w:t xml:space="preserve">Added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DB58E4">
              <w:rPr>
                <w:rFonts w:ascii="Arial" w:hAnsi="Arial" w:cs="Arial"/>
                <w:sz w:val="18"/>
                <w:szCs w:val="18"/>
              </w:rPr>
              <w:t xml:space="preserve">arranty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DB58E4">
              <w:rPr>
                <w:rFonts w:ascii="Arial" w:hAnsi="Arial" w:cs="Arial"/>
                <w:sz w:val="18"/>
                <w:szCs w:val="18"/>
              </w:rPr>
              <w:t>nformation</w:t>
            </w:r>
            <w:r w:rsidR="00FE1C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24679AA2" w14:textId="77777777" w:rsidR="00123A26" w:rsidRDefault="00123A26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35A3FC97" w14:textId="77777777" w:rsidR="00123A26" w:rsidRDefault="00123A26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6F1DFF20" w14:textId="77777777" w:rsidR="00123A26" w:rsidRDefault="00123A26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Raimer</w:t>
            </w:r>
          </w:p>
        </w:tc>
        <w:tc>
          <w:tcPr>
            <w:tcW w:w="1170" w:type="dxa"/>
          </w:tcPr>
          <w:p w14:paraId="6CD15965" w14:textId="77777777" w:rsidR="00123A26" w:rsidRDefault="00123A26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365F71C0" w14:textId="77777777" w:rsidR="00123A26" w:rsidRPr="00467937" w:rsidRDefault="00DF6E9A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01/28/2022</w:t>
            </w:r>
          </w:p>
        </w:tc>
        <w:tc>
          <w:tcPr>
            <w:tcW w:w="1170" w:type="dxa"/>
          </w:tcPr>
          <w:p w14:paraId="069BA88C" w14:textId="77777777" w:rsidR="00123A26" w:rsidRDefault="00D8111D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55FC9" w:rsidRPr="00230CFF" w14:paraId="40FB20BC" w14:textId="77777777" w:rsidTr="008F4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9493456" w14:textId="77777777" w:rsidR="00555FC9" w:rsidRPr="00AA4AFB" w:rsidRDefault="00555FC9" w:rsidP="008F4BE6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A4AF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4.0</w:t>
            </w:r>
          </w:p>
        </w:tc>
        <w:tc>
          <w:tcPr>
            <w:tcW w:w="3060" w:type="dxa"/>
          </w:tcPr>
          <w:p w14:paraId="3869A79A" w14:textId="77777777" w:rsidR="00555FC9" w:rsidRPr="00DB58E4" w:rsidRDefault="00555FC9" w:rsidP="008F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Added test cases and steps.</w:t>
            </w:r>
          </w:p>
        </w:tc>
        <w:tc>
          <w:tcPr>
            <w:tcW w:w="1260" w:type="dxa"/>
          </w:tcPr>
          <w:p w14:paraId="484F890D" w14:textId="4F1A56EA" w:rsidR="00555FC9" w:rsidRDefault="000142B2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Blaiklock</w:t>
            </w:r>
          </w:p>
        </w:tc>
        <w:tc>
          <w:tcPr>
            <w:tcW w:w="1170" w:type="dxa"/>
          </w:tcPr>
          <w:p w14:paraId="2E4983DA" w14:textId="62EDB38C" w:rsidR="00555FC9" w:rsidRDefault="00E0559A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55540AA6" w14:textId="37974921" w:rsidR="00555FC9" w:rsidRDefault="00E0559A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142974F3" w14:textId="30CB7775" w:rsidR="00555FC9" w:rsidRDefault="00F91DF9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02/14/2023</w:t>
            </w:r>
          </w:p>
        </w:tc>
        <w:tc>
          <w:tcPr>
            <w:tcW w:w="1170" w:type="dxa"/>
          </w:tcPr>
          <w:p w14:paraId="15783E4F" w14:textId="0A175E7D" w:rsidR="00555FC9" w:rsidRDefault="00F91DF9" w:rsidP="008F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65F23" w14:paraId="37D03EA6" w14:textId="77777777" w:rsidTr="007B5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07AE822" w14:textId="5DC57AC8" w:rsidR="00F65F23" w:rsidRPr="00440CCC" w:rsidRDefault="00F65F23" w:rsidP="007B5BC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</w:t>
            </w:r>
          </w:p>
        </w:tc>
        <w:tc>
          <w:tcPr>
            <w:tcW w:w="3060" w:type="dxa"/>
          </w:tcPr>
          <w:p w14:paraId="16283433" w14:textId="2BD9D6AA" w:rsidR="00F65F23" w:rsidRDefault="00E8460D" w:rsidP="007B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60D">
              <w:rPr>
                <w:rFonts w:ascii="Arial" w:hAnsi="Arial" w:cs="Arial"/>
                <w:sz w:val="18"/>
                <w:szCs w:val="18"/>
              </w:rPr>
              <w:t>Updated to latest FA dates of 9-13-23 and 12-1-23 for specs 620 and 996</w:t>
            </w:r>
            <w:r w:rsidR="00C001DA">
              <w:rPr>
                <w:rFonts w:ascii="Arial" w:hAnsi="Arial" w:cs="Arial"/>
                <w:sz w:val="18"/>
                <w:szCs w:val="18"/>
              </w:rPr>
              <w:t>,</w:t>
            </w:r>
            <w:r w:rsidRPr="00E8460D">
              <w:rPr>
                <w:rFonts w:ascii="Arial" w:hAnsi="Arial" w:cs="Arial"/>
                <w:sz w:val="18"/>
                <w:szCs w:val="18"/>
              </w:rPr>
              <w:t xml:space="preserve"> respectively.</w:t>
            </w:r>
          </w:p>
        </w:tc>
        <w:tc>
          <w:tcPr>
            <w:tcW w:w="1260" w:type="dxa"/>
          </w:tcPr>
          <w:p w14:paraId="1F675149" w14:textId="77777777" w:rsidR="00F65F23" w:rsidRDefault="00F65F23" w:rsidP="007B5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59A61F4E" w14:textId="77777777" w:rsidR="00F65F23" w:rsidRDefault="00F65F23" w:rsidP="007B5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Audisio</w:t>
            </w:r>
          </w:p>
          <w:p w14:paraId="438E2935" w14:textId="03A73E15" w:rsidR="00F65F23" w:rsidRDefault="00F65F23" w:rsidP="007B5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FCF9F4F" w14:textId="77777777" w:rsidR="00F65F23" w:rsidRDefault="00F65F23" w:rsidP="007B5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1B1F775D" w14:textId="1DEEDEB1" w:rsidR="00F65F23" w:rsidRDefault="007B64C8" w:rsidP="007B5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01/10/2024</w:t>
            </w:r>
          </w:p>
        </w:tc>
        <w:tc>
          <w:tcPr>
            <w:tcW w:w="1170" w:type="dxa"/>
          </w:tcPr>
          <w:p w14:paraId="2132E036" w14:textId="77777777" w:rsidR="00F65F23" w:rsidRDefault="00F65F23" w:rsidP="007B5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7D23A36F" w14:textId="77777777" w:rsidR="00123A26" w:rsidRDefault="00123A26" w:rsidP="00EE17D1">
      <w:pPr>
        <w:tabs>
          <w:tab w:val="left" w:pos="1080"/>
        </w:tabs>
      </w:pPr>
    </w:p>
    <w:sectPr w:rsidR="00123A26" w:rsidSect="00BB5975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1CCD" w14:textId="77777777" w:rsidR="00037DB5" w:rsidRDefault="00037DB5" w:rsidP="006014C2">
      <w:pPr>
        <w:spacing w:after="0" w:line="240" w:lineRule="auto"/>
      </w:pPr>
      <w:r>
        <w:separator/>
      </w:r>
    </w:p>
  </w:endnote>
  <w:endnote w:type="continuationSeparator" w:id="0">
    <w:p w14:paraId="250E007D" w14:textId="77777777" w:rsidR="00037DB5" w:rsidRDefault="00037DB5" w:rsidP="006014C2">
      <w:pPr>
        <w:spacing w:after="0" w:line="240" w:lineRule="auto"/>
      </w:pPr>
      <w:r>
        <w:continuationSeparator/>
      </w:r>
    </w:p>
  </w:endnote>
  <w:endnote w:type="continuationNotice" w:id="1">
    <w:p w14:paraId="1041B13D" w14:textId="77777777" w:rsidR="00037DB5" w:rsidRDefault="00037D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2D79" w14:textId="77777777" w:rsidR="00F05FB2" w:rsidRPr="00BB5975" w:rsidRDefault="00543AAC" w:rsidP="00BB5975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1176150371"/>
        <w:docPartObj>
          <w:docPartGallery w:val="Page Numbers (Top of Page)"/>
          <w:docPartUnique/>
        </w:docPartObj>
      </w:sdtPr>
      <w:sdtEndPr/>
      <w:sdtContent>
        <w:r w:rsidR="00F05FB2" w:rsidRPr="006014C2">
          <w:rPr>
            <w:sz w:val="16"/>
            <w:szCs w:val="16"/>
          </w:rPr>
          <w:t xml:space="preserve">Page </w:t>
        </w:r>
        <w:r w:rsidR="00F05FB2" w:rsidRPr="006014C2">
          <w:rPr>
            <w:sz w:val="16"/>
            <w:szCs w:val="16"/>
          </w:rPr>
          <w:fldChar w:fldCharType="begin"/>
        </w:r>
        <w:r w:rsidR="00F05FB2" w:rsidRPr="006014C2">
          <w:rPr>
            <w:sz w:val="16"/>
            <w:szCs w:val="16"/>
          </w:rPr>
          <w:instrText xml:space="preserve"> PAGE </w:instrText>
        </w:r>
        <w:r w:rsidR="00F05FB2" w:rsidRPr="006014C2">
          <w:rPr>
            <w:sz w:val="16"/>
            <w:szCs w:val="16"/>
          </w:rPr>
          <w:fldChar w:fldCharType="separate"/>
        </w:r>
        <w:r w:rsidR="00F05FB2">
          <w:rPr>
            <w:sz w:val="16"/>
            <w:szCs w:val="16"/>
          </w:rPr>
          <w:t>1</w:t>
        </w:r>
        <w:r w:rsidR="00F05FB2" w:rsidRPr="006014C2">
          <w:rPr>
            <w:sz w:val="16"/>
            <w:szCs w:val="16"/>
          </w:rPr>
          <w:fldChar w:fldCharType="end"/>
        </w:r>
        <w:r w:rsidR="00F05FB2" w:rsidRPr="006014C2">
          <w:rPr>
            <w:sz w:val="16"/>
            <w:szCs w:val="16"/>
          </w:rPr>
          <w:t xml:space="preserve"> of </w:t>
        </w:r>
        <w:r w:rsidR="00F05FB2" w:rsidRPr="006014C2">
          <w:rPr>
            <w:sz w:val="16"/>
            <w:szCs w:val="16"/>
          </w:rPr>
          <w:fldChar w:fldCharType="begin"/>
        </w:r>
        <w:r w:rsidR="00F05FB2" w:rsidRPr="006014C2">
          <w:rPr>
            <w:sz w:val="16"/>
            <w:szCs w:val="16"/>
          </w:rPr>
          <w:instrText xml:space="preserve"> NUMPAGES  </w:instrText>
        </w:r>
        <w:r w:rsidR="00F05FB2" w:rsidRPr="006014C2">
          <w:rPr>
            <w:sz w:val="16"/>
            <w:szCs w:val="16"/>
          </w:rPr>
          <w:fldChar w:fldCharType="separate"/>
        </w:r>
        <w:r w:rsidR="00F05FB2">
          <w:rPr>
            <w:sz w:val="16"/>
            <w:szCs w:val="16"/>
          </w:rPr>
          <w:t>3</w:t>
        </w:r>
        <w:r w:rsidR="00F05FB2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282E" w14:textId="77777777" w:rsidR="00037DB5" w:rsidRDefault="00037DB5" w:rsidP="006014C2">
      <w:pPr>
        <w:spacing w:after="0" w:line="240" w:lineRule="auto"/>
      </w:pPr>
      <w:r>
        <w:separator/>
      </w:r>
    </w:p>
  </w:footnote>
  <w:footnote w:type="continuationSeparator" w:id="0">
    <w:p w14:paraId="61925065" w14:textId="77777777" w:rsidR="00037DB5" w:rsidRDefault="00037DB5" w:rsidP="006014C2">
      <w:pPr>
        <w:spacing w:after="0" w:line="240" w:lineRule="auto"/>
      </w:pPr>
      <w:r>
        <w:continuationSeparator/>
      </w:r>
    </w:p>
  </w:footnote>
  <w:footnote w:type="continuationNotice" w:id="1">
    <w:p w14:paraId="70B24BDA" w14:textId="77777777" w:rsidR="00037DB5" w:rsidRDefault="00037D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4517" w14:textId="6D18B660" w:rsidR="00123A26" w:rsidRPr="006014C2" w:rsidRDefault="00123A26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>FDOT Matrix Derived from Specification</w:t>
    </w:r>
    <w:r w:rsidR="00DF6E9A">
      <w:rPr>
        <w:sz w:val="18"/>
        <w:szCs w:val="18"/>
      </w:rPr>
      <w:t>s</w:t>
    </w:r>
    <w:r>
      <w:rPr>
        <w:sz w:val="18"/>
        <w:szCs w:val="18"/>
      </w:rPr>
      <w:t xml:space="preserve"> 620</w:t>
    </w:r>
    <w:r w:rsidR="00DC4646">
      <w:rPr>
        <w:sz w:val="18"/>
        <w:szCs w:val="18"/>
      </w:rPr>
      <w:t xml:space="preserve"> </w:t>
    </w:r>
    <w:r>
      <w:rPr>
        <w:sz w:val="18"/>
        <w:szCs w:val="18"/>
      </w:rPr>
      <w:t>(FA</w:t>
    </w:r>
    <w:r w:rsidR="000E74A6">
      <w:rPr>
        <w:sz w:val="18"/>
        <w:szCs w:val="18"/>
      </w:rPr>
      <w:t xml:space="preserve"> </w:t>
    </w:r>
    <w:r w:rsidR="004A4442">
      <w:rPr>
        <w:sz w:val="18"/>
        <w:szCs w:val="18"/>
      </w:rPr>
      <w:t>9-13-23</w:t>
    </w:r>
    <w:r w:rsidRPr="00905C44">
      <w:rPr>
        <w:sz w:val="18"/>
        <w:szCs w:val="18"/>
      </w:rPr>
      <w:t xml:space="preserve">) </w:t>
    </w:r>
    <w:r w:rsidR="00F05FB2">
      <w:rPr>
        <w:sz w:val="18"/>
        <w:szCs w:val="18"/>
      </w:rPr>
      <w:t>and 996 (FA</w:t>
    </w:r>
    <w:r w:rsidR="00500EDA">
      <w:rPr>
        <w:sz w:val="18"/>
        <w:szCs w:val="18"/>
      </w:rPr>
      <w:t xml:space="preserve"> 12-1-23</w:t>
    </w:r>
    <w:r w:rsidR="00F05FB2">
      <w:rPr>
        <w:sz w:val="18"/>
        <w:szCs w:val="18"/>
      </w:rPr>
      <w:t xml:space="preserve">) </w:t>
    </w:r>
    <w:r w:rsidRPr="00905C44">
      <w:rPr>
        <w:rFonts w:cs="Arial"/>
        <w:sz w:val="18"/>
        <w:szCs w:val="18"/>
      </w:rPr>
      <w:t>CM-</w:t>
    </w:r>
    <w:r w:rsidR="00C001DA">
      <w:rPr>
        <w:rFonts w:cs="Arial"/>
        <w:sz w:val="18"/>
        <w:szCs w:val="18"/>
      </w:rPr>
      <w:t>620-03</w:t>
    </w:r>
    <w:r w:rsidRPr="00905C44">
      <w:rPr>
        <w:rFonts w:cs="Arial"/>
        <w:sz w:val="18"/>
        <w:szCs w:val="18"/>
      </w:rPr>
      <w:t xml:space="preserve"> </w:t>
    </w:r>
    <w:r w:rsidRPr="00905C44">
      <w:rPr>
        <w:sz w:val="18"/>
        <w:szCs w:val="18"/>
      </w:rPr>
      <w:t>Rev</w:t>
    </w:r>
    <w:r>
      <w:rPr>
        <w:sz w:val="18"/>
        <w:szCs w:val="18"/>
      </w:rPr>
      <w:t xml:space="preserve"> </w:t>
    </w:r>
    <w:r w:rsidR="005A2096">
      <w:rPr>
        <w:sz w:val="18"/>
        <w:szCs w:val="18"/>
      </w:rPr>
      <w:t>5</w:t>
    </w:r>
    <w:r>
      <w:rPr>
        <w:sz w:val="18"/>
        <w:szCs w:val="18"/>
      </w:rPr>
      <w:t xml:space="preserve">.0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18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7Pxuuphed1t+n5Pl2Ebo/p4WiUqSkYiHCmEtsV+zHVoIHEJVJpPWYZhtgh4at9o+/Xox1ixTkvt57ZyVJ7ynw==" w:salt="4yyHxCurYIWg3imow3X0I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91"/>
    <w:rsid w:val="00000E38"/>
    <w:rsid w:val="00006DD2"/>
    <w:rsid w:val="00012803"/>
    <w:rsid w:val="000142B2"/>
    <w:rsid w:val="00014414"/>
    <w:rsid w:val="00031AA8"/>
    <w:rsid w:val="00032254"/>
    <w:rsid w:val="000373E7"/>
    <w:rsid w:val="000376EE"/>
    <w:rsid w:val="00037DB5"/>
    <w:rsid w:val="0004108F"/>
    <w:rsid w:val="00050FF5"/>
    <w:rsid w:val="0005194B"/>
    <w:rsid w:val="00065846"/>
    <w:rsid w:val="00070EC7"/>
    <w:rsid w:val="00075338"/>
    <w:rsid w:val="00082A14"/>
    <w:rsid w:val="000878A3"/>
    <w:rsid w:val="000A266F"/>
    <w:rsid w:val="000A4627"/>
    <w:rsid w:val="000A6278"/>
    <w:rsid w:val="000B26BF"/>
    <w:rsid w:val="000B4004"/>
    <w:rsid w:val="000B7DB3"/>
    <w:rsid w:val="000C1C8F"/>
    <w:rsid w:val="000D1B1E"/>
    <w:rsid w:val="000D397D"/>
    <w:rsid w:val="000E5ED6"/>
    <w:rsid w:val="000E74A6"/>
    <w:rsid w:val="001120C0"/>
    <w:rsid w:val="00115B83"/>
    <w:rsid w:val="00123A26"/>
    <w:rsid w:val="00136407"/>
    <w:rsid w:val="00151A06"/>
    <w:rsid w:val="001546A3"/>
    <w:rsid w:val="001558B9"/>
    <w:rsid w:val="0016062C"/>
    <w:rsid w:val="00164F13"/>
    <w:rsid w:val="001672D8"/>
    <w:rsid w:val="00173045"/>
    <w:rsid w:val="00173CD9"/>
    <w:rsid w:val="0017662B"/>
    <w:rsid w:val="00182F37"/>
    <w:rsid w:val="00186097"/>
    <w:rsid w:val="001917D4"/>
    <w:rsid w:val="001A2815"/>
    <w:rsid w:val="001A5BFB"/>
    <w:rsid w:val="001A7673"/>
    <w:rsid w:val="001B2C7F"/>
    <w:rsid w:val="001B569D"/>
    <w:rsid w:val="001B7808"/>
    <w:rsid w:val="001C304E"/>
    <w:rsid w:val="001C340B"/>
    <w:rsid w:val="001C3F7F"/>
    <w:rsid w:val="001C63E9"/>
    <w:rsid w:val="001C7536"/>
    <w:rsid w:val="001C7CDB"/>
    <w:rsid w:val="001D3F91"/>
    <w:rsid w:val="001F3C73"/>
    <w:rsid w:val="00206809"/>
    <w:rsid w:val="00207299"/>
    <w:rsid w:val="00207548"/>
    <w:rsid w:val="00211B05"/>
    <w:rsid w:val="0023469D"/>
    <w:rsid w:val="00241BD7"/>
    <w:rsid w:val="0024658B"/>
    <w:rsid w:val="0025402B"/>
    <w:rsid w:val="002624CE"/>
    <w:rsid w:val="002656DB"/>
    <w:rsid w:val="00270CBF"/>
    <w:rsid w:val="00270E70"/>
    <w:rsid w:val="0028625C"/>
    <w:rsid w:val="0028746C"/>
    <w:rsid w:val="002974CE"/>
    <w:rsid w:val="002A12E1"/>
    <w:rsid w:val="002A45C1"/>
    <w:rsid w:val="002A7980"/>
    <w:rsid w:val="002A79EB"/>
    <w:rsid w:val="002C4BBC"/>
    <w:rsid w:val="002C7105"/>
    <w:rsid w:val="002D41E6"/>
    <w:rsid w:val="002E04CF"/>
    <w:rsid w:val="002E6262"/>
    <w:rsid w:val="002F08E9"/>
    <w:rsid w:val="002F1161"/>
    <w:rsid w:val="002F18FD"/>
    <w:rsid w:val="002F63F0"/>
    <w:rsid w:val="00300876"/>
    <w:rsid w:val="00302323"/>
    <w:rsid w:val="0031028C"/>
    <w:rsid w:val="00316728"/>
    <w:rsid w:val="00322A5D"/>
    <w:rsid w:val="00324B5A"/>
    <w:rsid w:val="00352F06"/>
    <w:rsid w:val="00353815"/>
    <w:rsid w:val="00356236"/>
    <w:rsid w:val="003624E9"/>
    <w:rsid w:val="003712AC"/>
    <w:rsid w:val="0037228F"/>
    <w:rsid w:val="00381204"/>
    <w:rsid w:val="00381867"/>
    <w:rsid w:val="00381E71"/>
    <w:rsid w:val="003935CF"/>
    <w:rsid w:val="00395A19"/>
    <w:rsid w:val="003A06FC"/>
    <w:rsid w:val="003A1B79"/>
    <w:rsid w:val="003A3108"/>
    <w:rsid w:val="003D4F13"/>
    <w:rsid w:val="003E571B"/>
    <w:rsid w:val="003E5A07"/>
    <w:rsid w:val="00410CD8"/>
    <w:rsid w:val="00414AF1"/>
    <w:rsid w:val="00420FFB"/>
    <w:rsid w:val="004234BB"/>
    <w:rsid w:val="004302F3"/>
    <w:rsid w:val="004610BB"/>
    <w:rsid w:val="00462C27"/>
    <w:rsid w:val="004648E6"/>
    <w:rsid w:val="004706EB"/>
    <w:rsid w:val="00482CD8"/>
    <w:rsid w:val="00487B63"/>
    <w:rsid w:val="00495168"/>
    <w:rsid w:val="004A0190"/>
    <w:rsid w:val="004A4442"/>
    <w:rsid w:val="004A6160"/>
    <w:rsid w:val="004C45EE"/>
    <w:rsid w:val="004D32AE"/>
    <w:rsid w:val="004D684C"/>
    <w:rsid w:val="004D7084"/>
    <w:rsid w:val="004E0ADD"/>
    <w:rsid w:val="004E0FE4"/>
    <w:rsid w:val="004E164F"/>
    <w:rsid w:val="004E234D"/>
    <w:rsid w:val="004E5945"/>
    <w:rsid w:val="004E7B8B"/>
    <w:rsid w:val="004F52A0"/>
    <w:rsid w:val="004F620B"/>
    <w:rsid w:val="00500EDA"/>
    <w:rsid w:val="0050364E"/>
    <w:rsid w:val="005062C7"/>
    <w:rsid w:val="0050679A"/>
    <w:rsid w:val="00531453"/>
    <w:rsid w:val="00537808"/>
    <w:rsid w:val="00540D2A"/>
    <w:rsid w:val="00543AAC"/>
    <w:rsid w:val="00555FC9"/>
    <w:rsid w:val="0055686C"/>
    <w:rsid w:val="00560B9E"/>
    <w:rsid w:val="00570807"/>
    <w:rsid w:val="005742FA"/>
    <w:rsid w:val="0058474B"/>
    <w:rsid w:val="00592383"/>
    <w:rsid w:val="005A2096"/>
    <w:rsid w:val="005B05DE"/>
    <w:rsid w:val="005B100D"/>
    <w:rsid w:val="005B21DA"/>
    <w:rsid w:val="005B7838"/>
    <w:rsid w:val="005C4B6A"/>
    <w:rsid w:val="005C4DBF"/>
    <w:rsid w:val="005C7B6D"/>
    <w:rsid w:val="005D299D"/>
    <w:rsid w:val="005D48C4"/>
    <w:rsid w:val="005D511F"/>
    <w:rsid w:val="005E6E98"/>
    <w:rsid w:val="006014C2"/>
    <w:rsid w:val="00603068"/>
    <w:rsid w:val="006245FF"/>
    <w:rsid w:val="00625356"/>
    <w:rsid w:val="00627218"/>
    <w:rsid w:val="006335F3"/>
    <w:rsid w:val="00635413"/>
    <w:rsid w:val="00640234"/>
    <w:rsid w:val="006413CB"/>
    <w:rsid w:val="0064262C"/>
    <w:rsid w:val="00653FC0"/>
    <w:rsid w:val="00654144"/>
    <w:rsid w:val="006550CC"/>
    <w:rsid w:val="0066180C"/>
    <w:rsid w:val="006724AE"/>
    <w:rsid w:val="006767EB"/>
    <w:rsid w:val="00697D30"/>
    <w:rsid w:val="006A7F54"/>
    <w:rsid w:val="006B757D"/>
    <w:rsid w:val="006D15D7"/>
    <w:rsid w:val="006D2E1A"/>
    <w:rsid w:val="006D5344"/>
    <w:rsid w:val="006D6A7F"/>
    <w:rsid w:val="006E22CE"/>
    <w:rsid w:val="00700C53"/>
    <w:rsid w:val="007057F1"/>
    <w:rsid w:val="00712922"/>
    <w:rsid w:val="007219F6"/>
    <w:rsid w:val="00722593"/>
    <w:rsid w:val="00737CF0"/>
    <w:rsid w:val="0074661B"/>
    <w:rsid w:val="00746A84"/>
    <w:rsid w:val="007547B6"/>
    <w:rsid w:val="00756388"/>
    <w:rsid w:val="00760D3D"/>
    <w:rsid w:val="007657D5"/>
    <w:rsid w:val="007658B7"/>
    <w:rsid w:val="00770EDC"/>
    <w:rsid w:val="007726D2"/>
    <w:rsid w:val="00783B77"/>
    <w:rsid w:val="007B64C8"/>
    <w:rsid w:val="007B73B4"/>
    <w:rsid w:val="007C30BE"/>
    <w:rsid w:val="007D2854"/>
    <w:rsid w:val="007D5B0C"/>
    <w:rsid w:val="007D702D"/>
    <w:rsid w:val="007D7062"/>
    <w:rsid w:val="007E11D3"/>
    <w:rsid w:val="007E2763"/>
    <w:rsid w:val="007F149A"/>
    <w:rsid w:val="007F480E"/>
    <w:rsid w:val="00805229"/>
    <w:rsid w:val="008152F0"/>
    <w:rsid w:val="00822D87"/>
    <w:rsid w:val="0083296D"/>
    <w:rsid w:val="00835D04"/>
    <w:rsid w:val="008368F7"/>
    <w:rsid w:val="00841C9F"/>
    <w:rsid w:val="008470CD"/>
    <w:rsid w:val="00851FDA"/>
    <w:rsid w:val="0086002E"/>
    <w:rsid w:val="00864B38"/>
    <w:rsid w:val="00883CC5"/>
    <w:rsid w:val="0089680A"/>
    <w:rsid w:val="008B4A8E"/>
    <w:rsid w:val="008C016F"/>
    <w:rsid w:val="008D4411"/>
    <w:rsid w:val="008D47E1"/>
    <w:rsid w:val="008E2A1A"/>
    <w:rsid w:val="008E3A0D"/>
    <w:rsid w:val="008F373D"/>
    <w:rsid w:val="008F4141"/>
    <w:rsid w:val="008F4C94"/>
    <w:rsid w:val="008F6428"/>
    <w:rsid w:val="009021B4"/>
    <w:rsid w:val="00905C44"/>
    <w:rsid w:val="00906966"/>
    <w:rsid w:val="00916F1C"/>
    <w:rsid w:val="00923141"/>
    <w:rsid w:val="0092461D"/>
    <w:rsid w:val="00937178"/>
    <w:rsid w:val="00941AC3"/>
    <w:rsid w:val="00980D1A"/>
    <w:rsid w:val="00983CD0"/>
    <w:rsid w:val="00986CA6"/>
    <w:rsid w:val="00987714"/>
    <w:rsid w:val="0099226C"/>
    <w:rsid w:val="009968EC"/>
    <w:rsid w:val="009A01E1"/>
    <w:rsid w:val="009A4D48"/>
    <w:rsid w:val="009B1373"/>
    <w:rsid w:val="009B25DD"/>
    <w:rsid w:val="009B68C8"/>
    <w:rsid w:val="009D1372"/>
    <w:rsid w:val="009E0124"/>
    <w:rsid w:val="009E206E"/>
    <w:rsid w:val="00A00D4C"/>
    <w:rsid w:val="00A025CD"/>
    <w:rsid w:val="00A053CA"/>
    <w:rsid w:val="00A0785D"/>
    <w:rsid w:val="00A07D76"/>
    <w:rsid w:val="00A12230"/>
    <w:rsid w:val="00A2276D"/>
    <w:rsid w:val="00A25E24"/>
    <w:rsid w:val="00A27608"/>
    <w:rsid w:val="00A338D0"/>
    <w:rsid w:val="00A3767A"/>
    <w:rsid w:val="00A40A61"/>
    <w:rsid w:val="00A529AE"/>
    <w:rsid w:val="00A5344B"/>
    <w:rsid w:val="00A54B40"/>
    <w:rsid w:val="00A54BDC"/>
    <w:rsid w:val="00A55FA4"/>
    <w:rsid w:val="00A64DB4"/>
    <w:rsid w:val="00A65384"/>
    <w:rsid w:val="00A663F4"/>
    <w:rsid w:val="00A83D9C"/>
    <w:rsid w:val="00A83FBC"/>
    <w:rsid w:val="00A96B42"/>
    <w:rsid w:val="00AA0E53"/>
    <w:rsid w:val="00AA317B"/>
    <w:rsid w:val="00AA4AFB"/>
    <w:rsid w:val="00AA762E"/>
    <w:rsid w:val="00AB776B"/>
    <w:rsid w:val="00AC291B"/>
    <w:rsid w:val="00AC71C3"/>
    <w:rsid w:val="00AE28AF"/>
    <w:rsid w:val="00AE3B97"/>
    <w:rsid w:val="00AE5425"/>
    <w:rsid w:val="00AF0572"/>
    <w:rsid w:val="00B04850"/>
    <w:rsid w:val="00B05D78"/>
    <w:rsid w:val="00B12E0F"/>
    <w:rsid w:val="00B26BAE"/>
    <w:rsid w:val="00B27113"/>
    <w:rsid w:val="00B30841"/>
    <w:rsid w:val="00B37586"/>
    <w:rsid w:val="00B41123"/>
    <w:rsid w:val="00B44C7F"/>
    <w:rsid w:val="00B47E39"/>
    <w:rsid w:val="00B62A13"/>
    <w:rsid w:val="00B85F48"/>
    <w:rsid w:val="00B86D7E"/>
    <w:rsid w:val="00B93A7E"/>
    <w:rsid w:val="00BA5D52"/>
    <w:rsid w:val="00BB5975"/>
    <w:rsid w:val="00BB5CAD"/>
    <w:rsid w:val="00BD4BD2"/>
    <w:rsid w:val="00BE2E32"/>
    <w:rsid w:val="00BF5949"/>
    <w:rsid w:val="00C0003A"/>
    <w:rsid w:val="00C001DA"/>
    <w:rsid w:val="00C01D74"/>
    <w:rsid w:val="00C063BE"/>
    <w:rsid w:val="00C201D5"/>
    <w:rsid w:val="00C22F36"/>
    <w:rsid w:val="00C24ACB"/>
    <w:rsid w:val="00C304A4"/>
    <w:rsid w:val="00C3636E"/>
    <w:rsid w:val="00C42BD5"/>
    <w:rsid w:val="00C55A73"/>
    <w:rsid w:val="00C61E90"/>
    <w:rsid w:val="00C66694"/>
    <w:rsid w:val="00C70BD9"/>
    <w:rsid w:val="00C751FF"/>
    <w:rsid w:val="00C81AA0"/>
    <w:rsid w:val="00CA79E2"/>
    <w:rsid w:val="00CB0C67"/>
    <w:rsid w:val="00CB62FC"/>
    <w:rsid w:val="00CC0979"/>
    <w:rsid w:val="00CD3053"/>
    <w:rsid w:val="00CE3105"/>
    <w:rsid w:val="00D03AE6"/>
    <w:rsid w:val="00D07E86"/>
    <w:rsid w:val="00D1313C"/>
    <w:rsid w:val="00D17079"/>
    <w:rsid w:val="00D20955"/>
    <w:rsid w:val="00D31816"/>
    <w:rsid w:val="00D43038"/>
    <w:rsid w:val="00D47B9D"/>
    <w:rsid w:val="00D560A2"/>
    <w:rsid w:val="00D60A38"/>
    <w:rsid w:val="00D6111B"/>
    <w:rsid w:val="00D62DEF"/>
    <w:rsid w:val="00D64EEA"/>
    <w:rsid w:val="00D70D6D"/>
    <w:rsid w:val="00D73919"/>
    <w:rsid w:val="00D77D9D"/>
    <w:rsid w:val="00D8111D"/>
    <w:rsid w:val="00D8589C"/>
    <w:rsid w:val="00D95784"/>
    <w:rsid w:val="00DA5093"/>
    <w:rsid w:val="00DA6E03"/>
    <w:rsid w:val="00DA7882"/>
    <w:rsid w:val="00DB3D89"/>
    <w:rsid w:val="00DB5739"/>
    <w:rsid w:val="00DB58E4"/>
    <w:rsid w:val="00DB6802"/>
    <w:rsid w:val="00DC4646"/>
    <w:rsid w:val="00DC5565"/>
    <w:rsid w:val="00DC796C"/>
    <w:rsid w:val="00DD0B4D"/>
    <w:rsid w:val="00DD2787"/>
    <w:rsid w:val="00DE5FAA"/>
    <w:rsid w:val="00DF6E9A"/>
    <w:rsid w:val="00DF7253"/>
    <w:rsid w:val="00E012E8"/>
    <w:rsid w:val="00E04DB0"/>
    <w:rsid w:val="00E0559A"/>
    <w:rsid w:val="00E13014"/>
    <w:rsid w:val="00E31B23"/>
    <w:rsid w:val="00E32C67"/>
    <w:rsid w:val="00E42DDF"/>
    <w:rsid w:val="00E450B3"/>
    <w:rsid w:val="00E47751"/>
    <w:rsid w:val="00E57452"/>
    <w:rsid w:val="00E6030C"/>
    <w:rsid w:val="00E8460D"/>
    <w:rsid w:val="00E94344"/>
    <w:rsid w:val="00E95D38"/>
    <w:rsid w:val="00EB36E8"/>
    <w:rsid w:val="00EC7C99"/>
    <w:rsid w:val="00ED0284"/>
    <w:rsid w:val="00ED2915"/>
    <w:rsid w:val="00EE17D1"/>
    <w:rsid w:val="00EE5C94"/>
    <w:rsid w:val="00F022AB"/>
    <w:rsid w:val="00F0598E"/>
    <w:rsid w:val="00F05FB2"/>
    <w:rsid w:val="00F13309"/>
    <w:rsid w:val="00F1653D"/>
    <w:rsid w:val="00F1733E"/>
    <w:rsid w:val="00F25848"/>
    <w:rsid w:val="00F35496"/>
    <w:rsid w:val="00F37D7B"/>
    <w:rsid w:val="00F40C41"/>
    <w:rsid w:val="00F50F91"/>
    <w:rsid w:val="00F532E2"/>
    <w:rsid w:val="00F54427"/>
    <w:rsid w:val="00F64784"/>
    <w:rsid w:val="00F65F23"/>
    <w:rsid w:val="00F66154"/>
    <w:rsid w:val="00F82189"/>
    <w:rsid w:val="00F848D5"/>
    <w:rsid w:val="00F85A38"/>
    <w:rsid w:val="00F8747E"/>
    <w:rsid w:val="00F87E57"/>
    <w:rsid w:val="00F91DF9"/>
    <w:rsid w:val="00FA3E9B"/>
    <w:rsid w:val="00FA4601"/>
    <w:rsid w:val="00FB0F7B"/>
    <w:rsid w:val="00FC0EB0"/>
    <w:rsid w:val="00FC20D0"/>
    <w:rsid w:val="00FD4F5F"/>
    <w:rsid w:val="00FE05A5"/>
    <w:rsid w:val="00FE1C7F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39560"/>
  <w15:docId w15:val="{DB134746-7A45-4F33-A1A2-1D58033A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5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5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5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7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4850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123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996-4.2.4-01%20Surge%20Protective%20Device%20for%20Low%20Voltage%20Power,%20Control,%20Data%20and%20Signal%20Syste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18A73C9C9343CFB06D57006A487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7EA28-B768-418D-9819-0D6F96D7A8F3}"/>
      </w:docPartPr>
      <w:docPartBody>
        <w:p w:rsidR="00177F56" w:rsidRDefault="001C56FA">
          <w:pPr>
            <w:pStyle w:val="DC18A73C9C9343CFB06D57006A487E4A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56"/>
    <w:rsid w:val="00177F56"/>
    <w:rsid w:val="001C56FA"/>
    <w:rsid w:val="002858A9"/>
    <w:rsid w:val="009257D7"/>
    <w:rsid w:val="00D7647A"/>
    <w:rsid w:val="00E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18A73C9C9343CFB06D57006A487E4A">
    <w:name w:val="DC18A73C9C9343CFB06D57006A487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href="/teams/TrafficEngineeringResearchLab/Lists/Document%20Review%20History/AllItems.aspx?FilterField1=DocumentID&amp;amp;FilterValue1=5147"&gt;History&lt;/a&gt;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11BD6-BDD8-4A3D-84ED-80673A88CF50}">
  <ds:schemaRefs>
    <ds:schemaRef ds:uri="3e229276-0242-43fd-ae1c-9005d8cb82af"/>
    <ds:schemaRef ds:uri="http://schemas.microsoft.com/office/2006/documentManagement/types"/>
    <ds:schemaRef ds:uri="b143206f-a859-4af7-99ad-262ed23c3b3a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E13E08-3CF0-43BD-9D48-B8CE98B80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76420-2E8A-4CAF-A425-474A51E9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CM-996-4.2.4-01 Surge Protective Device for Low Voltage Power, Control, Data and Signal Systems</Template>
  <TotalTime>80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Burleson, Armelle</dc:creator>
  <cp:lastModifiedBy>Burleson, Armelle</cp:lastModifiedBy>
  <cp:revision>56</cp:revision>
  <cp:lastPrinted>2012-04-25T16:43:00Z</cp:lastPrinted>
  <dcterms:created xsi:type="dcterms:W3CDTF">2022-09-30T15:28:00Z</dcterms:created>
  <dcterms:modified xsi:type="dcterms:W3CDTF">2024-01-11T16:38:00Z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04531bbd-f536-4061-b135-4d7808f0217b,5;5a55609d-03f4-459a-92a1-68918bd6398b,11;5a55609d-03f4-459a-92a1-68918bd6398b,24;5a55609d-03f4-459a-92a1-68918bd6398b,30;255dffe0-f7c1-436c-a610-6bebb387d8c7,4;255dffe0-f7c1-436c-a610-6bebb387d8c7,8;255dffe0-f7c1-436c</vt:lpwstr>
  </property>
  <property fmtid="{D5CDD505-2E9C-101B-9397-08002B2CF9AE}" pid="4" name="WorkflowChangePath">
    <vt:lpwstr>71f4bc11-7eaf-4f02-a556-85aa4110a3a5,10;71f4bc11-7eaf-4f02-a556-85aa4110a3a5,12;71f4bc11-7eaf-4f02-a556-85aa4110a3a5,14;fd6a99f4-05d2-4701-b69d-3343261fe70a,6;fd6a99f4-05d2-4701-b69d-3343261fe70a,10;fd6a99f4-05d2-4701-b69d-3343261fe70a,12;</vt:lpwstr>
  </property>
  <property fmtid="{D5CDD505-2E9C-101B-9397-08002B2CF9AE}" pid="5" name="Order">
    <vt:r8>125100</vt:r8>
  </property>
  <property fmtid="{D5CDD505-2E9C-101B-9397-08002B2CF9AE}" pid="6" name="Body">
    <vt:lpwstr/>
  </property>
  <property fmtid="{D5CDD505-2E9C-101B-9397-08002B2CF9AE}" pid="7" name="TaskStatu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Priority">
    <vt:lpwstr/>
  </property>
  <property fmtid="{D5CDD505-2E9C-101B-9397-08002B2CF9AE}" pid="11" name="Predecessors">
    <vt:lpwstr/>
  </property>
  <property fmtid="{D5CDD505-2E9C-101B-9397-08002B2CF9AE}" pid="12" name="Document Update Comment">
    <vt:lpwstr>Edit document to reflect latest FA approval date of 6-17-15.</vt:lpwstr>
  </property>
  <property fmtid="{D5CDD505-2E9C-101B-9397-08002B2CF9AE}" pid="13" name="Reviewer 5">
    <vt:lpwstr/>
  </property>
  <property fmtid="{D5CDD505-2E9C-101B-9397-08002B2CF9AE}" pid="14" name="Workflow State">
    <vt:lpwstr>Not Running</vt:lpwstr>
  </property>
  <property fmtid="{D5CDD505-2E9C-101B-9397-08002B2CF9AE}" pid="15" name="Document Update Owner">
    <vt:lpwstr>13;#Morgan, Jeffrey</vt:lpwstr>
  </property>
  <property fmtid="{D5CDD505-2E9C-101B-9397-08002B2CF9AE}" pid="16" name="Document Update Due Date">
    <vt:filetime>2016-03-04T05:00:00Z</vt:filetime>
  </property>
  <property fmtid="{D5CDD505-2E9C-101B-9397-08002B2CF9AE}" pid="17" name="Reviewer 6">
    <vt:lpwstr/>
  </property>
  <property fmtid="{D5CDD505-2E9C-101B-9397-08002B2CF9AE}" pid="18" name="QCAP">
    <vt:lpwstr/>
  </property>
  <property fmtid="{D5CDD505-2E9C-101B-9397-08002B2CF9AE}" pid="19" name="Reviewer 4">
    <vt:lpwstr/>
  </property>
  <property fmtid="{D5CDD505-2E9C-101B-9397-08002B2CF9AE}" pid="20" name="Reviewer 7">
    <vt:lpwstr/>
  </property>
  <property fmtid="{D5CDD505-2E9C-101B-9397-08002B2CF9AE}" pid="21" name="Document Update Owner 2">
    <vt:lpwstr/>
  </property>
  <property fmtid="{D5CDD505-2E9C-101B-9397-08002B2CF9AE}" pid="22" name="Document Originator">
    <vt:lpwstr>585;#Geitz, William</vt:lpwstr>
  </property>
  <property fmtid="{D5CDD505-2E9C-101B-9397-08002B2CF9AE}" pid="23" name="Reviewer 3">
    <vt:lpwstr/>
  </property>
  <property fmtid="{D5CDD505-2E9C-101B-9397-08002B2CF9AE}" pid="24" name="Final Approver">
    <vt:lpwstr>18;#Vollmer, Derek</vt:lpwstr>
  </property>
  <property fmtid="{D5CDD505-2E9C-101B-9397-08002B2CF9AE}" pid="25" name="Reviewer 1">
    <vt:lpwstr>1193;#Raimer, Cheryl</vt:lpwstr>
  </property>
  <property fmtid="{D5CDD505-2E9C-101B-9397-08002B2CF9AE}" pid="26" name="Reviewer 2">
    <vt:lpwstr>10;#DeWitt, Matthew</vt:lpwstr>
  </property>
  <property fmtid="{D5CDD505-2E9C-101B-9397-08002B2CF9AE}" pid="27" name="_ExtendedDescription">
    <vt:lpwstr/>
  </property>
  <property fmtid="{D5CDD505-2E9C-101B-9397-08002B2CF9AE}" pid="28" name="FHWA Date">
    <vt:filetime>2021-03-07T05:00:00Z</vt:filetime>
  </property>
  <property fmtid="{D5CDD505-2E9C-101B-9397-08002B2CF9AE}" pid="29" name="MediaServiceImageTags">
    <vt:lpwstr/>
  </property>
</Properties>
</file>