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980"/>
        <w:gridCol w:w="3510"/>
      </w:tblGrid>
      <w:tr w:rsidR="003300C8" w:rsidRPr="00612243" w14:paraId="5C943960" w14:textId="77777777" w:rsidTr="00DB7205">
        <w:tc>
          <w:tcPr>
            <w:tcW w:w="2520" w:type="dxa"/>
            <w:gridSpan w:val="2"/>
          </w:tcPr>
          <w:p w14:paraId="1401D188" w14:textId="77777777" w:rsidR="003300C8" w:rsidRPr="00612243" w:rsidRDefault="003300C8" w:rsidP="00D27796">
            <w:pPr>
              <w:rPr>
                <w:rFonts w:ascii="Arial" w:hAnsi="Arial" w:cs="Arial"/>
                <w:b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/>
                <w14:numForm w14:val="default"/>
                <w14:numSpacing w14:val="default"/>
              </w:rPr>
              <w:t>Implementing Agency:</w:t>
            </w:r>
          </w:p>
        </w:tc>
        <w:tc>
          <w:tcPr>
            <w:tcW w:w="7830" w:type="dxa"/>
            <w:gridSpan w:val="4"/>
            <w:tcBorders>
              <w:bottom w:val="single" w:sz="4" w:space="0" w:color="7F7F7F" w:themeColor="text1" w:themeTint="80"/>
            </w:tcBorders>
          </w:tcPr>
          <w:p w14:paraId="24D00D20" w14:textId="77777777" w:rsidR="003300C8" w:rsidRPr="00612243" w:rsidRDefault="003300C8" w:rsidP="00D27796">
            <w:pPr>
              <w:rPr>
                <w:rFonts w:ascii="Arial" w:hAnsi="Arial" w:cs="Arial"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end"/>
            </w:r>
          </w:p>
        </w:tc>
      </w:tr>
      <w:tr w:rsidR="003300C8" w:rsidRPr="00612243" w14:paraId="2DC46569" w14:textId="77777777" w:rsidTr="00DB7205">
        <w:tc>
          <w:tcPr>
            <w:tcW w:w="1980" w:type="dxa"/>
            <w:vAlign w:val="bottom"/>
          </w:tcPr>
          <w:p w14:paraId="3D69ECEB" w14:textId="77777777" w:rsidR="003300C8" w:rsidRPr="00612243" w:rsidRDefault="003300C8" w:rsidP="00D64734">
            <w:pPr>
              <w:rPr>
                <w:rFonts w:ascii="Arial" w:hAnsi="Arial" w:cs="Arial"/>
                <w:b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/>
                <w14:numForm w14:val="default"/>
                <w14:numSpacing w14:val="default"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3B2D36E" w14:textId="77777777" w:rsidR="003300C8" w:rsidRPr="00612243" w:rsidRDefault="003300C8" w:rsidP="00D64734">
            <w:pPr>
              <w:rPr>
                <w:rFonts w:ascii="Arial" w:hAnsi="Arial" w:cs="Arial"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E65F78F" w14:textId="77777777" w:rsidR="003300C8" w:rsidRPr="00612243" w:rsidRDefault="003300C8" w:rsidP="00D64734">
            <w:pPr>
              <w:rPr>
                <w:rFonts w:ascii="Arial" w:hAnsi="Arial" w:cs="Arial"/>
                <w14:numForm w14:val="default"/>
                <w14:numSpacing w14:val="default"/>
              </w:rPr>
            </w:pPr>
          </w:p>
        </w:tc>
        <w:tc>
          <w:tcPr>
            <w:tcW w:w="1980" w:type="dxa"/>
            <w:vAlign w:val="bottom"/>
          </w:tcPr>
          <w:p w14:paraId="21084AD6" w14:textId="77777777" w:rsidR="00D64734" w:rsidRPr="00612243" w:rsidRDefault="00D64734" w:rsidP="00E44DFA">
            <w:pPr>
              <w:spacing w:before="65"/>
              <w:rPr>
                <w:rFonts w:ascii="Arial" w:hAnsi="Arial" w:cs="Arial"/>
                <w:b/>
                <w:bCs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/>
                <w:bCs/>
                <w14:numForm w14:val="default"/>
                <w14:numSpacing w14:val="default"/>
              </w:rPr>
              <w:t>Claim Number:</w:t>
            </w:r>
          </w:p>
          <w:p w14:paraId="48D6DF32" w14:textId="51815BE1" w:rsidR="003300C8" w:rsidRPr="00612243" w:rsidRDefault="00D64734" w:rsidP="00D64734">
            <w:pPr>
              <w:spacing w:before="0"/>
              <w:rPr>
                <w:rFonts w:ascii="Arial" w:hAnsi="Arial" w:cs="Arial"/>
                <w:b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Cs/>
                <w:sz w:val="16"/>
                <w14:numForm w14:val="default"/>
                <w14:numSpacing w14:val="default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63D6E7B" w14:textId="77777777" w:rsidR="003300C8" w:rsidRPr="00612243" w:rsidRDefault="003300C8" w:rsidP="00D64734">
            <w:pPr>
              <w:rPr>
                <w:rFonts w:ascii="Arial" w:hAnsi="Arial" w:cs="Arial"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:noProof/>
                <w14:numForm w14:val="default"/>
                <w14:numSpacing w14:val="default"/>
              </w:rPr>
              <w:t> </w:t>
            </w:r>
            <w:r w:rsidRPr="00612243">
              <w:rPr>
                <w:rFonts w:ascii="Arial" w:hAnsi="Arial" w:cs="Arial"/>
                <w14:numForm w14:val="default"/>
                <w14:numSpacing w14:val="default"/>
              </w:rPr>
              <w:fldChar w:fldCharType="end"/>
            </w:r>
          </w:p>
        </w:tc>
      </w:tr>
    </w:tbl>
    <w:p w14:paraId="45C5C465" w14:textId="77777777" w:rsidR="003300C8" w:rsidRPr="00612243" w:rsidRDefault="003300C8" w:rsidP="0006661F">
      <w:pPr>
        <w:spacing w:before="65" w:line="120" w:lineRule="atLeast"/>
        <w:rPr>
          <w:sz w:val="6"/>
          <w:szCs w:val="6"/>
          <w14:numForm w14:val="default"/>
          <w14:numSpacing w14:val="default"/>
        </w:rPr>
      </w:pPr>
    </w:p>
    <w:tbl>
      <w:tblPr>
        <w:tblStyle w:val="TableGrid"/>
        <w:tblW w:w="10350" w:type="dxa"/>
        <w:tblInd w:w="-9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1260"/>
        <w:gridCol w:w="1350"/>
        <w:gridCol w:w="1260"/>
        <w:gridCol w:w="2980"/>
      </w:tblGrid>
      <w:tr w:rsidR="005F747E" w:rsidRPr="00612243" w14:paraId="496B31EE" w14:textId="77777777" w:rsidTr="00F727FF">
        <w:trPr>
          <w:trHeight w:val="117"/>
        </w:trPr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B38E32" w14:textId="0F4C4EA3" w:rsidR="000405AB" w:rsidRPr="00612243" w:rsidRDefault="00831B2F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  <w:t>Vendor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631FFA" w14:textId="4319998F" w:rsidR="000405AB" w:rsidRPr="00612243" w:rsidRDefault="00831B2F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  <w:t>Date Paid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CEB7EE" w14:textId="7E7FC4E2" w:rsidR="000405AB" w:rsidRPr="00612243" w:rsidRDefault="00831B2F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  <w:t>EFT/Check/Voucher Number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72CD8C" w14:textId="017B460E" w:rsidR="000405AB" w:rsidRPr="00612243" w:rsidRDefault="00831B2F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  <w:t>Amount</w:t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445485" w14:textId="6A3CE524" w:rsidR="000405AB" w:rsidRPr="00612243" w:rsidRDefault="00831B2F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  <w:t xml:space="preserve">Description/Subgrant </w:t>
            </w:r>
            <w:r w:rsidR="00D75192" w:rsidRPr="00612243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  <w:br/>
            </w:r>
            <w:r w:rsidRPr="00612243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  <w14:numSpacing w14:val="default"/>
              </w:rPr>
              <w:t>Line Item</w:t>
            </w:r>
          </w:p>
        </w:tc>
      </w:tr>
      <w:tr w:rsidR="000405AB" w:rsidRPr="00612243" w14:paraId="749FF971" w14:textId="77777777" w:rsidTr="00F727FF"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0AEC8BD" w14:textId="2D81589D" w:rsidR="000405AB" w:rsidRPr="00612243" w:rsidRDefault="00D75192" w:rsidP="00A658F5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2. Contractual Services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C57CB35" w14:textId="563154FA" w:rsidR="000405AB" w:rsidRPr="00612243" w:rsidRDefault="000405AB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1B9436" w14:textId="3D95E1C6" w:rsidR="000405AB" w:rsidRPr="00612243" w:rsidRDefault="000405AB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0119AEE" w14:textId="3A03326F" w:rsidR="000405AB" w:rsidRPr="00612243" w:rsidRDefault="000405AB" w:rsidP="00A658F5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7188F5" w14:textId="27B2AD6F" w:rsidR="000405AB" w:rsidRPr="00612243" w:rsidRDefault="000405AB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</w:tr>
      <w:tr w:rsidR="000405AB" w:rsidRPr="00612243" w14:paraId="7A6D3636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4652F" w14:textId="56F8B8E6" w:rsidR="000405AB" w:rsidRPr="00612243" w:rsidRDefault="00031993" w:rsidP="00A658F5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6A9637" w14:textId="0041D5F1" w:rsidR="000405AB" w:rsidRPr="00612243" w:rsidRDefault="00031993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11832A" w14:textId="7E60AF89" w:rsidR="000405AB" w:rsidRPr="00612243" w:rsidRDefault="00031993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2E1AB2A" w14:textId="6706FDE5" w:rsidR="000405AB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0" w:name="Text1"/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  <w:bookmarkEnd w:id="0"/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7039FB" w14:textId="21E8BAA9" w:rsidR="000405AB" w:rsidRPr="00612243" w:rsidRDefault="00031993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06661F" w:rsidRPr="00612243" w14:paraId="770F5E4D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F1433D" w14:textId="77777777" w:rsidR="0006661F" w:rsidRPr="00612243" w:rsidRDefault="0006661F" w:rsidP="00D27796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8AD4C61" w14:textId="77777777" w:rsidR="0006661F" w:rsidRPr="00612243" w:rsidRDefault="0006661F" w:rsidP="00D27796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B58218C" w14:textId="77777777" w:rsidR="0006661F" w:rsidRPr="00612243" w:rsidRDefault="0006661F" w:rsidP="00D27796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0BB885" w14:textId="3A89BA14" w:rsidR="0006661F" w:rsidRPr="00612243" w:rsidRDefault="00A83B74" w:rsidP="00D27796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B2BD27" w14:textId="77777777" w:rsidR="0006661F" w:rsidRPr="00612243" w:rsidRDefault="0006661F" w:rsidP="00D27796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7A81C907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A0A428E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6A7FCA2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5938B6C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588D65" w14:textId="430F833F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352965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48CD5E04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5C68100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4FB018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23736B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A0F9C86" w14:textId="1B0278A6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F4938D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0B40F87D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BA6F893" w14:textId="1EDA44F8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F9B0740" w14:textId="78B93D30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1928" w14:textId="5E3B2310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93C1DED" w14:textId="1B734619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254D376" w14:textId="784DB80A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1F424681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97161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F8489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C3DA1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53CBB" w14:textId="44F52B93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7937F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7273A8" w:rsidRPr="00612243" w14:paraId="77884440" w14:textId="77777777" w:rsidTr="00D23282">
        <w:tc>
          <w:tcPr>
            <w:tcW w:w="61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918644" w14:textId="56C4CCD7" w:rsidR="007273A8" w:rsidRPr="00612243" w:rsidRDefault="007273A8" w:rsidP="00A658F5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t>Total Contractual Services: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8AB5B" w14:textId="3F9BCD44" w:rsidR="007273A8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3:d8)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begin"/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instrText xml:space="preserve"> =sum(d3:d8) </w:instrTex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instrText>0</w:instrTex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end"/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t>0.00</w: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3294ED" w14:textId="629973F8" w:rsidR="007273A8" w:rsidRPr="00612243" w:rsidRDefault="007273A8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</w:tr>
      <w:tr w:rsidR="00031993" w:rsidRPr="00612243" w14:paraId="5B4B4609" w14:textId="77777777" w:rsidTr="00F727FF"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420DA5" w14:textId="2C973C3F" w:rsidR="00031993" w:rsidRPr="00612243" w:rsidRDefault="00D75192" w:rsidP="00F20F32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3. Expenses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270E5" w14:textId="001B9A99" w:rsidR="00031993" w:rsidRPr="00612243" w:rsidRDefault="00031993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81E811" w14:textId="3E069E99" w:rsidR="00031993" w:rsidRPr="00612243" w:rsidRDefault="00031993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CB0BD14" w14:textId="1EFF2435" w:rsidR="00031993" w:rsidRPr="00612243" w:rsidRDefault="00031993" w:rsidP="00A658F5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26722" w14:textId="3D1CD833" w:rsidR="00031993" w:rsidRPr="00612243" w:rsidRDefault="00031993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</w:tr>
      <w:tr w:rsidR="00A83B74" w:rsidRPr="00612243" w14:paraId="32C0FB1E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55D6AA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91A37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0F7D61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49E46D" w14:textId="7D625790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2CD22E9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6A2E01AC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117047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0D10B6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46E371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905145" w14:textId="0B706B6E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8AC17F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05950770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674D5B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0F7C92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2AB5B7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8A3507" w14:textId="17DDDCE8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2117A5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637E1377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9C9879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920557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E3BAF7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6885FD6" w14:textId="360B7FFE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D160DF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0E9F91B5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1EB997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0C2C9FE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CC0417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CC5D912" w14:textId="34CE88F9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2564FA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5FAE7837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67F6323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0B049E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BCDF24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5C93556" w14:textId="536F69B3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0FC969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5B2140F9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A1A7B6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BABAEC9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5D1B4D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2ED415A" w14:textId="776B7451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F0CE25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1F637378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D88F01C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9700C5B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A96E303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8FCFC4" w14:textId="4FC8DC46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227EB3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2A0436A9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1EDA5E1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501546D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10891A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8A16E" w14:textId="7C5782D7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105E3E3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246035FD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B1B7E6" w14:textId="77777777" w:rsidR="00A83B74" w:rsidRPr="00612243" w:rsidRDefault="00A83B74" w:rsidP="00A83B74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2E8EFD7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D45B331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5F83F76" w14:textId="6806EF27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A7687D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53CAC1CB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88647E6" w14:textId="06540E17" w:rsidR="00A83B74" w:rsidRPr="00612243" w:rsidRDefault="00A83B74" w:rsidP="00A83B74">
            <w:pPr>
              <w:spacing w:before="0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8133FF" w14:textId="4FEB3462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B497C7" w14:textId="038C9914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2F747A" w14:textId="5A020C05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943539" w14:textId="3C412EAF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D64734" w:rsidRPr="00612243" w14:paraId="17FDD809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F85CC" w14:textId="77777777" w:rsidR="00D64734" w:rsidRPr="00612243" w:rsidRDefault="00D64734" w:rsidP="00A658F5">
            <w:pPr>
              <w:spacing w:before="0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CB9E1" w14:textId="77777777" w:rsidR="00D64734" w:rsidRPr="00612243" w:rsidRDefault="00D64734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3AD41" w14:textId="77777777" w:rsidR="00D64734" w:rsidRPr="00612243" w:rsidRDefault="00D64734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A5925" w14:textId="16667E27" w:rsidR="00D64734" w:rsidRPr="00612243" w:rsidRDefault="00A83B74" w:rsidP="00A658F5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AEC08" w14:textId="77777777" w:rsidR="00D64734" w:rsidRPr="00612243" w:rsidRDefault="00D64734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7273A8" w:rsidRPr="00612243" w14:paraId="62BC31E3" w14:textId="77777777" w:rsidTr="00D23282">
        <w:tc>
          <w:tcPr>
            <w:tcW w:w="61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232A1B" w14:textId="4688123C" w:rsidR="007273A8" w:rsidRPr="00612243" w:rsidRDefault="007273A8" w:rsidP="00A658F5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t>Total Expenses: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2F944" w14:textId="6AB173F7" w:rsidR="007273A8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1:D22)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/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=sum(D11:D22)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instrText>0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0.00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F18D08" w14:textId="308A7D31" w:rsidR="007273A8" w:rsidRPr="00612243" w:rsidRDefault="007273A8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</w:tr>
      <w:tr w:rsidR="0068375A" w:rsidRPr="00612243" w14:paraId="217CCEC8" w14:textId="77777777" w:rsidTr="00F727FF"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CB5195" w14:textId="29BEB16E" w:rsidR="0068375A" w:rsidRPr="00612243" w:rsidRDefault="00D75192" w:rsidP="00A658F5">
            <w:pPr>
              <w:spacing w:before="0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 xml:space="preserve">4. </w:t>
            </w:r>
            <w:r w:rsidR="00612243" w:rsidRPr="00612243">
              <w:rPr>
                <w:rFonts w:cstheme="minorHAnsi"/>
                <w:szCs w:val="20"/>
                <w14:numForm w14:val="default"/>
                <w14:numSpacing w14:val="default"/>
              </w:rPr>
              <w:t>Equipment Costing Over $5,000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0583BD" w14:textId="15229500" w:rsidR="0068375A" w:rsidRPr="00612243" w:rsidRDefault="0068375A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99BD5DC" w14:textId="6ABACE2E" w:rsidR="0068375A" w:rsidRPr="00612243" w:rsidRDefault="0068375A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A68177C" w14:textId="1B84A8DC" w:rsidR="0068375A" w:rsidRPr="00612243" w:rsidRDefault="0068375A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59E396" w14:textId="4B4EB3D9" w:rsidR="0068375A" w:rsidRPr="00612243" w:rsidRDefault="0068375A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</w:tr>
      <w:tr w:rsidR="00A83B74" w:rsidRPr="00612243" w14:paraId="3773C74B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0825ABF" w14:textId="77777777" w:rsidR="00A83B74" w:rsidRPr="00612243" w:rsidRDefault="00A83B74" w:rsidP="00A83B74">
            <w:pPr>
              <w:spacing w:before="0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bookmarkStart w:id="1" w:name="_GoBack"/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bookmarkEnd w:id="1"/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E01280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32A36B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B447DF" w14:textId="0624CA79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235DD34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15DDFAC8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4CDD906" w14:textId="77777777" w:rsidR="00A83B74" w:rsidRPr="00612243" w:rsidRDefault="00A83B74" w:rsidP="00A83B74">
            <w:pPr>
              <w:spacing w:before="0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0B9505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0B27D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BAC3ECD" w14:textId="3924A3D1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9F20CB3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19353B37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8D645" w14:textId="77777777" w:rsidR="00A83B74" w:rsidRPr="00612243" w:rsidRDefault="00A83B74" w:rsidP="00A83B74">
            <w:pPr>
              <w:spacing w:before="0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0DAD3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7AE9D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28E55" w14:textId="4258EFA1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B2FCB" w14:textId="7777777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A83B74" w:rsidRPr="00612243" w14:paraId="102A60BC" w14:textId="77777777" w:rsidTr="00D23282">
        <w:tc>
          <w:tcPr>
            <w:tcW w:w="61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34570D" w14:textId="6A5627B8" w:rsidR="00A83B74" w:rsidRPr="00612243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t>Total OCO: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C3282" w14:textId="1CE0968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25:D27)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begin"/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instrText xml:space="preserve"> =sum(D25:D27) </w:instrTex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instrText>0</w:instrTex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end"/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t>0.00</w: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2AAC8C" w14:textId="591B7917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</w:p>
        </w:tc>
      </w:tr>
      <w:tr w:rsidR="00A83B74" w:rsidRPr="00612243" w14:paraId="13E8461C" w14:textId="77777777" w:rsidTr="00D23282"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0A52869" w14:textId="4B03BD93" w:rsidR="00A83B74" w:rsidRPr="00612243" w:rsidRDefault="00A83B74" w:rsidP="00C334DD">
            <w:pPr>
              <w:spacing w:before="0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t xml:space="preserve">5.  Indirect Cost  </w:t>
            </w:r>
            <w:r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fldChar w:fldCharType="separate"/>
            </w:r>
            <w:r w:rsidR="00C334DD"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t> </w:t>
            </w:r>
            <w:r w:rsidR="00C334DD"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t> </w:t>
            </w:r>
            <w:r w:rsidR="00C334DD"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t> </w:t>
            </w:r>
            <w:r w:rsidR="00C334DD"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t> </w:t>
            </w:r>
            <w:r w:rsidR="00C334DD"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fldChar w:fldCharType="end"/>
            </w:r>
            <w:r w:rsidRPr="00612243">
              <w:rPr>
                <w:rFonts w:cstheme="minorHAnsi"/>
                <w:szCs w:val="20"/>
                <w:u w:val="single"/>
                <w14:numForm w14:val="default"/>
                <w14:numSpacing w14:val="default"/>
              </w:rPr>
              <w:t>%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BEB485" w14:textId="78CDEFD0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t>Total Indirect Cost: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02988" w14:textId="3093467D" w:rsidR="00A83B74" w:rsidRPr="00612243" w:rsidRDefault="00C334DD" w:rsidP="00C334DD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t>$</w: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b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b/>
                <w:szCs w:val="20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E630BB" w14:textId="698C7E8D" w:rsidR="00A83B74" w:rsidRPr="00612243" w:rsidRDefault="00A83B74" w:rsidP="00A83B74">
            <w:pPr>
              <w:spacing w:before="0"/>
              <w:jc w:val="right"/>
              <w:rPr>
                <w:rFonts w:cstheme="minorHAnsi"/>
                <w:szCs w:val="20"/>
                <w14:numForm w14:val="default"/>
                <w14:numSpacing w14:val="default"/>
              </w:rPr>
            </w:pP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instrText xml:space="preserve"> FORMTEXT </w:instrTex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separate"/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noProof/>
                <w:szCs w:val="20"/>
                <w14:numForm w14:val="default"/>
                <w14:numSpacing w14:val="default"/>
              </w:rPr>
              <w:t> </w:t>
            </w:r>
            <w:r w:rsidRPr="00612243">
              <w:rPr>
                <w:rFonts w:cstheme="minorHAnsi"/>
                <w:szCs w:val="20"/>
                <w14:numForm w14:val="default"/>
                <w14:numSpacing w14:val="default"/>
              </w:rPr>
              <w:fldChar w:fldCharType="end"/>
            </w:r>
          </w:p>
        </w:tc>
      </w:tr>
      <w:tr w:rsidR="00D75192" w:rsidRPr="00612243" w14:paraId="64023859" w14:textId="77777777" w:rsidTr="00F727FF">
        <w:trPr>
          <w:trHeight w:val="284"/>
        </w:trPr>
        <w:tc>
          <w:tcPr>
            <w:tcW w:w="10350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E1D702" w14:textId="74ABE09C" w:rsidR="00D75192" w:rsidRPr="00612243" w:rsidRDefault="00D75192" w:rsidP="00A658F5">
            <w:pPr>
              <w:spacing w:before="0"/>
              <w:ind w:left="-35"/>
              <w:jc w:val="center"/>
              <w:rPr>
                <w:rFonts w:ascii="Arial" w:hAnsi="Arial" w:cs="Arial"/>
                <w:bCs/>
                <w14:numForm w14:val="default"/>
                <w14:numSpacing w14:val="default"/>
              </w:rPr>
            </w:pPr>
            <w:r w:rsidRPr="00612243">
              <w:rPr>
                <w:rFonts w:ascii="Arial" w:hAnsi="Arial" w:cs="Arial"/>
                <w:bCs/>
                <w:sz w:val="18"/>
                <w14:numForm w14:val="default"/>
                <w14:numSpacing w14:val="default"/>
              </w:rPr>
              <w:t xml:space="preserve">Enter the total of each category of cost on DOT 500-065-07 </w:t>
            </w:r>
            <w:r w:rsidR="002A5777" w:rsidRPr="00612243">
              <w:rPr>
                <w:rFonts w:ascii="Arial" w:hAnsi="Arial" w:cs="Arial"/>
                <w:bCs/>
                <w:sz w:val="18"/>
                <w14:numForm w14:val="default"/>
                <w14:numSpacing w14:val="default"/>
              </w:rPr>
              <w:t>to the corresponding category on DOT 500-065-04</w:t>
            </w:r>
            <w:r w:rsidR="00563DF7" w:rsidRPr="00612243">
              <w:rPr>
                <w:rFonts w:ascii="Arial" w:hAnsi="Arial" w:cs="Arial"/>
                <w:bCs/>
                <w:sz w:val="18"/>
                <w14:numForm w14:val="default"/>
                <w14:numSpacing w14:val="default"/>
              </w:rPr>
              <w:t>.</w:t>
            </w:r>
          </w:p>
        </w:tc>
      </w:tr>
    </w:tbl>
    <w:p w14:paraId="589C4591" w14:textId="77777777" w:rsidR="004826F2" w:rsidRPr="00612243" w:rsidRDefault="004826F2" w:rsidP="0068375A">
      <w:pPr>
        <w:rPr>
          <w:rFonts w:ascii="Arial" w:hAnsi="Arial" w:cs="Arial"/>
          <w:sz w:val="2"/>
          <w:u w:val="single"/>
          <w14:numForm w14:val="default"/>
          <w14:numSpacing w14:val="default"/>
        </w:rPr>
      </w:pPr>
    </w:p>
    <w:sectPr w:rsidR="004826F2" w:rsidRPr="00612243" w:rsidSect="00D2328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90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1C8F" w14:textId="77777777" w:rsidR="00F64339" w:rsidRDefault="00F64339">
      <w:r>
        <w:separator/>
      </w:r>
    </w:p>
  </w:endnote>
  <w:endnote w:type="continuationSeparator" w:id="0">
    <w:p w14:paraId="29C4EFC2" w14:textId="77777777" w:rsidR="00F64339" w:rsidRDefault="00F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7B3A" w14:textId="77777777" w:rsidR="006603FA" w:rsidRDefault="006603FA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10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7B41" w14:textId="3BFF703B" w:rsidR="006603FA" w:rsidRDefault="006603FA" w:rsidP="00034C8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07B8" w14:textId="77777777" w:rsidR="00F64339" w:rsidRDefault="00F64339">
      <w:r>
        <w:separator/>
      </w:r>
    </w:p>
  </w:footnote>
  <w:footnote w:type="continuationSeparator" w:id="0">
    <w:p w14:paraId="1415B7A7" w14:textId="77777777" w:rsidR="00F64339" w:rsidRDefault="00F6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455"/>
      <w:gridCol w:w="7181"/>
      <w:gridCol w:w="1444"/>
    </w:tblGrid>
    <w:tr w:rsidR="006603FA" w:rsidRPr="00782EC1" w14:paraId="45927B38" w14:textId="77777777" w:rsidTr="0038749B">
      <w:tc>
        <w:tcPr>
          <w:tcW w:w="1575" w:type="dxa"/>
        </w:tcPr>
        <w:p w14:paraId="45927B35" w14:textId="77777777" w:rsidR="006603FA" w:rsidRPr="00782EC1" w:rsidRDefault="006603FA" w:rsidP="0038749B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7875" w:type="dxa"/>
        </w:tcPr>
        <w:p w14:paraId="45927B36" w14:textId="77777777" w:rsidR="006603FA" w:rsidRPr="00782EC1" w:rsidRDefault="006603FA" w:rsidP="007F6E53">
          <w:pPr>
            <w:jc w:val="center"/>
            <w:rPr>
              <w:sz w:val="16"/>
              <w:szCs w:val="16"/>
            </w:rPr>
          </w:pPr>
        </w:p>
      </w:tc>
      <w:tc>
        <w:tcPr>
          <w:tcW w:w="1566" w:type="dxa"/>
        </w:tcPr>
        <w:p w14:paraId="45927B37" w14:textId="77777777" w:rsidR="006603FA" w:rsidRPr="00FE5C0B" w:rsidRDefault="006603FA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6603FA" w:rsidRPr="007F6E53" w:rsidRDefault="006603FA" w:rsidP="007F6E5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ED7BC3" w:rsidRPr="00612243" w14:paraId="45927B3F" w14:textId="77777777" w:rsidTr="00396E43">
      <w:tc>
        <w:tcPr>
          <w:tcW w:w="1540" w:type="dxa"/>
        </w:tcPr>
        <w:p w14:paraId="45927B3B" w14:textId="77777777" w:rsidR="00ED7BC3" w:rsidRPr="00612243" w:rsidRDefault="00ED7BC3" w:rsidP="00ED7BC3">
          <w:pPr>
            <w:pStyle w:val="Header"/>
            <w:rPr>
              <w:sz w:val="16"/>
              <w:szCs w:val="16"/>
              <w14:numForm w14:val="default"/>
              <w14:numSpacing w14:val="default"/>
            </w:rPr>
          </w:pPr>
        </w:p>
      </w:tc>
      <w:tc>
        <w:tcPr>
          <w:tcW w:w="7717" w:type="dxa"/>
        </w:tcPr>
        <w:p w14:paraId="45927B3C" w14:textId="77777777" w:rsidR="00ED7BC3" w:rsidRPr="00612243" w:rsidRDefault="00ED7BC3" w:rsidP="00ED7BC3">
          <w:pPr>
            <w:pStyle w:val="HeaderFirstLine"/>
            <w:rPr>
              <w14:numForm w14:val="default"/>
              <w14:numSpacing w14:val="default"/>
            </w:rPr>
          </w:pPr>
          <w:r w:rsidRPr="00612243">
            <w:rPr>
              <w14:numForm w14:val="default"/>
              <w14:numSpacing w14:val="default"/>
            </w:rPr>
            <w:t>STATE OF FLORIDA DEPARTMENT OF TRANSPORTATION</w:t>
          </w:r>
        </w:p>
        <w:p w14:paraId="45927B3D" w14:textId="126704FB" w:rsidR="00ED7BC3" w:rsidRPr="00612243" w:rsidRDefault="00831B2F" w:rsidP="00150C32">
          <w:pPr>
            <w:pStyle w:val="HeaderSecondLine"/>
            <w:rPr>
              <w14:numForm w14:val="default"/>
              <w14:numSpacing w14:val="default"/>
            </w:rPr>
          </w:pPr>
          <w:r w:rsidRPr="00612243">
            <w:rPr>
              <w14:numForm w14:val="default"/>
              <w14:numSpacing w14:val="default"/>
            </w:rPr>
            <w:t>DETAIL OF COSTS</w:t>
          </w:r>
        </w:p>
      </w:tc>
      <w:tc>
        <w:tcPr>
          <w:tcW w:w="1543" w:type="dxa"/>
        </w:tcPr>
        <w:p w14:paraId="45927B3E" w14:textId="6226B7D4" w:rsidR="00ED7BC3" w:rsidRPr="00612243" w:rsidRDefault="003300C8" w:rsidP="00831B2F">
          <w:pPr>
            <w:pStyle w:val="HeaderFormInfo"/>
            <w:rPr>
              <w14:numForm w14:val="default"/>
              <w14:numSpacing w14:val="default"/>
            </w:rPr>
          </w:pPr>
          <w:r w:rsidRPr="00612243">
            <w:rPr>
              <w14:numForm w14:val="default"/>
              <w14:numSpacing w14:val="default"/>
            </w:rPr>
            <w:t>500-065-0</w:t>
          </w:r>
          <w:r w:rsidR="00831B2F" w:rsidRPr="00612243">
            <w:rPr>
              <w14:numForm w14:val="default"/>
              <w14:numSpacing w14:val="default"/>
            </w:rPr>
            <w:t>7</w:t>
          </w:r>
          <w:r w:rsidR="00150C32" w:rsidRPr="00612243">
            <w:rPr>
              <w14:numForm w14:val="default"/>
              <w14:numSpacing w14:val="default"/>
            </w:rPr>
            <w:br/>
          </w:r>
          <w:r w:rsidR="00EB5FED" w:rsidRPr="00612243">
            <w:rPr>
              <w14:numForm w14:val="default"/>
              <w14:numSpacing w14:val="default"/>
            </w:rPr>
            <w:t>SAFETY</w:t>
          </w:r>
          <w:r w:rsidR="00EB5FED" w:rsidRPr="00612243">
            <w:rPr>
              <w14:numForm w14:val="default"/>
              <w14:numSpacing w14:val="default"/>
            </w:rPr>
            <w:br/>
          </w:r>
          <w:r w:rsidR="00612243" w:rsidRPr="00612243">
            <w:rPr>
              <w14:numForm w14:val="default"/>
              <w14:numSpacing w14:val="default"/>
            </w:rPr>
            <w:t>09</w:t>
          </w:r>
          <w:r w:rsidR="00ED7BC3" w:rsidRPr="00612243">
            <w:rPr>
              <w14:numForm w14:val="default"/>
              <w14:numSpacing w14:val="default"/>
            </w:rPr>
            <w:t>/1</w:t>
          </w:r>
          <w:r w:rsidR="00612243" w:rsidRPr="00612243">
            <w:rPr>
              <w14:numForm w14:val="default"/>
              <w14:numSpacing w14:val="default"/>
            </w:rPr>
            <w:t>8</w:t>
          </w:r>
        </w:p>
      </w:tc>
    </w:tr>
  </w:tbl>
  <w:p w14:paraId="00A883D4" w14:textId="77777777" w:rsidR="00563DF7" w:rsidRPr="00612243" w:rsidRDefault="00563DF7" w:rsidP="00563DF7">
    <w:pPr>
      <w:pStyle w:val="Header"/>
      <w:spacing w:line="240" w:lineRule="auto"/>
      <w:rPr>
        <w:sz w:val="12"/>
        <w:szCs w:val="12"/>
        <w14:numForm w14:val="default"/>
        <w14:numSpacing w14:val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wfbImDbIl3Zwl1IyUy1lk/tchw27N2FFroWQEAUXoGvYeWqQ6CQZHl7dmIm/cpTvl33oN5c/qEjy0nCaRzaw==" w:salt="XcbMYqAHQkqnQLRAVuTG6w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17"/>
    <w:rsid w:val="00017C4E"/>
    <w:rsid w:val="00027BC3"/>
    <w:rsid w:val="00031993"/>
    <w:rsid w:val="000326E7"/>
    <w:rsid w:val="00034C88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754E"/>
    <w:rsid w:val="00057B85"/>
    <w:rsid w:val="0006661F"/>
    <w:rsid w:val="00066D7F"/>
    <w:rsid w:val="00070BD7"/>
    <w:rsid w:val="00071099"/>
    <w:rsid w:val="00085875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DD5"/>
    <w:rsid w:val="000B6E6D"/>
    <w:rsid w:val="000B6E7D"/>
    <w:rsid w:val="000D2014"/>
    <w:rsid w:val="000E20F2"/>
    <w:rsid w:val="000E22B2"/>
    <w:rsid w:val="000F2FC1"/>
    <w:rsid w:val="0011253F"/>
    <w:rsid w:val="0012143A"/>
    <w:rsid w:val="0013196E"/>
    <w:rsid w:val="00133F6D"/>
    <w:rsid w:val="00136B59"/>
    <w:rsid w:val="001425A1"/>
    <w:rsid w:val="001442B4"/>
    <w:rsid w:val="001447C1"/>
    <w:rsid w:val="00147D8C"/>
    <w:rsid w:val="00150C32"/>
    <w:rsid w:val="00180DA2"/>
    <w:rsid w:val="001A0901"/>
    <w:rsid w:val="001A11F6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729C"/>
    <w:rsid w:val="002726B1"/>
    <w:rsid w:val="00276093"/>
    <w:rsid w:val="00282F86"/>
    <w:rsid w:val="002844A4"/>
    <w:rsid w:val="00290FAC"/>
    <w:rsid w:val="00293AA4"/>
    <w:rsid w:val="002A0481"/>
    <w:rsid w:val="002A10C9"/>
    <w:rsid w:val="002A5777"/>
    <w:rsid w:val="002A5CFD"/>
    <w:rsid w:val="002B3BD4"/>
    <w:rsid w:val="002B425A"/>
    <w:rsid w:val="002B6589"/>
    <w:rsid w:val="002C4A7E"/>
    <w:rsid w:val="002C4D55"/>
    <w:rsid w:val="002E0576"/>
    <w:rsid w:val="002E3EB9"/>
    <w:rsid w:val="002F5FE9"/>
    <w:rsid w:val="002F701C"/>
    <w:rsid w:val="003032B5"/>
    <w:rsid w:val="00310FC1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69CF"/>
    <w:rsid w:val="00377FAE"/>
    <w:rsid w:val="00380F22"/>
    <w:rsid w:val="003812FD"/>
    <w:rsid w:val="0038204B"/>
    <w:rsid w:val="00384827"/>
    <w:rsid w:val="0038749B"/>
    <w:rsid w:val="00395240"/>
    <w:rsid w:val="003B2503"/>
    <w:rsid w:val="003B65FD"/>
    <w:rsid w:val="003C13E4"/>
    <w:rsid w:val="003F4C98"/>
    <w:rsid w:val="003F4EEB"/>
    <w:rsid w:val="003F5C6A"/>
    <w:rsid w:val="004010F8"/>
    <w:rsid w:val="00401F9A"/>
    <w:rsid w:val="00421F4A"/>
    <w:rsid w:val="00441243"/>
    <w:rsid w:val="00462904"/>
    <w:rsid w:val="0048097E"/>
    <w:rsid w:val="004826F2"/>
    <w:rsid w:val="00496FE6"/>
    <w:rsid w:val="0049759E"/>
    <w:rsid w:val="004979E9"/>
    <w:rsid w:val="004A1EC1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36850"/>
    <w:rsid w:val="00552D0D"/>
    <w:rsid w:val="00553879"/>
    <w:rsid w:val="00560684"/>
    <w:rsid w:val="00562A5E"/>
    <w:rsid w:val="00563DF7"/>
    <w:rsid w:val="00575570"/>
    <w:rsid w:val="00580CF2"/>
    <w:rsid w:val="00581F15"/>
    <w:rsid w:val="00582546"/>
    <w:rsid w:val="00583E25"/>
    <w:rsid w:val="00584482"/>
    <w:rsid w:val="00596A27"/>
    <w:rsid w:val="005B43D8"/>
    <w:rsid w:val="005B5D61"/>
    <w:rsid w:val="005B5F65"/>
    <w:rsid w:val="005D7C15"/>
    <w:rsid w:val="005E3230"/>
    <w:rsid w:val="005F03A3"/>
    <w:rsid w:val="005F58CF"/>
    <w:rsid w:val="005F747E"/>
    <w:rsid w:val="006077A5"/>
    <w:rsid w:val="00612243"/>
    <w:rsid w:val="00613B89"/>
    <w:rsid w:val="0061456A"/>
    <w:rsid w:val="00622F69"/>
    <w:rsid w:val="00632FF5"/>
    <w:rsid w:val="006354B0"/>
    <w:rsid w:val="00635F8F"/>
    <w:rsid w:val="00637586"/>
    <w:rsid w:val="00637977"/>
    <w:rsid w:val="006439AA"/>
    <w:rsid w:val="00647C18"/>
    <w:rsid w:val="006518E4"/>
    <w:rsid w:val="00652D7E"/>
    <w:rsid w:val="006603FA"/>
    <w:rsid w:val="00660B81"/>
    <w:rsid w:val="0066448D"/>
    <w:rsid w:val="0068375A"/>
    <w:rsid w:val="00684F8C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F5493"/>
    <w:rsid w:val="006F7EEA"/>
    <w:rsid w:val="00707B1A"/>
    <w:rsid w:val="00712A98"/>
    <w:rsid w:val="00714B5F"/>
    <w:rsid w:val="00716872"/>
    <w:rsid w:val="0072194A"/>
    <w:rsid w:val="007273A8"/>
    <w:rsid w:val="00727568"/>
    <w:rsid w:val="0073041F"/>
    <w:rsid w:val="00733436"/>
    <w:rsid w:val="00734E4B"/>
    <w:rsid w:val="007368AA"/>
    <w:rsid w:val="007460C7"/>
    <w:rsid w:val="00747FF5"/>
    <w:rsid w:val="00752922"/>
    <w:rsid w:val="00752984"/>
    <w:rsid w:val="007544C6"/>
    <w:rsid w:val="00761DD9"/>
    <w:rsid w:val="00765666"/>
    <w:rsid w:val="00765D73"/>
    <w:rsid w:val="007842BD"/>
    <w:rsid w:val="00787D07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6E53"/>
    <w:rsid w:val="00805EDA"/>
    <w:rsid w:val="00831B2F"/>
    <w:rsid w:val="00831DF9"/>
    <w:rsid w:val="00835DDB"/>
    <w:rsid w:val="00841AD4"/>
    <w:rsid w:val="00850618"/>
    <w:rsid w:val="008521C4"/>
    <w:rsid w:val="00874687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F05B2"/>
    <w:rsid w:val="008F2E55"/>
    <w:rsid w:val="0090176D"/>
    <w:rsid w:val="00910FE0"/>
    <w:rsid w:val="009156D9"/>
    <w:rsid w:val="00916821"/>
    <w:rsid w:val="00920024"/>
    <w:rsid w:val="00936477"/>
    <w:rsid w:val="00956DDC"/>
    <w:rsid w:val="00963CB4"/>
    <w:rsid w:val="00966315"/>
    <w:rsid w:val="00966366"/>
    <w:rsid w:val="00973781"/>
    <w:rsid w:val="00973840"/>
    <w:rsid w:val="00987875"/>
    <w:rsid w:val="00991BBB"/>
    <w:rsid w:val="00992860"/>
    <w:rsid w:val="009939D7"/>
    <w:rsid w:val="00995A76"/>
    <w:rsid w:val="009969AD"/>
    <w:rsid w:val="009A29A5"/>
    <w:rsid w:val="009A6EB6"/>
    <w:rsid w:val="009B2DAE"/>
    <w:rsid w:val="009C5E22"/>
    <w:rsid w:val="009C783F"/>
    <w:rsid w:val="009D2F4E"/>
    <w:rsid w:val="009D3AE0"/>
    <w:rsid w:val="009E53DB"/>
    <w:rsid w:val="00A06E07"/>
    <w:rsid w:val="00A20526"/>
    <w:rsid w:val="00A21AA8"/>
    <w:rsid w:val="00A22837"/>
    <w:rsid w:val="00A22DA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658F5"/>
    <w:rsid w:val="00A72FF3"/>
    <w:rsid w:val="00A75CBA"/>
    <w:rsid w:val="00A769A2"/>
    <w:rsid w:val="00A83B74"/>
    <w:rsid w:val="00A848E5"/>
    <w:rsid w:val="00A900D7"/>
    <w:rsid w:val="00A92EF6"/>
    <w:rsid w:val="00A930F1"/>
    <w:rsid w:val="00A9549A"/>
    <w:rsid w:val="00AA4763"/>
    <w:rsid w:val="00AA5561"/>
    <w:rsid w:val="00AB15C9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0626B"/>
    <w:rsid w:val="00B10B53"/>
    <w:rsid w:val="00B12789"/>
    <w:rsid w:val="00B12D5E"/>
    <w:rsid w:val="00B15CA2"/>
    <w:rsid w:val="00B17C4F"/>
    <w:rsid w:val="00B26516"/>
    <w:rsid w:val="00B332E5"/>
    <w:rsid w:val="00B37030"/>
    <w:rsid w:val="00B45FE4"/>
    <w:rsid w:val="00B46CF8"/>
    <w:rsid w:val="00B56E44"/>
    <w:rsid w:val="00B57513"/>
    <w:rsid w:val="00B704B8"/>
    <w:rsid w:val="00B75387"/>
    <w:rsid w:val="00B77D95"/>
    <w:rsid w:val="00B9076C"/>
    <w:rsid w:val="00B92E3B"/>
    <w:rsid w:val="00B93399"/>
    <w:rsid w:val="00B9500F"/>
    <w:rsid w:val="00B96829"/>
    <w:rsid w:val="00BA1550"/>
    <w:rsid w:val="00BB4A8B"/>
    <w:rsid w:val="00BB6490"/>
    <w:rsid w:val="00BB6676"/>
    <w:rsid w:val="00BC564B"/>
    <w:rsid w:val="00BD0D90"/>
    <w:rsid w:val="00BD1E7C"/>
    <w:rsid w:val="00BE3B05"/>
    <w:rsid w:val="00C010F8"/>
    <w:rsid w:val="00C112A2"/>
    <w:rsid w:val="00C117B7"/>
    <w:rsid w:val="00C21EC4"/>
    <w:rsid w:val="00C234A2"/>
    <w:rsid w:val="00C239F8"/>
    <w:rsid w:val="00C334DD"/>
    <w:rsid w:val="00C42CE2"/>
    <w:rsid w:val="00C45FE9"/>
    <w:rsid w:val="00C51A47"/>
    <w:rsid w:val="00C6474D"/>
    <w:rsid w:val="00C65215"/>
    <w:rsid w:val="00C735DB"/>
    <w:rsid w:val="00C82F22"/>
    <w:rsid w:val="00C86125"/>
    <w:rsid w:val="00C911C1"/>
    <w:rsid w:val="00C97FDD"/>
    <w:rsid w:val="00CA20EE"/>
    <w:rsid w:val="00CB640B"/>
    <w:rsid w:val="00CC1924"/>
    <w:rsid w:val="00CE3A8A"/>
    <w:rsid w:val="00CE5001"/>
    <w:rsid w:val="00CE5EB8"/>
    <w:rsid w:val="00CF0E54"/>
    <w:rsid w:val="00D03223"/>
    <w:rsid w:val="00D115B3"/>
    <w:rsid w:val="00D2108D"/>
    <w:rsid w:val="00D22CBF"/>
    <w:rsid w:val="00D23282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75192"/>
    <w:rsid w:val="00D857D5"/>
    <w:rsid w:val="00D861C3"/>
    <w:rsid w:val="00DA4745"/>
    <w:rsid w:val="00DA4EE1"/>
    <w:rsid w:val="00DB0D47"/>
    <w:rsid w:val="00DB0E30"/>
    <w:rsid w:val="00DB21F1"/>
    <w:rsid w:val="00DB7205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7C3E"/>
    <w:rsid w:val="00E10BA7"/>
    <w:rsid w:val="00E15F0C"/>
    <w:rsid w:val="00E206D7"/>
    <w:rsid w:val="00E20D92"/>
    <w:rsid w:val="00E2131D"/>
    <w:rsid w:val="00E261A5"/>
    <w:rsid w:val="00E2773D"/>
    <w:rsid w:val="00E41E5D"/>
    <w:rsid w:val="00E44DFA"/>
    <w:rsid w:val="00E44F44"/>
    <w:rsid w:val="00E50BEA"/>
    <w:rsid w:val="00E554B4"/>
    <w:rsid w:val="00E61339"/>
    <w:rsid w:val="00E70265"/>
    <w:rsid w:val="00E821C8"/>
    <w:rsid w:val="00E8723E"/>
    <w:rsid w:val="00E96268"/>
    <w:rsid w:val="00E97458"/>
    <w:rsid w:val="00E97F47"/>
    <w:rsid w:val="00EA4C85"/>
    <w:rsid w:val="00EB5FED"/>
    <w:rsid w:val="00ED68E6"/>
    <w:rsid w:val="00ED7BC3"/>
    <w:rsid w:val="00EE461E"/>
    <w:rsid w:val="00EE7D1A"/>
    <w:rsid w:val="00EF148D"/>
    <w:rsid w:val="00F048BE"/>
    <w:rsid w:val="00F20F32"/>
    <w:rsid w:val="00F24EC1"/>
    <w:rsid w:val="00F279EF"/>
    <w:rsid w:val="00F329BC"/>
    <w:rsid w:val="00F51C8B"/>
    <w:rsid w:val="00F523E0"/>
    <w:rsid w:val="00F53701"/>
    <w:rsid w:val="00F557AD"/>
    <w:rsid w:val="00F64339"/>
    <w:rsid w:val="00F7026A"/>
    <w:rsid w:val="00F727FF"/>
    <w:rsid w:val="00F73848"/>
    <w:rsid w:val="00F83066"/>
    <w:rsid w:val="00F90D91"/>
    <w:rsid w:val="00F94CCD"/>
    <w:rsid w:val="00FB2C7E"/>
    <w:rsid w:val="00FB7566"/>
    <w:rsid w:val="00FC0519"/>
    <w:rsid w:val="00FC1015"/>
    <w:rsid w:val="00FD2AB3"/>
    <w:rsid w:val="00FD4C1D"/>
    <w:rsid w:val="00FD61B3"/>
    <w:rsid w:val="00FE035B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563DF7"/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305E-E1AF-42FF-A9CA-2D48686B1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E936-1712-4577-BE47-6CE3CDAC52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813E5C-09AD-4AE1-AB90-900A93E2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3E086-35E2-477F-B054-34BD6866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w50006507 Detail of Costs Form</vt:lpstr>
    </vt:vector>
  </TitlesOfParts>
  <Manager>State Safety Office</Manager>
  <Company>Florida Department of Transportation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w50006507 Detail of Costs Form</dc:title>
  <dc:subject/>
  <dc:creator>King, Danielle</dc:creator>
  <cp:keywords/>
  <dc:description/>
  <cp:lastModifiedBy>Kutchinski, Stephanie</cp:lastModifiedBy>
  <cp:revision>2</cp:revision>
  <cp:lastPrinted>2016-10-11T16:46:00Z</cp:lastPrinted>
  <dcterms:created xsi:type="dcterms:W3CDTF">2018-09-18T14:22:00Z</dcterms:created>
  <dcterms:modified xsi:type="dcterms:W3CDTF">2018-09-18T14:22:00Z</dcterms:modified>
</cp:coreProperties>
</file>