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980"/>
        <w:gridCol w:w="3510"/>
      </w:tblGrid>
      <w:tr w:rsidR="003300C8" w14:paraId="5C943960" w14:textId="77777777" w:rsidTr="00CE7B0C">
        <w:tc>
          <w:tcPr>
            <w:tcW w:w="2520" w:type="dxa"/>
            <w:gridSpan w:val="2"/>
          </w:tcPr>
          <w:p w14:paraId="1401D188" w14:textId="77777777" w:rsidR="003300C8" w:rsidRPr="001B184E" w:rsidRDefault="003300C8" w:rsidP="00287C33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Implementing Agency:</w:t>
            </w:r>
          </w:p>
        </w:tc>
        <w:tc>
          <w:tcPr>
            <w:tcW w:w="7830" w:type="dxa"/>
            <w:gridSpan w:val="4"/>
            <w:tcBorders>
              <w:bottom w:val="single" w:sz="4" w:space="0" w:color="7F7F7F" w:themeColor="text1" w:themeTint="80"/>
            </w:tcBorders>
            <w:vAlign w:val="bottom"/>
          </w:tcPr>
          <w:p w14:paraId="24D00D20" w14:textId="1952FC88" w:rsidR="003300C8" w:rsidRPr="00054DF3" w:rsidRDefault="00CE7B0C" w:rsidP="00CE7B0C">
            <w:pPr>
              <w:rPr>
                <w:rFonts w:ascii="Arial" w:hAnsi="Arial" w:cs="Arial"/>
                <w14:numForm w14:val="default"/>
              </w:rPr>
            </w:pPr>
            <w:r w:rsidRPr="00054DF3">
              <w:rPr>
                <w:rFonts w:ascii="Arial" w:hAnsi="Arial" w:cs="Arial"/>
                <w:noProof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:noProof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:noProof/>
                <w14:numForm w14:val="default"/>
              </w:rPr>
            </w:r>
            <w:r w:rsidRPr="00054DF3">
              <w:rPr>
                <w:rFonts w:ascii="Arial" w:hAnsi="Arial" w:cs="Arial"/>
                <w:noProof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:noProof/>
                <w14:numForm w14:val="default"/>
              </w:rPr>
              <w:fldChar w:fldCharType="end"/>
            </w:r>
          </w:p>
        </w:tc>
      </w:tr>
      <w:tr w:rsidR="003300C8" w14:paraId="2DC46569" w14:textId="77777777" w:rsidTr="00134AEF">
        <w:tc>
          <w:tcPr>
            <w:tcW w:w="1980" w:type="dxa"/>
            <w:vAlign w:val="bottom"/>
          </w:tcPr>
          <w:p w14:paraId="3D69ECEB" w14:textId="5EEB72B5" w:rsidR="003300C8" w:rsidRPr="001B184E" w:rsidRDefault="003300C8" w:rsidP="00D64734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3B2D36E" w14:textId="0C4FEDE5" w:rsidR="003300C8" w:rsidRPr="00054DF3" w:rsidRDefault="003300C8" w:rsidP="00D64734">
            <w:pPr>
              <w:rPr>
                <w:rFonts w:ascii="Arial" w:hAnsi="Arial" w:cs="Arial"/>
                <w14:numForm w14:val="default"/>
              </w:rPr>
            </w:pP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E65F78F" w14:textId="77777777" w:rsidR="003300C8" w:rsidRDefault="003300C8" w:rsidP="00D6473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1084AD6" w14:textId="77777777" w:rsidR="00D64734" w:rsidRPr="002A0481" w:rsidRDefault="00D64734" w:rsidP="00EB1F88">
            <w:pPr>
              <w:spacing w:before="65"/>
              <w:rPr>
                <w:rFonts w:ascii="Arial" w:hAnsi="Arial" w:cs="Arial"/>
                <w:b/>
                <w:bCs/>
              </w:rPr>
            </w:pPr>
            <w:r w:rsidRPr="002A0481">
              <w:rPr>
                <w:rFonts w:ascii="Arial" w:hAnsi="Arial" w:cs="Arial"/>
                <w:b/>
                <w:bCs/>
              </w:rPr>
              <w:t>Claim Number:</w:t>
            </w:r>
          </w:p>
          <w:p w14:paraId="48D6DF32" w14:textId="32554279" w:rsidR="007248D1" w:rsidRPr="00134AEF" w:rsidRDefault="00D64734" w:rsidP="00EB1F88">
            <w:pPr>
              <w:spacing w:before="0" w:line="220" w:lineRule="atLeast"/>
              <w:rPr>
                <w:rFonts w:ascii="Arial" w:hAnsi="Arial" w:cs="Arial"/>
                <w:bCs/>
                <w:sz w:val="16"/>
              </w:rPr>
            </w:pPr>
            <w:r w:rsidRPr="001C50C5">
              <w:rPr>
                <w:rFonts w:ascii="Arial" w:hAnsi="Arial" w:cs="Arial"/>
                <w:bCs/>
                <w:sz w:val="16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3D6E7B" w14:textId="74A70523" w:rsidR="003300C8" w:rsidRPr="00054DF3" w:rsidRDefault="003300C8" w:rsidP="00D64734">
            <w:pPr>
              <w:rPr>
                <w:rFonts w:ascii="Arial" w:hAnsi="Arial" w:cs="Arial"/>
                <w14:numForm w14:val="default"/>
              </w:rPr>
            </w:pP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</w:tbl>
    <w:p w14:paraId="45C5C465" w14:textId="77777777" w:rsidR="003300C8" w:rsidRPr="00287C33" w:rsidRDefault="003300C8" w:rsidP="00287C33">
      <w:pPr>
        <w:spacing w:before="65" w:line="240" w:lineRule="auto"/>
        <w:rPr>
          <w:sz w:val="6"/>
          <w:szCs w:val="12"/>
        </w:rPr>
      </w:pPr>
    </w:p>
    <w:tbl>
      <w:tblPr>
        <w:tblStyle w:val="TableGrid"/>
        <w:tblW w:w="10980" w:type="dxa"/>
        <w:tblInd w:w="-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76EBC" w:rsidRPr="0038204B" w14:paraId="496B31EE" w14:textId="5CBDE8BE" w:rsidTr="00D76EBC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38E32" w14:textId="3A40C656" w:rsidR="00D76EBC" w:rsidRPr="0038204B" w:rsidRDefault="00D76EBC" w:rsidP="00287C3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25C8BCA1" w14:textId="44771789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0B635F31" w14:textId="40D32218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40A515D5" w14:textId="057FB4C5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7C96AA72" w14:textId="24B86D03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D76EBC" w:rsidRPr="0038204B" w14:paraId="5C75608F" w14:textId="3B15C70F" w:rsidTr="00D76EBC">
        <w:trPr>
          <w:trHeight w:val="117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39282C" w14:textId="77777777" w:rsidR="00D76EBC" w:rsidRPr="0038204B" w:rsidRDefault="00D76EBC" w:rsidP="00287C3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13F24E60" w14:textId="369F83A3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1B10011F" w14:textId="624125F7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6D61BC41" w14:textId="3F00209F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4D8256CD" w14:textId="5611F34F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 w:rsidRPr="00054DF3">
              <w:rPr>
                <w:rFonts w:ascii="Arial" w:hAnsi="Arial" w:cs="Arial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4DF3">
              <w:rPr>
                <w:rFonts w:ascii="Arial" w:hAnsi="Arial" w:cs="Arial"/>
                <w14:numForm w14:val="default"/>
              </w:rPr>
              <w:instrText xml:space="preserve"> FORMTEXT </w:instrText>
            </w:r>
            <w:r w:rsidRPr="00054DF3">
              <w:rPr>
                <w:rFonts w:ascii="Arial" w:hAnsi="Arial" w:cs="Arial"/>
                <w14:numForm w14:val="default"/>
              </w:rPr>
            </w:r>
            <w:r w:rsidRPr="00054DF3">
              <w:rPr>
                <w:rFonts w:ascii="Arial" w:hAnsi="Arial" w:cs="Arial"/>
                <w14:numForm w14:val="default"/>
              </w:rPr>
              <w:fldChar w:fldCharType="separate"/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="005F57CF">
              <w:rPr>
                <w:rFonts w:ascii="Arial" w:hAnsi="Arial" w:cs="Arial"/>
                <w:noProof/>
                <w14:numForm w14:val="default"/>
              </w:rPr>
              <w:t> </w:t>
            </w:r>
            <w:r w:rsidRPr="00054DF3">
              <w:rPr>
                <w:rFonts w:ascii="Arial" w:hAnsi="Arial" w:cs="Arial"/>
                <w14:numForm w14:val="default"/>
              </w:rPr>
              <w:fldChar w:fldCharType="end"/>
            </w:r>
          </w:p>
        </w:tc>
      </w:tr>
      <w:tr w:rsidR="00D76EBC" w:rsidRPr="0038204B" w14:paraId="17A1EAB5" w14:textId="1C48D3D6" w:rsidTr="00D76EBC">
        <w:trPr>
          <w:trHeight w:val="117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F41240" w14:textId="32D5A654" w:rsidR="00D76EBC" w:rsidRPr="0043057E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Day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E72D04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Worked</w:t>
            </w:r>
          </w:p>
          <w:p w14:paraId="566CF6AB" w14:textId="3C5B8417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E6EA0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12FB64E9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387AA553" w14:textId="288326E2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3FDAA9" w14:textId="51B56F46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1F0D5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174F95C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551E4AF3" w14:textId="6331BE9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5B44563" w14:textId="5007C506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11E740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33E17D35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1D64C6F0" w14:textId="6C8D36F0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FD69F15" w14:textId="597FF84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8DCBD9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0DD22205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30F378A8" w14:textId="516FD9A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</w:tr>
      <w:tr w:rsidR="00D76EBC" w:rsidRPr="00DB1D4C" w14:paraId="749FF971" w14:textId="07689C8D" w:rsidTr="00D76EBC">
        <w:tc>
          <w:tcPr>
            <w:tcW w:w="900" w:type="dxa"/>
            <w:shd w:val="clear" w:color="auto" w:fill="F2F2F2" w:themeFill="background1" w:themeFillShade="F2"/>
          </w:tcPr>
          <w:p w14:paraId="50AEC8BD" w14:textId="64F1E95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14:paraId="5C57CB35" w14:textId="385AA102" w:rsidR="00D76EBC" w:rsidRPr="005350D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bookmarkStart w:id="0" w:name="Text1"/>
            <w:r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14:numForm w14:val="default"/>
              </w:rPr>
            </w:r>
            <w:r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322CE144" w14:textId="180899D7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50DC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2F1B9436" w14:textId="22E187DE" w:rsidR="00D76EBC" w:rsidRPr="00E231A5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14:numForm w14:val="default"/>
              </w:rPr>
            </w:r>
            <w:r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3E659A8" w14:textId="0B8052D8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0119AEE" w14:textId="641A3B22" w:rsidR="00D76EBC" w:rsidRPr="005350D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14:numForm w14:val="default"/>
              </w:rPr>
            </w:r>
            <w:r>
              <w:rPr>
                <w:rFonts w:cstheme="minorHAnsi"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B20CF20" w14:textId="05AD0853" w:rsidR="00D76EBC" w:rsidRPr="003359C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E7188F5" w14:textId="13C610DB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34A86B1" w14:textId="704DBA49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7A6D3636" w14:textId="6D1E1A5A" w:rsidTr="00D76EBC">
        <w:tc>
          <w:tcPr>
            <w:tcW w:w="900" w:type="dxa"/>
            <w:shd w:val="clear" w:color="auto" w:fill="F2F2F2" w:themeFill="background1" w:themeFillShade="F2"/>
          </w:tcPr>
          <w:p w14:paraId="57C4652F" w14:textId="2D4341FE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14:paraId="246A9637" w14:textId="4B25388E" w:rsidR="00D76EBC" w:rsidRPr="005350D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4A38DAD" w14:textId="79A88C3D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811832A" w14:textId="6580A64E" w:rsidR="00D76EBC" w:rsidRPr="005350D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2E951E4" w14:textId="62E9E840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2E1AB2A" w14:textId="1F2D202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65036E7" w14:textId="1F4BC272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67039FB" w14:textId="0D7D3FD1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6E5D7AC" w14:textId="04D4A75C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B40F87D" w14:textId="2A8FA765" w:rsidTr="00D76EBC">
        <w:tc>
          <w:tcPr>
            <w:tcW w:w="900" w:type="dxa"/>
            <w:shd w:val="clear" w:color="auto" w:fill="F2F2F2" w:themeFill="background1" w:themeFillShade="F2"/>
          </w:tcPr>
          <w:p w14:paraId="6BA6F893" w14:textId="0847898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7F9B0740" w14:textId="1BA6E63F" w:rsidR="00D76EBC" w:rsidRPr="005350D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0A80EAA" w14:textId="113D91EA" w:rsidR="00D76EBC" w:rsidRPr="005350D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5350DC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9721928" w14:textId="321273F6" w:rsidR="00D76EBC" w:rsidRPr="005350D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FA53539" w14:textId="33D26A6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3C1DED" w14:textId="50A41AE4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145FE7B" w14:textId="02D384B3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54D376" w14:textId="637CA2DE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4159339" w14:textId="39526D6A" w:rsidR="00D76EBC" w:rsidRPr="00054DF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054DF3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F424681" w14:textId="2ABDE121" w:rsidTr="00D76EBC">
        <w:tc>
          <w:tcPr>
            <w:tcW w:w="900" w:type="dxa"/>
            <w:shd w:val="clear" w:color="auto" w:fill="F2F2F2" w:themeFill="background1" w:themeFillShade="F2"/>
          </w:tcPr>
          <w:p w14:paraId="5AB97161" w14:textId="3B73311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14:paraId="173F8489" w14:textId="288E8834" w:rsidR="00D76EBC" w:rsidRPr="00054DF3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B30235E" w14:textId="6B6567DC" w:rsidR="00D76EBC" w:rsidRPr="00E231A5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ACC3DA1" w14:textId="047F061A" w:rsidR="00D76EBC" w:rsidRPr="00E231A5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AD03AF3" w14:textId="3EA7BBB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8653CBB" w14:textId="66E13C8B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7E7E505" w14:textId="24A0C9F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ED7937F" w14:textId="709716A9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1726649" w14:textId="12E84A7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77884440" w14:textId="2CCADA4F" w:rsidTr="00D76EBC">
        <w:tc>
          <w:tcPr>
            <w:tcW w:w="900" w:type="dxa"/>
            <w:shd w:val="clear" w:color="auto" w:fill="F2F2F2" w:themeFill="background1" w:themeFillShade="F2"/>
          </w:tcPr>
          <w:p w14:paraId="29377591" w14:textId="4D2E4825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260" w:type="dxa"/>
          </w:tcPr>
          <w:p w14:paraId="4FA60EC5" w14:textId="4C508867" w:rsidR="00D76EBC" w:rsidRPr="005350D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FB3F0A4" w14:textId="787421C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0918644" w14:textId="0CBD2DE8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3B31B64" w14:textId="6C29A43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9D8AB5B" w14:textId="731F805D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341B6A2" w14:textId="09AEB6C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83294ED" w14:textId="6070EBFE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D25CFBA" w14:textId="3640462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B4B4609" w14:textId="2E9F1A44" w:rsidTr="00D76EBC">
        <w:tc>
          <w:tcPr>
            <w:tcW w:w="900" w:type="dxa"/>
            <w:shd w:val="clear" w:color="auto" w:fill="F2F2F2" w:themeFill="background1" w:themeFillShade="F2"/>
          </w:tcPr>
          <w:p w14:paraId="6F420DA5" w14:textId="03928DA9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60" w:type="dxa"/>
          </w:tcPr>
          <w:p w14:paraId="541270E5" w14:textId="66D9584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F13894E" w14:textId="72A301E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281E811" w14:textId="2BF99491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C5841BF" w14:textId="4FA5B25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CB0BD14" w14:textId="489780D7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51ACC55" w14:textId="5939448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3526722" w14:textId="48A39917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8BF7ABF" w14:textId="3C764E6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32C0FB1E" w14:textId="54D4B545" w:rsidTr="00D76EBC">
        <w:tc>
          <w:tcPr>
            <w:tcW w:w="900" w:type="dxa"/>
            <w:shd w:val="clear" w:color="auto" w:fill="F2F2F2" w:themeFill="background1" w:themeFillShade="F2"/>
          </w:tcPr>
          <w:p w14:paraId="5655D6AA" w14:textId="2D8F93DE" w:rsidR="00D76EBC" w:rsidRPr="00ED6DB3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260" w:type="dxa"/>
          </w:tcPr>
          <w:p w14:paraId="36191A37" w14:textId="6EC32886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3006B7B" w14:textId="3F086CC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5F57C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C0F7D61" w14:textId="63BA1588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490785B" w14:textId="65ED10D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949E46D" w14:textId="4D572DE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81CF68D" w14:textId="152387D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2CD22E9" w14:textId="6881180F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F3B07A2" w14:textId="44BF4D9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E9F91B5" w14:textId="16A0BD74" w:rsidTr="00D76EBC">
        <w:tc>
          <w:tcPr>
            <w:tcW w:w="900" w:type="dxa"/>
            <w:shd w:val="clear" w:color="auto" w:fill="F2F2F2" w:themeFill="background1" w:themeFillShade="F2"/>
          </w:tcPr>
          <w:p w14:paraId="771EB997" w14:textId="4E4BB3DC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260" w:type="dxa"/>
          </w:tcPr>
          <w:p w14:paraId="70C2C9FE" w14:textId="7F32FCA8" w:rsidR="00D76EBC" w:rsidRPr="00117345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C04F462" w14:textId="5EA359E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BCC0417" w14:textId="27DB7CF7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385438B" w14:textId="54EC8DD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CC5D912" w14:textId="0C9F8659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AFEF842" w14:textId="1C6A0D3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D2564FA" w14:textId="05E8290F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F90B853" w14:textId="0FC4347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F637378" w14:textId="5DFC0FEF" w:rsidTr="00D76EBC">
        <w:tc>
          <w:tcPr>
            <w:tcW w:w="900" w:type="dxa"/>
            <w:shd w:val="clear" w:color="auto" w:fill="F2F2F2" w:themeFill="background1" w:themeFillShade="F2"/>
          </w:tcPr>
          <w:p w14:paraId="0D88F01C" w14:textId="493FCF05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1260" w:type="dxa"/>
          </w:tcPr>
          <w:p w14:paraId="59700C5B" w14:textId="1803C721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E0EF5A3" w14:textId="0F8B741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A96E303" w14:textId="0434F2A0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9DDBEEE" w14:textId="156364B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98FCFC4" w14:textId="5551C4B7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2A9F676" w14:textId="16A56E39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D227EB3" w14:textId="4DB420E8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FC1E1D" w14:textId="47908786" w:rsidR="00D76EBC" w:rsidRPr="0011734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3CAC1CB" w14:textId="481C13A7" w:rsidTr="00D76EBC">
        <w:tc>
          <w:tcPr>
            <w:tcW w:w="900" w:type="dxa"/>
            <w:shd w:val="clear" w:color="auto" w:fill="F2F2F2" w:themeFill="background1" w:themeFillShade="F2"/>
          </w:tcPr>
          <w:p w14:paraId="788647E6" w14:textId="2FF5D35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14:paraId="528133FF" w14:textId="5B6F86DA" w:rsidR="00D76EBC" w:rsidRPr="00117345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48E7BAF" w14:textId="6905E9E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1B497C7" w14:textId="2F076BB6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6C4713B" w14:textId="69CF345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82F747A" w14:textId="3516749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96E4034" w14:textId="2649F82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F943539" w14:textId="2CEE8C1C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82AD4B1" w14:textId="6CB522F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7FDD809" w14:textId="1E2E8124" w:rsidTr="00D76EBC">
        <w:tc>
          <w:tcPr>
            <w:tcW w:w="900" w:type="dxa"/>
            <w:shd w:val="clear" w:color="auto" w:fill="F2F2F2" w:themeFill="background1" w:themeFillShade="F2"/>
          </w:tcPr>
          <w:p w14:paraId="2D2F85CC" w14:textId="04B8EF3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132CB9E1" w14:textId="2885B9AC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1942E3D" w14:textId="21174B8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5E3AD41" w14:textId="79251D47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F0B2A91" w14:textId="2E40F85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A7A5925" w14:textId="75617964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CB443EB" w14:textId="2B43230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2BAEC08" w14:textId="289A54ED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91CF8D9" w14:textId="23A0C96F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78A731D" w14:textId="67839491" w:rsidTr="00D76EBC">
        <w:tc>
          <w:tcPr>
            <w:tcW w:w="900" w:type="dxa"/>
            <w:shd w:val="clear" w:color="auto" w:fill="F2F2F2" w:themeFill="background1" w:themeFillShade="F2"/>
          </w:tcPr>
          <w:p w14:paraId="79F2EAF7" w14:textId="45BD150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772CFD3D" w14:textId="09D32BE9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7ED19A0" w14:textId="279D3EA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3FC0293" w14:textId="6E3B7BD3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25A162" w14:textId="38C7A0F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5FB8D28" w14:textId="2C3A1820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B1EE521" w14:textId="6AF4C70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E630382" w14:textId="7FA91E8B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DE762B5" w14:textId="19FCF6F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195AA1C" w14:textId="70C28009" w:rsidTr="00D76EBC">
        <w:tc>
          <w:tcPr>
            <w:tcW w:w="900" w:type="dxa"/>
            <w:shd w:val="clear" w:color="auto" w:fill="F2F2F2" w:themeFill="background1" w:themeFillShade="F2"/>
          </w:tcPr>
          <w:p w14:paraId="3E31AFEF" w14:textId="01DD5CE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14:paraId="13372BE9" w14:textId="02551745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A7A73C" w14:textId="014B570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69C3314" w14:textId="656C4C5E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82A8B3B" w14:textId="2229196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1607143" w14:textId="36061215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F36E7CA" w14:textId="15AC4AD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BE5FFDE" w14:textId="0545ACCF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B6C1A4" w14:textId="0FD9AC9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C5A6FB3" w14:textId="2E2FB1D5" w:rsidTr="00D76EBC">
        <w:tc>
          <w:tcPr>
            <w:tcW w:w="900" w:type="dxa"/>
            <w:shd w:val="clear" w:color="auto" w:fill="F2F2F2" w:themeFill="background1" w:themeFillShade="F2"/>
          </w:tcPr>
          <w:p w14:paraId="014F4D44" w14:textId="5108C9E0" w:rsidR="00D76EBC" w:rsidRPr="00ED6DB3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14:paraId="5A53DFA6" w14:textId="55D27B59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F11B0C2" w14:textId="66AF3A4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EB7DB1D" w14:textId="390EBA80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C8F927" w14:textId="64D9FE6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E5DDDD9" w14:textId="34F4E405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5111219" w14:textId="7BA2D0F9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14A068" w14:textId="3DCEB1F9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6C5F897" w14:textId="4CEAA2A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A8CA39B" w14:textId="23DEAC3F" w:rsidTr="00D76EBC">
        <w:tc>
          <w:tcPr>
            <w:tcW w:w="900" w:type="dxa"/>
            <w:shd w:val="clear" w:color="auto" w:fill="F2F2F2" w:themeFill="background1" w:themeFillShade="F2"/>
          </w:tcPr>
          <w:p w14:paraId="4FF29AA0" w14:textId="33F30F3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2922C464" w14:textId="55338893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B3C931" w14:textId="7F23ED7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5D5091E" w14:textId="01036E97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529464C" w14:textId="23D11FC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8CBA71A" w14:textId="496F521F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279B9F9" w14:textId="2B357EF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7D67D2B" w14:textId="35DE9D0B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082BC3D" w14:textId="16134E41" w:rsidR="00D76EBC" w:rsidRPr="005322C9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B3D9206" w14:textId="227C315A" w:rsidTr="00D76EBC">
        <w:tc>
          <w:tcPr>
            <w:tcW w:w="900" w:type="dxa"/>
            <w:shd w:val="clear" w:color="auto" w:fill="F2F2F2" w:themeFill="background1" w:themeFillShade="F2"/>
          </w:tcPr>
          <w:p w14:paraId="2241A505" w14:textId="0E9B6968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14:paraId="4B646963" w14:textId="7F984C29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E38B254" w14:textId="66B7170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62BDA1F" w14:textId="463F3CB6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8B1D33F" w14:textId="584D4C7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B5BCB54" w14:textId="17022379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F5FBC2" w14:textId="6D1586D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B9416DA" w14:textId="3C59AEB0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17DFE39" w14:textId="2B1C986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280FEBEB" w14:textId="298E90D9" w:rsidTr="00D76EBC">
        <w:tc>
          <w:tcPr>
            <w:tcW w:w="900" w:type="dxa"/>
            <w:shd w:val="clear" w:color="auto" w:fill="F2F2F2" w:themeFill="background1" w:themeFillShade="F2"/>
          </w:tcPr>
          <w:p w14:paraId="272F432B" w14:textId="7B2765A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14:paraId="5B308C81" w14:textId="3E9B14F7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C1CDB4B" w14:textId="0B4C77D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8B206E" w14:textId="1E73729A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BDF7005" w14:textId="58EBA136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468078F" w14:textId="526D6367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22ED6BA" w14:textId="556B26D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5F6CC7F" w14:textId="52573BA7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D579AE3" w14:textId="6E8F1B35" w:rsidR="00D76EBC" w:rsidRPr="005322C9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D8F7CCE" w14:textId="04DDF04D" w:rsidTr="00D76EBC">
        <w:tc>
          <w:tcPr>
            <w:tcW w:w="900" w:type="dxa"/>
            <w:shd w:val="clear" w:color="auto" w:fill="F2F2F2" w:themeFill="background1" w:themeFillShade="F2"/>
          </w:tcPr>
          <w:p w14:paraId="6017106F" w14:textId="31731A8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14:paraId="6FDE5E71" w14:textId="4D10238C" w:rsidR="00D76EBC" w:rsidRPr="0067150F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BF60723" w14:textId="08DF502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0DA1960" w14:textId="77375310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728BA89" w14:textId="7B9F40D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A0C4953" w14:textId="33D7CC8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42EEFC" w14:textId="60E0F09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465B9A4" w14:textId="41C4D22D" w:rsidR="00D76EBC" w:rsidRPr="00DB1D4C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 xml:space="preserve">  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="00F0389F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ab/>
            </w:r>
          </w:p>
        </w:tc>
        <w:tc>
          <w:tcPr>
            <w:tcW w:w="1260" w:type="dxa"/>
          </w:tcPr>
          <w:p w14:paraId="51587AC9" w14:textId="7C11D35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A0F988B" w14:textId="4A6B4F6E" w:rsidTr="00D76EBC">
        <w:tc>
          <w:tcPr>
            <w:tcW w:w="900" w:type="dxa"/>
            <w:shd w:val="clear" w:color="auto" w:fill="F2F2F2" w:themeFill="background1" w:themeFillShade="F2"/>
          </w:tcPr>
          <w:p w14:paraId="0DB70729" w14:textId="46F5F7A3" w:rsidR="00D76EBC" w:rsidRPr="00ED6DB3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14:paraId="419A6DC9" w14:textId="2E519240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1EBA120" w14:textId="0C191E9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C729335" w14:textId="71655DB9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40A15E9" w14:textId="33615EC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2863444" w14:textId="46415C34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2A790EA" w14:textId="64D5C3A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8FF0A3" w14:textId="76FF5818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1D303B5" w14:textId="04F902B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0A09617" w14:textId="6741FAF0" w:rsidTr="00D76EBC">
        <w:tc>
          <w:tcPr>
            <w:tcW w:w="900" w:type="dxa"/>
            <w:shd w:val="clear" w:color="auto" w:fill="F2F2F2" w:themeFill="background1" w:themeFillShade="F2"/>
          </w:tcPr>
          <w:p w14:paraId="032A5157" w14:textId="61E93EA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097F2D28" w14:textId="31372755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84E0518" w14:textId="7A417819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EF41400" w14:textId="1D3C0AE1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86DB535" w14:textId="4EEF344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4B024E0" w14:textId="65D49E86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882727" w14:textId="1B43E81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4836AB0" w14:textId="29B6C9DE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944AE43" w14:textId="4BB407E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CA8911F" w14:textId="0ADE41D2" w:rsidTr="00D76EBC">
        <w:tc>
          <w:tcPr>
            <w:tcW w:w="900" w:type="dxa"/>
            <w:shd w:val="clear" w:color="auto" w:fill="F2F2F2" w:themeFill="background1" w:themeFillShade="F2"/>
          </w:tcPr>
          <w:p w14:paraId="374D2165" w14:textId="4C1666C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14:paraId="2506E826" w14:textId="7E1F3855" w:rsidR="00D76EBC" w:rsidRPr="0067150F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01C3B85" w14:textId="465A3E5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504C616" w14:textId="794BB0AB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C87A8CB" w14:textId="3DA90F7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32FEA05" w14:textId="6DCE1ED6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287A9C9" w14:textId="081B3107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031AC38" w14:textId="1E957CBA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B8FC3F9" w14:textId="178DE78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30B5A153" w14:textId="255DE127" w:rsidTr="00D76EBC">
        <w:tc>
          <w:tcPr>
            <w:tcW w:w="900" w:type="dxa"/>
            <w:shd w:val="clear" w:color="auto" w:fill="F2F2F2" w:themeFill="background1" w:themeFillShade="F2"/>
          </w:tcPr>
          <w:p w14:paraId="05931232" w14:textId="1271209B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14:paraId="762DCA66" w14:textId="05493C54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5CC720E" w14:textId="3730475B" w:rsidR="00D76EBC" w:rsidRPr="0067150F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5BA9AC6" w14:textId="2CE78DD1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9206221" w14:textId="195092A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2D0712C" w14:textId="2AD9BABA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25EDB13" w14:textId="1BC69B7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1929D9F" w14:textId="34BAC402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D9369C4" w14:textId="4CBF18D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497F8337" w14:textId="3B4D3A74" w:rsidTr="00D76EBC">
        <w:tc>
          <w:tcPr>
            <w:tcW w:w="900" w:type="dxa"/>
            <w:shd w:val="clear" w:color="auto" w:fill="F2F2F2" w:themeFill="background1" w:themeFillShade="F2"/>
          </w:tcPr>
          <w:p w14:paraId="40C6D96F" w14:textId="18FCA50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14:paraId="27903EBC" w14:textId="06F394BA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727D482" w14:textId="79FC0183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3C369BE" w14:textId="4326236B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B96C21D" w14:textId="00C8651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ABC87BF" w14:textId="47E11366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B35E16E" w14:textId="530D916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DB08F8B" w14:textId="0BE9E7CB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CC83B1A" w14:textId="5DB5822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424FCC9C" w14:textId="48900872" w:rsidTr="00D76EBC">
        <w:tc>
          <w:tcPr>
            <w:tcW w:w="900" w:type="dxa"/>
            <w:shd w:val="clear" w:color="auto" w:fill="F2F2F2" w:themeFill="background1" w:themeFillShade="F2"/>
          </w:tcPr>
          <w:p w14:paraId="1F77EB8E" w14:textId="2F53419A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60" w:type="dxa"/>
          </w:tcPr>
          <w:p w14:paraId="56946872" w14:textId="7DF9E444" w:rsidR="00D76EBC" w:rsidRPr="0067150F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0B4DB34" w14:textId="51054C6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677D0A8" w14:textId="0544F0F8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DBE65D4" w14:textId="185EFFF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D8C7E72" w14:textId="1107479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4F59BF7" w14:textId="028655F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1DBA4D8" w14:textId="6DA370E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8A0D980" w14:textId="3EDD2B0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68E4B62D" w14:textId="2DC4E668" w:rsidTr="00D76EBC">
        <w:tc>
          <w:tcPr>
            <w:tcW w:w="900" w:type="dxa"/>
            <w:shd w:val="clear" w:color="auto" w:fill="F2F2F2" w:themeFill="background1" w:themeFillShade="F2"/>
          </w:tcPr>
          <w:p w14:paraId="00FC2C95" w14:textId="28087ECC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14:paraId="65470494" w14:textId="4E6311FE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21B4169" w14:textId="0DC943C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087814C" w14:textId="3EBF79D2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14F85F1" w14:textId="4D8A6D1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783C9E" w14:textId="4C62C00B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A043765" w14:textId="63FFBBF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4BA448D" w14:textId="59E899B9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5C7F4A0" w14:textId="4D67FE6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427B1196" w14:textId="13009DF5" w:rsidTr="00D76EBC">
        <w:tc>
          <w:tcPr>
            <w:tcW w:w="900" w:type="dxa"/>
            <w:shd w:val="clear" w:color="auto" w:fill="F2F2F2" w:themeFill="background1" w:themeFillShade="F2"/>
          </w:tcPr>
          <w:p w14:paraId="18686F7C" w14:textId="68F5276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14:paraId="7989A569" w14:textId="5AC13DEF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A253799" w14:textId="4B9D03D0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09BA448" w14:textId="0628E300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F4B5C6E" w14:textId="03DA818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DFA30CD" w14:textId="557ECC98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AEF187F" w14:textId="7DC2EC44" w:rsidR="00D76EBC" w:rsidRPr="00E231A5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  <w14:numForm w14:val="default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22F0FB9" w14:textId="37E0B30F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B86EFD" w14:textId="01B9FC9A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02B6732A" w14:textId="53868F1D" w:rsidTr="00D76EBC">
        <w:tc>
          <w:tcPr>
            <w:tcW w:w="900" w:type="dxa"/>
            <w:shd w:val="clear" w:color="auto" w:fill="F2F2F2" w:themeFill="background1" w:themeFillShade="F2"/>
          </w:tcPr>
          <w:p w14:paraId="3A04CAFC" w14:textId="1FF4BB30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60" w:type="dxa"/>
          </w:tcPr>
          <w:p w14:paraId="64EC0707" w14:textId="19120CB3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3A13691" w14:textId="5657036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DD67D72" w14:textId="182C8411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4E2712D" w14:textId="4D112D9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8975974" w14:textId="497A5AA4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4E68EBF" w14:textId="0378EE3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14F8538" w14:textId="0434BB00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C2D3602" w14:textId="01FCC48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5BEE596B" w14:textId="1D7DC8D7" w:rsidTr="00D76EBC">
        <w:tc>
          <w:tcPr>
            <w:tcW w:w="900" w:type="dxa"/>
            <w:shd w:val="clear" w:color="auto" w:fill="F2F2F2" w:themeFill="background1" w:themeFillShade="F2"/>
          </w:tcPr>
          <w:p w14:paraId="3F9BA851" w14:textId="0ABDD91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60" w:type="dxa"/>
          </w:tcPr>
          <w:p w14:paraId="5195124D" w14:textId="045167F5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FF770AF" w14:textId="5F6F45E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EEBFCDF" w14:textId="785ADDB7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B6A3A93" w14:textId="35F4B98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E50DC3E" w14:textId="255F64DE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73C44AD" w14:textId="793DB34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F1DF936" w14:textId="2648A7F3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D8E98F9" w14:textId="068197E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197F09DD" w14:textId="628F837D" w:rsidTr="00D76EBC">
        <w:tc>
          <w:tcPr>
            <w:tcW w:w="900" w:type="dxa"/>
            <w:shd w:val="clear" w:color="auto" w:fill="F2F2F2" w:themeFill="background1" w:themeFillShade="F2"/>
          </w:tcPr>
          <w:p w14:paraId="31B4A4D5" w14:textId="0E5F639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60" w:type="dxa"/>
          </w:tcPr>
          <w:p w14:paraId="7A24412A" w14:textId="6B64BFCE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0EB9391" w14:textId="770C9C1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BE4D487" w14:textId="35BCA9E8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F724B67" w14:textId="55C91242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4BA2B03" w14:textId="7B276E54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E694EAD" w14:textId="67F09C1C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511087A" w14:textId="4B9B9600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36B43624" w14:textId="4638C2A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25A25861" w14:textId="3A8DD3DA" w:rsidTr="00D76EBC">
        <w:tc>
          <w:tcPr>
            <w:tcW w:w="900" w:type="dxa"/>
            <w:shd w:val="clear" w:color="auto" w:fill="F2F2F2" w:themeFill="background1" w:themeFillShade="F2"/>
          </w:tcPr>
          <w:p w14:paraId="687655A1" w14:textId="7C7D4870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60" w:type="dxa"/>
          </w:tcPr>
          <w:p w14:paraId="1EBFF627" w14:textId="19E590EF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EBA93DC" w14:textId="1429052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455308E4" w14:textId="2D48FB4C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9D7111F" w14:textId="4401BD84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D88DAB0" w14:textId="23BA92DD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986AD64" w14:textId="5BE50CC1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63A4CD5" w14:textId="4F7E7567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6E0524B0" w14:textId="5AF46C4B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71E58D01" w14:textId="565D739D" w:rsidTr="00D76EBC">
        <w:tc>
          <w:tcPr>
            <w:tcW w:w="900" w:type="dxa"/>
            <w:shd w:val="clear" w:color="auto" w:fill="F2F2F2" w:themeFill="background1" w:themeFillShade="F2"/>
          </w:tcPr>
          <w:p w14:paraId="2E33747D" w14:textId="6D50D8A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60" w:type="dxa"/>
          </w:tcPr>
          <w:p w14:paraId="0708BA14" w14:textId="75948030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4C517E9" w14:textId="61E28728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4D73C7F" w14:textId="7CF234DA" w:rsidR="00D76EBC" w:rsidRPr="00DB1D4C" w:rsidRDefault="00EA430D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833C430" w14:textId="244C570D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0038CCED" w14:textId="6B99CA52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C35124D" w14:textId="103BA48E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1E1A4C15" w14:textId="1A942C3A" w:rsidR="00D76EBC" w:rsidRPr="00DB1D4C" w:rsidRDefault="00F0389F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A293BA7" w14:textId="40E6F815" w:rsidR="00D76EBC" w:rsidRPr="00BB7D0E" w:rsidRDefault="00054DF3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instrText xml:space="preserve"> FORMTEXT </w:instrTex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separate"/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t> </w:t>
            </w:r>
            <w:r w:rsidRPr="00E231A5">
              <w:rPr>
                <w:rFonts w:cstheme="minorHAnsi"/>
                <w:noProof/>
                <w:sz w:val="18"/>
                <w:szCs w:val="18"/>
                <w14:numForm w14:val="default"/>
              </w:rPr>
              <w:fldChar w:fldCharType="end"/>
            </w:r>
          </w:p>
        </w:tc>
      </w:tr>
      <w:tr w:rsidR="00D76EBC" w:rsidRPr="00DB1D4C" w14:paraId="3855BA06" w14:textId="7AE26BE7" w:rsidTr="00D76EBC">
        <w:tc>
          <w:tcPr>
            <w:tcW w:w="900" w:type="dxa"/>
            <w:shd w:val="clear" w:color="auto" w:fill="F2F2F2" w:themeFill="background1" w:themeFillShade="F2"/>
          </w:tcPr>
          <w:p w14:paraId="46EE84B8" w14:textId="4BCE38B1" w:rsidR="00D76EBC" w:rsidRPr="00287C33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C33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14:paraId="47665020" w14:textId="301C5809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B4:B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=sum(B4:B34)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77946008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1CA7D4" w14:textId="01CEF314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4:D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=sum(D4:D34)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20518D58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5F3F70" w14:textId="1E0F3F2C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4:F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=sum(F4:F34)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2B7E15B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19A35" w14:textId="1A558154" w:rsidR="00D76EBC" w:rsidRPr="00E231A5" w:rsidRDefault="005F57CF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  <w14:numForm w14:val="default"/>
              </w:rPr>
            </w:pP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H4:H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instrText xml:space="preserve"> =sum(H4:H34) 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separate"/>
            </w:r>
            <w:r w:rsidR="00F0389F">
              <w:rPr>
                <w:rFonts w:cstheme="minorHAnsi"/>
                <w:b/>
                <w:noProof/>
                <w:sz w:val="18"/>
                <w:szCs w:val="18"/>
                <w14:numForm w14:val="default"/>
              </w:rPr>
              <w:t>0.00</w:t>
            </w:r>
            <w:r>
              <w:rPr>
                <w:rFonts w:cstheme="minorHAnsi"/>
                <w:b/>
                <w:sz w:val="18"/>
                <w:szCs w:val="18"/>
                <w14:numForm w14:val="default"/>
              </w:rPr>
              <w:fldChar w:fldCharType="end"/>
            </w:r>
          </w:p>
        </w:tc>
        <w:tc>
          <w:tcPr>
            <w:tcW w:w="1260" w:type="dxa"/>
          </w:tcPr>
          <w:p w14:paraId="5B526EE2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7B08303" w14:textId="30507C9F" w:rsidR="00EB1F88" w:rsidRDefault="00EB1F88" w:rsidP="00CE7B0C">
      <w:pPr>
        <w:tabs>
          <w:tab w:val="left" w:pos="9377"/>
        </w:tabs>
        <w:spacing w:before="0" w:line="240" w:lineRule="auto"/>
        <w:rPr>
          <w:rFonts w:ascii="Arial" w:hAnsi="Arial" w:cs="Arial"/>
          <w:u w:val="single"/>
        </w:rPr>
      </w:pPr>
    </w:p>
    <w:sectPr w:rsidR="00EB1F88" w:rsidSect="00CE7B0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0" w:right="1080" w:bottom="720" w:left="1080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162C" w14:textId="77777777" w:rsidR="00EA430D" w:rsidRDefault="00EA430D">
      <w:r>
        <w:separator/>
      </w:r>
    </w:p>
  </w:endnote>
  <w:endnote w:type="continuationSeparator" w:id="0">
    <w:p w14:paraId="7BA1397E" w14:textId="77777777" w:rsidR="00EA430D" w:rsidRDefault="00EA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3A" w14:textId="77777777" w:rsidR="00EA430D" w:rsidRDefault="00EA430D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B41" w14:textId="1FDDA747" w:rsidR="00EA430D" w:rsidRDefault="00EA430D" w:rsidP="00774F5B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AA80D" w14:textId="77777777" w:rsidR="00EA430D" w:rsidRDefault="00EA430D">
      <w:r>
        <w:separator/>
      </w:r>
    </w:p>
  </w:footnote>
  <w:footnote w:type="continuationSeparator" w:id="0">
    <w:p w14:paraId="20179A9D" w14:textId="77777777" w:rsidR="00EA430D" w:rsidRDefault="00EA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455"/>
      <w:gridCol w:w="7181"/>
      <w:gridCol w:w="1444"/>
    </w:tblGrid>
    <w:tr w:rsidR="00EA430D" w:rsidRPr="00782EC1" w14:paraId="45927B38" w14:textId="77777777" w:rsidTr="0038749B">
      <w:tc>
        <w:tcPr>
          <w:tcW w:w="1575" w:type="dxa"/>
        </w:tcPr>
        <w:p w14:paraId="45927B35" w14:textId="77777777" w:rsidR="00EA430D" w:rsidRPr="00782EC1" w:rsidRDefault="00EA430D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7777777" w:rsidR="00EA430D" w:rsidRPr="00782EC1" w:rsidRDefault="00EA430D" w:rsidP="007F6E53">
          <w:pPr>
            <w:jc w:val="center"/>
            <w:rPr>
              <w:sz w:val="16"/>
              <w:szCs w:val="16"/>
            </w:rPr>
          </w:pPr>
        </w:p>
      </w:tc>
      <w:tc>
        <w:tcPr>
          <w:tcW w:w="1566" w:type="dxa"/>
        </w:tcPr>
        <w:p w14:paraId="45927B37" w14:textId="77777777" w:rsidR="00EA430D" w:rsidRPr="00FE5C0B" w:rsidRDefault="00EA430D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EA430D" w:rsidRPr="007F6E53" w:rsidRDefault="00EA430D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EA430D" w:rsidRPr="00782EC1" w14:paraId="45927B3F" w14:textId="77777777" w:rsidTr="00287C33">
      <w:tc>
        <w:tcPr>
          <w:tcW w:w="1540" w:type="dxa"/>
        </w:tcPr>
        <w:p w14:paraId="45927B3B" w14:textId="77777777" w:rsidR="00EA430D" w:rsidRPr="00782EC1" w:rsidRDefault="00EA430D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EA430D" w:rsidRPr="006B00A2" w:rsidRDefault="00EA430D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07C97410" w:rsidR="00EA430D" w:rsidRPr="00150C32" w:rsidRDefault="00EA430D" w:rsidP="00150C32">
          <w:pPr>
            <w:pStyle w:val="HeaderSecondLine"/>
          </w:pPr>
          <w:r>
            <w:t>Personnel Services Time Sheet</w:t>
          </w:r>
        </w:p>
      </w:tc>
      <w:tc>
        <w:tcPr>
          <w:tcW w:w="1543" w:type="dxa"/>
        </w:tcPr>
        <w:p w14:paraId="45927B3E" w14:textId="2610F2C4" w:rsidR="00EA430D" w:rsidRPr="00ED7BC3" w:rsidRDefault="00EA430D" w:rsidP="00EB1F88">
          <w:pPr>
            <w:pStyle w:val="HeaderFormInfo"/>
          </w:pPr>
          <w:r w:rsidRPr="008E2103">
            <w:t>500-065-06</w:t>
          </w:r>
          <w:r>
            <w:br/>
            <w:t>SAFETY</w:t>
          </w:r>
          <w:r>
            <w:br/>
          </w:r>
          <w:r w:rsidR="00A23984">
            <w:t>02/21</w:t>
          </w:r>
        </w:p>
      </w:tc>
    </w:tr>
  </w:tbl>
  <w:p w14:paraId="2AB39709" w14:textId="77777777" w:rsidR="00EA430D" w:rsidRPr="00BE46F7" w:rsidRDefault="00EA430D" w:rsidP="00774F5B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nB0DnH1IALygq44HIHRbQ87XixWzjLwQWGVZJXu/eW9WJ+NK4Lel1st0i/hE5B18R80ApGZaFWqjtZzQWwxg==" w:salt="MdiLNca1s9tjp0s77FqCsg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17"/>
    <w:rsid w:val="00017C4E"/>
    <w:rsid w:val="00027BC3"/>
    <w:rsid w:val="00031993"/>
    <w:rsid w:val="000326E7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4DF3"/>
    <w:rsid w:val="0005754E"/>
    <w:rsid w:val="00057B85"/>
    <w:rsid w:val="00066D7F"/>
    <w:rsid w:val="00070BD7"/>
    <w:rsid w:val="00071099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7DB"/>
    <w:rsid w:val="000B6DD5"/>
    <w:rsid w:val="000B6E6D"/>
    <w:rsid w:val="000B6E7D"/>
    <w:rsid w:val="000D2014"/>
    <w:rsid w:val="000E20F2"/>
    <w:rsid w:val="000E22B2"/>
    <w:rsid w:val="000F2FC1"/>
    <w:rsid w:val="00104D92"/>
    <w:rsid w:val="00117345"/>
    <w:rsid w:val="0012143A"/>
    <w:rsid w:val="00133F6D"/>
    <w:rsid w:val="00134AEF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A7AB7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5EA8"/>
    <w:rsid w:val="00276093"/>
    <w:rsid w:val="00282F86"/>
    <w:rsid w:val="002844A4"/>
    <w:rsid w:val="00287C33"/>
    <w:rsid w:val="00290FAC"/>
    <w:rsid w:val="00293AA4"/>
    <w:rsid w:val="002A0481"/>
    <w:rsid w:val="002A10C9"/>
    <w:rsid w:val="002A5CFD"/>
    <w:rsid w:val="002B3BD4"/>
    <w:rsid w:val="002B425A"/>
    <w:rsid w:val="002B6589"/>
    <w:rsid w:val="002C0144"/>
    <w:rsid w:val="002C4A7E"/>
    <w:rsid w:val="002C4D55"/>
    <w:rsid w:val="002E0576"/>
    <w:rsid w:val="002F5FE9"/>
    <w:rsid w:val="002F701C"/>
    <w:rsid w:val="003032B5"/>
    <w:rsid w:val="00310FC1"/>
    <w:rsid w:val="00313AED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59C0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F9A"/>
    <w:rsid w:val="00421F4A"/>
    <w:rsid w:val="0043057E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17155"/>
    <w:rsid w:val="005322C9"/>
    <w:rsid w:val="005350DC"/>
    <w:rsid w:val="00536850"/>
    <w:rsid w:val="00545E1F"/>
    <w:rsid w:val="00552D0D"/>
    <w:rsid w:val="00553879"/>
    <w:rsid w:val="00560684"/>
    <w:rsid w:val="00562A5E"/>
    <w:rsid w:val="00575570"/>
    <w:rsid w:val="00580CF2"/>
    <w:rsid w:val="00581F15"/>
    <w:rsid w:val="00582546"/>
    <w:rsid w:val="00583E25"/>
    <w:rsid w:val="00584482"/>
    <w:rsid w:val="00596A27"/>
    <w:rsid w:val="005B43D8"/>
    <w:rsid w:val="005B5D61"/>
    <w:rsid w:val="005B5F65"/>
    <w:rsid w:val="005E0610"/>
    <w:rsid w:val="005E3230"/>
    <w:rsid w:val="005F03A3"/>
    <w:rsid w:val="005F57CF"/>
    <w:rsid w:val="005F58CF"/>
    <w:rsid w:val="005F747E"/>
    <w:rsid w:val="00606241"/>
    <w:rsid w:val="006077A5"/>
    <w:rsid w:val="00613B89"/>
    <w:rsid w:val="0061456A"/>
    <w:rsid w:val="00622F69"/>
    <w:rsid w:val="00632FF5"/>
    <w:rsid w:val="006354B0"/>
    <w:rsid w:val="00635F8F"/>
    <w:rsid w:val="00637586"/>
    <w:rsid w:val="00637977"/>
    <w:rsid w:val="00647C18"/>
    <w:rsid w:val="006518E4"/>
    <w:rsid w:val="00652D7E"/>
    <w:rsid w:val="006603FA"/>
    <w:rsid w:val="00660B81"/>
    <w:rsid w:val="0066448D"/>
    <w:rsid w:val="0067150F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4B5F"/>
    <w:rsid w:val="00716872"/>
    <w:rsid w:val="0072194A"/>
    <w:rsid w:val="007248D1"/>
    <w:rsid w:val="00727568"/>
    <w:rsid w:val="0073041F"/>
    <w:rsid w:val="00733436"/>
    <w:rsid w:val="00734E4B"/>
    <w:rsid w:val="007368AA"/>
    <w:rsid w:val="00737AAB"/>
    <w:rsid w:val="007460C7"/>
    <w:rsid w:val="00747FF5"/>
    <w:rsid w:val="00752922"/>
    <w:rsid w:val="00752984"/>
    <w:rsid w:val="007544C6"/>
    <w:rsid w:val="00761DD9"/>
    <w:rsid w:val="007644E7"/>
    <w:rsid w:val="00765666"/>
    <w:rsid w:val="00765D73"/>
    <w:rsid w:val="00774F5B"/>
    <w:rsid w:val="007842BD"/>
    <w:rsid w:val="00787D07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71C"/>
    <w:rsid w:val="007F6E53"/>
    <w:rsid w:val="00805EDA"/>
    <w:rsid w:val="00831DF9"/>
    <w:rsid w:val="00835DDB"/>
    <w:rsid w:val="00841AD4"/>
    <w:rsid w:val="00850618"/>
    <w:rsid w:val="008521C4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E210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C5E22"/>
    <w:rsid w:val="009C783F"/>
    <w:rsid w:val="009D2F4E"/>
    <w:rsid w:val="009D3AE0"/>
    <w:rsid w:val="009E53DB"/>
    <w:rsid w:val="00A06E07"/>
    <w:rsid w:val="00A20526"/>
    <w:rsid w:val="00A21AA8"/>
    <w:rsid w:val="00A22DA4"/>
    <w:rsid w:val="00A2398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616A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4A8B"/>
    <w:rsid w:val="00BB6490"/>
    <w:rsid w:val="00BB6676"/>
    <w:rsid w:val="00BC564B"/>
    <w:rsid w:val="00BD0D90"/>
    <w:rsid w:val="00BD1E7C"/>
    <w:rsid w:val="00BE3B05"/>
    <w:rsid w:val="00C010F8"/>
    <w:rsid w:val="00C112A2"/>
    <w:rsid w:val="00C117B7"/>
    <w:rsid w:val="00C21EC4"/>
    <w:rsid w:val="00C234A2"/>
    <w:rsid w:val="00C239F8"/>
    <w:rsid w:val="00C42CE2"/>
    <w:rsid w:val="00C44052"/>
    <w:rsid w:val="00C45FE9"/>
    <w:rsid w:val="00C51A47"/>
    <w:rsid w:val="00C6474D"/>
    <w:rsid w:val="00C65215"/>
    <w:rsid w:val="00C735DB"/>
    <w:rsid w:val="00C82F22"/>
    <w:rsid w:val="00C86125"/>
    <w:rsid w:val="00C911C1"/>
    <w:rsid w:val="00C9476E"/>
    <w:rsid w:val="00C97FDD"/>
    <w:rsid w:val="00CA20EE"/>
    <w:rsid w:val="00CB640B"/>
    <w:rsid w:val="00CC1924"/>
    <w:rsid w:val="00CC786B"/>
    <w:rsid w:val="00CE3A8A"/>
    <w:rsid w:val="00CE5001"/>
    <w:rsid w:val="00CE5EB8"/>
    <w:rsid w:val="00CE7B0C"/>
    <w:rsid w:val="00CF0E54"/>
    <w:rsid w:val="00D03223"/>
    <w:rsid w:val="00D115B3"/>
    <w:rsid w:val="00D2108D"/>
    <w:rsid w:val="00D22CBF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76EBC"/>
    <w:rsid w:val="00D857D5"/>
    <w:rsid w:val="00D861C3"/>
    <w:rsid w:val="00DA4745"/>
    <w:rsid w:val="00DA4EE1"/>
    <w:rsid w:val="00DA6687"/>
    <w:rsid w:val="00DB0D47"/>
    <w:rsid w:val="00DB0E30"/>
    <w:rsid w:val="00DB1D4C"/>
    <w:rsid w:val="00DB21F1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31A5"/>
    <w:rsid w:val="00E261A5"/>
    <w:rsid w:val="00E2773D"/>
    <w:rsid w:val="00E41E5D"/>
    <w:rsid w:val="00E44F44"/>
    <w:rsid w:val="00E50BEA"/>
    <w:rsid w:val="00E554B4"/>
    <w:rsid w:val="00E61339"/>
    <w:rsid w:val="00E70265"/>
    <w:rsid w:val="00E821C8"/>
    <w:rsid w:val="00E8723E"/>
    <w:rsid w:val="00E96268"/>
    <w:rsid w:val="00E97458"/>
    <w:rsid w:val="00E97F47"/>
    <w:rsid w:val="00EA04CF"/>
    <w:rsid w:val="00EA430D"/>
    <w:rsid w:val="00EA4C85"/>
    <w:rsid w:val="00EB1F88"/>
    <w:rsid w:val="00EB5FED"/>
    <w:rsid w:val="00ED68E6"/>
    <w:rsid w:val="00ED6DB3"/>
    <w:rsid w:val="00ED7BC3"/>
    <w:rsid w:val="00EE461E"/>
    <w:rsid w:val="00EE465E"/>
    <w:rsid w:val="00EE7D1A"/>
    <w:rsid w:val="00EF148D"/>
    <w:rsid w:val="00F0389F"/>
    <w:rsid w:val="00F048BE"/>
    <w:rsid w:val="00F24EC1"/>
    <w:rsid w:val="00F279EF"/>
    <w:rsid w:val="00F329BC"/>
    <w:rsid w:val="00F51C8B"/>
    <w:rsid w:val="00F523E0"/>
    <w:rsid w:val="00F53701"/>
    <w:rsid w:val="00F557AD"/>
    <w:rsid w:val="00F7026A"/>
    <w:rsid w:val="00F73848"/>
    <w:rsid w:val="00F83066"/>
    <w:rsid w:val="00F90D91"/>
    <w:rsid w:val="00F94CCD"/>
    <w:rsid w:val="00FA21A9"/>
    <w:rsid w:val="00FB2C7E"/>
    <w:rsid w:val="00FC0519"/>
    <w:rsid w:val="00FC1015"/>
    <w:rsid w:val="00FD2AB3"/>
    <w:rsid w:val="00FD4C1D"/>
    <w:rsid w:val="00FD61B3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74F5B"/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4F01C-D93E-4B3A-841D-B39B6E824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C1D2-2185-464A-B837-814D206E2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A3515-520D-4899-B775-4FBB971CFF9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D734AC-1BF2-42BA-AFD2-A2295607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Department of Transportation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subject/>
  <dc:creator>Roger VanLandingham</dc:creator>
  <cp:keywords/>
  <dc:description/>
  <cp:lastModifiedBy>King, Danielle</cp:lastModifiedBy>
  <cp:revision>2</cp:revision>
  <cp:lastPrinted>2016-08-18T20:35:00Z</cp:lastPrinted>
  <dcterms:created xsi:type="dcterms:W3CDTF">2021-03-09T18:48:00Z</dcterms:created>
  <dcterms:modified xsi:type="dcterms:W3CDTF">2021-03-09T18:48:00Z</dcterms:modified>
</cp:coreProperties>
</file>