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080"/>
        <w:gridCol w:w="900"/>
        <w:gridCol w:w="3510"/>
      </w:tblGrid>
      <w:tr w:rsidR="003300C8" w:rsidRPr="00626F4B" w14:paraId="5C943960" w14:textId="77777777" w:rsidTr="005B77E8">
        <w:tc>
          <w:tcPr>
            <w:tcW w:w="2520" w:type="dxa"/>
            <w:gridSpan w:val="2"/>
          </w:tcPr>
          <w:p w14:paraId="1401D188" w14:textId="77777777" w:rsidR="003300C8" w:rsidRPr="00626F4B" w:rsidRDefault="003300C8" w:rsidP="00D2779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  <w:t>Implementing Agency:</w:t>
            </w:r>
          </w:p>
        </w:tc>
        <w:tc>
          <w:tcPr>
            <w:tcW w:w="7830" w:type="dxa"/>
            <w:gridSpan w:val="5"/>
            <w:tcBorders>
              <w:bottom w:val="single" w:sz="4" w:space="0" w:color="7F7F7F" w:themeColor="text1" w:themeTint="80"/>
            </w:tcBorders>
          </w:tcPr>
          <w:p w14:paraId="24D00D20" w14:textId="77777777" w:rsidR="003300C8" w:rsidRPr="00626F4B" w:rsidRDefault="003300C8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BE52D0" w:rsidRPr="00626F4B" w14:paraId="0B5378B5" w14:textId="77777777" w:rsidTr="00F55A95">
        <w:tc>
          <w:tcPr>
            <w:tcW w:w="1980" w:type="dxa"/>
            <w:vAlign w:val="bottom"/>
          </w:tcPr>
          <w:p w14:paraId="1A0735A5" w14:textId="77777777" w:rsidR="00BE52D0" w:rsidRPr="00626F4B" w:rsidRDefault="00BE52D0" w:rsidP="00D2779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1A1C054" w14:textId="77777777" w:rsidR="00BE52D0" w:rsidRPr="00626F4B" w:rsidRDefault="00BE52D0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5C11A2" w14:textId="77777777" w:rsidR="00BE52D0" w:rsidRPr="00626F4B" w:rsidRDefault="00BE52D0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481D59C1" w14:textId="77777777" w:rsidR="00BE52D0" w:rsidRPr="00626F4B" w:rsidRDefault="00BE52D0" w:rsidP="00D27796">
            <w:pPr>
              <w:spacing w:before="65"/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t>Claim Number:</w:t>
            </w:r>
          </w:p>
          <w:p w14:paraId="29091C27" w14:textId="77777777" w:rsidR="00BE52D0" w:rsidRPr="00626F4B" w:rsidRDefault="00BE52D0" w:rsidP="00D27796">
            <w:pPr>
              <w:spacing w:before="0" w:line="220" w:lineRule="atLeast"/>
              <w:rPr>
                <w:rFonts w:ascii="Arial" w:hAnsi="Arial" w:cs="Arial"/>
                <w:bCs/>
                <w:sz w:val="16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Cs/>
                <w:sz w:val="16"/>
                <w14:ligatures w14:val="none"/>
                <w14:numForm w14:val="default"/>
                <w14:numSpacing w14:val="default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D89D23E" w14:textId="77777777" w:rsidR="00BE52D0" w:rsidRPr="00626F4B" w:rsidRDefault="00BE52D0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B77E8" w:rsidRPr="00626F4B" w14:paraId="339E721D" w14:textId="77777777" w:rsidTr="005B77E8">
        <w:tc>
          <w:tcPr>
            <w:tcW w:w="2520" w:type="dxa"/>
            <w:gridSpan w:val="2"/>
          </w:tcPr>
          <w:p w14:paraId="62734961" w14:textId="59C58213" w:rsidR="005B77E8" w:rsidRPr="00626F4B" w:rsidRDefault="005B77E8" w:rsidP="005B77E8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  <w:t>For the Pay Period of: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</w:tcPr>
          <w:p w14:paraId="7BD2FF14" w14:textId="77777777" w:rsidR="005B77E8" w:rsidRPr="00626F4B" w:rsidRDefault="005B77E8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70" w:type="dxa"/>
          </w:tcPr>
          <w:p w14:paraId="6DBD2201" w14:textId="12BC2EF0" w:rsidR="005B77E8" w:rsidRPr="00626F4B" w:rsidRDefault="005B77E8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1080" w:type="dxa"/>
          </w:tcPr>
          <w:p w14:paraId="6890913B" w14:textId="66551BF0" w:rsidR="005B77E8" w:rsidRPr="00626F4B" w:rsidRDefault="005B77E8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t>through</w:t>
            </w:r>
          </w:p>
        </w:tc>
        <w:tc>
          <w:tcPr>
            <w:tcW w:w="4410" w:type="dxa"/>
            <w:gridSpan w:val="2"/>
            <w:tcBorders>
              <w:bottom w:val="single" w:sz="4" w:space="0" w:color="808080" w:themeColor="background1" w:themeShade="80"/>
            </w:tcBorders>
          </w:tcPr>
          <w:p w14:paraId="0D208517" w14:textId="77777777" w:rsidR="005B77E8" w:rsidRPr="00626F4B" w:rsidRDefault="005B77E8" w:rsidP="00D2779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</w:tbl>
    <w:p w14:paraId="45C5C465" w14:textId="77777777" w:rsidR="003300C8" w:rsidRPr="00626F4B" w:rsidRDefault="003300C8" w:rsidP="0059328C">
      <w:pPr>
        <w:rPr>
          <w:sz w:val="12"/>
          <w:szCs w:val="12"/>
          <w14:ligatures w14:val="none"/>
          <w14:numForm w14:val="default"/>
          <w14:numSpacing w14:val="default"/>
        </w:rPr>
      </w:pPr>
    </w:p>
    <w:tbl>
      <w:tblPr>
        <w:tblStyle w:val="TableGrid"/>
        <w:tblW w:w="10350" w:type="dxa"/>
        <w:tblInd w:w="-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1525"/>
        <w:gridCol w:w="995"/>
        <w:gridCol w:w="1320"/>
        <w:gridCol w:w="1320"/>
        <w:gridCol w:w="1320"/>
      </w:tblGrid>
      <w:tr w:rsidR="005F747E" w:rsidRPr="00626F4B" w14:paraId="496B31EE" w14:textId="77777777" w:rsidTr="005B77E8">
        <w:trPr>
          <w:trHeight w:val="117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9B38E32" w14:textId="2F974218" w:rsidR="000405AB" w:rsidRPr="00626F4B" w:rsidRDefault="000405AB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:sz w:val="18"/>
                <w14:ligatures w14:val="none"/>
                <w14:numForm w14:val="default"/>
                <w14:numSpacing w14:val="default"/>
              </w:rPr>
              <w:t>Name of Employee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14:paraId="78631FFA" w14:textId="6BB76555" w:rsidR="000405AB" w:rsidRPr="00626F4B" w:rsidRDefault="000405AB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:sz w:val="18"/>
                <w14:ligatures w14:val="none"/>
                <w14:numForm w14:val="default"/>
                <w14:numSpacing w14:val="default"/>
              </w:rPr>
              <w:t>Title</w:t>
            </w:r>
            <w:r w:rsidR="009B3AAF" w:rsidRPr="00626F4B">
              <w:rPr>
                <w:rFonts w:ascii="Arial" w:hAnsi="Arial" w:cs="Arial"/>
                <w:b/>
                <w:bCs/>
                <w:sz w:val="18"/>
                <w14:ligatures w14:val="none"/>
                <w14:numForm w14:val="default"/>
                <w14:numSpacing w14:val="default"/>
              </w:rPr>
              <w:t xml:space="preserve"> &amp; Position Number </w:t>
            </w:r>
            <w:r w:rsidR="009B3AAF" w:rsidRPr="00626F4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  <w14:numForm w14:val="default"/>
                <w14:numSpacing w14:val="default"/>
              </w:rPr>
              <w:t>(if applicable)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DCEB7EE" w14:textId="0A7BCF19" w:rsidR="000405AB" w:rsidRPr="00626F4B" w:rsidRDefault="000405AB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  <w:t>Hours Worked on Project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E72CD8C" w14:textId="5BCD6B19" w:rsidR="000405AB" w:rsidRPr="00626F4B" w:rsidRDefault="000405AB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  <w:t xml:space="preserve">Salary Charged </w:t>
            </w:r>
            <w:r w:rsidR="005F747E" w:rsidRPr="00626F4B"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  <w:br/>
            </w:r>
            <w:r w:rsidRPr="00626F4B"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  <w:t>to Project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5445485" w14:textId="3F1F2166" w:rsidR="000405AB" w:rsidRPr="00626F4B" w:rsidRDefault="000405AB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:sz w:val="17"/>
                <w:szCs w:val="17"/>
                <w14:ligatures w14:val="none"/>
                <w14:numForm w14:val="default"/>
                <w14:numSpacing w14:val="default"/>
              </w:rPr>
              <w:t>Benefits Charged to Project</w:t>
            </w:r>
          </w:p>
        </w:tc>
      </w:tr>
      <w:tr w:rsidR="00FA3AC0" w:rsidRPr="00626F4B" w14:paraId="749FF971" w14:textId="77777777" w:rsidTr="005B77E8">
        <w:tc>
          <w:tcPr>
            <w:tcW w:w="3870" w:type="dxa"/>
          </w:tcPr>
          <w:p w14:paraId="50AEC8BD" w14:textId="7220FCA7" w:rsidR="00FA3AC0" w:rsidRPr="00626F4B" w:rsidRDefault="00FA3AC0" w:rsidP="00FA3AC0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C57CB35" w14:textId="3694A9C6" w:rsidR="00FA3AC0" w:rsidRPr="00626F4B" w:rsidRDefault="00FA3AC0" w:rsidP="00FA3AC0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F1B9436" w14:textId="50F8C2D1" w:rsidR="00FA3AC0" w:rsidRPr="00626F4B" w:rsidRDefault="005F4936" w:rsidP="00FA3AC0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bookmarkStart w:id="0" w:name="_GoBack"/>
            <w:bookmarkEnd w:id="0"/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50119AEE" w14:textId="21EBE4AF" w:rsidR="00FA3AC0" w:rsidRPr="00626F4B" w:rsidRDefault="00FA3AC0" w:rsidP="00FA3AC0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SC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SC1"/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bookmarkEnd w:id="1"/>
          </w:p>
        </w:tc>
        <w:tc>
          <w:tcPr>
            <w:tcW w:w="1320" w:type="dxa"/>
          </w:tcPr>
          <w:p w14:paraId="4E7188F5" w14:textId="63916503" w:rsidR="00FA3AC0" w:rsidRPr="00626F4B" w:rsidRDefault="00FA3AC0" w:rsidP="00FA3AC0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7A6D3636" w14:textId="77777777" w:rsidTr="005B77E8">
        <w:tc>
          <w:tcPr>
            <w:tcW w:w="3870" w:type="dxa"/>
          </w:tcPr>
          <w:p w14:paraId="57C4652F" w14:textId="56F8B8E6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246A9637" w14:textId="0041D5F1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811832A" w14:textId="3577CFD1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42E1AB2A" w14:textId="3FAD4220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SC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SC2"/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bookmarkEnd w:id="2"/>
          </w:p>
        </w:tc>
        <w:tc>
          <w:tcPr>
            <w:tcW w:w="1320" w:type="dxa"/>
          </w:tcPr>
          <w:p w14:paraId="667039FB" w14:textId="5155F1AD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0B40F87D" w14:textId="77777777" w:rsidTr="005B77E8">
        <w:tc>
          <w:tcPr>
            <w:tcW w:w="3870" w:type="dxa"/>
          </w:tcPr>
          <w:p w14:paraId="6BA6F893" w14:textId="1EDA44F8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F9B0740" w14:textId="78B93D30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9721928" w14:textId="64C201CF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93C1DED" w14:textId="4153830C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SC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SC3"/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bookmarkEnd w:id="3"/>
          </w:p>
        </w:tc>
        <w:tc>
          <w:tcPr>
            <w:tcW w:w="1320" w:type="dxa"/>
          </w:tcPr>
          <w:p w14:paraId="0254D376" w14:textId="5BABAEB5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1F424681" w14:textId="77777777" w:rsidTr="005B77E8">
        <w:tc>
          <w:tcPr>
            <w:tcW w:w="3870" w:type="dxa"/>
          </w:tcPr>
          <w:p w14:paraId="5AB97161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73F8489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ACC3DA1" w14:textId="16E8321D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08653CBB" w14:textId="30A95B47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SC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SC4"/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bookmarkEnd w:id="4"/>
          </w:p>
        </w:tc>
        <w:tc>
          <w:tcPr>
            <w:tcW w:w="1320" w:type="dxa"/>
          </w:tcPr>
          <w:p w14:paraId="2ED7937F" w14:textId="73EEDFBB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77884440" w14:textId="77777777" w:rsidTr="005B77E8">
        <w:tc>
          <w:tcPr>
            <w:tcW w:w="3870" w:type="dxa"/>
          </w:tcPr>
          <w:p w14:paraId="29377591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4FA60EC5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30918644" w14:textId="2FE0F286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59D8AB5B" w14:textId="0B2CC306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683294ED" w14:textId="516C5CB4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5B4B4609" w14:textId="77777777" w:rsidTr="005B77E8">
        <w:tc>
          <w:tcPr>
            <w:tcW w:w="3870" w:type="dxa"/>
          </w:tcPr>
          <w:p w14:paraId="6F420DA5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41270E5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6281E811" w14:textId="102F2973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CB0BD14" w14:textId="4281335C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13526722" w14:textId="74F09FD1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32C0FB1E" w14:textId="77777777" w:rsidTr="005B77E8">
        <w:tc>
          <w:tcPr>
            <w:tcW w:w="3870" w:type="dxa"/>
          </w:tcPr>
          <w:p w14:paraId="5655D6AA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6191A37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C0F7D61" w14:textId="068E12D4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949E46D" w14:textId="0E396796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2CD22E9" w14:textId="24685304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0E9F91B5" w14:textId="77777777" w:rsidTr="005B77E8">
        <w:tc>
          <w:tcPr>
            <w:tcW w:w="3870" w:type="dxa"/>
          </w:tcPr>
          <w:p w14:paraId="771EB997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0C2C9FE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BCC0417" w14:textId="0B15ABA3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5CC5D912" w14:textId="146837E8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D2564FA" w14:textId="75BBA6BC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1F637378" w14:textId="77777777" w:rsidTr="005B77E8">
        <w:tc>
          <w:tcPr>
            <w:tcW w:w="3870" w:type="dxa"/>
          </w:tcPr>
          <w:p w14:paraId="0D88F01C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9700C5B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3A96E303" w14:textId="456F1AE6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498FCFC4" w14:textId="08F2F1F6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D227EB3" w14:textId="687ABDF0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53CAC1CB" w14:textId="77777777" w:rsidTr="005B77E8">
        <w:tc>
          <w:tcPr>
            <w:tcW w:w="3870" w:type="dxa"/>
          </w:tcPr>
          <w:p w14:paraId="788647E6" w14:textId="06540E1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28133FF" w14:textId="4FEB3462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41B497C7" w14:textId="73BF7457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482F747A" w14:textId="08250CFB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5F943539" w14:textId="681B1DA5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17FDD809" w14:textId="77777777" w:rsidTr="005B77E8">
        <w:tc>
          <w:tcPr>
            <w:tcW w:w="3870" w:type="dxa"/>
          </w:tcPr>
          <w:p w14:paraId="2D2F85CC" w14:textId="77777777" w:rsidR="005F4936" w:rsidRPr="00626F4B" w:rsidRDefault="005F4936" w:rsidP="005F4936">
            <w:pPr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32CB9E1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35E3AD41" w14:textId="1629B8BE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A7A5925" w14:textId="711463F3" w:rsidR="005F4936" w:rsidRPr="00626F4B" w:rsidRDefault="005F4936" w:rsidP="005F4936">
            <w:pPr>
              <w:jc w:val="center"/>
              <w:rPr>
                <w:rFonts w:ascii="Arial" w:hAnsi="Arial" w:cs="Arial"/>
                <w:b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42BAEC08" w14:textId="64166F43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62BC31E3" w14:textId="77777777" w:rsidTr="005B77E8">
        <w:tc>
          <w:tcPr>
            <w:tcW w:w="3870" w:type="dxa"/>
          </w:tcPr>
          <w:p w14:paraId="2FA84E95" w14:textId="48B6A733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6DB88FC" w14:textId="22392D44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0F232A1B" w14:textId="13F0F4C0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5312F944" w14:textId="02AE570A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19F18D08" w14:textId="6F9021D9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217CCEC8" w14:textId="77777777" w:rsidTr="005B77E8">
        <w:tc>
          <w:tcPr>
            <w:tcW w:w="3870" w:type="dxa"/>
          </w:tcPr>
          <w:p w14:paraId="34CB5195" w14:textId="140FA5A2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70583BD" w14:textId="3751F72B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299BD5DC" w14:textId="38C67360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5A68177C" w14:textId="476F9CBF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6659E396" w14:textId="581F3028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3773C74B" w14:textId="77777777" w:rsidTr="005B77E8">
        <w:tc>
          <w:tcPr>
            <w:tcW w:w="3870" w:type="dxa"/>
          </w:tcPr>
          <w:p w14:paraId="10825ABF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73E01280" w14:textId="77777777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7632A36B" w14:textId="5ECCA1C5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0FB447DF" w14:textId="04511812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1235DD34" w14:textId="44A54E09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5F4936" w:rsidRPr="00626F4B" w14:paraId="1C2ED5B1" w14:textId="77777777" w:rsidTr="0059328C">
        <w:tc>
          <w:tcPr>
            <w:tcW w:w="3870" w:type="dxa"/>
            <w:tcBorders>
              <w:bottom w:val="single" w:sz="4" w:space="0" w:color="808080" w:themeColor="background1" w:themeShade="80"/>
            </w:tcBorders>
          </w:tcPr>
          <w:p w14:paraId="0C94DCEE" w14:textId="4BA92694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5EC430B" w14:textId="3339CCFD" w:rsidR="005F4936" w:rsidRPr="00626F4B" w:rsidRDefault="005F4936" w:rsidP="005F4936">
            <w:pPr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</w:tcPr>
          <w:p w14:paraId="13D4D9C3" w14:textId="646A3038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67B2BC5E" w14:textId="632D5120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1320" w:type="dxa"/>
          </w:tcPr>
          <w:p w14:paraId="4EF15AA2" w14:textId="17E0890A" w:rsidR="005F4936" w:rsidRPr="00626F4B" w:rsidRDefault="005F4936" w:rsidP="005F4936">
            <w:pPr>
              <w:jc w:val="center"/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FA3AC0" w:rsidRPr="00626F4B" w14:paraId="7A243576" w14:textId="77777777" w:rsidTr="005F4088">
        <w:tc>
          <w:tcPr>
            <w:tcW w:w="7710" w:type="dxa"/>
            <w:gridSpan w:val="4"/>
            <w:tcBorders>
              <w:left w:val="nil"/>
              <w:bottom w:val="nil"/>
            </w:tcBorders>
          </w:tcPr>
          <w:p w14:paraId="4B359C62" w14:textId="096C817B" w:rsidR="00FA3AC0" w:rsidRPr="00626F4B" w:rsidRDefault="00FA3AC0" w:rsidP="00FA3AC0">
            <w:pPr>
              <w:jc w:val="right"/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t>SUBTOTALS: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</w:tcPr>
          <w:p w14:paraId="62BD2674" w14:textId="63D95871" w:rsidR="00FA3AC0" w:rsidRPr="00626F4B" w:rsidRDefault="00651078" w:rsidP="00FA3AC0">
            <w:pPr>
              <w:jc w:val="center"/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sum(D2:D16)"/>
                    <w:format w:val="$#,##0.00;($#,##0.00)"/>
                  </w:textInput>
                </w:ffData>
              </w:fldChar>
            </w:r>
            <w:bookmarkStart w:id="5" w:name="Text1"/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/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=sum(D2:D16)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instrText>0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$0.00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</w:tcPr>
          <w:p w14:paraId="0D791B97" w14:textId="0B62D486" w:rsidR="00FA3AC0" w:rsidRPr="00626F4B" w:rsidRDefault="00651078" w:rsidP="00FA3AC0">
            <w:pPr>
              <w:jc w:val="center"/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type w:val="calculated"/>
                    <w:default w:val="=sum(E2:E16)"/>
                    <w:format w:val="$#,##0.00;($#,##0.00)"/>
                  </w:textInput>
                </w:ffData>
              </w:fldChar>
            </w:r>
            <w:bookmarkStart w:id="6" w:name="Text2"/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/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=sum(E2:E16)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instrText>0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$0.00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  <w:bookmarkEnd w:id="6"/>
          </w:p>
        </w:tc>
      </w:tr>
      <w:tr w:rsidR="00FA3AC0" w:rsidRPr="00626F4B" w14:paraId="241C72B7" w14:textId="77777777" w:rsidTr="00BE46F7">
        <w:trPr>
          <w:trHeight w:val="153"/>
        </w:trPr>
        <w:tc>
          <w:tcPr>
            <w:tcW w:w="5395" w:type="dxa"/>
            <w:gridSpan w:val="2"/>
            <w:vMerge w:val="restart"/>
            <w:tcBorders>
              <w:top w:val="single" w:sz="4" w:space="0" w:color="808080" w:themeColor="background1" w:themeShade="80"/>
            </w:tcBorders>
          </w:tcPr>
          <w:p w14:paraId="788203F2" w14:textId="6904BFAB" w:rsidR="00FA3AC0" w:rsidRPr="00626F4B" w:rsidRDefault="00FA3AC0" w:rsidP="00FA3AC0">
            <w:pPr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t xml:space="preserve">Notes: 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separate"/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:noProof/>
                <w14:ligatures w14:val="none"/>
                <w14:numForm w14:val="default"/>
                <w14:numSpacing w14:val="default"/>
              </w:rPr>
              <w:t> </w:t>
            </w:r>
            <w:r w:rsidRPr="00626F4B">
              <w:rPr>
                <w:rFonts w:ascii="Arial" w:hAnsi="Arial" w:cs="Arial"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top w:val="nil"/>
              <w:bottom w:val="nil"/>
            </w:tcBorders>
          </w:tcPr>
          <w:p w14:paraId="2EDE55F3" w14:textId="77777777" w:rsidR="00FA3AC0" w:rsidRPr="00626F4B" w:rsidRDefault="00FA3AC0" w:rsidP="00FA3AC0">
            <w:pPr>
              <w:jc w:val="right"/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t>TOTAL PERSONNEL SERVICES COSTS:</w:t>
            </w:r>
          </w:p>
        </w:tc>
        <w:tc>
          <w:tcPr>
            <w:tcW w:w="2640" w:type="dxa"/>
            <w:gridSpan w:val="2"/>
            <w:tcBorders>
              <w:bottom w:val="single" w:sz="4" w:space="0" w:color="808080" w:themeColor="background1" w:themeShade="80"/>
            </w:tcBorders>
          </w:tcPr>
          <w:p w14:paraId="229408A5" w14:textId="643C20D7" w:rsidR="00FA3AC0" w:rsidRPr="00626F4B" w:rsidRDefault="00FA3AC0" w:rsidP="00266A04">
            <w:pPr>
              <w:ind w:right="-20"/>
              <w:jc w:val="right"/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br/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2:D16,E2:E16)"/>
                    <w:format w:val="$#,##0.00;($#,##0.00)"/>
                  </w:textInput>
                </w:ffData>
              </w:fldChar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instrText xml:space="preserve"> FORMTEXT </w:instrText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fldChar w:fldCharType="begin"/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instrText xml:space="preserve"> =sum(D2:D16,E2:E16) </w:instrText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fldChar w:fldCharType="separate"/>
            </w:r>
            <w:r w:rsidR="00651078" w:rsidRPr="00626F4B">
              <w:rPr>
                <w:rFonts w:ascii="Arial" w:hAnsi="Arial" w:cs="Arial"/>
                <w:b/>
                <w:bCs/>
                <w:noProof/>
                <w14:ligatures w14:val="none"/>
                <w14:numForm w14:val="default"/>
                <w14:numSpacing w14:val="default"/>
              </w:rPr>
              <w:instrText>0</w:instrText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fldChar w:fldCharType="end"/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fldChar w:fldCharType="separate"/>
            </w:r>
            <w:r w:rsidR="00651078" w:rsidRPr="00626F4B">
              <w:rPr>
                <w:rFonts w:ascii="Arial" w:hAnsi="Arial" w:cs="Arial"/>
                <w:b/>
                <w:bCs/>
                <w:noProof/>
                <w14:ligatures w14:val="none"/>
                <w14:numForm w14:val="default"/>
                <w14:numSpacing w14:val="default"/>
              </w:rPr>
              <w:t>$0.00</w:t>
            </w:r>
            <w:r w:rsidR="00266A04" w:rsidRPr="00626F4B"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  <w:fldChar w:fldCharType="end"/>
            </w:r>
          </w:p>
        </w:tc>
      </w:tr>
      <w:tr w:rsidR="00FA3AC0" w:rsidRPr="00626F4B" w14:paraId="2235FDF9" w14:textId="77777777" w:rsidTr="00BE46F7">
        <w:trPr>
          <w:trHeight w:val="837"/>
        </w:trPr>
        <w:tc>
          <w:tcPr>
            <w:tcW w:w="5395" w:type="dxa"/>
            <w:gridSpan w:val="2"/>
            <w:vMerge/>
          </w:tcPr>
          <w:p w14:paraId="7269A8F9" w14:textId="77777777" w:rsidR="00FA3AC0" w:rsidRPr="00626F4B" w:rsidRDefault="00FA3AC0" w:rsidP="00FA3AC0">
            <w:pPr>
              <w:rPr>
                <w:rFonts w:ascii="Arial" w:hAnsi="Arial" w:cs="Arial"/>
                <w:b/>
                <w:bCs/>
                <w14:ligatures w14:val="none"/>
                <w14:numForm w14:val="default"/>
                <w14:numSpacing w14:val="default"/>
              </w:rPr>
            </w:pPr>
          </w:p>
        </w:tc>
        <w:tc>
          <w:tcPr>
            <w:tcW w:w="4955" w:type="dxa"/>
            <w:gridSpan w:val="4"/>
            <w:tcBorders>
              <w:top w:val="nil"/>
              <w:bottom w:val="nil"/>
              <w:right w:val="nil"/>
            </w:tcBorders>
          </w:tcPr>
          <w:p w14:paraId="5A845822" w14:textId="77777777" w:rsidR="00FA3AC0" w:rsidRPr="00626F4B" w:rsidRDefault="00FA3AC0" w:rsidP="00FA3AC0">
            <w:pPr>
              <w:spacing w:line="200" w:lineRule="atLeast"/>
              <w:ind w:left="878"/>
              <w:rPr>
                <w:rFonts w:ascii="Arial" w:hAnsi="Arial" w:cs="Arial"/>
                <w:bCs/>
                <w14:ligatures w14:val="none"/>
                <w14:numForm w14:val="default"/>
                <w14:numSpacing w14:val="default"/>
              </w:rPr>
            </w:pPr>
          </w:p>
        </w:tc>
      </w:tr>
      <w:tr w:rsidR="00FA3AC0" w:rsidRPr="00626F4B" w14:paraId="683BCD7B" w14:textId="77777777" w:rsidTr="00D27796">
        <w:tblPrEx>
          <w:tbl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5D0956" w14:textId="77777777" w:rsidR="00FA3AC0" w:rsidRPr="00626F4B" w:rsidRDefault="00FA3AC0" w:rsidP="00FA3AC0">
            <w:pPr>
              <w:spacing w:before="0"/>
              <w:ind w:left="-35"/>
              <w:jc w:val="center"/>
              <w:rPr>
                <w:rFonts w:ascii="Arial" w:hAnsi="Arial" w:cs="Arial"/>
                <w:bCs/>
                <w14:ligatures w14:val="none"/>
                <w14:numForm w14:val="default"/>
                <w14:numSpacing w14:val="default"/>
              </w:rPr>
            </w:pPr>
            <w:r w:rsidRPr="00626F4B">
              <w:rPr>
                <w:rFonts w:ascii="Arial" w:hAnsi="Arial" w:cs="Arial"/>
                <w:bCs/>
                <w:sz w:val="18"/>
                <w14:ligatures w14:val="none"/>
                <w14:numForm w14:val="default"/>
                <w14:numSpacing w14:val="default"/>
              </w:rPr>
              <w:t>Enter the total Personnel Services Costs to line 1 of the Statement of Highway Safety Project Costs form, 500-065-04.</w:t>
            </w:r>
          </w:p>
        </w:tc>
      </w:tr>
    </w:tbl>
    <w:p w14:paraId="4C50ACF0" w14:textId="77777777" w:rsidR="00BE46F7" w:rsidRPr="00626F4B" w:rsidRDefault="00BE46F7" w:rsidP="00E60A95">
      <w:pPr>
        <w:rPr>
          <w:rFonts w:ascii="Arial" w:hAnsi="Arial" w:cs="Arial"/>
          <w:sz w:val="2"/>
          <w:u w:val="single"/>
          <w14:ligatures w14:val="none"/>
          <w14:numForm w14:val="default"/>
          <w14:numSpacing w14:val="default"/>
        </w:rPr>
      </w:pPr>
    </w:p>
    <w:sectPr w:rsidR="00BE46F7" w:rsidRPr="00626F4B" w:rsidSect="0079144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9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E43D9" w14:textId="77777777" w:rsidR="00FE035B" w:rsidRDefault="00FE035B">
      <w:r>
        <w:separator/>
      </w:r>
    </w:p>
  </w:endnote>
  <w:endnote w:type="continuationSeparator" w:id="0">
    <w:p w14:paraId="2B6735ED" w14:textId="77777777" w:rsidR="00FE035B" w:rsidRDefault="00FE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7B3A" w14:textId="77777777" w:rsidR="006603FA" w:rsidRDefault="006603FA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144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7B41" w14:textId="4C235F7B" w:rsidR="006603FA" w:rsidRDefault="00DF58AA" w:rsidP="00DF58AA">
    <w:pPr>
      <w:pStyle w:val="Footer"/>
      <w:tabs>
        <w:tab w:val="clear" w:pos="864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4E93" w14:textId="77777777" w:rsidR="00FE035B" w:rsidRDefault="00FE035B">
      <w:r>
        <w:separator/>
      </w:r>
    </w:p>
  </w:footnote>
  <w:footnote w:type="continuationSeparator" w:id="0">
    <w:p w14:paraId="231E7ED4" w14:textId="77777777" w:rsidR="00FE035B" w:rsidRDefault="00FE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45"/>
      <w:gridCol w:w="7201"/>
      <w:gridCol w:w="1434"/>
    </w:tblGrid>
    <w:tr w:rsidR="006603FA" w:rsidRPr="00782EC1" w14:paraId="45927B38" w14:textId="77777777" w:rsidTr="0038749B">
      <w:tc>
        <w:tcPr>
          <w:tcW w:w="1575" w:type="dxa"/>
        </w:tcPr>
        <w:p w14:paraId="45927B35" w14:textId="77777777" w:rsidR="006603FA" w:rsidRPr="00782EC1" w:rsidRDefault="006603FA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324344B" w:rsidR="006603FA" w:rsidRPr="00782EC1" w:rsidRDefault="00791446" w:rsidP="00791446">
          <w:pPr>
            <w:tabs>
              <w:tab w:val="left" w:pos="80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  <w:tc>
        <w:tcPr>
          <w:tcW w:w="1566" w:type="dxa"/>
        </w:tcPr>
        <w:p w14:paraId="45927B37" w14:textId="77777777" w:rsidR="006603FA" w:rsidRPr="00FE5C0B" w:rsidRDefault="006603FA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6603FA" w:rsidRPr="007F6E53" w:rsidRDefault="006603FA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ED7BC3" w:rsidRPr="00626F4B" w14:paraId="45927B3F" w14:textId="77777777" w:rsidTr="00396E43">
      <w:tc>
        <w:tcPr>
          <w:tcW w:w="1540" w:type="dxa"/>
        </w:tcPr>
        <w:p w14:paraId="45927B3B" w14:textId="77777777" w:rsidR="00ED7BC3" w:rsidRPr="00626F4B" w:rsidRDefault="00ED7BC3" w:rsidP="00ED7BC3">
          <w:pPr>
            <w:pStyle w:val="Header"/>
            <w:rPr>
              <w:sz w:val="16"/>
              <w:szCs w:val="16"/>
              <w14:numForm w14:val="default"/>
              <w14:numSpacing w14:val="default"/>
            </w:rPr>
          </w:pPr>
        </w:p>
      </w:tc>
      <w:tc>
        <w:tcPr>
          <w:tcW w:w="7717" w:type="dxa"/>
        </w:tcPr>
        <w:p w14:paraId="45927B3C" w14:textId="77777777" w:rsidR="00ED7BC3" w:rsidRPr="00626F4B" w:rsidRDefault="00ED7BC3" w:rsidP="00ED7BC3">
          <w:pPr>
            <w:pStyle w:val="HeaderFirstLine"/>
            <w:rPr>
              <w14:numForm w14:val="default"/>
              <w14:numSpacing w14:val="default"/>
            </w:rPr>
          </w:pPr>
          <w:r w:rsidRPr="00626F4B">
            <w:rPr>
              <w14:numForm w14:val="default"/>
              <w14:numSpacing w14:val="default"/>
            </w:rPr>
            <w:t>STATE OF FLORIDA DEPARTMENT OF TRANSPORTATION</w:t>
          </w:r>
        </w:p>
        <w:p w14:paraId="45927B3D" w14:textId="75051EDF" w:rsidR="00ED7BC3" w:rsidRPr="00626F4B" w:rsidRDefault="003300C8" w:rsidP="00150C32">
          <w:pPr>
            <w:pStyle w:val="HeaderSecondLine"/>
            <w:rPr>
              <w14:numForm w14:val="default"/>
              <w14:numSpacing w14:val="default"/>
            </w:rPr>
          </w:pPr>
          <w:r w:rsidRPr="00626F4B">
            <w:rPr>
              <w14:numForm w14:val="default"/>
              <w14:numSpacing w14:val="default"/>
            </w:rPr>
            <w:t>Summary Statement of Personnel Services Costs</w:t>
          </w:r>
        </w:p>
      </w:tc>
      <w:tc>
        <w:tcPr>
          <w:tcW w:w="1543" w:type="dxa"/>
        </w:tcPr>
        <w:p w14:paraId="45927B3E" w14:textId="5058EDBD" w:rsidR="00ED7BC3" w:rsidRPr="00626F4B" w:rsidRDefault="003300C8" w:rsidP="00EB5FED">
          <w:pPr>
            <w:pStyle w:val="HeaderFormInfo"/>
            <w:rPr>
              <w14:numForm w14:val="default"/>
              <w14:numSpacing w14:val="default"/>
            </w:rPr>
          </w:pPr>
          <w:r w:rsidRPr="00626F4B">
            <w:rPr>
              <w14:numForm w14:val="default"/>
              <w14:numSpacing w14:val="default"/>
            </w:rPr>
            <w:t>500-065-05</w:t>
          </w:r>
          <w:r w:rsidR="00150C32" w:rsidRPr="00626F4B">
            <w:rPr>
              <w14:numForm w14:val="default"/>
              <w14:numSpacing w14:val="default"/>
            </w:rPr>
            <w:br/>
          </w:r>
          <w:r w:rsidR="00EB5FED" w:rsidRPr="00626F4B">
            <w:rPr>
              <w14:numForm w14:val="default"/>
              <w14:numSpacing w14:val="default"/>
            </w:rPr>
            <w:t>SAFETY</w:t>
          </w:r>
          <w:r w:rsidR="00EB5FED" w:rsidRPr="00626F4B">
            <w:rPr>
              <w14:numForm w14:val="default"/>
              <w14:numSpacing w14:val="default"/>
            </w:rPr>
            <w:br/>
          </w:r>
          <w:r w:rsidR="003E1349">
            <w:rPr>
              <w14:numForm w14:val="default"/>
              <w14:numSpacing w14:val="default"/>
            </w:rPr>
            <w:t>10</w:t>
          </w:r>
          <w:r w:rsidR="00626F4B" w:rsidRPr="00626F4B">
            <w:rPr>
              <w14:numForm w14:val="default"/>
              <w14:numSpacing w14:val="default"/>
            </w:rPr>
            <w:t>/18</w:t>
          </w:r>
        </w:p>
      </w:tc>
    </w:tr>
  </w:tbl>
  <w:p w14:paraId="45927B40" w14:textId="77777777" w:rsidR="006603FA" w:rsidRPr="00BE46F7" w:rsidRDefault="006603FA" w:rsidP="00BE46F7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gaoaY3tyb8G8EtABmfe1ehO+Bm89Bnt5/b5SdPZ9cbT67zUMuWIqGUvuYKonR1dGcbe1/balze5M8mHmb/fQ==" w:salt="8vGkOeTGfFayeJ2hwF01jg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17"/>
    <w:rsid w:val="00017C4E"/>
    <w:rsid w:val="00027BC3"/>
    <w:rsid w:val="00031993"/>
    <w:rsid w:val="000326E7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D7F"/>
    <w:rsid w:val="00070BD7"/>
    <w:rsid w:val="00071099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D2014"/>
    <w:rsid w:val="000E20F2"/>
    <w:rsid w:val="000E22B2"/>
    <w:rsid w:val="000F2FC1"/>
    <w:rsid w:val="0012143A"/>
    <w:rsid w:val="0013196E"/>
    <w:rsid w:val="00133F6D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A1482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6A04"/>
    <w:rsid w:val="0026729C"/>
    <w:rsid w:val="002726B1"/>
    <w:rsid w:val="00276093"/>
    <w:rsid w:val="00282F86"/>
    <w:rsid w:val="002844A4"/>
    <w:rsid w:val="00290FAC"/>
    <w:rsid w:val="00293AA4"/>
    <w:rsid w:val="002A0481"/>
    <w:rsid w:val="002A10C9"/>
    <w:rsid w:val="002A5CFD"/>
    <w:rsid w:val="002B3BD4"/>
    <w:rsid w:val="002B425A"/>
    <w:rsid w:val="002B6589"/>
    <w:rsid w:val="002C4A7E"/>
    <w:rsid w:val="002C4D55"/>
    <w:rsid w:val="002E0576"/>
    <w:rsid w:val="002F5FE9"/>
    <w:rsid w:val="002F701C"/>
    <w:rsid w:val="003032B5"/>
    <w:rsid w:val="00310FC1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E1349"/>
    <w:rsid w:val="003F4C98"/>
    <w:rsid w:val="003F4EEB"/>
    <w:rsid w:val="003F5C6A"/>
    <w:rsid w:val="00401F9A"/>
    <w:rsid w:val="00421F4A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13E70"/>
    <w:rsid w:val="00536850"/>
    <w:rsid w:val="00552D0D"/>
    <w:rsid w:val="00553879"/>
    <w:rsid w:val="00560684"/>
    <w:rsid w:val="00562A5E"/>
    <w:rsid w:val="00575570"/>
    <w:rsid w:val="00580CF2"/>
    <w:rsid w:val="00581F15"/>
    <w:rsid w:val="00582546"/>
    <w:rsid w:val="00583E25"/>
    <w:rsid w:val="00584482"/>
    <w:rsid w:val="0059328C"/>
    <w:rsid w:val="00596A27"/>
    <w:rsid w:val="005B43D8"/>
    <w:rsid w:val="005B5D61"/>
    <w:rsid w:val="005B5F65"/>
    <w:rsid w:val="005B77E8"/>
    <w:rsid w:val="005D7C15"/>
    <w:rsid w:val="005E3230"/>
    <w:rsid w:val="005F03A3"/>
    <w:rsid w:val="005F4088"/>
    <w:rsid w:val="005F4936"/>
    <w:rsid w:val="005F58CF"/>
    <w:rsid w:val="005F747E"/>
    <w:rsid w:val="006077A5"/>
    <w:rsid w:val="00613B89"/>
    <w:rsid w:val="0061456A"/>
    <w:rsid w:val="00622F69"/>
    <w:rsid w:val="00626F4B"/>
    <w:rsid w:val="00632FF5"/>
    <w:rsid w:val="006354B0"/>
    <w:rsid w:val="00635F8F"/>
    <w:rsid w:val="00637586"/>
    <w:rsid w:val="00637977"/>
    <w:rsid w:val="00647C18"/>
    <w:rsid w:val="00651078"/>
    <w:rsid w:val="006518E4"/>
    <w:rsid w:val="00652D7E"/>
    <w:rsid w:val="006603FA"/>
    <w:rsid w:val="00660B81"/>
    <w:rsid w:val="0066448D"/>
    <w:rsid w:val="0068375A"/>
    <w:rsid w:val="006870C5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2A98"/>
    <w:rsid w:val="00714B5F"/>
    <w:rsid w:val="00716872"/>
    <w:rsid w:val="0072194A"/>
    <w:rsid w:val="00727568"/>
    <w:rsid w:val="0073041F"/>
    <w:rsid w:val="00733436"/>
    <w:rsid w:val="00734E4B"/>
    <w:rsid w:val="007368AA"/>
    <w:rsid w:val="007460C7"/>
    <w:rsid w:val="00747FF5"/>
    <w:rsid w:val="00752922"/>
    <w:rsid w:val="00752984"/>
    <w:rsid w:val="007544C6"/>
    <w:rsid w:val="00761DD9"/>
    <w:rsid w:val="00765666"/>
    <w:rsid w:val="00765D73"/>
    <w:rsid w:val="007842BD"/>
    <w:rsid w:val="00787D07"/>
    <w:rsid w:val="00791446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DF9"/>
    <w:rsid w:val="00835DDB"/>
    <w:rsid w:val="00841AD4"/>
    <w:rsid w:val="00850618"/>
    <w:rsid w:val="008521C4"/>
    <w:rsid w:val="00874687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B058E"/>
    <w:rsid w:val="009B3AAF"/>
    <w:rsid w:val="009C5E22"/>
    <w:rsid w:val="009C783F"/>
    <w:rsid w:val="009D2F4E"/>
    <w:rsid w:val="009D3AE0"/>
    <w:rsid w:val="009E53DB"/>
    <w:rsid w:val="00A06E07"/>
    <w:rsid w:val="00A20526"/>
    <w:rsid w:val="00A21AA8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4A8B"/>
    <w:rsid w:val="00BB6490"/>
    <w:rsid w:val="00BB6676"/>
    <w:rsid w:val="00BC564B"/>
    <w:rsid w:val="00BD0D90"/>
    <w:rsid w:val="00BD1E7C"/>
    <w:rsid w:val="00BE3B05"/>
    <w:rsid w:val="00BE46F7"/>
    <w:rsid w:val="00BE52D0"/>
    <w:rsid w:val="00C010F8"/>
    <w:rsid w:val="00C112A2"/>
    <w:rsid w:val="00C117B7"/>
    <w:rsid w:val="00C21EC4"/>
    <w:rsid w:val="00C234A2"/>
    <w:rsid w:val="00C239F8"/>
    <w:rsid w:val="00C42CE2"/>
    <w:rsid w:val="00C45FE9"/>
    <w:rsid w:val="00C51A47"/>
    <w:rsid w:val="00C6474D"/>
    <w:rsid w:val="00C65215"/>
    <w:rsid w:val="00C735DB"/>
    <w:rsid w:val="00C82F22"/>
    <w:rsid w:val="00C86125"/>
    <w:rsid w:val="00C911C1"/>
    <w:rsid w:val="00C97FDD"/>
    <w:rsid w:val="00CA20EE"/>
    <w:rsid w:val="00CB640B"/>
    <w:rsid w:val="00CC1924"/>
    <w:rsid w:val="00CE3A8A"/>
    <w:rsid w:val="00CE5001"/>
    <w:rsid w:val="00CE5EB8"/>
    <w:rsid w:val="00CF0E54"/>
    <w:rsid w:val="00D03223"/>
    <w:rsid w:val="00D115B3"/>
    <w:rsid w:val="00D2108D"/>
    <w:rsid w:val="00D22CBF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857D5"/>
    <w:rsid w:val="00D861C3"/>
    <w:rsid w:val="00DA4745"/>
    <w:rsid w:val="00DA4EE1"/>
    <w:rsid w:val="00DB0D47"/>
    <w:rsid w:val="00DB0E30"/>
    <w:rsid w:val="00DB21F1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DFA"/>
    <w:rsid w:val="00E44F44"/>
    <w:rsid w:val="00E50BEA"/>
    <w:rsid w:val="00E554B4"/>
    <w:rsid w:val="00E60A95"/>
    <w:rsid w:val="00E61339"/>
    <w:rsid w:val="00E70265"/>
    <w:rsid w:val="00E821C8"/>
    <w:rsid w:val="00E8723E"/>
    <w:rsid w:val="00E96268"/>
    <w:rsid w:val="00E97458"/>
    <w:rsid w:val="00E97F47"/>
    <w:rsid w:val="00EA4C85"/>
    <w:rsid w:val="00EB5FED"/>
    <w:rsid w:val="00ED68E6"/>
    <w:rsid w:val="00ED7BC3"/>
    <w:rsid w:val="00EE461E"/>
    <w:rsid w:val="00EE7D1A"/>
    <w:rsid w:val="00EF148D"/>
    <w:rsid w:val="00F048BE"/>
    <w:rsid w:val="00F21A41"/>
    <w:rsid w:val="00F24EC1"/>
    <w:rsid w:val="00F279EF"/>
    <w:rsid w:val="00F3131E"/>
    <w:rsid w:val="00F329BC"/>
    <w:rsid w:val="00F51C8B"/>
    <w:rsid w:val="00F523E0"/>
    <w:rsid w:val="00F53701"/>
    <w:rsid w:val="00F557AD"/>
    <w:rsid w:val="00F55A95"/>
    <w:rsid w:val="00F7026A"/>
    <w:rsid w:val="00F73848"/>
    <w:rsid w:val="00F83066"/>
    <w:rsid w:val="00F90D91"/>
    <w:rsid w:val="00F94CCD"/>
    <w:rsid w:val="00FA3AC0"/>
    <w:rsid w:val="00FB2C7E"/>
    <w:rsid w:val="00FC0519"/>
    <w:rsid w:val="00FC1015"/>
    <w:rsid w:val="00FD2AB3"/>
    <w:rsid w:val="00FD4C1D"/>
    <w:rsid w:val="00FD61B3"/>
    <w:rsid w:val="00FE035B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C73E-1123-459A-8C79-EAA20475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163F3-E1E2-4A48-9776-172B9B0CD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B5F9B-244C-45CA-91DC-812ABB82147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DDB7E7-ADD7-4CDC-9AA5-11F18C8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Department of Transportation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subject/>
  <dc:creator>Roger VanLandingham</dc:creator>
  <cp:keywords/>
  <dc:description/>
  <cp:lastModifiedBy>Kutchinski, Stephanie</cp:lastModifiedBy>
  <cp:revision>3</cp:revision>
  <cp:lastPrinted>2016-08-18T20:35:00Z</cp:lastPrinted>
  <dcterms:created xsi:type="dcterms:W3CDTF">2018-09-26T19:44:00Z</dcterms:created>
  <dcterms:modified xsi:type="dcterms:W3CDTF">2018-10-04T12:19:00Z</dcterms:modified>
</cp:coreProperties>
</file>