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14:paraId="5C943960" w14:textId="77777777" w:rsidTr="00CE7B0C">
        <w:tc>
          <w:tcPr>
            <w:tcW w:w="2520" w:type="dxa"/>
            <w:gridSpan w:val="2"/>
          </w:tcPr>
          <w:p w14:paraId="1401D188" w14:textId="77777777" w:rsidR="003300C8" w:rsidRPr="001B184E" w:rsidRDefault="003300C8" w:rsidP="00287C33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  <w:vAlign w:val="bottom"/>
          </w:tcPr>
          <w:p w14:paraId="24D00D20" w14:textId="1952FC88" w:rsidR="003300C8" w:rsidRPr="00054DF3" w:rsidRDefault="00CE7B0C" w:rsidP="00CE7B0C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:noProof/>
                <w14:numForm w14:val="default"/>
              </w:rPr>
            </w:r>
            <w:r w:rsidRPr="00054DF3"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3300C8" w14:paraId="2DC46569" w14:textId="77777777" w:rsidTr="00134AEF">
        <w:tc>
          <w:tcPr>
            <w:tcW w:w="1980" w:type="dxa"/>
            <w:vAlign w:val="bottom"/>
          </w:tcPr>
          <w:p w14:paraId="3D69ECEB" w14:textId="5EEB72B5" w:rsidR="003300C8" w:rsidRPr="001B184E" w:rsidRDefault="003300C8" w:rsidP="00D64734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0C4FEDE5" w:rsidR="003300C8" w:rsidRPr="00054DF3" w:rsidRDefault="003300C8" w:rsidP="00D64734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Default="003300C8" w:rsidP="00D6473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2A0481" w:rsidRDefault="00D64734" w:rsidP="00EB1F88">
            <w:pPr>
              <w:spacing w:before="65"/>
              <w:rPr>
                <w:rFonts w:ascii="Arial" w:hAnsi="Arial" w:cs="Arial"/>
                <w:b/>
                <w:bCs/>
              </w:rPr>
            </w:pPr>
            <w:r w:rsidRPr="002A0481">
              <w:rPr>
                <w:rFonts w:ascii="Arial" w:hAnsi="Arial" w:cs="Arial"/>
                <w:b/>
                <w:bCs/>
              </w:rPr>
              <w:t>Claim Number:</w:t>
            </w:r>
          </w:p>
          <w:p w14:paraId="48D6DF32" w14:textId="32554279" w:rsidR="007248D1" w:rsidRPr="00134AEF" w:rsidRDefault="00D64734" w:rsidP="00EB1F88">
            <w:pPr>
              <w:spacing w:before="0" w:line="220" w:lineRule="atLeast"/>
              <w:rPr>
                <w:rFonts w:ascii="Arial" w:hAnsi="Arial" w:cs="Arial"/>
                <w:bCs/>
                <w:sz w:val="16"/>
              </w:rPr>
            </w:pPr>
            <w:r w:rsidRPr="001C50C5">
              <w:rPr>
                <w:rFonts w:ascii="Arial" w:hAnsi="Arial" w:cs="Arial"/>
                <w:bCs/>
                <w:sz w:val="16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4A70523" w:rsidR="003300C8" w:rsidRPr="00054DF3" w:rsidRDefault="003300C8" w:rsidP="00D64734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</w:tbl>
    <w:p w14:paraId="45C5C465" w14:textId="77777777" w:rsidR="003300C8" w:rsidRPr="00287C33" w:rsidRDefault="003300C8" w:rsidP="00287C33">
      <w:pPr>
        <w:spacing w:before="65" w:line="240" w:lineRule="auto"/>
        <w:rPr>
          <w:sz w:val="6"/>
          <w:szCs w:val="12"/>
        </w:rPr>
      </w:pPr>
    </w:p>
    <w:tbl>
      <w:tblPr>
        <w:tblStyle w:val="TableGrid"/>
        <w:tblW w:w="10980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76EBC" w:rsidRPr="0038204B" w14:paraId="496B31EE" w14:textId="5CBDE8BE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38E32" w14:textId="3A40C656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25C8BCA1" w14:textId="44771789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0B635F31" w14:textId="40D32218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0A515D5" w14:textId="057FB4C5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7C96AA72" w14:textId="24B86D03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D76EBC" w:rsidRPr="0038204B" w14:paraId="5C75608F" w14:textId="3B15C70F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39282C" w14:textId="77777777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3F24E60" w14:textId="369F83A3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B10011F" w14:textId="624125F7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6D61BC41" w14:textId="3F00209F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D8256CD" w14:textId="5611F34F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D76EBC" w:rsidRPr="0038204B" w14:paraId="17A1EAB5" w14:textId="1C48D3D6" w:rsidTr="00D76EBC">
        <w:trPr>
          <w:trHeight w:val="117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F41240" w14:textId="32D5A654" w:rsidR="00D76EBC" w:rsidRPr="0043057E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Day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E72D04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Worked</w:t>
            </w:r>
          </w:p>
          <w:p w14:paraId="566CF6AB" w14:textId="3C5B8417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E6EA0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2FB64E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87AA553" w14:textId="288326E2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3FDAA9" w14:textId="51B56F4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1F0D5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74F95C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551E4AF3" w14:textId="6331BE9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B44563" w14:textId="5007C50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11E740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33E17D3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1D64C6F0" w14:textId="6C8D36F0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FD69F15" w14:textId="597FF84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8DCBD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0DD2220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0F378A8" w14:textId="516FD9A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</w:tr>
      <w:tr w:rsidR="00D76EBC" w:rsidRPr="00DB1D4C" w14:paraId="749FF971" w14:textId="07689C8D" w:rsidTr="00D76EBC">
        <w:tc>
          <w:tcPr>
            <w:tcW w:w="900" w:type="dxa"/>
            <w:shd w:val="clear" w:color="auto" w:fill="F2F2F2" w:themeFill="background1" w:themeFillShade="F2"/>
          </w:tcPr>
          <w:p w14:paraId="50AEC8BD" w14:textId="64F1E95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5C57CB35" w14:textId="3FBB062B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bookmarkStart w:id="0" w:name="Text1"/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322CE144" w14:textId="180899D7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2F1B9436" w14:textId="07FF7848" w:rsidR="00D76EBC" w:rsidRPr="00E231A5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E231A5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3E659A8" w14:textId="0B8052D8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0119AEE" w14:textId="1C441164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20CF20" w14:textId="05AD0853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7188F5" w14:textId="57845075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34A86B1" w14:textId="704DBA49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A6D3636" w14:textId="6D1E1A5A" w:rsidTr="00D76EBC">
        <w:tc>
          <w:tcPr>
            <w:tcW w:w="900" w:type="dxa"/>
            <w:shd w:val="clear" w:color="auto" w:fill="F2F2F2" w:themeFill="background1" w:themeFillShade="F2"/>
          </w:tcPr>
          <w:p w14:paraId="57C4652F" w14:textId="2D4341FE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14:paraId="246A9637" w14:textId="53CB7C70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4A38DAD" w14:textId="79A88C3D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811832A" w14:textId="245DBF77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2E951E4" w14:textId="62E9E840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E1AB2A" w14:textId="3E13DDA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65036E7" w14:textId="1F4BC272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67039FB" w14:textId="1F3DB850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6E5D7AC" w14:textId="04D4A75C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B40F87D" w14:textId="2A8FA765" w:rsidTr="00D76EBC">
        <w:tc>
          <w:tcPr>
            <w:tcW w:w="900" w:type="dxa"/>
            <w:shd w:val="clear" w:color="auto" w:fill="F2F2F2" w:themeFill="background1" w:themeFillShade="F2"/>
          </w:tcPr>
          <w:p w14:paraId="6BA6F893" w14:textId="0847898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7F9B0740" w14:textId="429B7534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0A80EAA" w14:textId="113D91EA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721928" w14:textId="3D322806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FA53539" w14:textId="33D26A6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3C1DED" w14:textId="31CA998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145FE7B" w14:textId="02D384B3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54D376" w14:textId="317F28B4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4159339" w14:textId="39526D6A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F424681" w14:textId="2ABDE121" w:rsidTr="00D76EBC">
        <w:tc>
          <w:tcPr>
            <w:tcW w:w="900" w:type="dxa"/>
            <w:shd w:val="clear" w:color="auto" w:fill="F2F2F2" w:themeFill="background1" w:themeFillShade="F2"/>
          </w:tcPr>
          <w:p w14:paraId="5AB97161" w14:textId="3B73311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14:paraId="173F8489" w14:textId="657841F6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B30235E" w14:textId="6B6567DC" w:rsidR="00D76EBC" w:rsidRPr="00E231A5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ACC3DA1" w14:textId="5366552A" w:rsidR="00D76EBC" w:rsidRPr="00E231A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AD03AF3" w14:textId="3EA7BBB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8653CBB" w14:textId="72AAC909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E7E505" w14:textId="24A0C9F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ED7937F" w14:textId="32AD466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1726649" w14:textId="12E84A7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7884440" w14:textId="2CCADA4F" w:rsidTr="00D76EBC">
        <w:tc>
          <w:tcPr>
            <w:tcW w:w="900" w:type="dxa"/>
            <w:shd w:val="clear" w:color="auto" w:fill="F2F2F2" w:themeFill="background1" w:themeFillShade="F2"/>
          </w:tcPr>
          <w:p w14:paraId="29377591" w14:textId="4D2E482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60" w:type="dxa"/>
          </w:tcPr>
          <w:p w14:paraId="4FA60EC5" w14:textId="04BC5542" w:rsidR="00D76EBC" w:rsidRPr="005350D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FB3F0A4" w14:textId="787421C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918644" w14:textId="5BD3F37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3B31B64" w14:textId="6C29A43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9D8AB5B" w14:textId="76EBBD4E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341B6A2" w14:textId="09AEB6C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3294ED" w14:textId="7F5A1840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D25CFBA" w14:textId="3640462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B4B4609" w14:textId="2E9F1A44" w:rsidTr="00D76EBC">
        <w:tc>
          <w:tcPr>
            <w:tcW w:w="900" w:type="dxa"/>
            <w:shd w:val="clear" w:color="auto" w:fill="F2F2F2" w:themeFill="background1" w:themeFillShade="F2"/>
          </w:tcPr>
          <w:p w14:paraId="6F420DA5" w14:textId="03928DA9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60" w:type="dxa"/>
          </w:tcPr>
          <w:p w14:paraId="541270E5" w14:textId="113FF9E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F13894E" w14:textId="72A301E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81E811" w14:textId="44BEDEB0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C5841BF" w14:textId="4FA5B2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CB0BD14" w14:textId="7F0380A4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51ACC55" w14:textId="5939448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3526722" w14:textId="07B8EA64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8BF7ABF" w14:textId="3C764E6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2C0FB1E" w14:textId="54D4B545" w:rsidTr="00D76EBC">
        <w:tc>
          <w:tcPr>
            <w:tcW w:w="900" w:type="dxa"/>
            <w:shd w:val="clear" w:color="auto" w:fill="F2F2F2" w:themeFill="background1" w:themeFillShade="F2"/>
          </w:tcPr>
          <w:p w14:paraId="5655D6AA" w14:textId="2D8F93DE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260" w:type="dxa"/>
          </w:tcPr>
          <w:p w14:paraId="36191A37" w14:textId="03D84C5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3006B7B" w14:textId="3F086CC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C0F7D61" w14:textId="116AB85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90785B" w14:textId="65ED10D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49E46D" w14:textId="057F9C0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1CF68D" w14:textId="152387D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2CD22E9" w14:textId="6474C63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F3B07A2" w14:textId="44BF4D9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E9F91B5" w14:textId="16A0BD74" w:rsidTr="00D76EBC">
        <w:tc>
          <w:tcPr>
            <w:tcW w:w="900" w:type="dxa"/>
            <w:shd w:val="clear" w:color="auto" w:fill="F2F2F2" w:themeFill="background1" w:themeFillShade="F2"/>
          </w:tcPr>
          <w:p w14:paraId="771EB997" w14:textId="4E4BB3D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260" w:type="dxa"/>
          </w:tcPr>
          <w:p w14:paraId="70C2C9FE" w14:textId="4BA6710E" w:rsidR="00D76EBC" w:rsidRPr="0011734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04F462" w14:textId="5EA359E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BCC0417" w14:textId="2CD56CE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385438B" w14:textId="54EC8DD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C5D912" w14:textId="6C199B6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AFEF842" w14:textId="1C6A0D3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D2564FA" w14:textId="3338CAA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90B853" w14:textId="0FC4347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F637378" w14:textId="5DFC0FEF" w:rsidTr="00D76EBC">
        <w:tc>
          <w:tcPr>
            <w:tcW w:w="900" w:type="dxa"/>
            <w:shd w:val="clear" w:color="auto" w:fill="F2F2F2" w:themeFill="background1" w:themeFillShade="F2"/>
          </w:tcPr>
          <w:p w14:paraId="0D88F01C" w14:textId="493FCF0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1260" w:type="dxa"/>
          </w:tcPr>
          <w:p w14:paraId="59700C5B" w14:textId="35A5766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E0EF5A3" w14:textId="0F8B741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A96E303" w14:textId="60B92D8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DDBEEE" w14:textId="156364B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8FCFC4" w14:textId="3DE3B18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A9F676" w14:textId="16A56E3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D227EB3" w14:textId="0C85EBE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FC1E1D" w14:textId="47908786" w:rsidR="00D76EBC" w:rsidRPr="0011734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3CAC1CB" w14:textId="481C13A7" w:rsidTr="00D76EBC">
        <w:tc>
          <w:tcPr>
            <w:tcW w:w="900" w:type="dxa"/>
            <w:shd w:val="clear" w:color="auto" w:fill="F2F2F2" w:themeFill="background1" w:themeFillShade="F2"/>
          </w:tcPr>
          <w:p w14:paraId="788647E6" w14:textId="2FF5D35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528133FF" w14:textId="7EF39C10" w:rsidR="00D76EBC" w:rsidRPr="0011734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48E7BAF" w14:textId="6905E9E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B497C7" w14:textId="45BD926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6C4713B" w14:textId="69CF34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2F747A" w14:textId="257EB34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6E4034" w14:textId="2649F82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943539" w14:textId="5364E45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82AD4B1" w14:textId="6CB522F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7FDD809" w14:textId="1E2E8124" w:rsidTr="00D76EBC">
        <w:tc>
          <w:tcPr>
            <w:tcW w:w="900" w:type="dxa"/>
            <w:shd w:val="clear" w:color="auto" w:fill="F2F2F2" w:themeFill="background1" w:themeFillShade="F2"/>
          </w:tcPr>
          <w:p w14:paraId="2D2F85CC" w14:textId="04B8EF3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132CB9E1" w14:textId="3A68A5B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1942E3D" w14:textId="21174B8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5E3AD41" w14:textId="7F3EF909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F0B2A91" w14:textId="2E40F8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A7A5925" w14:textId="30788E5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CB443EB" w14:textId="2B43230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BAEC08" w14:textId="3857EBD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1CF8D9" w14:textId="23A0C96F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78A731D" w14:textId="67839491" w:rsidTr="00D76EBC">
        <w:tc>
          <w:tcPr>
            <w:tcW w:w="900" w:type="dxa"/>
            <w:shd w:val="clear" w:color="auto" w:fill="F2F2F2" w:themeFill="background1" w:themeFillShade="F2"/>
          </w:tcPr>
          <w:p w14:paraId="79F2EAF7" w14:textId="45BD150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772CFD3D" w14:textId="1EBBB09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7ED19A0" w14:textId="279D3EA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3FC0293" w14:textId="15AE076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25A162" w14:textId="38C7A0F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FB8D28" w14:textId="7B7F245E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1EE521" w14:textId="6AF4C70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630382" w14:textId="660B85C5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DE762B5" w14:textId="19FCF6F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195AA1C" w14:textId="70C28009" w:rsidTr="00D76EBC">
        <w:tc>
          <w:tcPr>
            <w:tcW w:w="900" w:type="dxa"/>
            <w:shd w:val="clear" w:color="auto" w:fill="F2F2F2" w:themeFill="background1" w:themeFillShade="F2"/>
          </w:tcPr>
          <w:p w14:paraId="3E31AFEF" w14:textId="01DD5CE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14:paraId="13372BE9" w14:textId="797369C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A7A73C" w14:textId="014B570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69C3314" w14:textId="7F95CA6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82A8B3B" w14:textId="2229196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1607143" w14:textId="270DE72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36E7CA" w14:textId="15AC4AD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BE5FFDE" w14:textId="455E6D84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B6C1A4" w14:textId="0FD9AC9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C5A6FB3" w14:textId="2E2FB1D5" w:rsidTr="00D76EBC">
        <w:tc>
          <w:tcPr>
            <w:tcW w:w="900" w:type="dxa"/>
            <w:shd w:val="clear" w:color="auto" w:fill="F2F2F2" w:themeFill="background1" w:themeFillShade="F2"/>
          </w:tcPr>
          <w:p w14:paraId="014F4D44" w14:textId="5108C9E0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14:paraId="5A53DFA6" w14:textId="7C38E00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11B0C2" w14:textId="66AF3A4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B7DB1D" w14:textId="455B12C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C8F927" w14:textId="64D9FE6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5DDDD9" w14:textId="0A52C67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5111219" w14:textId="7BA2D0F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14A068" w14:textId="3AD01BE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6C5F897" w14:textId="4CEAA2A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A8CA39B" w14:textId="23DEAC3F" w:rsidTr="00D76EBC">
        <w:tc>
          <w:tcPr>
            <w:tcW w:w="900" w:type="dxa"/>
            <w:shd w:val="clear" w:color="auto" w:fill="F2F2F2" w:themeFill="background1" w:themeFillShade="F2"/>
          </w:tcPr>
          <w:p w14:paraId="4FF29AA0" w14:textId="33F30F3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2922C464" w14:textId="3B48B60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B3C931" w14:textId="7F23ED7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5D5091E" w14:textId="34423D1C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529464C" w14:textId="23D11FC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CBA71A" w14:textId="6BDFDA14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79B9F9" w14:textId="2B357EF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7D67D2B" w14:textId="7921166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82BC3D" w14:textId="16134E41" w:rsidR="00D76EBC" w:rsidRPr="005322C9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B3D9206" w14:textId="227C315A" w:rsidTr="00D76EBC">
        <w:tc>
          <w:tcPr>
            <w:tcW w:w="900" w:type="dxa"/>
            <w:shd w:val="clear" w:color="auto" w:fill="F2F2F2" w:themeFill="background1" w:themeFillShade="F2"/>
          </w:tcPr>
          <w:p w14:paraId="2241A505" w14:textId="0E9B6968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14:paraId="4B646963" w14:textId="637BC3E9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E38B254" w14:textId="66B7170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62BDA1F" w14:textId="55E678D5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B1D33F" w14:textId="584D4C7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B5BCB54" w14:textId="3669A44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F5FBC2" w14:textId="6D1586D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B9416DA" w14:textId="4C124D8C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17DFE39" w14:textId="2B1C986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280FEBEB" w14:textId="298E90D9" w:rsidTr="00D76EBC">
        <w:tc>
          <w:tcPr>
            <w:tcW w:w="900" w:type="dxa"/>
            <w:shd w:val="clear" w:color="auto" w:fill="F2F2F2" w:themeFill="background1" w:themeFillShade="F2"/>
          </w:tcPr>
          <w:p w14:paraId="272F432B" w14:textId="7B2765A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14:paraId="5B308C81" w14:textId="6F37652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C1CDB4B" w14:textId="0B4C77D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B206E" w14:textId="01A2EEF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BDF7005" w14:textId="58EBA13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468078F" w14:textId="7E05871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2ED6BA" w14:textId="556B26D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F6CC7F" w14:textId="02737F8E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D579AE3" w14:textId="6E8F1B35" w:rsidR="00D76EBC" w:rsidRPr="005322C9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D8F7CCE" w14:textId="04DDF04D" w:rsidTr="00D76EBC">
        <w:tc>
          <w:tcPr>
            <w:tcW w:w="900" w:type="dxa"/>
            <w:shd w:val="clear" w:color="auto" w:fill="F2F2F2" w:themeFill="background1" w:themeFillShade="F2"/>
          </w:tcPr>
          <w:p w14:paraId="6017106F" w14:textId="31731A8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6FDE5E71" w14:textId="4FABA182" w:rsidR="00D76EBC" w:rsidRPr="0067150F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F60723" w14:textId="08DF50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0DA1960" w14:textId="672D102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728BA89" w14:textId="7B9F40D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A0C4953" w14:textId="616788EE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42EEFC" w14:textId="60E0F09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65B9A4" w14:textId="01D7E94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 xml:space="preserve">  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ab/>
            </w:r>
          </w:p>
        </w:tc>
        <w:tc>
          <w:tcPr>
            <w:tcW w:w="1260" w:type="dxa"/>
          </w:tcPr>
          <w:p w14:paraId="51587AC9" w14:textId="7C11D35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A0F988B" w14:textId="4A6B4F6E" w:rsidTr="00D76EBC">
        <w:tc>
          <w:tcPr>
            <w:tcW w:w="900" w:type="dxa"/>
            <w:shd w:val="clear" w:color="auto" w:fill="F2F2F2" w:themeFill="background1" w:themeFillShade="F2"/>
          </w:tcPr>
          <w:p w14:paraId="0DB70729" w14:textId="46F5F7A3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14:paraId="419A6DC9" w14:textId="531C352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EBA120" w14:textId="0C191E9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729335" w14:textId="6648F71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40A15E9" w14:textId="33615EC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863444" w14:textId="779966D0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2A790EA" w14:textId="64D5C3A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8FF0A3" w14:textId="38691CB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1D303B5" w14:textId="04F902B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0A09617" w14:textId="6741FAF0" w:rsidTr="00D76EBC">
        <w:tc>
          <w:tcPr>
            <w:tcW w:w="900" w:type="dxa"/>
            <w:shd w:val="clear" w:color="auto" w:fill="F2F2F2" w:themeFill="background1" w:themeFillShade="F2"/>
          </w:tcPr>
          <w:p w14:paraId="032A5157" w14:textId="61E93EA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097F2D28" w14:textId="2799C9E4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4E0518" w14:textId="7A41781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EF41400" w14:textId="3423CDB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86DB535" w14:textId="4EEF344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4B024E0" w14:textId="307507E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82727" w14:textId="1B43E81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836AB0" w14:textId="057F1FD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944AE43" w14:textId="4BB407E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CA8911F" w14:textId="0ADE41D2" w:rsidTr="00D76EBC">
        <w:tc>
          <w:tcPr>
            <w:tcW w:w="900" w:type="dxa"/>
            <w:shd w:val="clear" w:color="auto" w:fill="F2F2F2" w:themeFill="background1" w:themeFillShade="F2"/>
          </w:tcPr>
          <w:p w14:paraId="374D2165" w14:textId="4C1666C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14:paraId="2506E826" w14:textId="0D77C801" w:rsidR="00D76EBC" w:rsidRPr="0067150F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01C3B85" w14:textId="465A3E5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504C616" w14:textId="741B3B5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C87A8CB" w14:textId="3DA90F7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32FEA05" w14:textId="3F74FCC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87A9C9" w14:textId="081B310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031AC38" w14:textId="7ADFAEB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B8FC3F9" w14:textId="178DE78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0B5A153" w14:textId="255DE127" w:rsidTr="00D76EBC">
        <w:tc>
          <w:tcPr>
            <w:tcW w:w="900" w:type="dxa"/>
            <w:shd w:val="clear" w:color="auto" w:fill="F2F2F2" w:themeFill="background1" w:themeFillShade="F2"/>
          </w:tcPr>
          <w:p w14:paraId="05931232" w14:textId="1271209B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14:paraId="762DCA66" w14:textId="5E18B7D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5CC720E" w14:textId="3730475B" w:rsidR="00D76EBC" w:rsidRPr="0067150F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5BA9AC6" w14:textId="3D7A48A2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9206221" w14:textId="195092A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2D0712C" w14:textId="577976F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5EDB13" w14:textId="1BC69B7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929D9F" w14:textId="7138B1F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D9369C4" w14:textId="4CBF18D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97F8337" w14:textId="3B4D3A74" w:rsidTr="00D76EBC">
        <w:tc>
          <w:tcPr>
            <w:tcW w:w="900" w:type="dxa"/>
            <w:shd w:val="clear" w:color="auto" w:fill="F2F2F2" w:themeFill="background1" w:themeFillShade="F2"/>
          </w:tcPr>
          <w:p w14:paraId="40C6D96F" w14:textId="18FCA50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14:paraId="27903EBC" w14:textId="5B7CFC2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27D482" w14:textId="79FC018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3C369BE" w14:textId="1C79830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B96C21D" w14:textId="00C8651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ABC87BF" w14:textId="75AD473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B35E16E" w14:textId="530D916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DB08F8B" w14:textId="3EA8234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CC83B1A" w14:textId="5DB582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24FCC9C" w14:textId="48900872" w:rsidTr="00D76EBC">
        <w:tc>
          <w:tcPr>
            <w:tcW w:w="900" w:type="dxa"/>
            <w:shd w:val="clear" w:color="auto" w:fill="F2F2F2" w:themeFill="background1" w:themeFillShade="F2"/>
          </w:tcPr>
          <w:p w14:paraId="1F77EB8E" w14:textId="2F53419A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14:paraId="56946872" w14:textId="290197CF" w:rsidR="00D76EBC" w:rsidRPr="0067150F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0B4DB34" w14:textId="51054C6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677D0A8" w14:textId="4479DCF5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DBE65D4" w14:textId="185EFFF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D8C7E72" w14:textId="5274E023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4F59BF7" w14:textId="028655F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DBA4D8" w14:textId="3705C3A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8A0D980" w14:textId="3EDD2B0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8E4B62D" w14:textId="2DC4E668" w:rsidTr="00D76EBC">
        <w:tc>
          <w:tcPr>
            <w:tcW w:w="900" w:type="dxa"/>
            <w:shd w:val="clear" w:color="auto" w:fill="F2F2F2" w:themeFill="background1" w:themeFillShade="F2"/>
          </w:tcPr>
          <w:p w14:paraId="00FC2C95" w14:textId="28087EC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14:paraId="65470494" w14:textId="6FF156C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21B4169" w14:textId="0DC943C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7814C" w14:textId="538B98A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14F85F1" w14:textId="4D8A6D1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783C9E" w14:textId="4B7E0E4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A043765" w14:textId="63FFBBF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4BA448D" w14:textId="77A666F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5C7F4A0" w14:textId="4D67FE6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27B1196" w14:textId="13009DF5" w:rsidTr="00D76EBC">
        <w:tc>
          <w:tcPr>
            <w:tcW w:w="900" w:type="dxa"/>
            <w:shd w:val="clear" w:color="auto" w:fill="F2F2F2" w:themeFill="background1" w:themeFillShade="F2"/>
          </w:tcPr>
          <w:p w14:paraId="18686F7C" w14:textId="68F5276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14:paraId="7989A569" w14:textId="43B01A59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A253799" w14:textId="4B9D03D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9BA448" w14:textId="226407A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4B5C6E" w14:textId="03DA818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DFA30CD" w14:textId="0077D37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AEF187F" w14:textId="7DC2EC44" w:rsidR="00D76EBC" w:rsidRPr="00E231A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2F0FB9" w14:textId="37C37761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B86EFD" w14:textId="01B9FC9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2B6732A" w14:textId="53868F1D" w:rsidTr="00D76EBC">
        <w:tc>
          <w:tcPr>
            <w:tcW w:w="900" w:type="dxa"/>
            <w:shd w:val="clear" w:color="auto" w:fill="F2F2F2" w:themeFill="background1" w:themeFillShade="F2"/>
          </w:tcPr>
          <w:p w14:paraId="3A04CAFC" w14:textId="1FF4BB3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60" w:type="dxa"/>
          </w:tcPr>
          <w:p w14:paraId="64EC0707" w14:textId="44C5E0CA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3A13691" w14:textId="5657036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DD67D72" w14:textId="47FB217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4E2712D" w14:textId="4D112D9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8975974" w14:textId="65ECD7D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E68EBF" w14:textId="0378EE3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14F8538" w14:textId="2D5DB86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C2D3602" w14:textId="01FCC48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BEE596B" w14:textId="1D7DC8D7" w:rsidTr="00D76EBC">
        <w:tc>
          <w:tcPr>
            <w:tcW w:w="900" w:type="dxa"/>
            <w:shd w:val="clear" w:color="auto" w:fill="F2F2F2" w:themeFill="background1" w:themeFillShade="F2"/>
          </w:tcPr>
          <w:p w14:paraId="3F9BA851" w14:textId="0ABDD91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60" w:type="dxa"/>
          </w:tcPr>
          <w:p w14:paraId="5195124D" w14:textId="7DB485D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F770AF" w14:textId="5F6F45E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EBFCDF" w14:textId="57250E3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6A3A93" w14:textId="35F4B98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E50DC3E" w14:textId="765E9968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3C44AD" w14:textId="793DB34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F1DF936" w14:textId="4154CADB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D8E98F9" w14:textId="068197E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97F09DD" w14:textId="628F837D" w:rsidTr="00D76EBC">
        <w:tc>
          <w:tcPr>
            <w:tcW w:w="900" w:type="dxa"/>
            <w:shd w:val="clear" w:color="auto" w:fill="F2F2F2" w:themeFill="background1" w:themeFillShade="F2"/>
          </w:tcPr>
          <w:p w14:paraId="31B4A4D5" w14:textId="0E5F639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60" w:type="dxa"/>
          </w:tcPr>
          <w:p w14:paraId="7A24412A" w14:textId="0EF592FF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0EB9391" w14:textId="770C9C1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E4D487" w14:textId="17B1F12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F724B67" w14:textId="55C9124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BA2B03" w14:textId="220BA809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E694EAD" w14:textId="67F09C1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511087A" w14:textId="55DE2487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6B43624" w14:textId="4638C2A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25A25861" w14:textId="3A8DD3DA" w:rsidTr="00D76EBC">
        <w:tc>
          <w:tcPr>
            <w:tcW w:w="900" w:type="dxa"/>
            <w:shd w:val="clear" w:color="auto" w:fill="F2F2F2" w:themeFill="background1" w:themeFillShade="F2"/>
          </w:tcPr>
          <w:p w14:paraId="687655A1" w14:textId="7C7D487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14:paraId="1EBFF627" w14:textId="78BC3DC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BA93DC" w14:textId="1429052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5308E4" w14:textId="72B55770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D7111F" w14:textId="4401BD8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D88DAB0" w14:textId="4602516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86AD64" w14:textId="5BE50CC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63A4CD5" w14:textId="2BF47D8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E0524B0" w14:textId="5AF46C4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1E58D01" w14:textId="565D739D" w:rsidTr="00D76EBC">
        <w:tc>
          <w:tcPr>
            <w:tcW w:w="900" w:type="dxa"/>
            <w:shd w:val="clear" w:color="auto" w:fill="F2F2F2" w:themeFill="background1" w:themeFillShade="F2"/>
          </w:tcPr>
          <w:p w14:paraId="2E33747D" w14:textId="6D50D8A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60" w:type="dxa"/>
          </w:tcPr>
          <w:p w14:paraId="0708BA14" w14:textId="1E262C8C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4C517E9" w14:textId="61E287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D73C7F" w14:textId="56EF422E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833C430" w14:textId="244C570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038CCED" w14:textId="65707C86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C35124D" w14:textId="103BA48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E1A4C15" w14:textId="73E57890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A293BA7" w14:textId="40E6F81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855BA06" w14:textId="7AE26BE7" w:rsidTr="00D76EBC">
        <w:tc>
          <w:tcPr>
            <w:tcW w:w="900" w:type="dxa"/>
            <w:shd w:val="clear" w:color="auto" w:fill="F2F2F2" w:themeFill="background1" w:themeFillShade="F2"/>
          </w:tcPr>
          <w:p w14:paraId="46EE84B8" w14:textId="4BCE38B1" w:rsidR="00D76EBC" w:rsidRPr="00287C33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C33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14:paraId="47665020" w14:textId="40AAB651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B4:B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=sum(B4:B34)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794600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CA7D4" w14:textId="2AA1D16F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4:D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=sum(D4:D34)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0518D5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5F3F70" w14:textId="68551A0B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:F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=sum(F4:F34)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2B7E15B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19A35" w14:textId="7C548D59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H4:H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=sum(H4:H34)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526EE2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7B08303" w14:textId="30507C9F" w:rsidR="00EB1F88" w:rsidRDefault="00EB1F88" w:rsidP="00CE7B0C">
      <w:pPr>
        <w:tabs>
          <w:tab w:val="left" w:pos="9377"/>
        </w:tabs>
        <w:spacing w:before="0" w:line="240" w:lineRule="auto"/>
        <w:rPr>
          <w:rFonts w:ascii="Arial" w:hAnsi="Arial" w:cs="Arial"/>
          <w:u w:val="single"/>
        </w:rPr>
      </w:pPr>
    </w:p>
    <w:sectPr w:rsidR="00EB1F88" w:rsidSect="00CE7B0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720" w:left="1080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162C" w14:textId="77777777" w:rsidR="00054DF3" w:rsidRDefault="00054DF3">
      <w:r>
        <w:separator/>
      </w:r>
    </w:p>
  </w:endnote>
  <w:endnote w:type="continuationSeparator" w:id="0">
    <w:p w14:paraId="7BA1397E" w14:textId="77777777" w:rsidR="00054DF3" w:rsidRDefault="000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3A" w14:textId="77777777" w:rsidR="00054DF3" w:rsidRDefault="00054DF3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41" w14:textId="1FDDA747" w:rsidR="00054DF3" w:rsidRDefault="00054DF3" w:rsidP="00774F5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A80D" w14:textId="77777777" w:rsidR="00054DF3" w:rsidRDefault="00054DF3">
      <w:r>
        <w:separator/>
      </w:r>
    </w:p>
  </w:footnote>
  <w:footnote w:type="continuationSeparator" w:id="0">
    <w:p w14:paraId="20179A9D" w14:textId="77777777" w:rsidR="00054DF3" w:rsidRDefault="0005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55"/>
      <w:gridCol w:w="7181"/>
      <w:gridCol w:w="1444"/>
    </w:tblGrid>
    <w:tr w:rsidR="00054DF3" w:rsidRPr="00782EC1" w14:paraId="45927B38" w14:textId="77777777" w:rsidTr="0038749B">
      <w:tc>
        <w:tcPr>
          <w:tcW w:w="1575" w:type="dxa"/>
        </w:tcPr>
        <w:p w14:paraId="45927B35" w14:textId="77777777" w:rsidR="00054DF3" w:rsidRPr="00782EC1" w:rsidRDefault="00054DF3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7777777" w:rsidR="00054DF3" w:rsidRPr="00782EC1" w:rsidRDefault="00054DF3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054DF3" w:rsidRPr="00FE5C0B" w:rsidRDefault="00054DF3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054DF3" w:rsidRPr="007F6E53" w:rsidRDefault="00054DF3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054DF3" w:rsidRPr="00782EC1" w14:paraId="45927B3F" w14:textId="77777777" w:rsidTr="00287C33">
      <w:tc>
        <w:tcPr>
          <w:tcW w:w="1540" w:type="dxa"/>
        </w:tcPr>
        <w:p w14:paraId="45927B3B" w14:textId="77777777" w:rsidR="00054DF3" w:rsidRPr="00782EC1" w:rsidRDefault="00054DF3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054DF3" w:rsidRPr="006B00A2" w:rsidRDefault="00054DF3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07C97410" w:rsidR="00054DF3" w:rsidRPr="00150C32" w:rsidRDefault="00054DF3" w:rsidP="00150C32">
          <w:pPr>
            <w:pStyle w:val="HeaderSecondLine"/>
          </w:pPr>
          <w:r>
            <w:t>Personnel Services Time Sheet</w:t>
          </w:r>
        </w:p>
      </w:tc>
      <w:tc>
        <w:tcPr>
          <w:tcW w:w="1543" w:type="dxa"/>
        </w:tcPr>
        <w:p w14:paraId="45927B3E" w14:textId="0295D569" w:rsidR="00054DF3" w:rsidRPr="00ED7BC3" w:rsidRDefault="008E2103" w:rsidP="00EB1F88">
          <w:pPr>
            <w:pStyle w:val="HeaderFormInfo"/>
          </w:pPr>
          <w:r w:rsidRPr="008E2103">
            <w:t>500-065-06</w:t>
          </w:r>
          <w:r w:rsidR="00054DF3">
            <w:br/>
            <w:t>SAFETY</w:t>
          </w:r>
          <w:r w:rsidR="00054DF3">
            <w:br/>
            <w:t>11</w:t>
          </w:r>
          <w:r w:rsidR="00054DF3" w:rsidRPr="00ED7BC3">
            <w:t>/</w:t>
          </w:r>
          <w:r>
            <w:t>20</w:t>
          </w:r>
        </w:p>
      </w:tc>
    </w:tr>
  </w:tbl>
  <w:p w14:paraId="2AB39709" w14:textId="77777777" w:rsidR="00054DF3" w:rsidRPr="00BE46F7" w:rsidRDefault="00054DF3" w:rsidP="00774F5B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q6gE0qDv8nu4raRen6bOtvnfKWJd/SbS9SP7muqnVwjnyjERC53DRsz2RTpu/kAszyyNkU3etvxh6BIJzL9A==" w:salt="dwBElio5aa/QsiRtTFoI8Q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4DF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7DB"/>
    <w:rsid w:val="000B6DD5"/>
    <w:rsid w:val="000B6E6D"/>
    <w:rsid w:val="000B6E7D"/>
    <w:rsid w:val="000D2014"/>
    <w:rsid w:val="000E20F2"/>
    <w:rsid w:val="000E22B2"/>
    <w:rsid w:val="000F2FC1"/>
    <w:rsid w:val="00104D92"/>
    <w:rsid w:val="00117345"/>
    <w:rsid w:val="0012143A"/>
    <w:rsid w:val="00133F6D"/>
    <w:rsid w:val="00134AEF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7AB7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87C33"/>
    <w:rsid w:val="00290FAC"/>
    <w:rsid w:val="00293AA4"/>
    <w:rsid w:val="002A0481"/>
    <w:rsid w:val="002A10C9"/>
    <w:rsid w:val="002A5CFD"/>
    <w:rsid w:val="002B3BD4"/>
    <w:rsid w:val="002B425A"/>
    <w:rsid w:val="002B6589"/>
    <w:rsid w:val="002C4A7E"/>
    <w:rsid w:val="002C4D55"/>
    <w:rsid w:val="002E0576"/>
    <w:rsid w:val="002F5FE9"/>
    <w:rsid w:val="002F701C"/>
    <w:rsid w:val="003032B5"/>
    <w:rsid w:val="00310FC1"/>
    <w:rsid w:val="00313AED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59C0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F9A"/>
    <w:rsid w:val="00421F4A"/>
    <w:rsid w:val="0043057E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7155"/>
    <w:rsid w:val="005322C9"/>
    <w:rsid w:val="005350DC"/>
    <w:rsid w:val="00536850"/>
    <w:rsid w:val="00545E1F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6A27"/>
    <w:rsid w:val="005B43D8"/>
    <w:rsid w:val="005B5D61"/>
    <w:rsid w:val="005B5F65"/>
    <w:rsid w:val="005E0610"/>
    <w:rsid w:val="005E3230"/>
    <w:rsid w:val="005F03A3"/>
    <w:rsid w:val="005F57CF"/>
    <w:rsid w:val="005F58CF"/>
    <w:rsid w:val="005F747E"/>
    <w:rsid w:val="00606241"/>
    <w:rsid w:val="006077A5"/>
    <w:rsid w:val="00613B89"/>
    <w:rsid w:val="0061456A"/>
    <w:rsid w:val="00622F69"/>
    <w:rsid w:val="00632FF5"/>
    <w:rsid w:val="006354B0"/>
    <w:rsid w:val="00635F8F"/>
    <w:rsid w:val="00637586"/>
    <w:rsid w:val="00637977"/>
    <w:rsid w:val="00647C18"/>
    <w:rsid w:val="006518E4"/>
    <w:rsid w:val="00652D7E"/>
    <w:rsid w:val="006603FA"/>
    <w:rsid w:val="00660B81"/>
    <w:rsid w:val="0066448D"/>
    <w:rsid w:val="0067150F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4B5F"/>
    <w:rsid w:val="00716872"/>
    <w:rsid w:val="0072194A"/>
    <w:rsid w:val="007248D1"/>
    <w:rsid w:val="00727568"/>
    <w:rsid w:val="0073041F"/>
    <w:rsid w:val="00733436"/>
    <w:rsid w:val="00734E4B"/>
    <w:rsid w:val="007368AA"/>
    <w:rsid w:val="00737AAB"/>
    <w:rsid w:val="007460C7"/>
    <w:rsid w:val="00747FF5"/>
    <w:rsid w:val="00752922"/>
    <w:rsid w:val="00752984"/>
    <w:rsid w:val="007544C6"/>
    <w:rsid w:val="00761DD9"/>
    <w:rsid w:val="007644E7"/>
    <w:rsid w:val="00765666"/>
    <w:rsid w:val="00765D73"/>
    <w:rsid w:val="00774F5B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DF9"/>
    <w:rsid w:val="00835DDB"/>
    <w:rsid w:val="00841AD4"/>
    <w:rsid w:val="00850618"/>
    <w:rsid w:val="008521C4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E210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C5E22"/>
    <w:rsid w:val="009C783F"/>
    <w:rsid w:val="009D2F4E"/>
    <w:rsid w:val="009D3AE0"/>
    <w:rsid w:val="009E53DB"/>
    <w:rsid w:val="00A06E07"/>
    <w:rsid w:val="00A20526"/>
    <w:rsid w:val="00A21AA8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616A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C010F8"/>
    <w:rsid w:val="00C112A2"/>
    <w:rsid w:val="00C117B7"/>
    <w:rsid w:val="00C21EC4"/>
    <w:rsid w:val="00C234A2"/>
    <w:rsid w:val="00C239F8"/>
    <w:rsid w:val="00C42CE2"/>
    <w:rsid w:val="00C44052"/>
    <w:rsid w:val="00C45FE9"/>
    <w:rsid w:val="00C51A47"/>
    <w:rsid w:val="00C6474D"/>
    <w:rsid w:val="00C65215"/>
    <w:rsid w:val="00C735DB"/>
    <w:rsid w:val="00C82F22"/>
    <w:rsid w:val="00C86125"/>
    <w:rsid w:val="00C911C1"/>
    <w:rsid w:val="00C9476E"/>
    <w:rsid w:val="00C97FDD"/>
    <w:rsid w:val="00CA20EE"/>
    <w:rsid w:val="00CB640B"/>
    <w:rsid w:val="00CC1924"/>
    <w:rsid w:val="00CC786B"/>
    <w:rsid w:val="00CE3A8A"/>
    <w:rsid w:val="00CE5001"/>
    <w:rsid w:val="00CE5EB8"/>
    <w:rsid w:val="00CE7B0C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6EBC"/>
    <w:rsid w:val="00D857D5"/>
    <w:rsid w:val="00D861C3"/>
    <w:rsid w:val="00DA4745"/>
    <w:rsid w:val="00DA4EE1"/>
    <w:rsid w:val="00DA6687"/>
    <w:rsid w:val="00DB0D47"/>
    <w:rsid w:val="00DB0E30"/>
    <w:rsid w:val="00DB1D4C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31A5"/>
    <w:rsid w:val="00E261A5"/>
    <w:rsid w:val="00E2773D"/>
    <w:rsid w:val="00E41E5D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04CF"/>
    <w:rsid w:val="00EA4C85"/>
    <w:rsid w:val="00EB1F88"/>
    <w:rsid w:val="00EB5FED"/>
    <w:rsid w:val="00ED68E6"/>
    <w:rsid w:val="00ED6DB3"/>
    <w:rsid w:val="00ED7BC3"/>
    <w:rsid w:val="00EE461E"/>
    <w:rsid w:val="00EE7D1A"/>
    <w:rsid w:val="00EF148D"/>
    <w:rsid w:val="00F048BE"/>
    <w:rsid w:val="00F24EC1"/>
    <w:rsid w:val="00F279EF"/>
    <w:rsid w:val="00F329BC"/>
    <w:rsid w:val="00F51C8B"/>
    <w:rsid w:val="00F523E0"/>
    <w:rsid w:val="00F53701"/>
    <w:rsid w:val="00F557AD"/>
    <w:rsid w:val="00F7026A"/>
    <w:rsid w:val="00F73848"/>
    <w:rsid w:val="00F83066"/>
    <w:rsid w:val="00F90D91"/>
    <w:rsid w:val="00F94CCD"/>
    <w:rsid w:val="00FA21A9"/>
    <w:rsid w:val="00FB2C7E"/>
    <w:rsid w:val="00FC0519"/>
    <w:rsid w:val="00FC1015"/>
    <w:rsid w:val="00FD2AB3"/>
    <w:rsid w:val="00FD4C1D"/>
    <w:rsid w:val="00FD61B3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74F5B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734AC-1BF2-42BA-AFD2-A2295607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4F01C-D93E-4B3A-841D-B39B6E824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5C1D2-2185-464A-B837-814D206E2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A3515-520D-4899-B775-4FBB971CFF9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50006501.dot</Template>
  <TotalTime>3</TotalTime>
  <Pages>1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Lange, Patrick</cp:lastModifiedBy>
  <cp:revision>2</cp:revision>
  <cp:lastPrinted>2016-08-18T20:35:00Z</cp:lastPrinted>
  <dcterms:created xsi:type="dcterms:W3CDTF">2020-11-16T18:51:00Z</dcterms:created>
  <dcterms:modified xsi:type="dcterms:W3CDTF">2020-11-16T18:51:00Z</dcterms:modified>
</cp:coreProperties>
</file>