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C66B0" w14:textId="0F67230E" w:rsidR="00785152" w:rsidRPr="00AB105D" w:rsidRDefault="00785152" w:rsidP="00E77540">
      <w:pPr>
        <w:pStyle w:val="TFigureTitle"/>
      </w:pPr>
      <w:bookmarkStart w:id="0" w:name="_Toc465685973"/>
      <w:r w:rsidRPr="00AB105D">
        <w:t>E</w:t>
      </w:r>
      <w:r w:rsidR="00E27C70" w:rsidRPr="00AB105D">
        <w:t>xhibit</w:t>
      </w:r>
      <w:r w:rsidRPr="00AB105D">
        <w:t xml:space="preserve"> 14</w:t>
      </w:r>
      <w:r w:rsidR="007C73B1" w:rsidRPr="00AB105D">
        <w:t>-</w:t>
      </w:r>
      <w:r w:rsidRPr="00AB105D">
        <w:t>A</w:t>
      </w:r>
      <w:r w:rsidRPr="00AB105D">
        <w:tab/>
        <w:t>Sample Request Letter for Design Exception</w:t>
      </w:r>
      <w:r w:rsidR="00267A27" w:rsidRPr="00AB105D">
        <w:t xml:space="preserve"> or Variation</w:t>
      </w:r>
      <w:bookmarkEnd w:id="0"/>
    </w:p>
    <w:p w14:paraId="00EF4242" w14:textId="77777777" w:rsidR="00785152" w:rsidRPr="00AB105D" w:rsidRDefault="00785152">
      <w:pPr>
        <w:rPr>
          <w:sz w:val="20"/>
        </w:rPr>
      </w:pPr>
    </w:p>
    <w:p w14:paraId="75CD7FE6" w14:textId="77777777" w:rsidR="00785152" w:rsidRPr="00AB105D" w:rsidRDefault="00785152">
      <w:pPr>
        <w:rPr>
          <w:sz w:val="20"/>
          <w:szCs w:val="20"/>
        </w:rPr>
      </w:pPr>
    </w:p>
    <w:p w14:paraId="67B0871B" w14:textId="77777777" w:rsidR="00785152" w:rsidRPr="00AB105D" w:rsidRDefault="00785152">
      <w:pPr>
        <w:tabs>
          <w:tab w:val="left" w:leader="underscore" w:pos="3690"/>
          <w:tab w:val="right" w:pos="6930"/>
          <w:tab w:val="right" w:leader="underscore" w:pos="9000"/>
        </w:tabs>
        <w:rPr>
          <w:sz w:val="20"/>
          <w:szCs w:val="20"/>
        </w:rPr>
      </w:pPr>
      <w:r w:rsidRPr="00AB105D">
        <w:rPr>
          <w:sz w:val="20"/>
          <w:szCs w:val="20"/>
        </w:rPr>
        <w:t>TO:</w:t>
      </w:r>
      <w:r w:rsidRPr="00AB105D">
        <w:rPr>
          <w:sz w:val="20"/>
          <w:szCs w:val="20"/>
        </w:rPr>
        <w:tab/>
      </w:r>
      <w:r w:rsidRPr="00AB105D">
        <w:rPr>
          <w:sz w:val="20"/>
          <w:szCs w:val="20"/>
        </w:rPr>
        <w:tab/>
        <w:t>DATE:</w:t>
      </w:r>
      <w:r w:rsidRPr="00AB105D">
        <w:rPr>
          <w:sz w:val="20"/>
          <w:szCs w:val="20"/>
        </w:rPr>
        <w:tab/>
      </w:r>
    </w:p>
    <w:p w14:paraId="7A3C0B9E" w14:textId="77777777" w:rsidR="00785152" w:rsidRPr="00AB105D" w:rsidRDefault="00785152">
      <w:pPr>
        <w:tabs>
          <w:tab w:val="right" w:leader="underscore" w:pos="9000"/>
        </w:tabs>
        <w:rPr>
          <w:sz w:val="20"/>
          <w:szCs w:val="20"/>
        </w:rPr>
      </w:pPr>
    </w:p>
    <w:p w14:paraId="6C96B36B" w14:textId="7B9B378B" w:rsidR="00785152" w:rsidRPr="00AB105D" w:rsidRDefault="00677CBE">
      <w:pPr>
        <w:tabs>
          <w:tab w:val="right" w:leader="underscore" w:pos="9000"/>
        </w:tabs>
        <w:rPr>
          <w:sz w:val="20"/>
          <w:szCs w:val="20"/>
        </w:rPr>
      </w:pPr>
      <w:r w:rsidRPr="008A62D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F510D" wp14:editId="58C15EDF">
                <wp:simplePos x="0" y="0"/>
                <wp:positionH relativeFrom="column">
                  <wp:posOffset>913614</wp:posOffset>
                </wp:positionH>
                <wp:positionV relativeFrom="paragraph">
                  <wp:posOffset>78812</wp:posOffset>
                </wp:positionV>
                <wp:extent cx="1828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BDE67" id="Rectangle 3" o:spid="_x0000_s1026" style="position:absolute;margin-left:71.95pt;margin-top:6.2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" filled="f" strokecolor="black [3213]" strokeweight="2pt"/>
            </w:pict>
          </mc:Fallback>
        </mc:AlternateContent>
      </w:r>
      <w:r w:rsidRPr="00D32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C3131" wp14:editId="47A6DE62">
                <wp:simplePos x="0" y="0"/>
                <wp:positionH relativeFrom="column">
                  <wp:posOffset>2743200</wp:posOffset>
                </wp:positionH>
                <wp:positionV relativeFrom="paragraph">
                  <wp:posOffset>79375</wp:posOffset>
                </wp:positionV>
                <wp:extent cx="182880" cy="1828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D678A" id="Rectangle 4" o:spid="_x0000_s1026" style="position:absolute;margin-left:3in;margin-top:6.2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" filled="f" strokecolor="windowText" strokeweight="2pt"/>
            </w:pict>
          </mc:Fallback>
        </mc:AlternateContent>
      </w:r>
    </w:p>
    <w:p w14:paraId="6C6DF5FF" w14:textId="3F92C2E5" w:rsidR="00785152" w:rsidRPr="00AB105D" w:rsidRDefault="00785152">
      <w:pPr>
        <w:tabs>
          <w:tab w:val="left" w:pos="1440"/>
          <w:tab w:val="right" w:leader="underscore" w:pos="9000"/>
        </w:tabs>
        <w:rPr>
          <w:sz w:val="20"/>
          <w:szCs w:val="20"/>
        </w:rPr>
      </w:pPr>
      <w:r w:rsidRPr="00AB105D">
        <w:rPr>
          <w:sz w:val="20"/>
          <w:szCs w:val="20"/>
        </w:rPr>
        <w:t>SUBJECT:</w:t>
      </w:r>
      <w:r w:rsidRPr="00AB105D">
        <w:rPr>
          <w:sz w:val="20"/>
          <w:szCs w:val="20"/>
        </w:rPr>
        <w:tab/>
      </w:r>
      <w:r w:rsidR="00CE2BA3" w:rsidRPr="00032DAA">
        <w:rPr>
          <w:sz w:val="20"/>
          <w:szCs w:val="20"/>
        </w:rPr>
        <w:t xml:space="preserve">      </w:t>
      </w:r>
      <w:r w:rsidR="00F80263">
        <w:rPr>
          <w:sz w:val="20"/>
          <w:szCs w:val="20"/>
        </w:rPr>
        <w:t xml:space="preserve">  </w:t>
      </w:r>
      <w:r w:rsidRPr="00032DAA">
        <w:rPr>
          <w:bCs/>
          <w:sz w:val="20"/>
          <w:szCs w:val="20"/>
        </w:rPr>
        <w:t>DESIGN EXCEPTION</w:t>
      </w:r>
      <w:r w:rsidR="00267A27" w:rsidRPr="00032DAA">
        <w:rPr>
          <w:bCs/>
          <w:sz w:val="20"/>
          <w:szCs w:val="20"/>
        </w:rPr>
        <w:t xml:space="preserve"> or </w:t>
      </w:r>
      <w:r w:rsidR="00677CBE" w:rsidRPr="00032DAA">
        <w:rPr>
          <w:bCs/>
          <w:sz w:val="20"/>
          <w:szCs w:val="20"/>
        </w:rPr>
        <w:t xml:space="preserve">        </w:t>
      </w:r>
      <w:r w:rsidR="00F80263">
        <w:rPr>
          <w:bCs/>
          <w:sz w:val="20"/>
          <w:szCs w:val="20"/>
        </w:rPr>
        <w:t xml:space="preserve">    </w:t>
      </w:r>
      <w:r w:rsidR="00E52DDD" w:rsidRPr="00032DAA">
        <w:rPr>
          <w:bCs/>
          <w:sz w:val="20"/>
          <w:szCs w:val="20"/>
        </w:rPr>
        <w:t xml:space="preserve">DESIGN </w:t>
      </w:r>
      <w:r w:rsidR="00267A27" w:rsidRPr="00032DAA">
        <w:rPr>
          <w:bCs/>
          <w:sz w:val="20"/>
          <w:szCs w:val="20"/>
        </w:rPr>
        <w:t>VARIATION</w:t>
      </w:r>
    </w:p>
    <w:p w14:paraId="518327A7" w14:textId="77777777" w:rsidR="00785152" w:rsidRPr="00AB105D" w:rsidRDefault="00785152">
      <w:pPr>
        <w:tabs>
          <w:tab w:val="right" w:leader="underscore" w:pos="9000"/>
        </w:tabs>
        <w:rPr>
          <w:sz w:val="20"/>
          <w:szCs w:val="20"/>
        </w:rPr>
      </w:pPr>
    </w:p>
    <w:p w14:paraId="2F9520CA" w14:textId="77777777" w:rsidR="00785152" w:rsidRPr="00AB105D" w:rsidRDefault="00785152">
      <w:pPr>
        <w:tabs>
          <w:tab w:val="right" w:leader="underscore" w:pos="9000"/>
        </w:tabs>
        <w:ind w:left="1440"/>
        <w:rPr>
          <w:sz w:val="20"/>
          <w:szCs w:val="20"/>
        </w:rPr>
      </w:pPr>
      <w:r w:rsidRPr="00AB105D">
        <w:rPr>
          <w:sz w:val="20"/>
          <w:szCs w:val="20"/>
        </w:rPr>
        <w:t>Local road number or street name:</w:t>
      </w:r>
      <w:r w:rsidRPr="00AB105D">
        <w:rPr>
          <w:sz w:val="20"/>
          <w:szCs w:val="20"/>
        </w:rPr>
        <w:tab/>
      </w:r>
    </w:p>
    <w:p w14:paraId="0717A72C" w14:textId="77777777" w:rsidR="00785152" w:rsidRPr="00AB105D" w:rsidRDefault="00785152">
      <w:pPr>
        <w:tabs>
          <w:tab w:val="right" w:leader="underscore" w:pos="9000"/>
        </w:tabs>
        <w:ind w:left="1440"/>
        <w:rPr>
          <w:sz w:val="20"/>
          <w:szCs w:val="20"/>
        </w:rPr>
      </w:pPr>
      <w:r w:rsidRPr="00AB105D">
        <w:rPr>
          <w:sz w:val="20"/>
          <w:szCs w:val="20"/>
        </w:rPr>
        <w:t>Project description (limits):</w:t>
      </w:r>
      <w:r w:rsidRPr="00AB105D">
        <w:rPr>
          <w:sz w:val="20"/>
          <w:szCs w:val="20"/>
        </w:rPr>
        <w:tab/>
      </w:r>
    </w:p>
    <w:p w14:paraId="317508E5" w14:textId="77777777" w:rsidR="00785152" w:rsidRPr="00AB105D" w:rsidRDefault="00785152">
      <w:pPr>
        <w:tabs>
          <w:tab w:val="right" w:leader="underscore" w:pos="9000"/>
        </w:tabs>
        <w:ind w:left="1440"/>
        <w:rPr>
          <w:sz w:val="20"/>
          <w:szCs w:val="20"/>
        </w:rPr>
      </w:pPr>
      <w:r w:rsidRPr="00AB105D">
        <w:rPr>
          <w:sz w:val="20"/>
          <w:szCs w:val="20"/>
        </w:rPr>
        <w:t>Type construction (new, rehab</w:t>
      </w:r>
      <w:r w:rsidR="00CA059D" w:rsidRPr="00AB105D">
        <w:rPr>
          <w:sz w:val="20"/>
          <w:szCs w:val="20"/>
        </w:rPr>
        <w:t>ilitation</w:t>
      </w:r>
      <w:r w:rsidRPr="00AB105D">
        <w:rPr>
          <w:sz w:val="20"/>
          <w:szCs w:val="20"/>
        </w:rPr>
        <w:t>, adding lanes, resurfacing, etc.)</w:t>
      </w:r>
      <w:r w:rsidRPr="00AB105D">
        <w:rPr>
          <w:sz w:val="20"/>
          <w:szCs w:val="20"/>
        </w:rPr>
        <w:tab/>
      </w:r>
    </w:p>
    <w:p w14:paraId="44FEA754" w14:textId="533558F2" w:rsidR="00276455" w:rsidRPr="00AB105D" w:rsidRDefault="00276455" w:rsidP="00CA059D">
      <w:pPr>
        <w:tabs>
          <w:tab w:val="right" w:leader="underscore" w:pos="9000"/>
        </w:tabs>
        <w:ind w:left="1440"/>
        <w:rPr>
          <w:sz w:val="20"/>
          <w:szCs w:val="20"/>
        </w:rPr>
      </w:pPr>
      <w:r w:rsidRPr="00AB105D">
        <w:rPr>
          <w:sz w:val="20"/>
          <w:szCs w:val="20"/>
        </w:rPr>
        <w:t xml:space="preserve">Design </w:t>
      </w:r>
      <w:r w:rsidR="005857CD" w:rsidRPr="00AB105D">
        <w:rPr>
          <w:sz w:val="20"/>
          <w:szCs w:val="20"/>
        </w:rPr>
        <w:t>Speed</w:t>
      </w:r>
      <w:r w:rsidR="005857CD">
        <w:rPr>
          <w:sz w:val="20"/>
          <w:szCs w:val="20"/>
        </w:rPr>
        <w:t>:</w:t>
      </w:r>
      <w:r w:rsidR="005857CD" w:rsidRPr="00AB105D">
        <w:rPr>
          <w:sz w:val="20"/>
          <w:szCs w:val="20"/>
        </w:rPr>
        <w:t xml:space="preserve"> _</w:t>
      </w:r>
      <w:r w:rsidR="00E77540" w:rsidRPr="00AB105D">
        <w:rPr>
          <w:sz w:val="20"/>
          <w:szCs w:val="20"/>
        </w:rPr>
        <w:t>_</w:t>
      </w:r>
      <w:r w:rsidRPr="00AB105D">
        <w:rPr>
          <w:sz w:val="20"/>
          <w:szCs w:val="20"/>
        </w:rPr>
        <w:t>____</w:t>
      </w:r>
      <w:r w:rsidR="0057018E">
        <w:rPr>
          <w:sz w:val="20"/>
          <w:szCs w:val="20"/>
        </w:rPr>
        <w:t xml:space="preserve"> </w:t>
      </w:r>
      <w:r w:rsidRPr="00AB105D">
        <w:rPr>
          <w:sz w:val="20"/>
          <w:szCs w:val="20"/>
        </w:rPr>
        <w:t>___________________________________________</w:t>
      </w:r>
      <w:r w:rsidR="00D32A59">
        <w:rPr>
          <w:sz w:val="20"/>
          <w:szCs w:val="20"/>
        </w:rPr>
        <w:t>_</w:t>
      </w:r>
      <w:r w:rsidRPr="00AB105D">
        <w:rPr>
          <w:sz w:val="20"/>
          <w:szCs w:val="20"/>
        </w:rPr>
        <w:t>_____</w:t>
      </w:r>
    </w:p>
    <w:p w14:paraId="71E2FEB9" w14:textId="77777777" w:rsidR="00CA059D" w:rsidRPr="00AB105D" w:rsidRDefault="00CA059D" w:rsidP="00CA059D">
      <w:pPr>
        <w:tabs>
          <w:tab w:val="right" w:leader="underscore" w:pos="9000"/>
        </w:tabs>
        <w:ind w:left="1440"/>
        <w:rPr>
          <w:sz w:val="20"/>
          <w:szCs w:val="20"/>
        </w:rPr>
      </w:pPr>
      <w:r w:rsidRPr="00AB105D">
        <w:rPr>
          <w:sz w:val="20"/>
          <w:szCs w:val="20"/>
        </w:rPr>
        <w:t>State and/or Federal road number (if applicable):</w:t>
      </w:r>
      <w:r w:rsidRPr="00AB105D">
        <w:rPr>
          <w:sz w:val="20"/>
          <w:szCs w:val="20"/>
        </w:rPr>
        <w:tab/>
      </w:r>
    </w:p>
    <w:p w14:paraId="04994DDD" w14:textId="6AE356C8" w:rsidR="00785152" w:rsidRPr="00AB105D" w:rsidRDefault="00CA059D" w:rsidP="007A4DAB">
      <w:pPr>
        <w:tabs>
          <w:tab w:val="left" w:pos="9000"/>
        </w:tabs>
        <w:ind w:left="720" w:firstLine="720"/>
        <w:rPr>
          <w:sz w:val="20"/>
          <w:szCs w:val="20"/>
        </w:rPr>
      </w:pPr>
      <w:r w:rsidRPr="00AB105D">
        <w:rPr>
          <w:sz w:val="20"/>
          <w:szCs w:val="20"/>
        </w:rPr>
        <w:t>FDOT Financial Project ID No. (if applicable)</w:t>
      </w:r>
      <w:r w:rsidR="007A4DAB" w:rsidRPr="00AB105D">
        <w:rPr>
          <w:sz w:val="20"/>
          <w:szCs w:val="20"/>
        </w:rPr>
        <w:t xml:space="preserve">: </w:t>
      </w:r>
      <w:r w:rsidR="007A4DAB" w:rsidRPr="00AB105D">
        <w:rPr>
          <w:sz w:val="20"/>
          <w:szCs w:val="20"/>
          <w:u w:val="single"/>
        </w:rPr>
        <w:tab/>
      </w:r>
    </w:p>
    <w:p w14:paraId="51B4D06B" w14:textId="77777777" w:rsidR="007A4DAB" w:rsidRPr="00AB105D" w:rsidRDefault="007A4DAB">
      <w:pPr>
        <w:rPr>
          <w:sz w:val="20"/>
          <w:szCs w:val="20"/>
        </w:rPr>
      </w:pPr>
      <w:bookmarkStart w:id="1" w:name="_GoBack"/>
      <w:bookmarkEnd w:id="1"/>
    </w:p>
    <w:p w14:paraId="084CD3AE" w14:textId="423366DC" w:rsidR="00785152" w:rsidRPr="00AB105D" w:rsidRDefault="00785152">
      <w:pPr>
        <w:rPr>
          <w:sz w:val="20"/>
          <w:szCs w:val="20"/>
        </w:rPr>
      </w:pPr>
      <w:r w:rsidRPr="00AB105D">
        <w:rPr>
          <w:sz w:val="20"/>
          <w:szCs w:val="20"/>
        </w:rPr>
        <w:t xml:space="preserve">DESIGN EXCEPTION </w:t>
      </w:r>
      <w:r w:rsidR="00267A27" w:rsidRPr="00AB105D">
        <w:rPr>
          <w:sz w:val="20"/>
          <w:szCs w:val="20"/>
        </w:rPr>
        <w:t xml:space="preserve">OR VARIATION </w:t>
      </w:r>
      <w:r w:rsidRPr="00AB105D">
        <w:rPr>
          <w:sz w:val="20"/>
          <w:szCs w:val="20"/>
        </w:rPr>
        <w:t>FOR THE FOLLOWING ELEMENT:</w:t>
      </w:r>
    </w:p>
    <w:p w14:paraId="06617D20" w14:textId="77777777" w:rsidR="00785152" w:rsidRPr="00AB105D" w:rsidRDefault="00785152">
      <w:pPr>
        <w:rPr>
          <w:sz w:val="20"/>
          <w:szCs w:val="20"/>
        </w:rPr>
      </w:pPr>
    </w:p>
    <w:p w14:paraId="6509EFF7" w14:textId="026CFC4F" w:rsidR="00785152" w:rsidRPr="00AB105D" w:rsidRDefault="00785152" w:rsidP="007C73B1">
      <w:pPr>
        <w:tabs>
          <w:tab w:val="left" w:pos="3420"/>
          <w:tab w:val="left" w:pos="7020"/>
          <w:tab w:val="left" w:pos="7380"/>
        </w:tabs>
        <w:rPr>
          <w:sz w:val="20"/>
          <w:szCs w:val="20"/>
        </w:rPr>
      </w:pPr>
      <w:r w:rsidRPr="00AB105D">
        <w:rPr>
          <w:sz w:val="20"/>
          <w:szCs w:val="20"/>
        </w:rPr>
        <w:t xml:space="preserve">( ) Design </w:t>
      </w:r>
      <w:r w:rsidR="008A62D2">
        <w:rPr>
          <w:sz w:val="20"/>
          <w:szCs w:val="20"/>
        </w:rPr>
        <w:t>S</w:t>
      </w:r>
      <w:r w:rsidRPr="00AB105D">
        <w:rPr>
          <w:sz w:val="20"/>
          <w:szCs w:val="20"/>
        </w:rPr>
        <w:t>peed</w:t>
      </w:r>
      <w:r w:rsidRPr="00AB105D">
        <w:rPr>
          <w:sz w:val="20"/>
          <w:szCs w:val="20"/>
        </w:rPr>
        <w:tab/>
        <w:t xml:space="preserve">( ) </w:t>
      </w:r>
      <w:r w:rsidR="007C73B1" w:rsidRPr="00AB105D">
        <w:rPr>
          <w:sz w:val="20"/>
          <w:szCs w:val="20"/>
        </w:rPr>
        <w:t>Stopping Sight Distance</w:t>
      </w:r>
      <w:r w:rsidRPr="00AB105D">
        <w:rPr>
          <w:sz w:val="20"/>
          <w:szCs w:val="20"/>
        </w:rPr>
        <w:tab/>
        <w:t xml:space="preserve">( ) </w:t>
      </w:r>
      <w:r w:rsidR="007C73B1" w:rsidRPr="00AB105D">
        <w:rPr>
          <w:sz w:val="20"/>
          <w:szCs w:val="20"/>
        </w:rPr>
        <w:t>Other (explain):</w:t>
      </w:r>
    </w:p>
    <w:p w14:paraId="4947D18A" w14:textId="3502003C" w:rsidR="00785152" w:rsidRPr="00AB105D" w:rsidRDefault="00785152" w:rsidP="007C73B1">
      <w:pPr>
        <w:pStyle w:val="Header"/>
        <w:tabs>
          <w:tab w:val="clear" w:pos="9360"/>
          <w:tab w:val="left" w:pos="3420"/>
          <w:tab w:val="left" w:pos="7020"/>
          <w:tab w:val="left" w:pos="7380"/>
        </w:tabs>
        <w:rPr>
          <w:szCs w:val="20"/>
        </w:rPr>
      </w:pPr>
      <w:r w:rsidRPr="00AB105D">
        <w:rPr>
          <w:szCs w:val="20"/>
        </w:rPr>
        <w:t xml:space="preserve">( ) </w:t>
      </w:r>
      <w:r w:rsidR="007C73B1" w:rsidRPr="00AB105D">
        <w:rPr>
          <w:szCs w:val="20"/>
        </w:rPr>
        <w:t>Lane Width</w:t>
      </w:r>
      <w:r w:rsidRPr="00AB105D">
        <w:rPr>
          <w:szCs w:val="20"/>
        </w:rPr>
        <w:tab/>
        <w:t xml:space="preserve">( ) </w:t>
      </w:r>
      <w:r w:rsidR="007C73B1" w:rsidRPr="00AB105D">
        <w:rPr>
          <w:szCs w:val="20"/>
        </w:rPr>
        <w:t>Maximum Grade</w:t>
      </w:r>
      <w:r w:rsidRPr="00AB105D">
        <w:rPr>
          <w:szCs w:val="20"/>
        </w:rPr>
        <w:tab/>
      </w:r>
      <w:r w:rsidR="007C73B1" w:rsidRPr="00AB105D">
        <w:rPr>
          <w:szCs w:val="20"/>
        </w:rPr>
        <w:t>__________________</w:t>
      </w:r>
    </w:p>
    <w:p w14:paraId="633E69CE" w14:textId="2E3E00E4" w:rsidR="00785152" w:rsidRPr="00AB105D" w:rsidRDefault="00785152" w:rsidP="007C73B1">
      <w:pPr>
        <w:tabs>
          <w:tab w:val="left" w:pos="3420"/>
          <w:tab w:val="left" w:pos="7020"/>
          <w:tab w:val="left" w:pos="7380"/>
        </w:tabs>
        <w:rPr>
          <w:sz w:val="20"/>
          <w:szCs w:val="20"/>
        </w:rPr>
      </w:pPr>
      <w:r w:rsidRPr="00AB105D">
        <w:rPr>
          <w:sz w:val="20"/>
          <w:szCs w:val="20"/>
        </w:rPr>
        <w:t xml:space="preserve">( ) </w:t>
      </w:r>
      <w:r w:rsidR="007C73B1" w:rsidRPr="00AB105D">
        <w:rPr>
          <w:sz w:val="20"/>
          <w:szCs w:val="20"/>
        </w:rPr>
        <w:t>Shoulder Width</w:t>
      </w:r>
      <w:r w:rsidRPr="00AB105D">
        <w:rPr>
          <w:sz w:val="20"/>
          <w:szCs w:val="20"/>
        </w:rPr>
        <w:tab/>
        <w:t>( )</w:t>
      </w:r>
      <w:r w:rsidR="007C73B1" w:rsidRPr="00AB105D">
        <w:rPr>
          <w:sz w:val="20"/>
          <w:szCs w:val="20"/>
        </w:rPr>
        <w:t xml:space="preserve"> Cross Slope</w:t>
      </w:r>
      <w:r w:rsidRPr="00AB105D">
        <w:rPr>
          <w:sz w:val="20"/>
          <w:szCs w:val="20"/>
        </w:rPr>
        <w:tab/>
      </w:r>
      <w:r w:rsidR="007C73B1" w:rsidRPr="00AB105D">
        <w:rPr>
          <w:sz w:val="20"/>
          <w:szCs w:val="20"/>
        </w:rPr>
        <w:t>__________________</w:t>
      </w:r>
    </w:p>
    <w:p w14:paraId="6C6DF965" w14:textId="5EE1B751" w:rsidR="00CA059D" w:rsidRPr="00AB105D" w:rsidRDefault="00785152" w:rsidP="007C73B1">
      <w:pPr>
        <w:tabs>
          <w:tab w:val="left" w:pos="3420"/>
          <w:tab w:val="left" w:pos="7020"/>
          <w:tab w:val="left" w:pos="7380"/>
        </w:tabs>
        <w:rPr>
          <w:sz w:val="20"/>
          <w:szCs w:val="20"/>
        </w:rPr>
      </w:pPr>
      <w:r w:rsidRPr="00AB105D">
        <w:rPr>
          <w:sz w:val="20"/>
          <w:szCs w:val="20"/>
        </w:rPr>
        <w:t xml:space="preserve">( ) </w:t>
      </w:r>
      <w:r w:rsidR="007C73B1" w:rsidRPr="00AB105D">
        <w:rPr>
          <w:sz w:val="20"/>
          <w:szCs w:val="20"/>
        </w:rPr>
        <w:t>Horizontal Curve Radius</w:t>
      </w:r>
      <w:r w:rsidR="007C73B1" w:rsidRPr="00AB105D" w:rsidDel="007C73B1">
        <w:rPr>
          <w:sz w:val="20"/>
          <w:szCs w:val="20"/>
        </w:rPr>
        <w:t xml:space="preserve"> </w:t>
      </w:r>
      <w:r w:rsidRPr="00AB105D">
        <w:rPr>
          <w:sz w:val="20"/>
          <w:szCs w:val="20"/>
        </w:rPr>
        <w:tab/>
        <w:t xml:space="preserve">( ) </w:t>
      </w:r>
      <w:r w:rsidR="007C73B1" w:rsidRPr="00AB105D">
        <w:rPr>
          <w:sz w:val="20"/>
          <w:szCs w:val="20"/>
        </w:rPr>
        <w:t>Vertical Clearance</w:t>
      </w:r>
    </w:p>
    <w:p w14:paraId="3CD0BF22" w14:textId="66659A0D" w:rsidR="007C73B1" w:rsidRPr="00AB105D" w:rsidRDefault="007C73B1" w:rsidP="007C73B1">
      <w:pPr>
        <w:tabs>
          <w:tab w:val="left" w:pos="3420"/>
          <w:tab w:val="left" w:pos="7020"/>
          <w:tab w:val="left" w:pos="7380"/>
        </w:tabs>
        <w:rPr>
          <w:sz w:val="20"/>
          <w:szCs w:val="20"/>
        </w:rPr>
      </w:pPr>
      <w:r w:rsidRPr="00AB105D">
        <w:rPr>
          <w:sz w:val="20"/>
          <w:szCs w:val="20"/>
        </w:rPr>
        <w:t>( ) Superelevation Rate</w:t>
      </w:r>
      <w:r w:rsidRPr="00AB105D" w:rsidDel="007C73B1">
        <w:rPr>
          <w:sz w:val="20"/>
          <w:szCs w:val="20"/>
        </w:rPr>
        <w:t xml:space="preserve"> </w:t>
      </w:r>
      <w:r w:rsidRPr="00AB105D">
        <w:rPr>
          <w:sz w:val="20"/>
          <w:szCs w:val="20"/>
        </w:rPr>
        <w:tab/>
        <w:t>( ) Design Loading Structural Capacity</w:t>
      </w:r>
    </w:p>
    <w:p w14:paraId="32CE2A77" w14:textId="77777777" w:rsidR="00785152" w:rsidRPr="00AB105D" w:rsidRDefault="00785152">
      <w:pPr>
        <w:rPr>
          <w:sz w:val="20"/>
          <w:szCs w:val="20"/>
        </w:rPr>
      </w:pPr>
    </w:p>
    <w:p w14:paraId="2A3FED8D" w14:textId="77777777" w:rsidR="00785152" w:rsidRPr="00AB105D" w:rsidRDefault="00785152">
      <w:pPr>
        <w:rPr>
          <w:sz w:val="20"/>
          <w:szCs w:val="20"/>
        </w:rPr>
      </w:pPr>
    </w:p>
    <w:p w14:paraId="7188F749" w14:textId="44339C51" w:rsidR="00785152" w:rsidRPr="00AB105D" w:rsidRDefault="00785152">
      <w:pPr>
        <w:jc w:val="center"/>
        <w:rPr>
          <w:sz w:val="20"/>
          <w:szCs w:val="20"/>
        </w:rPr>
      </w:pPr>
      <w:r w:rsidRPr="00AB105D">
        <w:rPr>
          <w:sz w:val="20"/>
          <w:szCs w:val="20"/>
        </w:rPr>
        <w:t>Include a brief statement concerning the project and items of concern.</w:t>
      </w:r>
      <w:r w:rsidR="00B166BA" w:rsidRPr="00AB105D">
        <w:rPr>
          <w:sz w:val="20"/>
          <w:szCs w:val="20"/>
        </w:rPr>
        <w:t xml:space="preserve">  </w:t>
      </w:r>
    </w:p>
    <w:p w14:paraId="2E83AD26" w14:textId="77777777" w:rsidR="00785152" w:rsidRPr="00AB105D" w:rsidRDefault="00785152">
      <w:pPr>
        <w:jc w:val="center"/>
        <w:rPr>
          <w:sz w:val="20"/>
          <w:szCs w:val="20"/>
        </w:rPr>
      </w:pPr>
    </w:p>
    <w:p w14:paraId="3BB4699A" w14:textId="6788CC0A" w:rsidR="00B166BA" w:rsidRDefault="00785152" w:rsidP="00E52DDD">
      <w:pPr>
        <w:jc w:val="center"/>
        <w:rPr>
          <w:b/>
          <w:bCs/>
          <w:sz w:val="20"/>
          <w:szCs w:val="20"/>
        </w:rPr>
      </w:pPr>
      <w:r w:rsidRPr="00AB105D">
        <w:rPr>
          <w:sz w:val="20"/>
          <w:szCs w:val="20"/>
        </w:rPr>
        <w:t xml:space="preserve">Attach all supporting documentation to this exhibit in accordance with </w:t>
      </w:r>
      <w:r w:rsidR="00B166BA" w:rsidRPr="00AB105D">
        <w:rPr>
          <w:sz w:val="20"/>
          <w:szCs w:val="20"/>
        </w:rPr>
        <w:t>Chapter 14</w:t>
      </w:r>
      <w:r w:rsidR="008D702C">
        <w:rPr>
          <w:sz w:val="20"/>
          <w:szCs w:val="20"/>
        </w:rPr>
        <w:t>, Florida Greenbook</w:t>
      </w:r>
      <w:r w:rsidR="00B166BA" w:rsidRPr="00AB105D">
        <w:rPr>
          <w:b/>
          <w:bCs/>
          <w:sz w:val="20"/>
          <w:szCs w:val="20"/>
        </w:rPr>
        <w:t>.</w:t>
      </w:r>
    </w:p>
    <w:p w14:paraId="7B6BEDC3" w14:textId="77777777" w:rsidR="00B76C58" w:rsidRPr="00AB105D" w:rsidRDefault="00B76C58" w:rsidP="00E52DDD">
      <w:pPr>
        <w:jc w:val="center"/>
        <w:rPr>
          <w:sz w:val="20"/>
          <w:szCs w:val="20"/>
        </w:rPr>
      </w:pPr>
    </w:p>
    <w:p w14:paraId="5AB7083B" w14:textId="6DE35FE6" w:rsidR="005E6242" w:rsidRDefault="005E6242" w:rsidP="005E6242">
      <w:pPr>
        <w:tabs>
          <w:tab w:val="righ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6F22FD1" w14:textId="77777777" w:rsidR="00785152" w:rsidRPr="00AB105D" w:rsidRDefault="00785152">
      <w:pPr>
        <w:rPr>
          <w:sz w:val="20"/>
          <w:szCs w:val="20"/>
        </w:rPr>
      </w:pPr>
    </w:p>
    <w:p w14:paraId="44216A86" w14:textId="77777777" w:rsidR="00785152" w:rsidRPr="00AB105D" w:rsidRDefault="00785152">
      <w:pPr>
        <w:tabs>
          <w:tab w:val="right" w:pos="9000"/>
        </w:tabs>
        <w:rPr>
          <w:sz w:val="20"/>
          <w:szCs w:val="20"/>
        </w:rPr>
      </w:pPr>
      <w:r w:rsidRPr="00AB105D">
        <w:rPr>
          <w:sz w:val="20"/>
          <w:szCs w:val="20"/>
        </w:rPr>
        <w:t>Recommended by:</w:t>
      </w:r>
      <w:r w:rsidRPr="00AB105D">
        <w:rPr>
          <w:sz w:val="20"/>
          <w:szCs w:val="20"/>
          <w:u w:val="single"/>
        </w:rPr>
        <w:tab/>
      </w:r>
    </w:p>
    <w:p w14:paraId="51006B6C" w14:textId="77777777" w:rsidR="00785152" w:rsidRPr="00AB105D" w:rsidRDefault="00785152">
      <w:pPr>
        <w:rPr>
          <w:sz w:val="20"/>
          <w:szCs w:val="20"/>
        </w:rPr>
      </w:pPr>
      <w:r w:rsidRPr="00AB105D">
        <w:rPr>
          <w:sz w:val="20"/>
          <w:szCs w:val="20"/>
        </w:rPr>
        <w:t>(Responsible Professional Engineer)</w:t>
      </w:r>
    </w:p>
    <w:p w14:paraId="1825F8C9" w14:textId="77777777" w:rsidR="00785152" w:rsidRPr="00AB105D" w:rsidRDefault="00785152">
      <w:pPr>
        <w:rPr>
          <w:sz w:val="20"/>
          <w:szCs w:val="20"/>
        </w:rPr>
      </w:pPr>
    </w:p>
    <w:p w14:paraId="03C5F5BD" w14:textId="77777777" w:rsidR="00785152" w:rsidRPr="00AB105D" w:rsidRDefault="00785152">
      <w:pPr>
        <w:rPr>
          <w:sz w:val="20"/>
          <w:szCs w:val="20"/>
        </w:rPr>
      </w:pPr>
    </w:p>
    <w:p w14:paraId="5C710869" w14:textId="77777777" w:rsidR="00785152" w:rsidRPr="00AB105D" w:rsidRDefault="00785152">
      <w:pPr>
        <w:tabs>
          <w:tab w:val="right" w:pos="9000"/>
        </w:tabs>
        <w:rPr>
          <w:sz w:val="20"/>
          <w:szCs w:val="20"/>
        </w:rPr>
      </w:pPr>
      <w:r w:rsidRPr="00AB105D">
        <w:rPr>
          <w:sz w:val="20"/>
          <w:szCs w:val="20"/>
        </w:rPr>
        <w:t>Approval:</w:t>
      </w:r>
      <w:r w:rsidRPr="00AB105D">
        <w:rPr>
          <w:sz w:val="20"/>
          <w:szCs w:val="20"/>
          <w:u w:val="single"/>
        </w:rPr>
        <w:tab/>
      </w:r>
    </w:p>
    <w:p w14:paraId="775C792F" w14:textId="038443DE" w:rsidR="00785152" w:rsidRPr="00AB105D" w:rsidRDefault="00785152">
      <w:pPr>
        <w:rPr>
          <w:sz w:val="20"/>
          <w:szCs w:val="20"/>
        </w:rPr>
      </w:pPr>
      <w:r w:rsidRPr="00AB105D">
        <w:rPr>
          <w:sz w:val="20"/>
          <w:szCs w:val="20"/>
        </w:rPr>
        <w:t xml:space="preserve">(Maintaining </w:t>
      </w:r>
      <w:r w:rsidR="008535BE" w:rsidRPr="00AB105D">
        <w:rPr>
          <w:sz w:val="20"/>
          <w:szCs w:val="20"/>
        </w:rPr>
        <w:t>A</w:t>
      </w:r>
      <w:r w:rsidRPr="00AB105D">
        <w:rPr>
          <w:sz w:val="20"/>
          <w:szCs w:val="20"/>
        </w:rPr>
        <w:t>uthority's Professional Engineer</w:t>
      </w:r>
      <w:r w:rsidR="008535BE" w:rsidRPr="00AB105D">
        <w:rPr>
          <w:sz w:val="20"/>
          <w:szCs w:val="20"/>
        </w:rPr>
        <w:t xml:space="preserve"> or Designee</w:t>
      </w:r>
      <w:r w:rsidRPr="00AB105D">
        <w:rPr>
          <w:sz w:val="20"/>
          <w:szCs w:val="20"/>
        </w:rPr>
        <w:t>)</w:t>
      </w:r>
    </w:p>
    <w:p w14:paraId="31A2067F" w14:textId="77777777" w:rsidR="00785152" w:rsidRPr="00AB105D" w:rsidRDefault="00785152">
      <w:pPr>
        <w:rPr>
          <w:sz w:val="20"/>
          <w:szCs w:val="20"/>
        </w:rPr>
      </w:pPr>
    </w:p>
    <w:p w14:paraId="2FE00AE2" w14:textId="77777777" w:rsidR="00785152" w:rsidRPr="00AB105D" w:rsidRDefault="00785152">
      <w:pPr>
        <w:rPr>
          <w:sz w:val="20"/>
          <w:szCs w:val="20"/>
        </w:rPr>
      </w:pPr>
    </w:p>
    <w:p w14:paraId="410E4449" w14:textId="77777777" w:rsidR="00785152" w:rsidRPr="00AB105D" w:rsidRDefault="00785152">
      <w:pPr>
        <w:tabs>
          <w:tab w:val="right" w:pos="9000"/>
        </w:tabs>
        <w:rPr>
          <w:sz w:val="20"/>
          <w:szCs w:val="20"/>
        </w:rPr>
      </w:pPr>
      <w:r w:rsidRPr="00AB105D">
        <w:rPr>
          <w:sz w:val="20"/>
          <w:szCs w:val="20"/>
        </w:rPr>
        <w:t>Concurrence:</w:t>
      </w:r>
      <w:r w:rsidRPr="00AB105D">
        <w:rPr>
          <w:sz w:val="20"/>
          <w:szCs w:val="20"/>
          <w:u w:val="single"/>
        </w:rPr>
        <w:tab/>
      </w:r>
    </w:p>
    <w:p w14:paraId="5B5E8999" w14:textId="59A48F5E" w:rsidR="00785152" w:rsidRPr="00AB105D" w:rsidRDefault="00785152">
      <w:pPr>
        <w:rPr>
          <w:sz w:val="20"/>
          <w:szCs w:val="20"/>
        </w:rPr>
      </w:pPr>
      <w:r w:rsidRPr="00AB105D">
        <w:rPr>
          <w:sz w:val="20"/>
          <w:szCs w:val="20"/>
        </w:rPr>
        <w:t>FDOT (if applicable)</w:t>
      </w:r>
    </w:p>
    <w:p w14:paraId="54D18DB2" w14:textId="77777777" w:rsidR="00785152" w:rsidRPr="00AB105D" w:rsidRDefault="00785152">
      <w:pPr>
        <w:rPr>
          <w:sz w:val="20"/>
          <w:szCs w:val="20"/>
        </w:rPr>
      </w:pPr>
    </w:p>
    <w:p w14:paraId="0635BAB6" w14:textId="77777777" w:rsidR="00785152" w:rsidRPr="00AB105D" w:rsidRDefault="00785152">
      <w:pPr>
        <w:rPr>
          <w:sz w:val="20"/>
          <w:szCs w:val="20"/>
        </w:rPr>
      </w:pPr>
    </w:p>
    <w:p w14:paraId="564891D0" w14:textId="191D017C" w:rsidR="00CA059D" w:rsidRPr="00AB105D" w:rsidRDefault="00CA059D" w:rsidP="00CA059D">
      <w:pPr>
        <w:tabs>
          <w:tab w:val="left" w:pos="9000"/>
        </w:tabs>
        <w:rPr>
          <w:sz w:val="20"/>
          <w:szCs w:val="20"/>
        </w:rPr>
      </w:pPr>
      <w:r w:rsidRPr="00AB105D">
        <w:rPr>
          <w:sz w:val="20"/>
          <w:szCs w:val="20"/>
        </w:rPr>
        <w:t>Concurrence:</w:t>
      </w:r>
      <w:r w:rsidRPr="00AB105D">
        <w:rPr>
          <w:sz w:val="20"/>
          <w:szCs w:val="20"/>
          <w:u w:val="single"/>
        </w:rPr>
        <w:tab/>
      </w:r>
    </w:p>
    <w:p w14:paraId="0315B426" w14:textId="42A8805E" w:rsidR="00785152" w:rsidRDefault="00CA059D">
      <w:r w:rsidRPr="00AB105D">
        <w:rPr>
          <w:sz w:val="20"/>
          <w:szCs w:val="20"/>
        </w:rPr>
        <w:t xml:space="preserve">FHWA (if </w:t>
      </w:r>
      <w:r w:rsidRPr="002D29CC">
        <w:rPr>
          <w:sz w:val="20"/>
          <w:szCs w:val="20"/>
        </w:rPr>
        <w:t>applicable)</w:t>
      </w:r>
    </w:p>
    <w:sectPr w:rsidR="00785152" w:rsidSect="008D702C">
      <w:footerReference w:type="default" r:id="rId8"/>
      <w:type w:val="continuous"/>
      <w:pgSz w:w="12240" w:h="15840" w:code="1"/>
      <w:pgMar w:top="864" w:right="1440" w:bottom="864" w:left="1440" w:header="1440" w:footer="749" w:gutter="0"/>
      <w:pgNumType w:start="1" w:chapStyle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DE35E" w14:textId="77777777" w:rsidR="00A62E7C" w:rsidRDefault="00A62E7C">
      <w:r>
        <w:separator/>
      </w:r>
    </w:p>
  </w:endnote>
  <w:endnote w:type="continuationSeparator" w:id="0">
    <w:p w14:paraId="2E2BA65A" w14:textId="77777777" w:rsidR="00A62E7C" w:rsidRDefault="00A6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BCF18" w14:textId="77777777" w:rsidR="00DB7AFB" w:rsidRDefault="00DB7AFB">
    <w:pPr>
      <w:pStyle w:val="Footer"/>
    </w:pPr>
  </w:p>
  <w:p w14:paraId="6354BB70" w14:textId="77777777" w:rsidR="00DB7AFB" w:rsidRDefault="00DB7AFB">
    <w:pPr>
      <w:pStyle w:val="Footer"/>
    </w:pPr>
  </w:p>
  <w:p w14:paraId="44A79652" w14:textId="120C7B29" w:rsidR="00DB7AFB" w:rsidRPr="004A2559" w:rsidRDefault="00D32A59" w:rsidP="008B3AD6">
    <w:pPr>
      <w:pStyle w:val="Footer"/>
      <w:spacing w:before="120"/>
      <w:rPr>
        <w:i/>
      </w:rPr>
    </w:pPr>
    <w:r w:rsidRPr="00B76C58">
      <w:rPr>
        <w:rFonts w:cs="Arial"/>
        <w:i/>
        <w:szCs w:val="20"/>
      </w:rPr>
      <w:t xml:space="preserve">2018 Florida Greenbook </w:t>
    </w:r>
    <w:r w:rsidR="00DB7AFB" w:rsidRPr="00B76C58">
      <w:rPr>
        <w:rFonts w:cs="Arial"/>
        <w:i/>
        <w:szCs w:val="20"/>
      </w:rPr>
      <w:t>Design Exceptions</w:t>
    </w:r>
    <w:r w:rsidR="00463F5F" w:rsidRPr="00B76C58">
      <w:rPr>
        <w:rFonts w:cs="Arial"/>
        <w:i/>
        <w:szCs w:val="20"/>
      </w:rPr>
      <w:t xml:space="preserve"> and Variations</w:t>
    </w:r>
    <w:r w:rsidR="005E6242" w:rsidRPr="00B76C58">
      <w:rPr>
        <w:rFonts w:cs="Arial"/>
        <w:i/>
        <w:szCs w:val="20"/>
      </w:rPr>
      <w:t>, May 28, 2019</w:t>
    </w:r>
    <w:r w:rsidR="00DB7AFB">
      <w:tab/>
    </w:r>
    <w:r w:rsidR="00A26D43" w:rsidRPr="004A2559">
      <w:rPr>
        <w:i/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33F5F6E4" wp14:editId="7E0D4884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D2FAE4" id="Rectangle 76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9qdAIAAPg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FsmX2p0AgAA+AQAAA4AAAAAAAAAAAAA&#10;AAAALgIAAGRycy9lMm9Eb2MueG1sUEsBAi0AFAAGAAgAAAAhAN6QXaPZAAAABwEAAA8AAAAAAAAA&#10;AAAAAAAAzgQAAGRycy9kb3ducmV2LnhtbFBLBQYAAAAABAAEAPMAAADUBQAAAAA=&#10;" o:allowincell="f" fillcolor="black" stroked="f" strokeweight="0">
              <w10:wrap anchorx="page"/>
              <w10:anchorlock/>
            </v:rect>
          </w:pict>
        </mc:Fallback>
      </mc:AlternateContent>
    </w:r>
    <w:r w:rsidR="004A2559" w:rsidRPr="004A2559">
      <w:rPr>
        <w:i/>
      </w:rPr>
      <w:t xml:space="preserve">Page </w:t>
    </w:r>
    <w:r w:rsidR="000F7511" w:rsidRPr="004A2559">
      <w:rPr>
        <w:i/>
      </w:rPr>
      <w:fldChar w:fldCharType="begin"/>
    </w:r>
    <w:r w:rsidR="00DB7AFB" w:rsidRPr="004A2559">
      <w:rPr>
        <w:i/>
      </w:rPr>
      <w:instrText xml:space="preserve">PAGE </w:instrText>
    </w:r>
    <w:r w:rsidR="000F7511" w:rsidRPr="004A2559">
      <w:rPr>
        <w:i/>
      </w:rPr>
      <w:fldChar w:fldCharType="separate"/>
    </w:r>
    <w:r w:rsidR="004A2559">
      <w:rPr>
        <w:i/>
        <w:noProof/>
      </w:rPr>
      <w:t>1</w:t>
    </w:r>
    <w:r w:rsidR="000F7511" w:rsidRPr="004A2559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CCB26" w14:textId="77777777" w:rsidR="00A62E7C" w:rsidRDefault="00A62E7C">
      <w:r>
        <w:separator/>
      </w:r>
    </w:p>
  </w:footnote>
  <w:footnote w:type="continuationSeparator" w:id="0">
    <w:p w14:paraId="6D678FC1" w14:textId="77777777" w:rsidR="00A62E7C" w:rsidRDefault="00A62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2185E"/>
    <w:multiLevelType w:val="hybridMultilevel"/>
    <w:tmpl w:val="17C66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6577"/>
    <w:multiLevelType w:val="hybridMultilevel"/>
    <w:tmpl w:val="183E808E"/>
    <w:lvl w:ilvl="0" w:tplc="4218EC1C">
      <w:start w:val="1"/>
      <w:numFmt w:val="bullet"/>
      <w:pStyle w:val="Level1inden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F55F0"/>
    <w:multiLevelType w:val="hybridMultilevel"/>
    <w:tmpl w:val="5DA4BF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46B71"/>
    <w:multiLevelType w:val="hybridMultilevel"/>
    <w:tmpl w:val="5942B3BA"/>
    <w:lvl w:ilvl="0" w:tplc="C14866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B7F72"/>
    <w:multiLevelType w:val="hybridMultilevel"/>
    <w:tmpl w:val="F64A3362"/>
    <w:lvl w:ilvl="0" w:tplc="1D1C2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C1472"/>
    <w:multiLevelType w:val="hybridMultilevel"/>
    <w:tmpl w:val="20EEA2D6"/>
    <w:lvl w:ilvl="0" w:tplc="A9FE0B3E">
      <w:start w:val="1"/>
      <w:numFmt w:val="bullet"/>
      <w:pStyle w:val="Level1indent1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F3831"/>
    <w:multiLevelType w:val="hybridMultilevel"/>
    <w:tmpl w:val="D2DA7082"/>
    <w:lvl w:ilvl="0" w:tplc="FE8E1A9A">
      <w:start w:val="1"/>
      <w:numFmt w:val="lowerLetter"/>
      <w:pStyle w:val="list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A4F27"/>
    <w:multiLevelType w:val="hybridMultilevel"/>
    <w:tmpl w:val="A76A108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53EA6E63"/>
    <w:multiLevelType w:val="hybridMultilevel"/>
    <w:tmpl w:val="B90EC2EC"/>
    <w:lvl w:ilvl="0" w:tplc="06E83014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C249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EA385D"/>
    <w:multiLevelType w:val="hybridMultilevel"/>
    <w:tmpl w:val="113A6540"/>
    <w:lvl w:ilvl="0" w:tplc="EF146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47102"/>
    <w:multiLevelType w:val="hybridMultilevel"/>
    <w:tmpl w:val="63E26924"/>
    <w:lvl w:ilvl="0" w:tplc="BC3E48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77221E"/>
    <w:multiLevelType w:val="multilevel"/>
    <w:tmpl w:val="220C8D1A"/>
    <w:lvl w:ilvl="0">
      <w:start w:val="1"/>
      <w:numFmt w:val="none"/>
      <w:suff w:val="nothing"/>
      <w:lvlText w:val="CHAPTER %1"/>
      <w:lvlJc w:val="left"/>
      <w:pPr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pStyle w:val="Heading7"/>
      <w:suff w:val="nothing"/>
      <w:lvlText w:val="CHAPTER %7"/>
      <w:lvlJc w:val="left"/>
      <w:pPr>
        <w:ind w:left="2790" w:firstLine="0"/>
      </w:pPr>
      <w:rPr>
        <w:rFonts w:ascii="Arial" w:hAnsi="Arial" w:hint="default"/>
        <w:b/>
        <w:i w:val="0"/>
        <w:sz w:val="3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8B9300C"/>
    <w:multiLevelType w:val="hybridMultilevel"/>
    <w:tmpl w:val="6994D7D0"/>
    <w:lvl w:ilvl="0" w:tplc="38A68BC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B25B43"/>
    <w:multiLevelType w:val="hybridMultilevel"/>
    <w:tmpl w:val="4E3A98B4"/>
    <w:lvl w:ilvl="0" w:tplc="E1E4ABB6">
      <w:start w:val="1"/>
      <w:numFmt w:val="bullet"/>
      <w:pStyle w:val="Level1inden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76"/>
    <w:rsid w:val="00025CF3"/>
    <w:rsid w:val="00032DAA"/>
    <w:rsid w:val="00054EAE"/>
    <w:rsid w:val="00055CD9"/>
    <w:rsid w:val="000C3EE7"/>
    <w:rsid w:val="000C69AA"/>
    <w:rsid w:val="000D4E38"/>
    <w:rsid w:val="000D6F36"/>
    <w:rsid w:val="000F7511"/>
    <w:rsid w:val="00122416"/>
    <w:rsid w:val="0012519A"/>
    <w:rsid w:val="00126BBB"/>
    <w:rsid w:val="00132F64"/>
    <w:rsid w:val="00137F77"/>
    <w:rsid w:val="00152825"/>
    <w:rsid w:val="00155C8A"/>
    <w:rsid w:val="00160D04"/>
    <w:rsid w:val="00166367"/>
    <w:rsid w:val="00185A37"/>
    <w:rsid w:val="0019756C"/>
    <w:rsid w:val="001A116C"/>
    <w:rsid w:val="001A13F3"/>
    <w:rsid w:val="001B7EE9"/>
    <w:rsid w:val="001C2A00"/>
    <w:rsid w:val="001C45DA"/>
    <w:rsid w:val="001C7477"/>
    <w:rsid w:val="001D556B"/>
    <w:rsid w:val="001F43BD"/>
    <w:rsid w:val="00204BE9"/>
    <w:rsid w:val="0020574F"/>
    <w:rsid w:val="00214878"/>
    <w:rsid w:val="00267A27"/>
    <w:rsid w:val="00267F6F"/>
    <w:rsid w:val="00276455"/>
    <w:rsid w:val="0028324D"/>
    <w:rsid w:val="0028706B"/>
    <w:rsid w:val="00297D30"/>
    <w:rsid w:val="002A6102"/>
    <w:rsid w:val="002B4E32"/>
    <w:rsid w:val="002D0CB9"/>
    <w:rsid w:val="002D29CC"/>
    <w:rsid w:val="002D7E12"/>
    <w:rsid w:val="002E3CDB"/>
    <w:rsid w:val="002F2615"/>
    <w:rsid w:val="0030779F"/>
    <w:rsid w:val="00320DDB"/>
    <w:rsid w:val="00321C4E"/>
    <w:rsid w:val="003407EF"/>
    <w:rsid w:val="003504F9"/>
    <w:rsid w:val="00363A5E"/>
    <w:rsid w:val="00364EFC"/>
    <w:rsid w:val="00381AD4"/>
    <w:rsid w:val="00386459"/>
    <w:rsid w:val="00392360"/>
    <w:rsid w:val="003A6D5A"/>
    <w:rsid w:val="003E35E0"/>
    <w:rsid w:val="003F52B2"/>
    <w:rsid w:val="00420DB2"/>
    <w:rsid w:val="00424B3A"/>
    <w:rsid w:val="004266B1"/>
    <w:rsid w:val="00463F5F"/>
    <w:rsid w:val="004726F4"/>
    <w:rsid w:val="0049200C"/>
    <w:rsid w:val="00494BC8"/>
    <w:rsid w:val="004A2559"/>
    <w:rsid w:val="004A6D6E"/>
    <w:rsid w:val="004B45F0"/>
    <w:rsid w:val="004C5ECE"/>
    <w:rsid w:val="004C6C89"/>
    <w:rsid w:val="004D2637"/>
    <w:rsid w:val="004E389B"/>
    <w:rsid w:val="004F39A0"/>
    <w:rsid w:val="00516380"/>
    <w:rsid w:val="00517D42"/>
    <w:rsid w:val="00520BDF"/>
    <w:rsid w:val="005516E3"/>
    <w:rsid w:val="0055719E"/>
    <w:rsid w:val="0057018E"/>
    <w:rsid w:val="00572A1E"/>
    <w:rsid w:val="005857CD"/>
    <w:rsid w:val="005E6242"/>
    <w:rsid w:val="005F2EE7"/>
    <w:rsid w:val="006005B6"/>
    <w:rsid w:val="00604ED4"/>
    <w:rsid w:val="006060CF"/>
    <w:rsid w:val="00607A09"/>
    <w:rsid w:val="00607D3C"/>
    <w:rsid w:val="00620009"/>
    <w:rsid w:val="006209D9"/>
    <w:rsid w:val="00627353"/>
    <w:rsid w:val="006322FA"/>
    <w:rsid w:val="0065241D"/>
    <w:rsid w:val="00653CA5"/>
    <w:rsid w:val="0065432A"/>
    <w:rsid w:val="0067100F"/>
    <w:rsid w:val="00677CBE"/>
    <w:rsid w:val="00693109"/>
    <w:rsid w:val="0069341E"/>
    <w:rsid w:val="00694D11"/>
    <w:rsid w:val="006B6944"/>
    <w:rsid w:val="006C0698"/>
    <w:rsid w:val="006E2FD7"/>
    <w:rsid w:val="006E31F8"/>
    <w:rsid w:val="006F2CAE"/>
    <w:rsid w:val="00721F9C"/>
    <w:rsid w:val="00727318"/>
    <w:rsid w:val="00730F68"/>
    <w:rsid w:val="0074375B"/>
    <w:rsid w:val="00743F2E"/>
    <w:rsid w:val="0075499B"/>
    <w:rsid w:val="00765AF3"/>
    <w:rsid w:val="007671DD"/>
    <w:rsid w:val="00770D76"/>
    <w:rsid w:val="00770F94"/>
    <w:rsid w:val="00773C7A"/>
    <w:rsid w:val="00785152"/>
    <w:rsid w:val="00792245"/>
    <w:rsid w:val="007A0295"/>
    <w:rsid w:val="007A217F"/>
    <w:rsid w:val="007A4DAB"/>
    <w:rsid w:val="007C73B1"/>
    <w:rsid w:val="007D74FD"/>
    <w:rsid w:val="007E5A00"/>
    <w:rsid w:val="007F44EA"/>
    <w:rsid w:val="007F7255"/>
    <w:rsid w:val="00801170"/>
    <w:rsid w:val="008034A7"/>
    <w:rsid w:val="00806D6A"/>
    <w:rsid w:val="008445A5"/>
    <w:rsid w:val="008535BE"/>
    <w:rsid w:val="0085571C"/>
    <w:rsid w:val="00864C87"/>
    <w:rsid w:val="00865619"/>
    <w:rsid w:val="00871563"/>
    <w:rsid w:val="00871AE5"/>
    <w:rsid w:val="00875AE7"/>
    <w:rsid w:val="008772BE"/>
    <w:rsid w:val="00881CFE"/>
    <w:rsid w:val="008A62D2"/>
    <w:rsid w:val="008B25D2"/>
    <w:rsid w:val="008B3AD6"/>
    <w:rsid w:val="008D702C"/>
    <w:rsid w:val="008E4CF6"/>
    <w:rsid w:val="00931C2D"/>
    <w:rsid w:val="00952267"/>
    <w:rsid w:val="0096729C"/>
    <w:rsid w:val="0097365F"/>
    <w:rsid w:val="00983A95"/>
    <w:rsid w:val="00996DDB"/>
    <w:rsid w:val="009A756B"/>
    <w:rsid w:val="009B5616"/>
    <w:rsid w:val="009C02A0"/>
    <w:rsid w:val="009C2150"/>
    <w:rsid w:val="009C2188"/>
    <w:rsid w:val="009C6BE9"/>
    <w:rsid w:val="009E5598"/>
    <w:rsid w:val="009E6830"/>
    <w:rsid w:val="00A15F3C"/>
    <w:rsid w:val="00A16E71"/>
    <w:rsid w:val="00A26D43"/>
    <w:rsid w:val="00A313F7"/>
    <w:rsid w:val="00A35C13"/>
    <w:rsid w:val="00A4019C"/>
    <w:rsid w:val="00A62E7C"/>
    <w:rsid w:val="00A81C48"/>
    <w:rsid w:val="00A95338"/>
    <w:rsid w:val="00A96E80"/>
    <w:rsid w:val="00AB105D"/>
    <w:rsid w:val="00AB6E2F"/>
    <w:rsid w:val="00AC5CB4"/>
    <w:rsid w:val="00AD0F7A"/>
    <w:rsid w:val="00AD4FCC"/>
    <w:rsid w:val="00AE1AC5"/>
    <w:rsid w:val="00AE3503"/>
    <w:rsid w:val="00AF0F6E"/>
    <w:rsid w:val="00AF2DCE"/>
    <w:rsid w:val="00B11528"/>
    <w:rsid w:val="00B1289E"/>
    <w:rsid w:val="00B15D8F"/>
    <w:rsid w:val="00B166BA"/>
    <w:rsid w:val="00B330B1"/>
    <w:rsid w:val="00B364C9"/>
    <w:rsid w:val="00B36D5D"/>
    <w:rsid w:val="00B4528F"/>
    <w:rsid w:val="00B679BD"/>
    <w:rsid w:val="00B768DE"/>
    <w:rsid w:val="00B76C58"/>
    <w:rsid w:val="00B76D72"/>
    <w:rsid w:val="00B7708A"/>
    <w:rsid w:val="00B81A27"/>
    <w:rsid w:val="00B95F8F"/>
    <w:rsid w:val="00BA1AAB"/>
    <w:rsid w:val="00BA1F7C"/>
    <w:rsid w:val="00BA2867"/>
    <w:rsid w:val="00BA746B"/>
    <w:rsid w:val="00BA7CB5"/>
    <w:rsid w:val="00BC22BA"/>
    <w:rsid w:val="00BC7D9E"/>
    <w:rsid w:val="00BE2469"/>
    <w:rsid w:val="00BF29D7"/>
    <w:rsid w:val="00BF44AF"/>
    <w:rsid w:val="00C019CF"/>
    <w:rsid w:val="00C02B57"/>
    <w:rsid w:val="00C308A0"/>
    <w:rsid w:val="00C37022"/>
    <w:rsid w:val="00C81A55"/>
    <w:rsid w:val="00CA059D"/>
    <w:rsid w:val="00CA708A"/>
    <w:rsid w:val="00CC4608"/>
    <w:rsid w:val="00CE2BA3"/>
    <w:rsid w:val="00CE7B47"/>
    <w:rsid w:val="00CF1083"/>
    <w:rsid w:val="00D1107C"/>
    <w:rsid w:val="00D249BB"/>
    <w:rsid w:val="00D26C65"/>
    <w:rsid w:val="00D32A59"/>
    <w:rsid w:val="00D5489E"/>
    <w:rsid w:val="00D65E66"/>
    <w:rsid w:val="00D70D89"/>
    <w:rsid w:val="00D73FFB"/>
    <w:rsid w:val="00D74410"/>
    <w:rsid w:val="00DA17FD"/>
    <w:rsid w:val="00DA77F1"/>
    <w:rsid w:val="00DB45A9"/>
    <w:rsid w:val="00DB7AFB"/>
    <w:rsid w:val="00DF3DA8"/>
    <w:rsid w:val="00DF6E70"/>
    <w:rsid w:val="00E02FD4"/>
    <w:rsid w:val="00E0509F"/>
    <w:rsid w:val="00E068BE"/>
    <w:rsid w:val="00E1616B"/>
    <w:rsid w:val="00E2325D"/>
    <w:rsid w:val="00E277EE"/>
    <w:rsid w:val="00E27C70"/>
    <w:rsid w:val="00E30AB2"/>
    <w:rsid w:val="00E436E9"/>
    <w:rsid w:val="00E52DDD"/>
    <w:rsid w:val="00E745E2"/>
    <w:rsid w:val="00E756A8"/>
    <w:rsid w:val="00E75878"/>
    <w:rsid w:val="00E77540"/>
    <w:rsid w:val="00E86F21"/>
    <w:rsid w:val="00ED07EC"/>
    <w:rsid w:val="00EE0044"/>
    <w:rsid w:val="00EE5B0B"/>
    <w:rsid w:val="00F0418A"/>
    <w:rsid w:val="00F218FA"/>
    <w:rsid w:val="00F3123E"/>
    <w:rsid w:val="00F47F4F"/>
    <w:rsid w:val="00F51120"/>
    <w:rsid w:val="00F54FC9"/>
    <w:rsid w:val="00F608F2"/>
    <w:rsid w:val="00F80263"/>
    <w:rsid w:val="00F8605E"/>
    <w:rsid w:val="00FC4D1C"/>
    <w:rsid w:val="00FD1642"/>
    <w:rsid w:val="00FD3F3B"/>
    <w:rsid w:val="00FE5698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4EC5E85E"/>
  <w15:docId w15:val="{D33317A3-90B5-4F34-A95F-2DAF9BF5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069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C0698"/>
    <w:pPr>
      <w:keepNext/>
      <w:tabs>
        <w:tab w:val="left" w:pos="-1440"/>
      </w:tabs>
      <w:spacing w:after="360"/>
      <w:ind w:left="720" w:hanging="720"/>
      <w:outlineLvl w:val="0"/>
    </w:pPr>
    <w:rPr>
      <w:rFonts w:cs="Arial"/>
      <w:b/>
      <w:bCs/>
      <w:sz w:val="28"/>
      <w:szCs w:val="26"/>
    </w:rPr>
  </w:style>
  <w:style w:type="paragraph" w:styleId="Heading2">
    <w:name w:val="heading 2"/>
    <w:basedOn w:val="Normal"/>
    <w:next w:val="Normal"/>
    <w:qFormat/>
    <w:rsid w:val="006C0698"/>
    <w:pPr>
      <w:keepNext/>
      <w:tabs>
        <w:tab w:val="left" w:pos="-1440"/>
      </w:tabs>
      <w:spacing w:after="360"/>
      <w:ind w:left="720"/>
      <w:outlineLvl w:val="1"/>
    </w:pPr>
    <w:rPr>
      <w:rFonts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6C0698"/>
    <w:pPr>
      <w:keepNext/>
      <w:tabs>
        <w:tab w:val="left" w:pos="-1440"/>
        <w:tab w:val="left" w:pos="2520"/>
      </w:tabs>
      <w:spacing w:after="360"/>
      <w:ind w:left="14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6C0698"/>
    <w:pPr>
      <w:keepNext/>
      <w:tabs>
        <w:tab w:val="left" w:pos="-1440"/>
        <w:tab w:val="left" w:pos="3600"/>
      </w:tabs>
      <w:spacing w:after="360"/>
      <w:ind w:left="3600" w:hanging="1440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6C0698"/>
    <w:pPr>
      <w:keepNext/>
      <w:tabs>
        <w:tab w:val="left" w:pos="2520"/>
      </w:tabs>
      <w:ind w:left="2880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rsid w:val="006C0698"/>
    <w:pPr>
      <w:keepNext/>
      <w:tabs>
        <w:tab w:val="left" w:pos="-1440"/>
        <w:tab w:val="left" w:pos="2520"/>
      </w:tabs>
      <w:ind w:left="2160" w:hanging="720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qFormat/>
    <w:rsid w:val="006C0698"/>
    <w:pPr>
      <w:keepNext/>
      <w:numPr>
        <w:ilvl w:val="6"/>
        <w:numId w:val="7"/>
      </w:numPr>
      <w:ind w:left="0"/>
      <w:jc w:val="center"/>
      <w:outlineLvl w:val="6"/>
    </w:pPr>
    <w:rPr>
      <w:rFonts w:cs="Arial"/>
      <w:bCs/>
      <w:sz w:val="20"/>
    </w:rPr>
  </w:style>
  <w:style w:type="paragraph" w:styleId="Heading8">
    <w:name w:val="heading 8"/>
    <w:basedOn w:val="Normal"/>
    <w:next w:val="Normal"/>
    <w:qFormat/>
    <w:rsid w:val="006C0698"/>
    <w:pPr>
      <w:keepNext/>
      <w:jc w:val="center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6C0698"/>
    <w:pPr>
      <w:keepNext/>
      <w:spacing w:before="40" w:after="4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0698"/>
    <w:pPr>
      <w:spacing w:after="360"/>
    </w:pPr>
  </w:style>
  <w:style w:type="paragraph" w:styleId="BodyTextIndent">
    <w:name w:val="Body Text Indent"/>
    <w:basedOn w:val="Normal"/>
    <w:rsid w:val="006C0698"/>
    <w:pPr>
      <w:spacing w:after="360"/>
      <w:ind w:left="720"/>
    </w:pPr>
    <w:rPr>
      <w:rFonts w:cs="Arial"/>
    </w:rPr>
  </w:style>
  <w:style w:type="paragraph" w:styleId="BodyTextIndent2">
    <w:name w:val="Body Text Indent 2"/>
    <w:basedOn w:val="Normal"/>
    <w:rsid w:val="006C0698"/>
    <w:pPr>
      <w:spacing w:after="360"/>
      <w:ind w:left="1440"/>
    </w:pPr>
    <w:rPr>
      <w:rFonts w:cs="Arial"/>
    </w:rPr>
  </w:style>
  <w:style w:type="paragraph" w:customStyle="1" w:styleId="BodyTextIndent3">
    <w:name w:val="Body TextIndent 3"/>
    <w:basedOn w:val="BodyTextIndent2"/>
    <w:rsid w:val="006C0698"/>
    <w:pPr>
      <w:ind w:left="2160"/>
    </w:pPr>
  </w:style>
  <w:style w:type="paragraph" w:customStyle="1" w:styleId="ChapTitle">
    <w:name w:val="ChapTitle"/>
    <w:basedOn w:val="Normal"/>
    <w:rsid w:val="006C0698"/>
    <w:pPr>
      <w:jc w:val="center"/>
    </w:pPr>
    <w:rPr>
      <w:rFonts w:cs="Arial"/>
      <w:b/>
      <w:bCs/>
      <w:sz w:val="32"/>
      <w:szCs w:val="32"/>
    </w:rPr>
  </w:style>
  <w:style w:type="paragraph" w:styleId="Footer">
    <w:name w:val="footer"/>
    <w:basedOn w:val="Normal"/>
    <w:rsid w:val="006C0698"/>
    <w:pPr>
      <w:tabs>
        <w:tab w:val="right" w:pos="9360"/>
      </w:tabs>
    </w:pPr>
    <w:rPr>
      <w:sz w:val="20"/>
    </w:rPr>
  </w:style>
  <w:style w:type="paragraph" w:styleId="Header">
    <w:name w:val="header"/>
    <w:basedOn w:val="Normal"/>
    <w:rsid w:val="006C0698"/>
    <w:pPr>
      <w:tabs>
        <w:tab w:val="right" w:pos="9360"/>
      </w:tabs>
    </w:pPr>
    <w:rPr>
      <w:sz w:val="20"/>
    </w:rPr>
  </w:style>
  <w:style w:type="paragraph" w:customStyle="1" w:styleId="Level1">
    <w:name w:val="Level 1"/>
    <w:rsid w:val="006C0698"/>
    <w:pPr>
      <w:numPr>
        <w:numId w:val="1"/>
      </w:numPr>
      <w:spacing w:after="240"/>
      <w:jc w:val="both"/>
    </w:pPr>
    <w:rPr>
      <w:rFonts w:ascii="Arial" w:hAnsi="Arial" w:cs="Arial"/>
      <w:sz w:val="24"/>
    </w:rPr>
  </w:style>
  <w:style w:type="paragraph" w:customStyle="1" w:styleId="Level1indent2">
    <w:name w:val="Level 1 indent 2"/>
    <w:rsid w:val="006C0698"/>
    <w:pPr>
      <w:numPr>
        <w:numId w:val="2"/>
      </w:numPr>
      <w:spacing w:after="240"/>
      <w:jc w:val="both"/>
    </w:pPr>
    <w:rPr>
      <w:rFonts w:ascii="Arial" w:hAnsi="Arial"/>
      <w:sz w:val="24"/>
    </w:rPr>
  </w:style>
  <w:style w:type="paragraph" w:customStyle="1" w:styleId="Level1indent1">
    <w:name w:val="Level 1 indent 1"/>
    <w:rsid w:val="006C0698"/>
    <w:pPr>
      <w:numPr>
        <w:numId w:val="3"/>
      </w:numPr>
      <w:spacing w:after="240"/>
      <w:jc w:val="both"/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6C0698"/>
    <w:rPr>
      <w:rFonts w:ascii="Arial" w:hAnsi="Arial"/>
      <w:sz w:val="20"/>
    </w:rPr>
  </w:style>
  <w:style w:type="paragraph" w:customStyle="1" w:styleId="Level1indent3">
    <w:name w:val="Level 1 indent 3"/>
    <w:rsid w:val="006C0698"/>
    <w:pPr>
      <w:numPr>
        <w:numId w:val="4"/>
      </w:numPr>
      <w:spacing w:after="240"/>
      <w:jc w:val="both"/>
    </w:pPr>
    <w:rPr>
      <w:rFonts w:ascii="Arial" w:hAnsi="Arial"/>
      <w:sz w:val="24"/>
    </w:rPr>
  </w:style>
  <w:style w:type="paragraph" w:styleId="Title">
    <w:name w:val="Title"/>
    <w:basedOn w:val="Normal"/>
    <w:autoRedefine/>
    <w:qFormat/>
    <w:rsid w:val="006C0698"/>
    <w:pPr>
      <w:spacing w:after="3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listletter">
    <w:name w:val="list letter)"/>
    <w:basedOn w:val="Normal"/>
    <w:rsid w:val="006C0698"/>
    <w:pPr>
      <w:numPr>
        <w:numId w:val="6"/>
      </w:numPr>
      <w:spacing w:after="240"/>
    </w:pPr>
  </w:style>
  <w:style w:type="paragraph" w:styleId="DocumentMap">
    <w:name w:val="Document Map"/>
    <w:basedOn w:val="Normal"/>
    <w:semiHidden/>
    <w:rsid w:val="006C0698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semiHidden/>
    <w:rsid w:val="006C0698"/>
  </w:style>
  <w:style w:type="paragraph" w:customStyle="1" w:styleId="BodyTextIndent4">
    <w:name w:val="Body Text Indent 4"/>
    <w:basedOn w:val="BodyTextIndent3"/>
    <w:rsid w:val="006C0698"/>
    <w:pPr>
      <w:ind w:left="2880"/>
    </w:pPr>
  </w:style>
  <w:style w:type="paragraph" w:customStyle="1" w:styleId="Table-FigureTitle">
    <w:name w:val="Table-Figure Title"/>
    <w:basedOn w:val="Normal"/>
    <w:rsid w:val="006C0698"/>
    <w:pPr>
      <w:jc w:val="center"/>
      <w:outlineLvl w:val="0"/>
    </w:pPr>
    <w:rPr>
      <w:b/>
    </w:rPr>
  </w:style>
  <w:style w:type="paragraph" w:customStyle="1" w:styleId="TableNotes">
    <w:name w:val="Table Notes"/>
    <w:basedOn w:val="Normal"/>
    <w:rsid w:val="006C0698"/>
    <w:pPr>
      <w:tabs>
        <w:tab w:val="left" w:pos="720"/>
      </w:tabs>
      <w:ind w:left="720" w:right="720" w:hanging="720"/>
    </w:pPr>
    <w:rPr>
      <w:rFonts w:cs="Arial"/>
      <w:b/>
      <w:bCs/>
      <w:sz w:val="20"/>
    </w:rPr>
  </w:style>
  <w:style w:type="paragraph" w:customStyle="1" w:styleId="BodyTextIndent5">
    <w:name w:val="Body Text Indent 5"/>
    <w:basedOn w:val="BodyTextIndent4"/>
    <w:rsid w:val="006C0698"/>
    <w:pPr>
      <w:ind w:left="3600"/>
    </w:pPr>
  </w:style>
  <w:style w:type="paragraph" w:styleId="BodyTextIndent30">
    <w:name w:val="Body Text Indent 3"/>
    <w:basedOn w:val="Normal"/>
    <w:next w:val="BodyTextIndent3"/>
    <w:rsid w:val="006C0698"/>
    <w:pPr>
      <w:spacing w:after="360"/>
      <w:ind w:left="2160"/>
    </w:pPr>
    <w:rPr>
      <w:szCs w:val="16"/>
    </w:rPr>
  </w:style>
  <w:style w:type="paragraph" w:styleId="TOC1">
    <w:name w:val="toc 1"/>
    <w:basedOn w:val="Normal"/>
    <w:next w:val="Normal"/>
    <w:uiPriority w:val="39"/>
    <w:rsid w:val="006C0698"/>
    <w:pPr>
      <w:tabs>
        <w:tab w:val="left" w:pos="720"/>
        <w:tab w:val="left" w:pos="1627"/>
        <w:tab w:val="right" w:leader="dot" w:pos="9360"/>
      </w:tabs>
      <w:spacing w:before="240"/>
      <w:jc w:val="left"/>
    </w:pPr>
    <w:rPr>
      <w:rFonts w:cs="Arial"/>
      <w:noProof/>
    </w:rPr>
  </w:style>
  <w:style w:type="paragraph" w:styleId="TOC2">
    <w:name w:val="toc 2"/>
    <w:basedOn w:val="Normal"/>
    <w:next w:val="Normal"/>
    <w:autoRedefine/>
    <w:semiHidden/>
    <w:rsid w:val="006C0698"/>
    <w:pPr>
      <w:tabs>
        <w:tab w:val="left" w:pos="1627"/>
        <w:tab w:val="right" w:leader="dot" w:pos="9360"/>
      </w:tabs>
      <w:spacing w:before="60"/>
      <w:ind w:left="1627" w:hanging="907"/>
      <w:jc w:val="left"/>
    </w:pPr>
  </w:style>
  <w:style w:type="paragraph" w:styleId="TOC3">
    <w:name w:val="toc 3"/>
    <w:basedOn w:val="Normal"/>
    <w:next w:val="Normal"/>
    <w:autoRedefine/>
    <w:semiHidden/>
    <w:rsid w:val="006C0698"/>
    <w:pPr>
      <w:tabs>
        <w:tab w:val="left" w:pos="2707"/>
        <w:tab w:val="right" w:leader="dot" w:pos="9360"/>
      </w:tabs>
      <w:spacing w:before="60"/>
      <w:ind w:left="2707" w:hanging="1080"/>
      <w:jc w:val="left"/>
    </w:pPr>
  </w:style>
  <w:style w:type="paragraph" w:styleId="TOC4">
    <w:name w:val="toc 4"/>
    <w:basedOn w:val="Normal"/>
    <w:next w:val="Normal"/>
    <w:autoRedefine/>
    <w:semiHidden/>
    <w:rsid w:val="006C0698"/>
    <w:pPr>
      <w:tabs>
        <w:tab w:val="left" w:pos="3960"/>
        <w:tab w:val="right" w:leader="dot" w:pos="9360"/>
      </w:tabs>
      <w:spacing w:before="60"/>
      <w:ind w:left="3960" w:hanging="1253"/>
      <w:jc w:val="left"/>
    </w:pPr>
  </w:style>
  <w:style w:type="paragraph" w:styleId="TOC5">
    <w:name w:val="toc 5"/>
    <w:basedOn w:val="Normal"/>
    <w:next w:val="Normal"/>
    <w:autoRedefine/>
    <w:semiHidden/>
    <w:rsid w:val="006C0698"/>
    <w:pPr>
      <w:tabs>
        <w:tab w:val="left" w:pos="5587"/>
        <w:tab w:val="right" w:leader="dot" w:pos="9360"/>
      </w:tabs>
      <w:spacing w:before="60"/>
      <w:ind w:left="5587" w:hanging="1627"/>
      <w:jc w:val="left"/>
    </w:pPr>
  </w:style>
  <w:style w:type="paragraph" w:styleId="TOC6">
    <w:name w:val="toc 6"/>
    <w:basedOn w:val="Normal"/>
    <w:next w:val="Normal"/>
    <w:autoRedefine/>
    <w:semiHidden/>
    <w:rsid w:val="006C0698"/>
    <w:pPr>
      <w:spacing w:before="360" w:after="120"/>
      <w:jc w:val="center"/>
    </w:pPr>
    <w:rPr>
      <w:b/>
      <w:sz w:val="28"/>
    </w:rPr>
  </w:style>
  <w:style w:type="paragraph" w:styleId="TOC7">
    <w:name w:val="toc 7"/>
    <w:basedOn w:val="Normal"/>
    <w:next w:val="Normal"/>
    <w:autoRedefine/>
    <w:semiHidden/>
    <w:rsid w:val="006C0698"/>
    <w:pPr>
      <w:tabs>
        <w:tab w:val="left" w:pos="720"/>
        <w:tab w:val="right" w:leader="dot" w:pos="9360"/>
      </w:tabs>
      <w:spacing w:before="60"/>
      <w:ind w:left="720" w:hanging="720"/>
      <w:jc w:val="left"/>
    </w:pPr>
  </w:style>
  <w:style w:type="paragraph" w:customStyle="1" w:styleId="TFigureTitle">
    <w:name w:val="TFigure Title"/>
    <w:basedOn w:val="Table-FigureTitle"/>
    <w:rsid w:val="006C0698"/>
  </w:style>
  <w:style w:type="paragraph" w:customStyle="1" w:styleId="TTableTitle">
    <w:name w:val="TTable Title"/>
    <w:basedOn w:val="Normal"/>
    <w:rsid w:val="006C0698"/>
    <w:pPr>
      <w:jc w:val="center"/>
      <w:outlineLvl w:val="0"/>
    </w:pPr>
    <w:rPr>
      <w:b/>
    </w:rPr>
  </w:style>
  <w:style w:type="paragraph" w:styleId="Index1">
    <w:name w:val="index 1"/>
    <w:basedOn w:val="Normal"/>
    <w:next w:val="Normal"/>
    <w:autoRedefine/>
    <w:semiHidden/>
    <w:rsid w:val="006C0698"/>
    <w:pPr>
      <w:spacing w:before="120" w:after="120"/>
      <w:ind w:left="245" w:hanging="245"/>
      <w:jc w:val="left"/>
    </w:pPr>
  </w:style>
  <w:style w:type="character" w:styleId="FollowedHyperlink">
    <w:name w:val="FollowedHyperlink"/>
    <w:basedOn w:val="DefaultParagraphFont"/>
    <w:rsid w:val="006C0698"/>
    <w:rPr>
      <w:color w:val="800080"/>
      <w:u w:val="none"/>
    </w:rPr>
  </w:style>
  <w:style w:type="paragraph" w:styleId="TOC8">
    <w:name w:val="toc 8"/>
    <w:basedOn w:val="Normal"/>
    <w:next w:val="Normal"/>
    <w:autoRedefine/>
    <w:semiHidden/>
    <w:rsid w:val="006C0698"/>
    <w:pPr>
      <w:ind w:left="1680"/>
    </w:pPr>
  </w:style>
  <w:style w:type="paragraph" w:styleId="TOC9">
    <w:name w:val="toc 9"/>
    <w:basedOn w:val="Normal"/>
    <w:next w:val="Normal"/>
    <w:autoRedefine/>
    <w:semiHidden/>
    <w:rsid w:val="006C0698"/>
    <w:pPr>
      <w:ind w:left="1920"/>
    </w:pPr>
  </w:style>
  <w:style w:type="character" w:styleId="Hyperlink">
    <w:name w:val="Hyperlink"/>
    <w:basedOn w:val="DefaultParagraphFont"/>
    <w:uiPriority w:val="99"/>
    <w:rsid w:val="006C0698"/>
    <w:rPr>
      <w:color w:val="0000FF"/>
      <w:u w:val="single"/>
    </w:rPr>
  </w:style>
  <w:style w:type="paragraph" w:styleId="BalloonText">
    <w:name w:val="Balloon Text"/>
    <w:basedOn w:val="Normal"/>
    <w:semiHidden/>
    <w:rsid w:val="007F44EA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AD4FCC"/>
  </w:style>
  <w:style w:type="paragraph" w:styleId="ListParagraph">
    <w:name w:val="List Paragraph"/>
    <w:basedOn w:val="Normal"/>
    <w:uiPriority w:val="34"/>
    <w:qFormat/>
    <w:rsid w:val="00CA05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7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3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35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7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735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5719E"/>
    <w:rPr>
      <w:rFonts w:ascii="Arial" w:hAnsi="Arial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5571C"/>
  </w:style>
  <w:style w:type="character" w:styleId="UnresolvedMention">
    <w:name w:val="Unresolved Mention"/>
    <w:basedOn w:val="DefaultParagraphFont"/>
    <w:uiPriority w:val="99"/>
    <w:semiHidden/>
    <w:unhideWhenUsed/>
    <w:rsid w:val="00463F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uigley\Application%20Data\Microsoft\Templates\greenbook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FE68-117C-4C3A-AB6D-A03DDF51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greenbook2.dot</Template>
  <TotalTime>87</TotalTime>
  <Pages>1</Pages>
  <Words>156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14</vt:lpstr>
    </vt:vector>
  </TitlesOfParts>
  <Company>Florida DOT</Company>
  <LinksUpToDate>false</LinksUpToDate>
  <CharactersWithSpaces>1207</CharactersWithSpaces>
  <SharedDoc>false</SharedDoc>
  <HLinks>
    <vt:vector size="42" baseType="variant">
      <vt:variant>
        <vt:i4>2031664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_Toc118519852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_Toc118519862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_Toc118519861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_Toc118519860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_Toc118519859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_Toc118519858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_Toc118519857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</dc:title>
  <dc:creator>quigley</dc:creator>
  <cp:lastModifiedBy>Koos, MaryAnne</cp:lastModifiedBy>
  <cp:revision>12</cp:revision>
  <cp:lastPrinted>2017-02-07T13:59:00Z</cp:lastPrinted>
  <dcterms:created xsi:type="dcterms:W3CDTF">2018-12-12T16:28:00Z</dcterms:created>
  <dcterms:modified xsi:type="dcterms:W3CDTF">2019-05-28T16:28:00Z</dcterms:modified>
</cp:coreProperties>
</file>