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423FD8" w14:textId="77777777" w:rsidR="00EF4602" w:rsidRDefault="0048296C" w:rsidP="00BD733A">
      <w:pPr>
        <w:pStyle w:val="Heading2"/>
      </w:pPr>
      <w:bookmarkStart w:id="0" w:name="_GoBack"/>
      <w:bookmarkEnd w:id="0"/>
      <w:r>
        <w:t>580</w:t>
      </w:r>
      <w:r w:rsidR="00DD7F6A">
        <w:t>-</w:t>
      </w:r>
      <w:r>
        <w:t>40</w:t>
      </w:r>
      <w:r w:rsidR="00DD7F6A">
        <w:tab/>
      </w:r>
      <w:r w:rsidR="00B14EBD">
        <w:t>TREE TRIMMING AND REMOVAL</w:t>
      </w:r>
      <w:r w:rsidR="00FF262D">
        <w:t>.</w:t>
      </w:r>
    </w:p>
    <w:p w14:paraId="61981251" w14:textId="6629CEFF" w:rsidR="00EF4602" w:rsidRDefault="00DD7F6A" w:rsidP="00EF4602">
      <w:pPr>
        <w:pStyle w:val="Dates"/>
      </w:pPr>
      <w:r>
        <w:tab/>
      </w:r>
      <w:r w:rsidR="00EF4602">
        <w:t xml:space="preserve">(REV </w:t>
      </w:r>
      <w:r w:rsidR="00E35EB0">
        <w:t>3-9-18</w:t>
      </w:r>
      <w:r w:rsidR="00EF4602">
        <w:t>)</w:t>
      </w:r>
      <w:r w:rsidR="00B3567B">
        <w:t xml:space="preserve"> (</w:t>
      </w:r>
      <w:r w:rsidR="0086455D">
        <w:t>7</w:t>
      </w:r>
      <w:r w:rsidR="00AC2510">
        <w:t>-</w:t>
      </w:r>
      <w:r w:rsidR="008A7F18">
        <w:t>20</w:t>
      </w:r>
      <w:r w:rsidR="00B3567B">
        <w:t>)</w:t>
      </w:r>
    </w:p>
    <w:p w14:paraId="220386E4" w14:textId="77777777" w:rsidR="00004A06" w:rsidRDefault="00EF4602" w:rsidP="00004A06">
      <w:pPr>
        <w:pStyle w:val="LeadInSentence"/>
      </w:pPr>
      <w:r>
        <w:tab/>
      </w:r>
      <w:r w:rsidR="00004A06">
        <w:t xml:space="preserve">The following new Section is added </w:t>
      </w:r>
      <w:r w:rsidR="008B0ABF">
        <w:t>after</w:t>
      </w:r>
      <w:r w:rsidR="00004A06">
        <w:t xml:space="preserve"> Section 571:</w:t>
      </w:r>
    </w:p>
    <w:p w14:paraId="7C5AAE05" w14:textId="77777777" w:rsidR="0095733B" w:rsidRDefault="0095733B">
      <w:pPr>
        <w:pStyle w:val="SectionHeading"/>
      </w:pPr>
      <w:r>
        <w:t>SECTION 580-40</w:t>
      </w:r>
      <w:r w:rsidR="00777A8A">
        <w:br/>
      </w:r>
      <w:r>
        <w:t xml:space="preserve">TREE TRIMMING AND </w:t>
      </w:r>
      <w:r w:rsidR="00150A41">
        <w:t xml:space="preserve">REMOVAL </w:t>
      </w:r>
    </w:p>
    <w:p w14:paraId="3DD2E3D0" w14:textId="77777777" w:rsidR="0095733B" w:rsidRDefault="0095733B" w:rsidP="00DD7F6A">
      <w:pPr>
        <w:pStyle w:val="Article"/>
      </w:pPr>
      <w:r>
        <w:t>580-40.1 Description.</w:t>
      </w:r>
    </w:p>
    <w:p w14:paraId="5E7A6EEA" w14:textId="77777777" w:rsidR="0095733B" w:rsidRPr="00A4174A" w:rsidRDefault="0095733B">
      <w:pPr>
        <w:pStyle w:val="BodyText"/>
        <w:rPr>
          <w:szCs w:val="24"/>
        </w:rPr>
      </w:pPr>
      <w:r>
        <w:tab/>
      </w:r>
      <w:proofErr w:type="gramStart"/>
      <w:r w:rsidRPr="00A4174A">
        <w:rPr>
          <w:szCs w:val="24"/>
        </w:rPr>
        <w:t>Trim</w:t>
      </w:r>
      <w:r w:rsidR="003C1357">
        <w:rPr>
          <w:szCs w:val="24"/>
        </w:rPr>
        <w:t xml:space="preserve"> or prune </w:t>
      </w:r>
      <w:r w:rsidRPr="00A4174A">
        <w:rPr>
          <w:szCs w:val="24"/>
        </w:rPr>
        <w:t>trees</w:t>
      </w:r>
      <w:r w:rsidR="003C1357">
        <w:rPr>
          <w:szCs w:val="24"/>
        </w:rPr>
        <w:t xml:space="preserve"> and </w:t>
      </w:r>
      <w:r w:rsidR="00726F85">
        <w:rPr>
          <w:szCs w:val="24"/>
        </w:rPr>
        <w:t>vegetation</w:t>
      </w:r>
      <w:r w:rsidR="003C1357">
        <w:rPr>
          <w:szCs w:val="24"/>
        </w:rPr>
        <w:t>,</w:t>
      </w:r>
      <w:proofErr w:type="gramEnd"/>
      <w:r w:rsidR="003C1357">
        <w:rPr>
          <w:szCs w:val="24"/>
        </w:rPr>
        <w:t xml:space="preserve"> </w:t>
      </w:r>
      <w:r w:rsidRPr="00A4174A">
        <w:rPr>
          <w:szCs w:val="24"/>
        </w:rPr>
        <w:t>remove undesired trees</w:t>
      </w:r>
      <w:r w:rsidR="00726F85">
        <w:rPr>
          <w:szCs w:val="24"/>
        </w:rPr>
        <w:t xml:space="preserve"> and</w:t>
      </w:r>
      <w:r w:rsidR="003C1357">
        <w:rPr>
          <w:szCs w:val="24"/>
        </w:rPr>
        <w:t xml:space="preserve"> vegetation, and d</w:t>
      </w:r>
      <w:r w:rsidRPr="00A4174A">
        <w:rPr>
          <w:szCs w:val="24"/>
        </w:rPr>
        <w:t>ispose</w:t>
      </w:r>
      <w:r w:rsidR="003C1357">
        <w:rPr>
          <w:szCs w:val="24"/>
        </w:rPr>
        <w:t xml:space="preserve"> of</w:t>
      </w:r>
      <w:r w:rsidRPr="00A4174A">
        <w:rPr>
          <w:szCs w:val="24"/>
        </w:rPr>
        <w:t xml:space="preserve"> </w:t>
      </w:r>
      <w:r w:rsidR="003C1357">
        <w:rPr>
          <w:szCs w:val="24"/>
        </w:rPr>
        <w:t>resulting</w:t>
      </w:r>
      <w:r w:rsidRPr="00A4174A">
        <w:rPr>
          <w:szCs w:val="24"/>
        </w:rPr>
        <w:t xml:space="preserve"> debris</w:t>
      </w:r>
      <w:r w:rsidR="003C1357">
        <w:rPr>
          <w:szCs w:val="24"/>
        </w:rPr>
        <w:t xml:space="preserve"> as directed </w:t>
      </w:r>
      <w:r w:rsidR="00726F85">
        <w:rPr>
          <w:szCs w:val="24"/>
        </w:rPr>
        <w:t>i</w:t>
      </w:r>
      <w:r w:rsidR="003C1357">
        <w:rPr>
          <w:szCs w:val="24"/>
        </w:rPr>
        <w:t>n work document</w:t>
      </w:r>
      <w:r w:rsidRPr="00A4174A">
        <w:rPr>
          <w:szCs w:val="24"/>
        </w:rPr>
        <w:t>.</w:t>
      </w:r>
    </w:p>
    <w:p w14:paraId="19FDE45F" w14:textId="77777777" w:rsidR="0095733B" w:rsidRPr="00A4174A" w:rsidRDefault="0095733B">
      <w:pPr>
        <w:pStyle w:val="BodyText"/>
        <w:rPr>
          <w:szCs w:val="24"/>
        </w:rPr>
      </w:pPr>
      <w:r w:rsidRPr="00A4174A">
        <w:rPr>
          <w:szCs w:val="24"/>
        </w:rPr>
        <w:tab/>
        <w:t xml:space="preserve">Perform all work meeting the requirements of recognized and approved arboriculture principles with emphasis on tree health and symmetry as set forth in </w:t>
      </w:r>
      <w:r w:rsidRPr="00A4174A">
        <w:rPr>
          <w:i/>
          <w:iCs/>
          <w:szCs w:val="24"/>
        </w:rPr>
        <w:t xml:space="preserve">The American National Standard for Tree Care </w:t>
      </w:r>
      <w:proofErr w:type="gramStart"/>
      <w:r w:rsidRPr="00A4174A">
        <w:rPr>
          <w:i/>
          <w:iCs/>
          <w:szCs w:val="24"/>
        </w:rPr>
        <w:t>Operations</w:t>
      </w:r>
      <w:r w:rsidR="00B3567B">
        <w:rPr>
          <w:i/>
          <w:iCs/>
          <w:szCs w:val="24"/>
        </w:rPr>
        <w:t xml:space="preserve"> </w:t>
      </w:r>
      <w:r w:rsidRPr="00A4174A">
        <w:rPr>
          <w:i/>
          <w:iCs/>
          <w:szCs w:val="24"/>
        </w:rPr>
        <w:t xml:space="preserve"> –</w:t>
      </w:r>
      <w:proofErr w:type="gramEnd"/>
      <w:r w:rsidRPr="00A4174A">
        <w:rPr>
          <w:i/>
          <w:iCs/>
          <w:szCs w:val="24"/>
        </w:rPr>
        <w:t xml:space="preserve"> Tree, Shrub and Other Woody Plant Maintenance</w:t>
      </w:r>
      <w:r w:rsidR="00B3567B">
        <w:rPr>
          <w:i/>
          <w:iCs/>
          <w:szCs w:val="24"/>
        </w:rPr>
        <w:t xml:space="preserve"> </w:t>
      </w:r>
      <w:r w:rsidRPr="00A4174A">
        <w:rPr>
          <w:i/>
          <w:iCs/>
          <w:szCs w:val="24"/>
        </w:rPr>
        <w:t xml:space="preserve"> – Standard Practices</w:t>
      </w:r>
      <w:r w:rsidRPr="00A4174A">
        <w:rPr>
          <w:szCs w:val="24"/>
        </w:rPr>
        <w:t xml:space="preserve"> (ANSI A300). Perform all work without damage to trees and shrubs that are intended to remain in the work area.</w:t>
      </w:r>
    </w:p>
    <w:p w14:paraId="3C2ED06D" w14:textId="77777777" w:rsidR="0095733B" w:rsidRPr="00A4174A" w:rsidRDefault="0095733B">
      <w:pPr>
        <w:pStyle w:val="BodyText"/>
        <w:rPr>
          <w:szCs w:val="24"/>
        </w:rPr>
      </w:pPr>
      <w:r w:rsidRPr="00A4174A">
        <w:rPr>
          <w:szCs w:val="24"/>
        </w:rPr>
        <w:tab/>
        <w:t xml:space="preserve">Prior to beginning work, report all damaged fence, fence posts and other appurtenances </w:t>
      </w:r>
      <w:r w:rsidR="00945246">
        <w:rPr>
          <w:szCs w:val="24"/>
        </w:rPr>
        <w:t xml:space="preserve">within the right-of-way </w:t>
      </w:r>
      <w:r w:rsidRPr="00A4174A">
        <w:rPr>
          <w:szCs w:val="24"/>
        </w:rPr>
        <w:t xml:space="preserve">to the Engineer. </w:t>
      </w:r>
    </w:p>
    <w:p w14:paraId="6AFEBD1D" w14:textId="77777777" w:rsidR="0095733B" w:rsidRDefault="0095733B" w:rsidP="00DD7F6A">
      <w:pPr>
        <w:pStyle w:val="Article"/>
      </w:pPr>
      <w:r>
        <w:t>580-40.2 Equipment.</w:t>
      </w:r>
    </w:p>
    <w:p w14:paraId="49A9E15E" w14:textId="77777777" w:rsidR="0095733B" w:rsidRPr="00A4174A" w:rsidRDefault="0095733B">
      <w:pPr>
        <w:pStyle w:val="BodyText"/>
        <w:rPr>
          <w:szCs w:val="24"/>
        </w:rPr>
      </w:pPr>
      <w:r>
        <w:tab/>
      </w:r>
      <w:r w:rsidRPr="00A4174A">
        <w:rPr>
          <w:szCs w:val="24"/>
        </w:rPr>
        <w:t xml:space="preserve">Use equipment designed for the performance of work described herein. </w:t>
      </w:r>
      <w:proofErr w:type="gramStart"/>
      <w:r w:rsidRPr="00A4174A">
        <w:rPr>
          <w:szCs w:val="24"/>
        </w:rPr>
        <w:t>Maintain equipment in good repair and operating condition at all times</w:t>
      </w:r>
      <w:proofErr w:type="gramEnd"/>
      <w:r w:rsidR="00B65726">
        <w:rPr>
          <w:szCs w:val="24"/>
        </w:rPr>
        <w:t>,</w:t>
      </w:r>
      <w:r w:rsidRPr="00A4174A">
        <w:rPr>
          <w:szCs w:val="24"/>
        </w:rPr>
        <w:t xml:space="preserve"> meeting all applicable safety requirements. </w:t>
      </w:r>
      <w:proofErr w:type="gramStart"/>
      <w:r w:rsidRPr="00A4174A">
        <w:rPr>
          <w:szCs w:val="24"/>
        </w:rPr>
        <w:t>Maintain safety devices at all times</w:t>
      </w:r>
      <w:proofErr w:type="gramEnd"/>
      <w:r w:rsidRPr="00A4174A">
        <w:rPr>
          <w:szCs w:val="24"/>
        </w:rPr>
        <w:t xml:space="preserve"> while the equipment is in use. </w:t>
      </w:r>
    </w:p>
    <w:p w14:paraId="1537B947" w14:textId="77777777" w:rsidR="0095733B" w:rsidRPr="00A4174A" w:rsidRDefault="0095733B">
      <w:pPr>
        <w:pStyle w:val="BodyText"/>
        <w:rPr>
          <w:szCs w:val="24"/>
        </w:rPr>
      </w:pPr>
      <w:r w:rsidRPr="00A4174A">
        <w:rPr>
          <w:szCs w:val="24"/>
        </w:rPr>
        <w:tab/>
        <w:t>Do not use equipment on the Department’s right-of-way that damages pavement, curbs</w:t>
      </w:r>
      <w:r w:rsidR="004457E5">
        <w:rPr>
          <w:szCs w:val="24"/>
        </w:rPr>
        <w:t>, drainage structures, sidewalks, guardrail</w:t>
      </w:r>
      <w:r w:rsidRPr="00A4174A">
        <w:rPr>
          <w:szCs w:val="24"/>
        </w:rPr>
        <w:t xml:space="preserve"> turf area</w:t>
      </w:r>
      <w:r w:rsidR="004457E5">
        <w:rPr>
          <w:szCs w:val="24"/>
        </w:rPr>
        <w:t>s</w:t>
      </w:r>
      <w:r w:rsidR="00726F85">
        <w:rPr>
          <w:szCs w:val="24"/>
        </w:rPr>
        <w:t>,</w:t>
      </w:r>
      <w:r w:rsidR="004457E5">
        <w:rPr>
          <w:szCs w:val="24"/>
        </w:rPr>
        <w:t xml:space="preserve"> or any other Department assets</w:t>
      </w:r>
      <w:r w:rsidRPr="00A4174A">
        <w:rPr>
          <w:szCs w:val="24"/>
        </w:rPr>
        <w:t xml:space="preserve">. Repair damage resulting from work activities </w:t>
      </w:r>
      <w:r w:rsidR="0017492B" w:rsidRPr="00A4174A">
        <w:rPr>
          <w:szCs w:val="24"/>
        </w:rPr>
        <w:t xml:space="preserve">to </w:t>
      </w:r>
      <w:r w:rsidR="00D849C0" w:rsidRPr="00A4174A">
        <w:rPr>
          <w:szCs w:val="24"/>
        </w:rPr>
        <w:t>meet the</w:t>
      </w:r>
      <w:r w:rsidRPr="00A4174A">
        <w:rPr>
          <w:szCs w:val="24"/>
        </w:rPr>
        <w:t xml:space="preserve"> requirements of the current edition of the Department’s </w:t>
      </w:r>
      <w:r w:rsidR="00D849C0" w:rsidRPr="00A4174A">
        <w:rPr>
          <w:szCs w:val="24"/>
        </w:rPr>
        <w:t>Standard</w:t>
      </w:r>
      <w:r w:rsidR="00320474">
        <w:rPr>
          <w:szCs w:val="24"/>
        </w:rPr>
        <w:t xml:space="preserve"> Plan</w:t>
      </w:r>
      <w:r w:rsidR="00D849C0" w:rsidRPr="00A4174A">
        <w:rPr>
          <w:szCs w:val="24"/>
        </w:rPr>
        <w:t>s at</w:t>
      </w:r>
      <w:r w:rsidR="0017492B" w:rsidRPr="00A4174A">
        <w:rPr>
          <w:szCs w:val="24"/>
        </w:rPr>
        <w:t xml:space="preserve"> no cost to the Department </w:t>
      </w:r>
      <w:r w:rsidRPr="00A4174A">
        <w:rPr>
          <w:szCs w:val="24"/>
        </w:rPr>
        <w:t>before resuming project activities.</w:t>
      </w:r>
    </w:p>
    <w:p w14:paraId="15CBA260" w14:textId="77777777" w:rsidR="0095733B" w:rsidRDefault="0095733B" w:rsidP="00DD7F6A">
      <w:pPr>
        <w:pStyle w:val="Article"/>
      </w:pPr>
      <w:r>
        <w:t>580-40.</w:t>
      </w:r>
      <w:r w:rsidR="00945246">
        <w:t>3</w:t>
      </w:r>
      <w:r>
        <w:t xml:space="preserve"> Tree Trimming.</w:t>
      </w:r>
    </w:p>
    <w:p w14:paraId="4020FE96" w14:textId="77777777" w:rsidR="000C23F4" w:rsidRDefault="0095733B">
      <w:pPr>
        <w:pStyle w:val="BodyText"/>
        <w:rPr>
          <w:szCs w:val="24"/>
        </w:rPr>
      </w:pPr>
      <w:r>
        <w:rPr>
          <w:b/>
          <w:bCs/>
        </w:rPr>
        <w:tab/>
      </w:r>
      <w:r w:rsidRPr="00A4174A">
        <w:rPr>
          <w:b/>
          <w:bCs/>
          <w:szCs w:val="24"/>
        </w:rPr>
        <w:t>580-40.</w:t>
      </w:r>
      <w:r w:rsidR="0076156E">
        <w:rPr>
          <w:b/>
          <w:bCs/>
          <w:szCs w:val="24"/>
        </w:rPr>
        <w:t>3</w:t>
      </w:r>
      <w:r w:rsidRPr="00A4174A">
        <w:rPr>
          <w:b/>
          <w:bCs/>
          <w:szCs w:val="24"/>
        </w:rPr>
        <w:t>.1 General:</w:t>
      </w:r>
      <w:r>
        <w:t xml:space="preserve"> </w:t>
      </w:r>
      <w:r w:rsidRPr="00A4174A">
        <w:rPr>
          <w:szCs w:val="24"/>
        </w:rPr>
        <w:t>Trim the trees to the height and width described in the work document. Remove all dead, dying, diseased, decaying, interfering, suckering, obstructing and weak branches</w:t>
      </w:r>
      <w:r w:rsidR="00A00359">
        <w:rPr>
          <w:szCs w:val="24"/>
        </w:rPr>
        <w:t>.</w:t>
      </w:r>
    </w:p>
    <w:p w14:paraId="4CD3A5CB" w14:textId="77777777" w:rsidR="00DD7F6A" w:rsidRDefault="0095733B">
      <w:pPr>
        <w:pStyle w:val="BodyText"/>
        <w:rPr>
          <w:b/>
          <w:bCs/>
        </w:rPr>
      </w:pPr>
      <w:r>
        <w:rPr>
          <w:b/>
          <w:bCs/>
        </w:rPr>
        <w:tab/>
      </w:r>
      <w:r w:rsidRPr="00A4174A">
        <w:rPr>
          <w:b/>
          <w:bCs/>
          <w:szCs w:val="24"/>
        </w:rPr>
        <w:t>580-40.</w:t>
      </w:r>
      <w:r w:rsidR="0076156E">
        <w:rPr>
          <w:b/>
          <w:bCs/>
          <w:szCs w:val="24"/>
        </w:rPr>
        <w:t>3</w:t>
      </w:r>
      <w:r w:rsidRPr="00A4174A">
        <w:rPr>
          <w:b/>
          <w:bCs/>
          <w:szCs w:val="24"/>
        </w:rPr>
        <w:t>.2 Crown Reduction</w:t>
      </w:r>
      <w:r w:rsidR="00703005" w:rsidRPr="00A4174A">
        <w:rPr>
          <w:b/>
          <w:bCs/>
          <w:szCs w:val="24"/>
        </w:rPr>
        <w:t xml:space="preserve">: </w:t>
      </w:r>
      <w:r w:rsidR="00945246">
        <w:t xml:space="preserve">Ensure </w:t>
      </w:r>
      <w:r w:rsidR="00C504DA" w:rsidRPr="00E647FA">
        <w:t xml:space="preserve">the natural shape and structure </w:t>
      </w:r>
      <w:r w:rsidR="00D849C0" w:rsidRPr="00E647FA">
        <w:t>of the tree</w:t>
      </w:r>
      <w:r w:rsidR="00A81833" w:rsidRPr="00E647FA">
        <w:t xml:space="preserve"> should be maintained.</w:t>
      </w:r>
      <w:r w:rsidR="00BF107E">
        <w:t xml:space="preserve"> </w:t>
      </w:r>
      <w:r w:rsidR="00BF107E" w:rsidRPr="00E647FA">
        <w:t>If the height of a tree must be reduced, all cuts will be made to strong laterals or to the parent limb.</w:t>
      </w:r>
    </w:p>
    <w:p w14:paraId="6E8C4CC3" w14:textId="77777777" w:rsidR="0095733B" w:rsidRPr="00A4174A" w:rsidRDefault="00777A8A">
      <w:pPr>
        <w:pStyle w:val="BodyText"/>
        <w:rPr>
          <w:szCs w:val="24"/>
        </w:rPr>
      </w:pPr>
      <w:r>
        <w:rPr>
          <w:b/>
          <w:bCs/>
        </w:rPr>
        <w:tab/>
      </w:r>
      <w:r w:rsidR="0095733B" w:rsidRPr="00A4174A">
        <w:rPr>
          <w:b/>
          <w:bCs/>
          <w:szCs w:val="24"/>
        </w:rPr>
        <w:t>580-40-</w:t>
      </w:r>
      <w:r w:rsidR="0076156E">
        <w:rPr>
          <w:b/>
          <w:bCs/>
          <w:szCs w:val="24"/>
        </w:rPr>
        <w:t>3</w:t>
      </w:r>
      <w:r w:rsidR="0095733B" w:rsidRPr="00A4174A">
        <w:rPr>
          <w:b/>
          <w:bCs/>
          <w:szCs w:val="24"/>
        </w:rPr>
        <w:t>.3 Power Shearing:</w:t>
      </w:r>
      <w:r w:rsidR="0095733B">
        <w:t xml:space="preserve"> </w:t>
      </w:r>
      <w:r w:rsidR="0095733B" w:rsidRPr="00A4174A">
        <w:rPr>
          <w:szCs w:val="24"/>
        </w:rPr>
        <w:t xml:space="preserve">Cut and trim </w:t>
      </w:r>
      <w:r w:rsidR="002F4967">
        <w:rPr>
          <w:szCs w:val="24"/>
        </w:rPr>
        <w:t>vegetation</w:t>
      </w:r>
      <w:r w:rsidR="0095733B" w:rsidRPr="00A4174A">
        <w:rPr>
          <w:szCs w:val="24"/>
        </w:rPr>
        <w:t xml:space="preserve"> to the height and width described in the work document using mobile, mechanical equipment capable of vertical, horizontal and angle cuts.</w:t>
      </w:r>
    </w:p>
    <w:p w14:paraId="1769C3E3" w14:textId="77777777" w:rsidR="0095733B" w:rsidRDefault="0095733B" w:rsidP="00DD7F6A">
      <w:pPr>
        <w:pStyle w:val="Article"/>
      </w:pPr>
      <w:r>
        <w:t>580-40.</w:t>
      </w:r>
      <w:r w:rsidR="0076156E">
        <w:t>4</w:t>
      </w:r>
      <w:r>
        <w:t xml:space="preserve"> Tree and </w:t>
      </w:r>
      <w:r w:rsidR="00B65726">
        <w:t xml:space="preserve">Shrub </w:t>
      </w:r>
      <w:r>
        <w:t>Removal.</w:t>
      </w:r>
    </w:p>
    <w:p w14:paraId="4F8C966F" w14:textId="77777777" w:rsidR="0095733B" w:rsidRPr="00A4174A" w:rsidRDefault="0095733B">
      <w:pPr>
        <w:pStyle w:val="BodyText"/>
        <w:rPr>
          <w:szCs w:val="24"/>
        </w:rPr>
      </w:pPr>
      <w:r>
        <w:rPr>
          <w:b/>
          <w:bCs/>
        </w:rPr>
        <w:tab/>
      </w:r>
      <w:r w:rsidRPr="00A4174A">
        <w:rPr>
          <w:b/>
          <w:bCs/>
          <w:szCs w:val="24"/>
        </w:rPr>
        <w:t>580-40.</w:t>
      </w:r>
      <w:r w:rsidR="0076156E">
        <w:rPr>
          <w:b/>
          <w:bCs/>
          <w:szCs w:val="24"/>
        </w:rPr>
        <w:t>4</w:t>
      </w:r>
      <w:r w:rsidRPr="00A4174A">
        <w:rPr>
          <w:b/>
          <w:bCs/>
          <w:szCs w:val="24"/>
        </w:rPr>
        <w:t>.1 General:</w:t>
      </w:r>
      <w:r>
        <w:rPr>
          <w:b/>
          <w:bCs/>
          <w:i/>
          <w:iCs/>
        </w:rPr>
        <w:t xml:space="preserve"> </w:t>
      </w:r>
      <w:r w:rsidR="00D05450" w:rsidRPr="00A4174A">
        <w:rPr>
          <w:szCs w:val="24"/>
        </w:rPr>
        <w:t xml:space="preserve">Cut and remove trees and </w:t>
      </w:r>
      <w:r w:rsidR="00D05450">
        <w:rPr>
          <w:szCs w:val="24"/>
        </w:rPr>
        <w:t>shrubs</w:t>
      </w:r>
      <w:r w:rsidR="00D05450" w:rsidRPr="00A4174A">
        <w:rPr>
          <w:szCs w:val="24"/>
        </w:rPr>
        <w:t xml:space="preserve"> within the right-of-way</w:t>
      </w:r>
      <w:r w:rsidR="00D05450">
        <w:rPr>
          <w:szCs w:val="24"/>
        </w:rPr>
        <w:t xml:space="preserve"> at the locations specified in the work document or Contract.</w:t>
      </w:r>
      <w:r w:rsidR="00D05450" w:rsidRPr="00A4174A">
        <w:rPr>
          <w:szCs w:val="24"/>
        </w:rPr>
        <w:t xml:space="preserve"> </w:t>
      </w:r>
      <w:r w:rsidR="00BE37C8">
        <w:rPr>
          <w:szCs w:val="24"/>
        </w:rPr>
        <w:t>When necessary for the protection of public safety, use</w:t>
      </w:r>
      <w:r w:rsidR="00B3567B">
        <w:rPr>
          <w:szCs w:val="24"/>
        </w:rPr>
        <w:t xml:space="preserve"> </w:t>
      </w:r>
      <w:r w:rsidRPr="00A4174A">
        <w:rPr>
          <w:szCs w:val="24"/>
        </w:rPr>
        <w:t xml:space="preserve">block and tackle to safely lower the severed branches and trunk sections. </w:t>
      </w:r>
      <w:r w:rsidR="00BE37C8">
        <w:rPr>
          <w:szCs w:val="24"/>
        </w:rPr>
        <w:t xml:space="preserve">Remove </w:t>
      </w:r>
      <w:r w:rsidRPr="00A4174A">
        <w:rPr>
          <w:szCs w:val="24"/>
        </w:rPr>
        <w:t>the main trunk at or below the ground surface.</w:t>
      </w:r>
    </w:p>
    <w:p w14:paraId="5F73F84A" w14:textId="77777777" w:rsidR="00DD7F6A" w:rsidRDefault="0095733B">
      <w:pPr>
        <w:pStyle w:val="BodyText"/>
        <w:rPr>
          <w:szCs w:val="24"/>
        </w:rPr>
      </w:pPr>
      <w:r w:rsidRPr="00A4174A">
        <w:rPr>
          <w:szCs w:val="24"/>
        </w:rPr>
        <w:tab/>
      </w:r>
      <w:r w:rsidR="00777A8A">
        <w:rPr>
          <w:szCs w:val="24"/>
        </w:rPr>
        <w:tab/>
      </w:r>
      <w:r w:rsidRPr="00A4174A">
        <w:rPr>
          <w:szCs w:val="24"/>
        </w:rPr>
        <w:t xml:space="preserve">Treat the stumps with herbicide labeled for stump use and approved by the Engineer. Use of soil sterilant or residual type materials will not be permitted. </w:t>
      </w:r>
    </w:p>
    <w:p w14:paraId="7F091229" w14:textId="77777777" w:rsidR="00E17C05" w:rsidRDefault="00E17C05">
      <w:pPr>
        <w:pStyle w:val="BodyText"/>
        <w:rPr>
          <w:szCs w:val="24"/>
        </w:rPr>
      </w:pPr>
      <w:r>
        <w:rPr>
          <w:szCs w:val="24"/>
        </w:rPr>
        <w:lastRenderedPageBreak/>
        <w:tab/>
      </w:r>
      <w:r w:rsidR="00A162E3">
        <w:rPr>
          <w:szCs w:val="24"/>
        </w:rPr>
        <w:tab/>
      </w:r>
      <w:r>
        <w:rPr>
          <w:szCs w:val="24"/>
        </w:rPr>
        <w:t xml:space="preserve">Ensure </w:t>
      </w:r>
      <w:r w:rsidRPr="00A4174A">
        <w:rPr>
          <w:szCs w:val="24"/>
        </w:rPr>
        <w:t>trees marked by the Engineer</w:t>
      </w:r>
      <w:r>
        <w:rPr>
          <w:szCs w:val="24"/>
        </w:rPr>
        <w:t xml:space="preserve"> to remain are</w:t>
      </w:r>
      <w:r w:rsidRPr="00A4174A">
        <w:rPr>
          <w:szCs w:val="24"/>
        </w:rPr>
        <w:t xml:space="preserve"> not to be removed </w:t>
      </w:r>
      <w:r>
        <w:rPr>
          <w:szCs w:val="24"/>
        </w:rPr>
        <w:t>or damaged.</w:t>
      </w:r>
    </w:p>
    <w:p w14:paraId="1A0AA296" w14:textId="77777777" w:rsidR="0095733B" w:rsidRPr="00224F6F" w:rsidRDefault="0095733B">
      <w:pPr>
        <w:pStyle w:val="BodyText"/>
        <w:rPr>
          <w:szCs w:val="24"/>
        </w:rPr>
      </w:pPr>
      <w:r>
        <w:rPr>
          <w:b/>
          <w:bCs/>
        </w:rPr>
        <w:tab/>
      </w:r>
      <w:r w:rsidRPr="00A4174A">
        <w:rPr>
          <w:b/>
          <w:bCs/>
          <w:szCs w:val="24"/>
        </w:rPr>
        <w:t>580-40.</w:t>
      </w:r>
      <w:r w:rsidR="0076156E">
        <w:rPr>
          <w:b/>
          <w:bCs/>
          <w:szCs w:val="24"/>
        </w:rPr>
        <w:t>4</w:t>
      </w:r>
      <w:r w:rsidRPr="00A4174A">
        <w:rPr>
          <w:b/>
          <w:bCs/>
          <w:szCs w:val="24"/>
        </w:rPr>
        <w:t xml:space="preserve">.2 </w:t>
      </w:r>
      <w:r w:rsidR="00B65726">
        <w:rPr>
          <w:b/>
          <w:bCs/>
          <w:szCs w:val="24"/>
        </w:rPr>
        <w:t>Shrub</w:t>
      </w:r>
      <w:r w:rsidR="00B65726" w:rsidRPr="00A4174A">
        <w:rPr>
          <w:b/>
          <w:bCs/>
          <w:szCs w:val="24"/>
        </w:rPr>
        <w:t xml:space="preserve"> </w:t>
      </w:r>
      <w:r w:rsidRPr="00A4174A">
        <w:rPr>
          <w:b/>
          <w:bCs/>
          <w:szCs w:val="24"/>
        </w:rPr>
        <w:t>Removal:</w:t>
      </w:r>
      <w:r>
        <w:t xml:space="preserve"> </w:t>
      </w:r>
      <w:r w:rsidRPr="00224F6F">
        <w:rPr>
          <w:szCs w:val="24"/>
        </w:rPr>
        <w:t xml:space="preserve">Cut and remove vegetation with multiple trunks extending from a common root-base (i.e., Brazilian pepper, myrtle, palmettos, bamboo, palms, etc.) flush with the ground surface. Remove all stumps </w:t>
      </w:r>
      <w:r w:rsidR="00B65726">
        <w:rPr>
          <w:szCs w:val="24"/>
        </w:rPr>
        <w:t>and</w:t>
      </w:r>
      <w:r w:rsidRPr="00224F6F">
        <w:rPr>
          <w:szCs w:val="24"/>
        </w:rPr>
        <w:t xml:space="preserve"> debris.</w:t>
      </w:r>
    </w:p>
    <w:p w14:paraId="250C195A" w14:textId="77777777" w:rsidR="0095733B" w:rsidRPr="00A4174A" w:rsidRDefault="0095733B">
      <w:pPr>
        <w:pStyle w:val="BodyText"/>
        <w:rPr>
          <w:szCs w:val="24"/>
        </w:rPr>
      </w:pPr>
      <w:r>
        <w:rPr>
          <w:b/>
          <w:bCs/>
        </w:rPr>
        <w:tab/>
      </w:r>
      <w:r w:rsidRPr="00A4174A">
        <w:rPr>
          <w:b/>
          <w:bCs/>
          <w:szCs w:val="24"/>
        </w:rPr>
        <w:t>580-40.</w:t>
      </w:r>
      <w:r w:rsidR="0076156E">
        <w:rPr>
          <w:b/>
          <w:bCs/>
          <w:szCs w:val="24"/>
        </w:rPr>
        <w:t>4</w:t>
      </w:r>
      <w:r w:rsidRPr="00A4174A">
        <w:rPr>
          <w:b/>
          <w:bCs/>
          <w:szCs w:val="24"/>
        </w:rPr>
        <w:t xml:space="preserve">.3 Tree and </w:t>
      </w:r>
      <w:r w:rsidR="00B65726">
        <w:rPr>
          <w:b/>
          <w:bCs/>
          <w:szCs w:val="24"/>
        </w:rPr>
        <w:t>Shrub</w:t>
      </w:r>
      <w:r w:rsidR="00B65726" w:rsidRPr="00A4174A">
        <w:rPr>
          <w:b/>
          <w:bCs/>
          <w:szCs w:val="24"/>
        </w:rPr>
        <w:t xml:space="preserve"> </w:t>
      </w:r>
      <w:r w:rsidRPr="00A4174A">
        <w:rPr>
          <w:b/>
          <w:bCs/>
          <w:szCs w:val="24"/>
        </w:rPr>
        <w:t>Removal</w:t>
      </w:r>
      <w:r w:rsidR="00E17C05">
        <w:rPr>
          <w:b/>
          <w:bCs/>
          <w:szCs w:val="24"/>
        </w:rPr>
        <w:t xml:space="preserve"> </w:t>
      </w:r>
      <w:r w:rsidRPr="00A4174A">
        <w:rPr>
          <w:b/>
          <w:bCs/>
          <w:szCs w:val="24"/>
        </w:rPr>
        <w:t>from Fence Lines:</w:t>
      </w:r>
      <w:r w:rsidR="008A7F18">
        <w:rPr>
          <w:szCs w:val="24"/>
        </w:rPr>
        <w:t xml:space="preserve"> </w:t>
      </w:r>
      <w:r w:rsidR="00945246">
        <w:rPr>
          <w:szCs w:val="24"/>
        </w:rPr>
        <w:t xml:space="preserve">Unless specified elsewhere in the Contract Documents or </w:t>
      </w:r>
      <w:r w:rsidR="00125EFD">
        <w:rPr>
          <w:szCs w:val="24"/>
        </w:rPr>
        <w:t>W</w:t>
      </w:r>
      <w:r w:rsidR="00945246">
        <w:rPr>
          <w:szCs w:val="24"/>
        </w:rPr>
        <w:t xml:space="preserve">ork </w:t>
      </w:r>
      <w:r w:rsidR="00125EFD">
        <w:rPr>
          <w:szCs w:val="24"/>
        </w:rPr>
        <w:t>D</w:t>
      </w:r>
      <w:r w:rsidR="00945246">
        <w:rPr>
          <w:szCs w:val="24"/>
        </w:rPr>
        <w:t>ocument</w:t>
      </w:r>
      <w:r w:rsidR="00075F2A">
        <w:rPr>
          <w:szCs w:val="24"/>
        </w:rPr>
        <w:t>,</w:t>
      </w:r>
      <w:r w:rsidR="00945246">
        <w:rPr>
          <w:szCs w:val="24"/>
        </w:rPr>
        <w:t xml:space="preserve"> when removing tree and shrubs adjacent to the fence </w:t>
      </w:r>
      <w:r w:rsidRPr="00A4174A">
        <w:rPr>
          <w:szCs w:val="24"/>
        </w:rPr>
        <w:t>creat</w:t>
      </w:r>
      <w:r w:rsidR="00945246">
        <w:rPr>
          <w:szCs w:val="24"/>
        </w:rPr>
        <w:t>e</w:t>
      </w:r>
      <w:r w:rsidRPr="00A4174A">
        <w:rPr>
          <w:szCs w:val="24"/>
        </w:rPr>
        <w:t xml:space="preserve"> a </w:t>
      </w:r>
      <w:r w:rsidR="002433A3">
        <w:rPr>
          <w:szCs w:val="24"/>
        </w:rPr>
        <w:t xml:space="preserve">fence </w:t>
      </w:r>
      <w:r w:rsidRPr="00A4174A">
        <w:rPr>
          <w:szCs w:val="24"/>
        </w:rPr>
        <w:t xml:space="preserve">corridor </w:t>
      </w:r>
      <w:r w:rsidR="002433A3">
        <w:rPr>
          <w:szCs w:val="24"/>
        </w:rPr>
        <w:t xml:space="preserve">with minimum dimensions of </w:t>
      </w:r>
      <w:r w:rsidRPr="00A4174A">
        <w:rPr>
          <w:szCs w:val="24"/>
        </w:rPr>
        <w:t>10</w:t>
      </w:r>
      <w:r w:rsidR="00DD7F6A">
        <w:rPr>
          <w:szCs w:val="24"/>
        </w:rPr>
        <w:t> </w:t>
      </w:r>
      <w:r w:rsidRPr="00A4174A">
        <w:rPr>
          <w:szCs w:val="24"/>
        </w:rPr>
        <w:t xml:space="preserve">feet </w:t>
      </w:r>
      <w:r w:rsidR="002433A3">
        <w:rPr>
          <w:szCs w:val="24"/>
        </w:rPr>
        <w:t>wide</w:t>
      </w:r>
      <w:r w:rsidRPr="00A4174A">
        <w:rPr>
          <w:szCs w:val="24"/>
        </w:rPr>
        <w:t xml:space="preserve"> and </w:t>
      </w:r>
      <w:r w:rsidR="00DD7F6A" w:rsidRPr="00A4174A">
        <w:rPr>
          <w:szCs w:val="24"/>
        </w:rPr>
        <w:t>15</w:t>
      </w:r>
      <w:r w:rsidR="00DD7F6A">
        <w:rPr>
          <w:szCs w:val="24"/>
        </w:rPr>
        <w:t> </w:t>
      </w:r>
      <w:r w:rsidRPr="00A4174A">
        <w:rPr>
          <w:szCs w:val="24"/>
        </w:rPr>
        <w:t>feet high.</w:t>
      </w:r>
    </w:p>
    <w:p w14:paraId="5C3568C3" w14:textId="77777777" w:rsidR="0095733B" w:rsidRPr="00A4174A" w:rsidRDefault="00777A8A">
      <w:pPr>
        <w:pStyle w:val="BodyText"/>
        <w:rPr>
          <w:szCs w:val="24"/>
        </w:rPr>
      </w:pPr>
      <w:r>
        <w:rPr>
          <w:szCs w:val="24"/>
        </w:rPr>
        <w:tab/>
      </w:r>
      <w:r w:rsidR="00A162E3">
        <w:rPr>
          <w:szCs w:val="24"/>
        </w:rPr>
        <w:tab/>
      </w:r>
      <w:r w:rsidR="004E43ED">
        <w:rPr>
          <w:szCs w:val="24"/>
        </w:rPr>
        <w:t xml:space="preserve">Create access corridors from the roadway to the corridor adjacent to the fence </w:t>
      </w:r>
      <w:r w:rsidR="00461C00">
        <w:rPr>
          <w:szCs w:val="24"/>
        </w:rPr>
        <w:t xml:space="preserve">at locations </w:t>
      </w:r>
      <w:r w:rsidR="004E43ED">
        <w:rPr>
          <w:szCs w:val="24"/>
        </w:rPr>
        <w:t xml:space="preserve">determined by the Engineer. </w:t>
      </w:r>
      <w:r w:rsidR="002433A3">
        <w:rPr>
          <w:szCs w:val="24"/>
        </w:rPr>
        <w:t xml:space="preserve">The minimum corridor dimensions shall be </w:t>
      </w:r>
      <w:r w:rsidR="00DD7F6A" w:rsidRPr="00A4174A">
        <w:rPr>
          <w:szCs w:val="24"/>
        </w:rPr>
        <w:t>10</w:t>
      </w:r>
      <w:r w:rsidR="00DD7F6A">
        <w:rPr>
          <w:szCs w:val="24"/>
        </w:rPr>
        <w:t> </w:t>
      </w:r>
      <w:r w:rsidR="002433A3" w:rsidRPr="00A4174A">
        <w:rPr>
          <w:szCs w:val="24"/>
        </w:rPr>
        <w:t xml:space="preserve">feet </w:t>
      </w:r>
      <w:r w:rsidR="002433A3">
        <w:rPr>
          <w:szCs w:val="24"/>
        </w:rPr>
        <w:t>wide</w:t>
      </w:r>
      <w:r w:rsidR="002433A3" w:rsidRPr="00A4174A">
        <w:rPr>
          <w:szCs w:val="24"/>
        </w:rPr>
        <w:t xml:space="preserve"> and </w:t>
      </w:r>
      <w:r w:rsidR="00DD7F6A" w:rsidRPr="00A4174A">
        <w:rPr>
          <w:szCs w:val="24"/>
        </w:rPr>
        <w:t>15</w:t>
      </w:r>
      <w:r w:rsidR="00DD7F6A">
        <w:rPr>
          <w:szCs w:val="24"/>
        </w:rPr>
        <w:t> </w:t>
      </w:r>
      <w:r w:rsidR="002433A3" w:rsidRPr="00A4174A">
        <w:rPr>
          <w:szCs w:val="24"/>
        </w:rPr>
        <w:t xml:space="preserve">feet </w:t>
      </w:r>
      <w:r w:rsidR="002433A3">
        <w:rPr>
          <w:szCs w:val="24"/>
        </w:rPr>
        <w:t>high.</w:t>
      </w:r>
    </w:p>
    <w:p w14:paraId="0800DD3B" w14:textId="77777777" w:rsidR="0095733B" w:rsidRDefault="0095733B" w:rsidP="00DD7F6A">
      <w:pPr>
        <w:pStyle w:val="Article"/>
      </w:pPr>
      <w:r>
        <w:t>580-40.</w:t>
      </w:r>
      <w:r w:rsidR="0076156E">
        <w:t>5</w:t>
      </w:r>
      <w:r>
        <w:t xml:space="preserve"> Stump Removal</w:t>
      </w:r>
    </w:p>
    <w:p w14:paraId="2433D27D" w14:textId="77777777" w:rsidR="0095733B" w:rsidRPr="00A4174A" w:rsidRDefault="0095733B">
      <w:pPr>
        <w:pStyle w:val="BodyText"/>
        <w:rPr>
          <w:szCs w:val="24"/>
        </w:rPr>
      </w:pPr>
      <w:r>
        <w:tab/>
      </w:r>
      <w:r w:rsidRPr="00A4174A">
        <w:rPr>
          <w:szCs w:val="24"/>
        </w:rPr>
        <w:t>Remove stumps (including protruding roots and debris) to a depth of 12</w:t>
      </w:r>
      <w:r w:rsidR="00DD7F6A">
        <w:rPr>
          <w:szCs w:val="24"/>
        </w:rPr>
        <w:t> </w:t>
      </w:r>
      <w:r w:rsidRPr="00A4174A">
        <w:rPr>
          <w:szCs w:val="24"/>
        </w:rPr>
        <w:t xml:space="preserve">inches below the surface of the original ground. Provide acceptable fill material, grade and compact holes or voids created by the removal of the stumps. </w:t>
      </w:r>
    </w:p>
    <w:p w14:paraId="731EC5C5" w14:textId="77777777" w:rsidR="0095733B" w:rsidRDefault="0095733B" w:rsidP="00DD7F6A">
      <w:pPr>
        <w:pStyle w:val="Article"/>
      </w:pPr>
      <w:r>
        <w:t>580-40.</w:t>
      </w:r>
      <w:r w:rsidR="0076156E">
        <w:t>6</w:t>
      </w:r>
      <w:r>
        <w:t xml:space="preserve"> Disposal of Debris.</w:t>
      </w:r>
    </w:p>
    <w:p w14:paraId="7E9617E4" w14:textId="77777777" w:rsidR="00DD7F6A" w:rsidRDefault="0095733B">
      <w:pPr>
        <w:pStyle w:val="BodyText"/>
        <w:rPr>
          <w:szCs w:val="24"/>
        </w:rPr>
      </w:pPr>
      <w:r>
        <w:tab/>
      </w:r>
      <w:r w:rsidRPr="00A4174A">
        <w:rPr>
          <w:szCs w:val="24"/>
        </w:rPr>
        <w:t xml:space="preserve">Dispose of all debris and waste in compliance with all </w:t>
      </w:r>
      <w:r w:rsidR="00972ADE">
        <w:rPr>
          <w:szCs w:val="24"/>
        </w:rPr>
        <w:t>Federal, State, and Local Rules and R</w:t>
      </w:r>
      <w:r w:rsidRPr="00A4174A">
        <w:rPr>
          <w:szCs w:val="24"/>
        </w:rPr>
        <w:t>egulations</w:t>
      </w:r>
      <w:r w:rsidR="00A725D8">
        <w:rPr>
          <w:szCs w:val="24"/>
        </w:rPr>
        <w:t>.</w:t>
      </w:r>
    </w:p>
    <w:p w14:paraId="5F1F7372" w14:textId="77777777" w:rsidR="0095733B" w:rsidRPr="00A4174A" w:rsidRDefault="0095733B">
      <w:pPr>
        <w:pStyle w:val="BodyText"/>
        <w:rPr>
          <w:szCs w:val="24"/>
        </w:rPr>
      </w:pPr>
      <w:r w:rsidRPr="00A4174A">
        <w:rPr>
          <w:szCs w:val="24"/>
        </w:rPr>
        <w:tab/>
        <w:t xml:space="preserve">Debris may be stockpiled in the Department’s right-of-way for </w:t>
      </w:r>
      <w:proofErr w:type="gramStart"/>
      <w:r w:rsidRPr="00A4174A">
        <w:rPr>
          <w:szCs w:val="24"/>
        </w:rPr>
        <w:t>a period of time</w:t>
      </w:r>
      <w:proofErr w:type="gramEnd"/>
      <w:r w:rsidRPr="00A4174A">
        <w:rPr>
          <w:szCs w:val="24"/>
        </w:rPr>
        <w:t xml:space="preserve"> determined by and with the written approval of the Engineer.</w:t>
      </w:r>
    </w:p>
    <w:p w14:paraId="549CD2BA" w14:textId="77777777" w:rsidR="0095733B" w:rsidRPr="00A4174A" w:rsidRDefault="0095733B">
      <w:pPr>
        <w:pStyle w:val="BodyText"/>
        <w:rPr>
          <w:szCs w:val="24"/>
        </w:rPr>
      </w:pPr>
      <w:r w:rsidRPr="00A4174A">
        <w:rPr>
          <w:szCs w:val="24"/>
        </w:rPr>
        <w:tab/>
        <w:t xml:space="preserve">With the approval of the Engineer, wood chips </w:t>
      </w:r>
      <w:r w:rsidR="00A725D8">
        <w:rPr>
          <w:szCs w:val="24"/>
        </w:rPr>
        <w:t xml:space="preserve">or grindings </w:t>
      </w:r>
      <w:r w:rsidRPr="00A4174A">
        <w:rPr>
          <w:szCs w:val="24"/>
        </w:rPr>
        <w:t xml:space="preserve">may be evenly distributed to a depth of no more than </w:t>
      </w:r>
      <w:r w:rsidR="00D849C0" w:rsidRPr="00A4174A">
        <w:rPr>
          <w:szCs w:val="24"/>
        </w:rPr>
        <w:t>one inch</w:t>
      </w:r>
      <w:r w:rsidRPr="00A4174A">
        <w:rPr>
          <w:szCs w:val="24"/>
        </w:rPr>
        <w:t xml:space="preserve"> in designated areas in the Department’s right-of-way.</w:t>
      </w:r>
    </w:p>
    <w:p w14:paraId="1F4CFC25" w14:textId="77777777" w:rsidR="0095733B" w:rsidRDefault="0095733B" w:rsidP="00DD7F6A">
      <w:pPr>
        <w:pStyle w:val="Article"/>
      </w:pPr>
      <w:r>
        <w:t>580-40.</w:t>
      </w:r>
      <w:r w:rsidR="0076156E">
        <w:t>7</w:t>
      </w:r>
      <w:r>
        <w:t xml:space="preserve"> Quality.</w:t>
      </w:r>
    </w:p>
    <w:p w14:paraId="6771D15C" w14:textId="77777777" w:rsidR="0095733B" w:rsidRPr="00A4174A" w:rsidRDefault="0095733B">
      <w:pPr>
        <w:pStyle w:val="BodyText"/>
        <w:rPr>
          <w:szCs w:val="24"/>
        </w:rPr>
      </w:pPr>
      <w:r>
        <w:tab/>
      </w:r>
      <w:r w:rsidRPr="00A4174A">
        <w:rPr>
          <w:szCs w:val="24"/>
        </w:rPr>
        <w:t xml:space="preserve">Ensure the work site and adjacent properties are clean and free of trimmings, stumps, roots, logs or any other debris </w:t>
      </w:r>
      <w:proofErr w:type="gramStart"/>
      <w:r w:rsidRPr="00A4174A">
        <w:rPr>
          <w:szCs w:val="24"/>
        </w:rPr>
        <w:t>at all times</w:t>
      </w:r>
      <w:proofErr w:type="gramEnd"/>
      <w:r w:rsidRPr="00A4174A">
        <w:rPr>
          <w:szCs w:val="24"/>
        </w:rPr>
        <w:t>.</w:t>
      </w:r>
    </w:p>
    <w:p w14:paraId="14799FED" w14:textId="77777777" w:rsidR="0095733B" w:rsidRDefault="0095733B" w:rsidP="00DD7F6A">
      <w:pPr>
        <w:pStyle w:val="Article"/>
      </w:pPr>
      <w:r>
        <w:t>580-40.</w:t>
      </w:r>
      <w:r w:rsidR="0076156E">
        <w:t>8</w:t>
      </w:r>
      <w:r>
        <w:t xml:space="preserve"> Method of Measurement.</w:t>
      </w:r>
    </w:p>
    <w:p w14:paraId="18F8F0FC" w14:textId="77777777" w:rsidR="0095733B" w:rsidRDefault="0095733B">
      <w:pPr>
        <w:pStyle w:val="BodyText"/>
        <w:rPr>
          <w:szCs w:val="24"/>
        </w:rPr>
      </w:pPr>
      <w:r>
        <w:tab/>
      </w:r>
      <w:r w:rsidR="00BD1CAB">
        <w:t>As indicated by the pay items in the work document, p</w:t>
      </w:r>
      <w:r w:rsidR="00C875E3">
        <w:t xml:space="preserve">ayment will be for the actual </w:t>
      </w:r>
      <w:r w:rsidR="00D94795">
        <w:t xml:space="preserve">measured </w:t>
      </w:r>
      <w:r w:rsidR="00D94795" w:rsidRPr="00A4174A">
        <w:rPr>
          <w:szCs w:val="24"/>
        </w:rPr>
        <w:t>quantities</w:t>
      </w:r>
      <w:r w:rsidR="00C875E3">
        <w:rPr>
          <w:szCs w:val="24"/>
        </w:rPr>
        <w:t xml:space="preserve"> of work performed</w:t>
      </w:r>
      <w:r w:rsidRPr="00A4174A">
        <w:rPr>
          <w:szCs w:val="24"/>
        </w:rPr>
        <w:t xml:space="preserve"> and accepted</w:t>
      </w:r>
      <w:r w:rsidR="00BD1CAB">
        <w:rPr>
          <w:szCs w:val="24"/>
        </w:rPr>
        <w:t xml:space="preserve">. Gaps or skips greater than </w:t>
      </w:r>
      <w:r w:rsidR="00BF107E">
        <w:rPr>
          <w:szCs w:val="24"/>
        </w:rPr>
        <w:t>150</w:t>
      </w:r>
      <w:r w:rsidR="00DD7F6A">
        <w:rPr>
          <w:szCs w:val="24"/>
        </w:rPr>
        <w:t> </w:t>
      </w:r>
      <w:r w:rsidR="00BD1CAB">
        <w:rPr>
          <w:szCs w:val="24"/>
        </w:rPr>
        <w:t>feet will not be included in the measurement for payment to the contractor.</w:t>
      </w:r>
    </w:p>
    <w:p w14:paraId="2141BBA1" w14:textId="77777777" w:rsidR="00D87CA7" w:rsidRPr="00B3567B" w:rsidRDefault="00075F2A" w:rsidP="00B3567B">
      <w:pPr>
        <w:pStyle w:val="BodyText"/>
      </w:pPr>
      <w:r>
        <w:tab/>
      </w:r>
      <w:r w:rsidR="00D87CA7" w:rsidRPr="00B3567B">
        <w:t xml:space="preserve">When the method of compensation for tree removal is an each pay item, the size is determined by the measured diameter rounded to the nearest inch at </w:t>
      </w:r>
      <w:proofErr w:type="gramStart"/>
      <w:r w:rsidR="00D87CA7" w:rsidRPr="00B3567B">
        <w:t>four and one half</w:t>
      </w:r>
      <w:proofErr w:type="gramEnd"/>
      <w:r w:rsidR="00D87CA7" w:rsidRPr="00B3567B">
        <w:t xml:space="preserve"> feet above the existing ground. Vegetation with multiple trunks extending from a common root-base will be measured at a point one half the distances between the ground and the first stem or branch and will be considered as one tree.</w:t>
      </w:r>
    </w:p>
    <w:p w14:paraId="71C7DF49" w14:textId="77777777" w:rsidR="00A5396E" w:rsidRPr="00B3567B" w:rsidRDefault="00075F2A" w:rsidP="00B3567B">
      <w:pPr>
        <w:pStyle w:val="BodyText"/>
      </w:pPr>
      <w:r>
        <w:tab/>
      </w:r>
      <w:r w:rsidR="00A5396E" w:rsidRPr="00B3567B">
        <w:t xml:space="preserve">When the method of compensation for pruning and trimming is an each pay item, the payment will be for each tree not per branch. The size is determined by the measured diameter rounded to the nearest inch at </w:t>
      </w:r>
      <w:proofErr w:type="gramStart"/>
      <w:r w:rsidR="00A5396E" w:rsidRPr="00B3567B">
        <w:t>four and one half</w:t>
      </w:r>
      <w:proofErr w:type="gramEnd"/>
      <w:r w:rsidR="00A5396E" w:rsidRPr="00B3567B">
        <w:t xml:space="preserve"> feet above the existing ground. Vegetation with multiple trunks extending from a common root-base will be measured at a point one half the distances between the ground and the first stem or branch and will be considered as one tree.</w:t>
      </w:r>
    </w:p>
    <w:p w14:paraId="1BCDDE85" w14:textId="77777777" w:rsidR="00D87CA7" w:rsidRPr="00B3567B" w:rsidRDefault="00075F2A" w:rsidP="00B3567B">
      <w:pPr>
        <w:pStyle w:val="BodyText"/>
      </w:pPr>
      <w:r>
        <w:tab/>
      </w:r>
      <w:r w:rsidR="00D87CA7" w:rsidRPr="00B3567B">
        <w:t>When the method of compensation for stump removal is an each pay item, the size is determined by the measured diameter of the stump rounded to the nearest inch at a point flush with the ground line as determined by the Engineer.</w:t>
      </w:r>
    </w:p>
    <w:p w14:paraId="43DE567A" w14:textId="77777777" w:rsidR="0095733B" w:rsidRDefault="0095733B" w:rsidP="00DD7F6A">
      <w:pPr>
        <w:pStyle w:val="Article"/>
      </w:pPr>
      <w:r>
        <w:lastRenderedPageBreak/>
        <w:t>580-40.</w:t>
      </w:r>
      <w:r w:rsidR="0076156E">
        <w:t>9</w:t>
      </w:r>
      <w:r>
        <w:t xml:space="preserve"> Basis of Payment.</w:t>
      </w:r>
    </w:p>
    <w:p w14:paraId="43A86F12" w14:textId="77777777" w:rsidR="0095733B" w:rsidRPr="00224F6F" w:rsidRDefault="0095733B">
      <w:pPr>
        <w:pStyle w:val="BodyText"/>
        <w:rPr>
          <w:szCs w:val="24"/>
        </w:rPr>
      </w:pPr>
      <w:r>
        <w:tab/>
      </w:r>
      <w:r w:rsidRPr="00224F6F">
        <w:rPr>
          <w:szCs w:val="24"/>
        </w:rPr>
        <w:t>Price and payment will be full compensation for all work and materials specified in this Section.</w:t>
      </w:r>
    </w:p>
    <w:p w14:paraId="2FB9DCD5" w14:textId="77777777" w:rsidR="0095733B" w:rsidRDefault="0095733B">
      <w:pPr>
        <w:pStyle w:val="BodyText"/>
        <w:rPr>
          <w:szCs w:val="24"/>
        </w:rPr>
      </w:pPr>
      <w:r w:rsidRPr="00224F6F">
        <w:rPr>
          <w:szCs w:val="24"/>
        </w:rPr>
        <w:tab/>
        <w:t xml:space="preserve">Payment will be made under the items specified in the Bid Price Proposal. </w:t>
      </w:r>
    </w:p>
    <w:p w14:paraId="0859A250" w14:textId="77777777" w:rsidR="00777A8A" w:rsidRDefault="00777A8A">
      <w:pPr>
        <w:pStyle w:val="BodyText"/>
        <w:rPr>
          <w:szCs w:val="24"/>
        </w:rPr>
      </w:pPr>
    </w:p>
    <w:p w14:paraId="71B47CC0" w14:textId="77777777" w:rsidR="00777A8A" w:rsidRPr="00224F6F" w:rsidRDefault="00777A8A">
      <w:pPr>
        <w:pStyle w:val="BodyText"/>
        <w:rPr>
          <w:szCs w:val="24"/>
        </w:rPr>
      </w:pPr>
    </w:p>
    <w:sectPr w:rsidR="00777A8A" w:rsidRPr="00224F6F" w:rsidSect="00FF262D">
      <w:endnotePr>
        <w:numFmt w:val="decimal"/>
      </w:endnotePr>
      <w:type w:val="continuous"/>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221861" w14:textId="77777777" w:rsidR="003B4EE6" w:rsidRDefault="003B4EE6">
      <w:r>
        <w:separator/>
      </w:r>
    </w:p>
  </w:endnote>
  <w:endnote w:type="continuationSeparator" w:id="0">
    <w:p w14:paraId="61085CB0" w14:textId="77777777" w:rsidR="003B4EE6" w:rsidRDefault="003B4E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22B99A" w14:textId="77777777" w:rsidR="003B4EE6" w:rsidRDefault="003B4EE6">
      <w:r>
        <w:separator/>
      </w:r>
    </w:p>
  </w:footnote>
  <w:footnote w:type="continuationSeparator" w:id="0">
    <w:p w14:paraId="63D9DABA" w14:textId="77777777" w:rsidR="003B4EE6" w:rsidRDefault="003B4E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0F4962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C6811F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982A60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C20A0A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C704AE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FC251A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476EFF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F94C8A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F4EE83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5580D5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0"/>
    <w:lvl w:ilvl="0">
      <w:start w:val="1"/>
      <w:numFmt w:val="upperLetter"/>
      <w:lvlText w:val="%1."/>
      <w:lvlJc w:val="left"/>
      <w:pPr>
        <w:tabs>
          <w:tab w:val="num" w:pos="1440"/>
        </w:tabs>
        <w:ind w:left="1440" w:hanging="720"/>
      </w:pPr>
      <w:rPr>
        <w:rFonts w:ascii="Times New Roman" w:hAnsi="Times New Roman" w:cs="Times New Roman"/>
        <w:sz w:val="24"/>
        <w:szCs w:val="24"/>
      </w:rPr>
    </w:lvl>
    <w:lvl w:ilvl="1">
      <w:start w:val="1"/>
      <w:numFmt w:val="decimal"/>
      <w:lvlText w:val="%2"/>
      <w:lvlJc w:val="left"/>
    </w:lvl>
    <w:lvl w:ilvl="2">
      <w:start w:val="1"/>
      <w:numFmt w:val="decimal"/>
      <w:lvlText w:val="%3)"/>
      <w:lvlJc w:val="left"/>
      <w:pPr>
        <w:tabs>
          <w:tab w:val="num" w:pos="2160"/>
        </w:tabs>
        <w:ind w:left="2160" w:hanging="720"/>
      </w:pPr>
      <w:rPr>
        <w:rFonts w:ascii="Times New Roman" w:hAnsi="Times New Roman" w:cs="Times New Roman"/>
        <w:sz w:val="24"/>
        <w:szCs w:val="24"/>
      </w:rPr>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1" w15:restartNumberingAfterBreak="0">
    <w:nsid w:val="00000002"/>
    <w:multiLevelType w:val="multilevel"/>
    <w:tmpl w:val="00000000"/>
    <w:lvl w:ilvl="0">
      <w:start w:val="1"/>
      <w:numFmt w:val="decimal"/>
      <w:lvlText w:val="%1."/>
      <w:lvlJc w:val="left"/>
      <w:pPr>
        <w:tabs>
          <w:tab w:val="num" w:pos="1440"/>
        </w:tabs>
        <w:ind w:left="8640" w:hanging="7920"/>
      </w:pPr>
      <w:rPr>
        <w:rFonts w:ascii="Times New Roman" w:hAnsi="Times New Roman" w:cs="Times New Roman"/>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2" w15:restartNumberingAfterBreak="0">
    <w:nsid w:val="28126DA5"/>
    <w:multiLevelType w:val="hybridMultilevel"/>
    <w:tmpl w:val="1ECAA16E"/>
    <w:lvl w:ilvl="0" w:tplc="04090015">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B970AF9"/>
    <w:multiLevelType w:val="multilevel"/>
    <w:tmpl w:val="D138C6DA"/>
    <w:name w:val="sp"/>
    <w:lvl w:ilvl="0">
      <w:start w:val="1"/>
      <w:numFmt w:val="decimal"/>
      <w:lvlText w:val="%1."/>
      <w:lvlJc w:val="left"/>
      <w:pPr>
        <w:tabs>
          <w:tab w:val="num" w:pos="360"/>
        </w:tabs>
        <w:ind w:left="360" w:hanging="360"/>
      </w:pPr>
      <w:rPr>
        <w:rFonts w:hint="default"/>
      </w:rPr>
    </w:lvl>
    <w:lvl w:ilvl="1">
      <w:start w:val="1"/>
      <w:numFmt w:val="decimal"/>
      <w:suff w:val="space"/>
      <w:lvlText w:val="%2"/>
      <w:lvlJc w:val="left"/>
      <w:pPr>
        <w:ind w:left="0" w:firstLine="720"/>
      </w:pPr>
      <w:rPr>
        <w:rFonts w:hint="default"/>
      </w:rPr>
    </w:lvl>
    <w:lvl w:ilvl="2">
      <w:start w:val="6"/>
      <w:numFmt w:val="decimal"/>
      <w:suff w:val="space"/>
      <w:lvlText w:val="%3"/>
      <w:lvlJc w:val="left"/>
      <w:pPr>
        <w:ind w:left="0" w:firstLine="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2FDE1698"/>
    <w:multiLevelType w:val="multilevel"/>
    <w:tmpl w:val="F070C1A8"/>
    <w:lvl w:ilvl="0">
      <w:start w:val="1"/>
      <w:numFmt w:val="upperRoman"/>
      <w:lvlText w:val="%1."/>
      <w:lvlJc w:val="left"/>
      <w:pPr>
        <w:tabs>
          <w:tab w:val="num" w:pos="72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upperLetter"/>
      <w:pStyle w:val="Heading3"/>
      <w:lvlText w:val="%1.%2.%3."/>
      <w:lvlJc w:val="left"/>
      <w:pPr>
        <w:tabs>
          <w:tab w:val="num" w:pos="1440"/>
        </w:tabs>
        <w:ind w:left="1224" w:hanging="504"/>
      </w:pPr>
      <w:rPr>
        <w:rFonts w:hint="default"/>
      </w:rPr>
    </w:lvl>
    <w:lvl w:ilvl="3">
      <w:start w:val="1"/>
      <w:numFmt w:val="lowerRoman"/>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3B0E581C"/>
    <w:multiLevelType w:val="hybridMultilevel"/>
    <w:tmpl w:val="D7A67B56"/>
    <w:lvl w:ilvl="0" w:tplc="3E4C3BA6">
      <w:start w:val="1"/>
      <w:numFmt w:val="decimal"/>
      <w:pStyle w:val="Section8"/>
      <w:lvlText w:val="8-13.%1"/>
      <w:lvlJc w:val="left"/>
      <w:pPr>
        <w:tabs>
          <w:tab w:val="num" w:pos="1440"/>
        </w:tabs>
        <w:ind w:left="0" w:firstLine="720"/>
      </w:pPr>
      <w:rPr>
        <w:rFonts w:ascii="Times New Roman" w:hAnsi="Times New Roman"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7321040"/>
    <w:multiLevelType w:val="hybridMultilevel"/>
    <w:tmpl w:val="4ADC6742"/>
    <w:lvl w:ilvl="0" w:tplc="EE1EB01E">
      <w:start w:val="1"/>
      <w:numFmt w:val="decimal"/>
      <w:pStyle w:val="Section80"/>
      <w:lvlText w:val="8-13.%1"/>
      <w:lvlJc w:val="left"/>
      <w:pPr>
        <w:tabs>
          <w:tab w:val="num" w:pos="2160"/>
        </w:tabs>
        <w:ind w:left="0" w:firstLine="1440"/>
      </w:pPr>
      <w:rPr>
        <w:rFonts w:ascii="Times New Roman" w:hAnsi="Times New Roman"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3582DB7"/>
    <w:multiLevelType w:val="hybridMultilevel"/>
    <w:tmpl w:val="ED2EC1F2"/>
    <w:lvl w:ilvl="0" w:tplc="5E7A07B2">
      <w:start w:val="6"/>
      <w:numFmt w:val="decimal"/>
      <w:pStyle w:val="Section102"/>
      <w:lvlText w:val="102-8.%1"/>
      <w:lvlJc w:val="right"/>
      <w:pPr>
        <w:tabs>
          <w:tab w:val="num" w:pos="1800"/>
        </w:tabs>
        <w:ind w:left="0" w:firstLine="1440"/>
      </w:pPr>
      <w:rPr>
        <w:rFonts w:ascii="Times New Roman" w:hAnsi="Times New Roman" w:hint="default"/>
        <w:b/>
        <w:i w:val="0"/>
        <w:sz w:val="22"/>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15:restartNumberingAfterBreak="0">
    <w:nsid w:val="684D2E1E"/>
    <w:multiLevelType w:val="hybridMultilevel"/>
    <w:tmpl w:val="F380209E"/>
    <w:lvl w:ilvl="0" w:tplc="31747E34">
      <w:start w:val="6"/>
      <w:numFmt w:val="decimal"/>
      <w:pStyle w:val="Section1020"/>
      <w:lvlText w:val="102-8.%1"/>
      <w:lvlJc w:val="right"/>
      <w:pPr>
        <w:tabs>
          <w:tab w:val="num" w:pos="1800"/>
        </w:tabs>
        <w:ind w:left="0" w:firstLine="1440"/>
      </w:pPr>
      <w:rPr>
        <w:rFonts w:ascii="Times New Roman" w:hAnsi="Times New Roman"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3"/>
  </w:num>
  <w:num w:numId="2">
    <w:abstractNumId w:val="16"/>
  </w:num>
  <w:num w:numId="3">
    <w:abstractNumId w:val="17"/>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0"/>
    <w:lvlOverride w:ilvl="0">
      <w:startOverride w:val="3"/>
      <w:lvl w:ilvl="0">
        <w:start w:val="3"/>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5">
    <w:abstractNumId w:val="11"/>
    <w:lvlOverride w:ilvl="0">
      <w:startOverride w:val="22"/>
      <w:lvl w:ilvl="0">
        <w:start w:val="22"/>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6">
    <w:abstractNumId w:val="12"/>
  </w:num>
  <w:num w:numId="17">
    <w:abstractNumId w:val="15"/>
  </w:num>
  <w:num w:numId="18">
    <w:abstractNumId w:val="18"/>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20"/>
  <w:doNotHyphenateCaps/>
  <w:drawingGridHorizontalSpacing w:val="120"/>
  <w:drawingGridVerticalSpacing w:val="120"/>
  <w:displayHorizontalDrawingGridEvery w:val="0"/>
  <w:displayVerticalDrawingGridEvery w:val="3"/>
  <w:doNotShadeFormData/>
  <w:characterSpacingControl w:val="compressPunctuation"/>
  <w:footnotePr>
    <w:footnote w:id="-1"/>
    <w:footnote w:id="0"/>
  </w:footnotePr>
  <w:endnotePr>
    <w:numFmt w:val="decimal"/>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C7EEF"/>
    <w:rsid w:val="00004A06"/>
    <w:rsid w:val="00031479"/>
    <w:rsid w:val="0003162B"/>
    <w:rsid w:val="00033378"/>
    <w:rsid w:val="000407F6"/>
    <w:rsid w:val="00075F2A"/>
    <w:rsid w:val="00081FAC"/>
    <w:rsid w:val="000B29D2"/>
    <w:rsid w:val="000C23F4"/>
    <w:rsid w:val="000C5516"/>
    <w:rsid w:val="000D5941"/>
    <w:rsid w:val="00107C19"/>
    <w:rsid w:val="0011130B"/>
    <w:rsid w:val="00125EFD"/>
    <w:rsid w:val="0012742B"/>
    <w:rsid w:val="00136C15"/>
    <w:rsid w:val="00150A41"/>
    <w:rsid w:val="0015490A"/>
    <w:rsid w:val="0016201C"/>
    <w:rsid w:val="0017492B"/>
    <w:rsid w:val="001805BA"/>
    <w:rsid w:val="001A0441"/>
    <w:rsid w:val="001A071A"/>
    <w:rsid w:val="001B0296"/>
    <w:rsid w:val="001D3616"/>
    <w:rsid w:val="001E58A9"/>
    <w:rsid w:val="00203C34"/>
    <w:rsid w:val="00224F6F"/>
    <w:rsid w:val="00225F41"/>
    <w:rsid w:val="002433A3"/>
    <w:rsid w:val="00266B02"/>
    <w:rsid w:val="002765A0"/>
    <w:rsid w:val="0028619E"/>
    <w:rsid w:val="00296BCD"/>
    <w:rsid w:val="002B2FAF"/>
    <w:rsid w:val="002C64AD"/>
    <w:rsid w:val="002D168A"/>
    <w:rsid w:val="002F4967"/>
    <w:rsid w:val="00320474"/>
    <w:rsid w:val="003344EE"/>
    <w:rsid w:val="00334A5B"/>
    <w:rsid w:val="00336735"/>
    <w:rsid w:val="003740A7"/>
    <w:rsid w:val="00391F6C"/>
    <w:rsid w:val="003B4EE6"/>
    <w:rsid w:val="003C1357"/>
    <w:rsid w:val="003C1C33"/>
    <w:rsid w:val="003D0AD1"/>
    <w:rsid w:val="00412336"/>
    <w:rsid w:val="004150AD"/>
    <w:rsid w:val="00415D1E"/>
    <w:rsid w:val="00434D8B"/>
    <w:rsid w:val="004457E5"/>
    <w:rsid w:val="00461C00"/>
    <w:rsid w:val="0048296C"/>
    <w:rsid w:val="004865B7"/>
    <w:rsid w:val="00487D05"/>
    <w:rsid w:val="0049059D"/>
    <w:rsid w:val="004B05CE"/>
    <w:rsid w:val="004E43ED"/>
    <w:rsid w:val="005053B5"/>
    <w:rsid w:val="00566C72"/>
    <w:rsid w:val="00597FB7"/>
    <w:rsid w:val="005A13F7"/>
    <w:rsid w:val="005A75FF"/>
    <w:rsid w:val="005C60EB"/>
    <w:rsid w:val="005C7E8E"/>
    <w:rsid w:val="005E699D"/>
    <w:rsid w:val="00617B1C"/>
    <w:rsid w:val="00631EEB"/>
    <w:rsid w:val="00662DE0"/>
    <w:rsid w:val="006C1885"/>
    <w:rsid w:val="006F2DB7"/>
    <w:rsid w:val="007016E8"/>
    <w:rsid w:val="00703005"/>
    <w:rsid w:val="00726F85"/>
    <w:rsid w:val="0076156E"/>
    <w:rsid w:val="00772B52"/>
    <w:rsid w:val="00777A8A"/>
    <w:rsid w:val="007C1D82"/>
    <w:rsid w:val="007C5D50"/>
    <w:rsid w:val="007D7869"/>
    <w:rsid w:val="007E0E41"/>
    <w:rsid w:val="00807146"/>
    <w:rsid w:val="008327DA"/>
    <w:rsid w:val="00832999"/>
    <w:rsid w:val="00833121"/>
    <w:rsid w:val="0086455D"/>
    <w:rsid w:val="00884C54"/>
    <w:rsid w:val="00896699"/>
    <w:rsid w:val="008A7F18"/>
    <w:rsid w:val="008B0ABF"/>
    <w:rsid w:val="008F02E9"/>
    <w:rsid w:val="00931782"/>
    <w:rsid w:val="0093312F"/>
    <w:rsid w:val="0094459A"/>
    <w:rsid w:val="00944ADC"/>
    <w:rsid w:val="00945246"/>
    <w:rsid w:val="0095733B"/>
    <w:rsid w:val="00960D4E"/>
    <w:rsid w:val="00971C27"/>
    <w:rsid w:val="00972ADE"/>
    <w:rsid w:val="00992BC7"/>
    <w:rsid w:val="009942FC"/>
    <w:rsid w:val="009D0BD2"/>
    <w:rsid w:val="00A00359"/>
    <w:rsid w:val="00A07835"/>
    <w:rsid w:val="00A162E3"/>
    <w:rsid w:val="00A22F1C"/>
    <w:rsid w:val="00A27D3C"/>
    <w:rsid w:val="00A315F4"/>
    <w:rsid w:val="00A414C4"/>
    <w:rsid w:val="00A4174A"/>
    <w:rsid w:val="00A41E82"/>
    <w:rsid w:val="00A5396E"/>
    <w:rsid w:val="00A725D8"/>
    <w:rsid w:val="00A817E1"/>
    <w:rsid w:val="00A81833"/>
    <w:rsid w:val="00AC2510"/>
    <w:rsid w:val="00B00C4C"/>
    <w:rsid w:val="00B11AA4"/>
    <w:rsid w:val="00B14EBD"/>
    <w:rsid w:val="00B150DB"/>
    <w:rsid w:val="00B157F4"/>
    <w:rsid w:val="00B3567B"/>
    <w:rsid w:val="00B416B6"/>
    <w:rsid w:val="00B417C7"/>
    <w:rsid w:val="00B460C3"/>
    <w:rsid w:val="00B65726"/>
    <w:rsid w:val="00B7798F"/>
    <w:rsid w:val="00B866DE"/>
    <w:rsid w:val="00BA0F04"/>
    <w:rsid w:val="00BA4DCE"/>
    <w:rsid w:val="00BB31C7"/>
    <w:rsid w:val="00BD1CAB"/>
    <w:rsid w:val="00BD1DD8"/>
    <w:rsid w:val="00BD733A"/>
    <w:rsid w:val="00BE37C8"/>
    <w:rsid w:val="00BE3B5C"/>
    <w:rsid w:val="00BF107E"/>
    <w:rsid w:val="00C2263D"/>
    <w:rsid w:val="00C27907"/>
    <w:rsid w:val="00C504DA"/>
    <w:rsid w:val="00C62BF1"/>
    <w:rsid w:val="00C875E3"/>
    <w:rsid w:val="00CB71F8"/>
    <w:rsid w:val="00CC22C7"/>
    <w:rsid w:val="00CD146D"/>
    <w:rsid w:val="00CD29DF"/>
    <w:rsid w:val="00CE7784"/>
    <w:rsid w:val="00D05450"/>
    <w:rsid w:val="00D273C9"/>
    <w:rsid w:val="00D76E2D"/>
    <w:rsid w:val="00D849C0"/>
    <w:rsid w:val="00D87943"/>
    <w:rsid w:val="00D87CA7"/>
    <w:rsid w:val="00D930F2"/>
    <w:rsid w:val="00D94795"/>
    <w:rsid w:val="00D966DA"/>
    <w:rsid w:val="00DB625B"/>
    <w:rsid w:val="00DC6686"/>
    <w:rsid w:val="00DD7F6A"/>
    <w:rsid w:val="00E17C05"/>
    <w:rsid w:val="00E35EB0"/>
    <w:rsid w:val="00E647FA"/>
    <w:rsid w:val="00E73A82"/>
    <w:rsid w:val="00E85C18"/>
    <w:rsid w:val="00E861CA"/>
    <w:rsid w:val="00E91D76"/>
    <w:rsid w:val="00E97DAA"/>
    <w:rsid w:val="00EC05CB"/>
    <w:rsid w:val="00EC7EEF"/>
    <w:rsid w:val="00ED3F4A"/>
    <w:rsid w:val="00ED5460"/>
    <w:rsid w:val="00EF4602"/>
    <w:rsid w:val="00F46F30"/>
    <w:rsid w:val="00F67CF3"/>
    <w:rsid w:val="00FB67ED"/>
    <w:rsid w:val="00FD31A9"/>
    <w:rsid w:val="00FF26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363E46"/>
  <w15:chartTrackingRefBased/>
  <w15:docId w15:val="{3F38122A-AC01-4F1B-86F1-B8243957B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91D76"/>
    <w:pPr>
      <w:widowControl w:val="0"/>
      <w:autoSpaceDE w:val="0"/>
      <w:autoSpaceDN w:val="0"/>
      <w:adjustRightInd w:val="0"/>
    </w:pPr>
    <w:rPr>
      <w:sz w:val="24"/>
      <w:szCs w:val="24"/>
    </w:rPr>
  </w:style>
  <w:style w:type="paragraph" w:styleId="Heading1">
    <w:name w:val="heading 1"/>
    <w:basedOn w:val="Heading2"/>
    <w:next w:val="Normal"/>
    <w:link w:val="Heading1Char"/>
    <w:qFormat/>
    <w:rsid w:val="00E91D76"/>
    <w:pPr>
      <w:outlineLvl w:val="0"/>
    </w:pPr>
    <w:rPr>
      <w:bCs w:val="0"/>
      <w:kern w:val="32"/>
      <w:sz w:val="96"/>
      <w:szCs w:val="32"/>
    </w:rPr>
  </w:style>
  <w:style w:type="paragraph" w:styleId="Heading2">
    <w:name w:val="heading 2"/>
    <w:basedOn w:val="Article"/>
    <w:next w:val="Dates"/>
    <w:link w:val="Heading2Char"/>
    <w:autoRedefine/>
    <w:qFormat/>
    <w:rsid w:val="00E91D76"/>
    <w:pPr>
      <w:spacing w:after="60"/>
      <w:outlineLvl w:val="1"/>
    </w:pPr>
    <w:rPr>
      <w:rFonts w:cs="Arial"/>
      <w:bCs/>
      <w:iCs/>
      <w:caps/>
      <w:szCs w:val="28"/>
    </w:rPr>
  </w:style>
  <w:style w:type="paragraph" w:styleId="Heading3">
    <w:name w:val="heading 3"/>
    <w:basedOn w:val="Normal"/>
    <w:next w:val="Normal"/>
    <w:link w:val="Heading3Char"/>
    <w:qFormat/>
    <w:rsid w:val="00391F6C"/>
    <w:pPr>
      <w:keepNext/>
      <w:numPr>
        <w:ilvl w:val="2"/>
        <w:numId w:val="19"/>
      </w:numPr>
      <w:spacing w:before="240" w:after="60"/>
      <w:outlineLvl w:val="2"/>
    </w:pPr>
    <w:rPr>
      <w:rFonts w:cs="Arial"/>
      <w:bCs/>
      <w:szCs w:val="26"/>
    </w:rPr>
  </w:style>
  <w:style w:type="paragraph" w:styleId="Heading4">
    <w:name w:val="heading 4"/>
    <w:basedOn w:val="Normal"/>
    <w:next w:val="Normal"/>
    <w:link w:val="Heading4Char"/>
    <w:qFormat/>
    <w:rsid w:val="00391F6C"/>
    <w:pPr>
      <w:keepNext/>
      <w:jc w:val="center"/>
      <w:outlineLvl w:val="3"/>
    </w:pPr>
    <w:rPr>
      <w:rFonts w:ascii="Goudy Old Style" w:hAnsi="Goudy Old Style"/>
      <w:sz w:val="36"/>
    </w:rPr>
  </w:style>
  <w:style w:type="paragraph" w:styleId="Heading8">
    <w:name w:val="heading 8"/>
    <w:basedOn w:val="Article"/>
    <w:next w:val="Normal"/>
    <w:link w:val="Heading8Char"/>
    <w:qFormat/>
    <w:rsid w:val="00E91D76"/>
    <w:pPr>
      <w:spacing w:after="60"/>
      <w:outlineLvl w:val="7"/>
    </w:pPr>
    <w:rPr>
      <w:iCs/>
    </w:rPr>
  </w:style>
  <w:style w:type="paragraph" w:styleId="Heading9">
    <w:name w:val="heading 9"/>
    <w:basedOn w:val="Article"/>
    <w:next w:val="Normal"/>
    <w:link w:val="Heading9Char"/>
    <w:qFormat/>
    <w:rsid w:val="00E91D76"/>
    <w:pPr>
      <w:spacing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BodyText1">
    <w:name w:val="Body Text1"/>
    <w:autoRedefine/>
    <w:pPr>
      <w:tabs>
        <w:tab w:val="left" w:pos="720"/>
        <w:tab w:val="left" w:pos="1440"/>
      </w:tabs>
      <w:ind w:firstLine="720"/>
      <w:jc w:val="both"/>
    </w:pPr>
    <w:rPr>
      <w:sz w:val="22"/>
    </w:rPr>
  </w:style>
  <w:style w:type="paragraph" w:customStyle="1" w:styleId="Article">
    <w:name w:val="Article"/>
    <w:next w:val="BodyText"/>
    <w:link w:val="ArticleChar"/>
    <w:autoRedefine/>
    <w:rsid w:val="00E91D76"/>
    <w:pPr>
      <w:keepNext/>
      <w:tabs>
        <w:tab w:val="left" w:pos="720"/>
      </w:tabs>
      <w:spacing w:before="240"/>
    </w:pPr>
    <w:rPr>
      <w:b/>
      <w:sz w:val="24"/>
    </w:rPr>
  </w:style>
  <w:style w:type="paragraph" w:customStyle="1" w:styleId="SectionHeading">
    <w:name w:val="Section Heading"/>
    <w:next w:val="Article"/>
    <w:autoRedefine/>
    <w:rsid w:val="00E91D76"/>
    <w:pPr>
      <w:keepNext/>
      <w:spacing w:before="120"/>
      <w:jc w:val="center"/>
    </w:pPr>
    <w:rPr>
      <w:b/>
      <w:caps/>
      <w:sz w:val="24"/>
    </w:rPr>
  </w:style>
  <w:style w:type="paragraph" w:customStyle="1" w:styleId="Subarticle">
    <w:name w:val="Subarticle"/>
    <w:autoRedefine/>
    <w:rsid w:val="00391F6C"/>
    <w:pPr>
      <w:keepNext/>
      <w:ind w:firstLine="720"/>
    </w:pPr>
    <w:rPr>
      <w:b/>
      <w:sz w:val="24"/>
      <w:szCs w:val="24"/>
    </w:rPr>
  </w:style>
  <w:style w:type="paragraph" w:customStyle="1" w:styleId="LeadInSentence">
    <w:name w:val="Lead In Sentence"/>
    <w:next w:val="BodyText"/>
    <w:autoRedefine/>
    <w:rsid w:val="00E91D76"/>
    <w:pPr>
      <w:keepNext/>
      <w:spacing w:after="240"/>
      <w:ind w:firstLine="720"/>
    </w:pPr>
    <w:rPr>
      <w:sz w:val="24"/>
    </w:rPr>
  </w:style>
  <w:style w:type="paragraph" w:styleId="Header">
    <w:name w:val="header"/>
    <w:basedOn w:val="Normal"/>
    <w:rsid w:val="00E91D76"/>
    <w:pPr>
      <w:tabs>
        <w:tab w:val="center" w:pos="4320"/>
        <w:tab w:val="right" w:pos="8640"/>
      </w:tabs>
    </w:pPr>
  </w:style>
  <w:style w:type="paragraph" w:styleId="Footer">
    <w:name w:val="footer"/>
    <w:basedOn w:val="Normal"/>
    <w:rsid w:val="00E91D76"/>
    <w:pPr>
      <w:tabs>
        <w:tab w:val="center" w:pos="4320"/>
        <w:tab w:val="right" w:pos="8640"/>
      </w:tabs>
    </w:pPr>
    <w:rPr>
      <w:sz w:val="22"/>
    </w:rPr>
  </w:style>
  <w:style w:type="character" w:styleId="PageNumber">
    <w:name w:val="page number"/>
    <w:basedOn w:val="DefaultParagraphFont"/>
  </w:style>
  <w:style w:type="paragraph" w:customStyle="1" w:styleId="Article-SMSP">
    <w:name w:val="Article-SMSP"/>
    <w:autoRedefine/>
    <w:pPr>
      <w:spacing w:before="240"/>
      <w:ind w:left="720" w:hanging="720"/>
    </w:pPr>
    <w:rPr>
      <w:b/>
      <w:sz w:val="24"/>
    </w:rPr>
  </w:style>
  <w:style w:type="paragraph" w:customStyle="1" w:styleId="BT-scope-L1">
    <w:name w:val="BT-scope-L1"/>
    <w:autoRedefine/>
    <w:pPr>
      <w:spacing w:after="120"/>
      <w:ind w:left="720"/>
    </w:pPr>
    <w:rPr>
      <w:sz w:val="22"/>
    </w:rPr>
  </w:style>
  <w:style w:type="paragraph" w:customStyle="1" w:styleId="BT-scope-L2">
    <w:name w:val="BT-scope-L2"/>
    <w:autoRedefine/>
    <w:pPr>
      <w:tabs>
        <w:tab w:val="left" w:pos="1080"/>
      </w:tabs>
      <w:spacing w:after="120"/>
      <w:ind w:left="1123" w:hanging="403"/>
    </w:pPr>
    <w:rPr>
      <w:bCs/>
      <w:sz w:val="22"/>
    </w:rPr>
  </w:style>
  <w:style w:type="paragraph" w:customStyle="1" w:styleId="BT-scope-L3">
    <w:name w:val="BT-scope-L3"/>
    <w:basedOn w:val="Normal"/>
    <w:autoRedefine/>
    <w:pPr>
      <w:tabs>
        <w:tab w:val="left" w:pos="-1440"/>
      </w:tabs>
      <w:spacing w:after="120"/>
      <w:ind w:left="1483" w:hanging="403"/>
    </w:pPr>
  </w:style>
  <w:style w:type="paragraph" w:customStyle="1" w:styleId="BT-scope-L2t">
    <w:name w:val="BT-scope-L2t"/>
    <w:basedOn w:val="BT-scope-L2"/>
    <w:autoRedefine/>
    <w:pPr>
      <w:ind w:left="1080" w:firstLine="0"/>
    </w:pPr>
  </w:style>
  <w:style w:type="paragraph" w:customStyle="1" w:styleId="BT-scope-L2tt">
    <w:name w:val="BT-scope-L2tt"/>
    <w:basedOn w:val="BT-scope-L2t"/>
    <w:autoRedefine/>
    <w:pPr>
      <w:tabs>
        <w:tab w:val="left" w:pos="2880"/>
        <w:tab w:val="left" w:pos="5760"/>
      </w:tabs>
      <w:spacing w:after="0"/>
    </w:pPr>
  </w:style>
  <w:style w:type="paragraph" w:customStyle="1" w:styleId="BT-scope-L3t">
    <w:name w:val="BT-scope-L3t"/>
    <w:basedOn w:val="BT-scope-L3"/>
    <w:autoRedefine/>
    <w:pPr>
      <w:ind w:left="1440" w:firstLine="0"/>
    </w:pPr>
  </w:style>
  <w:style w:type="paragraph" w:customStyle="1" w:styleId="BT-scope-L2ttt">
    <w:name w:val="BT-scope-L2ttt"/>
    <w:basedOn w:val="BT-scope-L2"/>
    <w:autoRedefine/>
    <w:pPr>
      <w:tabs>
        <w:tab w:val="left" w:pos="7200"/>
      </w:tabs>
      <w:spacing w:after="0"/>
    </w:pPr>
  </w:style>
  <w:style w:type="paragraph" w:customStyle="1" w:styleId="BT-scope-L3tt">
    <w:name w:val="BT-scope-L3tt"/>
    <w:basedOn w:val="BT-scope-L3"/>
    <w:autoRedefine/>
    <w:pPr>
      <w:spacing w:after="0"/>
    </w:pPr>
  </w:style>
  <w:style w:type="paragraph" w:customStyle="1" w:styleId="Bodytext10">
    <w:name w:val="Body text 1"/>
    <w:autoRedefine/>
    <w:pPr>
      <w:spacing w:before="120" w:after="120"/>
    </w:pPr>
    <w:rPr>
      <w:sz w:val="24"/>
    </w:rPr>
  </w:style>
  <w:style w:type="paragraph" w:customStyle="1" w:styleId="Bodytexttc">
    <w:name w:val="Body text tc"/>
    <w:autoRedefine/>
    <w:pPr>
      <w:tabs>
        <w:tab w:val="right" w:leader="dot" w:pos="9360"/>
      </w:tabs>
      <w:ind w:firstLine="720"/>
      <w:jc w:val="both"/>
    </w:pPr>
    <w:rPr>
      <w:sz w:val="24"/>
    </w:rPr>
  </w:style>
  <w:style w:type="paragraph" w:customStyle="1" w:styleId="Bodytextss">
    <w:name w:val="Body text ss"/>
    <w:basedOn w:val="Normal"/>
    <w:autoRedefine/>
    <w:pPr>
      <w:ind w:firstLine="5760"/>
      <w:jc w:val="both"/>
    </w:pPr>
  </w:style>
  <w:style w:type="paragraph" w:styleId="BodyText">
    <w:name w:val="Body Text"/>
    <w:rsid w:val="00E91D76"/>
    <w:pPr>
      <w:tabs>
        <w:tab w:val="left" w:pos="720"/>
      </w:tabs>
    </w:pPr>
    <w:rPr>
      <w:sz w:val="24"/>
    </w:rPr>
  </w:style>
  <w:style w:type="paragraph" w:customStyle="1" w:styleId="Section80">
    <w:name w:val="Section8"/>
    <w:basedOn w:val="Normal"/>
    <w:rsid w:val="00391F6C"/>
    <w:pPr>
      <w:numPr>
        <w:numId w:val="2"/>
      </w:numPr>
      <w:tabs>
        <w:tab w:val="left" w:pos="1440"/>
        <w:tab w:val="left" w:pos="1800"/>
      </w:tabs>
      <w:outlineLvl w:val="7"/>
    </w:pPr>
    <w:rPr>
      <w:b/>
    </w:rPr>
  </w:style>
  <w:style w:type="paragraph" w:customStyle="1" w:styleId="Section102">
    <w:name w:val="Section102"/>
    <w:basedOn w:val="Section80"/>
    <w:autoRedefine/>
    <w:rsid w:val="00391F6C"/>
    <w:pPr>
      <w:numPr>
        <w:numId w:val="3"/>
      </w:numPr>
      <w:tabs>
        <w:tab w:val="left" w:pos="720"/>
        <w:tab w:val="left" w:pos="2160"/>
      </w:tabs>
      <w:outlineLvl w:val="8"/>
    </w:pPr>
  </w:style>
  <w:style w:type="paragraph" w:styleId="TOC2">
    <w:name w:val="toc 2"/>
    <w:basedOn w:val="Normal"/>
    <w:next w:val="Normal"/>
    <w:autoRedefine/>
    <w:semiHidden/>
    <w:rsid w:val="00E91D76"/>
    <w:pPr>
      <w:ind w:left="1080" w:right="1080" w:hanging="720"/>
    </w:pPr>
  </w:style>
  <w:style w:type="paragraph" w:customStyle="1" w:styleId="Section8">
    <w:name w:val="Section 8"/>
    <w:basedOn w:val="Heading8"/>
    <w:next w:val="Dates"/>
    <w:autoRedefine/>
    <w:rsid w:val="00E91D76"/>
    <w:pPr>
      <w:keepLines/>
      <w:numPr>
        <w:numId w:val="17"/>
      </w:numPr>
      <w:spacing w:before="0" w:after="0"/>
    </w:pPr>
    <w:rPr>
      <w:szCs w:val="24"/>
    </w:rPr>
  </w:style>
  <w:style w:type="paragraph" w:customStyle="1" w:styleId="Section1020">
    <w:name w:val="Section 102"/>
    <w:basedOn w:val="Heading9"/>
    <w:autoRedefine/>
    <w:rsid w:val="00E91D76"/>
    <w:pPr>
      <w:widowControl w:val="0"/>
      <w:numPr>
        <w:numId w:val="18"/>
      </w:numPr>
      <w:autoSpaceDE w:val="0"/>
      <w:autoSpaceDN w:val="0"/>
      <w:adjustRightInd w:val="0"/>
      <w:spacing w:before="0" w:after="0"/>
    </w:pPr>
    <w:rPr>
      <w:rFonts w:ascii="Times New Roman" w:hAnsi="Times New Roman"/>
    </w:rPr>
  </w:style>
  <w:style w:type="paragraph" w:styleId="TOC1">
    <w:name w:val="toc 1"/>
    <w:basedOn w:val="Normal"/>
    <w:next w:val="Normal"/>
    <w:autoRedefine/>
    <w:semiHidden/>
    <w:rsid w:val="00E91D76"/>
    <w:pPr>
      <w:spacing w:before="120" w:after="120"/>
    </w:pPr>
    <w:rPr>
      <w:b/>
    </w:rPr>
  </w:style>
  <w:style w:type="paragraph" w:styleId="TOC3">
    <w:name w:val="toc 3"/>
    <w:basedOn w:val="Normal"/>
    <w:next w:val="Normal"/>
    <w:autoRedefine/>
    <w:semiHidden/>
    <w:rsid w:val="00E91D76"/>
    <w:pPr>
      <w:ind w:left="360"/>
    </w:pPr>
  </w:style>
  <w:style w:type="paragraph" w:styleId="TOC4">
    <w:name w:val="toc 4"/>
    <w:basedOn w:val="Normal"/>
    <w:next w:val="Normal"/>
    <w:autoRedefine/>
    <w:semiHidden/>
    <w:rsid w:val="00E91D76"/>
    <w:pPr>
      <w:ind w:left="720"/>
    </w:pPr>
  </w:style>
  <w:style w:type="paragraph" w:styleId="TOC5">
    <w:name w:val="toc 5"/>
    <w:basedOn w:val="Normal"/>
    <w:next w:val="Normal"/>
    <w:autoRedefine/>
    <w:semiHidden/>
    <w:rsid w:val="00E91D76"/>
    <w:pPr>
      <w:ind w:left="960"/>
    </w:pPr>
  </w:style>
  <w:style w:type="paragraph" w:styleId="TOC6">
    <w:name w:val="toc 6"/>
    <w:basedOn w:val="Normal"/>
    <w:next w:val="Normal"/>
    <w:autoRedefine/>
    <w:semiHidden/>
    <w:rsid w:val="00E91D76"/>
    <w:pPr>
      <w:ind w:left="1200"/>
    </w:pPr>
  </w:style>
  <w:style w:type="paragraph" w:styleId="TOC7">
    <w:name w:val="toc 7"/>
    <w:basedOn w:val="Normal"/>
    <w:next w:val="Normal"/>
    <w:autoRedefine/>
    <w:semiHidden/>
    <w:rsid w:val="00E91D76"/>
    <w:pPr>
      <w:ind w:left="1440"/>
    </w:pPr>
  </w:style>
  <w:style w:type="paragraph" w:styleId="TOC8">
    <w:name w:val="toc 8"/>
    <w:basedOn w:val="Normal"/>
    <w:next w:val="Normal"/>
    <w:autoRedefine/>
    <w:semiHidden/>
    <w:rsid w:val="00E91D76"/>
    <w:pPr>
      <w:ind w:left="1680"/>
    </w:pPr>
  </w:style>
  <w:style w:type="paragraph" w:styleId="TOC9">
    <w:name w:val="toc 9"/>
    <w:basedOn w:val="Normal"/>
    <w:next w:val="Normal"/>
    <w:autoRedefine/>
    <w:semiHidden/>
    <w:rsid w:val="00E91D76"/>
    <w:pPr>
      <w:ind w:left="1920"/>
    </w:pPr>
  </w:style>
  <w:style w:type="paragraph" w:customStyle="1" w:styleId="Dates">
    <w:name w:val="Dates"/>
    <w:basedOn w:val="Article"/>
    <w:next w:val="LeadInSentence"/>
    <w:autoRedefine/>
    <w:rsid w:val="00E91D76"/>
    <w:pPr>
      <w:spacing w:before="0" w:after="240"/>
      <w:contextualSpacing/>
    </w:pPr>
  </w:style>
  <w:style w:type="paragraph" w:styleId="BlockText">
    <w:name w:val="Block Text"/>
    <w:basedOn w:val="Normal"/>
    <w:rsid w:val="00E91D76"/>
    <w:pPr>
      <w:spacing w:after="120"/>
      <w:ind w:left="1440" w:right="1440"/>
    </w:pPr>
  </w:style>
  <w:style w:type="paragraph" w:styleId="Title">
    <w:name w:val="Title"/>
    <w:basedOn w:val="Normal"/>
    <w:link w:val="TitleChar"/>
    <w:qFormat/>
    <w:rsid w:val="009D0BD2"/>
    <w:pPr>
      <w:spacing w:before="240" w:after="60"/>
      <w:jc w:val="center"/>
      <w:outlineLvl w:val="0"/>
    </w:pPr>
    <w:rPr>
      <w:rFonts w:cs="Arial"/>
      <w:b/>
      <w:bCs/>
      <w:kern w:val="28"/>
      <w:sz w:val="56"/>
      <w:szCs w:val="32"/>
    </w:rPr>
  </w:style>
  <w:style w:type="character" w:customStyle="1" w:styleId="TitleChar">
    <w:name w:val="Title Char"/>
    <w:link w:val="Title"/>
    <w:rsid w:val="009D0BD2"/>
    <w:rPr>
      <w:rFonts w:cs="Arial"/>
      <w:b/>
      <w:bCs/>
      <w:kern w:val="28"/>
      <w:sz w:val="56"/>
      <w:szCs w:val="32"/>
    </w:rPr>
  </w:style>
  <w:style w:type="character" w:customStyle="1" w:styleId="Heading2Char">
    <w:name w:val="Heading 2 Char"/>
    <w:link w:val="Heading2"/>
    <w:rsid w:val="009D0BD2"/>
    <w:rPr>
      <w:rFonts w:cs="Arial"/>
      <w:b/>
      <w:bCs/>
      <w:iCs/>
      <w:caps/>
      <w:sz w:val="24"/>
      <w:szCs w:val="28"/>
    </w:rPr>
  </w:style>
  <w:style w:type="paragraph" w:customStyle="1" w:styleId="PayItem">
    <w:name w:val="PayItem"/>
    <w:basedOn w:val="BodyText"/>
    <w:rsid w:val="00E91D76"/>
    <w:pPr>
      <w:tabs>
        <w:tab w:val="clear" w:pos="720"/>
      </w:tabs>
      <w:ind w:left="3600" w:right="10" w:hanging="2170"/>
    </w:pPr>
  </w:style>
  <w:style w:type="character" w:customStyle="1" w:styleId="Heading1Char">
    <w:name w:val="Heading 1 Char"/>
    <w:link w:val="Heading1"/>
    <w:rsid w:val="009D0BD2"/>
    <w:rPr>
      <w:rFonts w:cs="Arial"/>
      <w:b/>
      <w:iCs/>
      <w:caps/>
      <w:kern w:val="32"/>
      <w:sz w:val="96"/>
      <w:szCs w:val="32"/>
    </w:rPr>
  </w:style>
  <w:style w:type="character" w:customStyle="1" w:styleId="Heading8Char">
    <w:name w:val="Heading 8 Char"/>
    <w:link w:val="Heading8"/>
    <w:rsid w:val="009D0BD2"/>
    <w:rPr>
      <w:b/>
      <w:iCs/>
      <w:sz w:val="24"/>
    </w:rPr>
  </w:style>
  <w:style w:type="character" w:customStyle="1" w:styleId="Heading9Char">
    <w:name w:val="Heading 9 Char"/>
    <w:link w:val="Heading9"/>
    <w:rsid w:val="009D0BD2"/>
    <w:rPr>
      <w:rFonts w:ascii="Arial" w:hAnsi="Arial" w:cs="Arial"/>
      <w:b/>
      <w:sz w:val="24"/>
      <w:szCs w:val="22"/>
    </w:rPr>
  </w:style>
  <w:style w:type="character" w:styleId="CommentReference">
    <w:name w:val="annotation reference"/>
    <w:rsid w:val="007E0E41"/>
    <w:rPr>
      <w:sz w:val="16"/>
      <w:szCs w:val="16"/>
    </w:rPr>
  </w:style>
  <w:style w:type="paragraph" w:styleId="CommentText">
    <w:name w:val="annotation text"/>
    <w:basedOn w:val="Normal"/>
    <w:link w:val="CommentTextChar"/>
    <w:rsid w:val="007E0E41"/>
    <w:rPr>
      <w:sz w:val="20"/>
      <w:szCs w:val="20"/>
    </w:rPr>
  </w:style>
  <w:style w:type="character" w:customStyle="1" w:styleId="CommentTextChar">
    <w:name w:val="Comment Text Char"/>
    <w:basedOn w:val="DefaultParagraphFont"/>
    <w:link w:val="CommentText"/>
    <w:rsid w:val="007E0E41"/>
  </w:style>
  <w:style w:type="paragraph" w:styleId="CommentSubject">
    <w:name w:val="annotation subject"/>
    <w:basedOn w:val="CommentText"/>
    <w:next w:val="CommentText"/>
    <w:link w:val="CommentSubjectChar"/>
    <w:rsid w:val="007E0E41"/>
    <w:rPr>
      <w:b/>
      <w:bCs/>
      <w:lang w:val="x-none" w:eastAsia="x-none"/>
    </w:rPr>
  </w:style>
  <w:style w:type="character" w:customStyle="1" w:styleId="CommentSubjectChar">
    <w:name w:val="Comment Subject Char"/>
    <w:link w:val="CommentSubject"/>
    <w:rsid w:val="007E0E41"/>
    <w:rPr>
      <w:b/>
      <w:bCs/>
    </w:rPr>
  </w:style>
  <w:style w:type="paragraph" w:styleId="BalloonText">
    <w:name w:val="Balloon Text"/>
    <w:basedOn w:val="Normal"/>
    <w:link w:val="BalloonTextChar"/>
    <w:rsid w:val="00391F6C"/>
    <w:rPr>
      <w:rFonts w:ascii="Tahoma" w:hAnsi="Tahoma" w:cs="Tahoma"/>
      <w:sz w:val="16"/>
      <w:szCs w:val="16"/>
    </w:rPr>
  </w:style>
  <w:style w:type="character" w:customStyle="1" w:styleId="BalloonTextChar">
    <w:name w:val="Balloon Text Char"/>
    <w:link w:val="BalloonText"/>
    <w:rsid w:val="00391F6C"/>
    <w:rPr>
      <w:rFonts w:ascii="Tahoma" w:hAnsi="Tahoma" w:cs="Tahoma"/>
      <w:sz w:val="16"/>
      <w:szCs w:val="16"/>
    </w:rPr>
  </w:style>
  <w:style w:type="character" w:customStyle="1" w:styleId="Heading3Char">
    <w:name w:val="Heading 3 Char"/>
    <w:link w:val="Heading3"/>
    <w:rsid w:val="00391F6C"/>
    <w:rPr>
      <w:rFonts w:cs="Arial"/>
      <w:bCs/>
      <w:sz w:val="24"/>
      <w:szCs w:val="26"/>
    </w:rPr>
  </w:style>
  <w:style w:type="paragraph" w:customStyle="1" w:styleId="Subdivision">
    <w:name w:val="Subdivision"/>
    <w:basedOn w:val="Normal"/>
    <w:qFormat/>
    <w:rsid w:val="00391F6C"/>
    <w:pPr>
      <w:keepNext/>
      <w:widowControl/>
      <w:autoSpaceDE/>
      <w:autoSpaceDN/>
      <w:adjustRightInd/>
      <w:spacing w:before="120" w:after="240"/>
      <w:jc w:val="center"/>
    </w:pPr>
    <w:rPr>
      <w:caps/>
      <w:sz w:val="26"/>
      <w:szCs w:val="20"/>
    </w:rPr>
  </w:style>
  <w:style w:type="paragraph" w:styleId="ListParagraph">
    <w:name w:val="List Paragraph"/>
    <w:basedOn w:val="Normal"/>
    <w:uiPriority w:val="34"/>
    <w:qFormat/>
    <w:rsid w:val="00391F6C"/>
    <w:pPr>
      <w:widowControl/>
      <w:autoSpaceDE/>
      <w:autoSpaceDN/>
      <w:adjustRightInd/>
      <w:ind w:left="720"/>
    </w:pPr>
    <w:rPr>
      <w:rFonts w:ascii="Calibri" w:eastAsia="Calibri" w:hAnsi="Calibri" w:cs="Calibri"/>
      <w:sz w:val="22"/>
      <w:szCs w:val="22"/>
    </w:rPr>
  </w:style>
  <w:style w:type="character" w:customStyle="1" w:styleId="Heading4Char">
    <w:name w:val="Heading 4 Char"/>
    <w:link w:val="Heading4"/>
    <w:rsid w:val="00391F6C"/>
    <w:rPr>
      <w:rFonts w:ascii="Goudy Old Style" w:hAnsi="Goudy Old Style"/>
      <w:sz w:val="36"/>
      <w:szCs w:val="24"/>
    </w:rPr>
  </w:style>
  <w:style w:type="character" w:styleId="Strong">
    <w:name w:val="Strong"/>
    <w:qFormat/>
    <w:rsid w:val="00391F6C"/>
    <w:rPr>
      <w:b/>
      <w:bCs/>
    </w:rPr>
  </w:style>
  <w:style w:type="paragraph" w:customStyle="1" w:styleId="StyleBodyTextLeft1">
    <w:name w:val="Style Body Text + Left: 1&quot;"/>
    <w:basedOn w:val="BodyText"/>
    <w:qFormat/>
    <w:rsid w:val="00391F6C"/>
    <w:pPr>
      <w:widowControl w:val="0"/>
      <w:ind w:left="1440"/>
    </w:pPr>
  </w:style>
  <w:style w:type="character" w:customStyle="1" w:styleId="ArticleChar">
    <w:name w:val="Article Char"/>
    <w:link w:val="Article"/>
    <w:rsid w:val="00391F6C"/>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7800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SMSP04\specdevtemp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6DAD9029D33AC4895F9AA72A0164ABC" ma:contentTypeVersion="0" ma:contentTypeDescription="Create a new document." ma:contentTypeScope="" ma:versionID="7737604e99d865ff0a152e2c49a9719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557E0A-AC9E-4359-8C3E-3EFEEC7F434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D4348C5-3869-47B4-AE25-425FB57487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C02632B9-F318-4EEF-B15F-49D95A546491}">
  <ds:schemaRefs>
    <ds:schemaRef ds:uri="http://schemas.microsoft.com/sharepoint/v3/contenttype/forms"/>
  </ds:schemaRefs>
</ds:datastoreItem>
</file>

<file path=customXml/itemProps4.xml><?xml version="1.0" encoding="utf-8"?>
<ds:datastoreItem xmlns:ds="http://schemas.openxmlformats.org/officeDocument/2006/customXml" ds:itemID="{BBD111C0-5736-4069-A984-528763DA8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specdevtemp2.dot</Template>
  <TotalTime>1</TotalTime>
  <Pages>3</Pages>
  <Words>863</Words>
  <Characters>4924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(REV</vt:lpstr>
    </vt:vector>
  </TitlesOfParts>
  <Company>FDOT</Company>
  <LinksUpToDate>false</LinksUpToDate>
  <CharactersWithSpaces>5776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dc:title>
  <dc:subject/>
  <dc:creator>State Maintenance</dc:creator>
  <cp:keywords/>
  <cp:lastModifiedBy>Frimmel, Rebecca</cp:lastModifiedBy>
  <cp:revision>3</cp:revision>
  <cp:lastPrinted>2015-05-04T14:59:00Z</cp:lastPrinted>
  <dcterms:created xsi:type="dcterms:W3CDTF">2020-04-01T15:19:00Z</dcterms:created>
  <dcterms:modified xsi:type="dcterms:W3CDTF">2020-04-01T15:20:00Z</dcterms:modified>
</cp:coreProperties>
</file>