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FEDFB" w14:textId="77777777" w:rsidR="004361CE" w:rsidRPr="00A57BDF" w:rsidRDefault="000D418B" w:rsidP="00A57BDF">
      <w:pPr>
        <w:pStyle w:val="Heading2"/>
      </w:pPr>
      <w:bookmarkStart w:id="0" w:name="_GoBack"/>
      <w:bookmarkEnd w:id="0"/>
      <w:r>
        <w:t>570</w:t>
      </w:r>
      <w:r w:rsidR="00A5520E">
        <w:t>-50</w:t>
      </w:r>
      <w:r w:rsidR="00A5520E">
        <w:tab/>
      </w:r>
      <w:r w:rsidR="002B2217">
        <w:t>FERTILIZING</w:t>
      </w:r>
      <w:r w:rsidR="00A76B90">
        <w:t>.</w:t>
      </w:r>
    </w:p>
    <w:p w14:paraId="71D974BF" w14:textId="78BB1C77" w:rsidR="004361CE" w:rsidRDefault="0081579C" w:rsidP="004361CE">
      <w:pPr>
        <w:pStyle w:val="Dates"/>
      </w:pPr>
      <w:r>
        <w:tab/>
      </w:r>
      <w:r w:rsidR="004361CE">
        <w:t>(REV</w:t>
      </w:r>
      <w:r w:rsidR="00A5520E">
        <w:t xml:space="preserve"> 8-6-13</w:t>
      </w:r>
      <w:r w:rsidR="004361CE">
        <w:t>)</w:t>
      </w:r>
      <w:r w:rsidR="00901E6A">
        <w:t xml:space="preserve"> (</w:t>
      </w:r>
      <w:r w:rsidR="00163FE8">
        <w:t>7</w:t>
      </w:r>
      <w:r w:rsidR="00480C05">
        <w:t>-</w:t>
      </w:r>
      <w:r w:rsidR="001E3106">
        <w:t>20</w:t>
      </w:r>
      <w:r w:rsidR="008B2BC8">
        <w:t>)</w:t>
      </w:r>
    </w:p>
    <w:p w14:paraId="3E60B6ED" w14:textId="77777777" w:rsidR="007D1B53" w:rsidRDefault="007D1B53" w:rsidP="007D1B53">
      <w:pPr>
        <w:pStyle w:val="LeadInSentence"/>
      </w:pPr>
      <w:bookmarkStart w:id="1" w:name="OLE_LINK2"/>
      <w:bookmarkStart w:id="2" w:name="OLE_LINK1"/>
      <w:r>
        <w:t xml:space="preserve">The following new Section is added after Section 570: </w:t>
      </w:r>
      <w:bookmarkEnd w:id="1"/>
      <w:bookmarkEnd w:id="2"/>
    </w:p>
    <w:p w14:paraId="1F567F89" w14:textId="77777777" w:rsidR="00303321" w:rsidRDefault="000D418B" w:rsidP="00303321">
      <w:pPr>
        <w:pStyle w:val="SectionHeading"/>
      </w:pPr>
      <w:r>
        <w:t xml:space="preserve">SECTION </w:t>
      </w:r>
      <w:r w:rsidR="006071FC">
        <w:t>570-50</w:t>
      </w:r>
      <w:r w:rsidR="00DD2E84">
        <w:br/>
      </w:r>
      <w:r w:rsidR="006071FC">
        <w:t>FERTILIZING</w:t>
      </w:r>
    </w:p>
    <w:p w14:paraId="546771A7" w14:textId="77777777" w:rsidR="006071FC" w:rsidRDefault="006071FC" w:rsidP="00303321">
      <w:pPr>
        <w:pStyle w:val="Article"/>
      </w:pPr>
      <w:r>
        <w:t>570-50.1</w:t>
      </w:r>
      <w:r w:rsidR="00A5520E">
        <w:t xml:space="preserve"> </w:t>
      </w:r>
      <w:r>
        <w:t>Description.</w:t>
      </w:r>
    </w:p>
    <w:p w14:paraId="1F7FE711" w14:textId="77777777" w:rsidR="006071FC" w:rsidRPr="00A22F5E" w:rsidRDefault="006071FC">
      <w:pPr>
        <w:pStyle w:val="BodyText"/>
        <w:rPr>
          <w:szCs w:val="24"/>
        </w:rPr>
      </w:pPr>
      <w:r>
        <w:tab/>
      </w:r>
      <w:r w:rsidRPr="00A22F5E">
        <w:rPr>
          <w:szCs w:val="24"/>
        </w:rPr>
        <w:t>Fertilize as required for the enhancement of the growth of healthy turf as called for in the plans or Work Document issued by the Engineer.</w:t>
      </w:r>
    </w:p>
    <w:p w14:paraId="08D03106" w14:textId="77777777" w:rsidR="006071FC" w:rsidRDefault="006071FC" w:rsidP="00A5520E">
      <w:pPr>
        <w:pStyle w:val="Article"/>
      </w:pPr>
      <w:r>
        <w:t>570-50.2</w:t>
      </w:r>
      <w:r w:rsidR="00A5520E">
        <w:t xml:space="preserve"> </w:t>
      </w:r>
      <w:r>
        <w:t>Materials.</w:t>
      </w:r>
    </w:p>
    <w:p w14:paraId="35F56F59" w14:textId="77777777" w:rsidR="008D28D0" w:rsidRDefault="006071FC">
      <w:pPr>
        <w:pStyle w:val="BodyText"/>
        <w:rPr>
          <w:szCs w:val="24"/>
        </w:rPr>
      </w:pPr>
      <w:r>
        <w:tab/>
      </w:r>
      <w:r w:rsidRPr="00A22F5E">
        <w:rPr>
          <w:szCs w:val="24"/>
        </w:rPr>
        <w:t xml:space="preserve">Use material for the fertilizer meeting </w:t>
      </w:r>
      <w:r w:rsidR="008D28D0">
        <w:rPr>
          <w:szCs w:val="24"/>
        </w:rPr>
        <w:t>the requirements of Section 982.</w:t>
      </w:r>
      <w:r w:rsidRPr="00A22F5E">
        <w:rPr>
          <w:szCs w:val="24"/>
        </w:rPr>
        <w:t xml:space="preserve"> </w:t>
      </w:r>
    </w:p>
    <w:p w14:paraId="23BD7DB4" w14:textId="77777777" w:rsidR="006071FC" w:rsidRPr="00A22F5E" w:rsidRDefault="008D28D0">
      <w:pPr>
        <w:pStyle w:val="BodyText"/>
        <w:rPr>
          <w:szCs w:val="24"/>
        </w:rPr>
      </w:pPr>
      <w:r>
        <w:rPr>
          <w:szCs w:val="24"/>
        </w:rPr>
        <w:tab/>
        <w:t>T</w:t>
      </w:r>
      <w:r w:rsidR="006071FC" w:rsidRPr="00A22F5E">
        <w:rPr>
          <w:szCs w:val="24"/>
        </w:rPr>
        <w:t xml:space="preserve">he chemical designation of the fertilizer will be </w:t>
      </w:r>
      <w:bookmarkStart w:id="3" w:name="bk1"/>
      <w:r w:rsidR="00E230C9" w:rsidRPr="00E230C9">
        <w:rPr>
          <w:szCs w:val="24"/>
          <w:highlight w:val="yellow"/>
        </w:rPr>
        <w:t>____</w:t>
      </w:r>
      <w:bookmarkEnd w:id="3"/>
      <w:r w:rsidR="006071FC" w:rsidRPr="00A22F5E">
        <w:rPr>
          <w:szCs w:val="24"/>
        </w:rPr>
        <w:t xml:space="preserve"> - </w:t>
      </w:r>
      <w:bookmarkStart w:id="4" w:name="bk2"/>
      <w:r w:rsidR="00E230C9" w:rsidRPr="00E230C9">
        <w:rPr>
          <w:szCs w:val="24"/>
          <w:highlight w:val="yellow"/>
        </w:rPr>
        <w:t>____</w:t>
      </w:r>
      <w:bookmarkEnd w:id="4"/>
      <w:r w:rsidR="006071FC" w:rsidRPr="00A22F5E">
        <w:rPr>
          <w:szCs w:val="24"/>
        </w:rPr>
        <w:t xml:space="preserve"> - </w:t>
      </w:r>
      <w:bookmarkStart w:id="5" w:name="bk3"/>
      <w:r w:rsidR="00E230C9" w:rsidRPr="00E230C9">
        <w:rPr>
          <w:szCs w:val="24"/>
          <w:highlight w:val="yellow"/>
        </w:rPr>
        <w:t>____</w:t>
      </w:r>
      <w:bookmarkEnd w:id="5"/>
      <w:r w:rsidR="00E230C9">
        <w:rPr>
          <w:szCs w:val="24"/>
        </w:rPr>
        <w:t xml:space="preserve"> </w:t>
      </w:r>
    </w:p>
    <w:p w14:paraId="378C2A19" w14:textId="77777777" w:rsidR="00ED70B0" w:rsidRDefault="006071FC">
      <w:pPr>
        <w:pStyle w:val="BodyText"/>
        <w:rPr>
          <w:szCs w:val="24"/>
        </w:rPr>
      </w:pPr>
      <w:r w:rsidRPr="00A22F5E">
        <w:rPr>
          <w:szCs w:val="24"/>
        </w:rPr>
        <w:tab/>
        <w:t xml:space="preserve">Spread the fertilizer at a rate of </w:t>
      </w:r>
      <w:bookmarkStart w:id="6" w:name="bk4"/>
      <w:r w:rsidR="00E230C9" w:rsidRPr="00E230C9">
        <w:rPr>
          <w:szCs w:val="24"/>
          <w:highlight w:val="yellow"/>
        </w:rPr>
        <w:t>_________</w:t>
      </w:r>
      <w:bookmarkEnd w:id="6"/>
      <w:r w:rsidRPr="00A22F5E">
        <w:rPr>
          <w:szCs w:val="24"/>
        </w:rPr>
        <w:t xml:space="preserve"> pounds per acre. </w:t>
      </w:r>
    </w:p>
    <w:p w14:paraId="1737D468" w14:textId="77777777" w:rsidR="006071FC" w:rsidRPr="00A22F5E" w:rsidRDefault="006071FC">
      <w:pPr>
        <w:pStyle w:val="BodyText"/>
        <w:rPr>
          <w:szCs w:val="24"/>
        </w:rPr>
      </w:pPr>
      <w:r w:rsidRPr="00A22F5E">
        <w:rPr>
          <w:szCs w:val="24"/>
        </w:rPr>
        <w:tab/>
        <w:t>Material may be sampled and tested at any time as determined by the Engineer.</w:t>
      </w:r>
    </w:p>
    <w:p w14:paraId="53DC4CA8" w14:textId="77777777" w:rsidR="006071FC" w:rsidRDefault="006071FC" w:rsidP="00A5520E">
      <w:pPr>
        <w:pStyle w:val="Article"/>
      </w:pPr>
      <w:r>
        <w:t>570-50.3 Equipment and Application.</w:t>
      </w:r>
    </w:p>
    <w:p w14:paraId="4575AFAF" w14:textId="77777777" w:rsidR="006071FC" w:rsidRPr="00A22F5E" w:rsidRDefault="006071FC">
      <w:pPr>
        <w:pStyle w:val="BodyText"/>
        <w:rPr>
          <w:szCs w:val="24"/>
        </w:rPr>
      </w:pPr>
      <w:r>
        <w:rPr>
          <w:b/>
          <w:bCs/>
        </w:rPr>
        <w:tab/>
      </w:r>
      <w:r w:rsidRPr="00A22F5E">
        <w:rPr>
          <w:b/>
          <w:bCs/>
          <w:szCs w:val="24"/>
        </w:rPr>
        <w:t>570-50.3.1</w:t>
      </w:r>
      <w:r>
        <w:rPr>
          <w:b/>
          <w:bCs/>
        </w:rPr>
        <w:t xml:space="preserve"> </w:t>
      </w:r>
      <w:r w:rsidRPr="00A22F5E">
        <w:rPr>
          <w:b/>
          <w:bCs/>
          <w:szCs w:val="24"/>
        </w:rPr>
        <w:t>Fertilizer Spreader:</w:t>
      </w:r>
      <w:r w:rsidRPr="00A22F5E">
        <w:rPr>
          <w:szCs w:val="24"/>
        </w:rPr>
        <w:t xml:space="preserve"> Use a device capable of uniformly distributing the material at the specified rate. Use appropriate equipment and methods to prevent the fertilizer from being broadcast on the roadway or on vehicles.</w:t>
      </w:r>
    </w:p>
    <w:p w14:paraId="4EE1A091" w14:textId="77777777" w:rsidR="006071FC" w:rsidRPr="00A22F5E" w:rsidRDefault="006071FC">
      <w:pPr>
        <w:pStyle w:val="BodyText"/>
        <w:rPr>
          <w:szCs w:val="24"/>
        </w:rPr>
      </w:pPr>
      <w:r w:rsidRPr="00A22F5E">
        <w:rPr>
          <w:b/>
          <w:bCs/>
          <w:szCs w:val="24"/>
        </w:rPr>
        <w:tab/>
        <w:t>570-50.3.2 Application of Fertilizer:</w:t>
      </w:r>
      <w:r w:rsidRPr="00A22F5E">
        <w:rPr>
          <w:szCs w:val="24"/>
        </w:rPr>
        <w:t xml:space="preserve"> The Department will not permit fertilizing operations when wind velocities exceed 15</w:t>
      </w:r>
      <w:r w:rsidR="00A5520E">
        <w:rPr>
          <w:szCs w:val="24"/>
        </w:rPr>
        <w:t> </w:t>
      </w:r>
      <w:r w:rsidRPr="00A22F5E">
        <w:rPr>
          <w:szCs w:val="24"/>
        </w:rPr>
        <w:t>miles per hour. Apply fertilizer by hand on steep slopes or other areas where machine spreading may not be practical.</w:t>
      </w:r>
    </w:p>
    <w:p w14:paraId="40D9CC44" w14:textId="77777777" w:rsidR="006071FC" w:rsidRDefault="006071FC" w:rsidP="00A5520E">
      <w:pPr>
        <w:pStyle w:val="Article"/>
      </w:pPr>
      <w:r>
        <w:t>570-50.4 Method of Measurement.</w:t>
      </w:r>
    </w:p>
    <w:p w14:paraId="7E7E34A0" w14:textId="77777777" w:rsidR="006071FC" w:rsidRPr="00A22F5E" w:rsidRDefault="006071FC">
      <w:pPr>
        <w:pStyle w:val="BodyText"/>
        <w:rPr>
          <w:szCs w:val="24"/>
        </w:rPr>
      </w:pPr>
      <w:r>
        <w:tab/>
      </w:r>
      <w:r w:rsidRPr="00A22F5E">
        <w:rPr>
          <w:szCs w:val="24"/>
        </w:rPr>
        <w:t>The quantities to be paid for will be for the net weight in tons of fertilizer applied.</w:t>
      </w:r>
    </w:p>
    <w:p w14:paraId="4AB5DBDB" w14:textId="77777777" w:rsidR="006071FC" w:rsidRPr="00A22F5E" w:rsidRDefault="006071FC">
      <w:pPr>
        <w:pStyle w:val="BodyText"/>
        <w:rPr>
          <w:szCs w:val="24"/>
        </w:rPr>
      </w:pPr>
      <w:r w:rsidRPr="00A22F5E">
        <w:rPr>
          <w:szCs w:val="24"/>
        </w:rPr>
        <w:tab/>
        <w:t>The number of sacks used will determin</w:t>
      </w:r>
      <w:r w:rsidR="00A5520E">
        <w:rPr>
          <w:szCs w:val="24"/>
        </w:rPr>
        <w:t>e the weight of the fertilizer.</w:t>
      </w:r>
      <w:r w:rsidRPr="00A22F5E">
        <w:rPr>
          <w:szCs w:val="24"/>
        </w:rPr>
        <w:t xml:space="preserve"> If bulk fertilizer is used, furnish weight tickets showing gross weight, tare weight, and net weight to the Engineer for every load distributed. Failure to provide weight tickets from Florida Department of Agriculture certified scales will result in no payment for those loads.</w:t>
      </w:r>
    </w:p>
    <w:p w14:paraId="3DC0329B" w14:textId="77777777" w:rsidR="006071FC" w:rsidRDefault="006071FC" w:rsidP="00A5520E">
      <w:pPr>
        <w:pStyle w:val="Article"/>
      </w:pPr>
      <w:r>
        <w:t>570-50.5 Basis of Payment.</w:t>
      </w:r>
    </w:p>
    <w:p w14:paraId="11623A2E" w14:textId="77777777" w:rsidR="006071FC" w:rsidRPr="00A22F5E" w:rsidRDefault="006071FC">
      <w:pPr>
        <w:pStyle w:val="BodyText"/>
        <w:rPr>
          <w:szCs w:val="24"/>
        </w:rPr>
      </w:pPr>
      <w:r>
        <w:tab/>
      </w:r>
      <w:r w:rsidRPr="00A22F5E">
        <w:rPr>
          <w:szCs w:val="24"/>
        </w:rPr>
        <w:t>Price and payment will be full compensation for all work and materials specified including all incidentals necessary to complete the work.</w:t>
      </w:r>
    </w:p>
    <w:p w14:paraId="005EB056" w14:textId="77777777" w:rsidR="006071FC" w:rsidRDefault="006071FC">
      <w:pPr>
        <w:pStyle w:val="BodyText"/>
        <w:rPr>
          <w:szCs w:val="24"/>
        </w:rPr>
      </w:pPr>
      <w:r w:rsidRPr="00A22F5E">
        <w:rPr>
          <w:szCs w:val="24"/>
        </w:rPr>
        <w:tab/>
      </w:r>
      <w:r w:rsidR="00DD2E84">
        <w:rPr>
          <w:szCs w:val="24"/>
        </w:rPr>
        <w:tab/>
      </w:r>
      <w:r w:rsidRPr="00A22F5E">
        <w:rPr>
          <w:szCs w:val="24"/>
        </w:rPr>
        <w:t>Payment will be made under the items specified in the Bid Price Proposal.</w:t>
      </w:r>
    </w:p>
    <w:p w14:paraId="4B9F7A81" w14:textId="77777777" w:rsidR="00DD2E84" w:rsidRDefault="00DD2E84">
      <w:pPr>
        <w:pStyle w:val="BodyText"/>
        <w:rPr>
          <w:szCs w:val="24"/>
        </w:rPr>
      </w:pPr>
    </w:p>
    <w:p w14:paraId="402B8799" w14:textId="77777777" w:rsidR="00DD2E84" w:rsidRPr="00A22F5E" w:rsidRDefault="00DD2E84">
      <w:pPr>
        <w:pStyle w:val="BodyText"/>
        <w:rPr>
          <w:szCs w:val="24"/>
        </w:rPr>
      </w:pPr>
    </w:p>
    <w:sectPr w:rsidR="00DD2E84" w:rsidRPr="00A22F5E" w:rsidSect="00D237A7">
      <w:endnotePr>
        <w:numFmt w:val="decimal"/>
      </w:endnotePr>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FDDF5" w14:textId="77777777" w:rsidR="005C2E45" w:rsidRDefault="005C2E45">
      <w:r>
        <w:separator/>
      </w:r>
    </w:p>
  </w:endnote>
  <w:endnote w:type="continuationSeparator" w:id="0">
    <w:p w14:paraId="6FB1F4A4" w14:textId="77777777" w:rsidR="005C2E45" w:rsidRDefault="005C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DCD8D" w14:textId="77777777" w:rsidR="005C2E45" w:rsidRDefault="005C2E45">
      <w:r>
        <w:separator/>
      </w:r>
    </w:p>
  </w:footnote>
  <w:footnote w:type="continuationSeparator" w:id="0">
    <w:p w14:paraId="7C2B9CC6" w14:textId="77777777" w:rsidR="005C2E45" w:rsidRDefault="005C2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4"/>
        <w:szCs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1440"/>
        </w:tabs>
        <w:ind w:left="8640" w:hanging="79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28126DA5"/>
    <w:multiLevelType w:val="hybridMultilevel"/>
    <w:tmpl w:val="1ECAA16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7"/>
  </w:num>
  <w:num w:numId="4">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5D64"/>
    <w:rsid w:val="0000514C"/>
    <w:rsid w:val="00044A5F"/>
    <w:rsid w:val="00067280"/>
    <w:rsid w:val="00087F03"/>
    <w:rsid w:val="000D418B"/>
    <w:rsid w:val="00146BAC"/>
    <w:rsid w:val="00163FE8"/>
    <w:rsid w:val="00164D88"/>
    <w:rsid w:val="0016720D"/>
    <w:rsid w:val="00170921"/>
    <w:rsid w:val="0019209F"/>
    <w:rsid w:val="001E3106"/>
    <w:rsid w:val="00200C47"/>
    <w:rsid w:val="00247BB9"/>
    <w:rsid w:val="00294465"/>
    <w:rsid w:val="002A7556"/>
    <w:rsid w:val="002B2217"/>
    <w:rsid w:val="002D4BFD"/>
    <w:rsid w:val="00303321"/>
    <w:rsid w:val="003052D1"/>
    <w:rsid w:val="00307B55"/>
    <w:rsid w:val="00312B9B"/>
    <w:rsid w:val="00322B20"/>
    <w:rsid w:val="00344FFC"/>
    <w:rsid w:val="00352899"/>
    <w:rsid w:val="00360177"/>
    <w:rsid w:val="00361DF3"/>
    <w:rsid w:val="00362FF8"/>
    <w:rsid w:val="003D36D8"/>
    <w:rsid w:val="004016CB"/>
    <w:rsid w:val="004361CE"/>
    <w:rsid w:val="004521AA"/>
    <w:rsid w:val="00480C05"/>
    <w:rsid w:val="004A27C0"/>
    <w:rsid w:val="004C62D5"/>
    <w:rsid w:val="0052012C"/>
    <w:rsid w:val="00535D2D"/>
    <w:rsid w:val="00552AAD"/>
    <w:rsid w:val="005B1C3D"/>
    <w:rsid w:val="005C2E45"/>
    <w:rsid w:val="005F51CF"/>
    <w:rsid w:val="0060437F"/>
    <w:rsid w:val="00605AA5"/>
    <w:rsid w:val="00606435"/>
    <w:rsid w:val="006071FC"/>
    <w:rsid w:val="00634EDD"/>
    <w:rsid w:val="00695329"/>
    <w:rsid w:val="006B063F"/>
    <w:rsid w:val="006E1E37"/>
    <w:rsid w:val="00741119"/>
    <w:rsid w:val="007415BB"/>
    <w:rsid w:val="00762EB9"/>
    <w:rsid w:val="0076581D"/>
    <w:rsid w:val="007906AA"/>
    <w:rsid w:val="007907C0"/>
    <w:rsid w:val="007D1B53"/>
    <w:rsid w:val="007E777B"/>
    <w:rsid w:val="0081579C"/>
    <w:rsid w:val="00820CD3"/>
    <w:rsid w:val="008649EF"/>
    <w:rsid w:val="008B2BC8"/>
    <w:rsid w:val="008C072E"/>
    <w:rsid w:val="008D0E82"/>
    <w:rsid w:val="008D2845"/>
    <w:rsid w:val="008D28D0"/>
    <w:rsid w:val="008E548C"/>
    <w:rsid w:val="008E7BF9"/>
    <w:rsid w:val="00901E6A"/>
    <w:rsid w:val="009162C5"/>
    <w:rsid w:val="00987837"/>
    <w:rsid w:val="009F6CEC"/>
    <w:rsid w:val="00A22F5E"/>
    <w:rsid w:val="00A30906"/>
    <w:rsid w:val="00A5520E"/>
    <w:rsid w:val="00A56BE2"/>
    <w:rsid w:val="00A57BDF"/>
    <w:rsid w:val="00A76B90"/>
    <w:rsid w:val="00AB5FD2"/>
    <w:rsid w:val="00AF46C6"/>
    <w:rsid w:val="00AF6100"/>
    <w:rsid w:val="00B047EA"/>
    <w:rsid w:val="00B14A27"/>
    <w:rsid w:val="00B27AED"/>
    <w:rsid w:val="00B72ED9"/>
    <w:rsid w:val="00B809E3"/>
    <w:rsid w:val="00B93F89"/>
    <w:rsid w:val="00C3025C"/>
    <w:rsid w:val="00C75DC3"/>
    <w:rsid w:val="00CB33C7"/>
    <w:rsid w:val="00CB580E"/>
    <w:rsid w:val="00CB6997"/>
    <w:rsid w:val="00CC3675"/>
    <w:rsid w:val="00CD2D3F"/>
    <w:rsid w:val="00CE5902"/>
    <w:rsid w:val="00D237A7"/>
    <w:rsid w:val="00D9315E"/>
    <w:rsid w:val="00DD2E84"/>
    <w:rsid w:val="00DD5C3E"/>
    <w:rsid w:val="00E230C9"/>
    <w:rsid w:val="00E34284"/>
    <w:rsid w:val="00E36735"/>
    <w:rsid w:val="00E850F6"/>
    <w:rsid w:val="00ED70B0"/>
    <w:rsid w:val="00F27BF9"/>
    <w:rsid w:val="00F42446"/>
    <w:rsid w:val="00F55D7F"/>
    <w:rsid w:val="00F80EDD"/>
    <w:rsid w:val="00F87830"/>
    <w:rsid w:val="00FE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43E4"/>
  <w15:chartTrackingRefBased/>
  <w15:docId w15:val="{2DC69844-AE19-4380-9992-8C601563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6C6"/>
    <w:pPr>
      <w:widowControl w:val="0"/>
      <w:autoSpaceDE w:val="0"/>
      <w:autoSpaceDN w:val="0"/>
      <w:adjustRightInd w:val="0"/>
    </w:pPr>
    <w:rPr>
      <w:sz w:val="24"/>
      <w:szCs w:val="24"/>
    </w:rPr>
  </w:style>
  <w:style w:type="paragraph" w:styleId="Heading1">
    <w:name w:val="heading 1"/>
    <w:basedOn w:val="Heading2"/>
    <w:next w:val="Normal"/>
    <w:link w:val="Heading1Char"/>
    <w:qFormat/>
    <w:rsid w:val="00AF46C6"/>
    <w:pPr>
      <w:outlineLvl w:val="0"/>
    </w:pPr>
    <w:rPr>
      <w:bCs w:val="0"/>
      <w:kern w:val="32"/>
      <w:sz w:val="96"/>
      <w:szCs w:val="32"/>
    </w:rPr>
  </w:style>
  <w:style w:type="paragraph" w:styleId="Heading2">
    <w:name w:val="heading 2"/>
    <w:basedOn w:val="Article"/>
    <w:next w:val="Dates"/>
    <w:link w:val="Heading2Char"/>
    <w:autoRedefine/>
    <w:qFormat/>
    <w:rsid w:val="00AF46C6"/>
    <w:pPr>
      <w:spacing w:after="60"/>
      <w:outlineLvl w:val="1"/>
    </w:pPr>
    <w:rPr>
      <w:rFonts w:cs="Arial"/>
      <w:bCs/>
      <w:iCs/>
      <w:caps/>
      <w:szCs w:val="28"/>
    </w:rPr>
  </w:style>
  <w:style w:type="paragraph" w:styleId="Heading3">
    <w:name w:val="heading 3"/>
    <w:basedOn w:val="Normal"/>
    <w:next w:val="Normal"/>
    <w:link w:val="Heading3Char"/>
    <w:qFormat/>
    <w:rsid w:val="00B809E3"/>
    <w:pPr>
      <w:keepNext/>
      <w:numPr>
        <w:ilvl w:val="2"/>
        <w:numId w:val="9"/>
      </w:numPr>
      <w:spacing w:before="240" w:after="60"/>
      <w:outlineLvl w:val="2"/>
    </w:pPr>
    <w:rPr>
      <w:rFonts w:cs="Arial"/>
      <w:bCs/>
      <w:szCs w:val="26"/>
    </w:rPr>
  </w:style>
  <w:style w:type="paragraph" w:styleId="Heading4">
    <w:name w:val="heading 4"/>
    <w:basedOn w:val="Normal"/>
    <w:next w:val="Normal"/>
    <w:link w:val="Heading4Char"/>
    <w:qFormat/>
    <w:rsid w:val="00B809E3"/>
    <w:pPr>
      <w:keepNext/>
      <w:jc w:val="center"/>
      <w:outlineLvl w:val="3"/>
    </w:pPr>
    <w:rPr>
      <w:rFonts w:ascii="Goudy Old Style" w:hAnsi="Goudy Old Style"/>
      <w:sz w:val="36"/>
    </w:rPr>
  </w:style>
  <w:style w:type="paragraph" w:styleId="Heading8">
    <w:name w:val="heading 8"/>
    <w:basedOn w:val="Article"/>
    <w:next w:val="Normal"/>
    <w:link w:val="Heading8Char"/>
    <w:qFormat/>
    <w:rsid w:val="00AF46C6"/>
    <w:pPr>
      <w:spacing w:after="60"/>
      <w:outlineLvl w:val="7"/>
    </w:pPr>
    <w:rPr>
      <w:iCs/>
    </w:rPr>
  </w:style>
  <w:style w:type="paragraph" w:styleId="Heading9">
    <w:name w:val="heading 9"/>
    <w:basedOn w:val="Article"/>
    <w:next w:val="Normal"/>
    <w:link w:val="Heading9Char"/>
    <w:qFormat/>
    <w:rsid w:val="00AF46C6"/>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6720D"/>
  </w:style>
  <w:style w:type="paragraph" w:customStyle="1" w:styleId="BodyTextHeading">
    <w:name w:val="Body Text Heading"/>
    <w:autoRedefine/>
    <w:rsid w:val="0016720D"/>
    <w:rPr>
      <w:sz w:val="24"/>
    </w:rPr>
  </w:style>
  <w:style w:type="paragraph" w:customStyle="1" w:styleId="SMSPTitle">
    <w:name w:val="SMSP Title"/>
    <w:autoRedefine/>
    <w:rsid w:val="0016720D"/>
    <w:pPr>
      <w:tabs>
        <w:tab w:val="left" w:pos="0"/>
      </w:tabs>
      <w:jc w:val="center"/>
    </w:pPr>
    <w:rPr>
      <w:b/>
      <w:sz w:val="24"/>
    </w:rPr>
  </w:style>
  <w:style w:type="paragraph" w:customStyle="1" w:styleId="BodyText1">
    <w:name w:val="Body Text1"/>
    <w:autoRedefine/>
    <w:rsid w:val="0016720D"/>
    <w:pPr>
      <w:tabs>
        <w:tab w:val="left" w:pos="720"/>
        <w:tab w:val="left" w:pos="1440"/>
      </w:tabs>
      <w:ind w:firstLine="720"/>
      <w:jc w:val="both"/>
    </w:pPr>
    <w:rPr>
      <w:sz w:val="22"/>
    </w:rPr>
  </w:style>
  <w:style w:type="paragraph" w:customStyle="1" w:styleId="Article">
    <w:name w:val="Article"/>
    <w:next w:val="BodyText"/>
    <w:link w:val="ArticleChar"/>
    <w:autoRedefine/>
    <w:rsid w:val="00AF46C6"/>
    <w:pPr>
      <w:keepNext/>
      <w:tabs>
        <w:tab w:val="left" w:pos="720"/>
      </w:tabs>
      <w:spacing w:before="240"/>
    </w:pPr>
    <w:rPr>
      <w:b/>
      <w:sz w:val="24"/>
    </w:rPr>
  </w:style>
  <w:style w:type="paragraph" w:customStyle="1" w:styleId="SectionHeading">
    <w:name w:val="Section Heading"/>
    <w:next w:val="Article"/>
    <w:autoRedefine/>
    <w:rsid w:val="00AF46C6"/>
    <w:pPr>
      <w:keepNext/>
      <w:spacing w:before="120"/>
      <w:jc w:val="center"/>
    </w:pPr>
    <w:rPr>
      <w:b/>
      <w:caps/>
      <w:sz w:val="24"/>
    </w:rPr>
  </w:style>
  <w:style w:type="paragraph" w:customStyle="1" w:styleId="Subarticle">
    <w:name w:val="Subarticle"/>
    <w:autoRedefine/>
    <w:rsid w:val="00B809E3"/>
    <w:pPr>
      <w:keepNext/>
      <w:ind w:firstLine="720"/>
    </w:pPr>
    <w:rPr>
      <w:b/>
      <w:sz w:val="24"/>
      <w:szCs w:val="24"/>
    </w:rPr>
  </w:style>
  <w:style w:type="paragraph" w:customStyle="1" w:styleId="LeadInSentence">
    <w:name w:val="Lead In Sentence"/>
    <w:next w:val="BodyText"/>
    <w:autoRedefine/>
    <w:rsid w:val="00AF46C6"/>
    <w:pPr>
      <w:keepNext/>
      <w:spacing w:after="240"/>
      <w:ind w:firstLine="720"/>
    </w:pPr>
    <w:rPr>
      <w:sz w:val="24"/>
    </w:rPr>
  </w:style>
  <w:style w:type="paragraph" w:styleId="Header">
    <w:name w:val="header"/>
    <w:basedOn w:val="Normal"/>
    <w:rsid w:val="00AF46C6"/>
    <w:pPr>
      <w:tabs>
        <w:tab w:val="center" w:pos="4320"/>
        <w:tab w:val="right" w:pos="8640"/>
      </w:tabs>
    </w:pPr>
  </w:style>
  <w:style w:type="paragraph" w:styleId="Footer">
    <w:name w:val="footer"/>
    <w:basedOn w:val="Normal"/>
    <w:rsid w:val="00AF46C6"/>
    <w:pPr>
      <w:tabs>
        <w:tab w:val="center" w:pos="4320"/>
        <w:tab w:val="right" w:pos="8640"/>
      </w:tabs>
    </w:pPr>
    <w:rPr>
      <w:sz w:val="22"/>
    </w:rPr>
  </w:style>
  <w:style w:type="character" w:styleId="PageNumber">
    <w:name w:val="page number"/>
    <w:basedOn w:val="DefaultParagraphFont"/>
    <w:rsid w:val="0016720D"/>
  </w:style>
  <w:style w:type="paragraph" w:customStyle="1" w:styleId="Article-SMSP">
    <w:name w:val="Article-SMSP"/>
    <w:autoRedefine/>
    <w:rsid w:val="0016720D"/>
    <w:pPr>
      <w:spacing w:before="240"/>
      <w:ind w:left="720" w:hanging="720"/>
    </w:pPr>
    <w:rPr>
      <w:b/>
      <w:sz w:val="24"/>
    </w:rPr>
  </w:style>
  <w:style w:type="paragraph" w:customStyle="1" w:styleId="BT-scope-L1">
    <w:name w:val="BT-scope-L1"/>
    <w:autoRedefine/>
    <w:rsid w:val="0016720D"/>
    <w:pPr>
      <w:spacing w:after="120"/>
      <w:ind w:left="720"/>
    </w:pPr>
    <w:rPr>
      <w:sz w:val="22"/>
    </w:rPr>
  </w:style>
  <w:style w:type="paragraph" w:customStyle="1" w:styleId="BT-scope-L2">
    <w:name w:val="BT-scope-L2"/>
    <w:autoRedefine/>
    <w:rsid w:val="0016720D"/>
    <w:pPr>
      <w:tabs>
        <w:tab w:val="left" w:pos="1080"/>
      </w:tabs>
      <w:spacing w:after="120"/>
      <w:ind w:left="1123" w:hanging="403"/>
    </w:pPr>
    <w:rPr>
      <w:bCs/>
      <w:sz w:val="22"/>
    </w:rPr>
  </w:style>
  <w:style w:type="paragraph" w:customStyle="1" w:styleId="BT-scope-L3">
    <w:name w:val="BT-scope-L3"/>
    <w:basedOn w:val="Normal"/>
    <w:autoRedefine/>
    <w:rsid w:val="0016720D"/>
    <w:pPr>
      <w:tabs>
        <w:tab w:val="left" w:pos="-1440"/>
      </w:tabs>
      <w:spacing w:after="120"/>
      <w:ind w:left="1483" w:hanging="403"/>
    </w:pPr>
  </w:style>
  <w:style w:type="paragraph" w:customStyle="1" w:styleId="BT-scope-L2t">
    <w:name w:val="BT-scope-L2t"/>
    <w:basedOn w:val="BT-scope-L2"/>
    <w:autoRedefine/>
    <w:rsid w:val="0016720D"/>
    <w:pPr>
      <w:ind w:left="1080" w:firstLine="0"/>
    </w:pPr>
  </w:style>
  <w:style w:type="paragraph" w:customStyle="1" w:styleId="BT-scope-L2tt">
    <w:name w:val="BT-scope-L2tt"/>
    <w:basedOn w:val="BT-scope-L2t"/>
    <w:autoRedefine/>
    <w:rsid w:val="0016720D"/>
    <w:pPr>
      <w:tabs>
        <w:tab w:val="left" w:pos="2880"/>
        <w:tab w:val="left" w:pos="5760"/>
      </w:tabs>
      <w:spacing w:after="0"/>
    </w:pPr>
  </w:style>
  <w:style w:type="paragraph" w:customStyle="1" w:styleId="BT-scope-L3t">
    <w:name w:val="BT-scope-L3t"/>
    <w:basedOn w:val="BT-scope-L3"/>
    <w:autoRedefine/>
    <w:rsid w:val="0016720D"/>
    <w:pPr>
      <w:ind w:left="1440" w:firstLine="0"/>
    </w:pPr>
  </w:style>
  <w:style w:type="paragraph" w:customStyle="1" w:styleId="BT-scope-L2ttt">
    <w:name w:val="BT-scope-L2ttt"/>
    <w:basedOn w:val="BT-scope-L2"/>
    <w:autoRedefine/>
    <w:rsid w:val="0016720D"/>
    <w:pPr>
      <w:tabs>
        <w:tab w:val="left" w:pos="7200"/>
      </w:tabs>
      <w:spacing w:after="0"/>
    </w:pPr>
  </w:style>
  <w:style w:type="paragraph" w:customStyle="1" w:styleId="BT-scope-L3tt">
    <w:name w:val="BT-scope-L3tt"/>
    <w:basedOn w:val="BT-scope-L3"/>
    <w:autoRedefine/>
    <w:rsid w:val="0016720D"/>
    <w:pPr>
      <w:spacing w:after="0"/>
    </w:pPr>
  </w:style>
  <w:style w:type="paragraph" w:customStyle="1" w:styleId="Bodytext10">
    <w:name w:val="Body text 1"/>
    <w:autoRedefine/>
    <w:rsid w:val="0016720D"/>
    <w:pPr>
      <w:spacing w:before="120" w:after="120"/>
    </w:pPr>
    <w:rPr>
      <w:sz w:val="24"/>
    </w:rPr>
  </w:style>
  <w:style w:type="paragraph" w:customStyle="1" w:styleId="Bodytexttc">
    <w:name w:val="Body text tc"/>
    <w:autoRedefine/>
    <w:rsid w:val="0016720D"/>
    <w:pPr>
      <w:tabs>
        <w:tab w:val="right" w:leader="dot" w:pos="9360"/>
      </w:tabs>
      <w:ind w:firstLine="720"/>
      <w:jc w:val="both"/>
    </w:pPr>
    <w:rPr>
      <w:sz w:val="24"/>
    </w:rPr>
  </w:style>
  <w:style w:type="paragraph" w:customStyle="1" w:styleId="Bodytextss">
    <w:name w:val="Body text ss"/>
    <w:basedOn w:val="Normal"/>
    <w:autoRedefine/>
    <w:rsid w:val="0016720D"/>
    <w:pPr>
      <w:ind w:firstLine="5760"/>
      <w:jc w:val="both"/>
    </w:pPr>
  </w:style>
  <w:style w:type="paragraph" w:styleId="BodyText">
    <w:name w:val="Body Text"/>
    <w:rsid w:val="00AF46C6"/>
    <w:pPr>
      <w:tabs>
        <w:tab w:val="left" w:pos="720"/>
      </w:tabs>
    </w:pPr>
    <w:rPr>
      <w:sz w:val="24"/>
    </w:rPr>
  </w:style>
  <w:style w:type="paragraph" w:customStyle="1" w:styleId="Section80">
    <w:name w:val="Section8"/>
    <w:basedOn w:val="Normal"/>
    <w:rsid w:val="00B809E3"/>
    <w:pPr>
      <w:numPr>
        <w:numId w:val="2"/>
      </w:numPr>
      <w:tabs>
        <w:tab w:val="left" w:pos="1440"/>
        <w:tab w:val="left" w:pos="1800"/>
      </w:tabs>
      <w:outlineLvl w:val="7"/>
    </w:pPr>
    <w:rPr>
      <w:b/>
    </w:rPr>
  </w:style>
  <w:style w:type="paragraph" w:customStyle="1" w:styleId="Section102">
    <w:name w:val="Section102"/>
    <w:basedOn w:val="Section80"/>
    <w:autoRedefine/>
    <w:rsid w:val="00B809E3"/>
    <w:pPr>
      <w:numPr>
        <w:numId w:val="3"/>
      </w:numPr>
      <w:tabs>
        <w:tab w:val="left" w:pos="720"/>
        <w:tab w:val="left" w:pos="2160"/>
      </w:tabs>
      <w:outlineLvl w:val="8"/>
    </w:pPr>
  </w:style>
  <w:style w:type="paragraph" w:styleId="TOC2">
    <w:name w:val="toc 2"/>
    <w:basedOn w:val="Normal"/>
    <w:next w:val="Normal"/>
    <w:autoRedefine/>
    <w:rsid w:val="00AF46C6"/>
    <w:pPr>
      <w:ind w:left="1080" w:right="1080" w:hanging="720"/>
    </w:pPr>
  </w:style>
  <w:style w:type="paragraph" w:customStyle="1" w:styleId="Section8">
    <w:name w:val="Section 8"/>
    <w:basedOn w:val="Heading8"/>
    <w:next w:val="Dates"/>
    <w:autoRedefine/>
    <w:rsid w:val="00AF46C6"/>
    <w:pPr>
      <w:keepLines/>
      <w:numPr>
        <w:numId w:val="7"/>
      </w:numPr>
      <w:spacing w:before="0" w:after="0"/>
    </w:pPr>
    <w:rPr>
      <w:szCs w:val="24"/>
    </w:rPr>
  </w:style>
  <w:style w:type="paragraph" w:customStyle="1" w:styleId="Section1020">
    <w:name w:val="Section 102"/>
    <w:basedOn w:val="Heading9"/>
    <w:autoRedefine/>
    <w:rsid w:val="00AF46C6"/>
    <w:pPr>
      <w:widowControl w:val="0"/>
      <w:numPr>
        <w:numId w:val="8"/>
      </w:numPr>
      <w:autoSpaceDE w:val="0"/>
      <w:autoSpaceDN w:val="0"/>
      <w:adjustRightInd w:val="0"/>
      <w:spacing w:before="0" w:after="0"/>
    </w:pPr>
    <w:rPr>
      <w:rFonts w:ascii="Times New Roman" w:hAnsi="Times New Roman"/>
    </w:rPr>
  </w:style>
  <w:style w:type="paragraph" w:styleId="TOC1">
    <w:name w:val="toc 1"/>
    <w:basedOn w:val="Normal"/>
    <w:next w:val="Normal"/>
    <w:autoRedefine/>
    <w:rsid w:val="00AF46C6"/>
    <w:pPr>
      <w:spacing w:before="120" w:after="120"/>
    </w:pPr>
    <w:rPr>
      <w:b/>
    </w:rPr>
  </w:style>
  <w:style w:type="paragraph" w:styleId="TOC3">
    <w:name w:val="toc 3"/>
    <w:basedOn w:val="Normal"/>
    <w:next w:val="Normal"/>
    <w:autoRedefine/>
    <w:rsid w:val="00AF46C6"/>
    <w:pPr>
      <w:ind w:left="360"/>
    </w:pPr>
  </w:style>
  <w:style w:type="paragraph" w:styleId="TOC4">
    <w:name w:val="toc 4"/>
    <w:basedOn w:val="Normal"/>
    <w:next w:val="Normal"/>
    <w:autoRedefine/>
    <w:rsid w:val="00AF46C6"/>
    <w:pPr>
      <w:ind w:left="720"/>
    </w:pPr>
  </w:style>
  <w:style w:type="paragraph" w:styleId="TOC5">
    <w:name w:val="toc 5"/>
    <w:basedOn w:val="Normal"/>
    <w:next w:val="Normal"/>
    <w:autoRedefine/>
    <w:rsid w:val="00AF46C6"/>
    <w:pPr>
      <w:ind w:left="960"/>
    </w:pPr>
  </w:style>
  <w:style w:type="paragraph" w:styleId="TOC6">
    <w:name w:val="toc 6"/>
    <w:basedOn w:val="Normal"/>
    <w:next w:val="Normal"/>
    <w:autoRedefine/>
    <w:rsid w:val="00AF46C6"/>
    <w:pPr>
      <w:ind w:left="1200"/>
    </w:pPr>
  </w:style>
  <w:style w:type="paragraph" w:styleId="TOC7">
    <w:name w:val="toc 7"/>
    <w:basedOn w:val="Normal"/>
    <w:next w:val="Normal"/>
    <w:autoRedefine/>
    <w:rsid w:val="00AF46C6"/>
    <w:pPr>
      <w:ind w:left="1440"/>
    </w:pPr>
  </w:style>
  <w:style w:type="paragraph" w:styleId="TOC8">
    <w:name w:val="toc 8"/>
    <w:basedOn w:val="Normal"/>
    <w:next w:val="Normal"/>
    <w:autoRedefine/>
    <w:rsid w:val="00AF46C6"/>
    <w:pPr>
      <w:ind w:left="1680"/>
    </w:pPr>
  </w:style>
  <w:style w:type="paragraph" w:styleId="TOC9">
    <w:name w:val="toc 9"/>
    <w:basedOn w:val="Normal"/>
    <w:next w:val="Normal"/>
    <w:autoRedefine/>
    <w:rsid w:val="00AF46C6"/>
    <w:pPr>
      <w:ind w:left="1920"/>
    </w:pPr>
  </w:style>
  <w:style w:type="paragraph" w:customStyle="1" w:styleId="Dates">
    <w:name w:val="Dates"/>
    <w:basedOn w:val="Article"/>
    <w:next w:val="LeadInSentence"/>
    <w:autoRedefine/>
    <w:rsid w:val="00AF46C6"/>
    <w:pPr>
      <w:spacing w:before="0" w:after="240"/>
      <w:contextualSpacing/>
    </w:pPr>
  </w:style>
  <w:style w:type="paragraph" w:styleId="BlockText">
    <w:name w:val="Block Text"/>
    <w:basedOn w:val="Normal"/>
    <w:rsid w:val="00AF46C6"/>
    <w:pPr>
      <w:spacing w:after="120"/>
      <w:ind w:left="1440" w:right="1440"/>
    </w:pPr>
  </w:style>
  <w:style w:type="paragraph" w:styleId="Title">
    <w:name w:val="Title"/>
    <w:basedOn w:val="Normal"/>
    <w:link w:val="TitleChar"/>
    <w:qFormat/>
    <w:rsid w:val="00D237A7"/>
    <w:pPr>
      <w:spacing w:before="240" w:after="60"/>
      <w:jc w:val="center"/>
      <w:outlineLvl w:val="0"/>
    </w:pPr>
    <w:rPr>
      <w:rFonts w:cs="Arial"/>
      <w:b/>
      <w:bCs/>
      <w:kern w:val="28"/>
      <w:sz w:val="56"/>
      <w:szCs w:val="32"/>
    </w:rPr>
  </w:style>
  <w:style w:type="character" w:customStyle="1" w:styleId="TitleChar">
    <w:name w:val="Title Char"/>
    <w:link w:val="Title"/>
    <w:rsid w:val="00D237A7"/>
    <w:rPr>
      <w:rFonts w:cs="Arial"/>
      <w:b/>
      <w:bCs/>
      <w:kern w:val="28"/>
      <w:sz w:val="56"/>
      <w:szCs w:val="32"/>
    </w:rPr>
  </w:style>
  <w:style w:type="paragraph" w:customStyle="1" w:styleId="PayItem">
    <w:name w:val="PayItem"/>
    <w:basedOn w:val="BodyText"/>
    <w:rsid w:val="00AF46C6"/>
    <w:pPr>
      <w:tabs>
        <w:tab w:val="clear" w:pos="720"/>
      </w:tabs>
      <w:ind w:left="3600" w:right="10" w:hanging="2170"/>
    </w:pPr>
  </w:style>
  <w:style w:type="character" w:customStyle="1" w:styleId="Heading1Char">
    <w:name w:val="Heading 1 Char"/>
    <w:link w:val="Heading1"/>
    <w:rsid w:val="00D237A7"/>
    <w:rPr>
      <w:rFonts w:cs="Arial"/>
      <w:b/>
      <w:iCs/>
      <w:caps/>
      <w:kern w:val="32"/>
      <w:sz w:val="96"/>
      <w:szCs w:val="32"/>
    </w:rPr>
  </w:style>
  <w:style w:type="character" w:customStyle="1" w:styleId="Heading2Char">
    <w:name w:val="Heading 2 Char"/>
    <w:link w:val="Heading2"/>
    <w:rsid w:val="00D237A7"/>
    <w:rPr>
      <w:rFonts w:cs="Arial"/>
      <w:b/>
      <w:bCs/>
      <w:iCs/>
      <w:caps/>
      <w:sz w:val="24"/>
      <w:szCs w:val="28"/>
    </w:rPr>
  </w:style>
  <w:style w:type="character" w:customStyle="1" w:styleId="Heading8Char">
    <w:name w:val="Heading 8 Char"/>
    <w:link w:val="Heading8"/>
    <w:rsid w:val="00D237A7"/>
    <w:rPr>
      <w:b/>
      <w:iCs/>
      <w:sz w:val="24"/>
    </w:rPr>
  </w:style>
  <w:style w:type="character" w:customStyle="1" w:styleId="Heading9Char">
    <w:name w:val="Heading 9 Char"/>
    <w:link w:val="Heading9"/>
    <w:rsid w:val="00D237A7"/>
    <w:rPr>
      <w:rFonts w:ascii="Arial" w:hAnsi="Arial" w:cs="Arial"/>
      <w:b/>
      <w:sz w:val="24"/>
      <w:szCs w:val="22"/>
    </w:rPr>
  </w:style>
  <w:style w:type="character" w:customStyle="1" w:styleId="Heading3Char">
    <w:name w:val="Heading 3 Char"/>
    <w:link w:val="Heading3"/>
    <w:rsid w:val="00B809E3"/>
    <w:rPr>
      <w:rFonts w:cs="Arial"/>
      <w:bCs/>
      <w:sz w:val="24"/>
      <w:szCs w:val="26"/>
    </w:rPr>
  </w:style>
  <w:style w:type="paragraph" w:styleId="BalloonText">
    <w:name w:val="Balloon Text"/>
    <w:basedOn w:val="Normal"/>
    <w:link w:val="BalloonTextChar"/>
    <w:rsid w:val="00B809E3"/>
    <w:rPr>
      <w:rFonts w:ascii="Tahoma" w:hAnsi="Tahoma" w:cs="Tahoma"/>
      <w:sz w:val="16"/>
      <w:szCs w:val="16"/>
    </w:rPr>
  </w:style>
  <w:style w:type="character" w:customStyle="1" w:styleId="BalloonTextChar">
    <w:name w:val="Balloon Text Char"/>
    <w:link w:val="BalloonText"/>
    <w:rsid w:val="00B809E3"/>
    <w:rPr>
      <w:rFonts w:ascii="Tahoma" w:hAnsi="Tahoma" w:cs="Tahoma"/>
      <w:sz w:val="16"/>
      <w:szCs w:val="16"/>
    </w:rPr>
  </w:style>
  <w:style w:type="paragraph" w:customStyle="1" w:styleId="Subdivision">
    <w:name w:val="Subdivision"/>
    <w:basedOn w:val="Normal"/>
    <w:qFormat/>
    <w:rsid w:val="00B809E3"/>
    <w:pPr>
      <w:keepNext/>
      <w:widowControl/>
      <w:autoSpaceDE/>
      <w:autoSpaceDN/>
      <w:adjustRightInd/>
      <w:spacing w:before="120" w:after="240"/>
      <w:jc w:val="center"/>
    </w:pPr>
    <w:rPr>
      <w:caps/>
      <w:sz w:val="26"/>
      <w:szCs w:val="20"/>
    </w:rPr>
  </w:style>
  <w:style w:type="paragraph" w:styleId="ListParagraph">
    <w:name w:val="List Paragraph"/>
    <w:basedOn w:val="Normal"/>
    <w:uiPriority w:val="34"/>
    <w:qFormat/>
    <w:rsid w:val="00B809E3"/>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B809E3"/>
    <w:rPr>
      <w:rFonts w:ascii="Goudy Old Style" w:hAnsi="Goudy Old Style"/>
      <w:sz w:val="36"/>
      <w:szCs w:val="24"/>
    </w:rPr>
  </w:style>
  <w:style w:type="character" w:styleId="Strong">
    <w:name w:val="Strong"/>
    <w:qFormat/>
    <w:rsid w:val="00B809E3"/>
    <w:rPr>
      <w:b/>
      <w:bCs/>
    </w:rPr>
  </w:style>
  <w:style w:type="paragraph" w:customStyle="1" w:styleId="StyleBodyTextLeft1">
    <w:name w:val="Style Body Text + Left: 1&quot;"/>
    <w:basedOn w:val="BodyText"/>
    <w:qFormat/>
    <w:rsid w:val="00B809E3"/>
    <w:pPr>
      <w:widowControl w:val="0"/>
      <w:ind w:left="1440"/>
    </w:pPr>
  </w:style>
  <w:style w:type="character" w:customStyle="1" w:styleId="ArticleChar">
    <w:name w:val="Article Char"/>
    <w:link w:val="Article"/>
    <w:rsid w:val="00B809E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9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t954rh\Application%20Data\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(Rev</vt:lpstr>
    </vt:vector>
  </TitlesOfParts>
  <Company>FDOT</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State Maintenance</dc:creator>
  <cp:keywords/>
  <cp:lastModifiedBy>Frimmel, Rebecca</cp:lastModifiedBy>
  <cp:revision>3</cp:revision>
  <dcterms:created xsi:type="dcterms:W3CDTF">2020-04-01T14:08:00Z</dcterms:created>
  <dcterms:modified xsi:type="dcterms:W3CDTF">2020-04-01T14:09:00Z</dcterms:modified>
</cp:coreProperties>
</file>