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5860" w14:textId="77777777" w:rsidR="002E44EA" w:rsidRDefault="00027BFB" w:rsidP="002020E2">
      <w:pPr>
        <w:pStyle w:val="Heading2"/>
      </w:pPr>
      <w:bookmarkStart w:id="0" w:name="_GoBack"/>
      <w:bookmarkEnd w:id="0"/>
      <w:r>
        <w:t>432</w:t>
      </w:r>
      <w:r>
        <w:tab/>
      </w:r>
      <w:r w:rsidR="00CD6A46">
        <w:t>INSPECTION OF EXISTING PIPES AND STORM SEWERS</w:t>
      </w:r>
      <w:r w:rsidR="002E44EA">
        <w:t>.</w:t>
      </w:r>
    </w:p>
    <w:p w14:paraId="26893E9B" w14:textId="4342D6B9" w:rsidR="002E44EA" w:rsidRDefault="00027BFB" w:rsidP="00E25BE1">
      <w:pPr>
        <w:pStyle w:val="Dates"/>
        <w:tabs>
          <w:tab w:val="left" w:pos="7755"/>
        </w:tabs>
      </w:pPr>
      <w:r>
        <w:tab/>
      </w:r>
      <w:r w:rsidR="002E44EA">
        <w:t xml:space="preserve">(REV </w:t>
      </w:r>
      <w:r w:rsidR="008E6076">
        <w:t>9</w:t>
      </w:r>
      <w:r w:rsidR="00074FBA">
        <w:t>-</w:t>
      </w:r>
      <w:r w:rsidR="008E6076">
        <w:t>03</w:t>
      </w:r>
      <w:r w:rsidR="00074FBA">
        <w:t>-1</w:t>
      </w:r>
      <w:r w:rsidR="008E6076">
        <w:t>9</w:t>
      </w:r>
      <w:r w:rsidR="002E44EA">
        <w:t>)</w:t>
      </w:r>
      <w:r w:rsidR="00BA44E2">
        <w:t xml:space="preserve"> (</w:t>
      </w:r>
      <w:r w:rsidR="000B192C">
        <w:t>7</w:t>
      </w:r>
      <w:r w:rsidR="00B25CC6">
        <w:t>-</w:t>
      </w:r>
      <w:r w:rsidR="003C6D48">
        <w:t>20</w:t>
      </w:r>
      <w:r w:rsidR="00EA71CE">
        <w:t>)</w:t>
      </w:r>
    </w:p>
    <w:p w14:paraId="7A339114" w14:textId="77777777" w:rsidR="00234B81" w:rsidRDefault="00234B81" w:rsidP="00234B81">
      <w:pPr>
        <w:pStyle w:val="LeadInSentence"/>
      </w:pPr>
      <w:r>
        <w:t>The following new Section is added after Section 43</w:t>
      </w:r>
      <w:r w:rsidR="00CD6A46">
        <w:t>1</w:t>
      </w:r>
      <w:r>
        <w:t>:</w:t>
      </w:r>
    </w:p>
    <w:p w14:paraId="2751A520" w14:textId="77777777" w:rsidR="00234B81" w:rsidRDefault="00234B81" w:rsidP="00234B81">
      <w:pPr>
        <w:pStyle w:val="SectionHeading"/>
      </w:pPr>
      <w:r>
        <w:t xml:space="preserve">SECTION </w:t>
      </w:r>
      <w:r w:rsidR="00027BFB">
        <w:t>432</w:t>
      </w:r>
      <w:r>
        <w:br/>
        <w:t>INSPECTION</w:t>
      </w:r>
      <w:r w:rsidR="00CD6A46">
        <w:t xml:space="preserve"> OF EXISTING PIPES AND STORM SEWERS</w:t>
      </w:r>
    </w:p>
    <w:p w14:paraId="02389605" w14:textId="77777777" w:rsidR="00234B81" w:rsidRDefault="00027BFB" w:rsidP="002020E2">
      <w:pPr>
        <w:pStyle w:val="Article"/>
      </w:pPr>
      <w:r>
        <w:t>432</w:t>
      </w:r>
      <w:r w:rsidR="000F65DB">
        <w:t>-</w:t>
      </w:r>
      <w:r w:rsidR="00234B81">
        <w:t>1 Description:</w:t>
      </w:r>
    </w:p>
    <w:p w14:paraId="4FDFE5AD" w14:textId="77777777" w:rsidR="00234B81" w:rsidRDefault="00234B81" w:rsidP="00234B81">
      <w:pPr>
        <w:pStyle w:val="BodyText"/>
      </w:pPr>
      <w:r>
        <w:tab/>
        <w:t>Inspect pipes and storm sewers as shown in the Contract Documents.</w:t>
      </w:r>
      <w:r w:rsidR="00970655">
        <w:t xml:space="preserve"> Provide video and a</w:t>
      </w:r>
      <w:r w:rsidR="00970655" w:rsidRPr="00067115">
        <w:t xml:space="preserve"> written report to list all deficiencies of the storm drain pipes, manholes and inlets</w:t>
      </w:r>
      <w:r w:rsidR="00970655">
        <w:t>, along with a detailed map of the storm water system inspected and videoed.</w:t>
      </w:r>
    </w:p>
    <w:p w14:paraId="5B7B0FF7" w14:textId="77777777" w:rsidR="00234B81" w:rsidRDefault="00027BFB" w:rsidP="002020E2">
      <w:pPr>
        <w:pStyle w:val="Article"/>
      </w:pPr>
      <w:r>
        <w:t>432</w:t>
      </w:r>
      <w:r w:rsidR="000F65DB">
        <w:t>-</w:t>
      </w:r>
      <w:r w:rsidR="00234B81">
        <w:t>2 Video</w:t>
      </w:r>
      <w:r w:rsidR="008A3E9E">
        <w:t xml:space="preserve"> Equipment and </w:t>
      </w:r>
      <w:r w:rsidR="00234B81">
        <w:t>Requirements.</w:t>
      </w:r>
    </w:p>
    <w:p w14:paraId="1B2059B7" w14:textId="763448F3" w:rsidR="00970655" w:rsidRDefault="00970655" w:rsidP="00970655">
      <w:pPr>
        <w:pStyle w:val="BodyText"/>
      </w:pPr>
      <w:r>
        <w:tab/>
      </w:r>
      <w:r w:rsidR="00764CF8">
        <w:rPr>
          <w:b/>
        </w:rPr>
        <w:t>432</w:t>
      </w:r>
      <w:r w:rsidR="000F65DB">
        <w:rPr>
          <w:b/>
        </w:rPr>
        <w:t>-</w:t>
      </w:r>
      <w:r w:rsidRPr="00970655">
        <w:rPr>
          <w:b/>
        </w:rPr>
        <w:t>2.1 Inspection</w:t>
      </w:r>
      <w:r w:rsidR="00372415">
        <w:rPr>
          <w:b/>
        </w:rPr>
        <w:t xml:space="preserve"> and Video</w:t>
      </w:r>
      <w:r w:rsidRPr="00970655">
        <w:rPr>
          <w:b/>
        </w:rPr>
        <w:t>:</w:t>
      </w:r>
      <w:r>
        <w:t xml:space="preserve"> Comply with OSHA Confined Space Standard, 2</w:t>
      </w:r>
      <w:r w:rsidR="008E6076">
        <w:t>9</w:t>
      </w:r>
      <w:r>
        <w:t xml:space="preserve"> CFR Part 1910.146. Manual inspections may be required in order to determine the extent of damage. Pipe walls in areas of concern should be sounded to identify any structural degradation.  </w:t>
      </w:r>
    </w:p>
    <w:p w14:paraId="431E72EF" w14:textId="77777777" w:rsidR="00B46580" w:rsidRPr="00B46580" w:rsidRDefault="00234B81" w:rsidP="002E44EA">
      <w:pPr>
        <w:pStyle w:val="BodyText"/>
      </w:pPr>
      <w:r>
        <w:tab/>
      </w:r>
      <w:r w:rsidR="00970655">
        <w:tab/>
      </w:r>
      <w:r w:rsidR="00B46580" w:rsidRPr="00B46580">
        <w:t>Use a camera with lighting suitable to allow a clear</w:t>
      </w:r>
      <w:r w:rsidR="00DA266A">
        <w:t xml:space="preserve"> </w:t>
      </w:r>
      <w:r w:rsidR="00B46580" w:rsidRPr="00B46580">
        <w:t>picture of the entire periphery of the pipe. Center the camera in the pipe both vertically and</w:t>
      </w:r>
      <w:r w:rsidR="00DA266A">
        <w:t xml:space="preserve"> </w:t>
      </w:r>
      <w:r w:rsidR="00B46580" w:rsidRPr="00B46580">
        <w:t xml:space="preserve">horizontally and be able to pan and tilt to a </w:t>
      </w:r>
      <w:proofErr w:type="gramStart"/>
      <w:r w:rsidR="00B46580" w:rsidRPr="00B46580">
        <w:t>90</w:t>
      </w:r>
      <w:r w:rsidR="00764CF8">
        <w:t> </w:t>
      </w:r>
      <w:r w:rsidR="00B46580" w:rsidRPr="00B46580">
        <w:t>degree</w:t>
      </w:r>
      <w:proofErr w:type="gramEnd"/>
      <w:r w:rsidR="00B46580" w:rsidRPr="00B46580">
        <w:t xml:space="preserve"> angle with the axis of the pipe and rotating</w:t>
      </w:r>
      <w:r w:rsidR="00DA266A">
        <w:t xml:space="preserve"> </w:t>
      </w:r>
      <w:r w:rsidR="00B46580" w:rsidRPr="00B46580">
        <w:t>360 degrees. Use equipment to move the camera through the pipe that will not obstruct the</w:t>
      </w:r>
      <w:r w:rsidR="00DA266A">
        <w:t xml:space="preserve"> </w:t>
      </w:r>
      <w:r w:rsidR="00B46580" w:rsidRPr="00B46580">
        <w:t>camera’s view or interfere with proper documentation of the pipe’s condition.</w:t>
      </w:r>
    </w:p>
    <w:p w14:paraId="022C102C" w14:textId="05D84594" w:rsidR="00B46580" w:rsidRPr="00B46580" w:rsidRDefault="002E44EA" w:rsidP="008A3E9E">
      <w:pPr>
        <w:pStyle w:val="BodyText"/>
      </w:pPr>
      <w:r>
        <w:tab/>
      </w:r>
      <w:r w:rsidR="00970655">
        <w:tab/>
      </w:r>
      <w:r w:rsidR="008A3E9E" w:rsidRPr="00B46580">
        <w:t xml:space="preserve">Provide a </w:t>
      </w:r>
      <w:proofErr w:type="gramStart"/>
      <w:r w:rsidR="008A3E9E" w:rsidRPr="00B46580">
        <w:t>high quality</w:t>
      </w:r>
      <w:proofErr w:type="gramEnd"/>
      <w:r w:rsidR="008A3E9E" w:rsidRPr="00B46580">
        <w:t xml:space="preserve"> </w:t>
      </w:r>
      <w:r w:rsidR="008E6076">
        <w:t>color</w:t>
      </w:r>
      <w:r w:rsidR="008A3E9E" w:rsidRPr="00B46580">
        <w:t xml:space="preserve"> video</w:t>
      </w:r>
      <w:r w:rsidR="008A3E9E">
        <w:t xml:space="preserve"> </w:t>
      </w:r>
      <w:r w:rsidR="008A3E9E" w:rsidRPr="00B46580">
        <w:t xml:space="preserve">with a </w:t>
      </w:r>
      <w:r w:rsidR="008E6076">
        <w:t>minimum</w:t>
      </w:r>
      <w:r w:rsidR="008A3E9E" w:rsidRPr="00B46580">
        <w:t xml:space="preserve"> resolution of 720 </w:t>
      </w:r>
      <w:r w:rsidR="008E6076">
        <w:t>X</w:t>
      </w:r>
      <w:r w:rsidR="008A3E9E" w:rsidRPr="00B46580">
        <w:t xml:space="preserve"> 480</w:t>
      </w:r>
      <w:r w:rsidR="008E6076">
        <w:t xml:space="preserve"> in a delivery method acceptable to the Engineer</w:t>
      </w:r>
      <w:r w:rsidR="008A3E9E" w:rsidRPr="00B46580">
        <w:t xml:space="preserve">. </w:t>
      </w:r>
      <w:r w:rsidR="008A3E9E">
        <w:t xml:space="preserve">Include a narrative stating the location and explanation of deficiencies with the video. </w:t>
      </w:r>
      <w:r w:rsidR="00FC550F">
        <w:t>The video</w:t>
      </w:r>
      <w:r w:rsidR="00B46580" w:rsidRPr="00B46580">
        <w:t xml:space="preserve"> image </w:t>
      </w:r>
      <w:r w:rsidR="008A3E9E">
        <w:t>must</w:t>
      </w:r>
      <w:r w:rsidR="00B46580" w:rsidRPr="00B46580">
        <w:t xml:space="preserve"> be clear, focused, and relatively free from roll,</w:t>
      </w:r>
      <w:r w:rsidR="00DA266A">
        <w:t xml:space="preserve"> </w:t>
      </w:r>
      <w:r w:rsidR="00B46580" w:rsidRPr="00B46580">
        <w:t>static, or other image distortion qualities that would prevent the reviewer from evaluating the</w:t>
      </w:r>
      <w:r w:rsidR="00DA266A">
        <w:t xml:space="preserve"> </w:t>
      </w:r>
      <w:r w:rsidR="00B46580" w:rsidRPr="00B46580">
        <w:t xml:space="preserve">condition of the pipe. </w:t>
      </w:r>
      <w:r w:rsidR="008A3E9E">
        <w:t>Provide</w:t>
      </w:r>
      <w:r w:rsidR="00B46580" w:rsidRPr="00B46580">
        <w:t xml:space="preserve"> identification </w:t>
      </w:r>
      <w:r w:rsidR="008A3E9E">
        <w:t xml:space="preserve">in the video </w:t>
      </w:r>
      <w:r w:rsidR="00B46580" w:rsidRPr="00B46580">
        <w:t>before each section of pipe filmed</w:t>
      </w:r>
      <w:r w:rsidR="008A3E9E">
        <w:t>, including</w:t>
      </w:r>
      <w:r w:rsidR="00B46580" w:rsidRPr="00B46580">
        <w:t xml:space="preserve"> the </w:t>
      </w:r>
      <w:r w:rsidR="00B54C66">
        <w:t xml:space="preserve">pipe location, the </w:t>
      </w:r>
      <w:r w:rsidR="00B46580" w:rsidRPr="00B46580">
        <w:t xml:space="preserve">project number, </w:t>
      </w:r>
      <w:r w:rsidR="00764CF8" w:rsidRPr="00B46580">
        <w:t>the</w:t>
      </w:r>
      <w:r w:rsidR="00B46580" w:rsidRPr="00B46580">
        <w:t xml:space="preserve"> structure number corresponding to the</w:t>
      </w:r>
      <w:r w:rsidR="00DA266A">
        <w:t xml:space="preserve"> </w:t>
      </w:r>
      <w:r w:rsidR="00B46580" w:rsidRPr="00B46580">
        <w:t xml:space="preserve">structure number in the Plans for the project, size of pipe, </w:t>
      </w:r>
      <w:r w:rsidR="00D06B83">
        <w:t xml:space="preserve">and </w:t>
      </w:r>
      <w:r w:rsidR="00B46580" w:rsidRPr="00B46580">
        <w:t>the date and time</w:t>
      </w:r>
      <w:r w:rsidR="008A3E9E">
        <w:t>. I</w:t>
      </w:r>
      <w:r w:rsidR="00B46580" w:rsidRPr="00B46580">
        <w:t>ndicate which</w:t>
      </w:r>
      <w:r w:rsidR="00DA266A">
        <w:t xml:space="preserve"> </w:t>
      </w:r>
      <w:r w:rsidR="00B46580" w:rsidRPr="00B46580">
        <w:t>pipe is being filmed if multiple pipes are connected to the structure. Notes should be taken</w:t>
      </w:r>
      <w:r w:rsidR="00DA266A">
        <w:t xml:space="preserve"> </w:t>
      </w:r>
      <w:r w:rsidR="00B46580" w:rsidRPr="00B46580">
        <w:t>during the video recording process. Provide the Engineer with copies of these notes along with</w:t>
      </w:r>
      <w:r w:rsidR="00DA266A">
        <w:t xml:space="preserve"> </w:t>
      </w:r>
      <w:r w:rsidR="00B46580" w:rsidRPr="00B46580">
        <w:t>the video.</w:t>
      </w:r>
    </w:p>
    <w:p w14:paraId="6F751730" w14:textId="77777777" w:rsidR="008A3E9E" w:rsidRDefault="002E44EA" w:rsidP="002E44EA">
      <w:pPr>
        <w:pStyle w:val="BodyText"/>
      </w:pPr>
      <w:r>
        <w:tab/>
      </w:r>
      <w:r w:rsidR="00970655">
        <w:tab/>
      </w:r>
      <w:r w:rsidR="00B46580" w:rsidRPr="00B46580">
        <w:t xml:space="preserve">Move the camera through the pipe at a speed </w:t>
      </w:r>
      <w:r w:rsidR="00B54C66">
        <w:t>of approximately 15</w:t>
      </w:r>
      <w:r w:rsidR="0057236C">
        <w:t> </w:t>
      </w:r>
      <w:r w:rsidR="00B54C66">
        <w:t xml:space="preserve">feet per minute but not </w:t>
      </w:r>
      <w:r w:rsidR="00B46580" w:rsidRPr="00B46580">
        <w:t xml:space="preserve">greater than </w:t>
      </w:r>
      <w:r w:rsidR="0057236C" w:rsidRPr="00B46580">
        <w:t>30</w:t>
      </w:r>
      <w:r w:rsidR="0057236C">
        <w:t> </w:t>
      </w:r>
      <w:r w:rsidR="00B46580" w:rsidRPr="00B46580">
        <w:t>feet per</w:t>
      </w:r>
      <w:r w:rsidR="00DA266A">
        <w:t xml:space="preserve"> </w:t>
      </w:r>
      <w:r w:rsidR="00B46580" w:rsidRPr="00B46580">
        <w:t>minute</w:t>
      </w:r>
      <w:r w:rsidR="00B54C66">
        <w:t>, unless otherwise directed by the Engineer</w:t>
      </w:r>
      <w:r w:rsidR="00B46580" w:rsidRPr="00B46580">
        <w:t>. Mark the video with the distance down the pipe. The distance shall have an accuracy of</w:t>
      </w:r>
      <w:r w:rsidR="00DA266A">
        <w:t xml:space="preserve"> </w:t>
      </w:r>
      <w:r w:rsidR="00B46580" w:rsidRPr="00B46580">
        <w:t>one foot per 100</w:t>
      </w:r>
      <w:r>
        <w:t> </w:t>
      </w:r>
      <w:r w:rsidR="00B46580" w:rsidRPr="00B46580">
        <w:t xml:space="preserve">feet. </w:t>
      </w:r>
      <w:r w:rsidR="00B54C66">
        <w:t xml:space="preserve">The number of units of equipment on hand </w:t>
      </w:r>
      <w:r w:rsidR="0057236C">
        <w:t>must</w:t>
      </w:r>
      <w:r w:rsidR="00B54C66">
        <w:t xml:space="preserve"> be adequate to insure the completion of the work. </w:t>
      </w:r>
    </w:p>
    <w:p w14:paraId="7A0776E9" w14:textId="77777777" w:rsidR="008A3E9E" w:rsidRDefault="008A3E9E" w:rsidP="002E44EA">
      <w:pPr>
        <w:pStyle w:val="BodyText"/>
      </w:pPr>
      <w:r>
        <w:tab/>
      </w:r>
      <w:r w:rsidR="00970655">
        <w:tab/>
      </w:r>
      <w:r w:rsidR="0057236C">
        <w:t>Ensure that a</w:t>
      </w:r>
      <w:r w:rsidR="00B54C66">
        <w:t xml:space="preserve">ll equipment to be used </w:t>
      </w:r>
      <w:r w:rsidR="0057236C">
        <w:t>is</w:t>
      </w:r>
      <w:r w:rsidR="00B54C66">
        <w:t xml:space="preserve"> in safe working condition</w:t>
      </w:r>
      <w:r w:rsidR="0057236C">
        <w:t>.</w:t>
      </w:r>
      <w:r w:rsidR="00B54C66">
        <w:t xml:space="preserve"> </w:t>
      </w:r>
      <w:r w:rsidR="0057236C">
        <w:t xml:space="preserve">Repair or remove </w:t>
      </w:r>
      <w:r w:rsidR="00F9679D">
        <w:t xml:space="preserve">from the job </w:t>
      </w:r>
      <w:r w:rsidR="0057236C">
        <w:t>e</w:t>
      </w:r>
      <w:r w:rsidR="00B54C66">
        <w:t xml:space="preserve">quipment that is </w:t>
      </w:r>
      <w:r w:rsidR="002963E9">
        <w:t xml:space="preserve">not in safe working </w:t>
      </w:r>
      <w:r w:rsidR="00F9679D">
        <w:t>condition</w:t>
      </w:r>
      <w:r w:rsidR="00B54C66">
        <w:t>.</w:t>
      </w:r>
    </w:p>
    <w:p w14:paraId="0B69BDC3" w14:textId="77777777" w:rsidR="00B54C66" w:rsidRDefault="008A3E9E" w:rsidP="002E44EA">
      <w:pPr>
        <w:pStyle w:val="BodyText"/>
      </w:pPr>
      <w:r>
        <w:tab/>
      </w:r>
      <w:r w:rsidR="00970655">
        <w:tab/>
      </w:r>
      <w:r w:rsidR="00B54C66">
        <w:t xml:space="preserve">The camera </w:t>
      </w:r>
      <w:r w:rsidR="0057236C">
        <w:t>must</w:t>
      </w:r>
      <w:r w:rsidR="00B54C66">
        <w:t xml:space="preserve"> be operative in 100% humidity conditions. Provide a view of intersecting pipes and drainages structures without diverting from the primary inspection route.</w:t>
      </w:r>
    </w:p>
    <w:p w14:paraId="72A191B7" w14:textId="77777777" w:rsidR="008A3E9E" w:rsidRDefault="002E44EA" w:rsidP="008A3E9E">
      <w:pPr>
        <w:pStyle w:val="BodyText"/>
      </w:pPr>
      <w:r>
        <w:tab/>
      </w:r>
      <w:r w:rsidR="00970655">
        <w:tab/>
      </w:r>
      <w:r w:rsidR="0057236C">
        <w:t>V</w:t>
      </w:r>
      <w:r w:rsidR="00B54C66">
        <w:t>ideo</w:t>
      </w:r>
      <w:r w:rsidR="00B46580" w:rsidRPr="00B46580">
        <w:t xml:space="preserve"> the entire circumference </w:t>
      </w:r>
      <w:r w:rsidR="00B54C66">
        <w:t xml:space="preserve">of all joints, pick-up holes, and any other suspect areas in order to identify any deficiencies along the entire perimeter of the joint. At every joint and structure, and at significant defects, </w:t>
      </w:r>
      <w:r w:rsidR="00B42656">
        <w:t xml:space="preserve">stop the camera and </w:t>
      </w:r>
      <w:r w:rsidR="00B54C66">
        <w:t xml:space="preserve">rotate the camera’s view a full </w:t>
      </w:r>
      <w:r w:rsidR="001C2F3A">
        <w:t>revolution</w:t>
      </w:r>
      <w:r w:rsidR="00B42656">
        <w:t xml:space="preserve"> to document and measure defects</w:t>
      </w:r>
      <w:r w:rsidR="001C2F3A">
        <w:t xml:space="preserve">. </w:t>
      </w:r>
      <w:r w:rsidR="0057236C">
        <w:t>View a</w:t>
      </w:r>
      <w:r w:rsidR="001C2F3A">
        <w:t xml:space="preserve">ll suspect areas in such a way as to make a </w:t>
      </w:r>
      <w:r w:rsidR="001C2F3A">
        <w:lastRenderedPageBreak/>
        <w:t xml:space="preserve">clear analysis of the system. </w:t>
      </w:r>
      <w:r w:rsidR="00B42656">
        <w:t>Position the camera head perpendicular to all defects requiring measurement by the video micrometer.</w:t>
      </w:r>
    </w:p>
    <w:p w14:paraId="3B601C4E" w14:textId="77777777" w:rsidR="008A3E9E" w:rsidRDefault="008A3E9E" w:rsidP="008A3E9E">
      <w:pPr>
        <w:pStyle w:val="BodyText"/>
      </w:pPr>
      <w:r>
        <w:tab/>
      </w:r>
      <w:r w:rsidR="00970655">
        <w:tab/>
      </w:r>
      <w:r w:rsidR="001C2F3A">
        <w:t>At any time during the video inspection, the Engineer may declare the work</w:t>
      </w:r>
      <w:r>
        <w:t xml:space="preserve"> </w:t>
      </w:r>
      <w:r w:rsidR="001C2F3A">
        <w:t>unsatisfactory and no payment will be made for that section of the work</w:t>
      </w:r>
    </w:p>
    <w:p w14:paraId="712ABBDE" w14:textId="77777777" w:rsidR="00970655" w:rsidRDefault="008A3E9E" w:rsidP="008A3E9E">
      <w:pPr>
        <w:pStyle w:val="BodyText"/>
      </w:pPr>
      <w:r>
        <w:tab/>
      </w:r>
      <w:r w:rsidR="00970655">
        <w:tab/>
      </w:r>
      <w:r w:rsidR="0057236C">
        <w:t xml:space="preserve">Perform </w:t>
      </w:r>
      <w:r w:rsidR="001C2F3A">
        <w:t xml:space="preserve">video inspections on clean dry lines. </w:t>
      </w:r>
      <w:r w:rsidR="0057236C">
        <w:t xml:space="preserve">Inspect </w:t>
      </w:r>
      <w:r w:rsidR="00970655">
        <w:t>s</w:t>
      </w:r>
      <w:r w:rsidR="001C2F3A">
        <w:t xml:space="preserve">torm sewers for cleanliness before the start of video inspection. </w:t>
      </w:r>
    </w:p>
    <w:p w14:paraId="0F762432" w14:textId="77777777" w:rsidR="00970655" w:rsidRDefault="00970655" w:rsidP="008A3E9E">
      <w:pPr>
        <w:pStyle w:val="BodyText"/>
      </w:pPr>
      <w:r>
        <w:tab/>
      </w:r>
      <w:r>
        <w:tab/>
      </w:r>
      <w:r w:rsidR="00DA5E7C">
        <w:t xml:space="preserve">Dewatering will be incidental to the other pay items. </w:t>
      </w:r>
      <w:r w:rsidR="0057236C">
        <w:t xml:space="preserve">Do not perform </w:t>
      </w:r>
      <w:r w:rsidR="001C2F3A">
        <w:t>inspections where the flow depth exceeds 5% of the pipe or drainage structure’s cross-sectional area</w:t>
      </w:r>
      <w:r w:rsidR="00F94EA5">
        <w:t>,</w:t>
      </w:r>
      <w:r w:rsidR="001C2F3A">
        <w:t xml:space="preserve"> without the prior approval of the Engineer. </w:t>
      </w:r>
    </w:p>
    <w:p w14:paraId="42573F0C" w14:textId="77777777" w:rsidR="00AF5900" w:rsidRDefault="00970655" w:rsidP="008A3E9E">
      <w:pPr>
        <w:pStyle w:val="BodyText"/>
      </w:pPr>
      <w:r>
        <w:tab/>
      </w:r>
      <w:r>
        <w:tab/>
      </w:r>
      <w:r w:rsidR="00DA5E7C">
        <w:t>Desilting,</w:t>
      </w:r>
      <w:r w:rsidR="001C2F3A">
        <w:t xml:space="preserve"> as necessary to perform the video inspection</w:t>
      </w:r>
      <w:r w:rsidR="00DA5E7C">
        <w:t>,</w:t>
      </w:r>
      <w:r w:rsidR="001C2F3A">
        <w:t xml:space="preserve"> </w:t>
      </w:r>
      <w:r w:rsidR="00F94EA5">
        <w:t>will</w:t>
      </w:r>
      <w:r w:rsidR="001C2F3A">
        <w:t xml:space="preserve"> be paid </w:t>
      </w:r>
      <w:r w:rsidR="008A3E9E">
        <w:t>separately</w:t>
      </w:r>
      <w:r w:rsidR="00AF5900">
        <w:t xml:space="preserve">. </w:t>
      </w:r>
      <w:r w:rsidR="00F94EA5">
        <w:t>Note the c</w:t>
      </w:r>
      <w:r w:rsidR="00AF5900">
        <w:t>onditions of intersecting pipes and drainage structures on the report and video for the project.</w:t>
      </w:r>
    </w:p>
    <w:p w14:paraId="281A81A2" w14:textId="77777777" w:rsidR="00A72381" w:rsidRDefault="00AF5900" w:rsidP="00630090">
      <w:pPr>
        <w:pStyle w:val="BodyText"/>
      </w:pPr>
      <w:r>
        <w:tab/>
      </w:r>
      <w:r w:rsidR="00027BFB">
        <w:rPr>
          <w:b/>
        </w:rPr>
        <w:t>432</w:t>
      </w:r>
      <w:r w:rsidR="000F65DB">
        <w:rPr>
          <w:b/>
        </w:rPr>
        <w:t>-</w:t>
      </w:r>
      <w:r w:rsidR="00970655" w:rsidRPr="00970655">
        <w:rPr>
          <w:b/>
        </w:rPr>
        <w:t xml:space="preserve">2.2 </w:t>
      </w:r>
      <w:r w:rsidR="00372415">
        <w:rPr>
          <w:b/>
        </w:rPr>
        <w:t>Written Report and GPS Data Collection</w:t>
      </w:r>
      <w:r w:rsidR="00970655" w:rsidRPr="00970655">
        <w:rPr>
          <w:b/>
        </w:rPr>
        <w:t>:</w:t>
      </w:r>
      <w:r w:rsidR="00970655">
        <w:t xml:space="preserve"> </w:t>
      </w:r>
      <w:r w:rsidR="0068558C">
        <w:t>Prepare a</w:t>
      </w:r>
      <w:r w:rsidR="00067115" w:rsidRPr="00067115">
        <w:t xml:space="preserve"> written report to list all deficiencies of the storm drain pipes, manholes and inlets</w:t>
      </w:r>
      <w:r>
        <w:t>, along with a detailed map of the storm water system videoed</w:t>
      </w:r>
      <w:r w:rsidR="00067115" w:rsidRPr="00067115">
        <w:t xml:space="preserve">. </w:t>
      </w:r>
    </w:p>
    <w:p w14:paraId="1BEBE843" w14:textId="77777777" w:rsidR="00372415" w:rsidRPr="00067115" w:rsidRDefault="00372415" w:rsidP="00372415">
      <w:pPr>
        <w:pStyle w:val="BodyText"/>
      </w:pPr>
      <w:r>
        <w:tab/>
      </w:r>
      <w:r>
        <w:tab/>
        <w:t>The map must include, but is not limited to, the State highway, intersecting side streets, the location of all inlets and manholes, and the diameter and length of all pipes videoed.</w:t>
      </w:r>
    </w:p>
    <w:p w14:paraId="443A25F6" w14:textId="77777777" w:rsidR="00A72381" w:rsidRDefault="00A72381" w:rsidP="00630090">
      <w:pPr>
        <w:pStyle w:val="BodyText"/>
      </w:pPr>
      <w:r>
        <w:tab/>
      </w:r>
      <w:r>
        <w:tab/>
      </w:r>
      <w:r w:rsidR="00067115" w:rsidRPr="00067115">
        <w:t xml:space="preserve">The report </w:t>
      </w:r>
      <w:r w:rsidR="00970655">
        <w:t>must</w:t>
      </w:r>
      <w:r w:rsidR="00067115" w:rsidRPr="00067115">
        <w:t xml:space="preserve"> include, but is not limited to, deficiencies such as cracked pipes, joint leaks, failed patches, subsidence, intrusions, stained pipe, and significant defects. </w:t>
      </w:r>
      <w:r w:rsidR="00970655">
        <w:t>Specify</w:t>
      </w:r>
      <w:r w:rsidR="00067115" w:rsidRPr="00067115">
        <w:t xml:space="preserve"> the coordinate location of each deficiency</w:t>
      </w:r>
      <w:r w:rsidR="00970655">
        <w:t xml:space="preserve"> in the report</w:t>
      </w:r>
      <w:r w:rsidR="00067115" w:rsidRPr="00067115">
        <w:t xml:space="preserve"> in the same chronological order as the video. </w:t>
      </w:r>
      <w:r>
        <w:t>Note the c</w:t>
      </w:r>
      <w:r w:rsidR="00067115" w:rsidRPr="00067115">
        <w:t xml:space="preserve">onditions of intersecting pipes </w:t>
      </w:r>
      <w:r w:rsidR="00744DA4">
        <w:t>and</w:t>
      </w:r>
      <w:r w:rsidR="00744DA4" w:rsidRPr="00067115">
        <w:t xml:space="preserve"> </w:t>
      </w:r>
      <w:r w:rsidR="00067115" w:rsidRPr="00067115">
        <w:t>drainage structures on the report and video.</w:t>
      </w:r>
    </w:p>
    <w:p w14:paraId="05CF1D1F" w14:textId="77777777" w:rsidR="00A72381" w:rsidRPr="00A72381" w:rsidRDefault="00067115" w:rsidP="00A72381">
      <w:pPr>
        <w:pStyle w:val="BodyText"/>
      </w:pPr>
      <w:r w:rsidRPr="00067115">
        <w:tab/>
      </w:r>
      <w:r w:rsidR="00630090">
        <w:tab/>
      </w:r>
      <w:r w:rsidR="00A72381">
        <w:t xml:space="preserve">Include </w:t>
      </w:r>
      <w:r w:rsidR="00A72381" w:rsidRPr="00A72381">
        <w:t>GPS coordinate</w:t>
      </w:r>
      <w:r w:rsidR="00744DA4">
        <w:t>s</w:t>
      </w:r>
      <w:r w:rsidR="00A72381" w:rsidRPr="00A72381">
        <w:t xml:space="preserve"> of storm drainage lines locations including type/size/shape of any inspected drainage lines</w:t>
      </w:r>
      <w:r w:rsidR="00372415">
        <w:t>.</w:t>
      </w:r>
      <w:r w:rsidR="00372415" w:rsidRPr="00372415">
        <w:t xml:space="preserve"> </w:t>
      </w:r>
      <w:r w:rsidR="00372415">
        <w:t>GPS location point readings should be taken at the center of each structure or grate.</w:t>
      </w:r>
    </w:p>
    <w:p w14:paraId="759CDE10" w14:textId="77777777" w:rsidR="00A72381" w:rsidRPr="00A72381" w:rsidRDefault="00A72381" w:rsidP="00A72381">
      <w:pPr>
        <w:pStyle w:val="BodyText"/>
      </w:pPr>
      <w:r w:rsidRPr="00A72381">
        <w:tab/>
      </w:r>
      <w:r w:rsidRPr="00A72381">
        <w:tab/>
      </w:r>
      <w:r w:rsidR="00475E8A">
        <w:t>Document d</w:t>
      </w:r>
      <w:r w:rsidRPr="00A72381">
        <w:t xml:space="preserve">efects identified during this review and </w:t>
      </w:r>
      <w:r w:rsidR="00475E8A">
        <w:t xml:space="preserve">submit </w:t>
      </w:r>
      <w:r w:rsidRPr="00A72381">
        <w:t>inspection logs.</w:t>
      </w:r>
    </w:p>
    <w:p w14:paraId="1E0007AC" w14:textId="77777777" w:rsidR="00A72381" w:rsidRPr="00A72381" w:rsidRDefault="00A72381" w:rsidP="00A72381">
      <w:pPr>
        <w:pStyle w:val="BodyText"/>
      </w:pPr>
      <w:r w:rsidRPr="00A72381">
        <w:tab/>
      </w:r>
      <w:r w:rsidRPr="00A72381">
        <w:tab/>
      </w:r>
      <w:r w:rsidR="00DB1003">
        <w:t>In</w:t>
      </w:r>
      <w:r w:rsidRPr="00A72381">
        <w:t>clude the following</w:t>
      </w:r>
      <w:r w:rsidR="00DB1003">
        <w:t xml:space="preserve"> in the report</w:t>
      </w:r>
      <w:r w:rsidRPr="00A72381">
        <w:t>:</w:t>
      </w:r>
    </w:p>
    <w:p w14:paraId="02330EB4" w14:textId="77777777" w:rsidR="00A72381" w:rsidRPr="00A72381" w:rsidRDefault="00A72381" w:rsidP="00A72381">
      <w:pPr>
        <w:pStyle w:val="BodyText"/>
        <w:rPr>
          <w:rFonts w:eastAsia="Calibri"/>
        </w:rPr>
      </w:pPr>
      <w:r w:rsidRPr="00A72381">
        <w:rPr>
          <w:rFonts w:eastAsia="Calibri"/>
        </w:rPr>
        <w:tab/>
      </w:r>
      <w:r w:rsidRPr="00A72381">
        <w:rPr>
          <w:rFonts w:eastAsia="Calibri"/>
        </w:rPr>
        <w:tab/>
      </w:r>
      <w:r w:rsidRPr="00A72381">
        <w:rPr>
          <w:rFonts w:eastAsia="Calibri"/>
        </w:rPr>
        <w:tab/>
        <w:t>1. Date, project name, and project number.</w:t>
      </w:r>
    </w:p>
    <w:p w14:paraId="7BC7D239" w14:textId="77777777" w:rsidR="00067115" w:rsidRPr="00630090" w:rsidRDefault="00630090" w:rsidP="00A72381">
      <w:pPr>
        <w:jc w:val="both"/>
        <w:rPr>
          <w:rFonts w:eastAsia="Calibri"/>
        </w:rPr>
      </w:pPr>
      <w:r>
        <w:rPr>
          <w:rFonts w:eastAsia="Calibri"/>
        </w:rPr>
        <w:tab/>
      </w:r>
      <w:r>
        <w:rPr>
          <w:rFonts w:eastAsia="Calibri"/>
        </w:rPr>
        <w:tab/>
      </w:r>
      <w:r>
        <w:rPr>
          <w:rFonts w:eastAsia="Calibri"/>
        </w:rPr>
        <w:tab/>
        <w:t xml:space="preserve">2. </w:t>
      </w:r>
      <w:r w:rsidR="00067115" w:rsidRPr="00630090">
        <w:rPr>
          <w:rFonts w:eastAsia="Calibri"/>
        </w:rPr>
        <w:t>Street names with starting and ending points.</w:t>
      </w:r>
    </w:p>
    <w:p w14:paraId="3BD8D5D0"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3. </w:t>
      </w:r>
      <w:r w:rsidR="00067115" w:rsidRPr="00630090">
        <w:rPr>
          <w:rFonts w:eastAsia="Calibri"/>
        </w:rPr>
        <w:t>Identify the type of structure, locations, and number (if available).</w:t>
      </w:r>
    </w:p>
    <w:p w14:paraId="088F55C5" w14:textId="77777777" w:rsidR="001F2A8D" w:rsidRPr="00630090" w:rsidRDefault="00630090" w:rsidP="00630090">
      <w:pPr>
        <w:pStyle w:val="BodyText"/>
        <w:rPr>
          <w:rFonts w:eastAsia="Calibri"/>
        </w:rPr>
      </w:pPr>
      <w:r>
        <w:rPr>
          <w:rFonts w:eastAsia="Calibri"/>
        </w:rPr>
        <w:tab/>
      </w:r>
      <w:r>
        <w:rPr>
          <w:rFonts w:eastAsia="Calibri"/>
        </w:rPr>
        <w:tab/>
      </w:r>
      <w:r>
        <w:rPr>
          <w:rFonts w:eastAsia="Calibri"/>
        </w:rPr>
        <w:tab/>
        <w:t xml:space="preserve">4. </w:t>
      </w:r>
      <w:r w:rsidR="001F2A8D" w:rsidRPr="00630090">
        <w:rPr>
          <w:rFonts w:eastAsia="Calibri"/>
        </w:rPr>
        <w:t>Distances using a tape measure or roll-a-tape</w:t>
      </w:r>
    </w:p>
    <w:p w14:paraId="7DDA2BCC"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5. </w:t>
      </w:r>
      <w:r w:rsidR="00067115" w:rsidRPr="00630090">
        <w:rPr>
          <w:rFonts w:eastAsia="Calibri"/>
        </w:rPr>
        <w:t>Coordinate locations of pipe/culvert/drainage structure deficiencies (i.e. bad joints, offset joints, breaks, or leaks).</w:t>
      </w:r>
    </w:p>
    <w:p w14:paraId="35CF2B05"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6. </w:t>
      </w:r>
      <w:r w:rsidR="00067115" w:rsidRPr="00630090">
        <w:rPr>
          <w:rFonts w:eastAsia="Calibri"/>
        </w:rPr>
        <w:t>Centerline distances between structures (if available).</w:t>
      </w:r>
    </w:p>
    <w:p w14:paraId="67B226AC"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7. </w:t>
      </w:r>
      <w:r w:rsidR="00067115" w:rsidRPr="00630090">
        <w:rPr>
          <w:rFonts w:eastAsia="Calibri"/>
        </w:rPr>
        <w:t>Inspection video indicating the structure type/number, coordinates, rim elevation, pipe invert, counter display, and any other relevant data.</w:t>
      </w:r>
    </w:p>
    <w:p w14:paraId="388275BE"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8. </w:t>
      </w:r>
      <w:r w:rsidR="00067115" w:rsidRPr="00630090">
        <w:rPr>
          <w:rFonts w:eastAsia="Calibri"/>
        </w:rPr>
        <w:t>Coordinate point location (X</w:t>
      </w:r>
      <w:r w:rsidR="00FC7AD8" w:rsidRPr="00630090">
        <w:rPr>
          <w:rFonts w:eastAsia="Calibri"/>
        </w:rPr>
        <w:t>, Y, Z</w:t>
      </w:r>
      <w:r w:rsidR="00067115" w:rsidRPr="00630090">
        <w:rPr>
          <w:rFonts w:eastAsia="Calibri"/>
        </w:rPr>
        <w:t xml:space="preserve"> fields) to represent latitude and longitude in North American 1983 Datum. Precision shall be to the seventh decimal for X and Y, and to the tenth for Z (ex. 25.217111, - 80.3683639, 10.5’).</w:t>
      </w:r>
    </w:p>
    <w:p w14:paraId="7FEBCB04"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9. </w:t>
      </w:r>
      <w:r w:rsidR="00067115" w:rsidRPr="00630090">
        <w:rPr>
          <w:rFonts w:eastAsia="Calibri"/>
        </w:rPr>
        <w:t xml:space="preserve">A separate column identifying whether it is </w:t>
      </w:r>
      <w:r w:rsidR="0007006F">
        <w:rPr>
          <w:rFonts w:eastAsia="Calibri"/>
        </w:rPr>
        <w:t>the</w:t>
      </w:r>
      <w:r w:rsidR="00067115" w:rsidRPr="00630090">
        <w:rPr>
          <w:rFonts w:eastAsia="Calibri"/>
        </w:rPr>
        <w:t xml:space="preserve"> begin or end point, change of direction or change of size etc.</w:t>
      </w:r>
    </w:p>
    <w:p w14:paraId="13D86638" w14:textId="77777777" w:rsidR="00E30944" w:rsidRPr="00630090" w:rsidRDefault="00630090" w:rsidP="00630090">
      <w:pPr>
        <w:pStyle w:val="BodyText"/>
        <w:rPr>
          <w:rFonts w:eastAsia="Calibri"/>
        </w:rPr>
      </w:pPr>
      <w:r>
        <w:rPr>
          <w:rFonts w:eastAsia="Calibri"/>
        </w:rPr>
        <w:tab/>
      </w:r>
      <w:r>
        <w:rPr>
          <w:rFonts w:eastAsia="Calibri"/>
        </w:rPr>
        <w:tab/>
      </w:r>
      <w:r>
        <w:rPr>
          <w:rFonts w:eastAsia="Calibri"/>
        </w:rPr>
        <w:tab/>
        <w:t xml:space="preserve">10. </w:t>
      </w:r>
      <w:r w:rsidR="00E30944" w:rsidRPr="00630090">
        <w:rPr>
          <w:rFonts w:eastAsia="Calibri"/>
        </w:rPr>
        <w:t>A written report indicat</w:t>
      </w:r>
      <w:r w:rsidR="00DB1003">
        <w:rPr>
          <w:rFonts w:eastAsia="Calibri"/>
        </w:rPr>
        <w:t>ing</w:t>
      </w:r>
      <w:r w:rsidR="00E30944" w:rsidRPr="00630090">
        <w:rPr>
          <w:rFonts w:eastAsia="Calibri"/>
        </w:rPr>
        <w:t xml:space="preserve"> </w:t>
      </w:r>
      <w:r w:rsidR="00744DA4">
        <w:rPr>
          <w:rFonts w:eastAsia="Calibri"/>
        </w:rPr>
        <w:t>drainage structure</w:t>
      </w:r>
      <w:r w:rsidR="00744DA4" w:rsidRPr="00630090">
        <w:rPr>
          <w:rFonts w:eastAsia="Calibri"/>
        </w:rPr>
        <w:t xml:space="preserve"> </w:t>
      </w:r>
      <w:r w:rsidR="00E30944" w:rsidRPr="00630090">
        <w:rPr>
          <w:rFonts w:eastAsia="Calibri"/>
        </w:rPr>
        <w:t>numbers and video counter display numbers</w:t>
      </w:r>
    </w:p>
    <w:p w14:paraId="6FD63F4B"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11. </w:t>
      </w:r>
      <w:r w:rsidR="00067115" w:rsidRPr="00630090">
        <w:rPr>
          <w:rFonts w:eastAsia="Calibri"/>
        </w:rPr>
        <w:t xml:space="preserve">Pipe </w:t>
      </w:r>
      <w:r w:rsidR="00744DA4">
        <w:rPr>
          <w:rFonts w:eastAsia="Calibri"/>
        </w:rPr>
        <w:t>d</w:t>
      </w:r>
      <w:r w:rsidR="00744DA4" w:rsidRPr="00630090">
        <w:rPr>
          <w:rFonts w:eastAsia="Calibri"/>
        </w:rPr>
        <w:t xml:space="preserve">iameter </w:t>
      </w:r>
      <w:r w:rsidR="00067115" w:rsidRPr="00630090">
        <w:rPr>
          <w:rFonts w:eastAsia="Calibri"/>
        </w:rPr>
        <w:t>in inches (18”, 24”, 36”, etc.)</w:t>
      </w:r>
    </w:p>
    <w:p w14:paraId="09470EFE"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12. </w:t>
      </w:r>
      <w:r w:rsidR="00067115" w:rsidRPr="00630090">
        <w:rPr>
          <w:rFonts w:eastAsia="Calibri"/>
        </w:rPr>
        <w:t>Pipe material (reinforced concrete, corrugated, galvanized, high density polyethylene, etc.)</w:t>
      </w:r>
    </w:p>
    <w:p w14:paraId="0616EBBC" w14:textId="77777777" w:rsidR="00067115" w:rsidRPr="00630090" w:rsidRDefault="00630090" w:rsidP="00630090">
      <w:pPr>
        <w:pStyle w:val="BodyText"/>
        <w:rPr>
          <w:rFonts w:eastAsia="Calibri"/>
        </w:rPr>
      </w:pPr>
      <w:r>
        <w:rPr>
          <w:rFonts w:eastAsia="Calibri"/>
        </w:rPr>
        <w:tab/>
      </w:r>
      <w:r>
        <w:rPr>
          <w:rFonts w:eastAsia="Calibri"/>
        </w:rPr>
        <w:tab/>
      </w:r>
      <w:r>
        <w:rPr>
          <w:rFonts w:eastAsia="Calibri"/>
        </w:rPr>
        <w:tab/>
        <w:t xml:space="preserve">13. </w:t>
      </w:r>
      <w:r w:rsidR="00067115" w:rsidRPr="00630090">
        <w:rPr>
          <w:rFonts w:eastAsia="Calibri"/>
        </w:rPr>
        <w:t>Pipe shape (round, elliptical, square, rectangular)</w:t>
      </w:r>
    </w:p>
    <w:p w14:paraId="385E4D62" w14:textId="77777777" w:rsidR="00E30944" w:rsidRPr="00630090" w:rsidRDefault="00630090" w:rsidP="00630090">
      <w:pPr>
        <w:pStyle w:val="BodyText"/>
        <w:rPr>
          <w:rFonts w:eastAsia="Calibri"/>
        </w:rPr>
      </w:pPr>
      <w:r>
        <w:rPr>
          <w:rFonts w:eastAsia="Calibri"/>
        </w:rPr>
        <w:tab/>
      </w:r>
      <w:r>
        <w:rPr>
          <w:rFonts w:eastAsia="Calibri"/>
        </w:rPr>
        <w:tab/>
      </w:r>
      <w:r>
        <w:rPr>
          <w:rFonts w:eastAsia="Calibri"/>
        </w:rPr>
        <w:tab/>
        <w:t xml:space="preserve">14. </w:t>
      </w:r>
      <w:r w:rsidR="00E30944" w:rsidRPr="00630090">
        <w:rPr>
          <w:rFonts w:eastAsia="Calibri"/>
        </w:rPr>
        <w:t>A detailed map of the storm water drainage system as videoed</w:t>
      </w:r>
    </w:p>
    <w:p w14:paraId="14CB8A63" w14:textId="77777777" w:rsidR="00067115" w:rsidRPr="00630090" w:rsidRDefault="00630090" w:rsidP="00630090">
      <w:pPr>
        <w:pStyle w:val="BodyText"/>
      </w:pPr>
      <w:r>
        <w:lastRenderedPageBreak/>
        <w:tab/>
      </w:r>
      <w:r>
        <w:tab/>
      </w:r>
      <w:r w:rsidR="00744DA4">
        <w:t>Catalog</w:t>
      </w:r>
      <w:r w:rsidR="00DB1003">
        <w:t xml:space="preserve"> </w:t>
      </w:r>
      <w:r w:rsidR="00067115" w:rsidRPr="00630090">
        <w:t xml:space="preserve">inspection information gathered on inspection forms </w:t>
      </w:r>
      <w:r w:rsidR="00DB1003">
        <w:t>to</w:t>
      </w:r>
      <w:r w:rsidR="00067115" w:rsidRPr="00630090">
        <w:t xml:space="preserve"> produce a report of deficiencies. The expected deliverables must be in a data format that is compatible with ESRI’s ArcGIS 10.1 and above; a PDF file of the inspection report cataloging the inspection results; video version of the report showing the inspected pipe; spreadsheet file (.</w:t>
      </w:r>
      <w:proofErr w:type="spellStart"/>
      <w:r w:rsidR="00067115" w:rsidRPr="00630090">
        <w:t>xls</w:t>
      </w:r>
      <w:proofErr w:type="spellEnd"/>
      <w:r w:rsidR="00067115" w:rsidRPr="00630090">
        <w:t xml:space="preserve"> format) indicating the structure locations </w:t>
      </w:r>
      <w:r w:rsidR="00DB1003">
        <w:t>with</w:t>
      </w:r>
      <w:r w:rsidR="00067115" w:rsidRPr="00630090">
        <w:t xml:space="preserve"> pipe start and end points, and their associated material, location, identification number, referenced plan set (if available), etc. Results will be made available on computer programs compatible with Department systems.</w:t>
      </w:r>
    </w:p>
    <w:p w14:paraId="5F88AD03" w14:textId="77777777" w:rsidR="0084777F" w:rsidRDefault="00630090" w:rsidP="00630090">
      <w:pPr>
        <w:pStyle w:val="BodyText"/>
      </w:pPr>
      <w:r>
        <w:tab/>
      </w:r>
      <w:r>
        <w:tab/>
      </w:r>
      <w:r w:rsidR="00DB1003">
        <w:t>Submit a</w:t>
      </w:r>
      <w:r w:rsidR="00067115" w:rsidRPr="00630090">
        <w:t xml:space="preserve"> complete copy of the final project report </w:t>
      </w:r>
      <w:r w:rsidR="00E30944" w:rsidRPr="00630090">
        <w:t xml:space="preserve">and map </w:t>
      </w:r>
      <w:r w:rsidR="00067115" w:rsidRPr="00630090">
        <w:t>to the Department within 14</w:t>
      </w:r>
      <w:r w:rsidR="00B35D0A">
        <w:t> </w:t>
      </w:r>
      <w:r w:rsidR="00067115" w:rsidRPr="00630090">
        <w:t>days of completion of all work order documents.</w:t>
      </w:r>
    </w:p>
    <w:p w14:paraId="19623D02" w14:textId="77777777" w:rsidR="00DB1003" w:rsidRDefault="00027BFB" w:rsidP="002020E2">
      <w:pPr>
        <w:pStyle w:val="Article"/>
      </w:pPr>
      <w:r>
        <w:t>432</w:t>
      </w:r>
      <w:r w:rsidR="000F65DB">
        <w:t xml:space="preserve">-3 </w:t>
      </w:r>
      <w:r w:rsidR="00DB1003">
        <w:t>Method of Measurement.</w:t>
      </w:r>
    </w:p>
    <w:p w14:paraId="68CB454C" w14:textId="77777777" w:rsidR="0084777F" w:rsidRDefault="00DB1003" w:rsidP="00630090">
      <w:pPr>
        <w:pStyle w:val="BodyText"/>
      </w:pPr>
      <w:r>
        <w:tab/>
      </w:r>
      <w:r w:rsidR="00550352" w:rsidRPr="00630090">
        <w:t xml:space="preserve">The quantity to be paid will be the </w:t>
      </w:r>
      <w:r w:rsidR="00E865FC">
        <w:t>distance</w:t>
      </w:r>
      <w:r w:rsidR="00630090">
        <w:t>, in feet,</w:t>
      </w:r>
      <w:r w:rsidR="00550352" w:rsidRPr="00630090">
        <w:t xml:space="preserve"> that the camera physically traveled during inspection of the location specified </w:t>
      </w:r>
      <w:r w:rsidR="00E865FC">
        <w:t>in</w:t>
      </w:r>
      <w:r w:rsidR="00E865FC" w:rsidRPr="00630090">
        <w:t xml:space="preserve"> </w:t>
      </w:r>
      <w:r w:rsidR="00550352" w:rsidRPr="00630090">
        <w:t xml:space="preserve">the </w:t>
      </w:r>
      <w:r w:rsidR="002C0BAE">
        <w:t>Contract</w:t>
      </w:r>
      <w:r w:rsidR="002C0BAE" w:rsidRPr="00630090">
        <w:t xml:space="preserve"> </w:t>
      </w:r>
      <w:r>
        <w:t>Document</w:t>
      </w:r>
      <w:r w:rsidR="002C0BAE">
        <w:t>s</w:t>
      </w:r>
      <w:r w:rsidR="00550352" w:rsidRPr="00630090">
        <w:t xml:space="preserve">. </w:t>
      </w:r>
      <w:r w:rsidR="0007006F">
        <w:t>T</w:t>
      </w:r>
      <w:r w:rsidR="00550352" w:rsidRPr="00630090">
        <w:t>he distance the camera travels prior to inspection</w:t>
      </w:r>
      <w:r w:rsidR="0007006F">
        <w:t xml:space="preserve"> will not be paid.</w:t>
      </w:r>
    </w:p>
    <w:p w14:paraId="592E7110" w14:textId="77777777" w:rsidR="00DB1003" w:rsidRDefault="00027BFB" w:rsidP="002020E2">
      <w:pPr>
        <w:pStyle w:val="Article"/>
      </w:pPr>
      <w:r>
        <w:t>432</w:t>
      </w:r>
      <w:r w:rsidR="000F65DB">
        <w:t>-4</w:t>
      </w:r>
      <w:r w:rsidR="00DB1003">
        <w:t>Basis of Payment.</w:t>
      </w:r>
    </w:p>
    <w:p w14:paraId="65B467B3" w14:textId="77777777" w:rsidR="000E0665" w:rsidRDefault="000E0665" w:rsidP="000E0665">
      <w:pPr>
        <w:pStyle w:val="BodyText"/>
      </w:pPr>
      <w:r>
        <w:tab/>
        <w:t xml:space="preserve">Price and payment will be full compensation for video inspection and reporting, including </w:t>
      </w:r>
      <w:r w:rsidR="00DA5E7C">
        <w:t xml:space="preserve">dewatering (when necessary) and </w:t>
      </w:r>
      <w:r>
        <w:t xml:space="preserve">all equipment and work </w:t>
      </w:r>
      <w:r w:rsidR="00F9679D">
        <w:t>specified</w:t>
      </w:r>
      <w:r>
        <w:t xml:space="preserve"> </w:t>
      </w:r>
      <w:r w:rsidR="00F9679D">
        <w:t>in this Section.</w:t>
      </w:r>
    </w:p>
    <w:p w14:paraId="54FB25A7" w14:textId="77777777" w:rsidR="00C30B48" w:rsidRDefault="00027BFB" w:rsidP="000E0665">
      <w:pPr>
        <w:pStyle w:val="BodyText"/>
      </w:pPr>
      <w:r>
        <w:tab/>
        <w:t>Payment will be made in accordance with the Bid Price Proposal.</w:t>
      </w:r>
    </w:p>
    <w:p w14:paraId="41E05986" w14:textId="77777777" w:rsidR="00C30B48" w:rsidRDefault="00C30B48">
      <w:pPr>
        <w:widowControl/>
        <w:autoSpaceDE/>
        <w:autoSpaceDN/>
        <w:adjustRightInd/>
        <w:rPr>
          <w:szCs w:val="20"/>
        </w:rPr>
      </w:pPr>
    </w:p>
    <w:p w14:paraId="56D74C0F" w14:textId="77777777" w:rsidR="00027BFB" w:rsidRDefault="00027BFB">
      <w:pPr>
        <w:widowControl/>
        <w:autoSpaceDE/>
        <w:autoSpaceDN/>
        <w:adjustRightInd/>
        <w:rPr>
          <w:szCs w:val="20"/>
        </w:rPr>
      </w:pPr>
    </w:p>
    <w:sectPr w:rsidR="00027BFB" w:rsidSect="005D04AB">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EE78" w14:textId="77777777" w:rsidR="00265A81" w:rsidRDefault="00265A81" w:rsidP="00B25CC6">
      <w:r>
        <w:separator/>
      </w:r>
    </w:p>
  </w:endnote>
  <w:endnote w:type="continuationSeparator" w:id="0">
    <w:p w14:paraId="63E9C38C" w14:textId="77777777" w:rsidR="00265A81" w:rsidRDefault="00265A81" w:rsidP="00B2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C83F" w14:textId="77777777" w:rsidR="00265A81" w:rsidRDefault="00265A81" w:rsidP="00B25CC6">
      <w:r>
        <w:separator/>
      </w:r>
    </w:p>
  </w:footnote>
  <w:footnote w:type="continuationSeparator" w:id="0">
    <w:p w14:paraId="0FBC2C51" w14:textId="77777777" w:rsidR="00265A81" w:rsidRDefault="00265A81" w:rsidP="00B2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DF83605"/>
    <w:multiLevelType w:val="hybridMultilevel"/>
    <w:tmpl w:val="6F8CB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6D5"/>
    <w:rsid w:val="00027BFB"/>
    <w:rsid w:val="00050B56"/>
    <w:rsid w:val="000556A0"/>
    <w:rsid w:val="00056415"/>
    <w:rsid w:val="00067115"/>
    <w:rsid w:val="0007006F"/>
    <w:rsid w:val="00074FBA"/>
    <w:rsid w:val="000B192C"/>
    <w:rsid w:val="000B77EC"/>
    <w:rsid w:val="000D189B"/>
    <w:rsid w:val="000E0665"/>
    <w:rsid w:val="000F65DB"/>
    <w:rsid w:val="00103BC9"/>
    <w:rsid w:val="0012201B"/>
    <w:rsid w:val="00133B6B"/>
    <w:rsid w:val="00154E04"/>
    <w:rsid w:val="001660FE"/>
    <w:rsid w:val="001B242D"/>
    <w:rsid w:val="001C2F3A"/>
    <w:rsid w:val="001E22CD"/>
    <w:rsid w:val="001F2A8D"/>
    <w:rsid w:val="002020E2"/>
    <w:rsid w:val="0023410D"/>
    <w:rsid w:val="00234B81"/>
    <w:rsid w:val="00265A81"/>
    <w:rsid w:val="00287354"/>
    <w:rsid w:val="002963E9"/>
    <w:rsid w:val="00296FF2"/>
    <w:rsid w:val="002A0206"/>
    <w:rsid w:val="002B4672"/>
    <w:rsid w:val="002B6006"/>
    <w:rsid w:val="002C0BAE"/>
    <w:rsid w:val="002C5A42"/>
    <w:rsid w:val="002C6DB7"/>
    <w:rsid w:val="002C79D4"/>
    <w:rsid w:val="002E3DB3"/>
    <w:rsid w:val="002E44EA"/>
    <w:rsid w:val="0032156E"/>
    <w:rsid w:val="00335EC6"/>
    <w:rsid w:val="00340F6A"/>
    <w:rsid w:val="00363A49"/>
    <w:rsid w:val="00364582"/>
    <w:rsid w:val="0037083F"/>
    <w:rsid w:val="00372415"/>
    <w:rsid w:val="00375253"/>
    <w:rsid w:val="0039303B"/>
    <w:rsid w:val="003C6D48"/>
    <w:rsid w:val="003D49E9"/>
    <w:rsid w:val="0041558A"/>
    <w:rsid w:val="004640A1"/>
    <w:rsid w:val="004719AF"/>
    <w:rsid w:val="00475E8A"/>
    <w:rsid w:val="0048510E"/>
    <w:rsid w:val="00486B59"/>
    <w:rsid w:val="004B21AF"/>
    <w:rsid w:val="004D006B"/>
    <w:rsid w:val="004D2806"/>
    <w:rsid w:val="004E08DD"/>
    <w:rsid w:val="005218A6"/>
    <w:rsid w:val="005354ED"/>
    <w:rsid w:val="00550352"/>
    <w:rsid w:val="0056376C"/>
    <w:rsid w:val="00564BF8"/>
    <w:rsid w:val="0057236C"/>
    <w:rsid w:val="005A55ED"/>
    <w:rsid w:val="005C56A5"/>
    <w:rsid w:val="005D04AB"/>
    <w:rsid w:val="005F69E4"/>
    <w:rsid w:val="00607208"/>
    <w:rsid w:val="00607B9F"/>
    <w:rsid w:val="00607D4B"/>
    <w:rsid w:val="00630090"/>
    <w:rsid w:val="00636BF9"/>
    <w:rsid w:val="00651E42"/>
    <w:rsid w:val="00653BD3"/>
    <w:rsid w:val="00683115"/>
    <w:rsid w:val="0068558C"/>
    <w:rsid w:val="006913A9"/>
    <w:rsid w:val="006A0321"/>
    <w:rsid w:val="007243BA"/>
    <w:rsid w:val="00744DA4"/>
    <w:rsid w:val="00762C48"/>
    <w:rsid w:val="0076335F"/>
    <w:rsid w:val="00764CF8"/>
    <w:rsid w:val="0077378A"/>
    <w:rsid w:val="00780D0F"/>
    <w:rsid w:val="00781983"/>
    <w:rsid w:val="007850D2"/>
    <w:rsid w:val="007B38EE"/>
    <w:rsid w:val="00807EBB"/>
    <w:rsid w:val="00846748"/>
    <w:rsid w:val="0084777F"/>
    <w:rsid w:val="00854CD5"/>
    <w:rsid w:val="00874776"/>
    <w:rsid w:val="008A3E9E"/>
    <w:rsid w:val="008C7800"/>
    <w:rsid w:val="008D2A91"/>
    <w:rsid w:val="008E6076"/>
    <w:rsid w:val="009138A3"/>
    <w:rsid w:val="00970655"/>
    <w:rsid w:val="009C0769"/>
    <w:rsid w:val="009C2B35"/>
    <w:rsid w:val="009E6D3C"/>
    <w:rsid w:val="00A071C0"/>
    <w:rsid w:val="00A124B7"/>
    <w:rsid w:val="00A32372"/>
    <w:rsid w:val="00A50503"/>
    <w:rsid w:val="00A72381"/>
    <w:rsid w:val="00A916A6"/>
    <w:rsid w:val="00AB3D2B"/>
    <w:rsid w:val="00AC1B9D"/>
    <w:rsid w:val="00AF5900"/>
    <w:rsid w:val="00AF691C"/>
    <w:rsid w:val="00B25CC6"/>
    <w:rsid w:val="00B35D0A"/>
    <w:rsid w:val="00B41869"/>
    <w:rsid w:val="00B42656"/>
    <w:rsid w:val="00B46580"/>
    <w:rsid w:val="00B478C6"/>
    <w:rsid w:val="00B5284F"/>
    <w:rsid w:val="00B54C66"/>
    <w:rsid w:val="00B833A7"/>
    <w:rsid w:val="00B94F8C"/>
    <w:rsid w:val="00BA2740"/>
    <w:rsid w:val="00BA44E2"/>
    <w:rsid w:val="00BC564A"/>
    <w:rsid w:val="00BE31C6"/>
    <w:rsid w:val="00C02CEA"/>
    <w:rsid w:val="00C22E57"/>
    <w:rsid w:val="00C24694"/>
    <w:rsid w:val="00C3005F"/>
    <w:rsid w:val="00C30B48"/>
    <w:rsid w:val="00C44BBA"/>
    <w:rsid w:val="00C523D8"/>
    <w:rsid w:val="00C62716"/>
    <w:rsid w:val="00C93A61"/>
    <w:rsid w:val="00CA7527"/>
    <w:rsid w:val="00CD6A46"/>
    <w:rsid w:val="00CE0371"/>
    <w:rsid w:val="00CE337E"/>
    <w:rsid w:val="00D02667"/>
    <w:rsid w:val="00D06B83"/>
    <w:rsid w:val="00D6085F"/>
    <w:rsid w:val="00D76ECA"/>
    <w:rsid w:val="00DA262C"/>
    <w:rsid w:val="00DA266A"/>
    <w:rsid w:val="00DA482D"/>
    <w:rsid w:val="00DA5E7C"/>
    <w:rsid w:val="00DB1003"/>
    <w:rsid w:val="00DB4AEE"/>
    <w:rsid w:val="00DE3E58"/>
    <w:rsid w:val="00E01FEE"/>
    <w:rsid w:val="00E157B9"/>
    <w:rsid w:val="00E25BE1"/>
    <w:rsid w:val="00E30944"/>
    <w:rsid w:val="00E43DD6"/>
    <w:rsid w:val="00E473A1"/>
    <w:rsid w:val="00E865FC"/>
    <w:rsid w:val="00E936D5"/>
    <w:rsid w:val="00EA5598"/>
    <w:rsid w:val="00EA71CE"/>
    <w:rsid w:val="00EC01FC"/>
    <w:rsid w:val="00F623C1"/>
    <w:rsid w:val="00F94EA5"/>
    <w:rsid w:val="00F95D20"/>
    <w:rsid w:val="00F9679D"/>
    <w:rsid w:val="00FC550F"/>
    <w:rsid w:val="00FC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F7B25"/>
  <w15:docId w15:val="{892BD10A-0BB4-4C24-A080-E02F3150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983"/>
    <w:pPr>
      <w:widowControl w:val="0"/>
      <w:autoSpaceDE w:val="0"/>
      <w:autoSpaceDN w:val="0"/>
      <w:adjustRightInd w:val="0"/>
    </w:pPr>
    <w:rPr>
      <w:sz w:val="24"/>
      <w:szCs w:val="24"/>
    </w:rPr>
  </w:style>
  <w:style w:type="paragraph" w:styleId="Heading1">
    <w:name w:val="heading 1"/>
    <w:basedOn w:val="Heading2"/>
    <w:next w:val="Normal"/>
    <w:link w:val="Heading1Char"/>
    <w:qFormat/>
    <w:rsid w:val="00781983"/>
    <w:pPr>
      <w:outlineLvl w:val="0"/>
    </w:pPr>
    <w:rPr>
      <w:bCs w:val="0"/>
      <w:kern w:val="32"/>
      <w:sz w:val="96"/>
      <w:szCs w:val="32"/>
    </w:rPr>
  </w:style>
  <w:style w:type="paragraph" w:styleId="Heading2">
    <w:name w:val="heading 2"/>
    <w:basedOn w:val="Article"/>
    <w:next w:val="Dates"/>
    <w:link w:val="Heading2Char"/>
    <w:autoRedefine/>
    <w:qFormat/>
    <w:rsid w:val="00781983"/>
    <w:pPr>
      <w:spacing w:after="60"/>
      <w:outlineLvl w:val="1"/>
    </w:pPr>
    <w:rPr>
      <w:rFonts w:cs="Arial"/>
      <w:bCs/>
      <w:iCs/>
      <w:caps/>
      <w:szCs w:val="28"/>
    </w:rPr>
  </w:style>
  <w:style w:type="paragraph" w:styleId="Heading3">
    <w:name w:val="heading 3"/>
    <w:basedOn w:val="Normal"/>
    <w:next w:val="Normal"/>
    <w:link w:val="Heading3Char"/>
    <w:qFormat/>
    <w:rsid w:val="004B21AF"/>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4B21AF"/>
    <w:pPr>
      <w:keepNext/>
      <w:jc w:val="center"/>
      <w:outlineLvl w:val="3"/>
    </w:pPr>
    <w:rPr>
      <w:rFonts w:ascii="Goudy Old Style" w:hAnsi="Goudy Old Style"/>
      <w:sz w:val="36"/>
    </w:rPr>
  </w:style>
  <w:style w:type="paragraph" w:styleId="Heading8">
    <w:name w:val="heading 8"/>
    <w:basedOn w:val="Article"/>
    <w:next w:val="Normal"/>
    <w:link w:val="Heading8Char"/>
    <w:qFormat/>
    <w:rsid w:val="00781983"/>
    <w:pPr>
      <w:spacing w:after="60"/>
      <w:outlineLvl w:val="7"/>
    </w:pPr>
    <w:rPr>
      <w:iCs/>
    </w:rPr>
  </w:style>
  <w:style w:type="paragraph" w:styleId="Heading9">
    <w:name w:val="heading 9"/>
    <w:basedOn w:val="Article"/>
    <w:next w:val="Normal"/>
    <w:link w:val="Heading9Char"/>
    <w:qFormat/>
    <w:rsid w:val="00781983"/>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next w:val="BodyText"/>
    <w:link w:val="ArticleChar"/>
    <w:autoRedefine/>
    <w:rsid w:val="00781983"/>
    <w:pPr>
      <w:keepNext/>
      <w:tabs>
        <w:tab w:val="left" w:pos="720"/>
      </w:tabs>
      <w:spacing w:before="240"/>
    </w:pPr>
    <w:rPr>
      <w:b/>
      <w:sz w:val="24"/>
    </w:rPr>
  </w:style>
  <w:style w:type="paragraph" w:styleId="BalloonText">
    <w:name w:val="Balloon Text"/>
    <w:basedOn w:val="Normal"/>
    <w:link w:val="BalloonTextChar"/>
    <w:rsid w:val="004B21AF"/>
    <w:rPr>
      <w:rFonts w:ascii="Tahoma" w:hAnsi="Tahoma" w:cs="Tahoma"/>
      <w:sz w:val="16"/>
      <w:szCs w:val="16"/>
    </w:rPr>
  </w:style>
  <w:style w:type="paragraph" w:styleId="BlockText">
    <w:name w:val="Block Text"/>
    <w:basedOn w:val="Normal"/>
    <w:rsid w:val="00781983"/>
    <w:pPr>
      <w:spacing w:after="120"/>
      <w:ind w:left="1440" w:right="1440"/>
    </w:pPr>
  </w:style>
  <w:style w:type="paragraph" w:styleId="BodyText">
    <w:name w:val="Body Text"/>
    <w:link w:val="BodyTextChar"/>
    <w:rsid w:val="00781983"/>
    <w:pPr>
      <w:tabs>
        <w:tab w:val="left" w:pos="720"/>
      </w:tabs>
    </w:pPr>
    <w:rPr>
      <w:sz w:val="24"/>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qFormat/>
    <w:rsid w:val="005218A6"/>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sz w:val="26"/>
    </w:rPr>
  </w:style>
  <w:style w:type="paragraph" w:styleId="DocumentMap">
    <w:name w:val="Document Map"/>
    <w:basedOn w:val="Normal"/>
    <w:semiHidden/>
    <w:rsid w:val="005218A6"/>
    <w:pPr>
      <w:shd w:val="clear" w:color="auto" w:fill="000080"/>
    </w:pPr>
    <w:rPr>
      <w:rFonts w:ascii="Tahoma" w:hAnsi="Tahoma" w:cs="Tahoma"/>
    </w:rPr>
  </w:style>
  <w:style w:type="character" w:styleId="FollowedHyperlink">
    <w:name w:val="FollowedHyperlink"/>
    <w:rsid w:val="005218A6"/>
    <w:rPr>
      <w:color w:val="800080"/>
      <w:u w:val="single"/>
    </w:rPr>
  </w:style>
  <w:style w:type="paragraph" w:styleId="Footer">
    <w:name w:val="footer"/>
    <w:basedOn w:val="Normal"/>
    <w:rsid w:val="00781983"/>
    <w:pPr>
      <w:tabs>
        <w:tab w:val="center" w:pos="4320"/>
        <w:tab w:val="right" w:pos="8640"/>
      </w:tabs>
    </w:pPr>
    <w:rPr>
      <w:sz w:val="22"/>
    </w:rPr>
  </w:style>
  <w:style w:type="paragraph" w:customStyle="1" w:styleId="Groups">
    <w:name w:val="Groups"/>
    <w:basedOn w:val="Heading2"/>
    <w:rsid w:val="005218A6"/>
    <w:pPr>
      <w:spacing w:before="0" w:after="240"/>
      <w:jc w:val="center"/>
    </w:pPr>
    <w:rPr>
      <w:b w:val="0"/>
    </w:rPr>
  </w:style>
  <w:style w:type="paragraph" w:styleId="Header">
    <w:name w:val="header"/>
    <w:basedOn w:val="Normal"/>
    <w:rsid w:val="00781983"/>
    <w:pPr>
      <w:tabs>
        <w:tab w:val="center" w:pos="4320"/>
        <w:tab w:val="right" w:pos="8640"/>
      </w:tabs>
    </w:pPr>
  </w:style>
  <w:style w:type="character" w:styleId="Hyperlink">
    <w:name w:val="Hyperlink"/>
    <w:rsid w:val="005218A6"/>
    <w:rPr>
      <w:color w:val="0000FF"/>
      <w:u w:val="single"/>
    </w:rPr>
  </w:style>
  <w:style w:type="paragraph" w:styleId="Index1">
    <w:name w:val="index 1"/>
    <w:basedOn w:val="Normal"/>
    <w:next w:val="Normal"/>
    <w:autoRedefine/>
    <w:semiHidden/>
    <w:rsid w:val="00C02CEA"/>
    <w:pPr>
      <w:tabs>
        <w:tab w:val="right" w:leader="dot" w:pos="3230"/>
      </w:tabs>
      <w:ind w:left="240" w:hanging="240"/>
    </w:pPr>
    <w:rPr>
      <w:noProof/>
      <w:sz w:val="20"/>
      <w:szCs w:val="21"/>
    </w:rPr>
  </w:style>
  <w:style w:type="paragraph" w:styleId="Index2">
    <w:name w:val="index 2"/>
    <w:basedOn w:val="Normal"/>
    <w:next w:val="Normal"/>
    <w:autoRedefine/>
    <w:semiHidden/>
    <w:rsid w:val="00C02CEA"/>
    <w:pPr>
      <w:tabs>
        <w:tab w:val="right" w:leader="dot" w:pos="3230"/>
      </w:tabs>
      <w:ind w:left="480" w:hanging="240"/>
    </w:pPr>
    <w:rPr>
      <w:noProof/>
      <w:sz w:val="20"/>
      <w:szCs w:val="21"/>
    </w:rPr>
  </w:style>
  <w:style w:type="paragraph" w:styleId="Index3">
    <w:name w:val="index 3"/>
    <w:basedOn w:val="Normal"/>
    <w:next w:val="Normal"/>
    <w:autoRedefine/>
    <w:semiHidden/>
    <w:rsid w:val="00C02CEA"/>
    <w:pPr>
      <w:ind w:left="720" w:hanging="240"/>
    </w:pPr>
    <w:rPr>
      <w:sz w:val="20"/>
      <w:szCs w:val="21"/>
    </w:rPr>
  </w:style>
  <w:style w:type="paragraph" w:styleId="Index4">
    <w:name w:val="index 4"/>
    <w:basedOn w:val="Normal"/>
    <w:next w:val="Normal"/>
    <w:autoRedefine/>
    <w:semiHidden/>
    <w:rsid w:val="00C02CEA"/>
    <w:pPr>
      <w:ind w:left="960" w:hanging="240"/>
    </w:pPr>
    <w:rPr>
      <w:sz w:val="20"/>
      <w:szCs w:val="21"/>
    </w:rPr>
  </w:style>
  <w:style w:type="paragraph" w:styleId="Index5">
    <w:name w:val="index 5"/>
    <w:basedOn w:val="Normal"/>
    <w:next w:val="Normal"/>
    <w:autoRedefine/>
    <w:semiHidden/>
    <w:rsid w:val="00C02CEA"/>
    <w:pPr>
      <w:ind w:left="1200" w:hanging="240"/>
    </w:pPr>
    <w:rPr>
      <w:sz w:val="20"/>
      <w:szCs w:val="21"/>
    </w:rPr>
  </w:style>
  <w:style w:type="paragraph" w:styleId="Index6">
    <w:name w:val="index 6"/>
    <w:basedOn w:val="Normal"/>
    <w:next w:val="Normal"/>
    <w:autoRedefine/>
    <w:semiHidden/>
    <w:rsid w:val="005218A6"/>
    <w:pPr>
      <w:ind w:left="1440" w:hanging="240"/>
    </w:pPr>
    <w:rPr>
      <w:szCs w:val="21"/>
    </w:rPr>
  </w:style>
  <w:style w:type="paragraph" w:styleId="Index7">
    <w:name w:val="index 7"/>
    <w:basedOn w:val="Normal"/>
    <w:next w:val="Normal"/>
    <w:autoRedefine/>
    <w:semiHidden/>
    <w:rsid w:val="005218A6"/>
    <w:pPr>
      <w:ind w:left="1680" w:hanging="240"/>
    </w:pPr>
    <w:rPr>
      <w:szCs w:val="21"/>
    </w:rPr>
  </w:style>
  <w:style w:type="paragraph" w:styleId="Index8">
    <w:name w:val="index 8"/>
    <w:basedOn w:val="Normal"/>
    <w:next w:val="Normal"/>
    <w:autoRedefine/>
    <w:semiHidden/>
    <w:rsid w:val="005218A6"/>
    <w:pPr>
      <w:ind w:left="1920" w:hanging="240"/>
    </w:pPr>
    <w:rPr>
      <w:szCs w:val="21"/>
    </w:rPr>
  </w:style>
  <w:style w:type="paragraph" w:styleId="Index9">
    <w:name w:val="index 9"/>
    <w:basedOn w:val="Normal"/>
    <w:next w:val="Normal"/>
    <w:autoRedefine/>
    <w:semiHidden/>
    <w:rsid w:val="005218A6"/>
    <w:pPr>
      <w:ind w:left="2160" w:hanging="240"/>
    </w:pPr>
    <w:rPr>
      <w:szCs w:val="21"/>
    </w:rPr>
  </w:style>
  <w:style w:type="paragraph" w:styleId="IndexHeading">
    <w:name w:val="index heading"/>
    <w:basedOn w:val="Normal"/>
    <w:next w:val="Index1"/>
    <w:semiHidden/>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next w:val="BodyText"/>
    <w:autoRedefine/>
    <w:rsid w:val="00781983"/>
    <w:pPr>
      <w:keepNext/>
      <w:spacing w:after="240"/>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0">
    <w:name w:val="Section 102"/>
    <w:basedOn w:val="Heading9"/>
    <w:autoRedefine/>
    <w:rsid w:val="00781983"/>
    <w:pPr>
      <w:widowControl w:val="0"/>
      <w:numPr>
        <w:numId w:val="3"/>
      </w:numPr>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781983"/>
    <w:pPr>
      <w:keepLines/>
      <w:numPr>
        <w:numId w:val="2"/>
      </w:numPr>
      <w:spacing w:before="0" w:after="0"/>
    </w:pPr>
    <w:rPr>
      <w:szCs w:val="24"/>
    </w:rPr>
  </w:style>
  <w:style w:type="paragraph" w:customStyle="1" w:styleId="SectionHeading">
    <w:name w:val="Section Heading"/>
    <w:next w:val="Article"/>
    <w:autoRedefine/>
    <w:rsid w:val="00781983"/>
    <w:pPr>
      <w:keepNext/>
      <w:spacing w:before="120"/>
      <w:jc w:val="center"/>
    </w:pPr>
    <w:rPr>
      <w:b/>
      <w:caps/>
      <w:sz w:val="24"/>
    </w:rPr>
  </w:style>
  <w:style w:type="paragraph" w:customStyle="1" w:styleId="Section80">
    <w:name w:val="Section8"/>
    <w:basedOn w:val="Normal"/>
    <w:rsid w:val="004B21AF"/>
    <w:pPr>
      <w:numPr>
        <w:numId w:val="5"/>
      </w:numPr>
      <w:tabs>
        <w:tab w:val="left" w:pos="1440"/>
        <w:tab w:val="left" w:pos="1800"/>
      </w:tabs>
      <w:outlineLvl w:val="7"/>
    </w:pPr>
    <w:rPr>
      <w:b/>
    </w:rPr>
  </w:style>
  <w:style w:type="paragraph" w:customStyle="1" w:styleId="Section102">
    <w:name w:val="Section102"/>
    <w:basedOn w:val="Section80"/>
    <w:autoRedefine/>
    <w:rsid w:val="004B21AF"/>
    <w:pPr>
      <w:numPr>
        <w:numId w:val="6"/>
      </w:numPr>
      <w:tabs>
        <w:tab w:val="left" w:pos="72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4B21AF"/>
    <w:pPr>
      <w:keepNext/>
      <w:ind w:firstLine="720"/>
    </w:pPr>
    <w:rPr>
      <w:b/>
      <w:sz w:val="24"/>
      <w:szCs w:val="24"/>
    </w:rPr>
  </w:style>
  <w:style w:type="paragraph" w:styleId="TOC1">
    <w:name w:val="toc 1"/>
    <w:basedOn w:val="Normal"/>
    <w:next w:val="Normal"/>
    <w:autoRedefine/>
    <w:semiHidden/>
    <w:rsid w:val="00781983"/>
    <w:pPr>
      <w:spacing w:before="120" w:after="120"/>
    </w:pPr>
    <w:rPr>
      <w:b/>
    </w:rPr>
  </w:style>
  <w:style w:type="paragraph" w:styleId="TOC2">
    <w:name w:val="toc 2"/>
    <w:basedOn w:val="Normal"/>
    <w:next w:val="Normal"/>
    <w:autoRedefine/>
    <w:semiHidden/>
    <w:rsid w:val="00781983"/>
    <w:pPr>
      <w:ind w:left="1080" w:right="1080" w:hanging="720"/>
    </w:pPr>
  </w:style>
  <w:style w:type="paragraph" w:styleId="TOC3">
    <w:name w:val="toc 3"/>
    <w:basedOn w:val="Normal"/>
    <w:next w:val="Normal"/>
    <w:autoRedefine/>
    <w:semiHidden/>
    <w:rsid w:val="00781983"/>
    <w:pPr>
      <w:ind w:left="360"/>
    </w:pPr>
  </w:style>
  <w:style w:type="paragraph" w:styleId="TOC4">
    <w:name w:val="toc 4"/>
    <w:basedOn w:val="Normal"/>
    <w:next w:val="Normal"/>
    <w:autoRedefine/>
    <w:semiHidden/>
    <w:rsid w:val="00781983"/>
    <w:pPr>
      <w:ind w:left="720"/>
    </w:pPr>
  </w:style>
  <w:style w:type="paragraph" w:styleId="TOC5">
    <w:name w:val="toc 5"/>
    <w:basedOn w:val="Normal"/>
    <w:next w:val="Normal"/>
    <w:autoRedefine/>
    <w:semiHidden/>
    <w:rsid w:val="00781983"/>
    <w:pPr>
      <w:ind w:left="960"/>
    </w:pPr>
  </w:style>
  <w:style w:type="paragraph" w:styleId="TOC6">
    <w:name w:val="toc 6"/>
    <w:basedOn w:val="Normal"/>
    <w:next w:val="Normal"/>
    <w:autoRedefine/>
    <w:semiHidden/>
    <w:rsid w:val="00781983"/>
    <w:pPr>
      <w:ind w:left="1200"/>
    </w:pPr>
  </w:style>
  <w:style w:type="paragraph" w:styleId="TOC7">
    <w:name w:val="toc 7"/>
    <w:basedOn w:val="Normal"/>
    <w:next w:val="Normal"/>
    <w:autoRedefine/>
    <w:semiHidden/>
    <w:rsid w:val="00781983"/>
    <w:pPr>
      <w:ind w:left="1440"/>
    </w:pPr>
  </w:style>
  <w:style w:type="paragraph" w:styleId="TOC8">
    <w:name w:val="toc 8"/>
    <w:basedOn w:val="Normal"/>
    <w:next w:val="Normal"/>
    <w:autoRedefine/>
    <w:semiHidden/>
    <w:rsid w:val="00781983"/>
    <w:pPr>
      <w:ind w:left="1680"/>
    </w:pPr>
  </w:style>
  <w:style w:type="paragraph" w:styleId="TOC9">
    <w:name w:val="toc 9"/>
    <w:basedOn w:val="Normal"/>
    <w:next w:val="Normal"/>
    <w:autoRedefine/>
    <w:semiHidden/>
    <w:rsid w:val="00781983"/>
    <w:pPr>
      <w:ind w:left="1920"/>
    </w:pPr>
  </w:style>
  <w:style w:type="paragraph" w:customStyle="1" w:styleId="PayItem">
    <w:name w:val="PayItem"/>
    <w:basedOn w:val="BodyText"/>
    <w:rsid w:val="00781983"/>
    <w:pPr>
      <w:tabs>
        <w:tab w:val="clear" w:pos="720"/>
      </w:tabs>
      <w:ind w:left="3600" w:right="10" w:hanging="2170"/>
    </w:pPr>
  </w:style>
  <w:style w:type="character" w:styleId="PlaceholderText">
    <w:name w:val="Placeholder Text"/>
    <w:uiPriority w:val="99"/>
    <w:semiHidden/>
    <w:rsid w:val="00651E42"/>
    <w:rPr>
      <w:color w:val="808080"/>
    </w:rPr>
  </w:style>
  <w:style w:type="paragraph" w:customStyle="1" w:styleId="Dates">
    <w:name w:val="Dates"/>
    <w:basedOn w:val="Article"/>
    <w:next w:val="LeadInSentence"/>
    <w:autoRedefine/>
    <w:rsid w:val="00781983"/>
    <w:pPr>
      <w:spacing w:before="0" w:after="240"/>
      <w:contextualSpacing/>
    </w:pPr>
  </w:style>
  <w:style w:type="character" w:customStyle="1" w:styleId="BodyTextChar">
    <w:name w:val="Body Text Char"/>
    <w:link w:val="BodyText"/>
    <w:rsid w:val="00AB3D2B"/>
    <w:rPr>
      <w:sz w:val="24"/>
    </w:rPr>
  </w:style>
  <w:style w:type="character" w:customStyle="1" w:styleId="Heading1Char">
    <w:name w:val="Heading 1 Char"/>
    <w:link w:val="Heading1"/>
    <w:rsid w:val="00607D4B"/>
    <w:rPr>
      <w:rFonts w:cs="Arial"/>
      <w:b/>
      <w:iCs/>
      <w:caps/>
      <w:kern w:val="32"/>
      <w:sz w:val="96"/>
      <w:szCs w:val="32"/>
    </w:rPr>
  </w:style>
  <w:style w:type="character" w:customStyle="1" w:styleId="Heading8Char">
    <w:name w:val="Heading 8 Char"/>
    <w:link w:val="Heading8"/>
    <w:rsid w:val="00607D4B"/>
    <w:rPr>
      <w:b/>
      <w:iCs/>
      <w:sz w:val="24"/>
    </w:rPr>
  </w:style>
  <w:style w:type="character" w:customStyle="1" w:styleId="Heading9Char">
    <w:name w:val="Heading 9 Char"/>
    <w:link w:val="Heading9"/>
    <w:rsid w:val="00607D4B"/>
    <w:rPr>
      <w:rFonts w:ascii="Arial" w:hAnsi="Arial" w:cs="Arial"/>
      <w:b/>
      <w:sz w:val="24"/>
      <w:szCs w:val="22"/>
    </w:rPr>
  </w:style>
  <w:style w:type="paragraph" w:customStyle="1" w:styleId="Default">
    <w:name w:val="Default"/>
    <w:rsid w:val="006913A9"/>
    <w:pPr>
      <w:autoSpaceDE w:val="0"/>
      <w:autoSpaceDN w:val="0"/>
      <w:adjustRightInd w:val="0"/>
    </w:pPr>
    <w:rPr>
      <w:color w:val="000000"/>
      <w:sz w:val="24"/>
      <w:szCs w:val="24"/>
    </w:rPr>
  </w:style>
  <w:style w:type="character" w:customStyle="1" w:styleId="Heading2Char">
    <w:name w:val="Heading 2 Char"/>
    <w:link w:val="Heading2"/>
    <w:rsid w:val="005F69E4"/>
    <w:rPr>
      <w:rFonts w:cs="Arial"/>
      <w:b/>
      <w:bCs/>
      <w:iCs/>
      <w:caps/>
      <w:sz w:val="24"/>
      <w:szCs w:val="28"/>
    </w:rPr>
  </w:style>
  <w:style w:type="character" w:customStyle="1" w:styleId="Heading3Char">
    <w:name w:val="Heading 3 Char"/>
    <w:link w:val="Heading3"/>
    <w:rsid w:val="004B21AF"/>
    <w:rPr>
      <w:rFonts w:cs="Arial"/>
      <w:bCs/>
      <w:sz w:val="24"/>
      <w:szCs w:val="26"/>
    </w:rPr>
  </w:style>
  <w:style w:type="character" w:customStyle="1" w:styleId="BalloonTextChar">
    <w:name w:val="Balloon Text Char"/>
    <w:link w:val="BalloonText"/>
    <w:rsid w:val="004B21AF"/>
    <w:rPr>
      <w:rFonts w:ascii="Tahoma" w:hAnsi="Tahoma" w:cs="Tahoma"/>
      <w:sz w:val="16"/>
      <w:szCs w:val="16"/>
    </w:rPr>
  </w:style>
  <w:style w:type="paragraph" w:customStyle="1" w:styleId="Subdivision">
    <w:name w:val="Subdivision"/>
    <w:basedOn w:val="Normal"/>
    <w:qFormat/>
    <w:rsid w:val="004B21AF"/>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4B21AF"/>
    <w:rPr>
      <w:rFonts w:ascii="Goudy Old Style" w:hAnsi="Goudy Old Style"/>
      <w:sz w:val="36"/>
      <w:szCs w:val="24"/>
    </w:rPr>
  </w:style>
  <w:style w:type="character" w:styleId="Strong">
    <w:name w:val="Strong"/>
    <w:qFormat/>
    <w:rsid w:val="004B21AF"/>
    <w:rPr>
      <w:b/>
      <w:bCs/>
    </w:rPr>
  </w:style>
  <w:style w:type="paragraph" w:styleId="ListParagraph">
    <w:name w:val="List Paragraph"/>
    <w:basedOn w:val="Normal"/>
    <w:uiPriority w:val="34"/>
    <w:qFormat/>
    <w:rsid w:val="004B21AF"/>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4B21AF"/>
    <w:pPr>
      <w:widowControl w:val="0"/>
      <w:ind w:left="1440"/>
    </w:pPr>
  </w:style>
  <w:style w:type="paragraph" w:styleId="Revision">
    <w:name w:val="Revision"/>
    <w:hidden/>
    <w:uiPriority w:val="99"/>
    <w:semiHidden/>
    <w:rsid w:val="00E30944"/>
    <w:rPr>
      <w:sz w:val="24"/>
      <w:szCs w:val="24"/>
    </w:rPr>
  </w:style>
  <w:style w:type="character" w:styleId="CommentReference">
    <w:name w:val="annotation reference"/>
    <w:semiHidden/>
    <w:unhideWhenUsed/>
    <w:rsid w:val="00F94EA5"/>
    <w:rPr>
      <w:sz w:val="16"/>
      <w:szCs w:val="16"/>
    </w:rPr>
  </w:style>
  <w:style w:type="paragraph" w:styleId="CommentText">
    <w:name w:val="annotation text"/>
    <w:basedOn w:val="Normal"/>
    <w:link w:val="CommentTextChar"/>
    <w:semiHidden/>
    <w:unhideWhenUsed/>
    <w:rsid w:val="00F94EA5"/>
    <w:rPr>
      <w:sz w:val="20"/>
      <w:szCs w:val="20"/>
    </w:rPr>
  </w:style>
  <w:style w:type="character" w:customStyle="1" w:styleId="CommentTextChar">
    <w:name w:val="Comment Text Char"/>
    <w:basedOn w:val="DefaultParagraphFont"/>
    <w:link w:val="CommentText"/>
    <w:semiHidden/>
    <w:rsid w:val="00F94EA5"/>
  </w:style>
  <w:style w:type="paragraph" w:styleId="CommentSubject">
    <w:name w:val="annotation subject"/>
    <w:basedOn w:val="CommentText"/>
    <w:next w:val="CommentText"/>
    <w:link w:val="CommentSubjectChar"/>
    <w:semiHidden/>
    <w:unhideWhenUsed/>
    <w:rsid w:val="00F94EA5"/>
    <w:rPr>
      <w:b/>
      <w:bCs/>
    </w:rPr>
  </w:style>
  <w:style w:type="character" w:customStyle="1" w:styleId="CommentSubjectChar">
    <w:name w:val="Comment Subject Char"/>
    <w:link w:val="CommentSubject"/>
    <w:semiHidden/>
    <w:rsid w:val="00F94EA5"/>
    <w:rPr>
      <w:b/>
      <w:bCs/>
    </w:rPr>
  </w:style>
  <w:style w:type="character" w:customStyle="1" w:styleId="ArticleChar">
    <w:name w:val="Article Char"/>
    <w:link w:val="Article"/>
    <w:rsid w:val="004B21A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2647-ACC1-4AB3-A585-8EC59C3A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Geri Amanda</dc:creator>
  <cp:keywords/>
  <dc:description/>
  <cp:lastModifiedBy>Frimmel, Rebecca</cp:lastModifiedBy>
  <cp:revision>3</cp:revision>
  <cp:lastPrinted>2015-07-24T17:18:00Z</cp:lastPrinted>
  <dcterms:created xsi:type="dcterms:W3CDTF">2020-04-01T13:48:00Z</dcterms:created>
  <dcterms:modified xsi:type="dcterms:W3CDTF">2020-04-01T13:50:00Z</dcterms:modified>
</cp:coreProperties>
</file>