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2CC53" w14:textId="77777777" w:rsidR="00806317" w:rsidRPr="007E0FB3" w:rsidRDefault="00927239" w:rsidP="007E0FB3">
      <w:pPr>
        <w:pStyle w:val="Heading2"/>
      </w:pPr>
      <w:bookmarkStart w:id="0" w:name="_GoBack"/>
      <w:bookmarkEnd w:id="0"/>
      <w:r>
        <w:t>120</w:t>
      </w:r>
      <w:r w:rsidR="002F7C44">
        <w:t>-</w:t>
      </w:r>
      <w:r>
        <w:t>50</w:t>
      </w:r>
      <w:r w:rsidR="002F7C44">
        <w:tab/>
      </w:r>
      <w:r>
        <w:t xml:space="preserve"> </w:t>
      </w:r>
      <w:r w:rsidR="00806317" w:rsidRPr="007E0FB3">
        <w:t>ROADSIDE DITCH OR CANAL CLEANING AND GRADING</w:t>
      </w:r>
      <w:r w:rsidR="00DC3DAF">
        <w:t>.</w:t>
      </w:r>
    </w:p>
    <w:p w14:paraId="5E353D3B" w14:textId="7558BBF6" w:rsidR="00806317" w:rsidRDefault="002F7C44" w:rsidP="00806317">
      <w:pPr>
        <w:pStyle w:val="Dates"/>
      </w:pPr>
      <w:r>
        <w:tab/>
      </w:r>
      <w:r w:rsidR="00806317">
        <w:t xml:space="preserve">(REV </w:t>
      </w:r>
      <w:r w:rsidR="00E76423">
        <w:t>10-1-15</w:t>
      </w:r>
      <w:r w:rsidR="00806317">
        <w:t>)</w:t>
      </w:r>
      <w:r w:rsidR="00CC3852">
        <w:t xml:space="preserve"> </w:t>
      </w:r>
      <w:r w:rsidR="001C01CB">
        <w:t>(</w:t>
      </w:r>
      <w:r w:rsidR="00035173">
        <w:t>7</w:t>
      </w:r>
      <w:r w:rsidR="006C302E">
        <w:t>-</w:t>
      </w:r>
      <w:r w:rsidR="00353336">
        <w:t>20</w:t>
      </w:r>
      <w:r w:rsidR="001C01CB">
        <w:t>)</w:t>
      </w:r>
    </w:p>
    <w:p w14:paraId="3B7AD94D" w14:textId="77777777" w:rsidR="00806317" w:rsidRDefault="00806317" w:rsidP="008C4C3D">
      <w:pPr>
        <w:pStyle w:val="LeadInSentence"/>
      </w:pPr>
      <w:r>
        <w:t xml:space="preserve">The following </w:t>
      </w:r>
      <w:r w:rsidR="008C4C3D">
        <w:t xml:space="preserve">new Section </w:t>
      </w:r>
      <w:r>
        <w:t>is a</w:t>
      </w:r>
      <w:r w:rsidR="008C4C3D">
        <w:t>dd</w:t>
      </w:r>
      <w:r w:rsidR="002F7C44">
        <w:t>ed</w:t>
      </w:r>
      <w:r w:rsidR="008C4C3D">
        <w:t xml:space="preserve"> at the end of</w:t>
      </w:r>
      <w:r>
        <w:t xml:space="preserve"> Section 1</w:t>
      </w:r>
      <w:r w:rsidR="008C4C3D">
        <w:t>2</w:t>
      </w:r>
      <w:r>
        <w:t>0:</w:t>
      </w:r>
    </w:p>
    <w:p w14:paraId="72EF22C8" w14:textId="77777777" w:rsidR="00E40C9C" w:rsidRPr="00E40C9C" w:rsidRDefault="00E40C9C" w:rsidP="00E40C9C">
      <w:pPr>
        <w:pStyle w:val="SectionHeading"/>
      </w:pPr>
      <w:r>
        <w:t>sECTION 120-50</w:t>
      </w:r>
      <w:r>
        <w:br/>
        <w:t>ROADSIDE DITCH OR CANAL CLEANING AND GRADING</w:t>
      </w:r>
    </w:p>
    <w:p w14:paraId="5B163B41" w14:textId="77777777" w:rsidR="009F095B" w:rsidRDefault="009F095B" w:rsidP="00DC3DAF">
      <w:pPr>
        <w:pStyle w:val="Article"/>
      </w:pPr>
      <w:r w:rsidRPr="00DC3DAF">
        <w:t>120-50.1 Description</w:t>
      </w:r>
      <w:r>
        <w:t>.</w:t>
      </w:r>
    </w:p>
    <w:p w14:paraId="7EEC1C54" w14:textId="77777777" w:rsidR="009F095B" w:rsidRPr="00C15B47" w:rsidRDefault="001C5499">
      <w:pPr>
        <w:pStyle w:val="BodyText"/>
        <w:rPr>
          <w:szCs w:val="24"/>
        </w:rPr>
      </w:pPr>
      <w:r>
        <w:rPr>
          <w:szCs w:val="24"/>
        </w:rPr>
        <w:tab/>
      </w:r>
      <w:r w:rsidR="00DA6AE0">
        <w:rPr>
          <w:szCs w:val="24"/>
        </w:rPr>
        <w:t xml:space="preserve">Clean and grade </w:t>
      </w:r>
      <w:r w:rsidR="009F095B" w:rsidRPr="00C15B47">
        <w:rPr>
          <w:szCs w:val="24"/>
        </w:rPr>
        <w:t>ditch and canal to allow free and unobstructed flow of drainage water.</w:t>
      </w:r>
    </w:p>
    <w:p w14:paraId="4307BC0D" w14:textId="77777777" w:rsidR="009F095B" w:rsidRPr="00C15B47" w:rsidRDefault="002F7C44">
      <w:pPr>
        <w:pStyle w:val="BodyText"/>
        <w:rPr>
          <w:szCs w:val="24"/>
        </w:rPr>
      </w:pPr>
      <w:r>
        <w:rPr>
          <w:szCs w:val="24"/>
        </w:rPr>
        <w:tab/>
      </w:r>
      <w:r w:rsidR="00DA6AE0">
        <w:rPr>
          <w:szCs w:val="24"/>
        </w:rPr>
        <w:t xml:space="preserve">Reshape </w:t>
      </w:r>
      <w:r w:rsidR="009F095B" w:rsidRPr="00C15B47">
        <w:rPr>
          <w:szCs w:val="24"/>
        </w:rPr>
        <w:t xml:space="preserve">and </w:t>
      </w:r>
      <w:r w:rsidR="00DA6AE0">
        <w:rPr>
          <w:szCs w:val="24"/>
        </w:rPr>
        <w:t xml:space="preserve">remove </w:t>
      </w:r>
      <w:r w:rsidR="009F095B" w:rsidRPr="00C15B47">
        <w:rPr>
          <w:szCs w:val="24"/>
        </w:rPr>
        <w:t xml:space="preserve">undesirable materials </w:t>
      </w:r>
      <w:r w:rsidR="00DA6AE0">
        <w:rPr>
          <w:szCs w:val="24"/>
        </w:rPr>
        <w:t>in ditches, slopes, or canal restoration</w:t>
      </w:r>
      <w:r w:rsidR="00C15B47">
        <w:rPr>
          <w:szCs w:val="24"/>
        </w:rPr>
        <w:t xml:space="preserve"> </w:t>
      </w:r>
      <w:r w:rsidR="009F095B" w:rsidRPr="00C15B47">
        <w:rPr>
          <w:szCs w:val="24"/>
        </w:rPr>
        <w:t xml:space="preserve">according to the line, grade, and typical section for the </w:t>
      </w:r>
      <w:proofErr w:type="gramStart"/>
      <w:r w:rsidR="009F095B" w:rsidRPr="00C15B47">
        <w:rPr>
          <w:szCs w:val="24"/>
        </w:rPr>
        <w:t>particular roadway</w:t>
      </w:r>
      <w:proofErr w:type="gramEnd"/>
      <w:r w:rsidR="009F095B" w:rsidRPr="00C15B47">
        <w:rPr>
          <w:szCs w:val="24"/>
        </w:rPr>
        <w:t xml:space="preserve"> or special grades, as provided by the Engineer. Related work will include site preparation, erosion control, spreading and grading materials, or hauling </w:t>
      </w:r>
      <w:r w:rsidR="008935CB">
        <w:rPr>
          <w:szCs w:val="24"/>
        </w:rPr>
        <w:t xml:space="preserve">and disposing of </w:t>
      </w:r>
      <w:r w:rsidR="009F095B" w:rsidRPr="00C15B47">
        <w:rPr>
          <w:szCs w:val="24"/>
        </w:rPr>
        <w:t>excess materials, as specified in the work document.</w:t>
      </w:r>
    </w:p>
    <w:p w14:paraId="1AC60A2E" w14:textId="77777777" w:rsidR="009F095B" w:rsidRPr="00DC3DAF" w:rsidRDefault="009F095B" w:rsidP="00DC3DAF">
      <w:pPr>
        <w:pStyle w:val="Article"/>
      </w:pPr>
      <w:r w:rsidRPr="00DC3DAF">
        <w:t>120-50.2 Materials.</w:t>
      </w:r>
    </w:p>
    <w:p w14:paraId="3A8136D1" w14:textId="77777777" w:rsidR="009F095B" w:rsidRPr="00C15B47" w:rsidRDefault="001C5499">
      <w:pPr>
        <w:pStyle w:val="BodyText"/>
        <w:rPr>
          <w:szCs w:val="24"/>
        </w:rPr>
      </w:pPr>
      <w:r>
        <w:rPr>
          <w:szCs w:val="24"/>
        </w:rPr>
        <w:tab/>
      </w:r>
      <w:r w:rsidR="009F095B" w:rsidRPr="00C15B47">
        <w:rPr>
          <w:szCs w:val="24"/>
        </w:rPr>
        <w:t>Salvageable material, as determined by the Engineer, will be identified as fill material for low areas within the project limits or will be stockpiled in areas designated by the Engineer. Materials that are used within the project limits shall be uniformly distributed over specified areas.</w:t>
      </w:r>
      <w:r w:rsidR="002F7C44">
        <w:rPr>
          <w:szCs w:val="24"/>
        </w:rPr>
        <w:t xml:space="preserve"> </w:t>
      </w:r>
      <w:r w:rsidR="00DA6AE0">
        <w:rPr>
          <w:szCs w:val="24"/>
        </w:rPr>
        <w:t xml:space="preserve">Provide locations </w:t>
      </w:r>
      <w:r w:rsidR="00CF4AA6">
        <w:rPr>
          <w:szCs w:val="24"/>
        </w:rPr>
        <w:t xml:space="preserve">for </w:t>
      </w:r>
      <w:r w:rsidR="00CF4AA6" w:rsidRPr="00C15B47">
        <w:rPr>
          <w:szCs w:val="24"/>
        </w:rPr>
        <w:t>disposal</w:t>
      </w:r>
      <w:r w:rsidR="009F095B" w:rsidRPr="00C15B47">
        <w:rPr>
          <w:szCs w:val="24"/>
        </w:rPr>
        <w:t xml:space="preserve"> of all debris and undesirable </w:t>
      </w:r>
      <w:r w:rsidR="00DA6AE0">
        <w:rPr>
          <w:szCs w:val="24"/>
        </w:rPr>
        <w:t xml:space="preserve">material in accordance with applicable local and state laws. </w:t>
      </w:r>
      <w:r w:rsidR="009F095B" w:rsidRPr="00C15B47">
        <w:rPr>
          <w:szCs w:val="24"/>
        </w:rPr>
        <w:t xml:space="preserve">The cost of disposing all debris and undesirable material </w:t>
      </w:r>
      <w:r w:rsidR="00DA6AE0">
        <w:rPr>
          <w:szCs w:val="24"/>
        </w:rPr>
        <w:t xml:space="preserve">will </w:t>
      </w:r>
      <w:r w:rsidR="009F095B" w:rsidRPr="00C15B47">
        <w:rPr>
          <w:szCs w:val="24"/>
        </w:rPr>
        <w:t>be included in the contract unit price for cleaning and reshaping the ditches or canals.</w:t>
      </w:r>
    </w:p>
    <w:p w14:paraId="0A20BAEF" w14:textId="77777777" w:rsidR="009F095B" w:rsidRDefault="009F095B" w:rsidP="00DC3DAF">
      <w:pPr>
        <w:pStyle w:val="Article"/>
      </w:pPr>
      <w:r>
        <w:t>120-50.3 Construction Methods.</w:t>
      </w:r>
    </w:p>
    <w:p w14:paraId="24B00F7C" w14:textId="77777777" w:rsidR="009F095B" w:rsidRPr="00C15B47" w:rsidRDefault="001C5499">
      <w:pPr>
        <w:pStyle w:val="BodyText"/>
        <w:rPr>
          <w:szCs w:val="24"/>
        </w:rPr>
      </w:pPr>
      <w:r>
        <w:rPr>
          <w:b/>
          <w:bCs/>
          <w:szCs w:val="24"/>
        </w:rPr>
        <w:tab/>
      </w:r>
      <w:r w:rsidR="009F095B" w:rsidRPr="008F1FD6">
        <w:rPr>
          <w:b/>
          <w:bCs/>
          <w:szCs w:val="24"/>
        </w:rPr>
        <w:t>120-50.3.1 General</w:t>
      </w:r>
      <w:r w:rsidR="00DA6AE0">
        <w:rPr>
          <w:b/>
          <w:bCs/>
        </w:rPr>
        <w:t xml:space="preserve">: </w:t>
      </w:r>
      <w:r w:rsidR="00CF4AA6" w:rsidRPr="00DA6AE0">
        <w:rPr>
          <w:szCs w:val="24"/>
        </w:rPr>
        <w:t xml:space="preserve">Coordinate </w:t>
      </w:r>
      <w:r w:rsidR="00CF4AA6" w:rsidRPr="00C15B47">
        <w:rPr>
          <w:szCs w:val="24"/>
        </w:rPr>
        <w:t>with</w:t>
      </w:r>
      <w:r w:rsidR="009F095B" w:rsidRPr="00C15B47">
        <w:rPr>
          <w:szCs w:val="24"/>
        </w:rPr>
        <w:t xml:space="preserve"> the utility companies for the location of all underground utilities prior to beginning work where digging or grading work is required.</w:t>
      </w:r>
    </w:p>
    <w:p w14:paraId="114EC56B" w14:textId="77777777" w:rsidR="001C5499" w:rsidRDefault="008A1124">
      <w:pPr>
        <w:pStyle w:val="BodyText"/>
        <w:rPr>
          <w:szCs w:val="24"/>
        </w:rPr>
      </w:pPr>
      <w:r>
        <w:rPr>
          <w:szCs w:val="24"/>
        </w:rPr>
        <w:tab/>
      </w:r>
      <w:r>
        <w:rPr>
          <w:szCs w:val="24"/>
        </w:rPr>
        <w:tab/>
      </w:r>
      <w:r w:rsidR="009F095B" w:rsidRPr="00C15B47">
        <w:rPr>
          <w:szCs w:val="24"/>
        </w:rPr>
        <w:t xml:space="preserve">Details of the limits, finish grade, or special grade requirements will be provided on the work document, by the Engineer. </w:t>
      </w:r>
      <w:r w:rsidR="00DA6AE0">
        <w:rPr>
          <w:szCs w:val="24"/>
        </w:rPr>
        <w:t xml:space="preserve">Do </w:t>
      </w:r>
      <w:r w:rsidR="00CF4AA6">
        <w:rPr>
          <w:szCs w:val="24"/>
        </w:rPr>
        <w:t xml:space="preserve">all </w:t>
      </w:r>
      <w:r w:rsidR="00CF4AA6" w:rsidRPr="00C15B47">
        <w:rPr>
          <w:szCs w:val="24"/>
        </w:rPr>
        <w:t>layout</w:t>
      </w:r>
      <w:r w:rsidR="009F095B" w:rsidRPr="00C15B47">
        <w:rPr>
          <w:szCs w:val="24"/>
        </w:rPr>
        <w:t xml:space="preserve"> work</w:t>
      </w:r>
      <w:r w:rsidR="00DA6AE0">
        <w:rPr>
          <w:szCs w:val="24"/>
        </w:rPr>
        <w:t xml:space="preserve"> as required.</w:t>
      </w:r>
    </w:p>
    <w:p w14:paraId="15F84449" w14:textId="77777777" w:rsidR="009F095B" w:rsidRPr="00C15B47" w:rsidRDefault="001C5499">
      <w:pPr>
        <w:pStyle w:val="BodyText"/>
        <w:rPr>
          <w:szCs w:val="24"/>
        </w:rPr>
      </w:pPr>
      <w:r>
        <w:rPr>
          <w:szCs w:val="24"/>
        </w:rPr>
        <w:tab/>
      </w:r>
      <w:r>
        <w:rPr>
          <w:szCs w:val="24"/>
        </w:rPr>
        <w:tab/>
      </w:r>
      <w:r w:rsidR="009F095B" w:rsidRPr="00C15B47">
        <w:rPr>
          <w:szCs w:val="24"/>
        </w:rPr>
        <w:t xml:space="preserve">Front slopes of ditches </w:t>
      </w:r>
      <w:r w:rsidR="00DA6AE0">
        <w:rPr>
          <w:szCs w:val="24"/>
        </w:rPr>
        <w:t xml:space="preserve">will </w:t>
      </w:r>
      <w:r w:rsidR="009F095B" w:rsidRPr="00C15B47">
        <w:rPr>
          <w:szCs w:val="24"/>
        </w:rPr>
        <w:t xml:space="preserve">not exceed a </w:t>
      </w:r>
      <w:r w:rsidR="00DA6AE0">
        <w:rPr>
          <w:szCs w:val="24"/>
        </w:rPr>
        <w:t>six</w:t>
      </w:r>
      <w:r w:rsidR="009F095B" w:rsidRPr="00C15B47">
        <w:rPr>
          <w:szCs w:val="24"/>
        </w:rPr>
        <w:t xml:space="preserve"> horizontal to </w:t>
      </w:r>
      <w:r w:rsidR="00DA6AE0">
        <w:rPr>
          <w:szCs w:val="24"/>
        </w:rPr>
        <w:t>one</w:t>
      </w:r>
      <w:r w:rsidR="009F095B" w:rsidRPr="00C15B47">
        <w:rPr>
          <w:szCs w:val="24"/>
        </w:rPr>
        <w:t xml:space="preserve"> vertical slope, except in areas that a special grade is required. </w:t>
      </w:r>
      <w:r w:rsidR="00DA6AE0">
        <w:rPr>
          <w:szCs w:val="24"/>
        </w:rPr>
        <w:t>Fill and grade eroded</w:t>
      </w:r>
      <w:r w:rsidR="009F095B" w:rsidRPr="00C15B47">
        <w:rPr>
          <w:szCs w:val="24"/>
        </w:rPr>
        <w:t xml:space="preserve"> areas to the specified line and grade. Completed work </w:t>
      </w:r>
      <w:r w:rsidR="00DA6AE0">
        <w:rPr>
          <w:szCs w:val="24"/>
        </w:rPr>
        <w:t xml:space="preserve">will </w:t>
      </w:r>
      <w:r w:rsidR="009F095B" w:rsidRPr="00C15B47">
        <w:rPr>
          <w:szCs w:val="24"/>
        </w:rPr>
        <w:t>resul</w:t>
      </w:r>
      <w:r w:rsidR="002F7C44">
        <w:rPr>
          <w:szCs w:val="24"/>
        </w:rPr>
        <w:t xml:space="preserve">t in a flat bottom ditch. </w:t>
      </w:r>
      <w:r w:rsidR="009F095B" w:rsidRPr="00C15B47">
        <w:rPr>
          <w:szCs w:val="24"/>
        </w:rPr>
        <w:t xml:space="preserve">V-shaped ditches will not be permitted. Ditches </w:t>
      </w:r>
      <w:r w:rsidR="00DA6AE0">
        <w:rPr>
          <w:szCs w:val="24"/>
        </w:rPr>
        <w:t xml:space="preserve">will </w:t>
      </w:r>
      <w:r w:rsidR="009F095B" w:rsidRPr="00C15B47">
        <w:rPr>
          <w:szCs w:val="24"/>
        </w:rPr>
        <w:t>be free of obstructions with smooth transitions of grade or slope changes.</w:t>
      </w:r>
    </w:p>
    <w:p w14:paraId="706050A6" w14:textId="77777777" w:rsidR="009F095B" w:rsidRPr="00C15B47" w:rsidRDefault="009F095B">
      <w:pPr>
        <w:pStyle w:val="BodyText"/>
        <w:rPr>
          <w:szCs w:val="24"/>
        </w:rPr>
      </w:pPr>
      <w:r w:rsidRPr="00C15B47">
        <w:rPr>
          <w:szCs w:val="24"/>
        </w:rPr>
        <w:t xml:space="preserve">Canals </w:t>
      </w:r>
      <w:r w:rsidR="00DA6AE0">
        <w:rPr>
          <w:szCs w:val="24"/>
        </w:rPr>
        <w:t xml:space="preserve">will </w:t>
      </w:r>
      <w:r w:rsidRPr="00C15B47">
        <w:rPr>
          <w:szCs w:val="24"/>
        </w:rPr>
        <w:t xml:space="preserve">be cleaned and reshaped as specified in the work document. </w:t>
      </w:r>
      <w:r w:rsidR="00DA6AE0">
        <w:rPr>
          <w:szCs w:val="24"/>
        </w:rPr>
        <w:t>Take</w:t>
      </w:r>
      <w:r w:rsidRPr="00C15B47">
        <w:rPr>
          <w:szCs w:val="24"/>
        </w:rPr>
        <w:t xml:space="preserve"> </w:t>
      </w:r>
      <w:proofErr w:type="gramStart"/>
      <w:r w:rsidRPr="00C15B47">
        <w:rPr>
          <w:szCs w:val="24"/>
        </w:rPr>
        <w:t>sufficient</w:t>
      </w:r>
      <w:proofErr w:type="gramEnd"/>
      <w:r w:rsidRPr="00C15B47">
        <w:rPr>
          <w:szCs w:val="24"/>
        </w:rPr>
        <w:t xml:space="preserve"> precautions to prevent pollution and follow all Federal, State, and local regulations when cleaning and reshaping canals or ditches.</w:t>
      </w:r>
    </w:p>
    <w:p w14:paraId="3A02EFFC" w14:textId="77777777" w:rsidR="009F095B" w:rsidRPr="00C15B47" w:rsidRDefault="001C5499">
      <w:pPr>
        <w:pStyle w:val="BodyText"/>
        <w:rPr>
          <w:szCs w:val="24"/>
        </w:rPr>
      </w:pPr>
      <w:r>
        <w:rPr>
          <w:szCs w:val="24"/>
        </w:rPr>
        <w:tab/>
      </w:r>
      <w:r>
        <w:rPr>
          <w:szCs w:val="24"/>
        </w:rPr>
        <w:tab/>
      </w:r>
      <w:r w:rsidR="009F095B" w:rsidRPr="00C15B47">
        <w:rPr>
          <w:szCs w:val="24"/>
        </w:rPr>
        <w:t xml:space="preserve">Stockpiling of removed materials within the right of way for later disposal will require prior approval of the Engineer. Materials stockpiled within the project limits </w:t>
      </w:r>
      <w:r w:rsidR="00DA6AE0">
        <w:rPr>
          <w:szCs w:val="24"/>
        </w:rPr>
        <w:t xml:space="preserve">will </w:t>
      </w:r>
      <w:r w:rsidR="009F095B" w:rsidRPr="00C15B47">
        <w:rPr>
          <w:szCs w:val="24"/>
        </w:rPr>
        <w:t xml:space="preserve">be removed within </w:t>
      </w:r>
      <w:r w:rsidR="00CF4AA6">
        <w:rPr>
          <w:szCs w:val="24"/>
        </w:rPr>
        <w:t xml:space="preserve">ten </w:t>
      </w:r>
      <w:r w:rsidR="00CF4AA6" w:rsidRPr="00C15B47">
        <w:rPr>
          <w:szCs w:val="24"/>
        </w:rPr>
        <w:t>calendar</w:t>
      </w:r>
      <w:r w:rsidR="009F095B" w:rsidRPr="00C15B47">
        <w:rPr>
          <w:szCs w:val="24"/>
        </w:rPr>
        <w:t xml:space="preserve"> days, unless otherwise approved by the Engineer. Stockpiled materials </w:t>
      </w:r>
      <w:r w:rsidR="00DA6AE0">
        <w:rPr>
          <w:szCs w:val="24"/>
        </w:rPr>
        <w:t xml:space="preserve">will </w:t>
      </w:r>
      <w:r w:rsidR="009F095B" w:rsidRPr="00C15B47">
        <w:rPr>
          <w:szCs w:val="24"/>
        </w:rPr>
        <w:t xml:space="preserve">not be located </w:t>
      </w:r>
      <w:proofErr w:type="gramStart"/>
      <w:r w:rsidR="009F095B" w:rsidRPr="00C15B47">
        <w:rPr>
          <w:szCs w:val="24"/>
        </w:rPr>
        <w:t>so as to</w:t>
      </w:r>
      <w:proofErr w:type="gramEnd"/>
      <w:r w:rsidR="009F095B" w:rsidRPr="00C15B47">
        <w:rPr>
          <w:szCs w:val="24"/>
        </w:rPr>
        <w:t xml:space="preserve"> create a hazard. The work site </w:t>
      </w:r>
      <w:r w:rsidR="00DA6AE0">
        <w:rPr>
          <w:szCs w:val="24"/>
        </w:rPr>
        <w:t xml:space="preserve">will </w:t>
      </w:r>
      <w:r w:rsidR="009F095B" w:rsidRPr="00C15B47">
        <w:rPr>
          <w:szCs w:val="24"/>
        </w:rPr>
        <w:t>be clean and free of debris.</w:t>
      </w:r>
    </w:p>
    <w:p w14:paraId="1DBD5DCE" w14:textId="77777777" w:rsidR="009F095B" w:rsidRPr="001C5499" w:rsidRDefault="001C5499" w:rsidP="001C5499">
      <w:r>
        <w:tab/>
      </w:r>
      <w:r>
        <w:tab/>
      </w:r>
      <w:r w:rsidR="00DA6AE0">
        <w:t>Comply</w:t>
      </w:r>
      <w:r w:rsidR="00B835E7">
        <w:t xml:space="preserve"> with Rule </w:t>
      </w:r>
      <w:r w:rsidR="009F095B" w:rsidRPr="00C15B47">
        <w:t>6</w:t>
      </w:r>
      <w:r w:rsidR="00B835E7">
        <w:t>2</w:t>
      </w:r>
      <w:r w:rsidR="009F095B" w:rsidRPr="00C15B47">
        <w:t>C-52 and Rule 5B-57, Florida Administrative Code, and control the introduction, movement, or spread of prohibited aquatic plants, plant pests, or noxious weeds.</w:t>
      </w:r>
    </w:p>
    <w:p w14:paraId="04C477B7" w14:textId="77777777" w:rsidR="001B7B63" w:rsidRPr="001C5499" w:rsidRDefault="009F095B" w:rsidP="001C5499">
      <w:pPr>
        <w:ind w:firstLine="720"/>
        <w:rPr>
          <w:rStyle w:val="BodyTextChar"/>
        </w:rPr>
      </w:pPr>
      <w:r w:rsidRPr="001C5499">
        <w:rPr>
          <w:rStyle w:val="BodyTextChar"/>
          <w:b/>
        </w:rPr>
        <w:t>120-50.3.2 Erosion Control</w:t>
      </w:r>
      <w:r w:rsidR="00CF4AA6" w:rsidRPr="001C5499">
        <w:rPr>
          <w:rStyle w:val="BodyTextChar"/>
          <w:b/>
        </w:rPr>
        <w:t>:</w:t>
      </w:r>
      <w:r w:rsidR="00CF4AA6" w:rsidRPr="001C5499">
        <w:t xml:space="preserve"> </w:t>
      </w:r>
      <w:r w:rsidR="00CF4AA6" w:rsidRPr="001C5499">
        <w:rPr>
          <w:rStyle w:val="BodyTextChar"/>
        </w:rPr>
        <w:t>Provide</w:t>
      </w:r>
      <w:r w:rsidRPr="001C5499">
        <w:rPr>
          <w:rStyle w:val="BodyTextChar"/>
        </w:rPr>
        <w:t xml:space="preserve"> prevention, control, abatement of erosion and </w:t>
      </w:r>
      <w:r w:rsidR="001B7B63" w:rsidRPr="001C5499">
        <w:rPr>
          <w:rStyle w:val="BodyTextChar"/>
        </w:rPr>
        <w:t xml:space="preserve">water pollution as specified in </w:t>
      </w:r>
      <w:r w:rsidRPr="001C5499">
        <w:rPr>
          <w:rStyle w:val="BodyTextChar"/>
        </w:rPr>
        <w:t>Section 104</w:t>
      </w:r>
      <w:r w:rsidR="00CF4AA6" w:rsidRPr="001C5499">
        <w:rPr>
          <w:rStyle w:val="BodyTextChar"/>
        </w:rPr>
        <w:t xml:space="preserve">. </w:t>
      </w:r>
      <w:r w:rsidRPr="001C5499">
        <w:rPr>
          <w:rStyle w:val="BodyTextChar"/>
        </w:rPr>
        <w:t xml:space="preserve">When no separate items for payment are included in </w:t>
      </w:r>
      <w:r w:rsidRPr="001C5499">
        <w:rPr>
          <w:rStyle w:val="BodyTextChar"/>
        </w:rPr>
        <w:lastRenderedPageBreak/>
        <w:t xml:space="preserve">the Bid </w:t>
      </w:r>
      <w:r w:rsidR="00E26B6A">
        <w:rPr>
          <w:rStyle w:val="BodyTextChar"/>
        </w:rPr>
        <w:t>Price Proposal</w:t>
      </w:r>
      <w:r w:rsidR="00E26B6A" w:rsidRPr="001C5499">
        <w:rPr>
          <w:rStyle w:val="BodyTextChar"/>
        </w:rPr>
        <w:t xml:space="preserve"> </w:t>
      </w:r>
      <w:r w:rsidRPr="001C5499">
        <w:rPr>
          <w:rStyle w:val="BodyTextChar"/>
        </w:rPr>
        <w:t xml:space="preserve">for the Contract, the cost of erosion control </w:t>
      </w:r>
      <w:r w:rsidR="00CF4AA6" w:rsidRPr="001C5499">
        <w:rPr>
          <w:rStyle w:val="BodyTextChar"/>
        </w:rPr>
        <w:t xml:space="preserve">will </w:t>
      </w:r>
      <w:r w:rsidRPr="001C5499">
        <w:rPr>
          <w:rStyle w:val="BodyTextChar"/>
        </w:rPr>
        <w:t xml:space="preserve">be incidental to the work being performed and </w:t>
      </w:r>
      <w:r w:rsidR="00E26B6A">
        <w:rPr>
          <w:rStyle w:val="BodyTextChar"/>
        </w:rPr>
        <w:t xml:space="preserve">will </w:t>
      </w:r>
      <w:r w:rsidRPr="001C5499">
        <w:rPr>
          <w:rStyle w:val="BodyTextChar"/>
        </w:rPr>
        <w:t>not be paid for separately.</w:t>
      </w:r>
    </w:p>
    <w:p w14:paraId="00314CB9" w14:textId="77777777" w:rsidR="009F095B" w:rsidRDefault="009F095B" w:rsidP="00DC3DAF">
      <w:pPr>
        <w:pStyle w:val="Article"/>
      </w:pPr>
      <w:r>
        <w:t>120-50.4 Method of Measurement.</w:t>
      </w:r>
    </w:p>
    <w:p w14:paraId="7E59133F" w14:textId="77777777" w:rsidR="009F095B" w:rsidRPr="001B7B63" w:rsidRDefault="002F7C44" w:rsidP="001B7B63">
      <w:pPr>
        <w:pStyle w:val="BodyText"/>
      </w:pPr>
      <w:r>
        <w:tab/>
      </w:r>
      <w:r w:rsidR="009F095B" w:rsidRPr="001B7B63">
        <w:t xml:space="preserve">The quantity to be paid for </w:t>
      </w:r>
      <w:r w:rsidR="00CF4AA6" w:rsidRPr="001B7B63">
        <w:t xml:space="preserve">will </w:t>
      </w:r>
      <w:r w:rsidR="009F095B" w:rsidRPr="001B7B63">
        <w:t>be the length of ditch or canal measured in linear feet</w:t>
      </w:r>
      <w:r>
        <w:t>,</w:t>
      </w:r>
      <w:r w:rsidR="009F095B" w:rsidRPr="001B7B63">
        <w:t xml:space="preserve"> completed and accepted</w:t>
      </w:r>
      <w:r w:rsidR="00E26B6A">
        <w:t>, including</w:t>
      </w:r>
      <w:r w:rsidR="009F095B" w:rsidRPr="001B7B63">
        <w:t xml:space="preserve"> the work necessary to clean and reshape the ditch or canal areas to the specified line and grade. Variations, as specified in the work document, between the typical section and the completed and accepted ditch width of greater than </w:t>
      </w:r>
      <w:r w:rsidR="00CF4AA6" w:rsidRPr="001B7B63">
        <w:t>ten percent</w:t>
      </w:r>
      <w:r w:rsidR="009F095B" w:rsidRPr="001B7B63">
        <w:t xml:space="preserve"> will be cause for adjustment (increase or decrease) in the linear foot quantity. The adjustment </w:t>
      </w:r>
      <w:r w:rsidR="00CF4AA6" w:rsidRPr="001B7B63">
        <w:t xml:space="preserve">will </w:t>
      </w:r>
      <w:r w:rsidR="009F095B" w:rsidRPr="001B7B63">
        <w:t xml:space="preserve">be the average final ditch width divided by the standard (typical) ditch width. The linear feet under this item </w:t>
      </w:r>
      <w:r w:rsidR="00CF4AA6" w:rsidRPr="001B7B63">
        <w:t xml:space="preserve">will </w:t>
      </w:r>
      <w:r w:rsidR="009F095B" w:rsidRPr="001B7B63">
        <w:t>be adjusted by the percentage calculated.</w:t>
      </w:r>
    </w:p>
    <w:p w14:paraId="3A444103" w14:textId="77777777" w:rsidR="009F095B" w:rsidRDefault="009F095B" w:rsidP="00DC3DAF">
      <w:pPr>
        <w:pStyle w:val="Article"/>
      </w:pPr>
      <w:r>
        <w:t>120-50.5 Basis of Payment.</w:t>
      </w:r>
    </w:p>
    <w:p w14:paraId="677EF252" w14:textId="77777777" w:rsidR="009F095B" w:rsidRPr="00C15B47" w:rsidRDefault="002F7C44">
      <w:pPr>
        <w:pStyle w:val="BodyText"/>
        <w:rPr>
          <w:szCs w:val="24"/>
        </w:rPr>
      </w:pPr>
      <w:r>
        <w:rPr>
          <w:szCs w:val="24"/>
        </w:rPr>
        <w:tab/>
        <w:t>P</w:t>
      </w:r>
      <w:r w:rsidRPr="00C15B47">
        <w:rPr>
          <w:szCs w:val="24"/>
        </w:rPr>
        <w:t xml:space="preserve">rice </w:t>
      </w:r>
      <w:r w:rsidR="009F095B" w:rsidRPr="00C15B47">
        <w:rPr>
          <w:szCs w:val="24"/>
        </w:rPr>
        <w:t xml:space="preserve">and payment </w:t>
      </w:r>
      <w:r w:rsidR="00CF4AA6">
        <w:rPr>
          <w:szCs w:val="24"/>
        </w:rPr>
        <w:t xml:space="preserve">will </w:t>
      </w:r>
      <w:r w:rsidR="009F095B" w:rsidRPr="00C15B47">
        <w:rPr>
          <w:szCs w:val="24"/>
        </w:rPr>
        <w:t>be full compensation for all work specified in this Section, including materials and incidentals necessary to complete the work.</w:t>
      </w:r>
    </w:p>
    <w:p w14:paraId="0C2312A7" w14:textId="77777777" w:rsidR="009F095B" w:rsidRDefault="002F7C44">
      <w:pPr>
        <w:pStyle w:val="BodyText"/>
      </w:pPr>
      <w:r>
        <w:rPr>
          <w:szCs w:val="24"/>
        </w:rPr>
        <w:tab/>
      </w:r>
      <w:r w:rsidR="009F095B" w:rsidRPr="00C15B47">
        <w:rPr>
          <w:szCs w:val="24"/>
        </w:rPr>
        <w:t xml:space="preserve">Payment </w:t>
      </w:r>
      <w:r w:rsidR="00CF4AA6">
        <w:rPr>
          <w:szCs w:val="24"/>
        </w:rPr>
        <w:t xml:space="preserve">will </w:t>
      </w:r>
      <w:r w:rsidR="009F095B" w:rsidRPr="00C15B47">
        <w:rPr>
          <w:szCs w:val="24"/>
        </w:rPr>
        <w:t>be made under the items specified in the Bid Price Proposal</w:t>
      </w:r>
      <w:r w:rsidR="009F095B">
        <w:t>.</w:t>
      </w:r>
    </w:p>
    <w:p w14:paraId="388F427F" w14:textId="77777777" w:rsidR="006D3876" w:rsidRDefault="006D3876">
      <w:pPr>
        <w:pStyle w:val="BodyText"/>
      </w:pPr>
    </w:p>
    <w:p w14:paraId="6AF6D3F5" w14:textId="77777777" w:rsidR="006D3876" w:rsidRDefault="006D3876">
      <w:pPr>
        <w:pStyle w:val="BodyText"/>
      </w:pPr>
    </w:p>
    <w:sectPr w:rsidR="006D3876" w:rsidSect="00DC3DAF">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14C7A" w14:textId="77777777" w:rsidR="00AC50A4" w:rsidRDefault="00AC50A4">
      <w:r>
        <w:separator/>
      </w:r>
    </w:p>
  </w:endnote>
  <w:endnote w:type="continuationSeparator" w:id="0">
    <w:p w14:paraId="32CA657F" w14:textId="77777777" w:rsidR="00AC50A4" w:rsidRDefault="00AC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E4555" w14:textId="77777777" w:rsidR="00AC50A4" w:rsidRDefault="00AC50A4">
      <w:r>
        <w:separator/>
      </w:r>
    </w:p>
  </w:footnote>
  <w:footnote w:type="continuationSeparator" w:id="0">
    <w:p w14:paraId="6F0631A8" w14:textId="77777777" w:rsidR="00AC50A4" w:rsidRDefault="00AC5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595D"/>
    <w:rsid w:val="000049C6"/>
    <w:rsid w:val="000161D3"/>
    <w:rsid w:val="00025263"/>
    <w:rsid w:val="00034E85"/>
    <w:rsid w:val="00035173"/>
    <w:rsid w:val="00042C7C"/>
    <w:rsid w:val="00060BF1"/>
    <w:rsid w:val="00071A0A"/>
    <w:rsid w:val="000C4174"/>
    <w:rsid w:val="000D045C"/>
    <w:rsid w:val="000D22E0"/>
    <w:rsid w:val="00121C04"/>
    <w:rsid w:val="0016490B"/>
    <w:rsid w:val="001A1118"/>
    <w:rsid w:val="001A3A22"/>
    <w:rsid w:val="001B7B63"/>
    <w:rsid w:val="001C01CB"/>
    <w:rsid w:val="001C5499"/>
    <w:rsid w:val="001E595D"/>
    <w:rsid w:val="00216A69"/>
    <w:rsid w:val="00264604"/>
    <w:rsid w:val="002F7C44"/>
    <w:rsid w:val="00304EB0"/>
    <w:rsid w:val="003249FC"/>
    <w:rsid w:val="00325357"/>
    <w:rsid w:val="003307EE"/>
    <w:rsid w:val="00336202"/>
    <w:rsid w:val="003378AA"/>
    <w:rsid w:val="00342361"/>
    <w:rsid w:val="00352803"/>
    <w:rsid w:val="00353336"/>
    <w:rsid w:val="003C3220"/>
    <w:rsid w:val="003E7F68"/>
    <w:rsid w:val="003F0298"/>
    <w:rsid w:val="00432C13"/>
    <w:rsid w:val="004410B5"/>
    <w:rsid w:val="00465C5E"/>
    <w:rsid w:val="004C5A23"/>
    <w:rsid w:val="00514489"/>
    <w:rsid w:val="00515E87"/>
    <w:rsid w:val="005407C9"/>
    <w:rsid w:val="0055275B"/>
    <w:rsid w:val="005902AE"/>
    <w:rsid w:val="005939E4"/>
    <w:rsid w:val="005F1AC7"/>
    <w:rsid w:val="00621325"/>
    <w:rsid w:val="00623D1A"/>
    <w:rsid w:val="00641092"/>
    <w:rsid w:val="00690B03"/>
    <w:rsid w:val="006C302E"/>
    <w:rsid w:val="006D2DC1"/>
    <w:rsid w:val="006D3876"/>
    <w:rsid w:val="006E2B3D"/>
    <w:rsid w:val="006F2D67"/>
    <w:rsid w:val="00712A60"/>
    <w:rsid w:val="007C0947"/>
    <w:rsid w:val="007C4BA2"/>
    <w:rsid w:val="007E0FB3"/>
    <w:rsid w:val="007F1E2B"/>
    <w:rsid w:val="00806317"/>
    <w:rsid w:val="008454C1"/>
    <w:rsid w:val="00851DB1"/>
    <w:rsid w:val="00853FDA"/>
    <w:rsid w:val="00875E93"/>
    <w:rsid w:val="008935CB"/>
    <w:rsid w:val="00894627"/>
    <w:rsid w:val="008A1124"/>
    <w:rsid w:val="008A5DF5"/>
    <w:rsid w:val="008A7FB2"/>
    <w:rsid w:val="008C4C3D"/>
    <w:rsid w:val="008E7E0A"/>
    <w:rsid w:val="008F0CAD"/>
    <w:rsid w:val="008F1FD6"/>
    <w:rsid w:val="00911E8F"/>
    <w:rsid w:val="00927239"/>
    <w:rsid w:val="00945D32"/>
    <w:rsid w:val="0098262F"/>
    <w:rsid w:val="00994222"/>
    <w:rsid w:val="009B075F"/>
    <w:rsid w:val="009D5499"/>
    <w:rsid w:val="009F095B"/>
    <w:rsid w:val="00A406E7"/>
    <w:rsid w:val="00A91C9B"/>
    <w:rsid w:val="00A93260"/>
    <w:rsid w:val="00AB4D5E"/>
    <w:rsid w:val="00AB778B"/>
    <w:rsid w:val="00AC50A4"/>
    <w:rsid w:val="00AE431C"/>
    <w:rsid w:val="00AE7999"/>
    <w:rsid w:val="00B131E5"/>
    <w:rsid w:val="00B61900"/>
    <w:rsid w:val="00B835E7"/>
    <w:rsid w:val="00C15B47"/>
    <w:rsid w:val="00C44300"/>
    <w:rsid w:val="00CC3852"/>
    <w:rsid w:val="00CD16E1"/>
    <w:rsid w:val="00CD1F01"/>
    <w:rsid w:val="00CE2228"/>
    <w:rsid w:val="00CF4AA6"/>
    <w:rsid w:val="00D653A8"/>
    <w:rsid w:val="00D9136F"/>
    <w:rsid w:val="00D96CBD"/>
    <w:rsid w:val="00DA66B8"/>
    <w:rsid w:val="00DA6AE0"/>
    <w:rsid w:val="00DB336A"/>
    <w:rsid w:val="00DC3DAF"/>
    <w:rsid w:val="00DD66AD"/>
    <w:rsid w:val="00DE12B8"/>
    <w:rsid w:val="00DF2612"/>
    <w:rsid w:val="00E26B6A"/>
    <w:rsid w:val="00E40C9C"/>
    <w:rsid w:val="00E44430"/>
    <w:rsid w:val="00E76423"/>
    <w:rsid w:val="00EF4D36"/>
    <w:rsid w:val="00F00B2B"/>
    <w:rsid w:val="00F67B57"/>
    <w:rsid w:val="00F9612C"/>
    <w:rsid w:val="00FE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64C0"/>
  <w15:docId w15:val="{A17E1F7D-4FA2-4878-A176-EEC75EC7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C9B"/>
    <w:pPr>
      <w:widowControl w:val="0"/>
      <w:autoSpaceDE w:val="0"/>
      <w:autoSpaceDN w:val="0"/>
      <w:adjustRightInd w:val="0"/>
    </w:pPr>
    <w:rPr>
      <w:sz w:val="24"/>
      <w:szCs w:val="24"/>
    </w:rPr>
  </w:style>
  <w:style w:type="paragraph" w:styleId="Heading1">
    <w:name w:val="heading 1"/>
    <w:basedOn w:val="Heading2"/>
    <w:next w:val="Normal"/>
    <w:link w:val="Heading1Char"/>
    <w:qFormat/>
    <w:rsid w:val="00A91C9B"/>
    <w:pPr>
      <w:outlineLvl w:val="0"/>
    </w:pPr>
    <w:rPr>
      <w:bCs w:val="0"/>
      <w:kern w:val="32"/>
      <w:sz w:val="96"/>
      <w:szCs w:val="32"/>
    </w:rPr>
  </w:style>
  <w:style w:type="paragraph" w:styleId="Heading2">
    <w:name w:val="heading 2"/>
    <w:basedOn w:val="Article"/>
    <w:next w:val="Dates"/>
    <w:link w:val="Heading2Char"/>
    <w:autoRedefine/>
    <w:qFormat/>
    <w:rsid w:val="00A91C9B"/>
    <w:pPr>
      <w:spacing w:after="60"/>
      <w:outlineLvl w:val="1"/>
    </w:pPr>
    <w:rPr>
      <w:rFonts w:cs="Arial"/>
      <w:bCs/>
      <w:iCs/>
      <w:caps/>
      <w:szCs w:val="28"/>
    </w:rPr>
  </w:style>
  <w:style w:type="paragraph" w:styleId="Heading3">
    <w:name w:val="heading 3"/>
    <w:basedOn w:val="Normal"/>
    <w:next w:val="Normal"/>
    <w:link w:val="Heading3Char"/>
    <w:qFormat/>
    <w:rsid w:val="007C4BA2"/>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7C4BA2"/>
    <w:pPr>
      <w:keepNext/>
      <w:jc w:val="center"/>
      <w:outlineLvl w:val="3"/>
    </w:pPr>
    <w:rPr>
      <w:rFonts w:ascii="Goudy Old Style" w:hAnsi="Goudy Old Style"/>
      <w:sz w:val="36"/>
    </w:rPr>
  </w:style>
  <w:style w:type="paragraph" w:styleId="Heading8">
    <w:name w:val="heading 8"/>
    <w:basedOn w:val="Article"/>
    <w:next w:val="Normal"/>
    <w:link w:val="Heading8Char"/>
    <w:qFormat/>
    <w:rsid w:val="00A91C9B"/>
    <w:pPr>
      <w:spacing w:after="60"/>
      <w:outlineLvl w:val="7"/>
    </w:pPr>
    <w:rPr>
      <w:iCs/>
    </w:rPr>
  </w:style>
  <w:style w:type="paragraph" w:styleId="Heading9">
    <w:name w:val="heading 9"/>
    <w:basedOn w:val="Article"/>
    <w:next w:val="Normal"/>
    <w:link w:val="Heading9Char"/>
    <w:qFormat/>
    <w:rsid w:val="00A91C9B"/>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61900"/>
  </w:style>
  <w:style w:type="paragraph" w:customStyle="1" w:styleId="BodyTextHeading">
    <w:name w:val="Body Text Heading"/>
    <w:autoRedefine/>
    <w:rsid w:val="00B61900"/>
    <w:rPr>
      <w:b/>
      <w:bCs/>
      <w:sz w:val="24"/>
    </w:rPr>
  </w:style>
  <w:style w:type="paragraph" w:customStyle="1" w:styleId="SMSPTitle">
    <w:name w:val="SMSP Title"/>
    <w:autoRedefine/>
    <w:rsid w:val="00B61900"/>
    <w:pPr>
      <w:jc w:val="center"/>
    </w:pPr>
    <w:rPr>
      <w:b/>
      <w:sz w:val="24"/>
    </w:rPr>
  </w:style>
  <w:style w:type="paragraph" w:styleId="BodyText">
    <w:name w:val="Body Text"/>
    <w:link w:val="BodyTextChar"/>
    <w:rsid w:val="00A91C9B"/>
    <w:pPr>
      <w:tabs>
        <w:tab w:val="left" w:pos="720"/>
      </w:tabs>
    </w:pPr>
    <w:rPr>
      <w:sz w:val="24"/>
    </w:rPr>
  </w:style>
  <w:style w:type="paragraph" w:customStyle="1" w:styleId="Article">
    <w:name w:val="Article"/>
    <w:next w:val="BodyText"/>
    <w:link w:val="ArticleChar"/>
    <w:autoRedefine/>
    <w:rsid w:val="00A91C9B"/>
    <w:pPr>
      <w:keepNext/>
      <w:tabs>
        <w:tab w:val="left" w:pos="720"/>
      </w:tabs>
      <w:spacing w:before="240"/>
    </w:pPr>
    <w:rPr>
      <w:b/>
      <w:sz w:val="24"/>
    </w:rPr>
  </w:style>
  <w:style w:type="paragraph" w:customStyle="1" w:styleId="SectionHeading">
    <w:name w:val="Section Heading"/>
    <w:next w:val="Article"/>
    <w:autoRedefine/>
    <w:rsid w:val="00A91C9B"/>
    <w:pPr>
      <w:keepNext/>
      <w:spacing w:before="120"/>
      <w:jc w:val="center"/>
    </w:pPr>
    <w:rPr>
      <w:b/>
      <w:caps/>
      <w:sz w:val="24"/>
    </w:rPr>
  </w:style>
  <w:style w:type="paragraph" w:customStyle="1" w:styleId="Subarticle">
    <w:name w:val="Subarticle"/>
    <w:autoRedefine/>
    <w:rsid w:val="007C4BA2"/>
    <w:pPr>
      <w:keepNext/>
      <w:ind w:firstLine="720"/>
    </w:pPr>
    <w:rPr>
      <w:b/>
      <w:sz w:val="24"/>
      <w:szCs w:val="24"/>
    </w:rPr>
  </w:style>
  <w:style w:type="paragraph" w:customStyle="1" w:styleId="LeadInSentence">
    <w:name w:val="Lead In Sentence"/>
    <w:next w:val="BodyText"/>
    <w:autoRedefine/>
    <w:rsid w:val="00A91C9B"/>
    <w:pPr>
      <w:keepNext/>
      <w:spacing w:after="240"/>
      <w:ind w:firstLine="720"/>
    </w:pPr>
    <w:rPr>
      <w:sz w:val="24"/>
    </w:rPr>
  </w:style>
  <w:style w:type="paragraph" w:styleId="Header">
    <w:name w:val="header"/>
    <w:basedOn w:val="Normal"/>
    <w:rsid w:val="00A91C9B"/>
    <w:pPr>
      <w:tabs>
        <w:tab w:val="center" w:pos="4320"/>
        <w:tab w:val="right" w:pos="8640"/>
      </w:tabs>
    </w:pPr>
  </w:style>
  <w:style w:type="paragraph" w:styleId="Footer">
    <w:name w:val="footer"/>
    <w:basedOn w:val="Normal"/>
    <w:rsid w:val="00A91C9B"/>
    <w:pPr>
      <w:tabs>
        <w:tab w:val="center" w:pos="4320"/>
        <w:tab w:val="right" w:pos="8640"/>
      </w:tabs>
    </w:pPr>
    <w:rPr>
      <w:sz w:val="22"/>
    </w:rPr>
  </w:style>
  <w:style w:type="character" w:styleId="PageNumber">
    <w:name w:val="page number"/>
    <w:basedOn w:val="DefaultParagraphFont"/>
    <w:rsid w:val="00B61900"/>
  </w:style>
  <w:style w:type="paragraph" w:customStyle="1" w:styleId="Article-SMSP">
    <w:name w:val="Article-SMSP"/>
    <w:autoRedefine/>
    <w:rsid w:val="00B61900"/>
    <w:pPr>
      <w:spacing w:before="240"/>
      <w:ind w:left="720" w:hanging="720"/>
    </w:pPr>
    <w:rPr>
      <w:b/>
      <w:sz w:val="24"/>
    </w:rPr>
  </w:style>
  <w:style w:type="paragraph" w:customStyle="1" w:styleId="BT-scope-L1">
    <w:name w:val="BT-scope-L1"/>
    <w:autoRedefine/>
    <w:rsid w:val="00B61900"/>
    <w:pPr>
      <w:spacing w:after="120"/>
      <w:ind w:left="720"/>
    </w:pPr>
    <w:rPr>
      <w:sz w:val="22"/>
    </w:rPr>
  </w:style>
  <w:style w:type="paragraph" w:customStyle="1" w:styleId="BT-scope-L2">
    <w:name w:val="BT-scope-L2"/>
    <w:autoRedefine/>
    <w:rsid w:val="00B61900"/>
    <w:pPr>
      <w:tabs>
        <w:tab w:val="left" w:pos="1080"/>
      </w:tabs>
      <w:spacing w:after="120"/>
      <w:ind w:left="1123" w:hanging="403"/>
    </w:pPr>
    <w:rPr>
      <w:bCs/>
      <w:sz w:val="22"/>
    </w:rPr>
  </w:style>
  <w:style w:type="paragraph" w:customStyle="1" w:styleId="BT-scope-L3">
    <w:name w:val="BT-scope-L3"/>
    <w:basedOn w:val="Normal"/>
    <w:autoRedefine/>
    <w:rsid w:val="00B61900"/>
    <w:pPr>
      <w:tabs>
        <w:tab w:val="left" w:pos="-1440"/>
      </w:tabs>
      <w:spacing w:after="120"/>
      <w:ind w:left="1483" w:hanging="403"/>
    </w:pPr>
  </w:style>
  <w:style w:type="paragraph" w:customStyle="1" w:styleId="BT-scope-L2t">
    <w:name w:val="BT-scope-L2t"/>
    <w:basedOn w:val="BT-scope-L2"/>
    <w:autoRedefine/>
    <w:rsid w:val="00B61900"/>
    <w:pPr>
      <w:ind w:left="1080" w:firstLine="0"/>
    </w:pPr>
  </w:style>
  <w:style w:type="paragraph" w:customStyle="1" w:styleId="BT-scope-L2tt">
    <w:name w:val="BT-scope-L2tt"/>
    <w:basedOn w:val="BT-scope-L2t"/>
    <w:autoRedefine/>
    <w:rsid w:val="00B61900"/>
    <w:pPr>
      <w:tabs>
        <w:tab w:val="left" w:pos="2880"/>
        <w:tab w:val="left" w:pos="5760"/>
      </w:tabs>
      <w:spacing w:after="0"/>
    </w:pPr>
  </w:style>
  <w:style w:type="paragraph" w:customStyle="1" w:styleId="BT-scope-L3t">
    <w:name w:val="BT-scope-L3t"/>
    <w:basedOn w:val="BT-scope-L3"/>
    <w:autoRedefine/>
    <w:rsid w:val="00B61900"/>
    <w:pPr>
      <w:ind w:left="1440" w:firstLine="0"/>
    </w:pPr>
  </w:style>
  <w:style w:type="paragraph" w:customStyle="1" w:styleId="BT-scope-L2ttt">
    <w:name w:val="BT-scope-L2ttt"/>
    <w:basedOn w:val="BT-scope-L2"/>
    <w:autoRedefine/>
    <w:rsid w:val="00B61900"/>
    <w:pPr>
      <w:tabs>
        <w:tab w:val="left" w:pos="7200"/>
      </w:tabs>
      <w:spacing w:after="0"/>
    </w:pPr>
  </w:style>
  <w:style w:type="paragraph" w:customStyle="1" w:styleId="BT-scope-L3tt">
    <w:name w:val="BT-scope-L3tt"/>
    <w:basedOn w:val="BT-scope-L3"/>
    <w:autoRedefine/>
    <w:rsid w:val="00B61900"/>
    <w:pPr>
      <w:spacing w:after="0"/>
    </w:pPr>
  </w:style>
  <w:style w:type="paragraph" w:customStyle="1" w:styleId="Bodytext1">
    <w:name w:val="Body text 1"/>
    <w:autoRedefine/>
    <w:rsid w:val="00B61900"/>
    <w:pPr>
      <w:spacing w:before="120" w:after="120"/>
    </w:pPr>
    <w:rPr>
      <w:sz w:val="24"/>
    </w:rPr>
  </w:style>
  <w:style w:type="paragraph" w:customStyle="1" w:styleId="Bodytexttc">
    <w:name w:val="Body text tc"/>
    <w:autoRedefine/>
    <w:rsid w:val="00B61900"/>
    <w:pPr>
      <w:tabs>
        <w:tab w:val="right" w:leader="dot" w:pos="9360"/>
      </w:tabs>
      <w:ind w:firstLine="720"/>
      <w:jc w:val="both"/>
    </w:pPr>
    <w:rPr>
      <w:sz w:val="24"/>
    </w:rPr>
  </w:style>
  <w:style w:type="paragraph" w:customStyle="1" w:styleId="Bodytextss">
    <w:name w:val="Body text ss"/>
    <w:basedOn w:val="Normal"/>
    <w:autoRedefine/>
    <w:rsid w:val="00B61900"/>
    <w:pPr>
      <w:ind w:firstLine="5760"/>
      <w:jc w:val="both"/>
    </w:pPr>
  </w:style>
  <w:style w:type="paragraph" w:styleId="TOC2">
    <w:name w:val="toc 2"/>
    <w:basedOn w:val="Normal"/>
    <w:next w:val="Normal"/>
    <w:autoRedefine/>
    <w:rsid w:val="00A91C9B"/>
    <w:pPr>
      <w:ind w:left="1080" w:right="1080" w:hanging="720"/>
    </w:pPr>
  </w:style>
  <w:style w:type="paragraph" w:customStyle="1" w:styleId="Section8">
    <w:name w:val="Section 8"/>
    <w:basedOn w:val="Heading8"/>
    <w:next w:val="Dates"/>
    <w:autoRedefine/>
    <w:rsid w:val="00A91C9B"/>
    <w:pPr>
      <w:keepLines/>
      <w:numPr>
        <w:numId w:val="7"/>
      </w:numPr>
      <w:spacing w:before="0" w:after="0"/>
    </w:pPr>
    <w:rPr>
      <w:szCs w:val="24"/>
    </w:rPr>
  </w:style>
  <w:style w:type="paragraph" w:customStyle="1" w:styleId="Section1020">
    <w:name w:val="Section 102"/>
    <w:basedOn w:val="Heading9"/>
    <w:autoRedefine/>
    <w:rsid w:val="00A91C9B"/>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A91C9B"/>
    <w:pPr>
      <w:spacing w:before="120" w:after="120"/>
    </w:pPr>
    <w:rPr>
      <w:b/>
    </w:rPr>
  </w:style>
  <w:style w:type="paragraph" w:styleId="TOC3">
    <w:name w:val="toc 3"/>
    <w:basedOn w:val="Normal"/>
    <w:next w:val="Normal"/>
    <w:autoRedefine/>
    <w:rsid w:val="00A91C9B"/>
    <w:pPr>
      <w:ind w:left="360"/>
    </w:pPr>
  </w:style>
  <w:style w:type="paragraph" w:styleId="TOC4">
    <w:name w:val="toc 4"/>
    <w:basedOn w:val="Normal"/>
    <w:next w:val="Normal"/>
    <w:autoRedefine/>
    <w:rsid w:val="00A91C9B"/>
    <w:pPr>
      <w:ind w:left="720"/>
    </w:pPr>
  </w:style>
  <w:style w:type="paragraph" w:styleId="TOC5">
    <w:name w:val="toc 5"/>
    <w:basedOn w:val="Normal"/>
    <w:next w:val="Normal"/>
    <w:autoRedefine/>
    <w:rsid w:val="00A91C9B"/>
    <w:pPr>
      <w:ind w:left="960"/>
    </w:pPr>
  </w:style>
  <w:style w:type="paragraph" w:styleId="TOC6">
    <w:name w:val="toc 6"/>
    <w:basedOn w:val="Normal"/>
    <w:next w:val="Normal"/>
    <w:autoRedefine/>
    <w:rsid w:val="00A91C9B"/>
    <w:pPr>
      <w:ind w:left="1200"/>
    </w:pPr>
  </w:style>
  <w:style w:type="paragraph" w:styleId="TOC7">
    <w:name w:val="toc 7"/>
    <w:basedOn w:val="Normal"/>
    <w:next w:val="Normal"/>
    <w:autoRedefine/>
    <w:rsid w:val="00A91C9B"/>
    <w:pPr>
      <w:ind w:left="1440"/>
    </w:pPr>
  </w:style>
  <w:style w:type="paragraph" w:styleId="TOC8">
    <w:name w:val="toc 8"/>
    <w:basedOn w:val="Normal"/>
    <w:next w:val="Normal"/>
    <w:autoRedefine/>
    <w:rsid w:val="00A91C9B"/>
    <w:pPr>
      <w:ind w:left="1680"/>
    </w:pPr>
  </w:style>
  <w:style w:type="paragraph" w:styleId="TOC9">
    <w:name w:val="toc 9"/>
    <w:basedOn w:val="Normal"/>
    <w:next w:val="Normal"/>
    <w:autoRedefine/>
    <w:rsid w:val="00A91C9B"/>
    <w:pPr>
      <w:ind w:left="1920"/>
    </w:pPr>
  </w:style>
  <w:style w:type="paragraph" w:customStyle="1" w:styleId="Dates">
    <w:name w:val="Dates"/>
    <w:basedOn w:val="Article"/>
    <w:next w:val="LeadInSentence"/>
    <w:autoRedefine/>
    <w:rsid w:val="00A91C9B"/>
    <w:pPr>
      <w:spacing w:before="0" w:after="240"/>
      <w:contextualSpacing/>
    </w:pPr>
  </w:style>
  <w:style w:type="paragraph" w:styleId="BlockText">
    <w:name w:val="Block Text"/>
    <w:basedOn w:val="Normal"/>
    <w:rsid w:val="00A91C9B"/>
    <w:pPr>
      <w:spacing w:after="120"/>
      <w:ind w:left="1440" w:right="1440"/>
    </w:pPr>
  </w:style>
  <w:style w:type="character" w:customStyle="1" w:styleId="BodyTextChar">
    <w:name w:val="Body Text Char"/>
    <w:link w:val="BodyText"/>
    <w:rsid w:val="001B7B63"/>
    <w:rPr>
      <w:sz w:val="24"/>
    </w:rPr>
  </w:style>
  <w:style w:type="character" w:customStyle="1" w:styleId="ArticleChar">
    <w:name w:val="Article Char"/>
    <w:link w:val="Article"/>
    <w:rsid w:val="007C4BA2"/>
    <w:rPr>
      <w:b/>
      <w:sz w:val="24"/>
    </w:rPr>
  </w:style>
  <w:style w:type="paragraph" w:styleId="Title">
    <w:name w:val="Title"/>
    <w:basedOn w:val="Normal"/>
    <w:link w:val="TitleChar"/>
    <w:qFormat/>
    <w:rsid w:val="00CD16E1"/>
    <w:pPr>
      <w:spacing w:before="240" w:after="60"/>
      <w:jc w:val="center"/>
      <w:outlineLvl w:val="0"/>
    </w:pPr>
    <w:rPr>
      <w:rFonts w:cs="Arial"/>
      <w:b/>
      <w:bCs/>
      <w:kern w:val="28"/>
      <w:sz w:val="56"/>
      <w:szCs w:val="32"/>
    </w:rPr>
  </w:style>
  <w:style w:type="character" w:customStyle="1" w:styleId="TitleChar">
    <w:name w:val="Title Char"/>
    <w:link w:val="Title"/>
    <w:rsid w:val="00CD16E1"/>
    <w:rPr>
      <w:rFonts w:cs="Arial"/>
      <w:b/>
      <w:bCs/>
      <w:kern w:val="28"/>
      <w:sz w:val="56"/>
      <w:szCs w:val="32"/>
    </w:rPr>
  </w:style>
  <w:style w:type="paragraph" w:customStyle="1" w:styleId="PayItem">
    <w:name w:val="PayItem"/>
    <w:basedOn w:val="BodyText"/>
    <w:rsid w:val="00A91C9B"/>
    <w:pPr>
      <w:tabs>
        <w:tab w:val="clear" w:pos="720"/>
      </w:tabs>
      <w:ind w:left="3600" w:right="10" w:hanging="2170"/>
    </w:pPr>
  </w:style>
  <w:style w:type="character" w:customStyle="1" w:styleId="Heading1Char">
    <w:name w:val="Heading 1 Char"/>
    <w:link w:val="Heading1"/>
    <w:rsid w:val="00CD16E1"/>
    <w:rPr>
      <w:rFonts w:cs="Arial"/>
      <w:b/>
      <w:iCs/>
      <w:caps/>
      <w:kern w:val="32"/>
      <w:sz w:val="96"/>
      <w:szCs w:val="32"/>
    </w:rPr>
  </w:style>
  <w:style w:type="character" w:customStyle="1" w:styleId="Heading2Char">
    <w:name w:val="Heading 2 Char"/>
    <w:link w:val="Heading2"/>
    <w:rsid w:val="00CD16E1"/>
    <w:rPr>
      <w:rFonts w:cs="Arial"/>
      <w:b/>
      <w:bCs/>
      <w:iCs/>
      <w:caps/>
      <w:sz w:val="24"/>
      <w:szCs w:val="28"/>
    </w:rPr>
  </w:style>
  <w:style w:type="character" w:customStyle="1" w:styleId="Heading8Char">
    <w:name w:val="Heading 8 Char"/>
    <w:link w:val="Heading8"/>
    <w:rsid w:val="00CD16E1"/>
    <w:rPr>
      <w:b/>
      <w:iCs/>
      <w:sz w:val="24"/>
    </w:rPr>
  </w:style>
  <w:style w:type="character" w:customStyle="1" w:styleId="Heading9Char">
    <w:name w:val="Heading 9 Char"/>
    <w:link w:val="Heading9"/>
    <w:rsid w:val="00CD16E1"/>
    <w:rPr>
      <w:rFonts w:ascii="Arial" w:hAnsi="Arial" w:cs="Arial"/>
      <w:b/>
      <w:sz w:val="24"/>
      <w:szCs w:val="22"/>
    </w:rPr>
  </w:style>
  <w:style w:type="character" w:customStyle="1" w:styleId="Heading3Char">
    <w:name w:val="Heading 3 Char"/>
    <w:link w:val="Heading3"/>
    <w:rsid w:val="007C4BA2"/>
    <w:rPr>
      <w:rFonts w:cs="Arial"/>
      <w:bCs/>
      <w:sz w:val="24"/>
      <w:szCs w:val="26"/>
    </w:rPr>
  </w:style>
  <w:style w:type="paragraph" w:styleId="BalloonText">
    <w:name w:val="Balloon Text"/>
    <w:basedOn w:val="Normal"/>
    <w:link w:val="BalloonTextChar"/>
    <w:rsid w:val="007C4BA2"/>
    <w:rPr>
      <w:rFonts w:ascii="Tahoma" w:hAnsi="Tahoma" w:cs="Tahoma"/>
      <w:sz w:val="16"/>
      <w:szCs w:val="16"/>
    </w:rPr>
  </w:style>
  <w:style w:type="character" w:customStyle="1" w:styleId="BalloonTextChar">
    <w:name w:val="Balloon Text Char"/>
    <w:link w:val="BalloonText"/>
    <w:rsid w:val="007C4BA2"/>
    <w:rPr>
      <w:rFonts w:ascii="Tahoma" w:hAnsi="Tahoma" w:cs="Tahoma"/>
      <w:sz w:val="16"/>
      <w:szCs w:val="16"/>
    </w:rPr>
  </w:style>
  <w:style w:type="paragraph" w:customStyle="1" w:styleId="Section80">
    <w:name w:val="Section8"/>
    <w:basedOn w:val="Normal"/>
    <w:rsid w:val="007C4BA2"/>
    <w:pPr>
      <w:numPr>
        <w:numId w:val="2"/>
      </w:numPr>
      <w:tabs>
        <w:tab w:val="left" w:pos="1440"/>
        <w:tab w:val="left" w:pos="1800"/>
      </w:tabs>
      <w:outlineLvl w:val="7"/>
    </w:pPr>
    <w:rPr>
      <w:b/>
    </w:rPr>
  </w:style>
  <w:style w:type="paragraph" w:customStyle="1" w:styleId="Section102">
    <w:name w:val="Section102"/>
    <w:basedOn w:val="Section80"/>
    <w:autoRedefine/>
    <w:rsid w:val="007C4BA2"/>
    <w:pPr>
      <w:numPr>
        <w:numId w:val="3"/>
      </w:numPr>
      <w:tabs>
        <w:tab w:val="left" w:pos="720"/>
        <w:tab w:val="left" w:pos="2160"/>
      </w:tabs>
      <w:outlineLvl w:val="8"/>
    </w:pPr>
  </w:style>
  <w:style w:type="paragraph" w:customStyle="1" w:styleId="Subdivision">
    <w:name w:val="Subdivision"/>
    <w:basedOn w:val="Normal"/>
    <w:qFormat/>
    <w:rsid w:val="007C4BA2"/>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7C4BA2"/>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7C4BA2"/>
    <w:rPr>
      <w:rFonts w:ascii="Goudy Old Style" w:hAnsi="Goudy Old Style"/>
      <w:sz w:val="36"/>
      <w:szCs w:val="24"/>
    </w:rPr>
  </w:style>
  <w:style w:type="character" w:styleId="Strong">
    <w:name w:val="Strong"/>
    <w:qFormat/>
    <w:rsid w:val="007C4BA2"/>
    <w:rPr>
      <w:b/>
      <w:bCs/>
    </w:rPr>
  </w:style>
  <w:style w:type="paragraph" w:customStyle="1" w:styleId="StyleBodyTextLeft1">
    <w:name w:val="Style Body Text + Left: 1&quot;"/>
    <w:basedOn w:val="BodyText"/>
    <w:qFormat/>
    <w:rsid w:val="007C4BA2"/>
    <w:pPr>
      <w:widowControl w:val="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dc:description/>
  <cp:lastModifiedBy>Frimmel, Rebecca</cp:lastModifiedBy>
  <cp:revision>3</cp:revision>
  <cp:lastPrinted>2013-08-14T13:14:00Z</cp:lastPrinted>
  <dcterms:created xsi:type="dcterms:W3CDTF">2020-04-01T13:04:00Z</dcterms:created>
  <dcterms:modified xsi:type="dcterms:W3CDTF">2020-04-01T13:05:00Z</dcterms:modified>
</cp:coreProperties>
</file>