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D050" w14:textId="77777777" w:rsidR="00F807BF" w:rsidRPr="0055148C" w:rsidRDefault="00805C0D" w:rsidP="0055148C">
      <w:pPr>
        <w:pStyle w:val="Heading2"/>
      </w:pPr>
      <w:bookmarkStart w:id="0" w:name="_GoBack"/>
      <w:bookmarkEnd w:id="0"/>
      <w:r>
        <w:t>110-70</w:t>
      </w:r>
      <w:r>
        <w:tab/>
      </w:r>
      <w:r w:rsidR="00C41DBA">
        <w:t>REMOVAL OF FLEXIBLE PAVEMENT</w:t>
      </w:r>
      <w:r w:rsidR="008D3059">
        <w:t>.</w:t>
      </w:r>
    </w:p>
    <w:p w14:paraId="329280FA" w14:textId="48613F92" w:rsidR="00F807BF" w:rsidRDefault="00805C0D" w:rsidP="00F807BF">
      <w:pPr>
        <w:pStyle w:val="Dates"/>
      </w:pPr>
      <w:r>
        <w:tab/>
      </w:r>
      <w:r w:rsidR="00F807BF">
        <w:t xml:space="preserve">(REV </w:t>
      </w:r>
      <w:r w:rsidR="00D57A99">
        <w:t>3-9-18</w:t>
      </w:r>
      <w:r w:rsidR="00F807BF">
        <w:t>)</w:t>
      </w:r>
      <w:r w:rsidR="00B9738B">
        <w:t xml:space="preserve"> </w:t>
      </w:r>
      <w:r w:rsidR="003F795F">
        <w:t>(</w:t>
      </w:r>
      <w:r w:rsidR="00004DF4">
        <w:t>7</w:t>
      </w:r>
      <w:r w:rsidR="00E54234">
        <w:t>-</w:t>
      </w:r>
      <w:r w:rsidR="000F42C9">
        <w:t>20</w:t>
      </w:r>
      <w:r w:rsidR="00550999">
        <w:t>)</w:t>
      </w:r>
    </w:p>
    <w:p w14:paraId="396AD0A9" w14:textId="77777777" w:rsidR="00F807BF" w:rsidRDefault="00F807BF" w:rsidP="00F807BF">
      <w:pPr>
        <w:pStyle w:val="LeadInSentence"/>
      </w:pPr>
      <w:r>
        <w:t>The following new Section is added at the end of Section 110:</w:t>
      </w:r>
    </w:p>
    <w:p w14:paraId="51D3B511" w14:textId="77777777" w:rsidR="000B520F" w:rsidRPr="000B520F" w:rsidRDefault="000B520F" w:rsidP="000B520F">
      <w:pPr>
        <w:pStyle w:val="SectionHeading"/>
      </w:pPr>
      <w:r>
        <w:t>SECTION 110-70</w:t>
      </w:r>
      <w:r>
        <w:br/>
        <w:t>REMOVAL OF FLEXIBLE PAVEMENT</w:t>
      </w:r>
    </w:p>
    <w:p w14:paraId="41D62691" w14:textId="77777777" w:rsidR="00BC4DA6" w:rsidRDefault="00BC4DA6" w:rsidP="00805C0D">
      <w:pPr>
        <w:pStyle w:val="Article"/>
      </w:pPr>
      <w:r>
        <w:t>110-70.1 Description.</w:t>
      </w:r>
    </w:p>
    <w:p w14:paraId="4F9256E6" w14:textId="77777777" w:rsidR="00BC4DA6" w:rsidRPr="00292AB4" w:rsidRDefault="00BC4DA6">
      <w:pPr>
        <w:pStyle w:val="BodyText"/>
        <w:rPr>
          <w:szCs w:val="24"/>
        </w:rPr>
      </w:pPr>
      <w:r>
        <w:tab/>
      </w:r>
      <w:r w:rsidR="00A9071D">
        <w:rPr>
          <w:szCs w:val="24"/>
        </w:rPr>
        <w:t>R</w:t>
      </w:r>
      <w:r w:rsidRPr="00292AB4">
        <w:rPr>
          <w:szCs w:val="24"/>
        </w:rPr>
        <w:t>emov</w:t>
      </w:r>
      <w:r w:rsidR="00A9071D">
        <w:rPr>
          <w:szCs w:val="24"/>
        </w:rPr>
        <w:t>e</w:t>
      </w:r>
      <w:r w:rsidRPr="00292AB4">
        <w:rPr>
          <w:szCs w:val="24"/>
        </w:rPr>
        <w:t xml:space="preserve"> and </w:t>
      </w:r>
      <w:r w:rsidR="00A9071D" w:rsidRPr="00292AB4">
        <w:rPr>
          <w:szCs w:val="24"/>
        </w:rPr>
        <w:t>dispos</w:t>
      </w:r>
      <w:r w:rsidR="00A9071D">
        <w:rPr>
          <w:szCs w:val="24"/>
        </w:rPr>
        <w:t>e</w:t>
      </w:r>
      <w:r w:rsidR="00A9071D" w:rsidRPr="00292AB4">
        <w:rPr>
          <w:szCs w:val="24"/>
        </w:rPr>
        <w:t xml:space="preserve"> </w:t>
      </w:r>
      <w:r w:rsidRPr="00292AB4">
        <w:rPr>
          <w:szCs w:val="24"/>
        </w:rPr>
        <w:t>of existing flexible pavement (asphaltic concrete), base material</w:t>
      </w:r>
      <w:r w:rsidR="00A9071D">
        <w:rPr>
          <w:szCs w:val="24"/>
        </w:rPr>
        <w:t>.</w:t>
      </w:r>
      <w:r w:rsidR="00A9071D" w:rsidRPr="00292AB4">
        <w:rPr>
          <w:szCs w:val="24"/>
        </w:rPr>
        <w:t xml:space="preserve"> </w:t>
      </w:r>
      <w:r w:rsidR="00A9071D">
        <w:rPr>
          <w:szCs w:val="24"/>
        </w:rPr>
        <w:t>P</w:t>
      </w:r>
      <w:r w:rsidR="00A9071D" w:rsidRPr="00292AB4">
        <w:rPr>
          <w:szCs w:val="24"/>
        </w:rPr>
        <w:t>rovid</w:t>
      </w:r>
      <w:r w:rsidR="00A9071D">
        <w:rPr>
          <w:szCs w:val="24"/>
        </w:rPr>
        <w:t>e</w:t>
      </w:r>
      <w:r w:rsidR="00A9071D" w:rsidRPr="00292AB4">
        <w:rPr>
          <w:szCs w:val="24"/>
        </w:rPr>
        <w:t xml:space="preserve"> </w:t>
      </w:r>
      <w:r w:rsidRPr="00292AB4">
        <w:rPr>
          <w:szCs w:val="24"/>
        </w:rPr>
        <w:t xml:space="preserve">backfill material and compact the areas to the neat lines shown in the </w:t>
      </w:r>
      <w:r w:rsidR="00BB2CD9">
        <w:rPr>
          <w:szCs w:val="24"/>
        </w:rPr>
        <w:t>p</w:t>
      </w:r>
      <w:r w:rsidRPr="00292AB4">
        <w:rPr>
          <w:szCs w:val="24"/>
        </w:rPr>
        <w:t xml:space="preserve">lans or </w:t>
      </w:r>
      <w:r w:rsidR="00BB2CD9">
        <w:rPr>
          <w:szCs w:val="24"/>
        </w:rPr>
        <w:t>w</w:t>
      </w:r>
      <w:r w:rsidRPr="00292AB4">
        <w:rPr>
          <w:szCs w:val="24"/>
        </w:rPr>
        <w:t xml:space="preserve">ork </w:t>
      </w:r>
      <w:r w:rsidR="00BB2CD9">
        <w:rPr>
          <w:szCs w:val="24"/>
        </w:rPr>
        <w:t>d</w:t>
      </w:r>
      <w:r w:rsidRPr="00292AB4">
        <w:rPr>
          <w:szCs w:val="24"/>
        </w:rPr>
        <w:t>ocument issued by the Engineer.</w:t>
      </w:r>
    </w:p>
    <w:p w14:paraId="3C1CA7AC" w14:textId="77777777" w:rsidR="00BC4DA6" w:rsidRDefault="00BC4DA6" w:rsidP="00805C0D">
      <w:pPr>
        <w:pStyle w:val="Article"/>
      </w:pPr>
      <w:r>
        <w:t>110-70.2 Construction Requirements.</w:t>
      </w:r>
    </w:p>
    <w:p w14:paraId="32593D76" w14:textId="77777777" w:rsidR="00BC4DA6" w:rsidRPr="00292AB4" w:rsidRDefault="00BC4DA6">
      <w:pPr>
        <w:pStyle w:val="BodyText"/>
        <w:rPr>
          <w:szCs w:val="24"/>
        </w:rPr>
      </w:pPr>
      <w:r>
        <w:tab/>
      </w:r>
      <w:r w:rsidRPr="00292AB4">
        <w:rPr>
          <w:szCs w:val="24"/>
        </w:rPr>
        <w:t>Saw cut flexible pavement so that the portion that is to remain will not be damaged.  Repair damaged areas that are a result of Contractor negligence, at no additional cost to the Department.</w:t>
      </w:r>
    </w:p>
    <w:p w14:paraId="2497B8C0" w14:textId="77777777" w:rsidR="00BC4DA6" w:rsidRPr="00292AB4" w:rsidRDefault="00BC4DA6">
      <w:pPr>
        <w:pStyle w:val="BodyText"/>
        <w:rPr>
          <w:szCs w:val="24"/>
        </w:rPr>
      </w:pPr>
      <w:r w:rsidRPr="00292AB4">
        <w:rPr>
          <w:szCs w:val="24"/>
        </w:rPr>
        <w:tab/>
      </w:r>
      <w:r w:rsidR="00A9071D">
        <w:rPr>
          <w:szCs w:val="24"/>
        </w:rPr>
        <w:t>D</w:t>
      </w:r>
      <w:r w:rsidRPr="00292AB4">
        <w:rPr>
          <w:szCs w:val="24"/>
        </w:rPr>
        <w:t xml:space="preserve">ispose of all flexible pavement and base </w:t>
      </w:r>
      <w:r w:rsidR="00D13D44" w:rsidRPr="00292AB4">
        <w:rPr>
          <w:szCs w:val="24"/>
        </w:rPr>
        <w:t>material in</w:t>
      </w:r>
      <w:r w:rsidRPr="00292AB4">
        <w:rPr>
          <w:szCs w:val="24"/>
        </w:rPr>
        <w:t xml:space="preserve"> areas provided by the Contractor and approved by the Engineer. </w:t>
      </w:r>
      <w:r w:rsidR="00D13D44">
        <w:rPr>
          <w:szCs w:val="24"/>
        </w:rPr>
        <w:t>Furnish</w:t>
      </w:r>
      <w:r w:rsidR="00A9071D">
        <w:rPr>
          <w:szCs w:val="24"/>
        </w:rPr>
        <w:t xml:space="preserve"> place and compact s</w:t>
      </w:r>
      <w:r w:rsidRPr="00292AB4">
        <w:rPr>
          <w:szCs w:val="24"/>
        </w:rPr>
        <w:t>uitable backfill material</w:t>
      </w:r>
      <w:r w:rsidR="006F6512" w:rsidRPr="00292AB4">
        <w:rPr>
          <w:szCs w:val="24"/>
        </w:rPr>
        <w:t xml:space="preserve"> in areas where the existing material is removed</w:t>
      </w:r>
      <w:r w:rsidRPr="00292AB4">
        <w:rPr>
          <w:szCs w:val="24"/>
        </w:rPr>
        <w:t xml:space="preserve">, in </w:t>
      </w:r>
      <w:r w:rsidR="00A9071D">
        <w:rPr>
          <w:szCs w:val="24"/>
        </w:rPr>
        <w:t xml:space="preserve">accordance with </w:t>
      </w:r>
      <w:r w:rsidRPr="00292AB4">
        <w:rPr>
          <w:szCs w:val="24"/>
        </w:rPr>
        <w:t>the Department's Standard</w:t>
      </w:r>
      <w:r w:rsidR="00F93AB4">
        <w:rPr>
          <w:szCs w:val="24"/>
        </w:rPr>
        <w:t xml:space="preserve"> Plan</w:t>
      </w:r>
      <w:r w:rsidRPr="00292AB4">
        <w:rPr>
          <w:szCs w:val="24"/>
        </w:rPr>
        <w:t>s, current edition and revisions thereto</w:t>
      </w:r>
      <w:r w:rsidR="006F6512" w:rsidRPr="00292AB4">
        <w:rPr>
          <w:szCs w:val="24"/>
        </w:rPr>
        <w:t>.</w:t>
      </w:r>
      <w:r w:rsidRPr="00292AB4">
        <w:rPr>
          <w:szCs w:val="24"/>
        </w:rPr>
        <w:t xml:space="preserve"> </w:t>
      </w:r>
    </w:p>
    <w:p w14:paraId="6B977244" w14:textId="77777777" w:rsidR="00BC4DA6" w:rsidRDefault="00BC4DA6" w:rsidP="00805C0D">
      <w:pPr>
        <w:pStyle w:val="Article"/>
      </w:pPr>
      <w:r>
        <w:t>110-70.3 Method of Measurement.</w:t>
      </w:r>
    </w:p>
    <w:p w14:paraId="2C0796B6" w14:textId="77777777" w:rsidR="00BC4DA6" w:rsidRPr="00292AB4" w:rsidRDefault="00BC4DA6">
      <w:pPr>
        <w:pStyle w:val="BodyText"/>
        <w:rPr>
          <w:szCs w:val="24"/>
        </w:rPr>
      </w:pPr>
      <w:r>
        <w:tab/>
      </w:r>
      <w:r w:rsidRPr="00292AB4">
        <w:rPr>
          <w:szCs w:val="24"/>
        </w:rPr>
        <w:t>The quantities to be paid for under this Section will be the number of square yards of existing flexible pavement and base material acceptably removed, disposed of, and suitable backfill material furnished, placed, and compacted, as specified. The quantities will be determined by actual measurement along the surface of the pavement before its removal.</w:t>
      </w:r>
    </w:p>
    <w:p w14:paraId="3A2D8F45" w14:textId="77777777" w:rsidR="00BC4DA6" w:rsidRPr="00292AB4" w:rsidRDefault="00BC4DA6">
      <w:pPr>
        <w:pStyle w:val="BodyText"/>
        <w:rPr>
          <w:szCs w:val="24"/>
        </w:rPr>
      </w:pPr>
      <w:r w:rsidRPr="00292AB4">
        <w:rPr>
          <w:szCs w:val="24"/>
        </w:rPr>
        <w:tab/>
        <w:t>The quantity of flexible pavement removed, as provided above, will be paid for at the contract price per square yard for removal of flexible pavement.</w:t>
      </w:r>
    </w:p>
    <w:p w14:paraId="00DE2B07" w14:textId="77777777" w:rsidR="00BC4DA6" w:rsidRDefault="00BC4DA6" w:rsidP="00805C0D">
      <w:pPr>
        <w:pStyle w:val="Article"/>
      </w:pPr>
      <w:r>
        <w:t>110-70.4 Basis of Payment.</w:t>
      </w:r>
    </w:p>
    <w:p w14:paraId="662560AA" w14:textId="77777777" w:rsidR="00BC4DA6" w:rsidRPr="00A46907" w:rsidRDefault="00BC4DA6">
      <w:pPr>
        <w:pStyle w:val="BodyText"/>
        <w:rPr>
          <w:szCs w:val="24"/>
        </w:rPr>
      </w:pPr>
      <w:r>
        <w:tab/>
      </w:r>
      <w:r w:rsidRPr="00A46907">
        <w:rPr>
          <w:szCs w:val="24"/>
        </w:rPr>
        <w:t>The price and payment for the work specified will be full compensation for all work described herein.</w:t>
      </w:r>
    </w:p>
    <w:p w14:paraId="42FA51A5" w14:textId="77777777" w:rsidR="00BC4DA6" w:rsidRDefault="00BC4DA6">
      <w:pPr>
        <w:pStyle w:val="BodyText"/>
        <w:rPr>
          <w:szCs w:val="24"/>
        </w:rPr>
      </w:pPr>
      <w:r w:rsidRPr="00A46907">
        <w:rPr>
          <w:szCs w:val="24"/>
        </w:rPr>
        <w:tab/>
        <w:t>Payment will be made under the items specified in the Bid Price Proposal.</w:t>
      </w:r>
    </w:p>
    <w:p w14:paraId="181AFDDC" w14:textId="77777777" w:rsidR="004A4FE1" w:rsidRDefault="004A4FE1">
      <w:pPr>
        <w:pStyle w:val="BodyText"/>
        <w:rPr>
          <w:szCs w:val="24"/>
        </w:rPr>
      </w:pPr>
    </w:p>
    <w:p w14:paraId="5E89AF5F" w14:textId="77777777" w:rsidR="004A4FE1" w:rsidRPr="00A46907" w:rsidRDefault="004A4FE1">
      <w:pPr>
        <w:pStyle w:val="BodyText"/>
        <w:rPr>
          <w:szCs w:val="24"/>
        </w:rPr>
      </w:pPr>
    </w:p>
    <w:sectPr w:rsidR="004A4FE1" w:rsidRPr="00A46907" w:rsidSect="0072259E">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55C0" w14:textId="77777777" w:rsidR="00A31436" w:rsidRDefault="00A31436">
      <w:r>
        <w:separator/>
      </w:r>
    </w:p>
  </w:endnote>
  <w:endnote w:type="continuationSeparator" w:id="0">
    <w:p w14:paraId="2710002B" w14:textId="77777777" w:rsidR="00A31436" w:rsidRDefault="00A3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B02B" w14:textId="77777777" w:rsidR="00A31436" w:rsidRDefault="00A31436">
      <w:r>
        <w:separator/>
      </w:r>
    </w:p>
  </w:footnote>
  <w:footnote w:type="continuationSeparator" w:id="0">
    <w:p w14:paraId="662F9A96" w14:textId="77777777" w:rsidR="00A31436" w:rsidRDefault="00A31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10C"/>
    <w:rsid w:val="000022A8"/>
    <w:rsid w:val="00004DF4"/>
    <w:rsid w:val="000466E3"/>
    <w:rsid w:val="00056294"/>
    <w:rsid w:val="000704CF"/>
    <w:rsid w:val="000B520F"/>
    <w:rsid w:val="000D2719"/>
    <w:rsid w:val="000F42C9"/>
    <w:rsid w:val="00104B29"/>
    <w:rsid w:val="001075C5"/>
    <w:rsid w:val="00142F1A"/>
    <w:rsid w:val="00226C8F"/>
    <w:rsid w:val="00247C2C"/>
    <w:rsid w:val="00292AB4"/>
    <w:rsid w:val="002B0E0D"/>
    <w:rsid w:val="002C1C98"/>
    <w:rsid w:val="002C7E71"/>
    <w:rsid w:val="002D0CBA"/>
    <w:rsid w:val="00334257"/>
    <w:rsid w:val="00344D52"/>
    <w:rsid w:val="00371785"/>
    <w:rsid w:val="0038126E"/>
    <w:rsid w:val="00397A61"/>
    <w:rsid w:val="003E4DD7"/>
    <w:rsid w:val="003F795F"/>
    <w:rsid w:val="00475874"/>
    <w:rsid w:val="00487077"/>
    <w:rsid w:val="004A4FE1"/>
    <w:rsid w:val="004B0523"/>
    <w:rsid w:val="004F0520"/>
    <w:rsid w:val="004F6561"/>
    <w:rsid w:val="00550999"/>
    <w:rsid w:val="0055148C"/>
    <w:rsid w:val="005C1E7D"/>
    <w:rsid w:val="005C2DED"/>
    <w:rsid w:val="005E710C"/>
    <w:rsid w:val="00636665"/>
    <w:rsid w:val="006F2018"/>
    <w:rsid w:val="006F6512"/>
    <w:rsid w:val="006F7AA6"/>
    <w:rsid w:val="0072259E"/>
    <w:rsid w:val="00750FD0"/>
    <w:rsid w:val="00796E3D"/>
    <w:rsid w:val="008029C5"/>
    <w:rsid w:val="00805580"/>
    <w:rsid w:val="00805C0D"/>
    <w:rsid w:val="00814CAC"/>
    <w:rsid w:val="0083013D"/>
    <w:rsid w:val="00843A04"/>
    <w:rsid w:val="00871451"/>
    <w:rsid w:val="008767FA"/>
    <w:rsid w:val="008B57F2"/>
    <w:rsid w:val="008C6313"/>
    <w:rsid w:val="008D3059"/>
    <w:rsid w:val="008E5EE4"/>
    <w:rsid w:val="009253D8"/>
    <w:rsid w:val="00A31436"/>
    <w:rsid w:val="00A46907"/>
    <w:rsid w:val="00A47118"/>
    <w:rsid w:val="00A50CF1"/>
    <w:rsid w:val="00A61F61"/>
    <w:rsid w:val="00A8772D"/>
    <w:rsid w:val="00A9071D"/>
    <w:rsid w:val="00B01595"/>
    <w:rsid w:val="00B30AC4"/>
    <w:rsid w:val="00B430FF"/>
    <w:rsid w:val="00B4315F"/>
    <w:rsid w:val="00B50A91"/>
    <w:rsid w:val="00B96F67"/>
    <w:rsid w:val="00B9738B"/>
    <w:rsid w:val="00BB2CD9"/>
    <w:rsid w:val="00BC49FF"/>
    <w:rsid w:val="00BC4DA6"/>
    <w:rsid w:val="00C12FB9"/>
    <w:rsid w:val="00C41DBA"/>
    <w:rsid w:val="00C43CD4"/>
    <w:rsid w:val="00C45785"/>
    <w:rsid w:val="00C86591"/>
    <w:rsid w:val="00C978C5"/>
    <w:rsid w:val="00D00D6B"/>
    <w:rsid w:val="00D13D44"/>
    <w:rsid w:val="00D57A99"/>
    <w:rsid w:val="00DE386A"/>
    <w:rsid w:val="00E47238"/>
    <w:rsid w:val="00E54234"/>
    <w:rsid w:val="00E64033"/>
    <w:rsid w:val="00E80AA2"/>
    <w:rsid w:val="00E90D6E"/>
    <w:rsid w:val="00E95F71"/>
    <w:rsid w:val="00EC3778"/>
    <w:rsid w:val="00ED39F4"/>
    <w:rsid w:val="00F04F0F"/>
    <w:rsid w:val="00F218A5"/>
    <w:rsid w:val="00F2395E"/>
    <w:rsid w:val="00F434A5"/>
    <w:rsid w:val="00F74D40"/>
    <w:rsid w:val="00F7614D"/>
    <w:rsid w:val="00F80469"/>
    <w:rsid w:val="00F807BF"/>
    <w:rsid w:val="00F9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BA9AE"/>
  <w15:chartTrackingRefBased/>
  <w15:docId w15:val="{4C9752A8-A645-409D-9C1F-0B23A65F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9FF"/>
    <w:pPr>
      <w:widowControl w:val="0"/>
      <w:autoSpaceDE w:val="0"/>
      <w:autoSpaceDN w:val="0"/>
      <w:adjustRightInd w:val="0"/>
    </w:pPr>
    <w:rPr>
      <w:sz w:val="24"/>
      <w:szCs w:val="24"/>
    </w:rPr>
  </w:style>
  <w:style w:type="paragraph" w:styleId="Heading1">
    <w:name w:val="heading 1"/>
    <w:basedOn w:val="Heading2"/>
    <w:next w:val="Normal"/>
    <w:link w:val="Heading1Char"/>
    <w:qFormat/>
    <w:rsid w:val="00BC49FF"/>
    <w:pPr>
      <w:outlineLvl w:val="0"/>
    </w:pPr>
    <w:rPr>
      <w:bCs w:val="0"/>
      <w:kern w:val="32"/>
      <w:sz w:val="96"/>
      <w:szCs w:val="32"/>
    </w:rPr>
  </w:style>
  <w:style w:type="paragraph" w:styleId="Heading2">
    <w:name w:val="heading 2"/>
    <w:basedOn w:val="Article"/>
    <w:next w:val="Dates"/>
    <w:link w:val="Heading2Char"/>
    <w:autoRedefine/>
    <w:qFormat/>
    <w:rsid w:val="00BC49FF"/>
    <w:pPr>
      <w:spacing w:after="60"/>
      <w:outlineLvl w:val="1"/>
    </w:pPr>
    <w:rPr>
      <w:rFonts w:cs="Arial"/>
      <w:bCs/>
      <w:iCs/>
      <w:caps/>
      <w:szCs w:val="28"/>
    </w:rPr>
  </w:style>
  <w:style w:type="paragraph" w:styleId="Heading3">
    <w:name w:val="heading 3"/>
    <w:basedOn w:val="Normal"/>
    <w:next w:val="Normal"/>
    <w:link w:val="Heading3Char"/>
    <w:qFormat/>
    <w:rsid w:val="00487077"/>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487077"/>
    <w:pPr>
      <w:keepNext/>
      <w:jc w:val="center"/>
      <w:outlineLvl w:val="3"/>
    </w:pPr>
    <w:rPr>
      <w:rFonts w:ascii="Goudy Old Style" w:hAnsi="Goudy Old Style"/>
      <w:sz w:val="36"/>
    </w:rPr>
  </w:style>
  <w:style w:type="paragraph" w:styleId="Heading8">
    <w:name w:val="heading 8"/>
    <w:basedOn w:val="Article"/>
    <w:next w:val="Normal"/>
    <w:link w:val="Heading8Char"/>
    <w:qFormat/>
    <w:rsid w:val="00BC49FF"/>
    <w:pPr>
      <w:spacing w:after="60"/>
      <w:outlineLvl w:val="7"/>
    </w:pPr>
    <w:rPr>
      <w:iCs/>
    </w:rPr>
  </w:style>
  <w:style w:type="paragraph" w:styleId="Heading9">
    <w:name w:val="heading 9"/>
    <w:basedOn w:val="Article"/>
    <w:next w:val="Normal"/>
    <w:link w:val="Heading9Char"/>
    <w:qFormat/>
    <w:rsid w:val="00BC49F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Heading">
    <w:name w:val="Body Text Heading"/>
    <w:autoRedefine/>
    <w:rPr>
      <w:b/>
      <w:bCs/>
      <w:sz w:val="24"/>
    </w:rPr>
  </w:style>
  <w:style w:type="paragraph" w:customStyle="1" w:styleId="BT-scope-L1">
    <w:name w:val="BT-scope-L1"/>
    <w:autoRedefine/>
    <w:pPr>
      <w:spacing w:after="120"/>
      <w:ind w:left="720"/>
    </w:pPr>
    <w:rPr>
      <w:sz w:val="22"/>
    </w:rPr>
  </w:style>
  <w:style w:type="paragraph" w:customStyle="1" w:styleId="BodyText1">
    <w:name w:val="Body Text1"/>
    <w:autoRedefine/>
    <w:pPr>
      <w:tabs>
        <w:tab w:val="left" w:pos="720"/>
        <w:tab w:val="left" w:pos="1440"/>
      </w:tabs>
      <w:ind w:firstLine="720"/>
      <w:jc w:val="both"/>
    </w:pPr>
    <w:rPr>
      <w:sz w:val="22"/>
    </w:rPr>
  </w:style>
  <w:style w:type="paragraph" w:customStyle="1" w:styleId="Article">
    <w:name w:val="Article"/>
    <w:next w:val="BodyText"/>
    <w:link w:val="ArticleChar"/>
    <w:autoRedefine/>
    <w:rsid w:val="00BC49FF"/>
    <w:pPr>
      <w:keepNext/>
      <w:tabs>
        <w:tab w:val="left" w:pos="720"/>
      </w:tabs>
      <w:spacing w:before="240"/>
    </w:pPr>
    <w:rPr>
      <w:b/>
      <w:sz w:val="24"/>
    </w:rPr>
  </w:style>
  <w:style w:type="paragraph" w:customStyle="1" w:styleId="SectionHeading">
    <w:name w:val="Section Heading"/>
    <w:next w:val="Article"/>
    <w:autoRedefine/>
    <w:rsid w:val="00BC49FF"/>
    <w:pPr>
      <w:keepNext/>
      <w:spacing w:before="120"/>
      <w:jc w:val="center"/>
    </w:pPr>
    <w:rPr>
      <w:b/>
      <w:caps/>
      <w:sz w:val="24"/>
    </w:rPr>
  </w:style>
  <w:style w:type="paragraph" w:customStyle="1" w:styleId="Subarticle">
    <w:name w:val="Subarticle"/>
    <w:autoRedefine/>
    <w:rsid w:val="00487077"/>
    <w:pPr>
      <w:keepNext/>
      <w:ind w:firstLine="720"/>
    </w:pPr>
    <w:rPr>
      <w:b/>
      <w:sz w:val="24"/>
      <w:szCs w:val="24"/>
    </w:rPr>
  </w:style>
  <w:style w:type="paragraph" w:customStyle="1" w:styleId="LeadInSentence">
    <w:name w:val="Lead In Sentence"/>
    <w:next w:val="BodyText"/>
    <w:autoRedefine/>
    <w:rsid w:val="00BC49FF"/>
    <w:pPr>
      <w:keepNext/>
      <w:spacing w:after="240"/>
      <w:ind w:firstLine="720"/>
    </w:pPr>
    <w:rPr>
      <w:sz w:val="24"/>
    </w:rPr>
  </w:style>
  <w:style w:type="paragraph" w:styleId="Header">
    <w:name w:val="header"/>
    <w:basedOn w:val="Normal"/>
    <w:rsid w:val="00BC49FF"/>
    <w:pPr>
      <w:tabs>
        <w:tab w:val="center" w:pos="4320"/>
        <w:tab w:val="right" w:pos="8640"/>
      </w:tabs>
    </w:pPr>
  </w:style>
  <w:style w:type="paragraph" w:styleId="Footer">
    <w:name w:val="footer"/>
    <w:basedOn w:val="Normal"/>
    <w:rsid w:val="00BC49FF"/>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styleId="BodyText">
    <w:name w:val="Body Text"/>
    <w:rsid w:val="00BC49FF"/>
    <w:pPr>
      <w:tabs>
        <w:tab w:val="left" w:pos="720"/>
      </w:tabs>
    </w:pPr>
    <w:rPr>
      <w:sz w:val="24"/>
    </w:rPr>
  </w:style>
  <w:style w:type="paragraph" w:styleId="TOC2">
    <w:name w:val="toc 2"/>
    <w:basedOn w:val="Normal"/>
    <w:next w:val="Normal"/>
    <w:autoRedefine/>
    <w:semiHidden/>
    <w:rsid w:val="00BC49FF"/>
    <w:pPr>
      <w:ind w:left="1080" w:right="1080" w:hanging="720"/>
    </w:pPr>
  </w:style>
  <w:style w:type="paragraph" w:customStyle="1" w:styleId="Section8">
    <w:name w:val="Section 8"/>
    <w:basedOn w:val="Heading8"/>
    <w:next w:val="Dates"/>
    <w:autoRedefine/>
    <w:rsid w:val="00BC49FF"/>
    <w:pPr>
      <w:keepLines/>
      <w:numPr>
        <w:numId w:val="7"/>
      </w:numPr>
      <w:spacing w:before="0" w:after="0"/>
    </w:pPr>
    <w:rPr>
      <w:szCs w:val="24"/>
    </w:rPr>
  </w:style>
  <w:style w:type="paragraph" w:customStyle="1" w:styleId="Section1020">
    <w:name w:val="Section 102"/>
    <w:basedOn w:val="Heading9"/>
    <w:autoRedefine/>
    <w:rsid w:val="00BC49FF"/>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BC49FF"/>
    <w:pPr>
      <w:spacing w:before="120" w:after="120"/>
    </w:pPr>
    <w:rPr>
      <w:b/>
    </w:rPr>
  </w:style>
  <w:style w:type="paragraph" w:styleId="TOC3">
    <w:name w:val="toc 3"/>
    <w:basedOn w:val="Normal"/>
    <w:next w:val="Normal"/>
    <w:autoRedefine/>
    <w:semiHidden/>
    <w:rsid w:val="00BC49FF"/>
    <w:pPr>
      <w:ind w:left="360"/>
    </w:pPr>
  </w:style>
  <w:style w:type="paragraph" w:styleId="TOC4">
    <w:name w:val="toc 4"/>
    <w:basedOn w:val="Normal"/>
    <w:next w:val="Normal"/>
    <w:autoRedefine/>
    <w:semiHidden/>
    <w:rsid w:val="00BC49FF"/>
    <w:pPr>
      <w:ind w:left="720"/>
    </w:pPr>
  </w:style>
  <w:style w:type="paragraph" w:styleId="TOC5">
    <w:name w:val="toc 5"/>
    <w:basedOn w:val="Normal"/>
    <w:next w:val="Normal"/>
    <w:autoRedefine/>
    <w:semiHidden/>
    <w:rsid w:val="00BC49FF"/>
    <w:pPr>
      <w:ind w:left="960"/>
    </w:pPr>
  </w:style>
  <w:style w:type="paragraph" w:styleId="TOC6">
    <w:name w:val="toc 6"/>
    <w:basedOn w:val="Normal"/>
    <w:next w:val="Normal"/>
    <w:autoRedefine/>
    <w:semiHidden/>
    <w:rsid w:val="00BC49FF"/>
    <w:pPr>
      <w:ind w:left="1200"/>
    </w:pPr>
  </w:style>
  <w:style w:type="paragraph" w:styleId="TOC7">
    <w:name w:val="toc 7"/>
    <w:basedOn w:val="Normal"/>
    <w:next w:val="Normal"/>
    <w:autoRedefine/>
    <w:semiHidden/>
    <w:rsid w:val="00BC49FF"/>
    <w:pPr>
      <w:ind w:left="1440"/>
    </w:pPr>
  </w:style>
  <w:style w:type="paragraph" w:styleId="TOC8">
    <w:name w:val="toc 8"/>
    <w:basedOn w:val="Normal"/>
    <w:next w:val="Normal"/>
    <w:autoRedefine/>
    <w:semiHidden/>
    <w:rsid w:val="00BC49FF"/>
    <w:pPr>
      <w:ind w:left="1680"/>
    </w:pPr>
  </w:style>
  <w:style w:type="paragraph" w:styleId="TOC9">
    <w:name w:val="toc 9"/>
    <w:basedOn w:val="Normal"/>
    <w:next w:val="Normal"/>
    <w:autoRedefine/>
    <w:semiHidden/>
    <w:rsid w:val="00BC49FF"/>
    <w:pPr>
      <w:ind w:left="1920"/>
    </w:pPr>
  </w:style>
  <w:style w:type="paragraph" w:customStyle="1" w:styleId="Dates">
    <w:name w:val="Dates"/>
    <w:basedOn w:val="Article"/>
    <w:next w:val="LeadInSentence"/>
    <w:autoRedefine/>
    <w:rsid w:val="00BC49FF"/>
    <w:pPr>
      <w:spacing w:before="0" w:after="240"/>
      <w:contextualSpacing/>
    </w:pPr>
  </w:style>
  <w:style w:type="paragraph" w:styleId="BlockText">
    <w:name w:val="Block Text"/>
    <w:basedOn w:val="Normal"/>
    <w:rsid w:val="00BC49FF"/>
    <w:pPr>
      <w:spacing w:after="120"/>
      <w:ind w:left="1440" w:right="1440"/>
    </w:pPr>
  </w:style>
  <w:style w:type="character" w:customStyle="1" w:styleId="Heading2Char">
    <w:name w:val="Heading 2 Char"/>
    <w:link w:val="Heading2"/>
    <w:rsid w:val="008D3059"/>
    <w:rPr>
      <w:rFonts w:cs="Arial"/>
      <w:b/>
      <w:bCs/>
      <w:iCs/>
      <w:caps/>
      <w:sz w:val="24"/>
      <w:szCs w:val="28"/>
    </w:rPr>
  </w:style>
  <w:style w:type="paragraph" w:styleId="Title">
    <w:name w:val="Title"/>
    <w:basedOn w:val="Normal"/>
    <w:link w:val="TitleChar"/>
    <w:qFormat/>
    <w:rsid w:val="008D3059"/>
    <w:pPr>
      <w:spacing w:before="240" w:after="60"/>
      <w:jc w:val="center"/>
      <w:outlineLvl w:val="0"/>
    </w:pPr>
    <w:rPr>
      <w:rFonts w:cs="Arial"/>
      <w:b/>
      <w:bCs/>
      <w:kern w:val="28"/>
      <w:sz w:val="56"/>
      <w:szCs w:val="32"/>
    </w:rPr>
  </w:style>
  <w:style w:type="character" w:customStyle="1" w:styleId="TitleChar">
    <w:name w:val="Title Char"/>
    <w:link w:val="Title"/>
    <w:rsid w:val="008D3059"/>
    <w:rPr>
      <w:rFonts w:cs="Arial"/>
      <w:b/>
      <w:bCs/>
      <w:kern w:val="28"/>
      <w:sz w:val="56"/>
      <w:szCs w:val="32"/>
    </w:rPr>
  </w:style>
  <w:style w:type="paragraph" w:customStyle="1" w:styleId="PayItem">
    <w:name w:val="PayItem"/>
    <w:basedOn w:val="BodyText"/>
    <w:rsid w:val="00BC49FF"/>
    <w:pPr>
      <w:tabs>
        <w:tab w:val="clear" w:pos="720"/>
      </w:tabs>
      <w:ind w:left="3600" w:right="10" w:hanging="2170"/>
    </w:pPr>
  </w:style>
  <w:style w:type="character" w:customStyle="1" w:styleId="Heading1Char">
    <w:name w:val="Heading 1 Char"/>
    <w:link w:val="Heading1"/>
    <w:rsid w:val="008D3059"/>
    <w:rPr>
      <w:rFonts w:cs="Arial"/>
      <w:b/>
      <w:iCs/>
      <w:caps/>
      <w:kern w:val="32"/>
      <w:sz w:val="96"/>
      <w:szCs w:val="32"/>
    </w:rPr>
  </w:style>
  <w:style w:type="character" w:customStyle="1" w:styleId="Heading8Char">
    <w:name w:val="Heading 8 Char"/>
    <w:link w:val="Heading8"/>
    <w:rsid w:val="008D3059"/>
    <w:rPr>
      <w:b/>
      <w:iCs/>
      <w:sz w:val="24"/>
    </w:rPr>
  </w:style>
  <w:style w:type="character" w:customStyle="1" w:styleId="Heading9Char">
    <w:name w:val="Heading 9 Char"/>
    <w:link w:val="Heading9"/>
    <w:rsid w:val="008D3059"/>
    <w:rPr>
      <w:rFonts w:ascii="Arial" w:hAnsi="Arial" w:cs="Arial"/>
      <w:b/>
      <w:sz w:val="24"/>
      <w:szCs w:val="22"/>
    </w:rPr>
  </w:style>
  <w:style w:type="character" w:customStyle="1" w:styleId="Heading3Char">
    <w:name w:val="Heading 3 Char"/>
    <w:link w:val="Heading3"/>
    <w:rsid w:val="00487077"/>
    <w:rPr>
      <w:rFonts w:cs="Arial"/>
      <w:bCs/>
      <w:sz w:val="24"/>
      <w:szCs w:val="26"/>
    </w:rPr>
  </w:style>
  <w:style w:type="paragraph" w:styleId="BalloonText">
    <w:name w:val="Balloon Text"/>
    <w:basedOn w:val="Normal"/>
    <w:link w:val="BalloonTextChar"/>
    <w:rsid w:val="00487077"/>
    <w:rPr>
      <w:rFonts w:ascii="Tahoma" w:hAnsi="Tahoma" w:cs="Tahoma"/>
      <w:sz w:val="16"/>
      <w:szCs w:val="16"/>
    </w:rPr>
  </w:style>
  <w:style w:type="character" w:customStyle="1" w:styleId="BalloonTextChar">
    <w:name w:val="Balloon Text Char"/>
    <w:link w:val="BalloonText"/>
    <w:rsid w:val="00487077"/>
    <w:rPr>
      <w:rFonts w:ascii="Tahoma" w:hAnsi="Tahoma" w:cs="Tahoma"/>
      <w:sz w:val="16"/>
      <w:szCs w:val="16"/>
    </w:rPr>
  </w:style>
  <w:style w:type="paragraph" w:customStyle="1" w:styleId="Section80">
    <w:name w:val="Section8"/>
    <w:basedOn w:val="Normal"/>
    <w:rsid w:val="00487077"/>
    <w:pPr>
      <w:numPr>
        <w:numId w:val="2"/>
      </w:numPr>
      <w:tabs>
        <w:tab w:val="left" w:pos="1440"/>
        <w:tab w:val="left" w:pos="1800"/>
      </w:tabs>
      <w:outlineLvl w:val="7"/>
    </w:pPr>
    <w:rPr>
      <w:b/>
    </w:rPr>
  </w:style>
  <w:style w:type="paragraph" w:customStyle="1" w:styleId="Section102">
    <w:name w:val="Section102"/>
    <w:basedOn w:val="Section80"/>
    <w:autoRedefine/>
    <w:rsid w:val="00487077"/>
    <w:pPr>
      <w:numPr>
        <w:numId w:val="3"/>
      </w:numPr>
      <w:tabs>
        <w:tab w:val="left" w:pos="720"/>
        <w:tab w:val="left" w:pos="2160"/>
      </w:tabs>
      <w:outlineLvl w:val="8"/>
    </w:pPr>
  </w:style>
  <w:style w:type="paragraph" w:customStyle="1" w:styleId="Subdivision">
    <w:name w:val="Subdivision"/>
    <w:basedOn w:val="Normal"/>
    <w:qFormat/>
    <w:rsid w:val="00487077"/>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487077"/>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487077"/>
    <w:rPr>
      <w:rFonts w:ascii="Goudy Old Style" w:hAnsi="Goudy Old Style"/>
      <w:sz w:val="36"/>
      <w:szCs w:val="24"/>
    </w:rPr>
  </w:style>
  <w:style w:type="character" w:styleId="Strong">
    <w:name w:val="Strong"/>
    <w:qFormat/>
    <w:rsid w:val="00487077"/>
    <w:rPr>
      <w:b/>
      <w:bCs/>
    </w:rPr>
  </w:style>
  <w:style w:type="paragraph" w:customStyle="1" w:styleId="StyleBodyTextLeft1">
    <w:name w:val="Style Body Text + Left: 1&quot;"/>
    <w:basedOn w:val="BodyText"/>
    <w:qFormat/>
    <w:rsid w:val="00487077"/>
    <w:pPr>
      <w:widowControl w:val="0"/>
      <w:ind w:left="1440"/>
    </w:pPr>
  </w:style>
  <w:style w:type="character" w:customStyle="1" w:styleId="ArticleChar">
    <w:name w:val="Article Char"/>
    <w:link w:val="Article"/>
    <w:rsid w:val="0048707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cp:lastPrinted>2000-02-18T21:15:00Z</cp:lastPrinted>
  <dcterms:created xsi:type="dcterms:W3CDTF">2020-04-01T13:02:00Z</dcterms:created>
  <dcterms:modified xsi:type="dcterms:W3CDTF">2020-04-01T13:04:00Z</dcterms:modified>
</cp:coreProperties>
</file>