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82384B" w14:textId="7839A795" w:rsidR="00090916" w:rsidRDefault="00090916" w:rsidP="00940159">
      <w:pPr>
        <w:pStyle w:val="Heading2"/>
      </w:pPr>
      <w:bookmarkStart w:id="0" w:name="_GoBack"/>
      <w:bookmarkEnd w:id="0"/>
      <w:r>
        <w:t>RAISED PAVEMENT</w:t>
      </w:r>
      <w:r w:rsidR="00940159">
        <w:t xml:space="preserve"> </w:t>
      </w:r>
      <w:r>
        <w:t>MARKERS AND BITUMINOUS</w:t>
      </w:r>
      <w:r w:rsidR="00C3018F">
        <w:t xml:space="preserve"> </w:t>
      </w:r>
      <w:r>
        <w:t>ADHESIVE</w:t>
      </w:r>
      <w:r w:rsidR="00670E58">
        <w:t>.</w:t>
      </w:r>
    </w:p>
    <w:p w14:paraId="65B68CE8" w14:textId="79DC087D" w:rsidR="00940159" w:rsidRDefault="00670E58" w:rsidP="00940159">
      <w:pPr>
        <w:pStyle w:val="Dates"/>
      </w:pPr>
      <w:r>
        <w:t xml:space="preserve">(REV </w:t>
      </w:r>
      <w:r w:rsidR="00063EE1">
        <w:t>3</w:t>
      </w:r>
      <w:r w:rsidR="00520860">
        <w:t>-</w:t>
      </w:r>
      <w:r w:rsidR="00063EE1">
        <w:t>30</w:t>
      </w:r>
      <w:r w:rsidR="00520860">
        <w:t>-</w:t>
      </w:r>
      <w:r w:rsidR="00063EE1">
        <w:t>20</w:t>
      </w:r>
      <w:r>
        <w:t xml:space="preserve">) </w:t>
      </w:r>
      <w:r w:rsidR="00940159">
        <w:t>(</w:t>
      </w:r>
      <w:r w:rsidR="009A68E0">
        <w:t>7</w:t>
      </w:r>
      <w:r w:rsidR="009255B2">
        <w:t>-</w:t>
      </w:r>
      <w:r w:rsidR="00214094">
        <w:t>20</w:t>
      </w:r>
      <w:r w:rsidR="00940159">
        <w:t>)</w:t>
      </w:r>
    </w:p>
    <w:p w14:paraId="27487D45" w14:textId="77777777" w:rsidR="00670E58" w:rsidRPr="00670E58" w:rsidRDefault="00670E58" w:rsidP="00670E58">
      <w:pPr>
        <w:pStyle w:val="LeadInSentence"/>
      </w:pPr>
      <w:r>
        <w:t>ARTICLE 706-1 is deleted and the following substituted:</w:t>
      </w:r>
    </w:p>
    <w:p w14:paraId="22FA8381" w14:textId="77777777" w:rsidR="00090916" w:rsidRPr="00670E58" w:rsidRDefault="00090916" w:rsidP="0019469F">
      <w:pPr>
        <w:pStyle w:val="Article"/>
      </w:pPr>
      <w:r w:rsidRPr="00670E58">
        <w:t>706-1 Description.</w:t>
      </w:r>
    </w:p>
    <w:p w14:paraId="7F93B19E" w14:textId="426837BF" w:rsidR="00090916" w:rsidRDefault="00090916" w:rsidP="004D425A">
      <w:pPr>
        <w:pStyle w:val="BodyText"/>
      </w:pPr>
      <w:r w:rsidRPr="00670E58">
        <w:tab/>
      </w:r>
      <w:r w:rsidR="00940159" w:rsidRPr="00670E58">
        <w:t xml:space="preserve">Remove and properly dispose of existing </w:t>
      </w:r>
      <w:r w:rsidR="00063EE1">
        <w:t>R</w:t>
      </w:r>
      <w:r w:rsidR="00940159" w:rsidRPr="00670E58">
        <w:t>aised Pavement Markers (RPMs) and replace with new RPMs and adhesive as specified in the work document, producing a positive guidance system to supplement other reflective pavement markings.</w:t>
      </w:r>
    </w:p>
    <w:p w14:paraId="6011FEB8" w14:textId="77777777" w:rsidR="00670E58" w:rsidRDefault="00670E58">
      <w:pPr>
        <w:pStyle w:val="BodyText"/>
      </w:pPr>
    </w:p>
    <w:p w14:paraId="2D65D0A8" w14:textId="77777777" w:rsidR="00670E58" w:rsidRDefault="00670E58">
      <w:pPr>
        <w:pStyle w:val="BodyText"/>
      </w:pPr>
    </w:p>
    <w:p w14:paraId="36028184" w14:textId="77777777" w:rsidR="00520860" w:rsidRDefault="00520860" w:rsidP="00520860">
      <w:pPr>
        <w:pStyle w:val="LeadInSentence"/>
      </w:pPr>
      <w:r>
        <w:t>ARTICLE 706-4 is expanded by the following:</w:t>
      </w:r>
    </w:p>
    <w:p w14:paraId="192F7F8B" w14:textId="77777777" w:rsidR="00520860" w:rsidRDefault="00520860" w:rsidP="00520860">
      <w:pPr>
        <w:pStyle w:val="BodyText"/>
      </w:pPr>
      <w:r>
        <w:tab/>
        <w:t xml:space="preserve">All markers for each work document will be in place before starting the initial </w:t>
      </w:r>
      <w:proofErr w:type="gramStart"/>
      <w:r>
        <w:t>45 day</w:t>
      </w:r>
      <w:proofErr w:type="gramEnd"/>
      <w:r>
        <w:t xml:space="preserve"> replacement period under traffic.</w:t>
      </w:r>
    </w:p>
    <w:p w14:paraId="4E3CC220" w14:textId="77777777" w:rsidR="00520860" w:rsidRDefault="00520860" w:rsidP="00520860">
      <w:pPr>
        <w:pStyle w:val="BodyText"/>
      </w:pPr>
    </w:p>
    <w:p w14:paraId="0BF01C2C" w14:textId="77777777" w:rsidR="00520860" w:rsidRDefault="00520860">
      <w:pPr>
        <w:pStyle w:val="BodyText"/>
      </w:pPr>
    </w:p>
    <w:p w14:paraId="15756F98" w14:textId="77777777" w:rsidR="00670E58" w:rsidRPr="00670E58" w:rsidRDefault="00670E58" w:rsidP="00670E58">
      <w:pPr>
        <w:pStyle w:val="LeadInSentence"/>
      </w:pPr>
      <w:r>
        <w:t>ARTICLES 706-6 and 706-7 are deleted and the following substituted:</w:t>
      </w:r>
    </w:p>
    <w:p w14:paraId="5546E91E" w14:textId="77777777" w:rsidR="00090916" w:rsidRPr="00670E58" w:rsidRDefault="00090916" w:rsidP="0019469F">
      <w:pPr>
        <w:pStyle w:val="Article"/>
      </w:pPr>
      <w:r w:rsidRPr="00670E58">
        <w:t>706-6 Method of Measurement.</w:t>
      </w:r>
    </w:p>
    <w:p w14:paraId="1C6A0801" w14:textId="77777777" w:rsidR="00090916" w:rsidRPr="00670E58" w:rsidRDefault="00090916" w:rsidP="004D425A">
      <w:pPr>
        <w:pStyle w:val="BodyText"/>
      </w:pPr>
      <w:r w:rsidRPr="00670E58">
        <w:tab/>
        <w:t xml:space="preserve">The quantities to be paid for will be the number of RPMs, </w:t>
      </w:r>
      <w:r w:rsidR="00940159" w:rsidRPr="00670E58">
        <w:t xml:space="preserve">removed, </w:t>
      </w:r>
      <w:r w:rsidRPr="00670E58">
        <w:t>furnished and installed, completed and accepted.</w:t>
      </w:r>
    </w:p>
    <w:p w14:paraId="2AC1DB9E" w14:textId="77777777" w:rsidR="00DB3E10" w:rsidRPr="00670E58" w:rsidRDefault="00DB3E10" w:rsidP="0019469F">
      <w:pPr>
        <w:pStyle w:val="Article"/>
      </w:pPr>
      <w:r w:rsidRPr="00670E58">
        <w:t>706-7 Basis of Payment.</w:t>
      </w:r>
    </w:p>
    <w:p w14:paraId="6A12FA49" w14:textId="77777777" w:rsidR="00DB3E10" w:rsidRDefault="00DB3E10" w:rsidP="004D425A">
      <w:pPr>
        <w:pStyle w:val="BodyText"/>
      </w:pPr>
      <w:r w:rsidRPr="00670E58">
        <w:tab/>
      </w:r>
      <w:r w:rsidR="00940159" w:rsidRPr="00670E58">
        <w:t>P</w:t>
      </w:r>
      <w:r w:rsidRPr="00670E58">
        <w:t xml:space="preserve">ayment will be </w:t>
      </w:r>
      <w:r w:rsidR="00940159" w:rsidRPr="00670E58">
        <w:t xml:space="preserve">made under the items </w:t>
      </w:r>
      <w:r w:rsidRPr="00670E58">
        <w:t>specified in th</w:t>
      </w:r>
      <w:r w:rsidR="00940159" w:rsidRPr="00670E58">
        <w:t>e Bid Price Proposal</w:t>
      </w:r>
      <w:r w:rsidRPr="00670E58">
        <w:t>.</w:t>
      </w:r>
    </w:p>
    <w:p w14:paraId="7518C411" w14:textId="77777777" w:rsidR="00EB380C" w:rsidRDefault="00EB380C">
      <w:pPr>
        <w:pStyle w:val="BodyText"/>
      </w:pPr>
    </w:p>
    <w:p w14:paraId="5226C28D" w14:textId="77777777" w:rsidR="000450BB" w:rsidRDefault="000450BB">
      <w:pPr>
        <w:pStyle w:val="BodyText"/>
      </w:pPr>
    </w:p>
    <w:sectPr w:rsidR="000450BB" w:rsidSect="009C2249">
      <w:endnotePr>
        <w:numFmt w:val="decimal"/>
      </w:endnotePr>
      <w:type w:val="continuous"/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06DF17" w14:textId="77777777" w:rsidR="00581BE5" w:rsidRDefault="00581BE5">
      <w:r>
        <w:separator/>
      </w:r>
    </w:p>
  </w:endnote>
  <w:endnote w:type="continuationSeparator" w:id="0">
    <w:p w14:paraId="46C27B48" w14:textId="77777777" w:rsidR="00581BE5" w:rsidRDefault="00581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027729" w14:textId="77777777" w:rsidR="00581BE5" w:rsidRDefault="00581BE5">
      <w:r>
        <w:separator/>
      </w:r>
    </w:p>
  </w:footnote>
  <w:footnote w:type="continuationSeparator" w:id="0">
    <w:p w14:paraId="32D2DB60" w14:textId="77777777" w:rsidR="00581BE5" w:rsidRDefault="00581B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70AF9"/>
    <w:multiLevelType w:val="multilevel"/>
    <w:tmpl w:val="D138C6DA"/>
    <w:name w:val="sp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"/>
      <w:lvlJc w:val="left"/>
      <w:pPr>
        <w:ind w:left="0" w:firstLine="720"/>
      </w:pPr>
      <w:rPr>
        <w:rFonts w:hint="default"/>
      </w:rPr>
    </w:lvl>
    <w:lvl w:ilvl="2">
      <w:start w:val="6"/>
      <w:numFmt w:val="decimal"/>
      <w:suff w:val="space"/>
      <w:lvlText w:val="%3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2FDE1698"/>
    <w:multiLevelType w:val="multilevel"/>
    <w:tmpl w:val="F070C1A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upperLetter"/>
      <w:pStyle w:val="Heading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Roman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3B0E581C"/>
    <w:multiLevelType w:val="hybridMultilevel"/>
    <w:tmpl w:val="D7A67B56"/>
    <w:lvl w:ilvl="0" w:tplc="3E4C3BA6">
      <w:start w:val="1"/>
      <w:numFmt w:val="decimal"/>
      <w:pStyle w:val="Section8"/>
      <w:lvlText w:val="8-13.%1"/>
      <w:lvlJc w:val="left"/>
      <w:pPr>
        <w:tabs>
          <w:tab w:val="num" w:pos="1440"/>
        </w:tabs>
        <w:ind w:left="0" w:firstLine="720"/>
      </w:pPr>
      <w:rPr>
        <w:rFonts w:ascii="Times New Roman" w:hAnsi="Times New Roman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321040"/>
    <w:multiLevelType w:val="hybridMultilevel"/>
    <w:tmpl w:val="4ADC6742"/>
    <w:lvl w:ilvl="0" w:tplc="EE1EB01E">
      <w:start w:val="1"/>
      <w:numFmt w:val="decimal"/>
      <w:pStyle w:val="Section80"/>
      <w:lvlText w:val="8-13.%1"/>
      <w:lvlJc w:val="left"/>
      <w:pPr>
        <w:tabs>
          <w:tab w:val="num" w:pos="2160"/>
        </w:tabs>
        <w:ind w:left="0" w:firstLine="1440"/>
      </w:pPr>
      <w:rPr>
        <w:rFonts w:ascii="Times New Roman" w:hAnsi="Times New Roman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3582DB7"/>
    <w:multiLevelType w:val="hybridMultilevel"/>
    <w:tmpl w:val="ED2EC1F2"/>
    <w:lvl w:ilvl="0" w:tplc="5E7A07B2">
      <w:start w:val="6"/>
      <w:numFmt w:val="decimal"/>
      <w:pStyle w:val="Section102"/>
      <w:lvlText w:val="102-8.%1"/>
      <w:lvlJc w:val="right"/>
      <w:pPr>
        <w:tabs>
          <w:tab w:val="num" w:pos="1800"/>
        </w:tabs>
        <w:ind w:left="0" w:firstLine="1440"/>
      </w:pPr>
      <w:rPr>
        <w:rFonts w:ascii="Times New Roman" w:hAnsi="Times New Roman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684D2E1E"/>
    <w:multiLevelType w:val="hybridMultilevel"/>
    <w:tmpl w:val="F380209E"/>
    <w:lvl w:ilvl="0" w:tplc="31747E34">
      <w:start w:val="6"/>
      <w:numFmt w:val="decimal"/>
      <w:pStyle w:val="Section1020"/>
      <w:lvlText w:val="102-8.%1"/>
      <w:lvlJc w:val="right"/>
      <w:pPr>
        <w:tabs>
          <w:tab w:val="num" w:pos="1800"/>
        </w:tabs>
        <w:ind w:left="0" w:firstLine="1440"/>
      </w:pPr>
      <w:rPr>
        <w:rFonts w:ascii="Times New Roman" w:hAnsi="Times New Roman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3198"/>
    <w:rsid w:val="0003306E"/>
    <w:rsid w:val="00041ACB"/>
    <w:rsid w:val="000450BB"/>
    <w:rsid w:val="00063EE1"/>
    <w:rsid w:val="00085677"/>
    <w:rsid w:val="00090916"/>
    <w:rsid w:val="000C0F60"/>
    <w:rsid w:val="00152C49"/>
    <w:rsid w:val="00177CAD"/>
    <w:rsid w:val="0019469F"/>
    <w:rsid w:val="001B4008"/>
    <w:rsid w:val="001E403F"/>
    <w:rsid w:val="001F165B"/>
    <w:rsid w:val="00214094"/>
    <w:rsid w:val="002348B3"/>
    <w:rsid w:val="00266972"/>
    <w:rsid w:val="00272CF0"/>
    <w:rsid w:val="00290D44"/>
    <w:rsid w:val="002B621E"/>
    <w:rsid w:val="002C2465"/>
    <w:rsid w:val="00376E5F"/>
    <w:rsid w:val="00387DD8"/>
    <w:rsid w:val="003F1EC1"/>
    <w:rsid w:val="0043102A"/>
    <w:rsid w:val="004910DF"/>
    <w:rsid w:val="004D425A"/>
    <w:rsid w:val="0051728F"/>
    <w:rsid w:val="00520860"/>
    <w:rsid w:val="0057008D"/>
    <w:rsid w:val="00581BE5"/>
    <w:rsid w:val="00621C56"/>
    <w:rsid w:val="00626CCD"/>
    <w:rsid w:val="0063348F"/>
    <w:rsid w:val="006542A2"/>
    <w:rsid w:val="00670E58"/>
    <w:rsid w:val="006843A0"/>
    <w:rsid w:val="006C0C29"/>
    <w:rsid w:val="006D36B7"/>
    <w:rsid w:val="00767BC2"/>
    <w:rsid w:val="007E2B9B"/>
    <w:rsid w:val="00826A1E"/>
    <w:rsid w:val="00840038"/>
    <w:rsid w:val="00867A6F"/>
    <w:rsid w:val="008A5373"/>
    <w:rsid w:val="008D7CF9"/>
    <w:rsid w:val="009015F6"/>
    <w:rsid w:val="00912D90"/>
    <w:rsid w:val="009255B2"/>
    <w:rsid w:val="00940159"/>
    <w:rsid w:val="00967F0E"/>
    <w:rsid w:val="009A68E0"/>
    <w:rsid w:val="009C2249"/>
    <w:rsid w:val="00A43D91"/>
    <w:rsid w:val="00A73198"/>
    <w:rsid w:val="00B3745F"/>
    <w:rsid w:val="00BF45F5"/>
    <w:rsid w:val="00C3018F"/>
    <w:rsid w:val="00C45249"/>
    <w:rsid w:val="00C62AB6"/>
    <w:rsid w:val="00C74B16"/>
    <w:rsid w:val="00CA126B"/>
    <w:rsid w:val="00CF3880"/>
    <w:rsid w:val="00D050B4"/>
    <w:rsid w:val="00D3542B"/>
    <w:rsid w:val="00D470E7"/>
    <w:rsid w:val="00DA721D"/>
    <w:rsid w:val="00DB3E10"/>
    <w:rsid w:val="00DD6BC1"/>
    <w:rsid w:val="00DF485F"/>
    <w:rsid w:val="00E353A7"/>
    <w:rsid w:val="00E57241"/>
    <w:rsid w:val="00EB380C"/>
    <w:rsid w:val="00ED4E46"/>
    <w:rsid w:val="00EF7DD4"/>
    <w:rsid w:val="00F24FA6"/>
    <w:rsid w:val="00F80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22E94F"/>
  <w15:chartTrackingRefBased/>
  <w15:docId w15:val="{5D572428-3325-41A3-AD4D-E35F3D2FD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1EC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Heading2"/>
    <w:next w:val="Normal"/>
    <w:link w:val="Heading1Char"/>
    <w:qFormat/>
    <w:rsid w:val="003F1EC1"/>
    <w:pPr>
      <w:outlineLvl w:val="0"/>
    </w:pPr>
    <w:rPr>
      <w:bCs w:val="0"/>
      <w:kern w:val="32"/>
      <w:sz w:val="96"/>
      <w:szCs w:val="32"/>
    </w:rPr>
  </w:style>
  <w:style w:type="paragraph" w:styleId="Heading2">
    <w:name w:val="heading 2"/>
    <w:basedOn w:val="Article"/>
    <w:next w:val="Dates"/>
    <w:link w:val="Heading2Char"/>
    <w:autoRedefine/>
    <w:qFormat/>
    <w:rsid w:val="003F1EC1"/>
    <w:pPr>
      <w:spacing w:after="60"/>
      <w:outlineLvl w:val="1"/>
    </w:pPr>
    <w:rPr>
      <w:rFonts w:cs="Arial"/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7E2B9B"/>
    <w:pPr>
      <w:keepNext/>
      <w:numPr>
        <w:ilvl w:val="2"/>
        <w:numId w:val="6"/>
      </w:numPr>
      <w:spacing w:before="240" w:after="6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7E2B9B"/>
    <w:pPr>
      <w:keepNext/>
      <w:jc w:val="center"/>
      <w:outlineLvl w:val="3"/>
    </w:pPr>
    <w:rPr>
      <w:rFonts w:ascii="Goudy Old Style" w:hAnsi="Goudy Old Style"/>
      <w:sz w:val="36"/>
    </w:rPr>
  </w:style>
  <w:style w:type="paragraph" w:styleId="Heading8">
    <w:name w:val="heading 8"/>
    <w:basedOn w:val="Article"/>
    <w:next w:val="Normal"/>
    <w:link w:val="Heading8Char"/>
    <w:qFormat/>
    <w:rsid w:val="003F1EC1"/>
    <w:pPr>
      <w:spacing w:after="60"/>
      <w:outlineLvl w:val="7"/>
    </w:pPr>
    <w:rPr>
      <w:iCs/>
    </w:rPr>
  </w:style>
  <w:style w:type="paragraph" w:styleId="Heading9">
    <w:name w:val="heading 9"/>
    <w:basedOn w:val="Article"/>
    <w:next w:val="Normal"/>
    <w:link w:val="Heading9Char"/>
    <w:qFormat/>
    <w:rsid w:val="003F1EC1"/>
    <w:pPr>
      <w:spacing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Heading">
    <w:name w:val="Section Heading"/>
    <w:next w:val="Article"/>
    <w:autoRedefine/>
    <w:rsid w:val="003F1EC1"/>
    <w:pPr>
      <w:keepNext/>
      <w:spacing w:before="120"/>
      <w:jc w:val="center"/>
    </w:pPr>
    <w:rPr>
      <w:b/>
      <w:caps/>
      <w:sz w:val="24"/>
    </w:rPr>
  </w:style>
  <w:style w:type="paragraph" w:customStyle="1" w:styleId="Subarticle">
    <w:name w:val="Subarticle"/>
    <w:autoRedefine/>
    <w:rsid w:val="007E2B9B"/>
    <w:pPr>
      <w:keepNext/>
      <w:ind w:firstLine="720"/>
    </w:pPr>
    <w:rPr>
      <w:b/>
      <w:sz w:val="24"/>
      <w:szCs w:val="24"/>
    </w:rPr>
  </w:style>
  <w:style w:type="paragraph" w:customStyle="1" w:styleId="Article">
    <w:name w:val="Article"/>
    <w:next w:val="BodyText"/>
    <w:link w:val="ArticleChar"/>
    <w:autoRedefine/>
    <w:rsid w:val="003F1EC1"/>
    <w:pPr>
      <w:keepNext/>
      <w:tabs>
        <w:tab w:val="left" w:pos="720"/>
      </w:tabs>
      <w:spacing w:before="240"/>
    </w:pPr>
    <w:rPr>
      <w:b/>
      <w:sz w:val="24"/>
    </w:rPr>
  </w:style>
  <w:style w:type="paragraph" w:customStyle="1" w:styleId="LeadInSentence">
    <w:name w:val="Lead In Sentence"/>
    <w:next w:val="BodyText"/>
    <w:link w:val="LeadInSentenceChar"/>
    <w:autoRedefine/>
    <w:rsid w:val="003F1EC1"/>
    <w:pPr>
      <w:keepNext/>
      <w:spacing w:after="240"/>
      <w:ind w:firstLine="720"/>
    </w:pPr>
    <w:rPr>
      <w:sz w:val="24"/>
    </w:rPr>
  </w:style>
  <w:style w:type="paragraph" w:styleId="BodyText">
    <w:name w:val="Body Text"/>
    <w:link w:val="BodyTextChar"/>
    <w:rsid w:val="003F1EC1"/>
    <w:pPr>
      <w:tabs>
        <w:tab w:val="left" w:pos="720"/>
      </w:tabs>
    </w:pPr>
    <w:rPr>
      <w:sz w:val="24"/>
    </w:rPr>
  </w:style>
  <w:style w:type="paragraph" w:customStyle="1" w:styleId="Dates">
    <w:name w:val="Dates"/>
    <w:basedOn w:val="Article"/>
    <w:next w:val="LeadInSentence"/>
    <w:autoRedefine/>
    <w:rsid w:val="003F1EC1"/>
    <w:pPr>
      <w:spacing w:before="0" w:after="240"/>
      <w:contextualSpacing/>
    </w:pPr>
  </w:style>
  <w:style w:type="paragraph" w:customStyle="1" w:styleId="Section80">
    <w:name w:val="Section8"/>
    <w:basedOn w:val="Normal"/>
    <w:rsid w:val="007E2B9B"/>
    <w:pPr>
      <w:numPr>
        <w:numId w:val="2"/>
      </w:numPr>
      <w:tabs>
        <w:tab w:val="left" w:pos="1440"/>
        <w:tab w:val="left" w:pos="1800"/>
      </w:tabs>
      <w:outlineLvl w:val="7"/>
    </w:pPr>
    <w:rPr>
      <w:b/>
    </w:rPr>
  </w:style>
  <w:style w:type="paragraph" w:customStyle="1" w:styleId="Section102">
    <w:name w:val="Section102"/>
    <w:basedOn w:val="Section80"/>
    <w:autoRedefine/>
    <w:rsid w:val="007E2B9B"/>
    <w:pPr>
      <w:numPr>
        <w:numId w:val="3"/>
      </w:numPr>
      <w:tabs>
        <w:tab w:val="left" w:pos="720"/>
        <w:tab w:val="left" w:pos="2160"/>
      </w:tabs>
      <w:outlineLvl w:val="8"/>
    </w:pPr>
  </w:style>
  <w:style w:type="paragraph" w:styleId="TOC2">
    <w:name w:val="toc 2"/>
    <w:basedOn w:val="Normal"/>
    <w:next w:val="Normal"/>
    <w:autoRedefine/>
    <w:semiHidden/>
    <w:rsid w:val="003F1EC1"/>
    <w:pPr>
      <w:ind w:left="1080" w:right="1080" w:hanging="720"/>
    </w:pPr>
  </w:style>
  <w:style w:type="paragraph" w:customStyle="1" w:styleId="Section8">
    <w:name w:val="Section 8"/>
    <w:basedOn w:val="Heading8"/>
    <w:next w:val="Dates"/>
    <w:autoRedefine/>
    <w:rsid w:val="003F1EC1"/>
    <w:pPr>
      <w:keepLines/>
      <w:numPr>
        <w:numId w:val="4"/>
      </w:numPr>
      <w:spacing w:before="0" w:after="0"/>
    </w:pPr>
    <w:rPr>
      <w:szCs w:val="24"/>
    </w:rPr>
  </w:style>
  <w:style w:type="paragraph" w:customStyle="1" w:styleId="Section1020">
    <w:name w:val="Section 102"/>
    <w:basedOn w:val="Heading9"/>
    <w:autoRedefine/>
    <w:rsid w:val="003F1EC1"/>
    <w:pPr>
      <w:widowControl w:val="0"/>
      <w:numPr>
        <w:numId w:val="5"/>
      </w:numPr>
      <w:autoSpaceDE w:val="0"/>
      <w:autoSpaceDN w:val="0"/>
      <w:adjustRightInd w:val="0"/>
      <w:spacing w:before="0" w:after="0"/>
    </w:pPr>
    <w:rPr>
      <w:rFonts w:ascii="Times New Roman" w:hAnsi="Times New Roman"/>
    </w:rPr>
  </w:style>
  <w:style w:type="paragraph" w:styleId="TOC1">
    <w:name w:val="toc 1"/>
    <w:basedOn w:val="Normal"/>
    <w:next w:val="Normal"/>
    <w:autoRedefine/>
    <w:semiHidden/>
    <w:rsid w:val="003F1EC1"/>
    <w:pPr>
      <w:spacing w:before="120" w:after="120"/>
    </w:pPr>
    <w:rPr>
      <w:b/>
    </w:rPr>
  </w:style>
  <w:style w:type="paragraph" w:styleId="TOC3">
    <w:name w:val="toc 3"/>
    <w:basedOn w:val="Normal"/>
    <w:next w:val="Normal"/>
    <w:autoRedefine/>
    <w:semiHidden/>
    <w:rsid w:val="003F1EC1"/>
    <w:pPr>
      <w:ind w:left="360"/>
    </w:pPr>
  </w:style>
  <w:style w:type="paragraph" w:styleId="TOC4">
    <w:name w:val="toc 4"/>
    <w:basedOn w:val="Normal"/>
    <w:next w:val="Normal"/>
    <w:autoRedefine/>
    <w:semiHidden/>
    <w:rsid w:val="003F1EC1"/>
    <w:pPr>
      <w:ind w:left="720"/>
    </w:pPr>
  </w:style>
  <w:style w:type="paragraph" w:styleId="TOC5">
    <w:name w:val="toc 5"/>
    <w:basedOn w:val="Normal"/>
    <w:next w:val="Normal"/>
    <w:autoRedefine/>
    <w:semiHidden/>
    <w:rsid w:val="003F1EC1"/>
    <w:pPr>
      <w:ind w:left="960"/>
    </w:pPr>
  </w:style>
  <w:style w:type="paragraph" w:styleId="TOC6">
    <w:name w:val="toc 6"/>
    <w:basedOn w:val="Normal"/>
    <w:next w:val="Normal"/>
    <w:autoRedefine/>
    <w:semiHidden/>
    <w:rsid w:val="003F1EC1"/>
    <w:pPr>
      <w:ind w:left="1200"/>
    </w:pPr>
  </w:style>
  <w:style w:type="paragraph" w:styleId="TOC7">
    <w:name w:val="toc 7"/>
    <w:basedOn w:val="Normal"/>
    <w:next w:val="Normal"/>
    <w:autoRedefine/>
    <w:semiHidden/>
    <w:rsid w:val="003F1EC1"/>
    <w:pPr>
      <w:ind w:left="1440"/>
    </w:pPr>
  </w:style>
  <w:style w:type="paragraph" w:styleId="TOC8">
    <w:name w:val="toc 8"/>
    <w:basedOn w:val="Normal"/>
    <w:next w:val="Normal"/>
    <w:autoRedefine/>
    <w:semiHidden/>
    <w:rsid w:val="003F1EC1"/>
    <w:pPr>
      <w:ind w:left="1680"/>
    </w:pPr>
  </w:style>
  <w:style w:type="paragraph" w:styleId="TOC9">
    <w:name w:val="toc 9"/>
    <w:basedOn w:val="Normal"/>
    <w:next w:val="Normal"/>
    <w:autoRedefine/>
    <w:semiHidden/>
    <w:rsid w:val="003F1EC1"/>
    <w:pPr>
      <w:ind w:left="1920"/>
    </w:pPr>
  </w:style>
  <w:style w:type="paragraph" w:styleId="Header">
    <w:name w:val="header"/>
    <w:basedOn w:val="Normal"/>
    <w:rsid w:val="003F1E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F1EC1"/>
    <w:pPr>
      <w:tabs>
        <w:tab w:val="center" w:pos="4320"/>
        <w:tab w:val="right" w:pos="8640"/>
      </w:tabs>
    </w:pPr>
    <w:rPr>
      <w:sz w:val="22"/>
    </w:rPr>
  </w:style>
  <w:style w:type="paragraph" w:customStyle="1" w:styleId="PayItem">
    <w:name w:val="PayItem"/>
    <w:basedOn w:val="BodyText"/>
    <w:rsid w:val="003F1EC1"/>
    <w:pPr>
      <w:tabs>
        <w:tab w:val="clear" w:pos="720"/>
      </w:tabs>
      <w:ind w:left="3600" w:right="10" w:hanging="2170"/>
    </w:pPr>
  </w:style>
  <w:style w:type="paragraph" w:styleId="BlockText">
    <w:name w:val="Block Text"/>
    <w:basedOn w:val="Normal"/>
    <w:rsid w:val="003F1EC1"/>
    <w:pPr>
      <w:spacing w:after="120"/>
      <w:ind w:left="1440" w:right="1440"/>
    </w:pPr>
  </w:style>
  <w:style w:type="character" w:customStyle="1" w:styleId="Heading3Char">
    <w:name w:val="Heading 3 Char"/>
    <w:link w:val="Heading3"/>
    <w:rsid w:val="007E2B9B"/>
    <w:rPr>
      <w:rFonts w:cs="Arial"/>
      <w:bCs/>
      <w:sz w:val="24"/>
      <w:szCs w:val="26"/>
    </w:rPr>
  </w:style>
  <w:style w:type="paragraph" w:styleId="BalloonText">
    <w:name w:val="Balloon Text"/>
    <w:basedOn w:val="Normal"/>
    <w:link w:val="BalloonTextChar"/>
    <w:rsid w:val="007E2B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E2B9B"/>
    <w:rPr>
      <w:rFonts w:ascii="Tahoma" w:hAnsi="Tahoma" w:cs="Tahoma"/>
      <w:sz w:val="16"/>
      <w:szCs w:val="16"/>
    </w:rPr>
  </w:style>
  <w:style w:type="paragraph" w:customStyle="1" w:styleId="Subdivision">
    <w:name w:val="Subdivision"/>
    <w:basedOn w:val="Normal"/>
    <w:qFormat/>
    <w:rsid w:val="007E2B9B"/>
    <w:pPr>
      <w:keepNext/>
      <w:widowControl/>
      <w:autoSpaceDE/>
      <w:autoSpaceDN/>
      <w:adjustRightInd/>
      <w:spacing w:before="120" w:after="240"/>
      <w:jc w:val="center"/>
    </w:pPr>
    <w:rPr>
      <w:caps/>
      <w:sz w:val="26"/>
      <w:szCs w:val="20"/>
    </w:rPr>
  </w:style>
  <w:style w:type="character" w:customStyle="1" w:styleId="Heading1Char">
    <w:name w:val="Heading 1 Char"/>
    <w:link w:val="Heading1"/>
    <w:rsid w:val="004D425A"/>
    <w:rPr>
      <w:rFonts w:cs="Arial"/>
      <w:b/>
      <w:iCs/>
      <w:caps/>
      <w:kern w:val="32"/>
      <w:sz w:val="96"/>
      <w:szCs w:val="32"/>
    </w:rPr>
  </w:style>
  <w:style w:type="character" w:customStyle="1" w:styleId="Heading2Char">
    <w:name w:val="Heading 2 Char"/>
    <w:link w:val="Heading2"/>
    <w:rsid w:val="004D425A"/>
    <w:rPr>
      <w:rFonts w:cs="Arial"/>
      <w:b/>
      <w:bCs/>
      <w:iCs/>
      <w:caps/>
      <w:sz w:val="24"/>
      <w:szCs w:val="28"/>
    </w:rPr>
  </w:style>
  <w:style w:type="character" w:customStyle="1" w:styleId="Heading8Char">
    <w:name w:val="Heading 8 Char"/>
    <w:link w:val="Heading8"/>
    <w:rsid w:val="004D425A"/>
    <w:rPr>
      <w:b/>
      <w:iCs/>
      <w:sz w:val="24"/>
    </w:rPr>
  </w:style>
  <w:style w:type="character" w:customStyle="1" w:styleId="Heading9Char">
    <w:name w:val="Heading 9 Char"/>
    <w:link w:val="Heading9"/>
    <w:rsid w:val="004D425A"/>
    <w:rPr>
      <w:rFonts w:ascii="Arial" w:hAnsi="Arial" w:cs="Arial"/>
      <w:b/>
      <w:sz w:val="24"/>
      <w:szCs w:val="22"/>
    </w:rPr>
  </w:style>
  <w:style w:type="paragraph" w:styleId="Title">
    <w:name w:val="Title"/>
    <w:basedOn w:val="Normal"/>
    <w:link w:val="TitleChar"/>
    <w:qFormat/>
    <w:rsid w:val="004D425A"/>
    <w:pPr>
      <w:spacing w:before="240" w:after="60"/>
      <w:jc w:val="center"/>
      <w:outlineLvl w:val="0"/>
    </w:pPr>
    <w:rPr>
      <w:rFonts w:cs="Arial"/>
      <w:b/>
      <w:bCs/>
      <w:kern w:val="28"/>
      <w:sz w:val="56"/>
      <w:szCs w:val="32"/>
    </w:rPr>
  </w:style>
  <w:style w:type="character" w:customStyle="1" w:styleId="TitleChar">
    <w:name w:val="Title Char"/>
    <w:link w:val="Title"/>
    <w:rsid w:val="004D425A"/>
    <w:rPr>
      <w:rFonts w:cs="Arial"/>
      <w:b/>
      <w:bCs/>
      <w:kern w:val="28"/>
      <w:sz w:val="56"/>
      <w:szCs w:val="32"/>
    </w:rPr>
  </w:style>
  <w:style w:type="paragraph" w:styleId="ListParagraph">
    <w:name w:val="List Paragraph"/>
    <w:basedOn w:val="Normal"/>
    <w:uiPriority w:val="34"/>
    <w:qFormat/>
    <w:rsid w:val="007E2B9B"/>
    <w:pPr>
      <w:widowControl/>
      <w:autoSpaceDE/>
      <w:autoSpaceDN/>
      <w:adjustRightInd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Heading4Char">
    <w:name w:val="Heading 4 Char"/>
    <w:link w:val="Heading4"/>
    <w:rsid w:val="007E2B9B"/>
    <w:rPr>
      <w:rFonts w:ascii="Goudy Old Style" w:hAnsi="Goudy Old Style"/>
      <w:sz w:val="36"/>
      <w:szCs w:val="24"/>
    </w:rPr>
  </w:style>
  <w:style w:type="character" w:styleId="Strong">
    <w:name w:val="Strong"/>
    <w:qFormat/>
    <w:rsid w:val="007E2B9B"/>
    <w:rPr>
      <w:b/>
      <w:bCs/>
    </w:rPr>
  </w:style>
  <w:style w:type="paragraph" w:customStyle="1" w:styleId="StyleBodyTextLeft1">
    <w:name w:val="Style Body Text + Left: 1&quot;"/>
    <w:basedOn w:val="BodyText"/>
    <w:qFormat/>
    <w:rsid w:val="007E2B9B"/>
    <w:pPr>
      <w:widowControl w:val="0"/>
      <w:ind w:left="1440"/>
    </w:pPr>
  </w:style>
  <w:style w:type="character" w:customStyle="1" w:styleId="BodyTextChar">
    <w:name w:val="Body Text Char"/>
    <w:link w:val="BodyText"/>
    <w:rsid w:val="00520860"/>
    <w:rPr>
      <w:sz w:val="24"/>
    </w:rPr>
  </w:style>
  <w:style w:type="character" w:customStyle="1" w:styleId="LeadInSentenceChar">
    <w:name w:val="Lead In Sentence Char"/>
    <w:link w:val="LeadInSentence"/>
    <w:locked/>
    <w:rsid w:val="00520860"/>
    <w:rPr>
      <w:sz w:val="24"/>
    </w:rPr>
  </w:style>
  <w:style w:type="character" w:customStyle="1" w:styleId="ArticleChar">
    <w:name w:val="Article Char"/>
    <w:link w:val="Article"/>
    <w:rsid w:val="007E2B9B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6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specdevtemp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specdevtemp2.DOT</Template>
  <TotalTime>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706</vt:lpstr>
    </vt:vector>
  </TitlesOfParts>
  <Company>FDOT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706</dc:title>
  <dc:subject/>
  <dc:creator>Dianne M. Perkins</dc:creator>
  <cp:keywords/>
  <cp:lastModifiedBy>Rebecca</cp:lastModifiedBy>
  <cp:revision>3</cp:revision>
  <cp:lastPrinted>2002-10-11T18:32:00Z</cp:lastPrinted>
  <dcterms:created xsi:type="dcterms:W3CDTF">2020-03-31T22:20:00Z</dcterms:created>
  <dcterms:modified xsi:type="dcterms:W3CDTF">2020-03-31T22:21:00Z</dcterms:modified>
</cp:coreProperties>
</file>