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D7603" w14:textId="77777777" w:rsidR="00125C61" w:rsidRPr="00125C61" w:rsidRDefault="000D187B" w:rsidP="000D187B">
      <w:pPr>
        <w:pStyle w:val="Heading2"/>
      </w:pPr>
      <w:bookmarkStart w:id="0" w:name="_GoBack"/>
      <w:bookmarkEnd w:id="0"/>
      <w:r>
        <w:t>P</w:t>
      </w:r>
      <w:r w:rsidR="00125C61" w:rsidRPr="00125C61">
        <w:t>IPE CULVERTS</w:t>
      </w:r>
      <w:r w:rsidR="00D45DEE">
        <w:t xml:space="preserve"> – REMOVAL OF EXISTING PIPE</w:t>
      </w:r>
      <w:r w:rsidR="00125C61" w:rsidRPr="00125C61">
        <w:t xml:space="preserve">. </w:t>
      </w:r>
    </w:p>
    <w:p w14:paraId="3335234A" w14:textId="44BC5C07" w:rsidR="00125C61" w:rsidRPr="00125C61" w:rsidRDefault="00125C61" w:rsidP="000D187B">
      <w:pPr>
        <w:pStyle w:val="Dates"/>
      </w:pPr>
      <w:r w:rsidRPr="00125C61">
        <w:t xml:space="preserve">(REV </w:t>
      </w:r>
      <w:r w:rsidR="00E9094F">
        <w:t>3</w:t>
      </w:r>
      <w:r w:rsidRPr="00125C61">
        <w:t>-</w:t>
      </w:r>
      <w:r w:rsidR="00E9094F">
        <w:t>30</w:t>
      </w:r>
      <w:r w:rsidRPr="00125C61">
        <w:t>-1</w:t>
      </w:r>
      <w:r w:rsidR="00E9094F">
        <w:t>5</w:t>
      </w:r>
      <w:r w:rsidR="000D187B">
        <w:t>)</w:t>
      </w:r>
      <w:r w:rsidR="006C7091">
        <w:t xml:space="preserve"> </w:t>
      </w:r>
      <w:r w:rsidR="007E2FC1">
        <w:t>(</w:t>
      </w:r>
      <w:r w:rsidR="00637F87">
        <w:t>7</w:t>
      </w:r>
      <w:r w:rsidR="00E34CE8">
        <w:t>-</w:t>
      </w:r>
      <w:r w:rsidR="00856564">
        <w:t>20</w:t>
      </w:r>
      <w:r w:rsidR="006C7091">
        <w:t>)</w:t>
      </w:r>
    </w:p>
    <w:p w14:paraId="1897A254" w14:textId="77777777" w:rsidR="00125C61" w:rsidRPr="00125C61" w:rsidRDefault="00125C61" w:rsidP="000D187B">
      <w:pPr>
        <w:pStyle w:val="LeadInSentence"/>
        <w:rPr>
          <w:b/>
          <w:bCs/>
          <w:iCs/>
          <w:caps/>
        </w:rPr>
      </w:pPr>
      <w:r w:rsidRPr="00125C61">
        <w:t>SUB-ARTICLE 430-12.2 is deleted and the following substituted:</w:t>
      </w:r>
    </w:p>
    <w:p w14:paraId="0C3B3F32" w14:textId="77777777" w:rsidR="00D873B7" w:rsidRDefault="000D187B" w:rsidP="000D187B">
      <w:pPr>
        <w:pStyle w:val="BodyText"/>
      </w:pPr>
      <w:r>
        <w:rPr>
          <w:b/>
          <w:bCs/>
        </w:rPr>
        <w:tab/>
      </w:r>
      <w:r w:rsidR="00125C61" w:rsidRPr="00125C61">
        <w:rPr>
          <w:b/>
          <w:bCs/>
        </w:rPr>
        <w:t xml:space="preserve">430-12.2 Removing Existing Pipe: </w:t>
      </w:r>
      <w:r w:rsidR="00125C61" w:rsidRPr="00125C61">
        <w:t>When existing pipe is removed and replaced with</w:t>
      </w:r>
      <w:r w:rsidR="00125C61">
        <w:t xml:space="preserve"> </w:t>
      </w:r>
      <w:r w:rsidR="00125C61" w:rsidRPr="00125C61">
        <w:t>new pipe approximately at the same location, the cost of excavating and removing the old pipe</w:t>
      </w:r>
      <w:r w:rsidR="00125C61">
        <w:t xml:space="preserve"> </w:t>
      </w:r>
      <w:r w:rsidR="00125C61" w:rsidRPr="00125C61">
        <w:t>and of its disposal will be included in the Contract unit price for</w:t>
      </w:r>
      <w:r w:rsidR="003D7AE6">
        <w:t xml:space="preserve"> the new pipe</w:t>
      </w:r>
      <w:r w:rsidR="00125C61" w:rsidRPr="00125C61">
        <w:t>.</w:t>
      </w:r>
      <w:r w:rsidR="003D7AE6">
        <w:t xml:space="preserve"> No separate payment will be made.</w:t>
      </w:r>
    </w:p>
    <w:p w14:paraId="57F40A00" w14:textId="77777777" w:rsidR="000D187B" w:rsidRDefault="000D187B" w:rsidP="000D187B">
      <w:pPr>
        <w:pStyle w:val="BodyText"/>
      </w:pPr>
    </w:p>
    <w:p w14:paraId="48307B9D" w14:textId="77777777" w:rsidR="00505C68" w:rsidRDefault="00505C68" w:rsidP="000D187B">
      <w:pPr>
        <w:pStyle w:val="BodyText"/>
      </w:pPr>
    </w:p>
    <w:p w14:paraId="0703192B" w14:textId="77777777" w:rsidR="000D187B" w:rsidRPr="00125C61" w:rsidRDefault="000D187B" w:rsidP="000D187B">
      <w:pPr>
        <w:pStyle w:val="BodyText"/>
      </w:pPr>
    </w:p>
    <w:sectPr w:rsidR="000D187B" w:rsidRPr="00125C61" w:rsidSect="00D87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28FC7" w14:textId="77777777" w:rsidR="00ED28FE" w:rsidRDefault="00ED28FE" w:rsidP="00E34CE8">
      <w:r>
        <w:separator/>
      </w:r>
    </w:p>
  </w:endnote>
  <w:endnote w:type="continuationSeparator" w:id="0">
    <w:p w14:paraId="0AAE5D40" w14:textId="77777777" w:rsidR="00ED28FE" w:rsidRDefault="00ED28FE" w:rsidP="00E3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94603" w14:textId="77777777" w:rsidR="00ED28FE" w:rsidRDefault="00ED28FE" w:rsidP="00E34CE8">
      <w:r>
        <w:separator/>
      </w:r>
    </w:p>
  </w:footnote>
  <w:footnote w:type="continuationSeparator" w:id="0">
    <w:p w14:paraId="0C3A641F" w14:textId="77777777" w:rsidR="00ED28FE" w:rsidRDefault="00ED28FE" w:rsidP="00E34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70AF9"/>
    <w:multiLevelType w:val="multilevel"/>
    <w:tmpl w:val="D138C6DA"/>
    <w:name w:val="sp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FDE1698"/>
    <w:multiLevelType w:val="multilevel"/>
    <w:tmpl w:val="F070C1A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Roman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B0E581C"/>
    <w:multiLevelType w:val="hybridMultilevel"/>
    <w:tmpl w:val="D7A67B56"/>
    <w:lvl w:ilvl="0" w:tplc="3E4C3BA6">
      <w:start w:val="1"/>
      <w:numFmt w:val="decimal"/>
      <w:pStyle w:val="Section8"/>
      <w:lvlText w:val="8-13.%1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321040"/>
    <w:multiLevelType w:val="hybridMultilevel"/>
    <w:tmpl w:val="4ADC6742"/>
    <w:lvl w:ilvl="0" w:tplc="EE1EB01E">
      <w:start w:val="1"/>
      <w:numFmt w:val="decimal"/>
      <w:pStyle w:val="Section80"/>
      <w:lvlText w:val="8-13.%1"/>
      <w:lvlJc w:val="left"/>
      <w:pPr>
        <w:tabs>
          <w:tab w:val="num" w:pos="216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582DB7"/>
    <w:multiLevelType w:val="hybridMultilevel"/>
    <w:tmpl w:val="ED2EC1F2"/>
    <w:lvl w:ilvl="0" w:tplc="5E7A07B2">
      <w:start w:val="6"/>
      <w:numFmt w:val="decimal"/>
      <w:pStyle w:val="Section102"/>
      <w:lvlText w:val="102-8.%1"/>
      <w:lvlJc w:val="right"/>
      <w:pPr>
        <w:tabs>
          <w:tab w:val="num" w:pos="180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84D2E1E"/>
    <w:multiLevelType w:val="hybridMultilevel"/>
    <w:tmpl w:val="F380209E"/>
    <w:lvl w:ilvl="0" w:tplc="31747E34">
      <w:start w:val="6"/>
      <w:numFmt w:val="decimal"/>
      <w:pStyle w:val="Section1020"/>
      <w:lvlText w:val="102-8.%1"/>
      <w:lvlJc w:val="right"/>
      <w:pPr>
        <w:tabs>
          <w:tab w:val="num" w:pos="180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trackRevision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C61"/>
    <w:rsid w:val="00000206"/>
    <w:rsid w:val="00001BFD"/>
    <w:rsid w:val="00002227"/>
    <w:rsid w:val="00002B4A"/>
    <w:rsid w:val="000030F8"/>
    <w:rsid w:val="00003A0C"/>
    <w:rsid w:val="00005545"/>
    <w:rsid w:val="00010400"/>
    <w:rsid w:val="00011D4E"/>
    <w:rsid w:val="00014778"/>
    <w:rsid w:val="000156C2"/>
    <w:rsid w:val="000159D6"/>
    <w:rsid w:val="00016BB5"/>
    <w:rsid w:val="00017FD8"/>
    <w:rsid w:val="0002009E"/>
    <w:rsid w:val="00025026"/>
    <w:rsid w:val="000253D6"/>
    <w:rsid w:val="0002652B"/>
    <w:rsid w:val="00026D4C"/>
    <w:rsid w:val="00026D4F"/>
    <w:rsid w:val="00027DCA"/>
    <w:rsid w:val="000317A2"/>
    <w:rsid w:val="00031CFD"/>
    <w:rsid w:val="00031DE2"/>
    <w:rsid w:val="00034E3B"/>
    <w:rsid w:val="0003603A"/>
    <w:rsid w:val="000377B8"/>
    <w:rsid w:val="0004125C"/>
    <w:rsid w:val="00041430"/>
    <w:rsid w:val="00041BDA"/>
    <w:rsid w:val="00042BEA"/>
    <w:rsid w:val="00042C9D"/>
    <w:rsid w:val="00044449"/>
    <w:rsid w:val="000460DA"/>
    <w:rsid w:val="000463B7"/>
    <w:rsid w:val="000466B4"/>
    <w:rsid w:val="000474F8"/>
    <w:rsid w:val="00051496"/>
    <w:rsid w:val="000547C8"/>
    <w:rsid w:val="00055BB3"/>
    <w:rsid w:val="000578D3"/>
    <w:rsid w:val="00061677"/>
    <w:rsid w:val="000628F7"/>
    <w:rsid w:val="0006319C"/>
    <w:rsid w:val="000631C6"/>
    <w:rsid w:val="000632CA"/>
    <w:rsid w:val="000634FC"/>
    <w:rsid w:val="00071BB9"/>
    <w:rsid w:val="000759FD"/>
    <w:rsid w:val="0007666F"/>
    <w:rsid w:val="00076874"/>
    <w:rsid w:val="00081EB8"/>
    <w:rsid w:val="0008246F"/>
    <w:rsid w:val="0008358F"/>
    <w:rsid w:val="0008448B"/>
    <w:rsid w:val="00085C1F"/>
    <w:rsid w:val="00085DF7"/>
    <w:rsid w:val="00086075"/>
    <w:rsid w:val="0009117B"/>
    <w:rsid w:val="0009421E"/>
    <w:rsid w:val="0009560E"/>
    <w:rsid w:val="00095AD6"/>
    <w:rsid w:val="000969B0"/>
    <w:rsid w:val="00097376"/>
    <w:rsid w:val="00097731"/>
    <w:rsid w:val="00097C6F"/>
    <w:rsid w:val="000A4F62"/>
    <w:rsid w:val="000A5E16"/>
    <w:rsid w:val="000A606F"/>
    <w:rsid w:val="000A68AF"/>
    <w:rsid w:val="000A7199"/>
    <w:rsid w:val="000A71B5"/>
    <w:rsid w:val="000B1492"/>
    <w:rsid w:val="000B2593"/>
    <w:rsid w:val="000B2F58"/>
    <w:rsid w:val="000B5C00"/>
    <w:rsid w:val="000B7112"/>
    <w:rsid w:val="000B7C8E"/>
    <w:rsid w:val="000C134B"/>
    <w:rsid w:val="000C27C1"/>
    <w:rsid w:val="000C2938"/>
    <w:rsid w:val="000C406A"/>
    <w:rsid w:val="000C4A55"/>
    <w:rsid w:val="000C4AA2"/>
    <w:rsid w:val="000C5126"/>
    <w:rsid w:val="000D0CF0"/>
    <w:rsid w:val="000D187B"/>
    <w:rsid w:val="000D564E"/>
    <w:rsid w:val="000D744A"/>
    <w:rsid w:val="000E2525"/>
    <w:rsid w:val="000E5F95"/>
    <w:rsid w:val="000F254D"/>
    <w:rsid w:val="000F34BB"/>
    <w:rsid w:val="000F3885"/>
    <w:rsid w:val="000F38DB"/>
    <w:rsid w:val="000F519B"/>
    <w:rsid w:val="000F58A5"/>
    <w:rsid w:val="000F7C89"/>
    <w:rsid w:val="00101458"/>
    <w:rsid w:val="00104FB5"/>
    <w:rsid w:val="00105A18"/>
    <w:rsid w:val="001063AC"/>
    <w:rsid w:val="00106FEA"/>
    <w:rsid w:val="00107543"/>
    <w:rsid w:val="0010794B"/>
    <w:rsid w:val="0011048E"/>
    <w:rsid w:val="00110626"/>
    <w:rsid w:val="00110FC5"/>
    <w:rsid w:val="0011281B"/>
    <w:rsid w:val="001135C0"/>
    <w:rsid w:val="0012048B"/>
    <w:rsid w:val="00120ACB"/>
    <w:rsid w:val="00120E25"/>
    <w:rsid w:val="001215BD"/>
    <w:rsid w:val="00121D07"/>
    <w:rsid w:val="00125C61"/>
    <w:rsid w:val="00127B98"/>
    <w:rsid w:val="001304FF"/>
    <w:rsid w:val="001306F6"/>
    <w:rsid w:val="001307E5"/>
    <w:rsid w:val="0013247D"/>
    <w:rsid w:val="00133847"/>
    <w:rsid w:val="00134AE5"/>
    <w:rsid w:val="001354B4"/>
    <w:rsid w:val="00135EE3"/>
    <w:rsid w:val="001407FE"/>
    <w:rsid w:val="00140B4B"/>
    <w:rsid w:val="001418CF"/>
    <w:rsid w:val="00146D45"/>
    <w:rsid w:val="00147E60"/>
    <w:rsid w:val="00150646"/>
    <w:rsid w:val="00153FE0"/>
    <w:rsid w:val="00157137"/>
    <w:rsid w:val="00160C96"/>
    <w:rsid w:val="001632B6"/>
    <w:rsid w:val="00166A82"/>
    <w:rsid w:val="00167F3F"/>
    <w:rsid w:val="00172E81"/>
    <w:rsid w:val="00172F08"/>
    <w:rsid w:val="00173D6C"/>
    <w:rsid w:val="00174F8A"/>
    <w:rsid w:val="001812FA"/>
    <w:rsid w:val="00181505"/>
    <w:rsid w:val="00184189"/>
    <w:rsid w:val="0018435F"/>
    <w:rsid w:val="0018747F"/>
    <w:rsid w:val="00187F8E"/>
    <w:rsid w:val="001900C6"/>
    <w:rsid w:val="00192675"/>
    <w:rsid w:val="001945C0"/>
    <w:rsid w:val="00197010"/>
    <w:rsid w:val="001A1C0F"/>
    <w:rsid w:val="001A228A"/>
    <w:rsid w:val="001A4008"/>
    <w:rsid w:val="001B08E0"/>
    <w:rsid w:val="001B1E23"/>
    <w:rsid w:val="001B2191"/>
    <w:rsid w:val="001B2450"/>
    <w:rsid w:val="001B352E"/>
    <w:rsid w:val="001B6F7B"/>
    <w:rsid w:val="001B7307"/>
    <w:rsid w:val="001B78C2"/>
    <w:rsid w:val="001B7ACF"/>
    <w:rsid w:val="001C0C11"/>
    <w:rsid w:val="001C1315"/>
    <w:rsid w:val="001C131A"/>
    <w:rsid w:val="001C3210"/>
    <w:rsid w:val="001C44D6"/>
    <w:rsid w:val="001C55D9"/>
    <w:rsid w:val="001C58D0"/>
    <w:rsid w:val="001C74EA"/>
    <w:rsid w:val="001D1CF4"/>
    <w:rsid w:val="001D2B89"/>
    <w:rsid w:val="001D3ACC"/>
    <w:rsid w:val="001D4ADD"/>
    <w:rsid w:val="001D52E7"/>
    <w:rsid w:val="001E0FF9"/>
    <w:rsid w:val="001E2967"/>
    <w:rsid w:val="001E560A"/>
    <w:rsid w:val="001E57EF"/>
    <w:rsid w:val="001E7557"/>
    <w:rsid w:val="001E7844"/>
    <w:rsid w:val="001F1495"/>
    <w:rsid w:val="001F15EC"/>
    <w:rsid w:val="001F195F"/>
    <w:rsid w:val="001F3F82"/>
    <w:rsid w:val="001F4F31"/>
    <w:rsid w:val="001F6639"/>
    <w:rsid w:val="001F77C7"/>
    <w:rsid w:val="00201CAD"/>
    <w:rsid w:val="00201F0A"/>
    <w:rsid w:val="00203B0F"/>
    <w:rsid w:val="00203F8C"/>
    <w:rsid w:val="00210C1C"/>
    <w:rsid w:val="00212509"/>
    <w:rsid w:val="00214C41"/>
    <w:rsid w:val="0021621E"/>
    <w:rsid w:val="0022253D"/>
    <w:rsid w:val="00222FA4"/>
    <w:rsid w:val="00223324"/>
    <w:rsid w:val="0022350B"/>
    <w:rsid w:val="00223AD5"/>
    <w:rsid w:val="00224FEF"/>
    <w:rsid w:val="002260B4"/>
    <w:rsid w:val="002261BD"/>
    <w:rsid w:val="002335A8"/>
    <w:rsid w:val="00236D62"/>
    <w:rsid w:val="002400A5"/>
    <w:rsid w:val="00241313"/>
    <w:rsid w:val="00242368"/>
    <w:rsid w:val="00242FAF"/>
    <w:rsid w:val="00246524"/>
    <w:rsid w:val="00246B88"/>
    <w:rsid w:val="0024727C"/>
    <w:rsid w:val="002522F6"/>
    <w:rsid w:val="00252ED9"/>
    <w:rsid w:val="00255603"/>
    <w:rsid w:val="00256918"/>
    <w:rsid w:val="00257108"/>
    <w:rsid w:val="002600BC"/>
    <w:rsid w:val="00265E56"/>
    <w:rsid w:val="00267E3E"/>
    <w:rsid w:val="0027132A"/>
    <w:rsid w:val="00271A2D"/>
    <w:rsid w:val="00273122"/>
    <w:rsid w:val="00275083"/>
    <w:rsid w:val="00276783"/>
    <w:rsid w:val="0028018A"/>
    <w:rsid w:val="0028142B"/>
    <w:rsid w:val="0028372A"/>
    <w:rsid w:val="00284918"/>
    <w:rsid w:val="00284B1E"/>
    <w:rsid w:val="00284B7E"/>
    <w:rsid w:val="00284BB0"/>
    <w:rsid w:val="0028701E"/>
    <w:rsid w:val="00287A7C"/>
    <w:rsid w:val="00287E40"/>
    <w:rsid w:val="00291CFE"/>
    <w:rsid w:val="00293409"/>
    <w:rsid w:val="00294B5C"/>
    <w:rsid w:val="00294BF1"/>
    <w:rsid w:val="00294D12"/>
    <w:rsid w:val="002A0E7B"/>
    <w:rsid w:val="002A214D"/>
    <w:rsid w:val="002A28A4"/>
    <w:rsid w:val="002A2E8E"/>
    <w:rsid w:val="002A41D9"/>
    <w:rsid w:val="002A4F34"/>
    <w:rsid w:val="002B09A1"/>
    <w:rsid w:val="002B764C"/>
    <w:rsid w:val="002C09FE"/>
    <w:rsid w:val="002C26E2"/>
    <w:rsid w:val="002C5552"/>
    <w:rsid w:val="002C70DC"/>
    <w:rsid w:val="002C7DE5"/>
    <w:rsid w:val="002D068E"/>
    <w:rsid w:val="002D0AF4"/>
    <w:rsid w:val="002D0D47"/>
    <w:rsid w:val="002D4BEB"/>
    <w:rsid w:val="002D4F48"/>
    <w:rsid w:val="002D6719"/>
    <w:rsid w:val="002D6F1D"/>
    <w:rsid w:val="002E0F67"/>
    <w:rsid w:val="002E212F"/>
    <w:rsid w:val="002E2CB3"/>
    <w:rsid w:val="002E40ED"/>
    <w:rsid w:val="002E49F2"/>
    <w:rsid w:val="002E50F1"/>
    <w:rsid w:val="002E533E"/>
    <w:rsid w:val="002E7AEB"/>
    <w:rsid w:val="002F2214"/>
    <w:rsid w:val="002F2D0D"/>
    <w:rsid w:val="002F35D6"/>
    <w:rsid w:val="002F4BB1"/>
    <w:rsid w:val="002F637A"/>
    <w:rsid w:val="002F6B9E"/>
    <w:rsid w:val="00300CAF"/>
    <w:rsid w:val="00300D73"/>
    <w:rsid w:val="00302447"/>
    <w:rsid w:val="00307BE3"/>
    <w:rsid w:val="0031020D"/>
    <w:rsid w:val="00314524"/>
    <w:rsid w:val="00316730"/>
    <w:rsid w:val="00317D43"/>
    <w:rsid w:val="00321AEC"/>
    <w:rsid w:val="0032269F"/>
    <w:rsid w:val="00326675"/>
    <w:rsid w:val="00326F58"/>
    <w:rsid w:val="003304C7"/>
    <w:rsid w:val="003308CC"/>
    <w:rsid w:val="00331C5B"/>
    <w:rsid w:val="003329D5"/>
    <w:rsid w:val="00333E08"/>
    <w:rsid w:val="00333EAD"/>
    <w:rsid w:val="0033479F"/>
    <w:rsid w:val="00335DAA"/>
    <w:rsid w:val="0033647A"/>
    <w:rsid w:val="00336C65"/>
    <w:rsid w:val="0033739A"/>
    <w:rsid w:val="0034104A"/>
    <w:rsid w:val="00341EE7"/>
    <w:rsid w:val="00342D6E"/>
    <w:rsid w:val="0034539F"/>
    <w:rsid w:val="00347BEC"/>
    <w:rsid w:val="00350877"/>
    <w:rsid w:val="00351054"/>
    <w:rsid w:val="00354546"/>
    <w:rsid w:val="00355390"/>
    <w:rsid w:val="0035551F"/>
    <w:rsid w:val="00356219"/>
    <w:rsid w:val="00356F4C"/>
    <w:rsid w:val="003606D0"/>
    <w:rsid w:val="003607B3"/>
    <w:rsid w:val="00360BB1"/>
    <w:rsid w:val="0036101F"/>
    <w:rsid w:val="0036139C"/>
    <w:rsid w:val="00362CF4"/>
    <w:rsid w:val="0036349E"/>
    <w:rsid w:val="00366B22"/>
    <w:rsid w:val="00366EDA"/>
    <w:rsid w:val="00372081"/>
    <w:rsid w:val="00372B84"/>
    <w:rsid w:val="003737F6"/>
    <w:rsid w:val="00376A8F"/>
    <w:rsid w:val="00377A37"/>
    <w:rsid w:val="003802A0"/>
    <w:rsid w:val="003809CE"/>
    <w:rsid w:val="00383FD1"/>
    <w:rsid w:val="003850BB"/>
    <w:rsid w:val="00386272"/>
    <w:rsid w:val="00386B94"/>
    <w:rsid w:val="00387884"/>
    <w:rsid w:val="00391B85"/>
    <w:rsid w:val="00393323"/>
    <w:rsid w:val="00395C27"/>
    <w:rsid w:val="003961DD"/>
    <w:rsid w:val="00396286"/>
    <w:rsid w:val="00396C29"/>
    <w:rsid w:val="00397BB0"/>
    <w:rsid w:val="00397CBF"/>
    <w:rsid w:val="003A032E"/>
    <w:rsid w:val="003A075A"/>
    <w:rsid w:val="003A0836"/>
    <w:rsid w:val="003A0CCA"/>
    <w:rsid w:val="003A4C73"/>
    <w:rsid w:val="003B18D3"/>
    <w:rsid w:val="003B1988"/>
    <w:rsid w:val="003B3485"/>
    <w:rsid w:val="003B401E"/>
    <w:rsid w:val="003C0E67"/>
    <w:rsid w:val="003C0EC6"/>
    <w:rsid w:val="003C58A9"/>
    <w:rsid w:val="003C5CCC"/>
    <w:rsid w:val="003C5DA9"/>
    <w:rsid w:val="003C5E7A"/>
    <w:rsid w:val="003C670C"/>
    <w:rsid w:val="003D5B3A"/>
    <w:rsid w:val="003D5C1B"/>
    <w:rsid w:val="003D7AE6"/>
    <w:rsid w:val="003D7FD4"/>
    <w:rsid w:val="003E116D"/>
    <w:rsid w:val="003E1590"/>
    <w:rsid w:val="003E3B34"/>
    <w:rsid w:val="003E4A39"/>
    <w:rsid w:val="003F11C6"/>
    <w:rsid w:val="003F1FA9"/>
    <w:rsid w:val="003F2FFB"/>
    <w:rsid w:val="003F3A73"/>
    <w:rsid w:val="003F4024"/>
    <w:rsid w:val="004008AC"/>
    <w:rsid w:val="00400D86"/>
    <w:rsid w:val="0040153C"/>
    <w:rsid w:val="004031B0"/>
    <w:rsid w:val="004079D4"/>
    <w:rsid w:val="00407E6F"/>
    <w:rsid w:val="00407F40"/>
    <w:rsid w:val="0041000C"/>
    <w:rsid w:val="004108A6"/>
    <w:rsid w:val="004118CB"/>
    <w:rsid w:val="004141B7"/>
    <w:rsid w:val="00414F68"/>
    <w:rsid w:val="00416B1E"/>
    <w:rsid w:val="00417530"/>
    <w:rsid w:val="00417548"/>
    <w:rsid w:val="00422555"/>
    <w:rsid w:val="0042270D"/>
    <w:rsid w:val="00425C07"/>
    <w:rsid w:val="004264C0"/>
    <w:rsid w:val="00427F2F"/>
    <w:rsid w:val="004300A4"/>
    <w:rsid w:val="004425B3"/>
    <w:rsid w:val="00444EAD"/>
    <w:rsid w:val="004450E7"/>
    <w:rsid w:val="00446367"/>
    <w:rsid w:val="00447E14"/>
    <w:rsid w:val="00450A1F"/>
    <w:rsid w:val="0045125A"/>
    <w:rsid w:val="004513D5"/>
    <w:rsid w:val="00451CF2"/>
    <w:rsid w:val="00452B06"/>
    <w:rsid w:val="004552A5"/>
    <w:rsid w:val="004559E0"/>
    <w:rsid w:val="00456CB6"/>
    <w:rsid w:val="00460073"/>
    <w:rsid w:val="00462EC6"/>
    <w:rsid w:val="00464AD7"/>
    <w:rsid w:val="0046638F"/>
    <w:rsid w:val="004727F7"/>
    <w:rsid w:val="00472CC7"/>
    <w:rsid w:val="00475102"/>
    <w:rsid w:val="00475154"/>
    <w:rsid w:val="0047595E"/>
    <w:rsid w:val="00477500"/>
    <w:rsid w:val="0048074A"/>
    <w:rsid w:val="004809BC"/>
    <w:rsid w:val="00480FFC"/>
    <w:rsid w:val="004810FA"/>
    <w:rsid w:val="00481102"/>
    <w:rsid w:val="004813A3"/>
    <w:rsid w:val="00481494"/>
    <w:rsid w:val="00483988"/>
    <w:rsid w:val="004858B9"/>
    <w:rsid w:val="00485BDD"/>
    <w:rsid w:val="00485E2C"/>
    <w:rsid w:val="00490F30"/>
    <w:rsid w:val="00491CEC"/>
    <w:rsid w:val="00492B3B"/>
    <w:rsid w:val="00497748"/>
    <w:rsid w:val="004A30C9"/>
    <w:rsid w:val="004A3575"/>
    <w:rsid w:val="004A4038"/>
    <w:rsid w:val="004A42FC"/>
    <w:rsid w:val="004A4C57"/>
    <w:rsid w:val="004A5823"/>
    <w:rsid w:val="004A7E9E"/>
    <w:rsid w:val="004B329B"/>
    <w:rsid w:val="004B5079"/>
    <w:rsid w:val="004B532C"/>
    <w:rsid w:val="004B630F"/>
    <w:rsid w:val="004C06C3"/>
    <w:rsid w:val="004C0F63"/>
    <w:rsid w:val="004C16A1"/>
    <w:rsid w:val="004C5DA2"/>
    <w:rsid w:val="004D3064"/>
    <w:rsid w:val="004D32E0"/>
    <w:rsid w:val="004D3ABA"/>
    <w:rsid w:val="004D3E20"/>
    <w:rsid w:val="004D4D28"/>
    <w:rsid w:val="004D5BC7"/>
    <w:rsid w:val="004D67B5"/>
    <w:rsid w:val="004D6F69"/>
    <w:rsid w:val="004D7586"/>
    <w:rsid w:val="004E4100"/>
    <w:rsid w:val="004E55CC"/>
    <w:rsid w:val="004E7D98"/>
    <w:rsid w:val="004F0947"/>
    <w:rsid w:val="004F116B"/>
    <w:rsid w:val="004F5C3E"/>
    <w:rsid w:val="004F74AB"/>
    <w:rsid w:val="0050090D"/>
    <w:rsid w:val="00501B91"/>
    <w:rsid w:val="0050345E"/>
    <w:rsid w:val="00503494"/>
    <w:rsid w:val="00503A1E"/>
    <w:rsid w:val="00503CA0"/>
    <w:rsid w:val="00503E78"/>
    <w:rsid w:val="00503F03"/>
    <w:rsid w:val="00505C68"/>
    <w:rsid w:val="00505D06"/>
    <w:rsid w:val="005062B7"/>
    <w:rsid w:val="005064BD"/>
    <w:rsid w:val="00507388"/>
    <w:rsid w:val="00512116"/>
    <w:rsid w:val="0051418D"/>
    <w:rsid w:val="00515145"/>
    <w:rsid w:val="00515DEC"/>
    <w:rsid w:val="005222DB"/>
    <w:rsid w:val="005245E9"/>
    <w:rsid w:val="00525148"/>
    <w:rsid w:val="00526108"/>
    <w:rsid w:val="00531796"/>
    <w:rsid w:val="005328B4"/>
    <w:rsid w:val="00534F62"/>
    <w:rsid w:val="00537FC1"/>
    <w:rsid w:val="005433BE"/>
    <w:rsid w:val="0054555E"/>
    <w:rsid w:val="0054642F"/>
    <w:rsid w:val="00546C0E"/>
    <w:rsid w:val="00547C33"/>
    <w:rsid w:val="00552FEC"/>
    <w:rsid w:val="00555559"/>
    <w:rsid w:val="00561953"/>
    <w:rsid w:val="00563619"/>
    <w:rsid w:val="00563FFB"/>
    <w:rsid w:val="00565147"/>
    <w:rsid w:val="00566CAD"/>
    <w:rsid w:val="00567961"/>
    <w:rsid w:val="0057052B"/>
    <w:rsid w:val="00572EEA"/>
    <w:rsid w:val="00573190"/>
    <w:rsid w:val="00573301"/>
    <w:rsid w:val="005766EF"/>
    <w:rsid w:val="00577624"/>
    <w:rsid w:val="005779A7"/>
    <w:rsid w:val="00580992"/>
    <w:rsid w:val="005809DA"/>
    <w:rsid w:val="00581BE9"/>
    <w:rsid w:val="005859F9"/>
    <w:rsid w:val="00587576"/>
    <w:rsid w:val="00587DFE"/>
    <w:rsid w:val="00591276"/>
    <w:rsid w:val="005919E2"/>
    <w:rsid w:val="00591EC4"/>
    <w:rsid w:val="005923DE"/>
    <w:rsid w:val="00593E24"/>
    <w:rsid w:val="00594367"/>
    <w:rsid w:val="005A06C3"/>
    <w:rsid w:val="005A0EA8"/>
    <w:rsid w:val="005A1934"/>
    <w:rsid w:val="005A740F"/>
    <w:rsid w:val="005A7979"/>
    <w:rsid w:val="005B0480"/>
    <w:rsid w:val="005B2040"/>
    <w:rsid w:val="005B56E2"/>
    <w:rsid w:val="005B5E45"/>
    <w:rsid w:val="005B626E"/>
    <w:rsid w:val="005B63EA"/>
    <w:rsid w:val="005C0350"/>
    <w:rsid w:val="005C043A"/>
    <w:rsid w:val="005C1639"/>
    <w:rsid w:val="005D0BE8"/>
    <w:rsid w:val="005D1695"/>
    <w:rsid w:val="005D1923"/>
    <w:rsid w:val="005D2606"/>
    <w:rsid w:val="005D2EB2"/>
    <w:rsid w:val="005D43A8"/>
    <w:rsid w:val="005D63FD"/>
    <w:rsid w:val="005D6A36"/>
    <w:rsid w:val="005E0E38"/>
    <w:rsid w:val="005E1902"/>
    <w:rsid w:val="005E1C57"/>
    <w:rsid w:val="005E3B65"/>
    <w:rsid w:val="005E7DF8"/>
    <w:rsid w:val="005F1659"/>
    <w:rsid w:val="005F43EF"/>
    <w:rsid w:val="005F4918"/>
    <w:rsid w:val="005F5119"/>
    <w:rsid w:val="005F551C"/>
    <w:rsid w:val="00600B58"/>
    <w:rsid w:val="00601836"/>
    <w:rsid w:val="00607E55"/>
    <w:rsid w:val="00611C06"/>
    <w:rsid w:val="006143A3"/>
    <w:rsid w:val="00614741"/>
    <w:rsid w:val="00617C7C"/>
    <w:rsid w:val="00621AB7"/>
    <w:rsid w:val="006239FD"/>
    <w:rsid w:val="00625867"/>
    <w:rsid w:val="00625DEC"/>
    <w:rsid w:val="006261A6"/>
    <w:rsid w:val="00626623"/>
    <w:rsid w:val="0062712A"/>
    <w:rsid w:val="00630E98"/>
    <w:rsid w:val="006315D1"/>
    <w:rsid w:val="00632D33"/>
    <w:rsid w:val="006341BB"/>
    <w:rsid w:val="00635D2C"/>
    <w:rsid w:val="00636FEA"/>
    <w:rsid w:val="00637F87"/>
    <w:rsid w:val="006417A3"/>
    <w:rsid w:val="00646428"/>
    <w:rsid w:val="0064787D"/>
    <w:rsid w:val="00655DBF"/>
    <w:rsid w:val="0066075E"/>
    <w:rsid w:val="00662343"/>
    <w:rsid w:val="00663A3E"/>
    <w:rsid w:val="00663E10"/>
    <w:rsid w:val="00664238"/>
    <w:rsid w:val="0066431E"/>
    <w:rsid w:val="006661C7"/>
    <w:rsid w:val="00670176"/>
    <w:rsid w:val="00674438"/>
    <w:rsid w:val="00674C49"/>
    <w:rsid w:val="006813AD"/>
    <w:rsid w:val="006836DC"/>
    <w:rsid w:val="00684B39"/>
    <w:rsid w:val="00684DE0"/>
    <w:rsid w:val="0068502D"/>
    <w:rsid w:val="00686936"/>
    <w:rsid w:val="006869BB"/>
    <w:rsid w:val="0068755A"/>
    <w:rsid w:val="00691AF1"/>
    <w:rsid w:val="00693489"/>
    <w:rsid w:val="00693735"/>
    <w:rsid w:val="00696CCC"/>
    <w:rsid w:val="0069760B"/>
    <w:rsid w:val="00697B85"/>
    <w:rsid w:val="006A3542"/>
    <w:rsid w:val="006A4238"/>
    <w:rsid w:val="006A55DE"/>
    <w:rsid w:val="006A60E5"/>
    <w:rsid w:val="006A6DA0"/>
    <w:rsid w:val="006B089D"/>
    <w:rsid w:val="006B09F5"/>
    <w:rsid w:val="006B22C8"/>
    <w:rsid w:val="006B48C1"/>
    <w:rsid w:val="006B6162"/>
    <w:rsid w:val="006B6B95"/>
    <w:rsid w:val="006C064B"/>
    <w:rsid w:val="006C27ED"/>
    <w:rsid w:val="006C2DB3"/>
    <w:rsid w:val="006C3198"/>
    <w:rsid w:val="006C411C"/>
    <w:rsid w:val="006C489D"/>
    <w:rsid w:val="006C6F70"/>
    <w:rsid w:val="006C7091"/>
    <w:rsid w:val="006C7B17"/>
    <w:rsid w:val="006D100E"/>
    <w:rsid w:val="006D4347"/>
    <w:rsid w:val="006D4F7C"/>
    <w:rsid w:val="006D62B6"/>
    <w:rsid w:val="006D68A9"/>
    <w:rsid w:val="006D698A"/>
    <w:rsid w:val="006D6ECA"/>
    <w:rsid w:val="006D7EDA"/>
    <w:rsid w:val="006E4C16"/>
    <w:rsid w:val="006E61E7"/>
    <w:rsid w:val="006E6584"/>
    <w:rsid w:val="006E6719"/>
    <w:rsid w:val="006E753A"/>
    <w:rsid w:val="006F0677"/>
    <w:rsid w:val="006F0F8B"/>
    <w:rsid w:val="006F23CF"/>
    <w:rsid w:val="006F2DBE"/>
    <w:rsid w:val="006F3DF2"/>
    <w:rsid w:val="006F7DE2"/>
    <w:rsid w:val="00706110"/>
    <w:rsid w:val="00706E3B"/>
    <w:rsid w:val="007074A5"/>
    <w:rsid w:val="00712C57"/>
    <w:rsid w:val="00714A44"/>
    <w:rsid w:val="00714D5E"/>
    <w:rsid w:val="00715082"/>
    <w:rsid w:val="007170F4"/>
    <w:rsid w:val="00717601"/>
    <w:rsid w:val="00717646"/>
    <w:rsid w:val="00717778"/>
    <w:rsid w:val="00721836"/>
    <w:rsid w:val="007229C9"/>
    <w:rsid w:val="0072569B"/>
    <w:rsid w:val="00726B08"/>
    <w:rsid w:val="00732EF6"/>
    <w:rsid w:val="007332A1"/>
    <w:rsid w:val="00735409"/>
    <w:rsid w:val="007357A2"/>
    <w:rsid w:val="00735F16"/>
    <w:rsid w:val="0074139E"/>
    <w:rsid w:val="007417AB"/>
    <w:rsid w:val="0074183B"/>
    <w:rsid w:val="00742FBE"/>
    <w:rsid w:val="007437D4"/>
    <w:rsid w:val="00743D73"/>
    <w:rsid w:val="007456AB"/>
    <w:rsid w:val="00747650"/>
    <w:rsid w:val="00750755"/>
    <w:rsid w:val="00752EDA"/>
    <w:rsid w:val="00757FBB"/>
    <w:rsid w:val="0076159D"/>
    <w:rsid w:val="007618FF"/>
    <w:rsid w:val="00766507"/>
    <w:rsid w:val="00766D64"/>
    <w:rsid w:val="00767232"/>
    <w:rsid w:val="00767F34"/>
    <w:rsid w:val="00770CDA"/>
    <w:rsid w:val="00770DB7"/>
    <w:rsid w:val="007747E2"/>
    <w:rsid w:val="0077504F"/>
    <w:rsid w:val="0077512A"/>
    <w:rsid w:val="007779A6"/>
    <w:rsid w:val="007800E0"/>
    <w:rsid w:val="007801C2"/>
    <w:rsid w:val="00780480"/>
    <w:rsid w:val="00781504"/>
    <w:rsid w:val="007815EB"/>
    <w:rsid w:val="00782546"/>
    <w:rsid w:val="00782600"/>
    <w:rsid w:val="0078527E"/>
    <w:rsid w:val="00790113"/>
    <w:rsid w:val="00790E45"/>
    <w:rsid w:val="00791B28"/>
    <w:rsid w:val="00791FF9"/>
    <w:rsid w:val="00793A56"/>
    <w:rsid w:val="007944F7"/>
    <w:rsid w:val="0079617F"/>
    <w:rsid w:val="00796DD1"/>
    <w:rsid w:val="00797A6D"/>
    <w:rsid w:val="007A383F"/>
    <w:rsid w:val="007A512B"/>
    <w:rsid w:val="007A5567"/>
    <w:rsid w:val="007A5FAD"/>
    <w:rsid w:val="007A6759"/>
    <w:rsid w:val="007A7435"/>
    <w:rsid w:val="007A7C8A"/>
    <w:rsid w:val="007A7EEC"/>
    <w:rsid w:val="007B0BCD"/>
    <w:rsid w:val="007B1683"/>
    <w:rsid w:val="007B1A06"/>
    <w:rsid w:val="007B1DC1"/>
    <w:rsid w:val="007B279D"/>
    <w:rsid w:val="007B2E48"/>
    <w:rsid w:val="007B3D81"/>
    <w:rsid w:val="007B58E8"/>
    <w:rsid w:val="007C1D55"/>
    <w:rsid w:val="007C2407"/>
    <w:rsid w:val="007C333D"/>
    <w:rsid w:val="007C33C8"/>
    <w:rsid w:val="007C49A2"/>
    <w:rsid w:val="007C68D8"/>
    <w:rsid w:val="007C731B"/>
    <w:rsid w:val="007D1C19"/>
    <w:rsid w:val="007D21FB"/>
    <w:rsid w:val="007D2FEB"/>
    <w:rsid w:val="007D37A5"/>
    <w:rsid w:val="007D5C99"/>
    <w:rsid w:val="007D75AE"/>
    <w:rsid w:val="007D7EBE"/>
    <w:rsid w:val="007E295E"/>
    <w:rsid w:val="007E2FC1"/>
    <w:rsid w:val="007E3AE3"/>
    <w:rsid w:val="007E4FDC"/>
    <w:rsid w:val="007E5DC1"/>
    <w:rsid w:val="007E62F7"/>
    <w:rsid w:val="007E7192"/>
    <w:rsid w:val="007F08E0"/>
    <w:rsid w:val="007F0CEE"/>
    <w:rsid w:val="007F1055"/>
    <w:rsid w:val="007F222F"/>
    <w:rsid w:val="007F444B"/>
    <w:rsid w:val="007F5A47"/>
    <w:rsid w:val="007F5F69"/>
    <w:rsid w:val="007F7188"/>
    <w:rsid w:val="00805459"/>
    <w:rsid w:val="008062EB"/>
    <w:rsid w:val="008105C4"/>
    <w:rsid w:val="008107AB"/>
    <w:rsid w:val="00811FC9"/>
    <w:rsid w:val="00812586"/>
    <w:rsid w:val="0081459D"/>
    <w:rsid w:val="00815FFF"/>
    <w:rsid w:val="00817D1F"/>
    <w:rsid w:val="00820540"/>
    <w:rsid w:val="0082149A"/>
    <w:rsid w:val="00821906"/>
    <w:rsid w:val="00822C27"/>
    <w:rsid w:val="00823F9C"/>
    <w:rsid w:val="00824E6E"/>
    <w:rsid w:val="00831012"/>
    <w:rsid w:val="00832199"/>
    <w:rsid w:val="008321E7"/>
    <w:rsid w:val="00833AEB"/>
    <w:rsid w:val="00833C64"/>
    <w:rsid w:val="00835634"/>
    <w:rsid w:val="008362E8"/>
    <w:rsid w:val="00841E64"/>
    <w:rsid w:val="00843C38"/>
    <w:rsid w:val="0085269D"/>
    <w:rsid w:val="00854036"/>
    <w:rsid w:val="00856564"/>
    <w:rsid w:val="008607D1"/>
    <w:rsid w:val="0086214C"/>
    <w:rsid w:val="008631B4"/>
    <w:rsid w:val="00864BB4"/>
    <w:rsid w:val="00865614"/>
    <w:rsid w:val="00865B3B"/>
    <w:rsid w:val="008661DA"/>
    <w:rsid w:val="008671F6"/>
    <w:rsid w:val="008679C0"/>
    <w:rsid w:val="00867B94"/>
    <w:rsid w:val="0087009D"/>
    <w:rsid w:val="00872118"/>
    <w:rsid w:val="008757DC"/>
    <w:rsid w:val="00876FB0"/>
    <w:rsid w:val="008779F8"/>
    <w:rsid w:val="008836BA"/>
    <w:rsid w:val="00885185"/>
    <w:rsid w:val="00885191"/>
    <w:rsid w:val="008856B1"/>
    <w:rsid w:val="00886FE7"/>
    <w:rsid w:val="008926CD"/>
    <w:rsid w:val="008928CF"/>
    <w:rsid w:val="008931CE"/>
    <w:rsid w:val="008A2804"/>
    <w:rsid w:val="008A3090"/>
    <w:rsid w:val="008A3CBD"/>
    <w:rsid w:val="008A3F31"/>
    <w:rsid w:val="008A42B4"/>
    <w:rsid w:val="008A4330"/>
    <w:rsid w:val="008A6123"/>
    <w:rsid w:val="008A77A2"/>
    <w:rsid w:val="008B0D00"/>
    <w:rsid w:val="008B3C69"/>
    <w:rsid w:val="008B3EEF"/>
    <w:rsid w:val="008B49A1"/>
    <w:rsid w:val="008B51C8"/>
    <w:rsid w:val="008C03CF"/>
    <w:rsid w:val="008C1451"/>
    <w:rsid w:val="008C1768"/>
    <w:rsid w:val="008C194A"/>
    <w:rsid w:val="008C20D0"/>
    <w:rsid w:val="008C2972"/>
    <w:rsid w:val="008C3B5B"/>
    <w:rsid w:val="008C439C"/>
    <w:rsid w:val="008C5439"/>
    <w:rsid w:val="008C72BF"/>
    <w:rsid w:val="008D4C22"/>
    <w:rsid w:val="008D4FB9"/>
    <w:rsid w:val="008D6C2A"/>
    <w:rsid w:val="008E3405"/>
    <w:rsid w:val="008E3EFF"/>
    <w:rsid w:val="008E5AFC"/>
    <w:rsid w:val="008F0F99"/>
    <w:rsid w:val="008F317E"/>
    <w:rsid w:val="00903A36"/>
    <w:rsid w:val="00903E9E"/>
    <w:rsid w:val="00907C1B"/>
    <w:rsid w:val="00910992"/>
    <w:rsid w:val="00911378"/>
    <w:rsid w:val="0091474D"/>
    <w:rsid w:val="00914E9E"/>
    <w:rsid w:val="00915A47"/>
    <w:rsid w:val="0092017B"/>
    <w:rsid w:val="00921621"/>
    <w:rsid w:val="00924074"/>
    <w:rsid w:val="00924746"/>
    <w:rsid w:val="009270F5"/>
    <w:rsid w:val="00927405"/>
    <w:rsid w:val="0092780F"/>
    <w:rsid w:val="00930597"/>
    <w:rsid w:val="00932166"/>
    <w:rsid w:val="00932682"/>
    <w:rsid w:val="009327A9"/>
    <w:rsid w:val="009330C1"/>
    <w:rsid w:val="00934CC6"/>
    <w:rsid w:val="00935D13"/>
    <w:rsid w:val="00937328"/>
    <w:rsid w:val="00940551"/>
    <w:rsid w:val="00940C9A"/>
    <w:rsid w:val="009477F3"/>
    <w:rsid w:val="009507A8"/>
    <w:rsid w:val="009521B0"/>
    <w:rsid w:val="0095227B"/>
    <w:rsid w:val="009536F0"/>
    <w:rsid w:val="009539C6"/>
    <w:rsid w:val="00953D50"/>
    <w:rsid w:val="00957FB4"/>
    <w:rsid w:val="00960E76"/>
    <w:rsid w:val="00962F39"/>
    <w:rsid w:val="00963CE5"/>
    <w:rsid w:val="00964691"/>
    <w:rsid w:val="00965E32"/>
    <w:rsid w:val="00971618"/>
    <w:rsid w:val="00972CDD"/>
    <w:rsid w:val="00973063"/>
    <w:rsid w:val="00983034"/>
    <w:rsid w:val="00983415"/>
    <w:rsid w:val="0098381A"/>
    <w:rsid w:val="0098492A"/>
    <w:rsid w:val="00984D39"/>
    <w:rsid w:val="00984DB9"/>
    <w:rsid w:val="00990A6F"/>
    <w:rsid w:val="0099121A"/>
    <w:rsid w:val="009920F2"/>
    <w:rsid w:val="009966D1"/>
    <w:rsid w:val="009A0AE4"/>
    <w:rsid w:val="009A1525"/>
    <w:rsid w:val="009A2741"/>
    <w:rsid w:val="009A29BB"/>
    <w:rsid w:val="009A3394"/>
    <w:rsid w:val="009A33F2"/>
    <w:rsid w:val="009A4DD2"/>
    <w:rsid w:val="009B33F6"/>
    <w:rsid w:val="009B47F0"/>
    <w:rsid w:val="009C0C28"/>
    <w:rsid w:val="009C0E06"/>
    <w:rsid w:val="009C3369"/>
    <w:rsid w:val="009C3C60"/>
    <w:rsid w:val="009C7923"/>
    <w:rsid w:val="009D010C"/>
    <w:rsid w:val="009D02BE"/>
    <w:rsid w:val="009D29B6"/>
    <w:rsid w:val="009D3D2F"/>
    <w:rsid w:val="009D44AA"/>
    <w:rsid w:val="009D5F71"/>
    <w:rsid w:val="009D7713"/>
    <w:rsid w:val="009E1718"/>
    <w:rsid w:val="009E4006"/>
    <w:rsid w:val="009E502A"/>
    <w:rsid w:val="009E611B"/>
    <w:rsid w:val="009F07DF"/>
    <w:rsid w:val="009F0D9A"/>
    <w:rsid w:val="009F1C6C"/>
    <w:rsid w:val="009F2CE9"/>
    <w:rsid w:val="009F33E2"/>
    <w:rsid w:val="009F4E3D"/>
    <w:rsid w:val="009F533B"/>
    <w:rsid w:val="009F771D"/>
    <w:rsid w:val="009F78F3"/>
    <w:rsid w:val="00A00EFF"/>
    <w:rsid w:val="00A02400"/>
    <w:rsid w:val="00A068E4"/>
    <w:rsid w:val="00A07D5D"/>
    <w:rsid w:val="00A1075C"/>
    <w:rsid w:val="00A10C0F"/>
    <w:rsid w:val="00A1133E"/>
    <w:rsid w:val="00A11B56"/>
    <w:rsid w:val="00A14547"/>
    <w:rsid w:val="00A14F1A"/>
    <w:rsid w:val="00A15279"/>
    <w:rsid w:val="00A161F6"/>
    <w:rsid w:val="00A16202"/>
    <w:rsid w:val="00A1733E"/>
    <w:rsid w:val="00A2134E"/>
    <w:rsid w:val="00A21B3A"/>
    <w:rsid w:val="00A26E18"/>
    <w:rsid w:val="00A33A30"/>
    <w:rsid w:val="00A34A63"/>
    <w:rsid w:val="00A36EBA"/>
    <w:rsid w:val="00A41775"/>
    <w:rsid w:val="00A41C3B"/>
    <w:rsid w:val="00A454E7"/>
    <w:rsid w:val="00A46007"/>
    <w:rsid w:val="00A4601A"/>
    <w:rsid w:val="00A47021"/>
    <w:rsid w:val="00A500C1"/>
    <w:rsid w:val="00A52E17"/>
    <w:rsid w:val="00A52E38"/>
    <w:rsid w:val="00A52FAB"/>
    <w:rsid w:val="00A54658"/>
    <w:rsid w:val="00A614B3"/>
    <w:rsid w:val="00A6374D"/>
    <w:rsid w:val="00A6630D"/>
    <w:rsid w:val="00A7008B"/>
    <w:rsid w:val="00A70802"/>
    <w:rsid w:val="00A71439"/>
    <w:rsid w:val="00A71476"/>
    <w:rsid w:val="00A71852"/>
    <w:rsid w:val="00A73107"/>
    <w:rsid w:val="00A74C9E"/>
    <w:rsid w:val="00A77675"/>
    <w:rsid w:val="00A81074"/>
    <w:rsid w:val="00A84972"/>
    <w:rsid w:val="00A85E31"/>
    <w:rsid w:val="00A87D38"/>
    <w:rsid w:val="00A906CF"/>
    <w:rsid w:val="00A92778"/>
    <w:rsid w:val="00A9500B"/>
    <w:rsid w:val="00A953B7"/>
    <w:rsid w:val="00A97DA5"/>
    <w:rsid w:val="00AA149F"/>
    <w:rsid w:val="00AA3E65"/>
    <w:rsid w:val="00AA45A8"/>
    <w:rsid w:val="00AA5E51"/>
    <w:rsid w:val="00AB1254"/>
    <w:rsid w:val="00AB24F5"/>
    <w:rsid w:val="00AB3518"/>
    <w:rsid w:val="00AB3A56"/>
    <w:rsid w:val="00AB4B3A"/>
    <w:rsid w:val="00AB70B7"/>
    <w:rsid w:val="00AB7E15"/>
    <w:rsid w:val="00AC022F"/>
    <w:rsid w:val="00AD14BB"/>
    <w:rsid w:val="00AD1D08"/>
    <w:rsid w:val="00AD253F"/>
    <w:rsid w:val="00AD6EE8"/>
    <w:rsid w:val="00AF1101"/>
    <w:rsid w:val="00AF1ACA"/>
    <w:rsid w:val="00AF2B69"/>
    <w:rsid w:val="00AF465E"/>
    <w:rsid w:val="00AF4B0B"/>
    <w:rsid w:val="00AF51E4"/>
    <w:rsid w:val="00AF5875"/>
    <w:rsid w:val="00AF5980"/>
    <w:rsid w:val="00AF701D"/>
    <w:rsid w:val="00B00B4C"/>
    <w:rsid w:val="00B01E45"/>
    <w:rsid w:val="00B03EEE"/>
    <w:rsid w:val="00B0571F"/>
    <w:rsid w:val="00B05F0E"/>
    <w:rsid w:val="00B06CB9"/>
    <w:rsid w:val="00B06D99"/>
    <w:rsid w:val="00B07D2E"/>
    <w:rsid w:val="00B1024C"/>
    <w:rsid w:val="00B109DD"/>
    <w:rsid w:val="00B16A78"/>
    <w:rsid w:val="00B206AC"/>
    <w:rsid w:val="00B23063"/>
    <w:rsid w:val="00B24F9E"/>
    <w:rsid w:val="00B25508"/>
    <w:rsid w:val="00B257DC"/>
    <w:rsid w:val="00B26B87"/>
    <w:rsid w:val="00B3122C"/>
    <w:rsid w:val="00B3177B"/>
    <w:rsid w:val="00B41ABE"/>
    <w:rsid w:val="00B425E4"/>
    <w:rsid w:val="00B4594E"/>
    <w:rsid w:val="00B505FF"/>
    <w:rsid w:val="00B50E79"/>
    <w:rsid w:val="00B51A24"/>
    <w:rsid w:val="00B520BD"/>
    <w:rsid w:val="00B52795"/>
    <w:rsid w:val="00B542EE"/>
    <w:rsid w:val="00B56FBD"/>
    <w:rsid w:val="00B607A9"/>
    <w:rsid w:val="00B61F6F"/>
    <w:rsid w:val="00B63F66"/>
    <w:rsid w:val="00B64545"/>
    <w:rsid w:val="00B652D0"/>
    <w:rsid w:val="00B65506"/>
    <w:rsid w:val="00B671CA"/>
    <w:rsid w:val="00B67ADE"/>
    <w:rsid w:val="00B719A5"/>
    <w:rsid w:val="00B73C1A"/>
    <w:rsid w:val="00B74826"/>
    <w:rsid w:val="00B74843"/>
    <w:rsid w:val="00B778E1"/>
    <w:rsid w:val="00B80266"/>
    <w:rsid w:val="00B811FC"/>
    <w:rsid w:val="00B8190C"/>
    <w:rsid w:val="00B81C1D"/>
    <w:rsid w:val="00B82C94"/>
    <w:rsid w:val="00B85EEB"/>
    <w:rsid w:val="00B91F84"/>
    <w:rsid w:val="00B92C70"/>
    <w:rsid w:val="00B930A9"/>
    <w:rsid w:val="00B95A8F"/>
    <w:rsid w:val="00B95DD2"/>
    <w:rsid w:val="00B964B6"/>
    <w:rsid w:val="00B97398"/>
    <w:rsid w:val="00BA0D29"/>
    <w:rsid w:val="00BA19F1"/>
    <w:rsid w:val="00BA4997"/>
    <w:rsid w:val="00BA642D"/>
    <w:rsid w:val="00BA6B5A"/>
    <w:rsid w:val="00BA6FBD"/>
    <w:rsid w:val="00BA74D3"/>
    <w:rsid w:val="00BB06F2"/>
    <w:rsid w:val="00BB0D85"/>
    <w:rsid w:val="00BB10B6"/>
    <w:rsid w:val="00BB12D9"/>
    <w:rsid w:val="00BB4114"/>
    <w:rsid w:val="00BB73B5"/>
    <w:rsid w:val="00BC005E"/>
    <w:rsid w:val="00BC02F9"/>
    <w:rsid w:val="00BC04C5"/>
    <w:rsid w:val="00BC0947"/>
    <w:rsid w:val="00BC2186"/>
    <w:rsid w:val="00BC3D66"/>
    <w:rsid w:val="00BC3EE3"/>
    <w:rsid w:val="00BC4B48"/>
    <w:rsid w:val="00BC75FD"/>
    <w:rsid w:val="00BC7F82"/>
    <w:rsid w:val="00BD1399"/>
    <w:rsid w:val="00BD168D"/>
    <w:rsid w:val="00BD517D"/>
    <w:rsid w:val="00BD57D3"/>
    <w:rsid w:val="00BD74FE"/>
    <w:rsid w:val="00BE0F34"/>
    <w:rsid w:val="00BE0F66"/>
    <w:rsid w:val="00BE2633"/>
    <w:rsid w:val="00BE36EE"/>
    <w:rsid w:val="00BE43A8"/>
    <w:rsid w:val="00BE63A3"/>
    <w:rsid w:val="00BE68C4"/>
    <w:rsid w:val="00BE6FBB"/>
    <w:rsid w:val="00BF0E3C"/>
    <w:rsid w:val="00BF11D0"/>
    <w:rsid w:val="00BF5AEB"/>
    <w:rsid w:val="00BF5C18"/>
    <w:rsid w:val="00BF7381"/>
    <w:rsid w:val="00C00027"/>
    <w:rsid w:val="00C004A3"/>
    <w:rsid w:val="00C00C4D"/>
    <w:rsid w:val="00C01190"/>
    <w:rsid w:val="00C01194"/>
    <w:rsid w:val="00C02B8B"/>
    <w:rsid w:val="00C02D0E"/>
    <w:rsid w:val="00C03AAB"/>
    <w:rsid w:val="00C11526"/>
    <w:rsid w:val="00C1616D"/>
    <w:rsid w:val="00C16BFE"/>
    <w:rsid w:val="00C17E91"/>
    <w:rsid w:val="00C23B16"/>
    <w:rsid w:val="00C23B51"/>
    <w:rsid w:val="00C23BD4"/>
    <w:rsid w:val="00C276CD"/>
    <w:rsid w:val="00C3037D"/>
    <w:rsid w:val="00C32840"/>
    <w:rsid w:val="00C35A7D"/>
    <w:rsid w:val="00C35EDB"/>
    <w:rsid w:val="00C3662E"/>
    <w:rsid w:val="00C400D8"/>
    <w:rsid w:val="00C41D5D"/>
    <w:rsid w:val="00C42C47"/>
    <w:rsid w:val="00C43596"/>
    <w:rsid w:val="00C43CB7"/>
    <w:rsid w:val="00C44146"/>
    <w:rsid w:val="00C4577B"/>
    <w:rsid w:val="00C46520"/>
    <w:rsid w:val="00C516AC"/>
    <w:rsid w:val="00C51BC1"/>
    <w:rsid w:val="00C54CBF"/>
    <w:rsid w:val="00C604C1"/>
    <w:rsid w:val="00C62696"/>
    <w:rsid w:val="00C62D05"/>
    <w:rsid w:val="00C65444"/>
    <w:rsid w:val="00C672B7"/>
    <w:rsid w:val="00C74A1C"/>
    <w:rsid w:val="00C7671C"/>
    <w:rsid w:val="00C76826"/>
    <w:rsid w:val="00C77443"/>
    <w:rsid w:val="00C81E6D"/>
    <w:rsid w:val="00C826CF"/>
    <w:rsid w:val="00C85544"/>
    <w:rsid w:val="00C86A24"/>
    <w:rsid w:val="00CA15ED"/>
    <w:rsid w:val="00CA239A"/>
    <w:rsid w:val="00CA7C96"/>
    <w:rsid w:val="00CB0A8B"/>
    <w:rsid w:val="00CB27BA"/>
    <w:rsid w:val="00CB3B59"/>
    <w:rsid w:val="00CB6066"/>
    <w:rsid w:val="00CB7C40"/>
    <w:rsid w:val="00CC10ED"/>
    <w:rsid w:val="00CC2019"/>
    <w:rsid w:val="00CC2557"/>
    <w:rsid w:val="00CC2869"/>
    <w:rsid w:val="00CC3A1B"/>
    <w:rsid w:val="00CC5518"/>
    <w:rsid w:val="00CC79DA"/>
    <w:rsid w:val="00CD031C"/>
    <w:rsid w:val="00CD0E5F"/>
    <w:rsid w:val="00CD2195"/>
    <w:rsid w:val="00CD55CE"/>
    <w:rsid w:val="00CD7ADF"/>
    <w:rsid w:val="00CE0EDC"/>
    <w:rsid w:val="00CE1BEA"/>
    <w:rsid w:val="00CE2458"/>
    <w:rsid w:val="00CE3E2B"/>
    <w:rsid w:val="00CE4314"/>
    <w:rsid w:val="00CE79AC"/>
    <w:rsid w:val="00CF09EC"/>
    <w:rsid w:val="00CF3B5D"/>
    <w:rsid w:val="00CF5DD5"/>
    <w:rsid w:val="00CF6FE6"/>
    <w:rsid w:val="00CF7989"/>
    <w:rsid w:val="00D00699"/>
    <w:rsid w:val="00D014B6"/>
    <w:rsid w:val="00D01E41"/>
    <w:rsid w:val="00D02F0D"/>
    <w:rsid w:val="00D04280"/>
    <w:rsid w:val="00D054A1"/>
    <w:rsid w:val="00D06DBE"/>
    <w:rsid w:val="00D12FAA"/>
    <w:rsid w:val="00D130BB"/>
    <w:rsid w:val="00D1354C"/>
    <w:rsid w:val="00D1390F"/>
    <w:rsid w:val="00D14200"/>
    <w:rsid w:val="00D20C68"/>
    <w:rsid w:val="00D24E66"/>
    <w:rsid w:val="00D26B0C"/>
    <w:rsid w:val="00D27780"/>
    <w:rsid w:val="00D31BFE"/>
    <w:rsid w:val="00D32262"/>
    <w:rsid w:val="00D32B72"/>
    <w:rsid w:val="00D36717"/>
    <w:rsid w:val="00D41357"/>
    <w:rsid w:val="00D42633"/>
    <w:rsid w:val="00D44BC0"/>
    <w:rsid w:val="00D45DEE"/>
    <w:rsid w:val="00D473D6"/>
    <w:rsid w:val="00D5061C"/>
    <w:rsid w:val="00D50EAF"/>
    <w:rsid w:val="00D514FE"/>
    <w:rsid w:val="00D5205E"/>
    <w:rsid w:val="00D5463B"/>
    <w:rsid w:val="00D61768"/>
    <w:rsid w:val="00D61788"/>
    <w:rsid w:val="00D63107"/>
    <w:rsid w:val="00D65B1A"/>
    <w:rsid w:val="00D6701E"/>
    <w:rsid w:val="00D67640"/>
    <w:rsid w:val="00D71B5A"/>
    <w:rsid w:val="00D72BE9"/>
    <w:rsid w:val="00D873B7"/>
    <w:rsid w:val="00D9294D"/>
    <w:rsid w:val="00D92CBC"/>
    <w:rsid w:val="00D9549E"/>
    <w:rsid w:val="00D97C0B"/>
    <w:rsid w:val="00D97C40"/>
    <w:rsid w:val="00DA079C"/>
    <w:rsid w:val="00DA29AC"/>
    <w:rsid w:val="00DA4A3D"/>
    <w:rsid w:val="00DA61DD"/>
    <w:rsid w:val="00DA7953"/>
    <w:rsid w:val="00DB3E5D"/>
    <w:rsid w:val="00DB5801"/>
    <w:rsid w:val="00DB5A8D"/>
    <w:rsid w:val="00DB5DB9"/>
    <w:rsid w:val="00DC1FA9"/>
    <w:rsid w:val="00DC2323"/>
    <w:rsid w:val="00DC2B0E"/>
    <w:rsid w:val="00DC3788"/>
    <w:rsid w:val="00DC58DB"/>
    <w:rsid w:val="00DC626A"/>
    <w:rsid w:val="00DD02D1"/>
    <w:rsid w:val="00DD0678"/>
    <w:rsid w:val="00DD34CD"/>
    <w:rsid w:val="00DD4A89"/>
    <w:rsid w:val="00DE5D05"/>
    <w:rsid w:val="00DE71B7"/>
    <w:rsid w:val="00DF2314"/>
    <w:rsid w:val="00DF3191"/>
    <w:rsid w:val="00DF6439"/>
    <w:rsid w:val="00E0089D"/>
    <w:rsid w:val="00E032BE"/>
    <w:rsid w:val="00E0428B"/>
    <w:rsid w:val="00E0483E"/>
    <w:rsid w:val="00E05DE1"/>
    <w:rsid w:val="00E111F4"/>
    <w:rsid w:val="00E124EF"/>
    <w:rsid w:val="00E151B8"/>
    <w:rsid w:val="00E16877"/>
    <w:rsid w:val="00E16E27"/>
    <w:rsid w:val="00E201BD"/>
    <w:rsid w:val="00E230D0"/>
    <w:rsid w:val="00E25F32"/>
    <w:rsid w:val="00E25F37"/>
    <w:rsid w:val="00E34683"/>
    <w:rsid w:val="00E34CE8"/>
    <w:rsid w:val="00E360AB"/>
    <w:rsid w:val="00E40221"/>
    <w:rsid w:val="00E40D2E"/>
    <w:rsid w:val="00E42B21"/>
    <w:rsid w:val="00E43F56"/>
    <w:rsid w:val="00E44B54"/>
    <w:rsid w:val="00E44B5F"/>
    <w:rsid w:val="00E4611E"/>
    <w:rsid w:val="00E46E05"/>
    <w:rsid w:val="00E50614"/>
    <w:rsid w:val="00E50D0F"/>
    <w:rsid w:val="00E54C56"/>
    <w:rsid w:val="00E55BB2"/>
    <w:rsid w:val="00E56FE5"/>
    <w:rsid w:val="00E574AF"/>
    <w:rsid w:val="00E605EA"/>
    <w:rsid w:val="00E607EB"/>
    <w:rsid w:val="00E61819"/>
    <w:rsid w:val="00E61FE0"/>
    <w:rsid w:val="00E62AF9"/>
    <w:rsid w:val="00E645B2"/>
    <w:rsid w:val="00E64E81"/>
    <w:rsid w:val="00E67D3C"/>
    <w:rsid w:val="00E70AD0"/>
    <w:rsid w:val="00E71D3C"/>
    <w:rsid w:val="00E74BF5"/>
    <w:rsid w:val="00E7765D"/>
    <w:rsid w:val="00E85A71"/>
    <w:rsid w:val="00E90468"/>
    <w:rsid w:val="00E9094F"/>
    <w:rsid w:val="00E90C57"/>
    <w:rsid w:val="00E91818"/>
    <w:rsid w:val="00E91B85"/>
    <w:rsid w:val="00E929E9"/>
    <w:rsid w:val="00E94420"/>
    <w:rsid w:val="00E95058"/>
    <w:rsid w:val="00E9650F"/>
    <w:rsid w:val="00E96778"/>
    <w:rsid w:val="00E9684D"/>
    <w:rsid w:val="00EA13FB"/>
    <w:rsid w:val="00EA1418"/>
    <w:rsid w:val="00EA35E5"/>
    <w:rsid w:val="00EA4006"/>
    <w:rsid w:val="00EA4B0D"/>
    <w:rsid w:val="00EA7FF4"/>
    <w:rsid w:val="00EB13FD"/>
    <w:rsid w:val="00EB1700"/>
    <w:rsid w:val="00EB36E1"/>
    <w:rsid w:val="00EB395A"/>
    <w:rsid w:val="00EB4241"/>
    <w:rsid w:val="00EB47F1"/>
    <w:rsid w:val="00EB5F49"/>
    <w:rsid w:val="00EB5F63"/>
    <w:rsid w:val="00EB6F7D"/>
    <w:rsid w:val="00EB75ED"/>
    <w:rsid w:val="00EB7A94"/>
    <w:rsid w:val="00EC2A25"/>
    <w:rsid w:val="00EC417A"/>
    <w:rsid w:val="00EC63C3"/>
    <w:rsid w:val="00ED009B"/>
    <w:rsid w:val="00ED279C"/>
    <w:rsid w:val="00ED28FE"/>
    <w:rsid w:val="00ED39B1"/>
    <w:rsid w:val="00ED3EE3"/>
    <w:rsid w:val="00ED3F9A"/>
    <w:rsid w:val="00ED4EE6"/>
    <w:rsid w:val="00ED631B"/>
    <w:rsid w:val="00EE3CE6"/>
    <w:rsid w:val="00EE6417"/>
    <w:rsid w:val="00EF0C3F"/>
    <w:rsid w:val="00EF1C38"/>
    <w:rsid w:val="00EF21C7"/>
    <w:rsid w:val="00EF347A"/>
    <w:rsid w:val="00EF7751"/>
    <w:rsid w:val="00EF788F"/>
    <w:rsid w:val="00F04680"/>
    <w:rsid w:val="00F112DF"/>
    <w:rsid w:val="00F118E2"/>
    <w:rsid w:val="00F11CF5"/>
    <w:rsid w:val="00F13F74"/>
    <w:rsid w:val="00F15002"/>
    <w:rsid w:val="00F15871"/>
    <w:rsid w:val="00F16BBB"/>
    <w:rsid w:val="00F20123"/>
    <w:rsid w:val="00F20B9E"/>
    <w:rsid w:val="00F23B3C"/>
    <w:rsid w:val="00F2453E"/>
    <w:rsid w:val="00F2642E"/>
    <w:rsid w:val="00F2787A"/>
    <w:rsid w:val="00F3158A"/>
    <w:rsid w:val="00F321FF"/>
    <w:rsid w:val="00F32B3D"/>
    <w:rsid w:val="00F32ECB"/>
    <w:rsid w:val="00F362C0"/>
    <w:rsid w:val="00F40E03"/>
    <w:rsid w:val="00F4456B"/>
    <w:rsid w:val="00F46745"/>
    <w:rsid w:val="00F504DA"/>
    <w:rsid w:val="00F512DA"/>
    <w:rsid w:val="00F53004"/>
    <w:rsid w:val="00F53645"/>
    <w:rsid w:val="00F54E9C"/>
    <w:rsid w:val="00F57275"/>
    <w:rsid w:val="00F57A84"/>
    <w:rsid w:val="00F57F15"/>
    <w:rsid w:val="00F6073D"/>
    <w:rsid w:val="00F627CB"/>
    <w:rsid w:val="00F627DB"/>
    <w:rsid w:val="00F628C2"/>
    <w:rsid w:val="00F63DC4"/>
    <w:rsid w:val="00F63E39"/>
    <w:rsid w:val="00F659F6"/>
    <w:rsid w:val="00F6604D"/>
    <w:rsid w:val="00F66E16"/>
    <w:rsid w:val="00F71278"/>
    <w:rsid w:val="00F7161E"/>
    <w:rsid w:val="00F72FCA"/>
    <w:rsid w:val="00F73A1E"/>
    <w:rsid w:val="00F755B1"/>
    <w:rsid w:val="00F75F5D"/>
    <w:rsid w:val="00F76941"/>
    <w:rsid w:val="00F81539"/>
    <w:rsid w:val="00F815AB"/>
    <w:rsid w:val="00F84EBE"/>
    <w:rsid w:val="00F85386"/>
    <w:rsid w:val="00F8551A"/>
    <w:rsid w:val="00F912AE"/>
    <w:rsid w:val="00F9394A"/>
    <w:rsid w:val="00F95902"/>
    <w:rsid w:val="00FA0FF6"/>
    <w:rsid w:val="00FA4828"/>
    <w:rsid w:val="00FA66A1"/>
    <w:rsid w:val="00FA6DD1"/>
    <w:rsid w:val="00FA6E06"/>
    <w:rsid w:val="00FB6449"/>
    <w:rsid w:val="00FC22F9"/>
    <w:rsid w:val="00FC786D"/>
    <w:rsid w:val="00FD2EDA"/>
    <w:rsid w:val="00FD3297"/>
    <w:rsid w:val="00FD45A8"/>
    <w:rsid w:val="00FD5526"/>
    <w:rsid w:val="00FD5B25"/>
    <w:rsid w:val="00FD6F0A"/>
    <w:rsid w:val="00FD7558"/>
    <w:rsid w:val="00FE5104"/>
    <w:rsid w:val="00FE5D0E"/>
    <w:rsid w:val="00FE6750"/>
    <w:rsid w:val="00FE6D90"/>
    <w:rsid w:val="00FF0EED"/>
    <w:rsid w:val="00FF16EE"/>
    <w:rsid w:val="00F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E2211"/>
  <w15:docId w15:val="{5F3D63D1-BE93-449A-A1C8-08B30E6E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3D5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rsid w:val="00953D50"/>
    <w:pPr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link w:val="Heading2Char"/>
    <w:autoRedefine/>
    <w:qFormat/>
    <w:rsid w:val="00953D50"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793A56"/>
    <w:pPr>
      <w:keepNext/>
      <w:numPr>
        <w:ilvl w:val="2"/>
        <w:numId w:val="4"/>
      </w:numPr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793A56"/>
    <w:pPr>
      <w:keepNext/>
      <w:jc w:val="center"/>
      <w:outlineLvl w:val="3"/>
    </w:pPr>
    <w:rPr>
      <w:rFonts w:ascii="Goudy Old Style" w:hAnsi="Goudy Old Style"/>
      <w:sz w:val="36"/>
    </w:rPr>
  </w:style>
  <w:style w:type="paragraph" w:styleId="Heading8">
    <w:name w:val="heading 8"/>
    <w:basedOn w:val="Article"/>
    <w:next w:val="Normal"/>
    <w:link w:val="Heading8Char"/>
    <w:qFormat/>
    <w:rsid w:val="00953D50"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link w:val="Heading9Char"/>
    <w:qFormat/>
    <w:rsid w:val="00953D50"/>
    <w:pPr>
      <w:spacing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B0A8B"/>
    <w:rPr>
      <w:rFonts w:ascii="Times New Roman" w:eastAsia="Times New Roman" w:hAnsi="Times New Roman" w:cs="Arial"/>
      <w:b/>
      <w:bCs/>
      <w:iCs/>
      <w:caps/>
      <w:sz w:val="24"/>
      <w:szCs w:val="28"/>
    </w:rPr>
  </w:style>
  <w:style w:type="paragraph" w:styleId="BodyText">
    <w:name w:val="Body Text"/>
    <w:link w:val="BodyTextChar"/>
    <w:rsid w:val="00953D50"/>
    <w:pPr>
      <w:tabs>
        <w:tab w:val="left" w:pos="720"/>
      </w:tabs>
    </w:pPr>
    <w:rPr>
      <w:rFonts w:ascii="Times New Roman" w:eastAsia="Times New Roman" w:hAnsi="Times New Roman"/>
      <w:sz w:val="24"/>
    </w:rPr>
  </w:style>
  <w:style w:type="character" w:customStyle="1" w:styleId="BodyTextChar">
    <w:name w:val="Body Text Char"/>
    <w:link w:val="BodyText"/>
    <w:rsid w:val="00125C61"/>
    <w:rPr>
      <w:rFonts w:ascii="Times New Roman" w:eastAsia="Times New Roman" w:hAnsi="Times New Roman"/>
      <w:sz w:val="24"/>
    </w:rPr>
  </w:style>
  <w:style w:type="character" w:customStyle="1" w:styleId="Heading1Char">
    <w:name w:val="Heading 1 Char"/>
    <w:link w:val="Heading1"/>
    <w:rsid w:val="00CB0A8B"/>
    <w:rPr>
      <w:rFonts w:ascii="Times New Roman" w:eastAsia="Times New Roman" w:hAnsi="Times New Roman" w:cs="Arial"/>
      <w:b/>
      <w:iCs/>
      <w:caps/>
      <w:kern w:val="32"/>
      <w:sz w:val="96"/>
      <w:szCs w:val="32"/>
    </w:rPr>
  </w:style>
  <w:style w:type="character" w:customStyle="1" w:styleId="Heading3Char">
    <w:name w:val="Heading 3 Char"/>
    <w:link w:val="Heading3"/>
    <w:rsid w:val="00793A56"/>
    <w:rPr>
      <w:rFonts w:ascii="Times New Roman" w:eastAsia="Times New Roman" w:hAnsi="Times New Roman" w:cs="Arial"/>
      <w:bCs/>
      <w:sz w:val="24"/>
      <w:szCs w:val="26"/>
    </w:rPr>
  </w:style>
  <w:style w:type="character" w:customStyle="1" w:styleId="Heading8Char">
    <w:name w:val="Heading 8 Char"/>
    <w:link w:val="Heading8"/>
    <w:rsid w:val="00CB0A8B"/>
    <w:rPr>
      <w:rFonts w:ascii="Times New Roman" w:eastAsia="Times New Roman" w:hAnsi="Times New Roman"/>
      <w:b/>
      <w:iCs/>
      <w:sz w:val="24"/>
    </w:rPr>
  </w:style>
  <w:style w:type="character" w:customStyle="1" w:styleId="Heading9Char">
    <w:name w:val="Heading 9 Char"/>
    <w:link w:val="Heading9"/>
    <w:rsid w:val="00CB0A8B"/>
    <w:rPr>
      <w:rFonts w:ascii="Arial" w:eastAsia="Times New Roman" w:hAnsi="Arial" w:cs="Arial"/>
      <w:b/>
      <w:sz w:val="24"/>
      <w:szCs w:val="22"/>
    </w:rPr>
  </w:style>
  <w:style w:type="paragraph" w:customStyle="1" w:styleId="SectionHeading">
    <w:name w:val="Section Heading"/>
    <w:next w:val="Article"/>
    <w:autoRedefine/>
    <w:rsid w:val="00953D50"/>
    <w:pPr>
      <w:keepNext/>
      <w:spacing w:before="120"/>
      <w:jc w:val="center"/>
    </w:pPr>
    <w:rPr>
      <w:rFonts w:ascii="Times New Roman" w:eastAsia="Times New Roman" w:hAnsi="Times New Roman"/>
      <w:b/>
      <w:caps/>
      <w:sz w:val="24"/>
    </w:rPr>
  </w:style>
  <w:style w:type="paragraph" w:customStyle="1" w:styleId="Article">
    <w:name w:val="Article"/>
    <w:next w:val="BodyText"/>
    <w:link w:val="ArticleChar"/>
    <w:autoRedefine/>
    <w:rsid w:val="00953D50"/>
    <w:pPr>
      <w:keepNext/>
      <w:tabs>
        <w:tab w:val="left" w:pos="720"/>
      </w:tabs>
      <w:spacing w:before="240"/>
    </w:pPr>
    <w:rPr>
      <w:rFonts w:ascii="Times New Roman" w:eastAsia="Times New Roman" w:hAnsi="Times New Roman"/>
      <w:b/>
      <w:sz w:val="24"/>
    </w:rPr>
  </w:style>
  <w:style w:type="paragraph" w:customStyle="1" w:styleId="LeadInSentence">
    <w:name w:val="Lead In Sentence"/>
    <w:next w:val="BodyText"/>
    <w:autoRedefine/>
    <w:rsid w:val="00953D50"/>
    <w:pPr>
      <w:keepNext/>
      <w:spacing w:after="240"/>
      <w:ind w:firstLine="720"/>
    </w:pPr>
    <w:rPr>
      <w:rFonts w:ascii="Times New Roman" w:eastAsia="Times New Roman" w:hAnsi="Times New Roman"/>
      <w:sz w:val="24"/>
    </w:rPr>
  </w:style>
  <w:style w:type="paragraph" w:styleId="TOC2">
    <w:name w:val="toc 2"/>
    <w:basedOn w:val="Normal"/>
    <w:next w:val="Normal"/>
    <w:autoRedefine/>
    <w:rsid w:val="00953D50"/>
    <w:pPr>
      <w:ind w:left="1080" w:right="1080" w:hanging="720"/>
    </w:pPr>
  </w:style>
  <w:style w:type="paragraph" w:customStyle="1" w:styleId="Section8">
    <w:name w:val="Section 8"/>
    <w:basedOn w:val="Heading8"/>
    <w:next w:val="Dates"/>
    <w:autoRedefine/>
    <w:rsid w:val="00953D50"/>
    <w:pPr>
      <w:keepLines/>
      <w:numPr>
        <w:numId w:val="2"/>
      </w:numPr>
      <w:spacing w:before="0" w:after="0"/>
    </w:pPr>
    <w:rPr>
      <w:szCs w:val="24"/>
    </w:rPr>
  </w:style>
  <w:style w:type="paragraph" w:customStyle="1" w:styleId="Section1020">
    <w:name w:val="Section 102"/>
    <w:basedOn w:val="Heading9"/>
    <w:autoRedefine/>
    <w:rsid w:val="00953D50"/>
    <w:pPr>
      <w:widowControl w:val="0"/>
      <w:numPr>
        <w:numId w:val="3"/>
      </w:numPr>
      <w:autoSpaceDE w:val="0"/>
      <w:autoSpaceDN w:val="0"/>
      <w:adjustRightInd w:val="0"/>
      <w:spacing w:before="0" w:after="0"/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rsid w:val="00953D50"/>
    <w:pPr>
      <w:spacing w:before="120" w:after="120"/>
    </w:pPr>
    <w:rPr>
      <w:b/>
    </w:rPr>
  </w:style>
  <w:style w:type="paragraph" w:styleId="TOC3">
    <w:name w:val="toc 3"/>
    <w:basedOn w:val="Normal"/>
    <w:next w:val="Normal"/>
    <w:autoRedefine/>
    <w:rsid w:val="00953D50"/>
    <w:pPr>
      <w:ind w:left="360"/>
    </w:pPr>
  </w:style>
  <w:style w:type="paragraph" w:styleId="TOC4">
    <w:name w:val="toc 4"/>
    <w:basedOn w:val="Normal"/>
    <w:next w:val="Normal"/>
    <w:autoRedefine/>
    <w:rsid w:val="00953D50"/>
    <w:pPr>
      <w:ind w:left="720"/>
    </w:pPr>
  </w:style>
  <w:style w:type="paragraph" w:styleId="TOC5">
    <w:name w:val="toc 5"/>
    <w:basedOn w:val="Normal"/>
    <w:next w:val="Normal"/>
    <w:autoRedefine/>
    <w:rsid w:val="00953D50"/>
    <w:pPr>
      <w:ind w:left="960"/>
    </w:pPr>
  </w:style>
  <w:style w:type="paragraph" w:styleId="TOC6">
    <w:name w:val="toc 6"/>
    <w:basedOn w:val="Normal"/>
    <w:next w:val="Normal"/>
    <w:autoRedefine/>
    <w:rsid w:val="00953D50"/>
    <w:pPr>
      <w:ind w:left="1200"/>
    </w:pPr>
  </w:style>
  <w:style w:type="paragraph" w:styleId="TOC7">
    <w:name w:val="toc 7"/>
    <w:basedOn w:val="Normal"/>
    <w:next w:val="Normal"/>
    <w:autoRedefine/>
    <w:rsid w:val="00953D50"/>
    <w:pPr>
      <w:ind w:left="1440"/>
    </w:pPr>
  </w:style>
  <w:style w:type="paragraph" w:styleId="TOC8">
    <w:name w:val="toc 8"/>
    <w:basedOn w:val="Normal"/>
    <w:next w:val="Normal"/>
    <w:autoRedefine/>
    <w:rsid w:val="00953D50"/>
    <w:pPr>
      <w:ind w:left="1680"/>
    </w:pPr>
  </w:style>
  <w:style w:type="paragraph" w:styleId="TOC9">
    <w:name w:val="toc 9"/>
    <w:basedOn w:val="Normal"/>
    <w:next w:val="Normal"/>
    <w:autoRedefine/>
    <w:rsid w:val="00953D50"/>
    <w:pPr>
      <w:ind w:left="1920"/>
    </w:pPr>
  </w:style>
  <w:style w:type="paragraph" w:styleId="Header">
    <w:name w:val="header"/>
    <w:basedOn w:val="Normal"/>
    <w:link w:val="HeaderChar"/>
    <w:rsid w:val="00953D5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D187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953D50"/>
    <w:pPr>
      <w:tabs>
        <w:tab w:val="center" w:pos="4320"/>
        <w:tab w:val="right" w:pos="8640"/>
      </w:tabs>
    </w:pPr>
    <w:rPr>
      <w:sz w:val="22"/>
    </w:rPr>
  </w:style>
  <w:style w:type="character" w:customStyle="1" w:styleId="FooterChar">
    <w:name w:val="Footer Char"/>
    <w:link w:val="Footer"/>
    <w:rsid w:val="000D187B"/>
    <w:rPr>
      <w:rFonts w:ascii="Times New Roman" w:eastAsia="Times New Roman" w:hAnsi="Times New Roman"/>
      <w:sz w:val="22"/>
      <w:szCs w:val="24"/>
    </w:rPr>
  </w:style>
  <w:style w:type="paragraph" w:customStyle="1" w:styleId="Dates">
    <w:name w:val="Dates"/>
    <w:basedOn w:val="Article"/>
    <w:next w:val="LeadInSentence"/>
    <w:autoRedefine/>
    <w:rsid w:val="00953D50"/>
    <w:pPr>
      <w:spacing w:before="0" w:after="240"/>
      <w:contextualSpacing/>
    </w:pPr>
  </w:style>
  <w:style w:type="paragraph" w:styleId="BlockText">
    <w:name w:val="Block Text"/>
    <w:basedOn w:val="Normal"/>
    <w:rsid w:val="00953D50"/>
    <w:pPr>
      <w:spacing w:after="120"/>
      <w:ind w:left="1440" w:right="1440"/>
    </w:pPr>
  </w:style>
  <w:style w:type="paragraph" w:customStyle="1" w:styleId="PayItem">
    <w:name w:val="PayItem"/>
    <w:basedOn w:val="BodyText"/>
    <w:rsid w:val="00953D50"/>
    <w:pPr>
      <w:tabs>
        <w:tab w:val="clear" w:pos="720"/>
      </w:tabs>
      <w:ind w:left="3600" w:right="10" w:hanging="2170"/>
    </w:pPr>
  </w:style>
  <w:style w:type="paragraph" w:styleId="Title">
    <w:name w:val="Title"/>
    <w:basedOn w:val="Normal"/>
    <w:link w:val="TitleChar"/>
    <w:qFormat/>
    <w:rsid w:val="00CB0A8B"/>
    <w:pPr>
      <w:spacing w:before="240" w:after="60"/>
      <w:jc w:val="center"/>
      <w:outlineLvl w:val="0"/>
    </w:pPr>
    <w:rPr>
      <w:rFonts w:cs="Arial"/>
      <w:b/>
      <w:bCs/>
      <w:kern w:val="28"/>
      <w:sz w:val="56"/>
      <w:szCs w:val="32"/>
    </w:rPr>
  </w:style>
  <w:style w:type="character" w:customStyle="1" w:styleId="TitleChar">
    <w:name w:val="Title Char"/>
    <w:link w:val="Title"/>
    <w:rsid w:val="00CB0A8B"/>
    <w:rPr>
      <w:rFonts w:ascii="Times New Roman" w:eastAsia="Times New Roman" w:hAnsi="Times New Roman" w:cs="Arial"/>
      <w:b/>
      <w:bCs/>
      <w:kern w:val="28"/>
      <w:sz w:val="56"/>
      <w:szCs w:val="32"/>
    </w:rPr>
  </w:style>
  <w:style w:type="paragraph" w:customStyle="1" w:styleId="Subdivision">
    <w:name w:val="Subdivision"/>
    <w:basedOn w:val="Normal"/>
    <w:qFormat/>
    <w:rsid w:val="00793A56"/>
    <w:pPr>
      <w:keepNext/>
      <w:widowControl/>
      <w:autoSpaceDE/>
      <w:autoSpaceDN/>
      <w:adjustRightInd/>
      <w:spacing w:before="120" w:after="240"/>
      <w:jc w:val="center"/>
    </w:pPr>
    <w:rPr>
      <w:caps/>
      <w:sz w:val="26"/>
      <w:szCs w:val="20"/>
    </w:rPr>
  </w:style>
  <w:style w:type="paragraph" w:styleId="ListParagraph">
    <w:name w:val="List Paragraph"/>
    <w:basedOn w:val="Normal"/>
    <w:uiPriority w:val="34"/>
    <w:qFormat/>
    <w:rsid w:val="00793A56"/>
    <w:pPr>
      <w:widowControl/>
      <w:autoSpaceDE/>
      <w:autoSpaceDN/>
      <w:adjustRightInd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4Char">
    <w:name w:val="Heading 4 Char"/>
    <w:link w:val="Heading4"/>
    <w:rsid w:val="00793A56"/>
    <w:rPr>
      <w:rFonts w:ascii="Goudy Old Style" w:eastAsia="Times New Roman" w:hAnsi="Goudy Old Style"/>
      <w:sz w:val="36"/>
      <w:szCs w:val="24"/>
    </w:rPr>
  </w:style>
  <w:style w:type="paragraph" w:styleId="BalloonText">
    <w:name w:val="Balloon Text"/>
    <w:basedOn w:val="Normal"/>
    <w:link w:val="BalloonTextChar"/>
    <w:rsid w:val="00793A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3A56"/>
    <w:rPr>
      <w:rFonts w:ascii="Tahoma" w:eastAsia="Times New Roman" w:hAnsi="Tahoma" w:cs="Tahoma"/>
      <w:sz w:val="16"/>
      <w:szCs w:val="16"/>
    </w:rPr>
  </w:style>
  <w:style w:type="paragraph" w:customStyle="1" w:styleId="Subarticle">
    <w:name w:val="Subarticle"/>
    <w:autoRedefine/>
    <w:rsid w:val="00793A56"/>
    <w:pPr>
      <w:keepNext/>
      <w:ind w:firstLine="720"/>
    </w:pPr>
    <w:rPr>
      <w:rFonts w:ascii="Times New Roman" w:eastAsia="Times New Roman" w:hAnsi="Times New Roman"/>
      <w:b/>
      <w:sz w:val="24"/>
      <w:szCs w:val="24"/>
    </w:rPr>
  </w:style>
  <w:style w:type="paragraph" w:customStyle="1" w:styleId="Section80">
    <w:name w:val="Section8"/>
    <w:basedOn w:val="Normal"/>
    <w:rsid w:val="00793A56"/>
    <w:pPr>
      <w:numPr>
        <w:numId w:val="5"/>
      </w:numPr>
      <w:tabs>
        <w:tab w:val="left" w:pos="1440"/>
        <w:tab w:val="left" w:pos="1800"/>
      </w:tabs>
      <w:outlineLvl w:val="7"/>
    </w:pPr>
    <w:rPr>
      <w:b/>
    </w:rPr>
  </w:style>
  <w:style w:type="paragraph" w:customStyle="1" w:styleId="Section102">
    <w:name w:val="Section102"/>
    <w:basedOn w:val="Section80"/>
    <w:autoRedefine/>
    <w:rsid w:val="00793A56"/>
    <w:pPr>
      <w:numPr>
        <w:numId w:val="6"/>
      </w:numPr>
      <w:tabs>
        <w:tab w:val="left" w:pos="720"/>
        <w:tab w:val="left" w:pos="2160"/>
      </w:tabs>
      <w:outlineLvl w:val="8"/>
    </w:pPr>
  </w:style>
  <w:style w:type="character" w:styleId="Strong">
    <w:name w:val="Strong"/>
    <w:qFormat/>
    <w:rsid w:val="00793A56"/>
    <w:rPr>
      <w:b/>
      <w:bCs/>
    </w:rPr>
  </w:style>
  <w:style w:type="paragraph" w:customStyle="1" w:styleId="StyleBodyTextLeft1">
    <w:name w:val="Style Body Text + Left: 1&quot;"/>
    <w:basedOn w:val="BodyText"/>
    <w:qFormat/>
    <w:rsid w:val="00793A56"/>
    <w:pPr>
      <w:widowControl w:val="0"/>
      <w:ind w:left="1440"/>
    </w:pPr>
  </w:style>
  <w:style w:type="character" w:customStyle="1" w:styleId="ArticleChar">
    <w:name w:val="Article Char"/>
    <w:link w:val="Article"/>
    <w:rsid w:val="00793A56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965ft\AppData\Roaming\Microsoft\Templates\specdevtemp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specdevtemp2.dot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Wayne</dc:creator>
  <cp:keywords/>
  <dc:description/>
  <cp:lastModifiedBy>Rebecca</cp:lastModifiedBy>
  <cp:revision>3</cp:revision>
  <dcterms:created xsi:type="dcterms:W3CDTF">2020-03-31T21:52:00Z</dcterms:created>
  <dcterms:modified xsi:type="dcterms:W3CDTF">2020-03-31T21:53:00Z</dcterms:modified>
</cp:coreProperties>
</file>