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B951" w14:textId="77777777" w:rsidR="00DA262C" w:rsidRDefault="002B2B63" w:rsidP="00CB5008">
      <w:pPr>
        <w:pStyle w:val="Heading2"/>
      </w:pPr>
      <w:bookmarkStart w:id="0" w:name="_GoBack"/>
      <w:bookmarkEnd w:id="0"/>
      <w:r>
        <w:t xml:space="preserve">PIPE CULVERTS </w:t>
      </w:r>
      <w:r w:rsidR="00152D6F">
        <w:t xml:space="preserve">- </w:t>
      </w:r>
      <w:r>
        <w:t>CHEMICAL GROUT</w:t>
      </w:r>
      <w:r w:rsidR="00311204">
        <w:t>.</w:t>
      </w:r>
    </w:p>
    <w:p w14:paraId="51D24A04" w14:textId="5B046AF2" w:rsidR="00F33024" w:rsidRDefault="002B2B63" w:rsidP="00CB5008">
      <w:pPr>
        <w:pStyle w:val="Dates"/>
      </w:pPr>
      <w:r>
        <w:t xml:space="preserve">(REV </w:t>
      </w:r>
      <w:r w:rsidR="003045C1">
        <w:t>6-23-15</w:t>
      </w:r>
      <w:r>
        <w:t>)</w:t>
      </w:r>
      <w:r w:rsidR="003045C1">
        <w:t xml:space="preserve"> </w:t>
      </w:r>
      <w:r w:rsidR="00BB2EB0">
        <w:t>(</w:t>
      </w:r>
      <w:r w:rsidR="00E77612">
        <w:t>7</w:t>
      </w:r>
      <w:r w:rsidR="00C25E97">
        <w:t>-</w:t>
      </w:r>
      <w:r w:rsidR="00933243">
        <w:t>20</w:t>
      </w:r>
      <w:r w:rsidR="00BB2EB0">
        <w:t>)</w:t>
      </w:r>
    </w:p>
    <w:p w14:paraId="0B6E6362" w14:textId="77777777" w:rsidR="00F33024" w:rsidRPr="000C4E65" w:rsidRDefault="002B2B63" w:rsidP="00CB5008">
      <w:pPr>
        <w:pStyle w:val="LeadInSentence"/>
      </w:pPr>
      <w:r w:rsidRPr="000C4E65">
        <w:t>ARTICLE 430-7 is expanded by the following</w:t>
      </w:r>
      <w:r w:rsidR="007E7819">
        <w:t xml:space="preserve"> new Subarticles</w:t>
      </w:r>
      <w:r w:rsidRPr="000C4E65">
        <w:t>:</w:t>
      </w:r>
    </w:p>
    <w:p w14:paraId="24E7579B" w14:textId="77777777" w:rsidR="00EF56EF" w:rsidRDefault="00EF56EF" w:rsidP="00EF56EF">
      <w:pPr>
        <w:pStyle w:val="BodyText"/>
        <w:rPr>
          <w:rFonts w:eastAsia="TimesNewRoman"/>
        </w:rPr>
      </w:pPr>
      <w:r w:rsidRPr="000C4E65">
        <w:tab/>
      </w:r>
      <w:r w:rsidRPr="000C4E65">
        <w:rPr>
          <w:b/>
        </w:rPr>
        <w:t xml:space="preserve">430-7.5 Sealing Joints for Existing Pipe Using Chemical Grouting: </w:t>
      </w:r>
      <w:r>
        <w:t>S</w:t>
      </w:r>
      <w:r w:rsidRPr="000C4E65">
        <w:t xml:space="preserve">elect the appropriate chemical grouts and additives, </w:t>
      </w:r>
      <w:r w:rsidRPr="000C4E65">
        <w:rPr>
          <w:rFonts w:eastAsia="TimesNewRoman"/>
        </w:rPr>
        <w:t>in accordance with ASTM</w:t>
      </w:r>
      <w:r w:rsidR="002B1C7C">
        <w:rPr>
          <w:rFonts w:eastAsia="TimesNewRoman"/>
        </w:rPr>
        <w:t> </w:t>
      </w:r>
      <w:r w:rsidRPr="000C4E65">
        <w:rPr>
          <w:rFonts w:eastAsia="TimesNewRoman"/>
        </w:rPr>
        <w:t>2304</w:t>
      </w:r>
      <w:r w:rsidRPr="000C4E65">
        <w:t xml:space="preserve">. </w:t>
      </w:r>
      <w:r w:rsidR="000871CB" w:rsidRPr="000C4E65">
        <w:rPr>
          <w:rFonts w:eastAsia="TimesNewRoman"/>
        </w:rPr>
        <w:t>Furnish all equipment, material, and labor necessary to clean, i</w:t>
      </w:r>
      <w:r w:rsidR="000871CB" w:rsidRPr="000C4E65">
        <w:t>nspect, test, and seal pipe joints</w:t>
      </w:r>
      <w:r w:rsidR="000871CB">
        <w:t xml:space="preserve">. </w:t>
      </w:r>
      <w:r w:rsidRPr="000C4E65">
        <w:t>For pipe sizes larger than 42</w:t>
      </w:r>
      <w:r w:rsidR="002B1C7C">
        <w:t> inches</w:t>
      </w:r>
      <w:r w:rsidRPr="000C4E65">
        <w:t xml:space="preserve">, </w:t>
      </w:r>
      <w:r w:rsidR="00860645">
        <w:t>utilize</w:t>
      </w:r>
      <w:r w:rsidR="00B55477">
        <w:t xml:space="preserve"> the method</w:t>
      </w:r>
      <w:r w:rsidR="00AA71BE">
        <w:t xml:space="preserve"> and grout</w:t>
      </w:r>
      <w:r w:rsidR="00B55477">
        <w:t xml:space="preserve"> recommended by the </w:t>
      </w:r>
      <w:r w:rsidRPr="000C4E65">
        <w:t>manufacture</w:t>
      </w:r>
      <w:r>
        <w:t>r</w:t>
      </w:r>
      <w:r w:rsidR="00B55477">
        <w:t>.</w:t>
      </w:r>
      <w:r w:rsidRPr="000C4E65">
        <w:t xml:space="preserve"> </w:t>
      </w:r>
      <w:r w:rsidR="00B55477">
        <w:t>Supply a</w:t>
      </w:r>
      <w:r w:rsidRPr="000C4E65">
        <w:t xml:space="preserve"> copy </w:t>
      </w:r>
      <w:r w:rsidR="00B55477">
        <w:t>of the method 14</w:t>
      </w:r>
      <w:r w:rsidR="002B1C7C">
        <w:t> </w:t>
      </w:r>
      <w:r w:rsidR="00B55477">
        <w:t xml:space="preserve">days prior to the start of work </w:t>
      </w:r>
      <w:r w:rsidRPr="000C4E65">
        <w:t>to the Engineer</w:t>
      </w:r>
      <w:r w:rsidR="009D11ED">
        <w:t xml:space="preserve"> for review</w:t>
      </w:r>
      <w:r w:rsidR="00B55477">
        <w:t>.</w:t>
      </w:r>
      <w:r w:rsidRPr="000C4E65">
        <w:t xml:space="preserve"> </w:t>
      </w:r>
      <w:r w:rsidR="002E25FA">
        <w:rPr>
          <w:rFonts w:eastAsia="TimesNewRoman"/>
        </w:rPr>
        <w:t>Provide the Engineer with</w:t>
      </w:r>
      <w:r w:rsidRPr="000C4E65">
        <w:rPr>
          <w:rFonts w:eastAsia="TimesNewRoman"/>
        </w:rPr>
        <w:t xml:space="preserve"> a certification from the manufacture</w:t>
      </w:r>
      <w:r>
        <w:rPr>
          <w:rFonts w:eastAsia="TimesNewRoman"/>
        </w:rPr>
        <w:t>r</w:t>
      </w:r>
      <w:r w:rsidRPr="000C4E65">
        <w:rPr>
          <w:rFonts w:eastAsia="TimesNewRoman"/>
        </w:rPr>
        <w:t xml:space="preserve"> that the chemical grout </w:t>
      </w:r>
      <w:r w:rsidR="00AA71BE">
        <w:rPr>
          <w:rFonts w:eastAsia="TimesNewRoman"/>
        </w:rPr>
        <w:t xml:space="preserve">and additives </w:t>
      </w:r>
      <w:r w:rsidRPr="000C4E65">
        <w:rPr>
          <w:rFonts w:eastAsia="TimesNewRoman"/>
        </w:rPr>
        <w:t xml:space="preserve">selected </w:t>
      </w:r>
      <w:r w:rsidR="00AA71BE">
        <w:rPr>
          <w:rFonts w:eastAsia="TimesNewRoman"/>
        </w:rPr>
        <w:t>are</w:t>
      </w:r>
      <w:r w:rsidRPr="000C4E65">
        <w:rPr>
          <w:rFonts w:eastAsia="TimesNewRoman"/>
        </w:rPr>
        <w:t xml:space="preserve"> the correct product</w:t>
      </w:r>
      <w:r w:rsidR="00AA71BE">
        <w:rPr>
          <w:rFonts w:eastAsia="TimesNewRoman"/>
        </w:rPr>
        <w:t>s</w:t>
      </w:r>
      <w:r w:rsidRPr="000C4E65">
        <w:rPr>
          <w:rFonts w:eastAsia="TimesNewRoman"/>
        </w:rPr>
        <w:t xml:space="preserve"> for the specific application and conditions at the locations specified in the Contract or Work Document.</w:t>
      </w:r>
    </w:p>
    <w:p w14:paraId="5A18A734" w14:textId="77777777" w:rsidR="00EF56EF" w:rsidRPr="000C4E65" w:rsidRDefault="00EF56EF" w:rsidP="00EF56EF">
      <w:pPr>
        <w:pStyle w:val="BodyText"/>
        <w:rPr>
          <w:rFonts w:eastAsia="TimesNewRoman"/>
        </w:rPr>
      </w:pPr>
      <w:r w:rsidRPr="000C4E65">
        <w:rPr>
          <w:rFonts w:eastAsia="TimesNewRoman"/>
        </w:rPr>
        <w:tab/>
      </w:r>
      <w:r w:rsidRPr="000C4E65">
        <w:rPr>
          <w:rFonts w:eastAsia="TimesNewRoman"/>
        </w:rPr>
        <w:tab/>
      </w:r>
      <w:r w:rsidRPr="000C4E65">
        <w:rPr>
          <w:rFonts w:eastAsia="TimesNewRoman"/>
          <w:b/>
        </w:rPr>
        <w:t xml:space="preserve">430-7.5.1 Report Submission: </w:t>
      </w:r>
      <w:r w:rsidRPr="000C4E65">
        <w:rPr>
          <w:rFonts w:eastAsia="TimesNewRoman"/>
        </w:rPr>
        <w:t xml:space="preserve">Submit a report to the Department which contains a minimum of the following: </w:t>
      </w:r>
    </w:p>
    <w:p w14:paraId="7ED3642E" w14:textId="77777777" w:rsidR="00EF56EF" w:rsidRPr="000C4E65" w:rsidRDefault="00EF56EF" w:rsidP="00EF56EF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Location</w:t>
      </w:r>
      <w:r w:rsidRPr="000C4E65">
        <w:rPr>
          <w:szCs w:val="24"/>
        </w:rPr>
        <w:t xml:space="preserve"> of the sewer pipe section.</w:t>
      </w:r>
    </w:p>
    <w:p w14:paraId="0EB7474E" w14:textId="77777777" w:rsidR="00EF56EF" w:rsidRPr="000C4E65" w:rsidRDefault="00EF56EF" w:rsidP="00EF56EF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C4E65">
        <w:rPr>
          <w:szCs w:val="24"/>
        </w:rPr>
        <w:t>Type of pipe material and diameter.</w:t>
      </w:r>
    </w:p>
    <w:p w14:paraId="283721ED" w14:textId="77777777" w:rsidR="00EF56EF" w:rsidRPr="000C4E65" w:rsidRDefault="00EF56EF" w:rsidP="00EF56EF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C4E65">
        <w:rPr>
          <w:szCs w:val="24"/>
        </w:rPr>
        <w:t>The test pressure before and after sealing and the duration of the test.</w:t>
      </w:r>
    </w:p>
    <w:p w14:paraId="661D497A" w14:textId="77777777" w:rsidR="00EF56EF" w:rsidRPr="000C4E65" w:rsidRDefault="00EF56EF" w:rsidP="00EF56EF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C4E65">
        <w:rPr>
          <w:szCs w:val="24"/>
        </w:rPr>
        <w:t>The volume of grout material used to seal each joint.</w:t>
      </w:r>
    </w:p>
    <w:p w14:paraId="0C98B8FF" w14:textId="77777777" w:rsidR="00EF56EF" w:rsidRPr="000C4E65" w:rsidRDefault="00EF56EF" w:rsidP="00EF56EF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C4E65">
        <w:rPr>
          <w:szCs w:val="24"/>
        </w:rPr>
        <w:t xml:space="preserve">The </w:t>
      </w:r>
      <w:r>
        <w:rPr>
          <w:szCs w:val="24"/>
        </w:rPr>
        <w:t xml:space="preserve">actual </w:t>
      </w:r>
      <w:r w:rsidRPr="000C4E65">
        <w:rPr>
          <w:szCs w:val="24"/>
        </w:rPr>
        <w:t xml:space="preserve">set </w:t>
      </w:r>
      <w:proofErr w:type="gramStart"/>
      <w:r w:rsidRPr="000C4E65">
        <w:rPr>
          <w:szCs w:val="24"/>
        </w:rPr>
        <w:t>time</w:t>
      </w:r>
      <w:proofErr w:type="gramEnd"/>
      <w:r w:rsidRPr="000C4E65">
        <w:rPr>
          <w:szCs w:val="24"/>
        </w:rPr>
        <w:t>.</w:t>
      </w:r>
    </w:p>
    <w:p w14:paraId="59FDC2C9" w14:textId="77777777" w:rsidR="00EF56EF" w:rsidRPr="000C4E65" w:rsidRDefault="00EF56EF" w:rsidP="00EF56EF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C4E65">
        <w:rPr>
          <w:szCs w:val="24"/>
        </w:rPr>
        <w:t xml:space="preserve">The grouting material used </w:t>
      </w:r>
      <w:proofErr w:type="gramStart"/>
      <w:r w:rsidRPr="000C4E65">
        <w:rPr>
          <w:szCs w:val="24"/>
        </w:rPr>
        <w:t>including</w:t>
      </w:r>
      <w:proofErr w:type="gramEnd"/>
      <w:r w:rsidRPr="000C4E65">
        <w:rPr>
          <w:szCs w:val="24"/>
        </w:rPr>
        <w:t xml:space="preserve"> additives and their respective quantities.</w:t>
      </w:r>
    </w:p>
    <w:p w14:paraId="7726830A" w14:textId="77777777" w:rsidR="00EF56EF" w:rsidRPr="000C4E65" w:rsidRDefault="00EF56EF" w:rsidP="00EF56EF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C4E65">
        <w:rPr>
          <w:szCs w:val="24"/>
        </w:rPr>
        <w:t xml:space="preserve">Video recording </w:t>
      </w:r>
      <w:r w:rsidR="002E25FA">
        <w:rPr>
          <w:szCs w:val="24"/>
        </w:rPr>
        <w:t xml:space="preserve">which must </w:t>
      </w:r>
      <w:r w:rsidRPr="000C4E65">
        <w:rPr>
          <w:szCs w:val="24"/>
        </w:rPr>
        <w:t>include testing and sealing operations for each joint (including inflation and deflation over the joint). Video recordings must meet the requirements in 430-4.8. The grout must be visible on the video recording</w:t>
      </w:r>
      <w:r w:rsidR="002E25FA">
        <w:rPr>
          <w:szCs w:val="24"/>
        </w:rPr>
        <w:t>s</w:t>
      </w:r>
      <w:r w:rsidRPr="000C4E65">
        <w:rPr>
          <w:szCs w:val="24"/>
        </w:rPr>
        <w:t>.</w:t>
      </w:r>
    </w:p>
    <w:p w14:paraId="1B7E17A9" w14:textId="77777777" w:rsidR="00FB2E8C" w:rsidRDefault="00FB2E8C" w:rsidP="00CB5008">
      <w:pPr>
        <w:pStyle w:val="BodyText"/>
      </w:pPr>
    </w:p>
    <w:p w14:paraId="4F5E8024" w14:textId="77777777" w:rsidR="00EF56EF" w:rsidRPr="00DE2F9D" w:rsidRDefault="00EF56EF" w:rsidP="00CB5008">
      <w:pPr>
        <w:pStyle w:val="BodyText"/>
      </w:pPr>
    </w:p>
    <w:p w14:paraId="7766C56F" w14:textId="77777777" w:rsidR="00F33024" w:rsidRDefault="000C4E65" w:rsidP="00FB2E8C">
      <w:pPr>
        <w:pStyle w:val="LeadInSentence"/>
      </w:pPr>
      <w:r>
        <w:t xml:space="preserve">SUBARTICLE 430-12.10 is deleted and </w:t>
      </w:r>
      <w:r w:rsidR="00FB2E8C">
        <w:t>the following substituted</w:t>
      </w:r>
      <w:r w:rsidRPr="000C4E65">
        <w:t>:</w:t>
      </w:r>
    </w:p>
    <w:p w14:paraId="3CB123CB" w14:textId="77777777" w:rsidR="00956384" w:rsidRDefault="00EF56EF" w:rsidP="00EF56EF">
      <w:pPr>
        <w:pStyle w:val="BodyText"/>
        <w:rPr>
          <w:szCs w:val="24"/>
        </w:rPr>
      </w:pPr>
      <w:r>
        <w:rPr>
          <w:szCs w:val="24"/>
        </w:rPr>
        <w:tab/>
      </w:r>
      <w:r w:rsidRPr="00683F41">
        <w:rPr>
          <w:b/>
          <w:szCs w:val="24"/>
        </w:rPr>
        <w:t xml:space="preserve">430-12.10 Chemical Grouting: </w:t>
      </w:r>
      <w:r>
        <w:rPr>
          <w:szCs w:val="24"/>
        </w:rPr>
        <w:t xml:space="preserve">Price and payment will be full compensation for all </w:t>
      </w:r>
      <w:r w:rsidR="002E25FA">
        <w:rPr>
          <w:szCs w:val="24"/>
        </w:rPr>
        <w:t>equipment, materials and labor</w:t>
      </w:r>
      <w:r>
        <w:rPr>
          <w:szCs w:val="24"/>
        </w:rPr>
        <w:t xml:space="preserve"> required including video recording</w:t>
      </w:r>
      <w:r w:rsidR="002E25FA">
        <w:rPr>
          <w:szCs w:val="24"/>
        </w:rPr>
        <w:t>s</w:t>
      </w:r>
      <w:r>
        <w:rPr>
          <w:szCs w:val="24"/>
        </w:rPr>
        <w:t>.</w:t>
      </w:r>
    </w:p>
    <w:p w14:paraId="72B6EEF2" w14:textId="5387AAB1" w:rsidR="00EF56EF" w:rsidRPr="000E70D0" w:rsidRDefault="00EF56EF" w:rsidP="00EF56EF">
      <w:pPr>
        <w:pStyle w:val="BodyText"/>
      </w:pPr>
      <w:r>
        <w:rPr>
          <w:szCs w:val="24"/>
        </w:rPr>
        <w:tab/>
      </w:r>
      <w:r w:rsidRPr="00683F41">
        <w:rPr>
          <w:b/>
          <w:szCs w:val="24"/>
        </w:rPr>
        <w:t>430-12.1</w:t>
      </w:r>
      <w:r w:rsidR="00B56455">
        <w:rPr>
          <w:b/>
          <w:szCs w:val="24"/>
        </w:rPr>
        <w:t>2</w:t>
      </w:r>
      <w:r>
        <w:rPr>
          <w:szCs w:val="24"/>
        </w:rPr>
        <w:t xml:space="preserve"> Payment will be made under the items specified in the Bid Price Proposal.</w:t>
      </w:r>
    </w:p>
    <w:p w14:paraId="6EF9AFB3" w14:textId="77777777" w:rsidR="00EF56EF" w:rsidRDefault="00EF56EF" w:rsidP="002B1C7C">
      <w:pPr>
        <w:pStyle w:val="BodyText"/>
      </w:pPr>
    </w:p>
    <w:p w14:paraId="7BD6548B" w14:textId="77777777" w:rsidR="00EF56EF" w:rsidRPr="00273241" w:rsidRDefault="00EF56EF" w:rsidP="002B1C7C">
      <w:pPr>
        <w:pStyle w:val="BodyText"/>
      </w:pPr>
    </w:p>
    <w:sectPr w:rsidR="00EF56EF" w:rsidRPr="00273241" w:rsidSect="00A5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D6747" w14:textId="77777777" w:rsidR="005E2DA7" w:rsidRDefault="005E2DA7" w:rsidP="00FB2E8C">
      <w:r>
        <w:separator/>
      </w:r>
    </w:p>
  </w:endnote>
  <w:endnote w:type="continuationSeparator" w:id="0">
    <w:p w14:paraId="4D9A5E74" w14:textId="77777777" w:rsidR="005E2DA7" w:rsidRDefault="005E2DA7" w:rsidP="00FB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655B3" w14:textId="77777777" w:rsidR="005E2DA7" w:rsidRDefault="005E2DA7" w:rsidP="00FB2E8C">
      <w:r>
        <w:separator/>
      </w:r>
    </w:p>
  </w:footnote>
  <w:footnote w:type="continuationSeparator" w:id="0">
    <w:p w14:paraId="2BCBACAA" w14:textId="77777777" w:rsidR="005E2DA7" w:rsidRDefault="005E2DA7" w:rsidP="00FB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EF7"/>
    <w:multiLevelType w:val="hybridMultilevel"/>
    <w:tmpl w:val="6154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944458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51581"/>
    <w:multiLevelType w:val="hybridMultilevel"/>
    <w:tmpl w:val="6F9402DA"/>
    <w:lvl w:ilvl="0" w:tplc="AB8458C8">
      <w:start w:val="1"/>
      <w:numFmt w:val="lowerLetter"/>
      <w:lvlText w:val="(%1)"/>
      <w:lvlJc w:val="left"/>
      <w:pPr>
        <w:ind w:left="2520" w:hanging="360"/>
      </w:pPr>
      <w:rPr>
        <w:rFonts w:eastAsia="TimesNew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6D5"/>
    <w:rsid w:val="00003B1F"/>
    <w:rsid w:val="000100F7"/>
    <w:rsid w:val="000246F7"/>
    <w:rsid w:val="00056415"/>
    <w:rsid w:val="00066DBD"/>
    <w:rsid w:val="00083AB6"/>
    <w:rsid w:val="000871CB"/>
    <w:rsid w:val="000B30FE"/>
    <w:rsid w:val="000C4E65"/>
    <w:rsid w:val="000C5A22"/>
    <w:rsid w:val="000D3849"/>
    <w:rsid w:val="000E70D0"/>
    <w:rsid w:val="0010186F"/>
    <w:rsid w:val="00103BC9"/>
    <w:rsid w:val="0012358C"/>
    <w:rsid w:val="00133B6B"/>
    <w:rsid w:val="00152D6F"/>
    <w:rsid w:val="001660FE"/>
    <w:rsid w:val="00172C0B"/>
    <w:rsid w:val="00176998"/>
    <w:rsid w:val="001879D6"/>
    <w:rsid w:val="00192367"/>
    <w:rsid w:val="001A3A0E"/>
    <w:rsid w:val="001B5F97"/>
    <w:rsid w:val="00206C3A"/>
    <w:rsid w:val="00210B6C"/>
    <w:rsid w:val="00213573"/>
    <w:rsid w:val="00247EE4"/>
    <w:rsid w:val="002523CE"/>
    <w:rsid w:val="002539FC"/>
    <w:rsid w:val="00273241"/>
    <w:rsid w:val="00276A1D"/>
    <w:rsid w:val="00291BE2"/>
    <w:rsid w:val="00292F20"/>
    <w:rsid w:val="002A72AC"/>
    <w:rsid w:val="002B1C7C"/>
    <w:rsid w:val="002B2B63"/>
    <w:rsid w:val="002B4672"/>
    <w:rsid w:val="002B6006"/>
    <w:rsid w:val="002C6DB7"/>
    <w:rsid w:val="002E25FA"/>
    <w:rsid w:val="002E3DB3"/>
    <w:rsid w:val="00302690"/>
    <w:rsid w:val="003045C1"/>
    <w:rsid w:val="00311204"/>
    <w:rsid w:val="00341698"/>
    <w:rsid w:val="003520DA"/>
    <w:rsid w:val="003615EE"/>
    <w:rsid w:val="0038536E"/>
    <w:rsid w:val="003D49E9"/>
    <w:rsid w:val="003D7BB1"/>
    <w:rsid w:val="003F1A68"/>
    <w:rsid w:val="003F70E9"/>
    <w:rsid w:val="00410EFD"/>
    <w:rsid w:val="004113FA"/>
    <w:rsid w:val="00446E5D"/>
    <w:rsid w:val="0046083F"/>
    <w:rsid w:val="0048510E"/>
    <w:rsid w:val="00486B59"/>
    <w:rsid w:val="004A0DC6"/>
    <w:rsid w:val="004D2806"/>
    <w:rsid w:val="004D3B25"/>
    <w:rsid w:val="005023A7"/>
    <w:rsid w:val="00505775"/>
    <w:rsid w:val="00521025"/>
    <w:rsid w:val="005218A6"/>
    <w:rsid w:val="00534626"/>
    <w:rsid w:val="00542421"/>
    <w:rsid w:val="00555E24"/>
    <w:rsid w:val="00564BF8"/>
    <w:rsid w:val="00575799"/>
    <w:rsid w:val="005A0461"/>
    <w:rsid w:val="005A4CDF"/>
    <w:rsid w:val="005A68DA"/>
    <w:rsid w:val="005C56A5"/>
    <w:rsid w:val="005C7076"/>
    <w:rsid w:val="005D73C7"/>
    <w:rsid w:val="005E2DA7"/>
    <w:rsid w:val="005F303B"/>
    <w:rsid w:val="005F69E4"/>
    <w:rsid w:val="00606AC1"/>
    <w:rsid w:val="00607D4B"/>
    <w:rsid w:val="006217C1"/>
    <w:rsid w:val="00651E42"/>
    <w:rsid w:val="00653BD3"/>
    <w:rsid w:val="006556E8"/>
    <w:rsid w:val="00663E91"/>
    <w:rsid w:val="00665C49"/>
    <w:rsid w:val="00683F41"/>
    <w:rsid w:val="00685C9D"/>
    <w:rsid w:val="006913A9"/>
    <w:rsid w:val="006957C9"/>
    <w:rsid w:val="006A0902"/>
    <w:rsid w:val="006B0EE2"/>
    <w:rsid w:val="006D2D22"/>
    <w:rsid w:val="006E2B77"/>
    <w:rsid w:val="006E2BEB"/>
    <w:rsid w:val="006F43A0"/>
    <w:rsid w:val="0077378A"/>
    <w:rsid w:val="007769A4"/>
    <w:rsid w:val="00783297"/>
    <w:rsid w:val="00786F7F"/>
    <w:rsid w:val="0079496D"/>
    <w:rsid w:val="007A50D6"/>
    <w:rsid w:val="007B38EE"/>
    <w:rsid w:val="007D0570"/>
    <w:rsid w:val="007E5B19"/>
    <w:rsid w:val="007E7819"/>
    <w:rsid w:val="00807EBB"/>
    <w:rsid w:val="00823B19"/>
    <w:rsid w:val="00846748"/>
    <w:rsid w:val="008564C9"/>
    <w:rsid w:val="00860645"/>
    <w:rsid w:val="00862FF6"/>
    <w:rsid w:val="00871EA3"/>
    <w:rsid w:val="008813D0"/>
    <w:rsid w:val="00891297"/>
    <w:rsid w:val="008A7FC1"/>
    <w:rsid w:val="008B530C"/>
    <w:rsid w:val="008D2A91"/>
    <w:rsid w:val="008D308A"/>
    <w:rsid w:val="008E7F0A"/>
    <w:rsid w:val="00900491"/>
    <w:rsid w:val="009133FC"/>
    <w:rsid w:val="009138A3"/>
    <w:rsid w:val="00933243"/>
    <w:rsid w:val="0093435A"/>
    <w:rsid w:val="00943217"/>
    <w:rsid w:val="00956384"/>
    <w:rsid w:val="00956616"/>
    <w:rsid w:val="009610A5"/>
    <w:rsid w:val="00974697"/>
    <w:rsid w:val="009754E9"/>
    <w:rsid w:val="009B1F36"/>
    <w:rsid w:val="009C2B35"/>
    <w:rsid w:val="009D11ED"/>
    <w:rsid w:val="009E2578"/>
    <w:rsid w:val="009E584C"/>
    <w:rsid w:val="009E6D3C"/>
    <w:rsid w:val="009E7477"/>
    <w:rsid w:val="00A071C0"/>
    <w:rsid w:val="00A124B7"/>
    <w:rsid w:val="00A50503"/>
    <w:rsid w:val="00AA1048"/>
    <w:rsid w:val="00AA71BE"/>
    <w:rsid w:val="00AB0B32"/>
    <w:rsid w:val="00AB3D2B"/>
    <w:rsid w:val="00AC1B9D"/>
    <w:rsid w:val="00AF691C"/>
    <w:rsid w:val="00B0150A"/>
    <w:rsid w:val="00B276F2"/>
    <w:rsid w:val="00B478C6"/>
    <w:rsid w:val="00B55477"/>
    <w:rsid w:val="00B56455"/>
    <w:rsid w:val="00B7369F"/>
    <w:rsid w:val="00B833A7"/>
    <w:rsid w:val="00B85942"/>
    <w:rsid w:val="00B90996"/>
    <w:rsid w:val="00B94F8C"/>
    <w:rsid w:val="00B97AB2"/>
    <w:rsid w:val="00BA72EB"/>
    <w:rsid w:val="00BB0D7B"/>
    <w:rsid w:val="00BB2EB0"/>
    <w:rsid w:val="00BC564A"/>
    <w:rsid w:val="00C02CEA"/>
    <w:rsid w:val="00C224EA"/>
    <w:rsid w:val="00C22E57"/>
    <w:rsid w:val="00C23ADB"/>
    <w:rsid w:val="00C25E97"/>
    <w:rsid w:val="00C35625"/>
    <w:rsid w:val="00C43F9E"/>
    <w:rsid w:val="00C44BBA"/>
    <w:rsid w:val="00C523D8"/>
    <w:rsid w:val="00C6668F"/>
    <w:rsid w:val="00CA7527"/>
    <w:rsid w:val="00CA7BA8"/>
    <w:rsid w:val="00CB0C36"/>
    <w:rsid w:val="00CB5008"/>
    <w:rsid w:val="00CE0371"/>
    <w:rsid w:val="00CE25DF"/>
    <w:rsid w:val="00CF1150"/>
    <w:rsid w:val="00D021F9"/>
    <w:rsid w:val="00D11B02"/>
    <w:rsid w:val="00D31BB3"/>
    <w:rsid w:val="00D34131"/>
    <w:rsid w:val="00D4224E"/>
    <w:rsid w:val="00D43F40"/>
    <w:rsid w:val="00D64B87"/>
    <w:rsid w:val="00DA262C"/>
    <w:rsid w:val="00DB4AEE"/>
    <w:rsid w:val="00DB76F7"/>
    <w:rsid w:val="00DD6F61"/>
    <w:rsid w:val="00DE2F9D"/>
    <w:rsid w:val="00DE3E58"/>
    <w:rsid w:val="00E157B9"/>
    <w:rsid w:val="00E43DD6"/>
    <w:rsid w:val="00E473A1"/>
    <w:rsid w:val="00E546B8"/>
    <w:rsid w:val="00E71286"/>
    <w:rsid w:val="00E77612"/>
    <w:rsid w:val="00E933B1"/>
    <w:rsid w:val="00E936D5"/>
    <w:rsid w:val="00EC01FC"/>
    <w:rsid w:val="00EC159D"/>
    <w:rsid w:val="00ED4D9D"/>
    <w:rsid w:val="00EF56EF"/>
    <w:rsid w:val="00F14677"/>
    <w:rsid w:val="00F33024"/>
    <w:rsid w:val="00F9657C"/>
    <w:rsid w:val="00FA72BA"/>
    <w:rsid w:val="00FB2E8C"/>
    <w:rsid w:val="00FD0204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619F7"/>
  <w15:docId w15:val="{FA188374-5939-45DC-A2B3-031D7A49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F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9B1F36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9B1F36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1A3A0E"/>
    <w:pPr>
      <w:keepNext/>
      <w:numPr>
        <w:ilvl w:val="2"/>
        <w:numId w:val="4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A3A0E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link w:val="Heading8Char"/>
    <w:qFormat/>
    <w:rsid w:val="009B1F36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9B1F36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">
    <w:name w:val="Abbreviation"/>
    <w:basedOn w:val="Normal"/>
    <w:rsid w:val="005218A6"/>
    <w:pPr>
      <w:tabs>
        <w:tab w:val="left" w:pos="2160"/>
      </w:tabs>
      <w:ind w:left="1872" w:hanging="1440"/>
    </w:pPr>
    <w:rPr>
      <w:sz w:val="20"/>
      <w:szCs w:val="20"/>
    </w:rPr>
  </w:style>
  <w:style w:type="paragraph" w:customStyle="1" w:styleId="Article">
    <w:name w:val="Article"/>
    <w:next w:val="BodyText"/>
    <w:link w:val="ArticleChar"/>
    <w:autoRedefine/>
    <w:rsid w:val="009B1F36"/>
    <w:pPr>
      <w:keepNext/>
      <w:tabs>
        <w:tab w:val="left" w:pos="720"/>
      </w:tabs>
      <w:spacing w:before="240"/>
    </w:pPr>
    <w:rPr>
      <w:b/>
      <w:sz w:val="24"/>
    </w:rPr>
  </w:style>
  <w:style w:type="paragraph" w:styleId="BalloonText">
    <w:name w:val="Balloon Text"/>
    <w:basedOn w:val="Normal"/>
    <w:link w:val="BalloonTextChar"/>
    <w:rsid w:val="001A3A0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B1F36"/>
    <w:pPr>
      <w:spacing w:after="120"/>
      <w:ind w:left="1440" w:right="1440"/>
    </w:pPr>
  </w:style>
  <w:style w:type="paragraph" w:styleId="BodyText">
    <w:name w:val="Body Text"/>
    <w:link w:val="BodyTextChar"/>
    <w:rsid w:val="009B1F36"/>
    <w:pPr>
      <w:tabs>
        <w:tab w:val="left" w:pos="720"/>
      </w:tabs>
    </w:pPr>
    <w:rPr>
      <w:sz w:val="24"/>
    </w:rPr>
  </w:style>
  <w:style w:type="paragraph" w:styleId="BodyTextIndent">
    <w:name w:val="Body Text Indent"/>
    <w:basedOn w:val="Normal"/>
    <w:rsid w:val="005218A6"/>
    <w:pPr>
      <w:tabs>
        <w:tab w:val="left" w:pos="-1440"/>
      </w:tabs>
      <w:ind w:left="3060" w:hanging="2340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AA1048"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BookTitle">
    <w:name w:val="BookTitle"/>
    <w:basedOn w:val="Title"/>
    <w:rsid w:val="005218A6"/>
    <w:rPr>
      <w:szCs w:val="56"/>
    </w:rPr>
  </w:style>
  <w:style w:type="paragraph" w:customStyle="1" w:styleId="Definition">
    <w:name w:val="Definition"/>
    <w:basedOn w:val="Article"/>
    <w:next w:val="BodyText"/>
    <w:rsid w:val="005218A6"/>
    <w:pPr>
      <w:spacing w:before="120"/>
    </w:pPr>
    <w:rPr>
      <w:sz w:val="22"/>
    </w:rPr>
  </w:style>
  <w:style w:type="paragraph" w:customStyle="1" w:styleId="Division">
    <w:name w:val="Division"/>
    <w:basedOn w:val="Heading1"/>
    <w:rsid w:val="005218A6"/>
    <w:pPr>
      <w:spacing w:before="0" w:after="240"/>
      <w:jc w:val="center"/>
    </w:pPr>
    <w:rPr>
      <w:sz w:val="26"/>
    </w:rPr>
  </w:style>
  <w:style w:type="paragraph" w:styleId="DocumentMap">
    <w:name w:val="Document Map"/>
    <w:basedOn w:val="Normal"/>
    <w:semiHidden/>
    <w:rsid w:val="005218A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5218A6"/>
    <w:rPr>
      <w:color w:val="800080"/>
      <w:u w:val="single"/>
    </w:rPr>
  </w:style>
  <w:style w:type="paragraph" w:styleId="Footer">
    <w:name w:val="footer"/>
    <w:basedOn w:val="Normal"/>
    <w:rsid w:val="009B1F36"/>
    <w:pPr>
      <w:tabs>
        <w:tab w:val="center" w:pos="4320"/>
        <w:tab w:val="right" w:pos="8640"/>
      </w:tabs>
    </w:pPr>
    <w:rPr>
      <w:sz w:val="22"/>
    </w:rPr>
  </w:style>
  <w:style w:type="paragraph" w:customStyle="1" w:styleId="Groups">
    <w:name w:val="Groups"/>
    <w:basedOn w:val="Heading2"/>
    <w:rsid w:val="005218A6"/>
    <w:pPr>
      <w:spacing w:before="0" w:after="240"/>
      <w:jc w:val="center"/>
    </w:pPr>
    <w:rPr>
      <w:b w:val="0"/>
    </w:rPr>
  </w:style>
  <w:style w:type="paragraph" w:styleId="Header">
    <w:name w:val="header"/>
    <w:basedOn w:val="Normal"/>
    <w:rsid w:val="009B1F36"/>
    <w:pPr>
      <w:tabs>
        <w:tab w:val="center" w:pos="4320"/>
        <w:tab w:val="right" w:pos="8640"/>
      </w:tabs>
    </w:pPr>
  </w:style>
  <w:style w:type="character" w:styleId="Hyperlink">
    <w:name w:val="Hyperlink"/>
    <w:rsid w:val="005218A6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C02CEA"/>
    <w:pPr>
      <w:tabs>
        <w:tab w:val="right" w:leader="dot" w:pos="3230"/>
      </w:tabs>
      <w:ind w:left="240" w:hanging="240"/>
    </w:pPr>
    <w:rPr>
      <w:noProof/>
      <w:sz w:val="20"/>
      <w:szCs w:val="21"/>
    </w:rPr>
  </w:style>
  <w:style w:type="paragraph" w:styleId="Index2">
    <w:name w:val="index 2"/>
    <w:basedOn w:val="Normal"/>
    <w:next w:val="Normal"/>
    <w:autoRedefine/>
    <w:semiHidden/>
    <w:rsid w:val="00C02CEA"/>
    <w:pPr>
      <w:tabs>
        <w:tab w:val="right" w:leader="dot" w:pos="3230"/>
      </w:tabs>
      <w:ind w:left="480" w:hanging="240"/>
    </w:pPr>
    <w:rPr>
      <w:noProof/>
      <w:sz w:val="20"/>
      <w:szCs w:val="21"/>
    </w:rPr>
  </w:style>
  <w:style w:type="paragraph" w:styleId="Index3">
    <w:name w:val="index 3"/>
    <w:basedOn w:val="Normal"/>
    <w:next w:val="Normal"/>
    <w:autoRedefine/>
    <w:semiHidden/>
    <w:rsid w:val="00C02CEA"/>
    <w:pPr>
      <w:ind w:left="720" w:hanging="240"/>
    </w:pPr>
    <w:rPr>
      <w:sz w:val="20"/>
      <w:szCs w:val="21"/>
    </w:rPr>
  </w:style>
  <w:style w:type="paragraph" w:styleId="Index4">
    <w:name w:val="index 4"/>
    <w:basedOn w:val="Normal"/>
    <w:next w:val="Normal"/>
    <w:autoRedefine/>
    <w:semiHidden/>
    <w:rsid w:val="00C02CEA"/>
    <w:pPr>
      <w:ind w:left="960" w:hanging="240"/>
    </w:pPr>
    <w:rPr>
      <w:sz w:val="20"/>
      <w:szCs w:val="21"/>
    </w:rPr>
  </w:style>
  <w:style w:type="paragraph" w:styleId="Index5">
    <w:name w:val="index 5"/>
    <w:basedOn w:val="Normal"/>
    <w:next w:val="Normal"/>
    <w:autoRedefine/>
    <w:semiHidden/>
    <w:rsid w:val="00C02CEA"/>
    <w:pPr>
      <w:ind w:left="1200" w:hanging="240"/>
    </w:pPr>
    <w:rPr>
      <w:sz w:val="20"/>
      <w:szCs w:val="21"/>
    </w:rPr>
  </w:style>
  <w:style w:type="paragraph" w:styleId="Index6">
    <w:name w:val="index 6"/>
    <w:basedOn w:val="Normal"/>
    <w:next w:val="Normal"/>
    <w:autoRedefine/>
    <w:semiHidden/>
    <w:rsid w:val="005218A6"/>
    <w:pPr>
      <w:ind w:left="1440" w:hanging="240"/>
    </w:pPr>
    <w:rPr>
      <w:szCs w:val="21"/>
    </w:rPr>
  </w:style>
  <w:style w:type="paragraph" w:styleId="Index7">
    <w:name w:val="index 7"/>
    <w:basedOn w:val="Normal"/>
    <w:next w:val="Normal"/>
    <w:autoRedefine/>
    <w:semiHidden/>
    <w:rsid w:val="005218A6"/>
    <w:pPr>
      <w:ind w:left="1680" w:hanging="240"/>
    </w:pPr>
    <w:rPr>
      <w:szCs w:val="21"/>
    </w:rPr>
  </w:style>
  <w:style w:type="paragraph" w:styleId="Index8">
    <w:name w:val="index 8"/>
    <w:basedOn w:val="Normal"/>
    <w:next w:val="Normal"/>
    <w:autoRedefine/>
    <w:semiHidden/>
    <w:rsid w:val="005218A6"/>
    <w:pPr>
      <w:ind w:left="1920" w:hanging="240"/>
    </w:pPr>
    <w:rPr>
      <w:szCs w:val="21"/>
    </w:rPr>
  </w:style>
  <w:style w:type="paragraph" w:styleId="Index9">
    <w:name w:val="index 9"/>
    <w:basedOn w:val="Normal"/>
    <w:next w:val="Normal"/>
    <w:autoRedefine/>
    <w:semiHidden/>
    <w:rsid w:val="005218A6"/>
    <w:pPr>
      <w:ind w:left="2160" w:hanging="240"/>
    </w:pPr>
    <w:rPr>
      <w:szCs w:val="21"/>
    </w:rPr>
  </w:style>
  <w:style w:type="paragraph" w:styleId="IndexHeading">
    <w:name w:val="index heading"/>
    <w:basedOn w:val="Normal"/>
    <w:next w:val="Index1"/>
    <w:semiHidden/>
    <w:rsid w:val="005218A6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hAnsi="Arial"/>
      <w:b/>
      <w:bCs/>
      <w:szCs w:val="26"/>
    </w:rPr>
  </w:style>
  <w:style w:type="paragraph" w:customStyle="1" w:styleId="LeadInSentence">
    <w:name w:val="Lead In Sentence"/>
    <w:next w:val="BodyText"/>
    <w:link w:val="LeadInSentenceChar"/>
    <w:autoRedefine/>
    <w:rsid w:val="009B1F36"/>
    <w:pPr>
      <w:keepNext/>
      <w:spacing w:after="240"/>
      <w:ind w:firstLine="720"/>
    </w:pPr>
    <w:rPr>
      <w:sz w:val="24"/>
    </w:rPr>
  </w:style>
  <w:style w:type="character" w:styleId="PageNumber">
    <w:name w:val="page number"/>
    <w:basedOn w:val="DefaultParagraphFont"/>
    <w:rsid w:val="005218A6"/>
  </w:style>
  <w:style w:type="paragraph" w:customStyle="1" w:styleId="PayItemPayUnit">
    <w:name w:val="Pay Item/Pay Unit"/>
    <w:basedOn w:val="Normal"/>
    <w:rsid w:val="005218A6"/>
    <w:pPr>
      <w:tabs>
        <w:tab w:val="left" w:pos="1080"/>
        <w:tab w:val="left" w:pos="1728"/>
        <w:tab w:val="left" w:pos="5184"/>
        <w:tab w:val="left" w:pos="5400"/>
      </w:tabs>
      <w:ind w:left="864"/>
    </w:pPr>
    <w:rPr>
      <w:sz w:val="20"/>
      <w:szCs w:val="20"/>
    </w:rPr>
  </w:style>
  <w:style w:type="paragraph" w:customStyle="1" w:styleId="PayItemPayUnitTitle">
    <w:name w:val="Pay Item/Pay Unit Title"/>
    <w:basedOn w:val="Normal"/>
    <w:rsid w:val="005218A6"/>
    <w:pPr>
      <w:keepNext/>
      <w:tabs>
        <w:tab w:val="left" w:pos="5184"/>
      </w:tabs>
      <w:spacing w:after="200"/>
      <w:ind w:left="864"/>
      <w:jc w:val="both"/>
    </w:pPr>
    <w:rPr>
      <w:sz w:val="20"/>
      <w:szCs w:val="20"/>
      <w:u w:val="words"/>
    </w:rPr>
  </w:style>
  <w:style w:type="paragraph" w:customStyle="1" w:styleId="Section1020">
    <w:name w:val="Section 102"/>
    <w:basedOn w:val="Heading9"/>
    <w:autoRedefine/>
    <w:rsid w:val="009B1F36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customStyle="1" w:styleId="Section8">
    <w:name w:val="Section 8"/>
    <w:basedOn w:val="Heading8"/>
    <w:next w:val="Dates"/>
    <w:autoRedefine/>
    <w:rsid w:val="009B1F36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Heading">
    <w:name w:val="Section Heading"/>
    <w:next w:val="Article"/>
    <w:autoRedefine/>
    <w:rsid w:val="009B1F36"/>
    <w:pPr>
      <w:keepNext/>
      <w:spacing w:before="120"/>
      <w:jc w:val="center"/>
    </w:pPr>
    <w:rPr>
      <w:b/>
      <w:caps/>
      <w:sz w:val="24"/>
    </w:rPr>
  </w:style>
  <w:style w:type="paragraph" w:customStyle="1" w:styleId="Section80">
    <w:name w:val="Section8"/>
    <w:basedOn w:val="Normal"/>
    <w:rsid w:val="001A3A0E"/>
    <w:pPr>
      <w:numPr>
        <w:numId w:val="5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1A3A0E"/>
    <w:pPr>
      <w:numPr>
        <w:numId w:val="6"/>
      </w:numPr>
      <w:tabs>
        <w:tab w:val="left" w:pos="720"/>
        <w:tab w:val="left" w:pos="2160"/>
      </w:tabs>
      <w:outlineLvl w:val="8"/>
    </w:pPr>
  </w:style>
  <w:style w:type="paragraph" w:customStyle="1" w:styleId="Style1">
    <w:name w:val="Style1"/>
    <w:basedOn w:val="BodyText"/>
    <w:autoRedefine/>
    <w:rsid w:val="005218A6"/>
  </w:style>
  <w:style w:type="paragraph" w:customStyle="1" w:styleId="Subarticle">
    <w:name w:val="Subarticle"/>
    <w:autoRedefine/>
    <w:rsid w:val="001A3A0E"/>
    <w:pPr>
      <w:keepNext/>
      <w:ind w:firstLine="720"/>
    </w:pPr>
    <w:rPr>
      <w:b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B1F36"/>
    <w:pPr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semiHidden/>
    <w:rsid w:val="009B1F36"/>
    <w:pPr>
      <w:ind w:left="1080" w:right="1080" w:hanging="720"/>
    </w:pPr>
  </w:style>
  <w:style w:type="paragraph" w:styleId="TOC3">
    <w:name w:val="toc 3"/>
    <w:basedOn w:val="Normal"/>
    <w:next w:val="Normal"/>
    <w:autoRedefine/>
    <w:semiHidden/>
    <w:rsid w:val="009B1F36"/>
    <w:pPr>
      <w:ind w:left="360"/>
    </w:pPr>
  </w:style>
  <w:style w:type="paragraph" w:styleId="TOC4">
    <w:name w:val="toc 4"/>
    <w:basedOn w:val="Normal"/>
    <w:next w:val="Normal"/>
    <w:autoRedefine/>
    <w:semiHidden/>
    <w:rsid w:val="009B1F36"/>
    <w:pPr>
      <w:ind w:left="720"/>
    </w:pPr>
  </w:style>
  <w:style w:type="paragraph" w:styleId="TOC5">
    <w:name w:val="toc 5"/>
    <w:basedOn w:val="Normal"/>
    <w:next w:val="Normal"/>
    <w:autoRedefine/>
    <w:semiHidden/>
    <w:rsid w:val="009B1F36"/>
    <w:pPr>
      <w:ind w:left="960"/>
    </w:pPr>
  </w:style>
  <w:style w:type="paragraph" w:styleId="TOC6">
    <w:name w:val="toc 6"/>
    <w:basedOn w:val="Normal"/>
    <w:next w:val="Normal"/>
    <w:autoRedefine/>
    <w:semiHidden/>
    <w:rsid w:val="009B1F36"/>
    <w:pPr>
      <w:ind w:left="1200"/>
    </w:pPr>
  </w:style>
  <w:style w:type="paragraph" w:styleId="TOC7">
    <w:name w:val="toc 7"/>
    <w:basedOn w:val="Normal"/>
    <w:next w:val="Normal"/>
    <w:autoRedefine/>
    <w:semiHidden/>
    <w:rsid w:val="009B1F36"/>
    <w:pPr>
      <w:ind w:left="1440"/>
    </w:pPr>
  </w:style>
  <w:style w:type="paragraph" w:styleId="TOC8">
    <w:name w:val="toc 8"/>
    <w:basedOn w:val="Normal"/>
    <w:next w:val="Normal"/>
    <w:autoRedefine/>
    <w:semiHidden/>
    <w:rsid w:val="009B1F36"/>
    <w:pPr>
      <w:ind w:left="1680"/>
    </w:pPr>
  </w:style>
  <w:style w:type="paragraph" w:styleId="TOC9">
    <w:name w:val="toc 9"/>
    <w:basedOn w:val="Normal"/>
    <w:next w:val="Normal"/>
    <w:autoRedefine/>
    <w:semiHidden/>
    <w:rsid w:val="009B1F36"/>
    <w:pPr>
      <w:ind w:left="1920"/>
    </w:pPr>
  </w:style>
  <w:style w:type="paragraph" w:customStyle="1" w:styleId="PayItem">
    <w:name w:val="PayItem"/>
    <w:basedOn w:val="BodyText"/>
    <w:rsid w:val="009B1F36"/>
    <w:pPr>
      <w:tabs>
        <w:tab w:val="clear" w:pos="720"/>
      </w:tabs>
      <w:ind w:left="3600" w:right="10" w:hanging="2170"/>
    </w:pPr>
  </w:style>
  <w:style w:type="character" w:styleId="PlaceholderText">
    <w:name w:val="Placeholder Text"/>
    <w:uiPriority w:val="99"/>
    <w:semiHidden/>
    <w:rsid w:val="00651E42"/>
    <w:rPr>
      <w:color w:val="808080"/>
    </w:rPr>
  </w:style>
  <w:style w:type="paragraph" w:customStyle="1" w:styleId="Dates">
    <w:name w:val="Dates"/>
    <w:basedOn w:val="Article"/>
    <w:next w:val="LeadInSentence"/>
    <w:autoRedefine/>
    <w:rsid w:val="009B1F36"/>
    <w:pPr>
      <w:spacing w:before="0" w:after="240"/>
      <w:contextualSpacing/>
    </w:pPr>
  </w:style>
  <w:style w:type="character" w:customStyle="1" w:styleId="BodyTextChar">
    <w:name w:val="Body Text Char"/>
    <w:link w:val="BodyText"/>
    <w:rsid w:val="00AB3D2B"/>
    <w:rPr>
      <w:sz w:val="24"/>
    </w:rPr>
  </w:style>
  <w:style w:type="character" w:customStyle="1" w:styleId="Heading1Char">
    <w:name w:val="Heading 1 Char"/>
    <w:link w:val="Heading1"/>
    <w:rsid w:val="00AA1048"/>
    <w:rPr>
      <w:rFonts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link w:val="Heading8"/>
    <w:rsid w:val="00AA1048"/>
    <w:rPr>
      <w:b/>
      <w:iCs/>
      <w:sz w:val="24"/>
    </w:rPr>
  </w:style>
  <w:style w:type="character" w:customStyle="1" w:styleId="Heading9Char">
    <w:name w:val="Heading 9 Char"/>
    <w:link w:val="Heading9"/>
    <w:rsid w:val="00AA1048"/>
    <w:rPr>
      <w:rFonts w:ascii="Arial" w:hAnsi="Arial" w:cs="Arial"/>
      <w:b/>
      <w:sz w:val="24"/>
      <w:szCs w:val="22"/>
    </w:rPr>
  </w:style>
  <w:style w:type="paragraph" w:customStyle="1" w:styleId="Default">
    <w:name w:val="Default"/>
    <w:rsid w:val="006913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AA1048"/>
    <w:rPr>
      <w:rFonts w:cs="Arial"/>
      <w:b/>
      <w:bCs/>
      <w:iCs/>
      <w:caps/>
      <w:sz w:val="24"/>
      <w:szCs w:val="28"/>
    </w:rPr>
  </w:style>
  <w:style w:type="character" w:customStyle="1" w:styleId="Heading3Char">
    <w:name w:val="Heading 3 Char"/>
    <w:link w:val="Heading3"/>
    <w:rsid w:val="001A3A0E"/>
    <w:rPr>
      <w:rFonts w:cs="Arial"/>
      <w:bCs/>
      <w:sz w:val="24"/>
      <w:szCs w:val="26"/>
    </w:rPr>
  </w:style>
  <w:style w:type="character" w:customStyle="1" w:styleId="BalloonTextChar">
    <w:name w:val="Balloon Text Char"/>
    <w:link w:val="BalloonText"/>
    <w:rsid w:val="001A3A0E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1A3A0E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customStyle="1" w:styleId="LeadInSentenceChar">
    <w:name w:val="Lead In Sentence Char"/>
    <w:link w:val="LeadInSentence"/>
    <w:rsid w:val="00083AB6"/>
    <w:rPr>
      <w:sz w:val="24"/>
    </w:rPr>
  </w:style>
  <w:style w:type="character" w:customStyle="1" w:styleId="TitleChar">
    <w:name w:val="Title Char"/>
    <w:link w:val="Title"/>
    <w:rsid w:val="00AA1048"/>
    <w:rPr>
      <w:rFonts w:cs="Arial"/>
      <w:b/>
      <w:bCs/>
      <w:kern w:val="28"/>
      <w:sz w:val="56"/>
      <w:szCs w:val="32"/>
    </w:rPr>
  </w:style>
  <w:style w:type="paragraph" w:styleId="ListParagraph">
    <w:name w:val="List Paragraph"/>
    <w:basedOn w:val="Normal"/>
    <w:uiPriority w:val="34"/>
    <w:qFormat/>
    <w:rsid w:val="001A3A0E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semiHidden/>
    <w:unhideWhenUsed/>
    <w:rsid w:val="00AA10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1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0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1048"/>
    <w:rPr>
      <w:b/>
      <w:bCs/>
    </w:rPr>
  </w:style>
  <w:style w:type="character" w:customStyle="1" w:styleId="CommentSubjectChar">
    <w:name w:val="Comment Subject Char"/>
    <w:link w:val="CommentSubject"/>
    <w:semiHidden/>
    <w:rsid w:val="00AA1048"/>
    <w:rPr>
      <w:b/>
      <w:bCs/>
    </w:rPr>
  </w:style>
  <w:style w:type="character" w:customStyle="1" w:styleId="Heading4Char">
    <w:name w:val="Heading 4 Char"/>
    <w:link w:val="Heading4"/>
    <w:rsid w:val="001A3A0E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1A3A0E"/>
    <w:rPr>
      <w:b/>
      <w:bCs/>
    </w:rPr>
  </w:style>
  <w:style w:type="paragraph" w:customStyle="1" w:styleId="StyleBodyTextLeft1">
    <w:name w:val="Style Body Text + Left: 1&quot;"/>
    <w:basedOn w:val="BodyText"/>
    <w:qFormat/>
    <w:rsid w:val="001A3A0E"/>
    <w:pPr>
      <w:widowControl w:val="0"/>
      <w:ind w:left="1440"/>
    </w:pPr>
  </w:style>
  <w:style w:type="paragraph" w:styleId="Revision">
    <w:name w:val="Revision"/>
    <w:hidden/>
    <w:uiPriority w:val="99"/>
    <w:semiHidden/>
    <w:rsid w:val="00956384"/>
    <w:rPr>
      <w:sz w:val="24"/>
      <w:szCs w:val="24"/>
    </w:rPr>
  </w:style>
  <w:style w:type="character" w:customStyle="1" w:styleId="ArticleChar">
    <w:name w:val="Article Char"/>
    <w:link w:val="Article"/>
    <w:rsid w:val="001A3A0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965f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A59F-836B-4641-9568-D3641FE7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SP965ft</dc:creator>
  <cp:keywords/>
  <cp:lastModifiedBy>Rebecca</cp:lastModifiedBy>
  <cp:revision>3</cp:revision>
  <cp:lastPrinted>2015-01-06T17:53:00Z</cp:lastPrinted>
  <dcterms:created xsi:type="dcterms:W3CDTF">2020-03-31T21:48:00Z</dcterms:created>
  <dcterms:modified xsi:type="dcterms:W3CDTF">2020-03-31T21:49:00Z</dcterms:modified>
</cp:coreProperties>
</file>