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70771" w14:textId="77777777" w:rsidR="0040274D" w:rsidRDefault="0040274D" w:rsidP="0040274D">
      <w:pPr>
        <w:pStyle w:val="Heading2"/>
      </w:pPr>
      <w:bookmarkStart w:id="0" w:name="_GoBack"/>
      <w:bookmarkEnd w:id="0"/>
      <w:r>
        <w:t>CLEARING AND GRUBBING.</w:t>
      </w:r>
    </w:p>
    <w:p w14:paraId="1005632E" w14:textId="06301A3B" w:rsidR="0040274D" w:rsidRDefault="0040274D" w:rsidP="0040274D">
      <w:pPr>
        <w:pStyle w:val="Dates"/>
      </w:pPr>
      <w:r>
        <w:t>(</w:t>
      </w:r>
      <w:r w:rsidR="00715E1E">
        <w:t xml:space="preserve">REV </w:t>
      </w:r>
      <w:r w:rsidR="002A1495">
        <w:t>8-30-17</w:t>
      </w:r>
      <w:r>
        <w:t xml:space="preserve">) </w:t>
      </w:r>
      <w:r w:rsidR="00F74C8F">
        <w:t>(</w:t>
      </w:r>
      <w:r w:rsidR="00867FB6">
        <w:t>7</w:t>
      </w:r>
      <w:r w:rsidR="00A94985">
        <w:t>-</w:t>
      </w:r>
      <w:r w:rsidR="007853D6">
        <w:t>20</w:t>
      </w:r>
      <w:r w:rsidR="00F74C8F">
        <w:t>)</w:t>
      </w:r>
    </w:p>
    <w:p w14:paraId="39BA8931" w14:textId="77777777" w:rsidR="0040274D" w:rsidRDefault="0040274D" w:rsidP="0040274D">
      <w:pPr>
        <w:pStyle w:val="LeadInSentence"/>
      </w:pPr>
      <w:r>
        <w:t xml:space="preserve">ARTICLE 110-2 is expanded by the following new </w:t>
      </w:r>
      <w:proofErr w:type="spellStart"/>
      <w:r>
        <w:t>subarticle</w:t>
      </w:r>
      <w:proofErr w:type="spellEnd"/>
      <w:r>
        <w:t>:</w:t>
      </w:r>
    </w:p>
    <w:p w14:paraId="442E0075" w14:textId="77777777" w:rsidR="00AE7065" w:rsidRPr="00715E1E" w:rsidRDefault="00A26306" w:rsidP="00715E1E">
      <w:pPr>
        <w:pStyle w:val="BodyText"/>
      </w:pPr>
      <w:r>
        <w:tab/>
      </w:r>
      <w:r w:rsidRPr="00674BF1">
        <w:rPr>
          <w:b/>
        </w:rPr>
        <w:t>110-2.</w:t>
      </w:r>
      <w:r w:rsidR="002A1495">
        <w:rPr>
          <w:b/>
        </w:rPr>
        <w:t>6</w:t>
      </w:r>
      <w:r w:rsidR="002A1495" w:rsidRPr="00674BF1">
        <w:rPr>
          <w:b/>
        </w:rPr>
        <w:t xml:space="preserve"> </w:t>
      </w:r>
      <w:r w:rsidRPr="00674BF1">
        <w:rPr>
          <w:b/>
        </w:rPr>
        <w:t>Clearing and Grubbing Locations:</w:t>
      </w:r>
      <w:r w:rsidRPr="00715E1E">
        <w:t xml:space="preserve"> </w:t>
      </w:r>
      <w:r w:rsidR="00E84C5E">
        <w:t>Clear and grub within the areas shown in the Work Document or the Plans.</w:t>
      </w:r>
    </w:p>
    <w:p w14:paraId="33D4524F" w14:textId="77777777" w:rsidR="00A26306" w:rsidRPr="00715E1E" w:rsidRDefault="00A26306" w:rsidP="00715E1E">
      <w:pPr>
        <w:pStyle w:val="BodyText"/>
      </w:pPr>
      <w:r w:rsidRPr="00715E1E">
        <w:tab/>
      </w:r>
      <w:r w:rsidRPr="00715E1E">
        <w:tab/>
        <w:t>Remove portions of fence when necessary to gain access within fenced areas. Restore fence immediately following completion of the work described in the work document.  Cost of restoring the fence will be included in the cost of clearing and grubbing.</w:t>
      </w:r>
    </w:p>
    <w:p w14:paraId="73667750" w14:textId="77777777" w:rsidR="000B4027" w:rsidRPr="00715E1E" w:rsidRDefault="000B4027" w:rsidP="00715E1E">
      <w:pPr>
        <w:pStyle w:val="BodyText"/>
      </w:pPr>
      <w:r w:rsidRPr="00715E1E">
        <w:tab/>
      </w:r>
      <w:r w:rsidRPr="00715E1E">
        <w:tab/>
        <w:t>Report</w:t>
      </w:r>
      <w:r w:rsidR="00375A2F" w:rsidRPr="00375A2F">
        <w:t xml:space="preserve"> </w:t>
      </w:r>
      <w:r w:rsidR="00375A2F" w:rsidRPr="00715E1E">
        <w:t>to the Engineer</w:t>
      </w:r>
      <w:r w:rsidRPr="00715E1E">
        <w:t>, before beginning work, all damaged fence, fence posts and other appurtenances such as sign posts and bases, delineators</w:t>
      </w:r>
      <w:r w:rsidR="00871981" w:rsidRPr="00715E1E">
        <w:t xml:space="preserve"> posts, guardrail or barrier walls, light poles, </w:t>
      </w:r>
      <w:proofErr w:type="spellStart"/>
      <w:r w:rsidR="00871981" w:rsidRPr="00715E1E">
        <w:t>endwalls</w:t>
      </w:r>
      <w:proofErr w:type="spellEnd"/>
      <w:r w:rsidR="00871981" w:rsidRPr="00715E1E">
        <w:t xml:space="preserve">, pipes, drainage structures, poles, guys, landscape areas, etc. Damaged fence, fence post or other appurtenance found after beginning work will be deemed damaged and will be replaced at no cost to the Department. </w:t>
      </w:r>
    </w:p>
    <w:p w14:paraId="3CFC375E" w14:textId="77777777" w:rsidR="00A46049" w:rsidRDefault="00A46049" w:rsidP="00A26306">
      <w:pPr>
        <w:pStyle w:val="BodyText"/>
      </w:pPr>
    </w:p>
    <w:p w14:paraId="32E4DC01" w14:textId="77777777" w:rsidR="00A46049" w:rsidRDefault="00A46049" w:rsidP="00A26306">
      <w:pPr>
        <w:pStyle w:val="BodyText"/>
      </w:pPr>
    </w:p>
    <w:p w14:paraId="10D8D773" w14:textId="77777777" w:rsidR="0040274D" w:rsidRDefault="0040274D" w:rsidP="0040274D">
      <w:pPr>
        <w:pStyle w:val="LeadInSentence"/>
      </w:pPr>
      <w:r>
        <w:t xml:space="preserve">ARTICLE 110-9 is expanded by the following new </w:t>
      </w:r>
      <w:proofErr w:type="spellStart"/>
      <w:r>
        <w:t>Subarticle</w:t>
      </w:r>
      <w:proofErr w:type="spellEnd"/>
      <w:r>
        <w:t>:</w:t>
      </w:r>
    </w:p>
    <w:p w14:paraId="69CE1C62" w14:textId="77777777" w:rsidR="00AE7065" w:rsidRPr="00715E1E" w:rsidRDefault="00AE7065" w:rsidP="00715E1E">
      <w:pPr>
        <w:pStyle w:val="BodyText"/>
      </w:pPr>
      <w:r>
        <w:tab/>
      </w:r>
      <w:r>
        <w:tab/>
      </w:r>
      <w:r w:rsidRPr="00674BF1">
        <w:rPr>
          <w:b/>
        </w:rPr>
        <w:t>110-9.6 Stockpiling Debris:</w:t>
      </w:r>
      <w:r w:rsidRPr="00715E1E">
        <w:t xml:space="preserve"> Stockpile outside of the clear zone</w:t>
      </w:r>
      <w:r w:rsidR="00375A2F">
        <w:t>,</w:t>
      </w:r>
      <w:r w:rsidRPr="00715E1E">
        <w:t xml:space="preserve"> or remove and dispose from the right-of-way</w:t>
      </w:r>
      <w:r w:rsidR="00375A2F">
        <w:t>,</w:t>
      </w:r>
      <w:r w:rsidRPr="00715E1E">
        <w:t xml:space="preserve"> all material that was the result of the clearing and grubbing operation at the end of each day. Provide disposal areas approved by the Engineer, in accordance with the applicable requirements of the </w:t>
      </w:r>
      <w:r w:rsidR="00375A2F">
        <w:t>Federal, State, and Local Rules and Regulations</w:t>
      </w:r>
      <w:r w:rsidRPr="00715E1E">
        <w:t>.</w:t>
      </w:r>
    </w:p>
    <w:p w14:paraId="2323D1FE" w14:textId="77777777" w:rsidR="0040274D" w:rsidRPr="00715E1E" w:rsidRDefault="0040274D" w:rsidP="00715E1E">
      <w:pPr>
        <w:pStyle w:val="BodyText"/>
      </w:pPr>
    </w:p>
    <w:p w14:paraId="303BB073" w14:textId="77777777" w:rsidR="0040274D" w:rsidRDefault="0040274D">
      <w:pPr>
        <w:pStyle w:val="BodyText"/>
      </w:pPr>
    </w:p>
    <w:p w14:paraId="7CED07F0" w14:textId="77777777" w:rsidR="0040274D" w:rsidRDefault="0040274D" w:rsidP="0040274D">
      <w:pPr>
        <w:pStyle w:val="LeadInSentence"/>
      </w:pPr>
      <w:r>
        <w:t>SUBARTICLE 110-11.1 is deleted and the following substituted:</w:t>
      </w:r>
    </w:p>
    <w:p w14:paraId="2C566C10" w14:textId="77777777" w:rsidR="00375A2F" w:rsidRDefault="004C6E79" w:rsidP="00715E1E">
      <w:pPr>
        <w:pStyle w:val="BodyText"/>
      </w:pPr>
      <w:r>
        <w:tab/>
      </w:r>
      <w:r w:rsidRPr="00674BF1">
        <w:rPr>
          <w:b/>
        </w:rPr>
        <w:t>110-11.1 Clearing and Grubbing</w:t>
      </w:r>
      <w:r w:rsidRPr="00674BF1">
        <w:rPr>
          <w:b/>
          <w:szCs w:val="22"/>
        </w:rPr>
        <w:t>:</w:t>
      </w:r>
      <w:r w:rsidRPr="00715E1E">
        <w:t xml:space="preserve"> When direct payment is provided in the Contract, the quantity to be paid for will be the lump sum quantity.</w:t>
      </w:r>
      <w:r w:rsidR="0007288A" w:rsidRPr="00715E1E">
        <w:t xml:space="preserve"> </w:t>
      </w:r>
    </w:p>
    <w:p w14:paraId="0A7C6E9E" w14:textId="77777777" w:rsidR="004C6E79" w:rsidRDefault="00375A2F" w:rsidP="00715E1E">
      <w:pPr>
        <w:pStyle w:val="BodyText"/>
      </w:pPr>
      <w:r>
        <w:tab/>
      </w:r>
      <w:r>
        <w:tab/>
      </w:r>
      <w:r w:rsidR="0082273C" w:rsidRPr="00715E1E">
        <w:t xml:space="preserve">When areas of clearing and grubbing are designated to be paid for separately by the acre, the quantity to be paid for will be determined by measurement of the areas authorized by the Engineer to be cleared and grubbed and acceptably completed. Measurements of the above areas will be rounded to the nearest one </w:t>
      </w:r>
      <w:proofErr w:type="gramStart"/>
      <w:r w:rsidR="0082273C" w:rsidRPr="00715E1E">
        <w:t>thousandths</w:t>
      </w:r>
      <w:proofErr w:type="gramEnd"/>
      <w:r w:rsidR="0082273C" w:rsidRPr="00715E1E">
        <w:t xml:space="preserve"> (0.001) acre.</w:t>
      </w:r>
    </w:p>
    <w:p w14:paraId="62AC5DD7" w14:textId="77777777" w:rsidR="00375A2F" w:rsidRPr="00715E1E" w:rsidRDefault="00375A2F" w:rsidP="00715E1E">
      <w:pPr>
        <w:pStyle w:val="BodyText"/>
      </w:pPr>
      <w:r>
        <w:tab/>
      </w:r>
      <w:r>
        <w:tab/>
        <w:t>For areas of flexible pavement, the quantity to be paid for will be the number of square yards of flexible pavement removed. Measurements will be rounded up to the nearest yard.</w:t>
      </w:r>
    </w:p>
    <w:p w14:paraId="0998F506" w14:textId="77777777" w:rsidR="004C6E79" w:rsidRDefault="004C6E79">
      <w:pPr>
        <w:pStyle w:val="BodyText"/>
      </w:pPr>
    </w:p>
    <w:p w14:paraId="4BFC9A95" w14:textId="77777777" w:rsidR="00B86EA1" w:rsidRDefault="00B86EA1">
      <w:pPr>
        <w:pStyle w:val="BodyText"/>
      </w:pPr>
    </w:p>
    <w:sectPr w:rsidR="00B86EA1" w:rsidSect="00BE6C56">
      <w:headerReference w:type="default" r:id="rId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3FA2" w14:textId="77777777" w:rsidR="00935561" w:rsidRDefault="00935561">
      <w:r>
        <w:separator/>
      </w:r>
    </w:p>
  </w:endnote>
  <w:endnote w:type="continuationSeparator" w:id="0">
    <w:p w14:paraId="7C7AEF6E" w14:textId="77777777" w:rsidR="00935561" w:rsidRDefault="0093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310D5" w14:textId="77777777" w:rsidR="00935561" w:rsidRDefault="00935561">
      <w:r>
        <w:separator/>
      </w:r>
    </w:p>
  </w:footnote>
  <w:footnote w:type="continuationSeparator" w:id="0">
    <w:p w14:paraId="001B30AF" w14:textId="77777777" w:rsidR="00935561" w:rsidRDefault="0093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F351" w14:textId="77777777" w:rsidR="002A1495" w:rsidRDefault="002A1495" w:rsidP="00B929CA">
    <w:pPr>
      <w:pStyle w:val="Header"/>
      <w:jc w:val="right"/>
    </w:pPr>
  </w:p>
  <w:p w14:paraId="0B401F54" w14:textId="77777777" w:rsidR="008F4949" w:rsidRDefault="008F4949" w:rsidP="00B929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F83"/>
    <w:rsid w:val="00054034"/>
    <w:rsid w:val="000629DE"/>
    <w:rsid w:val="00063133"/>
    <w:rsid w:val="0007288A"/>
    <w:rsid w:val="000A740C"/>
    <w:rsid w:val="000B4027"/>
    <w:rsid w:val="000E3EE3"/>
    <w:rsid w:val="001216A3"/>
    <w:rsid w:val="00145D07"/>
    <w:rsid w:val="00160F83"/>
    <w:rsid w:val="001E1AFA"/>
    <w:rsid w:val="002048D8"/>
    <w:rsid w:val="002344EA"/>
    <w:rsid w:val="0025786C"/>
    <w:rsid w:val="00293663"/>
    <w:rsid w:val="002A1495"/>
    <w:rsid w:val="002B2503"/>
    <w:rsid w:val="002B2D01"/>
    <w:rsid w:val="002B7F1D"/>
    <w:rsid w:val="00320FEF"/>
    <w:rsid w:val="0032515C"/>
    <w:rsid w:val="00373AEC"/>
    <w:rsid w:val="00375A2F"/>
    <w:rsid w:val="003A2E7A"/>
    <w:rsid w:val="003A4D80"/>
    <w:rsid w:val="003B3F83"/>
    <w:rsid w:val="003D3642"/>
    <w:rsid w:val="003E323C"/>
    <w:rsid w:val="0040274D"/>
    <w:rsid w:val="004402DC"/>
    <w:rsid w:val="00474558"/>
    <w:rsid w:val="004C3081"/>
    <w:rsid w:val="004C63E5"/>
    <w:rsid w:val="004C6E79"/>
    <w:rsid w:val="005133A0"/>
    <w:rsid w:val="00527D43"/>
    <w:rsid w:val="005925D1"/>
    <w:rsid w:val="00613597"/>
    <w:rsid w:val="00614CBA"/>
    <w:rsid w:val="00660C7F"/>
    <w:rsid w:val="0067471E"/>
    <w:rsid w:val="00674BF1"/>
    <w:rsid w:val="006B296B"/>
    <w:rsid w:val="00701F06"/>
    <w:rsid w:val="00703DD1"/>
    <w:rsid w:val="00714EAA"/>
    <w:rsid w:val="00715E1E"/>
    <w:rsid w:val="0075064B"/>
    <w:rsid w:val="00774CF3"/>
    <w:rsid w:val="007853D6"/>
    <w:rsid w:val="007C7F42"/>
    <w:rsid w:val="007D613F"/>
    <w:rsid w:val="00800E55"/>
    <w:rsid w:val="00802F3B"/>
    <w:rsid w:val="0082273C"/>
    <w:rsid w:val="00834FE5"/>
    <w:rsid w:val="00841E9A"/>
    <w:rsid w:val="00867FB6"/>
    <w:rsid w:val="00871981"/>
    <w:rsid w:val="00885BFC"/>
    <w:rsid w:val="00895FC5"/>
    <w:rsid w:val="008C625E"/>
    <w:rsid w:val="008F4949"/>
    <w:rsid w:val="00935561"/>
    <w:rsid w:val="0096195F"/>
    <w:rsid w:val="00971064"/>
    <w:rsid w:val="009B01B7"/>
    <w:rsid w:val="009E420B"/>
    <w:rsid w:val="009E761D"/>
    <w:rsid w:val="00A00F23"/>
    <w:rsid w:val="00A013C7"/>
    <w:rsid w:val="00A26306"/>
    <w:rsid w:val="00A337AC"/>
    <w:rsid w:val="00A46049"/>
    <w:rsid w:val="00A6159E"/>
    <w:rsid w:val="00A94985"/>
    <w:rsid w:val="00AA51C9"/>
    <w:rsid w:val="00AB505F"/>
    <w:rsid w:val="00AC22C2"/>
    <w:rsid w:val="00AD3708"/>
    <w:rsid w:val="00AE5988"/>
    <w:rsid w:val="00AE7065"/>
    <w:rsid w:val="00AF1649"/>
    <w:rsid w:val="00AF31C8"/>
    <w:rsid w:val="00B00AAF"/>
    <w:rsid w:val="00B3129D"/>
    <w:rsid w:val="00B8197A"/>
    <w:rsid w:val="00B86EA1"/>
    <w:rsid w:val="00B929CA"/>
    <w:rsid w:val="00BE0F57"/>
    <w:rsid w:val="00BE6C56"/>
    <w:rsid w:val="00BE7022"/>
    <w:rsid w:val="00C05699"/>
    <w:rsid w:val="00C111FD"/>
    <w:rsid w:val="00C15A5B"/>
    <w:rsid w:val="00C54195"/>
    <w:rsid w:val="00C73D45"/>
    <w:rsid w:val="00CB72F0"/>
    <w:rsid w:val="00D26980"/>
    <w:rsid w:val="00D366ED"/>
    <w:rsid w:val="00D62485"/>
    <w:rsid w:val="00DA1C82"/>
    <w:rsid w:val="00DA4854"/>
    <w:rsid w:val="00DA5632"/>
    <w:rsid w:val="00DB4F6D"/>
    <w:rsid w:val="00DE682A"/>
    <w:rsid w:val="00E57953"/>
    <w:rsid w:val="00E712DD"/>
    <w:rsid w:val="00E84C5E"/>
    <w:rsid w:val="00E97712"/>
    <w:rsid w:val="00EB048B"/>
    <w:rsid w:val="00EF4E3F"/>
    <w:rsid w:val="00EF5F52"/>
    <w:rsid w:val="00F363A0"/>
    <w:rsid w:val="00F74C8F"/>
    <w:rsid w:val="00F74F42"/>
    <w:rsid w:val="00FB2880"/>
    <w:rsid w:val="00FC64B1"/>
    <w:rsid w:val="00FE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4A54C"/>
  <w15:chartTrackingRefBased/>
  <w15:docId w15:val="{C12360F2-1A0C-4D58-934A-45BDC5B7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495"/>
    <w:pPr>
      <w:widowControl w:val="0"/>
      <w:autoSpaceDE w:val="0"/>
      <w:autoSpaceDN w:val="0"/>
      <w:adjustRightInd w:val="0"/>
    </w:pPr>
    <w:rPr>
      <w:sz w:val="24"/>
      <w:szCs w:val="24"/>
    </w:rPr>
  </w:style>
  <w:style w:type="paragraph" w:styleId="Heading1">
    <w:name w:val="heading 1"/>
    <w:basedOn w:val="Heading2"/>
    <w:next w:val="Normal"/>
    <w:link w:val="Heading1Char"/>
    <w:qFormat/>
    <w:rsid w:val="002A1495"/>
    <w:pPr>
      <w:outlineLvl w:val="0"/>
    </w:pPr>
    <w:rPr>
      <w:bCs w:val="0"/>
      <w:kern w:val="32"/>
      <w:sz w:val="96"/>
      <w:szCs w:val="32"/>
    </w:rPr>
  </w:style>
  <w:style w:type="paragraph" w:styleId="Heading2">
    <w:name w:val="heading 2"/>
    <w:basedOn w:val="Article"/>
    <w:next w:val="Dates"/>
    <w:link w:val="Heading2Char"/>
    <w:autoRedefine/>
    <w:qFormat/>
    <w:rsid w:val="002A1495"/>
    <w:pPr>
      <w:spacing w:after="60"/>
      <w:outlineLvl w:val="1"/>
    </w:pPr>
    <w:rPr>
      <w:rFonts w:cs="Arial"/>
      <w:bCs/>
      <w:iCs/>
      <w:caps/>
      <w:szCs w:val="28"/>
    </w:rPr>
  </w:style>
  <w:style w:type="paragraph" w:styleId="Heading3">
    <w:name w:val="heading 3"/>
    <w:basedOn w:val="Normal"/>
    <w:next w:val="Normal"/>
    <w:link w:val="Heading3Char"/>
    <w:qFormat/>
    <w:rsid w:val="00714EAA"/>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rsid w:val="00714EAA"/>
    <w:pPr>
      <w:keepNext/>
      <w:jc w:val="center"/>
      <w:outlineLvl w:val="3"/>
    </w:pPr>
    <w:rPr>
      <w:rFonts w:ascii="Goudy Old Style" w:hAnsi="Goudy Old Style"/>
      <w:sz w:val="36"/>
    </w:rPr>
  </w:style>
  <w:style w:type="paragraph" w:styleId="Heading8">
    <w:name w:val="heading 8"/>
    <w:basedOn w:val="Article"/>
    <w:next w:val="Normal"/>
    <w:link w:val="Heading8Char"/>
    <w:qFormat/>
    <w:rsid w:val="002A1495"/>
    <w:pPr>
      <w:spacing w:after="60"/>
      <w:outlineLvl w:val="7"/>
    </w:pPr>
    <w:rPr>
      <w:iCs/>
    </w:rPr>
  </w:style>
  <w:style w:type="paragraph" w:styleId="Heading9">
    <w:name w:val="heading 9"/>
    <w:basedOn w:val="Article"/>
    <w:next w:val="Normal"/>
    <w:link w:val="Heading9Char"/>
    <w:qFormat/>
    <w:rsid w:val="002A1495"/>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2A1495"/>
    <w:pPr>
      <w:keepNext/>
      <w:tabs>
        <w:tab w:val="left" w:pos="720"/>
      </w:tabs>
      <w:spacing w:before="240"/>
    </w:pPr>
    <w:rPr>
      <w:b/>
      <w:sz w:val="24"/>
    </w:rPr>
  </w:style>
  <w:style w:type="paragraph" w:customStyle="1" w:styleId="SectionHeading">
    <w:name w:val="Section Heading"/>
    <w:next w:val="Article"/>
    <w:autoRedefine/>
    <w:rsid w:val="002A1495"/>
    <w:pPr>
      <w:keepNext/>
      <w:spacing w:before="120"/>
      <w:jc w:val="center"/>
    </w:pPr>
    <w:rPr>
      <w:b/>
      <w:caps/>
      <w:sz w:val="24"/>
    </w:rPr>
  </w:style>
  <w:style w:type="paragraph" w:customStyle="1" w:styleId="Subarticle">
    <w:name w:val="Subarticle"/>
    <w:autoRedefine/>
    <w:rsid w:val="00714EAA"/>
    <w:pPr>
      <w:keepNext/>
      <w:ind w:firstLine="720"/>
    </w:pPr>
    <w:rPr>
      <w:b/>
      <w:sz w:val="24"/>
      <w:szCs w:val="24"/>
    </w:rPr>
  </w:style>
  <w:style w:type="paragraph" w:customStyle="1" w:styleId="LeadInSentence">
    <w:name w:val="Lead In Sentence"/>
    <w:next w:val="BodyText"/>
    <w:autoRedefine/>
    <w:rsid w:val="002A1495"/>
    <w:pPr>
      <w:keepNext/>
      <w:spacing w:after="240"/>
      <w:ind w:firstLine="720"/>
    </w:pPr>
    <w:rPr>
      <w:sz w:val="24"/>
    </w:rPr>
  </w:style>
  <w:style w:type="paragraph" w:styleId="BodyText">
    <w:name w:val="Body Text"/>
    <w:link w:val="BodyTextChar"/>
    <w:rsid w:val="002A1495"/>
    <w:pPr>
      <w:tabs>
        <w:tab w:val="left" w:pos="720"/>
      </w:tabs>
    </w:pPr>
    <w:rPr>
      <w:sz w:val="24"/>
    </w:rPr>
  </w:style>
  <w:style w:type="paragraph" w:styleId="Header">
    <w:name w:val="header"/>
    <w:basedOn w:val="Normal"/>
    <w:rsid w:val="002A1495"/>
    <w:pPr>
      <w:tabs>
        <w:tab w:val="center" w:pos="4320"/>
        <w:tab w:val="right" w:pos="8640"/>
      </w:tabs>
    </w:pPr>
  </w:style>
  <w:style w:type="paragraph" w:styleId="Footer">
    <w:name w:val="footer"/>
    <w:basedOn w:val="Normal"/>
    <w:rsid w:val="002A1495"/>
    <w:pPr>
      <w:tabs>
        <w:tab w:val="center" w:pos="4320"/>
        <w:tab w:val="right" w:pos="8640"/>
      </w:tabs>
    </w:pPr>
    <w:rPr>
      <w:sz w:val="22"/>
    </w:rPr>
  </w:style>
  <w:style w:type="paragraph" w:customStyle="1" w:styleId="Section1020">
    <w:name w:val="Section 102"/>
    <w:basedOn w:val="Heading9"/>
    <w:autoRedefine/>
    <w:rsid w:val="002A1495"/>
    <w:pPr>
      <w:widowControl w:val="0"/>
      <w:numPr>
        <w:numId w:val="2"/>
      </w:numPr>
      <w:autoSpaceDE w:val="0"/>
      <w:autoSpaceDN w:val="0"/>
      <w:adjustRightInd w:val="0"/>
      <w:spacing w:before="0" w:after="0"/>
    </w:pPr>
    <w:rPr>
      <w:rFonts w:ascii="Times New Roman" w:hAnsi="Times New Roman"/>
    </w:rPr>
  </w:style>
  <w:style w:type="paragraph" w:customStyle="1" w:styleId="Section8">
    <w:name w:val="Section 8"/>
    <w:basedOn w:val="Heading8"/>
    <w:next w:val="Dates"/>
    <w:autoRedefine/>
    <w:rsid w:val="002A1495"/>
    <w:pPr>
      <w:keepLines/>
      <w:numPr>
        <w:numId w:val="3"/>
      </w:numPr>
      <w:spacing w:before="0" w:after="0"/>
    </w:pPr>
    <w:rPr>
      <w:szCs w:val="24"/>
    </w:rPr>
  </w:style>
  <w:style w:type="paragraph" w:styleId="TOC2">
    <w:name w:val="toc 2"/>
    <w:basedOn w:val="Normal"/>
    <w:next w:val="Normal"/>
    <w:autoRedefine/>
    <w:semiHidden/>
    <w:rsid w:val="002A1495"/>
    <w:pPr>
      <w:ind w:left="1080" w:right="1080" w:hanging="720"/>
    </w:pPr>
  </w:style>
  <w:style w:type="paragraph" w:styleId="TOC1">
    <w:name w:val="toc 1"/>
    <w:basedOn w:val="Normal"/>
    <w:next w:val="Normal"/>
    <w:autoRedefine/>
    <w:semiHidden/>
    <w:rsid w:val="002A1495"/>
    <w:pPr>
      <w:spacing w:before="120" w:after="120"/>
    </w:pPr>
    <w:rPr>
      <w:b/>
    </w:rPr>
  </w:style>
  <w:style w:type="paragraph" w:styleId="TOC3">
    <w:name w:val="toc 3"/>
    <w:basedOn w:val="Normal"/>
    <w:next w:val="Normal"/>
    <w:autoRedefine/>
    <w:semiHidden/>
    <w:rsid w:val="002A1495"/>
    <w:pPr>
      <w:ind w:left="360"/>
    </w:pPr>
  </w:style>
  <w:style w:type="paragraph" w:styleId="TOC4">
    <w:name w:val="toc 4"/>
    <w:basedOn w:val="Normal"/>
    <w:next w:val="Normal"/>
    <w:autoRedefine/>
    <w:semiHidden/>
    <w:rsid w:val="002A1495"/>
    <w:pPr>
      <w:ind w:left="720"/>
    </w:pPr>
  </w:style>
  <w:style w:type="paragraph" w:styleId="TOC5">
    <w:name w:val="toc 5"/>
    <w:basedOn w:val="Normal"/>
    <w:next w:val="Normal"/>
    <w:autoRedefine/>
    <w:semiHidden/>
    <w:rsid w:val="002A1495"/>
    <w:pPr>
      <w:ind w:left="960"/>
    </w:pPr>
  </w:style>
  <w:style w:type="paragraph" w:styleId="TOC6">
    <w:name w:val="toc 6"/>
    <w:basedOn w:val="Normal"/>
    <w:next w:val="Normal"/>
    <w:autoRedefine/>
    <w:semiHidden/>
    <w:rsid w:val="002A1495"/>
    <w:pPr>
      <w:ind w:left="1200"/>
    </w:pPr>
  </w:style>
  <w:style w:type="paragraph" w:styleId="TOC7">
    <w:name w:val="toc 7"/>
    <w:basedOn w:val="Normal"/>
    <w:next w:val="Normal"/>
    <w:autoRedefine/>
    <w:semiHidden/>
    <w:rsid w:val="002A1495"/>
    <w:pPr>
      <w:ind w:left="1440"/>
    </w:pPr>
  </w:style>
  <w:style w:type="paragraph" w:styleId="TOC8">
    <w:name w:val="toc 8"/>
    <w:basedOn w:val="Normal"/>
    <w:next w:val="Normal"/>
    <w:autoRedefine/>
    <w:semiHidden/>
    <w:rsid w:val="002A1495"/>
    <w:pPr>
      <w:ind w:left="1680"/>
    </w:pPr>
  </w:style>
  <w:style w:type="paragraph" w:styleId="TOC9">
    <w:name w:val="toc 9"/>
    <w:basedOn w:val="Normal"/>
    <w:next w:val="Normal"/>
    <w:autoRedefine/>
    <w:semiHidden/>
    <w:rsid w:val="002A1495"/>
    <w:pPr>
      <w:ind w:left="1920"/>
    </w:pPr>
  </w:style>
  <w:style w:type="paragraph" w:customStyle="1" w:styleId="Section80">
    <w:name w:val="Section8"/>
    <w:basedOn w:val="Normal"/>
    <w:rsid w:val="00714EAA"/>
    <w:pPr>
      <w:numPr>
        <w:numId w:val="4"/>
      </w:numPr>
      <w:tabs>
        <w:tab w:val="left" w:pos="1440"/>
        <w:tab w:val="left" w:pos="1800"/>
      </w:tabs>
      <w:outlineLvl w:val="7"/>
    </w:pPr>
    <w:rPr>
      <w:b/>
    </w:rPr>
  </w:style>
  <w:style w:type="paragraph" w:customStyle="1" w:styleId="Section102">
    <w:name w:val="Section102"/>
    <w:basedOn w:val="Section80"/>
    <w:autoRedefine/>
    <w:rsid w:val="00714EAA"/>
    <w:pPr>
      <w:numPr>
        <w:numId w:val="1"/>
      </w:numPr>
      <w:tabs>
        <w:tab w:val="left" w:pos="720"/>
        <w:tab w:val="left" w:pos="2160"/>
      </w:tabs>
      <w:outlineLvl w:val="8"/>
    </w:pPr>
  </w:style>
  <w:style w:type="paragraph" w:customStyle="1" w:styleId="Dates">
    <w:name w:val="Dates"/>
    <w:basedOn w:val="Article"/>
    <w:next w:val="LeadInSentence"/>
    <w:autoRedefine/>
    <w:rsid w:val="002A1495"/>
    <w:pPr>
      <w:spacing w:before="0" w:after="240"/>
      <w:contextualSpacing/>
    </w:pPr>
  </w:style>
  <w:style w:type="paragraph" w:customStyle="1" w:styleId="PayItem">
    <w:name w:val="PayItem"/>
    <w:basedOn w:val="BodyText"/>
    <w:rsid w:val="002A1495"/>
    <w:pPr>
      <w:tabs>
        <w:tab w:val="clear" w:pos="720"/>
      </w:tabs>
      <w:ind w:left="3600" w:right="10" w:hanging="2170"/>
    </w:pPr>
  </w:style>
  <w:style w:type="paragraph" w:styleId="BlockText">
    <w:name w:val="Block Text"/>
    <w:basedOn w:val="Normal"/>
    <w:rsid w:val="002A1495"/>
    <w:pPr>
      <w:spacing w:after="120"/>
      <w:ind w:left="1440" w:right="1440"/>
    </w:pPr>
  </w:style>
  <w:style w:type="paragraph" w:styleId="BalloonText">
    <w:name w:val="Balloon Text"/>
    <w:basedOn w:val="Normal"/>
    <w:link w:val="BalloonTextChar"/>
    <w:rsid w:val="00714EAA"/>
    <w:rPr>
      <w:rFonts w:ascii="Tahoma" w:hAnsi="Tahoma" w:cs="Tahoma"/>
      <w:sz w:val="16"/>
      <w:szCs w:val="16"/>
    </w:rPr>
  </w:style>
  <w:style w:type="character" w:customStyle="1" w:styleId="BalloonTextChar">
    <w:name w:val="Balloon Text Char"/>
    <w:link w:val="BalloonText"/>
    <w:rsid w:val="00714EAA"/>
    <w:rPr>
      <w:rFonts w:ascii="Tahoma" w:hAnsi="Tahoma" w:cs="Tahoma"/>
      <w:sz w:val="16"/>
      <w:szCs w:val="16"/>
    </w:rPr>
  </w:style>
  <w:style w:type="character" w:customStyle="1" w:styleId="BodyTextChar">
    <w:name w:val="Body Text Char"/>
    <w:link w:val="BodyText"/>
    <w:rsid w:val="00841E9A"/>
    <w:rPr>
      <w:sz w:val="24"/>
    </w:rPr>
  </w:style>
  <w:style w:type="character" w:customStyle="1" w:styleId="Heading3Char">
    <w:name w:val="Heading 3 Char"/>
    <w:link w:val="Heading3"/>
    <w:rsid w:val="00714EAA"/>
    <w:rPr>
      <w:rFonts w:cs="Arial"/>
      <w:bCs/>
      <w:sz w:val="24"/>
      <w:szCs w:val="26"/>
    </w:rPr>
  </w:style>
  <w:style w:type="paragraph" w:customStyle="1" w:styleId="Subdivision">
    <w:name w:val="Subdivision"/>
    <w:basedOn w:val="Normal"/>
    <w:qFormat/>
    <w:rsid w:val="00714EAA"/>
    <w:pPr>
      <w:keepNext/>
      <w:widowControl/>
      <w:autoSpaceDE/>
      <w:autoSpaceDN/>
      <w:adjustRightInd/>
      <w:spacing w:before="120" w:after="240"/>
      <w:jc w:val="center"/>
    </w:pPr>
    <w:rPr>
      <w:caps/>
      <w:sz w:val="26"/>
      <w:szCs w:val="20"/>
    </w:rPr>
  </w:style>
  <w:style w:type="character" w:customStyle="1" w:styleId="Heading1Char">
    <w:name w:val="Heading 1 Char"/>
    <w:link w:val="Heading1"/>
    <w:rsid w:val="00674BF1"/>
    <w:rPr>
      <w:rFonts w:cs="Arial"/>
      <w:b/>
      <w:iCs/>
      <w:caps/>
      <w:kern w:val="32"/>
      <w:sz w:val="96"/>
      <w:szCs w:val="32"/>
    </w:rPr>
  </w:style>
  <w:style w:type="character" w:customStyle="1" w:styleId="Heading2Char">
    <w:name w:val="Heading 2 Char"/>
    <w:link w:val="Heading2"/>
    <w:rsid w:val="00674BF1"/>
    <w:rPr>
      <w:rFonts w:cs="Arial"/>
      <w:b/>
      <w:bCs/>
      <w:iCs/>
      <w:caps/>
      <w:sz w:val="24"/>
      <w:szCs w:val="28"/>
    </w:rPr>
  </w:style>
  <w:style w:type="character" w:customStyle="1" w:styleId="Heading8Char">
    <w:name w:val="Heading 8 Char"/>
    <w:link w:val="Heading8"/>
    <w:rsid w:val="00674BF1"/>
    <w:rPr>
      <w:b/>
      <w:iCs/>
      <w:sz w:val="24"/>
    </w:rPr>
  </w:style>
  <w:style w:type="character" w:customStyle="1" w:styleId="Heading9Char">
    <w:name w:val="Heading 9 Char"/>
    <w:link w:val="Heading9"/>
    <w:rsid w:val="00674BF1"/>
    <w:rPr>
      <w:rFonts w:ascii="Arial" w:hAnsi="Arial" w:cs="Arial"/>
      <w:b/>
      <w:sz w:val="24"/>
      <w:szCs w:val="22"/>
    </w:rPr>
  </w:style>
  <w:style w:type="paragraph" w:styleId="Title">
    <w:name w:val="Title"/>
    <w:basedOn w:val="Normal"/>
    <w:link w:val="TitleChar"/>
    <w:qFormat/>
    <w:rsid w:val="00674BF1"/>
    <w:pPr>
      <w:spacing w:before="240" w:after="60"/>
      <w:jc w:val="center"/>
      <w:outlineLvl w:val="0"/>
    </w:pPr>
    <w:rPr>
      <w:rFonts w:cs="Arial"/>
      <w:b/>
      <w:bCs/>
      <w:kern w:val="28"/>
      <w:sz w:val="56"/>
      <w:szCs w:val="32"/>
    </w:rPr>
  </w:style>
  <w:style w:type="character" w:customStyle="1" w:styleId="TitleChar">
    <w:name w:val="Title Char"/>
    <w:link w:val="Title"/>
    <w:rsid w:val="00674BF1"/>
    <w:rPr>
      <w:rFonts w:cs="Arial"/>
      <w:b/>
      <w:bCs/>
      <w:kern w:val="28"/>
      <w:sz w:val="56"/>
      <w:szCs w:val="32"/>
    </w:rPr>
  </w:style>
  <w:style w:type="paragraph" w:styleId="ListParagraph">
    <w:name w:val="List Paragraph"/>
    <w:basedOn w:val="Normal"/>
    <w:uiPriority w:val="34"/>
    <w:qFormat/>
    <w:rsid w:val="00714EAA"/>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714EAA"/>
    <w:rPr>
      <w:rFonts w:ascii="Goudy Old Style" w:hAnsi="Goudy Old Style"/>
      <w:sz w:val="36"/>
      <w:szCs w:val="24"/>
    </w:rPr>
  </w:style>
  <w:style w:type="character" w:styleId="Strong">
    <w:name w:val="Strong"/>
    <w:qFormat/>
    <w:rsid w:val="00714EAA"/>
    <w:rPr>
      <w:b/>
      <w:bCs/>
    </w:rPr>
  </w:style>
  <w:style w:type="paragraph" w:customStyle="1" w:styleId="StyleBodyTextLeft1">
    <w:name w:val="Style Body Text + Left: 1&quot;"/>
    <w:basedOn w:val="BodyText"/>
    <w:qFormat/>
    <w:rsid w:val="00714EAA"/>
    <w:pPr>
      <w:widowControl w:val="0"/>
      <w:ind w:left="1440"/>
    </w:pPr>
  </w:style>
  <w:style w:type="character" w:customStyle="1" w:styleId="ArticleChar">
    <w:name w:val="Article Char"/>
    <w:link w:val="Article"/>
    <w:rsid w:val="00714EAA"/>
    <w:rPr>
      <w:b/>
      <w:sz w:val="24"/>
    </w:rPr>
  </w:style>
  <w:style w:type="character" w:styleId="CommentReference">
    <w:name w:val="annotation reference"/>
    <w:rsid w:val="00A6159E"/>
    <w:rPr>
      <w:sz w:val="16"/>
      <w:szCs w:val="16"/>
    </w:rPr>
  </w:style>
  <w:style w:type="paragraph" w:styleId="CommentText">
    <w:name w:val="annotation text"/>
    <w:basedOn w:val="Normal"/>
    <w:link w:val="CommentTextChar"/>
    <w:rsid w:val="00A6159E"/>
    <w:rPr>
      <w:sz w:val="20"/>
      <w:szCs w:val="20"/>
    </w:rPr>
  </w:style>
  <w:style w:type="character" w:customStyle="1" w:styleId="CommentTextChar">
    <w:name w:val="Comment Text Char"/>
    <w:basedOn w:val="DefaultParagraphFont"/>
    <w:link w:val="CommentText"/>
    <w:rsid w:val="00A6159E"/>
  </w:style>
  <w:style w:type="paragraph" w:styleId="CommentSubject">
    <w:name w:val="annotation subject"/>
    <w:basedOn w:val="CommentText"/>
    <w:next w:val="CommentText"/>
    <w:link w:val="CommentSubjectChar"/>
    <w:rsid w:val="00A6159E"/>
    <w:rPr>
      <w:b/>
      <w:bCs/>
    </w:rPr>
  </w:style>
  <w:style w:type="character" w:customStyle="1" w:styleId="CommentSubjectChar">
    <w:name w:val="Comment Subject Char"/>
    <w:link w:val="CommentSubject"/>
    <w:rsid w:val="00A6159E"/>
    <w:rPr>
      <w:b/>
      <w:bCs/>
    </w:rPr>
  </w:style>
  <w:style w:type="paragraph" w:styleId="Revision">
    <w:name w:val="Revision"/>
    <w:hidden/>
    <w:uiPriority w:val="99"/>
    <w:semiHidden/>
    <w:rsid w:val="00A615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CLEARING AND GRUBBING</vt:lpstr>
    </vt:vector>
  </TitlesOfParts>
  <Company>FDOT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CLEARING AND GRUBBING</dc:title>
  <dc:subject/>
  <dc:creator>Dianne M. Perkins</dc:creator>
  <cp:keywords/>
  <cp:lastModifiedBy>Rebecca</cp:lastModifiedBy>
  <cp:revision>3</cp:revision>
  <cp:lastPrinted>2013-08-01T20:31:00Z</cp:lastPrinted>
  <dcterms:created xsi:type="dcterms:W3CDTF">2020-02-26T15:20:00Z</dcterms:created>
  <dcterms:modified xsi:type="dcterms:W3CDTF">2020-03-31T21:35:00Z</dcterms:modified>
</cp:coreProperties>
</file>