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DB10" w14:textId="77777777" w:rsidR="00744829" w:rsidRDefault="00744829" w:rsidP="00D22AE7">
      <w:pPr>
        <w:pStyle w:val="Heading2"/>
      </w:pPr>
      <w:bookmarkStart w:id="0" w:name="_GoBack"/>
      <w:bookmarkEnd w:id="0"/>
      <w:r>
        <w:t>CONSTRUCTION EQUIPMENT</w:t>
      </w:r>
      <w:r w:rsidR="00131736">
        <w:t xml:space="preserve"> </w:t>
      </w:r>
      <w:r>
        <w:t>-</w:t>
      </w:r>
      <w:r w:rsidR="00131736">
        <w:t xml:space="preserve"> </w:t>
      </w:r>
      <w:r>
        <w:t>GENERAL REQUIREMENTS</w:t>
      </w:r>
      <w:r w:rsidR="00D22AE7">
        <w:t>.</w:t>
      </w:r>
    </w:p>
    <w:p w14:paraId="10DCF192" w14:textId="3FC00AB0" w:rsidR="00D22AE7" w:rsidRDefault="00D22AE7" w:rsidP="00D22AE7">
      <w:pPr>
        <w:pStyle w:val="Dates"/>
      </w:pPr>
      <w:r>
        <w:t xml:space="preserve">(REV </w:t>
      </w:r>
      <w:r w:rsidR="00C026BA">
        <w:t>1-28-15</w:t>
      </w:r>
      <w:r>
        <w:t>)</w:t>
      </w:r>
      <w:r w:rsidR="00C026BA">
        <w:t xml:space="preserve"> (</w:t>
      </w:r>
      <w:r w:rsidR="00641835">
        <w:t>7</w:t>
      </w:r>
      <w:r w:rsidR="00BD088B">
        <w:t>-</w:t>
      </w:r>
      <w:r w:rsidR="00D56863">
        <w:t>20</w:t>
      </w:r>
      <w:r w:rsidR="00C026BA">
        <w:t>)</w:t>
      </w:r>
    </w:p>
    <w:p w14:paraId="072C3214" w14:textId="77777777" w:rsidR="00D22AE7" w:rsidRDefault="00D22AE7" w:rsidP="00D22AE7">
      <w:pPr>
        <w:pStyle w:val="LeadInSentence"/>
      </w:pPr>
      <w:r>
        <w:t>SUBARTICLE 100-1 is expanded by the following:</w:t>
      </w:r>
    </w:p>
    <w:p w14:paraId="4589DA0B" w14:textId="77777777" w:rsidR="00D22AE7" w:rsidRDefault="00D22AE7" w:rsidP="00D22AE7">
      <w:pPr>
        <w:pStyle w:val="BodyText"/>
      </w:pPr>
      <w:r>
        <w:tab/>
      </w:r>
      <w:r>
        <w:tab/>
        <w:t xml:space="preserve">Clearly and </w:t>
      </w:r>
      <w:r w:rsidRPr="00EC7BBC">
        <w:t>legibly identify the owner of all</w:t>
      </w:r>
      <w:r>
        <w:t xml:space="preserve"> equipment on the Department’s right-of-way.</w:t>
      </w:r>
    </w:p>
    <w:p w14:paraId="547EBB5A" w14:textId="77777777" w:rsidR="00D22AE7" w:rsidRDefault="00D22AE7" w:rsidP="00D22AE7">
      <w:pPr>
        <w:pStyle w:val="BodyText"/>
      </w:pPr>
    </w:p>
    <w:p w14:paraId="1CE63FFE" w14:textId="77777777" w:rsidR="00D22AE7" w:rsidRPr="00D22AE7" w:rsidRDefault="00D22AE7" w:rsidP="00D22AE7">
      <w:pPr>
        <w:pStyle w:val="BodyText"/>
      </w:pPr>
    </w:p>
    <w:sectPr w:rsidR="00D22AE7" w:rsidRPr="00D22AE7" w:rsidSect="008C6BC0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999C2" w14:textId="77777777" w:rsidR="00AD118C" w:rsidRDefault="00AD118C">
      <w:r>
        <w:separator/>
      </w:r>
    </w:p>
  </w:endnote>
  <w:endnote w:type="continuationSeparator" w:id="0">
    <w:p w14:paraId="4B412C56" w14:textId="77777777" w:rsidR="00AD118C" w:rsidRDefault="00AD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B403" w14:textId="77777777" w:rsidR="00AD118C" w:rsidRDefault="00AD118C">
      <w:r>
        <w:separator/>
      </w:r>
    </w:p>
  </w:footnote>
  <w:footnote w:type="continuationSeparator" w:id="0">
    <w:p w14:paraId="14DB7046" w14:textId="77777777" w:rsidR="00AD118C" w:rsidRDefault="00AD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682"/>
    <w:rsid w:val="00025795"/>
    <w:rsid w:val="0005380D"/>
    <w:rsid w:val="000D77BC"/>
    <w:rsid w:val="00131736"/>
    <w:rsid w:val="001A0BBB"/>
    <w:rsid w:val="001C247F"/>
    <w:rsid w:val="001D54E4"/>
    <w:rsid w:val="001D68D6"/>
    <w:rsid w:val="001E21DE"/>
    <w:rsid w:val="00234682"/>
    <w:rsid w:val="0028585D"/>
    <w:rsid w:val="002A28AA"/>
    <w:rsid w:val="002A3C42"/>
    <w:rsid w:val="002E46FB"/>
    <w:rsid w:val="002E7E88"/>
    <w:rsid w:val="002F4DF9"/>
    <w:rsid w:val="00361628"/>
    <w:rsid w:val="003709BD"/>
    <w:rsid w:val="00387D53"/>
    <w:rsid w:val="003B177F"/>
    <w:rsid w:val="003B4C2C"/>
    <w:rsid w:val="003C0671"/>
    <w:rsid w:val="003D39A3"/>
    <w:rsid w:val="004C6573"/>
    <w:rsid w:val="004E500C"/>
    <w:rsid w:val="00540926"/>
    <w:rsid w:val="005B25EC"/>
    <w:rsid w:val="005D138E"/>
    <w:rsid w:val="00600248"/>
    <w:rsid w:val="006373B3"/>
    <w:rsid w:val="00641835"/>
    <w:rsid w:val="00680F8E"/>
    <w:rsid w:val="00687E08"/>
    <w:rsid w:val="00744829"/>
    <w:rsid w:val="00754B8A"/>
    <w:rsid w:val="008120F0"/>
    <w:rsid w:val="00845E53"/>
    <w:rsid w:val="00887A2C"/>
    <w:rsid w:val="008C5F45"/>
    <w:rsid w:val="008C6BC0"/>
    <w:rsid w:val="008F1374"/>
    <w:rsid w:val="009B12B9"/>
    <w:rsid w:val="009E27A0"/>
    <w:rsid w:val="00A26AA3"/>
    <w:rsid w:val="00A3528F"/>
    <w:rsid w:val="00A8025B"/>
    <w:rsid w:val="00A90C78"/>
    <w:rsid w:val="00AB7ABB"/>
    <w:rsid w:val="00AD118C"/>
    <w:rsid w:val="00AE0D49"/>
    <w:rsid w:val="00B16F45"/>
    <w:rsid w:val="00B54010"/>
    <w:rsid w:val="00B632D6"/>
    <w:rsid w:val="00BA5D05"/>
    <w:rsid w:val="00BD088B"/>
    <w:rsid w:val="00BE372D"/>
    <w:rsid w:val="00C026BA"/>
    <w:rsid w:val="00C13718"/>
    <w:rsid w:val="00C57216"/>
    <w:rsid w:val="00CA3FC6"/>
    <w:rsid w:val="00D22AE7"/>
    <w:rsid w:val="00D469A4"/>
    <w:rsid w:val="00D56863"/>
    <w:rsid w:val="00D95250"/>
    <w:rsid w:val="00DB4594"/>
    <w:rsid w:val="00DB74C3"/>
    <w:rsid w:val="00DD44EF"/>
    <w:rsid w:val="00E4691D"/>
    <w:rsid w:val="00E84CE7"/>
    <w:rsid w:val="00E97A5C"/>
    <w:rsid w:val="00F14B58"/>
    <w:rsid w:val="00F61223"/>
    <w:rsid w:val="00FC0D27"/>
    <w:rsid w:val="00FD78DE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79AC"/>
  <w15:docId w15:val="{3C7299E0-814E-4509-A571-8A59A2E3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28585D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28585D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A5D05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A5D05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28585D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28585D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next w:val="Article"/>
    <w:autoRedefine/>
    <w:rsid w:val="0028585D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BA5D05"/>
    <w:pPr>
      <w:keepNext/>
      <w:ind w:firstLine="720"/>
    </w:pPr>
    <w:rPr>
      <w:b/>
      <w:sz w:val="24"/>
      <w:szCs w:val="24"/>
    </w:rPr>
  </w:style>
  <w:style w:type="paragraph" w:customStyle="1" w:styleId="Article">
    <w:name w:val="Article"/>
    <w:next w:val="BodyText"/>
    <w:link w:val="ArticleChar"/>
    <w:autoRedefine/>
    <w:rsid w:val="0028585D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28585D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rsid w:val="0028585D"/>
    <w:pPr>
      <w:tabs>
        <w:tab w:val="left" w:pos="720"/>
      </w:tabs>
    </w:pPr>
    <w:rPr>
      <w:sz w:val="24"/>
    </w:rPr>
  </w:style>
  <w:style w:type="paragraph" w:styleId="Header">
    <w:name w:val="header"/>
    <w:basedOn w:val="Normal"/>
    <w:rsid w:val="0028585D"/>
    <w:pPr>
      <w:tabs>
        <w:tab w:val="center" w:pos="4320"/>
        <w:tab w:val="right" w:pos="8640"/>
      </w:tabs>
    </w:pPr>
  </w:style>
  <w:style w:type="paragraph" w:customStyle="1" w:styleId="Section80">
    <w:name w:val="Section8"/>
    <w:basedOn w:val="Normal"/>
    <w:rsid w:val="00BA5D05"/>
    <w:pPr>
      <w:numPr>
        <w:numId w:val="2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BA5D05"/>
    <w:pPr>
      <w:numPr>
        <w:numId w:val="3"/>
      </w:numPr>
      <w:tabs>
        <w:tab w:val="left" w:pos="720"/>
        <w:tab w:val="left" w:pos="2160"/>
      </w:tabs>
      <w:outlineLvl w:val="8"/>
    </w:pPr>
  </w:style>
  <w:style w:type="paragraph" w:styleId="TOC2">
    <w:name w:val="toc 2"/>
    <w:basedOn w:val="Normal"/>
    <w:next w:val="Normal"/>
    <w:autoRedefine/>
    <w:rsid w:val="0028585D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28585D"/>
    <w:pPr>
      <w:keepLines/>
      <w:numPr>
        <w:numId w:val="4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28585D"/>
    <w:pPr>
      <w:widowControl w:val="0"/>
      <w:numPr>
        <w:numId w:val="5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rsid w:val="0028585D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rsid w:val="0028585D"/>
    <w:pPr>
      <w:ind w:left="360"/>
    </w:pPr>
  </w:style>
  <w:style w:type="paragraph" w:styleId="TOC4">
    <w:name w:val="toc 4"/>
    <w:basedOn w:val="Normal"/>
    <w:next w:val="Normal"/>
    <w:autoRedefine/>
    <w:rsid w:val="0028585D"/>
    <w:pPr>
      <w:ind w:left="720"/>
    </w:pPr>
  </w:style>
  <w:style w:type="paragraph" w:styleId="TOC5">
    <w:name w:val="toc 5"/>
    <w:basedOn w:val="Normal"/>
    <w:next w:val="Normal"/>
    <w:autoRedefine/>
    <w:rsid w:val="0028585D"/>
    <w:pPr>
      <w:ind w:left="960"/>
    </w:pPr>
  </w:style>
  <w:style w:type="paragraph" w:styleId="TOC6">
    <w:name w:val="toc 6"/>
    <w:basedOn w:val="Normal"/>
    <w:next w:val="Normal"/>
    <w:autoRedefine/>
    <w:rsid w:val="0028585D"/>
    <w:pPr>
      <w:ind w:left="1200"/>
    </w:pPr>
  </w:style>
  <w:style w:type="paragraph" w:styleId="TOC7">
    <w:name w:val="toc 7"/>
    <w:basedOn w:val="Normal"/>
    <w:next w:val="Normal"/>
    <w:autoRedefine/>
    <w:rsid w:val="0028585D"/>
    <w:pPr>
      <w:ind w:left="1440"/>
    </w:pPr>
  </w:style>
  <w:style w:type="paragraph" w:styleId="TOC8">
    <w:name w:val="toc 8"/>
    <w:basedOn w:val="Normal"/>
    <w:next w:val="Normal"/>
    <w:autoRedefine/>
    <w:rsid w:val="0028585D"/>
    <w:pPr>
      <w:ind w:left="1680"/>
    </w:pPr>
  </w:style>
  <w:style w:type="paragraph" w:styleId="TOC9">
    <w:name w:val="toc 9"/>
    <w:basedOn w:val="Normal"/>
    <w:next w:val="Normal"/>
    <w:autoRedefine/>
    <w:rsid w:val="0028585D"/>
    <w:pPr>
      <w:ind w:left="1920"/>
    </w:pPr>
  </w:style>
  <w:style w:type="paragraph" w:styleId="Footer">
    <w:name w:val="footer"/>
    <w:basedOn w:val="Normal"/>
    <w:rsid w:val="0028585D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  <w:rsid w:val="008C6BC0"/>
  </w:style>
  <w:style w:type="paragraph" w:customStyle="1" w:styleId="Dates">
    <w:name w:val="Dates"/>
    <w:basedOn w:val="Article"/>
    <w:next w:val="LeadInSentence"/>
    <w:autoRedefine/>
    <w:rsid w:val="0028585D"/>
    <w:pPr>
      <w:spacing w:before="0" w:after="240"/>
      <w:contextualSpacing/>
    </w:pPr>
  </w:style>
  <w:style w:type="paragraph" w:customStyle="1" w:styleId="Division">
    <w:name w:val="Division"/>
    <w:basedOn w:val="SectionHeading"/>
    <w:rsid w:val="005B25EC"/>
    <w:pPr>
      <w:spacing w:after="120"/>
    </w:pPr>
    <w:rPr>
      <w:caps w:val="0"/>
      <w:sz w:val="28"/>
    </w:rPr>
  </w:style>
  <w:style w:type="paragraph" w:customStyle="1" w:styleId="Groups">
    <w:name w:val="Groups"/>
    <w:basedOn w:val="SectionHeading"/>
    <w:rsid w:val="008C6BC0"/>
    <w:pPr>
      <w:spacing w:after="120"/>
    </w:pPr>
    <w:rPr>
      <w:rFonts w:ascii="Arial" w:hAnsi="Arial"/>
      <w:b w:val="0"/>
    </w:rPr>
  </w:style>
  <w:style w:type="paragraph" w:customStyle="1" w:styleId="PayItem">
    <w:name w:val="PayItem"/>
    <w:basedOn w:val="BodyText"/>
    <w:rsid w:val="0028585D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28585D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600248"/>
    <w:rPr>
      <w:rFonts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link w:val="Heading8"/>
    <w:rsid w:val="00600248"/>
    <w:rPr>
      <w:b/>
      <w:iCs/>
      <w:sz w:val="24"/>
    </w:rPr>
  </w:style>
  <w:style w:type="character" w:customStyle="1" w:styleId="Heading9Char">
    <w:name w:val="Heading 9 Char"/>
    <w:link w:val="Heading9"/>
    <w:rsid w:val="00600248"/>
    <w:rPr>
      <w:rFonts w:ascii="Arial" w:hAnsi="Arial" w:cs="Arial"/>
      <w:b/>
      <w:sz w:val="24"/>
      <w:szCs w:val="22"/>
    </w:rPr>
  </w:style>
  <w:style w:type="paragraph" w:customStyle="1" w:styleId="Subdivision">
    <w:name w:val="Subdivision"/>
    <w:basedOn w:val="Normal"/>
    <w:qFormat/>
    <w:rsid w:val="00BA5D05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3Char">
    <w:name w:val="Heading 3 Char"/>
    <w:link w:val="Heading3"/>
    <w:rsid w:val="00BA5D05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rsid w:val="00BA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5D0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A5D05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BA5D05"/>
    <w:rPr>
      <w:b/>
      <w:bCs/>
    </w:rPr>
  </w:style>
  <w:style w:type="paragraph" w:styleId="ListParagraph">
    <w:name w:val="List Paragraph"/>
    <w:basedOn w:val="Normal"/>
    <w:uiPriority w:val="34"/>
    <w:qFormat/>
    <w:rsid w:val="00BA5D05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BodyTextLeft1">
    <w:name w:val="Style Body Text + Left: 1&quot;"/>
    <w:basedOn w:val="BodyText"/>
    <w:qFormat/>
    <w:rsid w:val="00BA5D05"/>
    <w:pPr>
      <w:widowControl w:val="0"/>
      <w:ind w:left="1440"/>
    </w:pPr>
  </w:style>
  <w:style w:type="character" w:customStyle="1" w:styleId="BodyTextChar">
    <w:name w:val="Body Text Char"/>
    <w:link w:val="BodyText"/>
    <w:rsid w:val="00D22AE7"/>
    <w:rPr>
      <w:sz w:val="24"/>
    </w:rPr>
  </w:style>
  <w:style w:type="character" w:customStyle="1" w:styleId="ArticleChar">
    <w:name w:val="Article Char"/>
    <w:link w:val="Article"/>
    <w:rsid w:val="00BA5D0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965f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II</vt:lpstr>
    </vt:vector>
  </TitlesOfParts>
  <Company>FDOT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II</dc:title>
  <dc:subject/>
  <dc:creator>Dianne M. Perkins</dc:creator>
  <cp:keywords/>
  <dc:description/>
  <cp:lastModifiedBy>Rebecca</cp:lastModifiedBy>
  <cp:revision>3</cp:revision>
  <dcterms:created xsi:type="dcterms:W3CDTF">2020-02-26T15:13:00Z</dcterms:created>
  <dcterms:modified xsi:type="dcterms:W3CDTF">2020-03-31T21:09:00Z</dcterms:modified>
</cp:coreProperties>
</file>