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48295E" w14:textId="77777777" w:rsidR="001B3382" w:rsidRPr="00322E02" w:rsidRDefault="002708C1" w:rsidP="00183926">
      <w:pPr>
        <w:pStyle w:val="Heading2"/>
      </w:pPr>
      <w:bookmarkStart w:id="0" w:name="_GoBack"/>
      <w:bookmarkEnd w:id="0"/>
      <w:r>
        <w:t>MEASUREMENT</w:t>
      </w:r>
      <w:r w:rsidR="001B3382" w:rsidRPr="00322E02">
        <w:t xml:space="preserve"> AND PAYMENT</w:t>
      </w:r>
      <w:r w:rsidR="00394564">
        <w:t xml:space="preserve"> – SCOPE OF PAYMENTS</w:t>
      </w:r>
      <w:r w:rsidR="00153990" w:rsidRPr="00322E02">
        <w:t>.</w:t>
      </w:r>
    </w:p>
    <w:p w14:paraId="4567BB10" w14:textId="4E996BD9" w:rsidR="001B3382" w:rsidRDefault="001B3382" w:rsidP="00C0214E">
      <w:pPr>
        <w:pStyle w:val="Dates"/>
      </w:pPr>
      <w:r>
        <w:t>(</w:t>
      </w:r>
      <w:r w:rsidR="00514D00">
        <w:t xml:space="preserve">REV </w:t>
      </w:r>
      <w:r w:rsidR="00B2396C">
        <w:t>8-12-16</w:t>
      </w:r>
      <w:r w:rsidR="00361AC1">
        <w:t>)</w:t>
      </w:r>
      <w:r w:rsidR="008858F7">
        <w:t xml:space="preserve"> </w:t>
      </w:r>
      <w:r w:rsidR="005C7BEE">
        <w:t>(</w:t>
      </w:r>
      <w:r w:rsidR="00063088">
        <w:t>7</w:t>
      </w:r>
      <w:r w:rsidR="00024937">
        <w:t>-</w:t>
      </w:r>
      <w:r w:rsidR="00552AE4">
        <w:t>20</w:t>
      </w:r>
      <w:r w:rsidR="005C7BEE">
        <w:t>)</w:t>
      </w:r>
    </w:p>
    <w:p w14:paraId="37802C54" w14:textId="77777777" w:rsidR="006C3D24" w:rsidRPr="007B707E" w:rsidRDefault="001B3382" w:rsidP="00FD7A74">
      <w:pPr>
        <w:pStyle w:val="LeadInSentence"/>
        <w:rPr>
          <w:rStyle w:val="LeadInSentenceChar"/>
          <w:b/>
          <w:bCs/>
        </w:rPr>
      </w:pPr>
      <w:r w:rsidRPr="007B707E">
        <w:t>SUBARTICLE 9-2.1 is expanded as follows:</w:t>
      </w:r>
    </w:p>
    <w:p w14:paraId="4B317259" w14:textId="77777777" w:rsidR="001B3382" w:rsidRDefault="00E524B4" w:rsidP="001647F6">
      <w:pPr>
        <w:pStyle w:val="BodyText"/>
      </w:pPr>
      <w:r w:rsidRPr="002728B9">
        <w:rPr>
          <w:rStyle w:val="LeadInSentenceChar"/>
        </w:rPr>
        <w:tab/>
      </w:r>
      <w:r w:rsidR="008858F7">
        <w:rPr>
          <w:rStyle w:val="LeadInSentenceChar"/>
        </w:rPr>
        <w:tab/>
      </w:r>
      <w:r w:rsidR="001B3382">
        <w:t>Request payment for work completed and accepted by the Department by submitting an invoice</w:t>
      </w:r>
      <w:r w:rsidR="00881063">
        <w:t xml:space="preserve"> using</w:t>
      </w:r>
      <w:r w:rsidR="001B3382">
        <w:t xml:space="preserve"> the pay items and unit prices contained in the Contract</w:t>
      </w:r>
      <w:r w:rsidR="00881063">
        <w:t>.</w:t>
      </w:r>
      <w:r w:rsidR="001B3382">
        <w:t xml:space="preserve"> </w:t>
      </w:r>
      <w:r w:rsidR="00881063">
        <w:t>I</w:t>
      </w:r>
      <w:r w:rsidR="001B3382">
        <w:t>nclude the Contract Number, the Financial Project Number, the Invoice Number, the Invoice Date and the period that the invoice represents.</w:t>
      </w:r>
      <w:r w:rsidR="00B34E70">
        <w:t xml:space="preserve"> If required by the Engineer</w:t>
      </w:r>
      <w:r w:rsidR="00B34370">
        <w:t>, furnish</w:t>
      </w:r>
      <w:r w:rsidR="00B34E70">
        <w:t xml:space="preserve"> photos of the completed work at each location</w:t>
      </w:r>
      <w:r w:rsidR="006920F7">
        <w:t xml:space="preserve"> </w:t>
      </w:r>
      <w:r w:rsidR="00042887">
        <w:t xml:space="preserve">with </w:t>
      </w:r>
      <w:r w:rsidR="00B34E70">
        <w:t xml:space="preserve">the </w:t>
      </w:r>
      <w:r w:rsidR="005212F4">
        <w:t>invoice</w:t>
      </w:r>
      <w:r w:rsidR="00B34E70">
        <w:t>.</w:t>
      </w:r>
      <w:r w:rsidR="001B3382">
        <w:t xml:space="preserve"> Submit the invoice </w:t>
      </w:r>
      <w:r w:rsidR="000B111A" w:rsidRPr="000B111A">
        <w:t>no more often than once every 28</w:t>
      </w:r>
      <w:r w:rsidR="00552AE4">
        <w:t> </w:t>
      </w:r>
      <w:r w:rsidR="000B111A" w:rsidRPr="000B111A">
        <w:t>days</w:t>
      </w:r>
      <w:r w:rsidR="000B111A">
        <w:t xml:space="preserve"> </w:t>
      </w:r>
      <w:r w:rsidR="001B3382">
        <w:t>to the Engineer in charge of the project. Upon receipt and approval, payment will be made less an amount retained or withheld in the Contract.</w:t>
      </w:r>
    </w:p>
    <w:p w14:paraId="42FCA662" w14:textId="77777777" w:rsidR="00B2396C" w:rsidRDefault="00B2396C" w:rsidP="001647F6">
      <w:pPr>
        <w:pStyle w:val="BodyText"/>
      </w:pPr>
      <w:r>
        <w:tab/>
      </w:r>
      <w:r>
        <w:tab/>
        <w:t xml:space="preserve">For Lump Sum contracts, </w:t>
      </w:r>
      <w:r w:rsidR="00402C05">
        <w:t>w</w:t>
      </w:r>
      <w:r w:rsidR="00402C05" w:rsidRPr="00290225">
        <w:t>ithin 21</w:t>
      </w:r>
      <w:r w:rsidR="00402C05">
        <w:t> </w:t>
      </w:r>
      <w:r w:rsidR="00402C05" w:rsidRPr="00290225">
        <w:t xml:space="preserve">calendar days after contract award or at the </w:t>
      </w:r>
      <w:r w:rsidR="00402C05">
        <w:t>pre-work meeting</w:t>
      </w:r>
      <w:r w:rsidR="00402C05" w:rsidRPr="00290225">
        <w:t>, whichever is earlier</w:t>
      </w:r>
      <w:r w:rsidR="00402C05">
        <w:t>,</w:t>
      </w:r>
      <w:r w:rsidR="00402C05" w:rsidRPr="00290225">
        <w:t xml:space="preserve"> </w:t>
      </w:r>
      <w:r w:rsidRPr="00290225">
        <w:t xml:space="preserve">prepare and submit </w:t>
      </w:r>
      <w:r>
        <w:t xml:space="preserve">to the Engineer </w:t>
      </w:r>
      <w:r w:rsidRPr="00290225">
        <w:t xml:space="preserve">a schedule of values. </w:t>
      </w:r>
      <w:r w:rsidR="002E25E4">
        <w:t>With the Engineer’s approval, t</w:t>
      </w:r>
      <w:r w:rsidRPr="00290225">
        <w:t>he schedule of values will be the basis for determining monthly payments.</w:t>
      </w:r>
    </w:p>
    <w:p w14:paraId="7187E693" w14:textId="77777777" w:rsidR="001647F6" w:rsidRDefault="001647F6" w:rsidP="001647F6">
      <w:pPr>
        <w:pStyle w:val="BodyText"/>
      </w:pPr>
    </w:p>
    <w:p w14:paraId="05A5819A" w14:textId="77777777" w:rsidR="00FD7A74" w:rsidRDefault="00FD7A74" w:rsidP="00965A9D">
      <w:pPr>
        <w:pStyle w:val="BodyText"/>
      </w:pPr>
    </w:p>
    <w:p w14:paraId="3969AF83" w14:textId="77777777" w:rsidR="0031321C" w:rsidRDefault="001B3382" w:rsidP="00C50604">
      <w:pPr>
        <w:pStyle w:val="LeadInSentence"/>
      </w:pPr>
      <w:r w:rsidRPr="007B707E">
        <w:t>SUBARTICLES 9-2.1.1</w:t>
      </w:r>
      <w:r w:rsidR="001F6F59" w:rsidRPr="007B707E">
        <w:t xml:space="preserve"> </w:t>
      </w:r>
      <w:r w:rsidR="008F55EC" w:rsidRPr="007B707E">
        <w:t>and 9</w:t>
      </w:r>
      <w:r w:rsidRPr="007B707E">
        <w:t>-</w:t>
      </w:r>
      <w:r w:rsidR="0050230F" w:rsidRPr="007B707E">
        <w:t>2.1.2</w:t>
      </w:r>
      <w:r w:rsidRPr="007B707E">
        <w:t xml:space="preserve"> are deleted.</w:t>
      </w:r>
    </w:p>
    <w:p w14:paraId="267F01C5" w14:textId="77777777" w:rsidR="00C50604" w:rsidRDefault="00C50604" w:rsidP="00965A9D">
      <w:pPr>
        <w:pStyle w:val="BodyText"/>
      </w:pPr>
    </w:p>
    <w:p w14:paraId="7173997C" w14:textId="77777777" w:rsidR="00965A9D" w:rsidRDefault="00965A9D" w:rsidP="00965A9D">
      <w:pPr>
        <w:pStyle w:val="BodyText"/>
      </w:pPr>
    </w:p>
    <w:p w14:paraId="7AD42FB7" w14:textId="77777777" w:rsidR="0031321C" w:rsidRDefault="001B3382" w:rsidP="00C50604">
      <w:pPr>
        <w:pStyle w:val="LeadInSentence"/>
      </w:pPr>
      <w:r w:rsidRPr="007B707E">
        <w:t>SUBARTICLE 9-3.2 is deleted.</w:t>
      </w:r>
    </w:p>
    <w:p w14:paraId="3937817B" w14:textId="77777777" w:rsidR="00C50604" w:rsidRDefault="00C50604" w:rsidP="00965A9D">
      <w:pPr>
        <w:pStyle w:val="BodyText"/>
      </w:pPr>
    </w:p>
    <w:p w14:paraId="216F2B38" w14:textId="77777777" w:rsidR="00965A9D" w:rsidRDefault="00965A9D" w:rsidP="00965A9D">
      <w:pPr>
        <w:pStyle w:val="BodyText"/>
      </w:pPr>
    </w:p>
    <w:p w14:paraId="40D9CD86" w14:textId="77777777" w:rsidR="00110B49" w:rsidRDefault="00110B49" w:rsidP="00C50604">
      <w:pPr>
        <w:pStyle w:val="LeadInSentence"/>
      </w:pPr>
      <w:r w:rsidRPr="00322E02">
        <w:t xml:space="preserve">SUBARTICLE 9-3.3.1is deleted and the following substituted: </w:t>
      </w:r>
    </w:p>
    <w:p w14:paraId="7EAE60C6" w14:textId="77777777" w:rsidR="00110B49" w:rsidRDefault="00110B49" w:rsidP="00110B49">
      <w:pPr>
        <w:pStyle w:val="BodyText"/>
      </w:pPr>
      <w:r>
        <w:rPr>
          <w:b/>
          <w:bCs/>
        </w:rPr>
        <w:tab/>
      </w:r>
      <w:r w:rsidR="00322E02">
        <w:rPr>
          <w:b/>
          <w:bCs/>
        </w:rPr>
        <w:tab/>
      </w:r>
      <w:r w:rsidR="00D821F9">
        <w:rPr>
          <w:b/>
          <w:bCs/>
        </w:rPr>
        <w:tab/>
      </w:r>
      <w:r w:rsidR="00322E02">
        <w:rPr>
          <w:b/>
          <w:bCs/>
        </w:rPr>
        <w:t xml:space="preserve">9-3.3.1 Error in Lump Sum Quantity: </w:t>
      </w:r>
      <w:r>
        <w:t xml:space="preserve">Where the Department designates the pay quantity for an item to be a lump sum and the plans show an estimated quantity, the Department will adjust the lump sum compensation only in the event that either the Contractor submits satisfactory evidence or the Department determines and furnishes satisfactory evidence that the lump sum quantity shown is in substantial error. </w:t>
      </w:r>
      <w:r w:rsidRPr="00110B49">
        <w:t>The term “substantial error” is defined as the smaller of (a) or (b) below:</w:t>
      </w:r>
    </w:p>
    <w:p w14:paraId="02C376A2" w14:textId="77777777" w:rsidR="00110B49" w:rsidRPr="00110B49" w:rsidRDefault="00110B49" w:rsidP="00110B49">
      <w:pPr>
        <w:pStyle w:val="BodyText"/>
      </w:pPr>
      <w:r w:rsidRPr="00110B49">
        <w:tab/>
      </w:r>
      <w:r w:rsidR="00322E02">
        <w:tab/>
      </w:r>
      <w:r w:rsidR="00322E02">
        <w:tab/>
      </w:r>
      <w:r w:rsidR="00FD7A74">
        <w:tab/>
      </w:r>
      <w:r w:rsidRPr="00110B49">
        <w:t>(a) a difference between the original plan quantity and final quantity of</w:t>
      </w:r>
      <w:r>
        <w:t xml:space="preserve"> </w:t>
      </w:r>
      <w:r w:rsidRPr="00110B49">
        <w:t>more than 5%,</w:t>
      </w:r>
    </w:p>
    <w:p w14:paraId="1FAACB24" w14:textId="77777777" w:rsidR="00FD7A74" w:rsidRDefault="00110B49" w:rsidP="00FD7A74">
      <w:pPr>
        <w:pStyle w:val="BodyText"/>
      </w:pPr>
      <w:r w:rsidRPr="00110B49">
        <w:tab/>
      </w:r>
      <w:r w:rsidR="00322E02">
        <w:tab/>
      </w:r>
      <w:r w:rsidR="00322E02">
        <w:tab/>
      </w:r>
      <w:r w:rsidR="00FD7A74">
        <w:tab/>
      </w:r>
      <w:r w:rsidRPr="00110B49">
        <w:t>(b) a change in quantity which causes a change in the amount payable of</w:t>
      </w:r>
      <w:r>
        <w:t xml:space="preserve"> </w:t>
      </w:r>
      <w:r w:rsidRPr="00110B49">
        <w:t>more than $5,000.</w:t>
      </w:r>
    </w:p>
    <w:p w14:paraId="763FF6F3" w14:textId="77777777" w:rsidR="00FD7A74" w:rsidRDefault="00FD7A74" w:rsidP="00FD7A74">
      <w:pPr>
        <w:pStyle w:val="BodyText"/>
      </w:pPr>
    </w:p>
    <w:p w14:paraId="0EF1B514" w14:textId="77777777" w:rsidR="00FD7A74" w:rsidRDefault="00FD7A74" w:rsidP="00FD7A74">
      <w:pPr>
        <w:pStyle w:val="BodyText"/>
      </w:pPr>
    </w:p>
    <w:p w14:paraId="69BC69D9" w14:textId="77777777" w:rsidR="0031321C" w:rsidRDefault="001B3382" w:rsidP="00FD7A74">
      <w:pPr>
        <w:pStyle w:val="LeadInSentence"/>
      </w:pPr>
      <w:r w:rsidRPr="00771FE5">
        <w:t xml:space="preserve">SUBARTICLE 9-5.1 </w:t>
      </w:r>
      <w:r w:rsidR="00C049A7">
        <w:t xml:space="preserve">is </w:t>
      </w:r>
      <w:r w:rsidRPr="00771FE5">
        <w:t>deleted and the</w:t>
      </w:r>
      <w:r w:rsidR="006679DA" w:rsidRPr="00771FE5">
        <w:t xml:space="preserve"> </w:t>
      </w:r>
      <w:r w:rsidRPr="00771FE5">
        <w:t>following substituted:</w:t>
      </w:r>
    </w:p>
    <w:p w14:paraId="7C35A2C3" w14:textId="77777777" w:rsidR="006920F7" w:rsidRDefault="006920F7" w:rsidP="006920F7">
      <w:pPr>
        <w:pStyle w:val="BodyText"/>
      </w:pPr>
      <w:r>
        <w:tab/>
      </w:r>
      <w:r>
        <w:rPr>
          <w:b/>
          <w:bCs/>
        </w:rPr>
        <w:t>9-5.1 General:</w:t>
      </w:r>
      <w:r>
        <w:t xml:space="preserve"> </w:t>
      </w:r>
      <w:r w:rsidRPr="00D859AC">
        <w:t xml:space="preserve">If the </w:t>
      </w:r>
      <w:r w:rsidR="00A33CB4">
        <w:t>Contract Time</w:t>
      </w:r>
      <w:r w:rsidR="00A33CB4" w:rsidRPr="00D859AC">
        <w:t xml:space="preserve"> </w:t>
      </w:r>
      <w:r w:rsidRPr="00D859AC">
        <w:t>extends over a period in excess of 45</w:t>
      </w:r>
      <w:r w:rsidR="00552AE4">
        <w:t> </w:t>
      </w:r>
      <w:r w:rsidRPr="00D859AC">
        <w:t>calendar days, the Contractor may claim partial payment for work completed and accepted by the Department by submitting an invoice. The actual reimbursement to the contractor will be based on</w:t>
      </w:r>
      <w:r>
        <w:t>:</w:t>
      </w:r>
    </w:p>
    <w:p w14:paraId="30B2197D" w14:textId="77777777" w:rsidR="006920F7" w:rsidRDefault="006920F7" w:rsidP="006920F7">
      <w:pPr>
        <w:pStyle w:val="BodyText"/>
      </w:pPr>
      <w:r>
        <w:tab/>
      </w:r>
      <w:r>
        <w:tab/>
        <w:t xml:space="preserve">1. </w:t>
      </w:r>
      <w:r w:rsidRPr="00D859AC">
        <w:t xml:space="preserve">the </w:t>
      </w:r>
      <w:r w:rsidR="00B2396C">
        <w:t>items shown in the schedule of values completed for</w:t>
      </w:r>
      <w:r w:rsidRPr="00D859AC">
        <w:t xml:space="preserve"> the Lump Sum contract, </w:t>
      </w:r>
      <w:r>
        <w:t>or</w:t>
      </w:r>
    </w:p>
    <w:p w14:paraId="3B88939F" w14:textId="77777777" w:rsidR="006920F7" w:rsidRPr="00D859AC" w:rsidRDefault="006920F7" w:rsidP="006920F7">
      <w:pPr>
        <w:pStyle w:val="BodyText"/>
      </w:pPr>
      <w:r>
        <w:lastRenderedPageBreak/>
        <w:tab/>
      </w:r>
      <w:r>
        <w:tab/>
        <w:t xml:space="preserve">2. the pay items and the unit prices contained in the </w:t>
      </w:r>
      <w:r w:rsidR="0048046B">
        <w:t>C</w:t>
      </w:r>
      <w:r>
        <w:t xml:space="preserve">ontract </w:t>
      </w:r>
      <w:r w:rsidR="0048046B">
        <w:t>D</w:t>
      </w:r>
      <w:r>
        <w:t>ocument</w:t>
      </w:r>
      <w:r w:rsidRPr="00D859AC">
        <w:t xml:space="preserve"> </w:t>
      </w:r>
      <w:proofErr w:type="gramStart"/>
      <w:r>
        <w:t xml:space="preserve">completed, </w:t>
      </w:r>
      <w:r w:rsidRPr="00D859AC">
        <w:t>and</w:t>
      </w:r>
      <w:proofErr w:type="gramEnd"/>
      <w:r w:rsidRPr="00D859AC">
        <w:t xml:space="preserve"> accepted by the Engineer in charge.</w:t>
      </w:r>
    </w:p>
    <w:p w14:paraId="019411FB" w14:textId="77777777" w:rsidR="006920F7" w:rsidRDefault="006920F7" w:rsidP="006920F7">
      <w:pPr>
        <w:pStyle w:val="BodyText"/>
      </w:pPr>
      <w:r>
        <w:tab/>
      </w:r>
      <w:r>
        <w:tab/>
        <w:t xml:space="preserve">Contract amount is defined as the original </w:t>
      </w:r>
      <w:r w:rsidR="0048046B">
        <w:t>c</w:t>
      </w:r>
      <w:r>
        <w:t>ontract amount adjusted by approved supplemental agreements.</w:t>
      </w:r>
    </w:p>
    <w:p w14:paraId="28828E25" w14:textId="77777777" w:rsidR="006920F7" w:rsidRDefault="006920F7" w:rsidP="006920F7">
      <w:pPr>
        <w:pStyle w:val="BodyText"/>
      </w:pPr>
      <w:r>
        <w:tab/>
      </w:r>
      <w:r>
        <w:tab/>
        <w:t>Retainage will be determined for each project on multiple project Contracts. The Department will not accept Securities, Certificates of Deposit or letters of credit as a replacement for retainage. Amounts withheld will not be released until payment of the final estimate.</w:t>
      </w:r>
    </w:p>
    <w:p w14:paraId="3393F19E" w14:textId="77777777" w:rsidR="006920F7" w:rsidRDefault="006920F7" w:rsidP="006920F7">
      <w:pPr>
        <w:pStyle w:val="BodyText"/>
      </w:pPr>
      <w:r>
        <w:tab/>
      </w:r>
      <w:r>
        <w:tab/>
        <w:t>An amount may be retained from a Contractor’s payment until final acceptance of materials or work at the end of a burn-in or establishment period. The amount retained will be determined in accordance with the following schedule:</w:t>
      </w:r>
    </w:p>
    <w:p w14:paraId="4DA90703" w14:textId="77777777" w:rsidR="006920F7" w:rsidRDefault="006920F7" w:rsidP="006920F7">
      <w:pPr>
        <w:pStyle w:val="BodyTex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20" w:firstRow="1" w:lastRow="0" w:firstColumn="0" w:lastColumn="0" w:noHBand="0" w:noVBand="0"/>
      </w:tblPr>
      <w:tblGrid>
        <w:gridCol w:w="4685"/>
        <w:gridCol w:w="4685"/>
      </w:tblGrid>
      <w:tr w:rsidR="006920F7" w14:paraId="0198A2D1" w14:textId="77777777" w:rsidTr="002802D9">
        <w:trPr>
          <w:jc w:val="center"/>
        </w:trPr>
        <w:tc>
          <w:tcPr>
            <w:tcW w:w="2500" w:type="pct"/>
            <w:vAlign w:val="center"/>
          </w:tcPr>
          <w:p w14:paraId="687EE0A8" w14:textId="77777777" w:rsidR="006920F7" w:rsidRDefault="006920F7" w:rsidP="002802D9">
            <w:pPr>
              <w:pStyle w:val="Footer"/>
              <w:widowControl/>
              <w:tabs>
                <w:tab w:val="clear" w:pos="4320"/>
                <w:tab w:val="clear" w:pos="8640"/>
                <w:tab w:val="left" w:pos="720"/>
              </w:tabs>
              <w:autoSpaceDE/>
              <w:autoSpaceDN/>
              <w:adjustRightInd/>
              <w:jc w:val="center"/>
            </w:pPr>
          </w:p>
          <w:p w14:paraId="667D7807" w14:textId="77777777" w:rsidR="006920F7" w:rsidRDefault="006920F7" w:rsidP="002802D9">
            <w:pPr>
              <w:pStyle w:val="Footer"/>
              <w:widowControl/>
              <w:tabs>
                <w:tab w:val="clear" w:pos="4320"/>
                <w:tab w:val="clear" w:pos="8640"/>
                <w:tab w:val="left" w:pos="720"/>
              </w:tabs>
              <w:autoSpaceDE/>
              <w:autoSpaceDN/>
              <w:adjustRightInd/>
              <w:jc w:val="center"/>
            </w:pPr>
            <w:r>
              <w:t>Percentage Contract Amount Completed</w:t>
            </w:r>
          </w:p>
          <w:p w14:paraId="76728D11" w14:textId="77777777" w:rsidR="006920F7" w:rsidRDefault="006920F7" w:rsidP="002802D9">
            <w:pPr>
              <w:pStyle w:val="Footer"/>
              <w:widowControl/>
              <w:tabs>
                <w:tab w:val="clear" w:pos="4320"/>
                <w:tab w:val="clear" w:pos="8640"/>
                <w:tab w:val="left" w:pos="720"/>
              </w:tabs>
              <w:autoSpaceDE/>
              <w:autoSpaceDN/>
              <w:adjustRightInd/>
              <w:jc w:val="center"/>
            </w:pPr>
          </w:p>
        </w:tc>
        <w:tc>
          <w:tcPr>
            <w:tcW w:w="2500" w:type="pct"/>
            <w:vAlign w:val="center"/>
          </w:tcPr>
          <w:p w14:paraId="239AADED" w14:textId="77777777" w:rsidR="006920F7" w:rsidRDefault="006920F7" w:rsidP="002802D9">
            <w:pPr>
              <w:pStyle w:val="Footer"/>
              <w:widowControl/>
              <w:tabs>
                <w:tab w:val="clear" w:pos="4320"/>
                <w:tab w:val="clear" w:pos="8640"/>
                <w:tab w:val="left" w:pos="720"/>
              </w:tabs>
              <w:autoSpaceDE/>
              <w:autoSpaceDN/>
              <w:adjustRightInd/>
              <w:jc w:val="center"/>
            </w:pPr>
          </w:p>
          <w:p w14:paraId="000F348B" w14:textId="77777777" w:rsidR="006920F7" w:rsidRDefault="006920F7" w:rsidP="002802D9">
            <w:pPr>
              <w:pStyle w:val="Footer"/>
              <w:widowControl/>
              <w:tabs>
                <w:tab w:val="clear" w:pos="4320"/>
                <w:tab w:val="clear" w:pos="8640"/>
                <w:tab w:val="left" w:pos="720"/>
              </w:tabs>
              <w:autoSpaceDE/>
              <w:autoSpaceDN/>
              <w:adjustRightInd/>
              <w:jc w:val="center"/>
            </w:pPr>
            <w:r>
              <w:t>Amount Retained</w:t>
            </w:r>
          </w:p>
          <w:p w14:paraId="625F6AFF" w14:textId="77777777" w:rsidR="006920F7" w:rsidRDefault="006920F7" w:rsidP="002802D9">
            <w:pPr>
              <w:pStyle w:val="Footer"/>
              <w:widowControl/>
              <w:tabs>
                <w:tab w:val="clear" w:pos="4320"/>
                <w:tab w:val="clear" w:pos="8640"/>
                <w:tab w:val="left" w:pos="720"/>
              </w:tabs>
              <w:autoSpaceDE/>
              <w:autoSpaceDN/>
              <w:adjustRightInd/>
              <w:jc w:val="center"/>
            </w:pPr>
          </w:p>
        </w:tc>
      </w:tr>
      <w:tr w:rsidR="006920F7" w14:paraId="383107C0" w14:textId="77777777" w:rsidTr="002802D9">
        <w:trPr>
          <w:jc w:val="center"/>
        </w:trPr>
        <w:tc>
          <w:tcPr>
            <w:tcW w:w="2500" w:type="pct"/>
            <w:vAlign w:val="center"/>
          </w:tcPr>
          <w:p w14:paraId="57AAD56F" w14:textId="77777777" w:rsidR="006920F7" w:rsidRDefault="006920F7" w:rsidP="002802D9">
            <w:pPr>
              <w:pStyle w:val="BodyText"/>
              <w:jc w:val="center"/>
            </w:pPr>
            <w:r>
              <w:t>0 to 75</w:t>
            </w:r>
          </w:p>
        </w:tc>
        <w:tc>
          <w:tcPr>
            <w:tcW w:w="2500" w:type="pct"/>
            <w:vAlign w:val="center"/>
          </w:tcPr>
          <w:p w14:paraId="4FCAF54A" w14:textId="77777777" w:rsidR="006920F7" w:rsidRDefault="006920F7" w:rsidP="002802D9">
            <w:pPr>
              <w:pStyle w:val="BodyText"/>
              <w:jc w:val="center"/>
            </w:pPr>
            <w:r>
              <w:t>None</w:t>
            </w:r>
          </w:p>
        </w:tc>
      </w:tr>
      <w:tr w:rsidR="006920F7" w14:paraId="5D1997D3" w14:textId="77777777" w:rsidTr="002802D9">
        <w:trPr>
          <w:jc w:val="center"/>
        </w:trPr>
        <w:tc>
          <w:tcPr>
            <w:tcW w:w="2500" w:type="pct"/>
            <w:vAlign w:val="center"/>
          </w:tcPr>
          <w:p w14:paraId="4C0331DB" w14:textId="77777777" w:rsidR="006920F7" w:rsidRDefault="006920F7" w:rsidP="002802D9">
            <w:pPr>
              <w:pStyle w:val="BodyText"/>
              <w:jc w:val="center"/>
            </w:pPr>
            <w:r>
              <w:t>75 to 100</w:t>
            </w:r>
          </w:p>
        </w:tc>
        <w:tc>
          <w:tcPr>
            <w:tcW w:w="2500" w:type="pct"/>
            <w:vAlign w:val="center"/>
          </w:tcPr>
          <w:p w14:paraId="319C87FC" w14:textId="77777777" w:rsidR="006920F7" w:rsidRDefault="006920F7" w:rsidP="002802D9">
            <w:pPr>
              <w:pStyle w:val="BodyText"/>
              <w:jc w:val="center"/>
            </w:pPr>
            <w:r>
              <w:t>10 % of value of work completed exceeding 75% of Contract Amount.</w:t>
            </w:r>
          </w:p>
        </w:tc>
      </w:tr>
    </w:tbl>
    <w:p w14:paraId="39E26C38" w14:textId="77777777" w:rsidR="006920F7" w:rsidRDefault="006920F7" w:rsidP="006920F7">
      <w:pPr>
        <w:pStyle w:val="BodyText"/>
      </w:pPr>
    </w:p>
    <w:p w14:paraId="3E5E6FC5" w14:textId="77777777" w:rsidR="001B3382" w:rsidRDefault="006920F7">
      <w:pPr>
        <w:pStyle w:val="BodyText"/>
      </w:pPr>
      <w:r>
        <w:tab/>
      </w:r>
      <w:r>
        <w:tab/>
        <w:t>The Engineer will make payments based upon invoices submitted by the Contractor in accordance with 9-2.1.</w:t>
      </w:r>
    </w:p>
    <w:p w14:paraId="47F2A0B9" w14:textId="77777777" w:rsidR="001B3382" w:rsidRDefault="001B3382">
      <w:pPr>
        <w:pStyle w:val="BodyText"/>
      </w:pPr>
    </w:p>
    <w:p w14:paraId="420CAFF9" w14:textId="77777777" w:rsidR="002802D9" w:rsidRDefault="002802D9">
      <w:pPr>
        <w:pStyle w:val="BodyText"/>
      </w:pPr>
    </w:p>
    <w:p w14:paraId="7BC7CA55" w14:textId="77777777" w:rsidR="001B3382" w:rsidRDefault="001B3382" w:rsidP="00FD7A74">
      <w:pPr>
        <w:pStyle w:val="LeadInSentence"/>
      </w:pPr>
      <w:r w:rsidRPr="002802D9">
        <w:t>SUBARTICLE 9-5.5 is deleted.</w:t>
      </w:r>
    </w:p>
    <w:p w14:paraId="3AAA07C7" w14:textId="77777777" w:rsidR="002802D9" w:rsidRDefault="002802D9" w:rsidP="002802D9">
      <w:pPr>
        <w:pStyle w:val="BodyText"/>
      </w:pPr>
    </w:p>
    <w:p w14:paraId="27F94286" w14:textId="77777777" w:rsidR="002802D9" w:rsidRPr="002802D9" w:rsidRDefault="002802D9" w:rsidP="002802D9">
      <w:pPr>
        <w:pStyle w:val="BodyText"/>
      </w:pPr>
    </w:p>
    <w:p w14:paraId="2079D15E" w14:textId="77777777" w:rsidR="00C02BEC" w:rsidRDefault="00FD7A74" w:rsidP="00FD7A74">
      <w:pPr>
        <w:pStyle w:val="LeadInSentence"/>
      </w:pPr>
      <w:r>
        <w:t>ARTICLE</w:t>
      </w:r>
      <w:r w:rsidR="001B3382">
        <w:t xml:space="preserve"> 9-8 is deleted and the following substituted:</w:t>
      </w:r>
    </w:p>
    <w:p w14:paraId="7C61CFF2" w14:textId="77777777" w:rsidR="001D043D" w:rsidRDefault="001D043D" w:rsidP="00C0214E">
      <w:pPr>
        <w:pStyle w:val="Article"/>
      </w:pPr>
      <w:r>
        <w:t>9-8 Acceptance and Final Payment.</w:t>
      </w:r>
    </w:p>
    <w:p w14:paraId="4F737E16" w14:textId="77777777" w:rsidR="00463114" w:rsidRDefault="001D043D" w:rsidP="00AD4B3E">
      <w:pPr>
        <w:pStyle w:val="BodyText"/>
      </w:pPr>
      <w:r w:rsidRPr="00FD7A74">
        <w:tab/>
        <w:t xml:space="preserve">Submit a </w:t>
      </w:r>
      <w:r w:rsidR="00A05F03">
        <w:t xml:space="preserve">completed </w:t>
      </w:r>
      <w:r w:rsidR="00A32654">
        <w:t>Contractor’s Affidavit and Surety Consent (Form 21-A) (</w:t>
      </w:r>
      <w:r w:rsidR="00A05F03">
        <w:t>Department Form</w:t>
      </w:r>
      <w:r w:rsidR="00A32654">
        <w:t xml:space="preserve"> Number</w:t>
      </w:r>
      <w:r w:rsidR="00A05F03">
        <w:t xml:space="preserve"> </w:t>
      </w:r>
      <w:r w:rsidR="00A05F03" w:rsidRPr="00A05F03">
        <w:t>700-050-21</w:t>
      </w:r>
      <w:r w:rsidR="00A32654">
        <w:t>)</w:t>
      </w:r>
      <w:r w:rsidR="00A05F03" w:rsidRPr="00A05F03">
        <w:t xml:space="preserve"> </w:t>
      </w:r>
      <w:r w:rsidR="00A05F03">
        <w:t xml:space="preserve">to the Department </w:t>
      </w:r>
      <w:r w:rsidR="00A05F03" w:rsidRPr="00FD7A74">
        <w:t xml:space="preserve">within 90 days of submittal of </w:t>
      </w:r>
      <w:r w:rsidR="00A05F03">
        <w:t>the</w:t>
      </w:r>
      <w:r w:rsidR="00A05F03" w:rsidRPr="00FD7A74">
        <w:t xml:space="preserve"> final invoice</w:t>
      </w:r>
      <w:r w:rsidR="00A05F03">
        <w:t xml:space="preserve">. </w:t>
      </w:r>
      <w:r w:rsidR="00A32654">
        <w:t xml:space="preserve">Failure to submit this form </w:t>
      </w:r>
      <w:r w:rsidR="00A05F03" w:rsidRPr="00FD7A74">
        <w:t xml:space="preserve">may </w:t>
      </w:r>
      <w:r w:rsidR="00A32654">
        <w:t xml:space="preserve">result </w:t>
      </w:r>
      <w:r w:rsidR="00184A5E">
        <w:t xml:space="preserve">in a determination of Contractor Non-Responsibility </w:t>
      </w:r>
      <w:r w:rsidR="00A05F03" w:rsidRPr="00FD7A74">
        <w:t xml:space="preserve">under the provisions of </w:t>
      </w:r>
      <w:r w:rsidR="00184A5E">
        <w:t xml:space="preserve">14-22.0141, </w:t>
      </w:r>
      <w:r w:rsidR="00A05F03" w:rsidRPr="00FD7A74">
        <w:t>F</w:t>
      </w:r>
      <w:r w:rsidR="00184A5E">
        <w:t>.</w:t>
      </w:r>
      <w:r w:rsidR="00A05F03" w:rsidRPr="00FD7A74">
        <w:t>A</w:t>
      </w:r>
      <w:r w:rsidR="00184A5E">
        <w:t>.</w:t>
      </w:r>
      <w:r w:rsidR="00A05F03" w:rsidRPr="00FD7A74">
        <w:t>C</w:t>
      </w:r>
      <w:r w:rsidR="00184A5E">
        <w:t>., and the Contractor will be prohibited from bidding, subcontracting, or acting as a material supplier on any Department contracts</w:t>
      </w:r>
      <w:r w:rsidR="00A05F03" w:rsidRPr="00FD7A74">
        <w:t xml:space="preserve">. </w:t>
      </w:r>
    </w:p>
    <w:p w14:paraId="1CB8DF8C" w14:textId="77777777" w:rsidR="00A33DBE" w:rsidRDefault="00A33DBE" w:rsidP="00FD7A74"/>
    <w:p w14:paraId="7B64B142" w14:textId="77777777" w:rsidR="00A33DBE" w:rsidRPr="00FD7A74" w:rsidRDefault="00A33DBE" w:rsidP="00FD7A74"/>
    <w:p w14:paraId="60F1220B" w14:textId="77777777" w:rsidR="00031EF2" w:rsidRDefault="00031EF2" w:rsidP="00031EF2">
      <w:pPr>
        <w:pStyle w:val="LeadInSentence"/>
      </w:pPr>
      <w:r>
        <w:t>ARTICLE 9-9 is expanded by the following:</w:t>
      </w:r>
    </w:p>
    <w:p w14:paraId="1DB3DD95" w14:textId="77777777" w:rsidR="00031EF2" w:rsidRDefault="00031EF2" w:rsidP="00031EF2">
      <w:pPr>
        <w:pStyle w:val="BodyText"/>
      </w:pPr>
      <w:r>
        <w:tab/>
        <w:t>Section 215.422(5), Florida Statutes, requires the Department to include a statement of vendor (Contractor) rights. Contractors are hereby advised of the following:</w:t>
      </w:r>
    </w:p>
    <w:p w14:paraId="184871F3" w14:textId="77777777" w:rsidR="00031EF2" w:rsidRDefault="00031EF2" w:rsidP="00031EF2">
      <w:pPr>
        <w:pStyle w:val="BodyText"/>
      </w:pPr>
      <w:r>
        <w:tab/>
      </w:r>
      <w:r>
        <w:tab/>
        <w:t>Contractors providing goods and services to an agency should be aware of the following time frames: Upon receipt, an agency has five working days to inspect and approve the goods and services, unless the bid specifications, purchase order or Contract specifies otherwise. An agency has 20 days to deliver a request for payment (voucher) to the Department of Financial Services. The 20 days are measured from the latter of the date the invoice is received or the goods or services are received, inspected and approved, by the Department of Transportation.</w:t>
      </w:r>
    </w:p>
    <w:p w14:paraId="2E48426F" w14:textId="77777777" w:rsidR="00183926" w:rsidRDefault="00031EF2" w:rsidP="00031EF2">
      <w:pPr>
        <w:pStyle w:val="BodyText"/>
      </w:pPr>
      <w:r>
        <w:tab/>
      </w:r>
      <w:r>
        <w:tab/>
        <w:t xml:space="preserve">If a payment is not made within 40 days, a separate interest penalty at the rate established pursuant to Section 55.03(1), Florida Statutes will be due and payable in addition to </w:t>
      </w:r>
      <w:r>
        <w:lastRenderedPageBreak/>
        <w:t>the invoice amount, to the Contractor. The interest penalty provision applies after a 35</w:t>
      </w:r>
      <w:r w:rsidR="00FC0D4B">
        <w:t>-</w:t>
      </w:r>
      <w:r>
        <w:t xml:space="preserve">day time period to health care providers, as defined by rule. Interest penalties of less than one dollar will not be enforced unless the Contractor requests payment. Invoices which </w:t>
      </w:r>
      <w:proofErr w:type="gramStart"/>
      <w:r>
        <w:t>have to</w:t>
      </w:r>
      <w:proofErr w:type="gramEnd"/>
      <w:r>
        <w:t xml:space="preserve"> be returned to a Contractor because of Contractor preparation errors will result in a delay in the payment. The invoice payment requirements do not start until a properly completed invoice is provided to the Department.</w:t>
      </w:r>
    </w:p>
    <w:p w14:paraId="252956EC" w14:textId="77777777" w:rsidR="00031EF2" w:rsidRDefault="00031EF2" w:rsidP="00031EF2">
      <w:pPr>
        <w:pStyle w:val="BodyText"/>
      </w:pPr>
      <w:r>
        <w:tab/>
      </w:r>
      <w:r>
        <w:tab/>
        <w:t>A Vendor Ombudsman has been established within the Department of Financial Services. The duties of this individual include acting as an advocate for Contractors who may be experiencing problems in obtaining timely payment(s) from a state agency. The Vendor Ombudsman may be contacted by calling the Bureau of Accounting at</w:t>
      </w:r>
      <w:r w:rsidRPr="005A2207">
        <w:t xml:space="preserve"> </w:t>
      </w:r>
      <w:r w:rsidRPr="005C3FBF">
        <w:t>(850) 413-5516</w:t>
      </w:r>
      <w:r>
        <w:t>.</w:t>
      </w:r>
    </w:p>
    <w:p w14:paraId="3DF850DC" w14:textId="77777777" w:rsidR="00031EF2" w:rsidRDefault="00031EF2" w:rsidP="00031EF2">
      <w:pPr>
        <w:pStyle w:val="BodyText"/>
      </w:pPr>
    </w:p>
    <w:p w14:paraId="7A42D971" w14:textId="77777777" w:rsidR="00463114" w:rsidRPr="00FD7A74" w:rsidRDefault="00463114" w:rsidP="00FD7A74"/>
    <w:sectPr w:rsidR="00463114" w:rsidRPr="00FD7A74" w:rsidSect="000C0060">
      <w:footerReference w:type="default" r:id="rId8"/>
      <w:endnotePr>
        <w:numFmt w:val="decimal"/>
      </w:endnotePr>
      <w:type w:val="continuous"/>
      <w:pgSz w:w="12240" w:h="15840"/>
      <w:pgMar w:top="1296"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7E203" w14:textId="77777777" w:rsidR="00724AD4" w:rsidRDefault="00724AD4">
      <w:r>
        <w:separator/>
      </w:r>
    </w:p>
  </w:endnote>
  <w:endnote w:type="continuationSeparator" w:id="0">
    <w:p w14:paraId="64D2FF36" w14:textId="77777777" w:rsidR="00724AD4" w:rsidRDefault="0072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A1D33" w14:textId="77777777" w:rsidR="00706FE2" w:rsidRDefault="00706FE2">
    <w:pPr>
      <w:jc w:val="center"/>
      <w:rPr>
        <w:sz w:val="18"/>
        <w:szCs w:val="18"/>
      </w:rPr>
    </w:pPr>
    <w:r>
      <w:rPr>
        <w:rStyle w:val="PageNumber"/>
      </w:rPr>
      <w:fldChar w:fldCharType="begin"/>
    </w:r>
    <w:r>
      <w:rPr>
        <w:rStyle w:val="PageNumber"/>
      </w:rPr>
      <w:instrText xml:space="preserve"> PAGE </w:instrText>
    </w:r>
    <w:r>
      <w:rPr>
        <w:rStyle w:val="PageNumber"/>
      </w:rPr>
      <w:fldChar w:fldCharType="separate"/>
    </w:r>
    <w:r w:rsidR="00DE112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CB5DD" w14:textId="77777777" w:rsidR="00724AD4" w:rsidRDefault="00724AD4">
      <w:r>
        <w:separator/>
      </w:r>
    </w:p>
  </w:footnote>
  <w:footnote w:type="continuationSeparator" w:id="0">
    <w:p w14:paraId="438115D9" w14:textId="77777777" w:rsidR="00724AD4" w:rsidRDefault="00724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pPr>
        <w:tabs>
          <w:tab w:val="num" w:pos="2160"/>
        </w:tabs>
        <w:ind w:left="2160" w:hanging="720"/>
      </w:pPr>
      <w:rPr>
        <w:rFonts w:ascii="Times New Roman" w:hAnsi="Times New Roman" w:cs="Times New Roman"/>
        <w:sz w:val="24"/>
        <w:szCs w:val="24"/>
      </w:r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1440"/>
        </w:tabs>
        <w:ind w:left="8640" w:hanging="79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5C1231"/>
    <w:multiLevelType w:val="multilevel"/>
    <w:tmpl w:val="22823F1A"/>
    <w:lvl w:ilvl="0">
      <w:start w:val="1"/>
      <w:numFmt w:val="upperRoman"/>
      <w:lvlText w:val="%1."/>
      <w:lvlJc w:val="left"/>
      <w:pPr>
        <w:tabs>
          <w:tab w:val="num" w:pos="108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upperLetter"/>
      <w:lvlText w:val="%1.%2.%3."/>
      <w:lvlJc w:val="left"/>
      <w:pPr>
        <w:tabs>
          <w:tab w:val="num" w:pos="1800"/>
        </w:tabs>
        <w:ind w:left="1584" w:hanging="504"/>
      </w:pPr>
      <w:rPr>
        <w:rFonts w:hint="default"/>
      </w:rPr>
    </w:lvl>
    <w:lvl w:ilvl="3">
      <w:start w:val="1"/>
      <w:numFmt w:val="lowerRoman"/>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15:restartNumberingAfterBreak="0">
    <w:nsid w:val="06C155D2"/>
    <w:multiLevelType w:val="multilevel"/>
    <w:tmpl w:val="0082BF2C"/>
    <w:lvl w:ilvl="0">
      <w:start w:val="1"/>
      <w:numFmt w:val="decimal"/>
      <w:suff w:val="space"/>
      <w:lvlText w:val="X-%1"/>
      <w:lvlJc w:val="left"/>
      <w:pPr>
        <w:ind w:left="0" w:firstLine="0"/>
      </w:pPr>
      <w:rPr>
        <w:rFonts w:ascii="Times New Roman" w:hAnsi="Times New Roman" w:hint="default"/>
        <w:b/>
        <w:i w:val="0"/>
        <w:sz w:val="22"/>
      </w:rPr>
    </w:lvl>
    <w:lvl w:ilvl="1">
      <w:start w:val="1"/>
      <w:numFmt w:val="decimal"/>
      <w:suff w:val="space"/>
      <w:lvlText w:val="X-%1.%2"/>
      <w:lvlJc w:val="left"/>
      <w:pPr>
        <w:ind w:left="0" w:firstLine="720"/>
      </w:pPr>
      <w:rPr>
        <w:rFonts w:ascii="Times New Roman" w:hAnsi="Times New Roman" w:hint="default"/>
        <w:b/>
        <w:i w:val="0"/>
        <w:sz w:val="22"/>
      </w:rPr>
    </w:lvl>
    <w:lvl w:ilvl="2">
      <w:start w:val="1"/>
      <w:numFmt w:val="decimal"/>
      <w:suff w:val="space"/>
      <w:lvlText w:val="X-%1.%2.%3"/>
      <w:lvlJc w:val="left"/>
      <w:pPr>
        <w:ind w:left="0" w:firstLine="1440"/>
      </w:pPr>
      <w:rPr>
        <w:rFonts w:ascii="Times New Roman" w:hAnsi="Times New Roman" w:hint="default"/>
        <w:b/>
        <w:i w:val="0"/>
        <w:sz w:val="22"/>
      </w:rPr>
    </w:lvl>
    <w:lvl w:ilvl="3">
      <w:start w:val="1"/>
      <w:numFmt w:val="decimal"/>
      <w:suff w:val="space"/>
      <w:lvlText w:val="X-%1.%2.%3.%4"/>
      <w:lvlJc w:val="left"/>
      <w:pPr>
        <w:ind w:left="0" w:firstLine="2160"/>
      </w:pPr>
      <w:rPr>
        <w:rFonts w:hint="default"/>
      </w:rPr>
    </w:lvl>
    <w:lvl w:ilvl="4">
      <w:start w:val="1"/>
      <w:numFmt w:val="decimal"/>
      <w:suff w:val="space"/>
      <w:lvlText w:val="X-%1.%2.%3.%4.%5"/>
      <w:lvlJc w:val="left"/>
      <w:pPr>
        <w:ind w:left="0" w:firstLine="2880"/>
      </w:pPr>
      <w:rPr>
        <w:rFonts w:hint="default"/>
      </w:rPr>
    </w:lvl>
    <w:lvl w:ilvl="5">
      <w:start w:val="1"/>
      <w:numFmt w:val="decimal"/>
      <w:lvlRestart w:val="0"/>
      <w:suff w:val="space"/>
      <w:lvlText w:val="X-%1.%5.%2.%3.%4.%6"/>
      <w:lvlJc w:val="left"/>
      <w:pPr>
        <w:ind w:left="0" w:firstLine="3600"/>
      </w:pPr>
      <w:rPr>
        <w:rFonts w:hint="default"/>
      </w:rPr>
    </w:lvl>
    <w:lvl w:ilvl="6">
      <w:start w:val="1"/>
      <w:numFmt w:val="decimal"/>
      <w:suff w:val="space"/>
      <w:lvlText w:val="X-%1.%2.%3.%4.%5.%6.%7"/>
      <w:lvlJc w:val="left"/>
      <w:pPr>
        <w:ind w:left="0" w:firstLine="4320"/>
      </w:pPr>
      <w:rPr>
        <w:rFonts w:hint="default"/>
      </w:rPr>
    </w:lvl>
    <w:lvl w:ilvl="7">
      <w:start w:val="1"/>
      <w:numFmt w:val="decimal"/>
      <w:suff w:val="space"/>
      <w:lvlText w:val="X-%1.%2.%3.%4.%5.%6.%7.%8"/>
      <w:lvlJc w:val="left"/>
      <w:pPr>
        <w:ind w:left="0" w:firstLine="5040"/>
      </w:pPr>
      <w:rPr>
        <w:rFonts w:hint="default"/>
      </w:rPr>
    </w:lvl>
    <w:lvl w:ilvl="8">
      <w:start w:val="1"/>
      <w:numFmt w:val="decimal"/>
      <w:suff w:val="space"/>
      <w:lvlText w:val="X-%1.%2.%3.%4.%5.%6.%7.%8.%9"/>
      <w:lvlJc w:val="left"/>
      <w:pPr>
        <w:ind w:left="0" w:firstLine="5760"/>
      </w:pPr>
      <w:rPr>
        <w:rFonts w:hint="default"/>
      </w:rPr>
    </w:lvl>
  </w:abstractNum>
  <w:abstractNum w:abstractNumId="4" w15:restartNumberingAfterBreak="0">
    <w:nsid w:val="107C0FBF"/>
    <w:multiLevelType w:val="hybridMultilevel"/>
    <w:tmpl w:val="EE3407BC"/>
    <w:lvl w:ilvl="0" w:tplc="17EAD06C">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0A7009"/>
    <w:multiLevelType w:val="hybridMultilevel"/>
    <w:tmpl w:val="5A864D7C"/>
    <w:lvl w:ilvl="0" w:tplc="B5D0622A">
      <w:start w:val="1"/>
      <w:numFmt w:val="decimal"/>
      <w:lvlText w:val="%1."/>
      <w:lvlJc w:val="left"/>
      <w:pPr>
        <w:tabs>
          <w:tab w:val="num" w:pos="3600"/>
        </w:tabs>
        <w:ind w:left="3600" w:hanging="720"/>
      </w:pPr>
    </w:lvl>
    <w:lvl w:ilvl="1" w:tplc="04090019">
      <w:start w:val="1"/>
      <w:numFmt w:val="decimal"/>
      <w:lvlText w:val="%2."/>
      <w:lvlJc w:val="left"/>
      <w:pPr>
        <w:tabs>
          <w:tab w:val="num" w:pos="3600"/>
        </w:tabs>
        <w:ind w:left="3600" w:hanging="360"/>
      </w:pPr>
    </w:lvl>
    <w:lvl w:ilvl="2" w:tplc="0409001B">
      <w:start w:val="1"/>
      <w:numFmt w:val="decimal"/>
      <w:lvlText w:val="%3."/>
      <w:lvlJc w:val="left"/>
      <w:pPr>
        <w:tabs>
          <w:tab w:val="num" w:pos="4320"/>
        </w:tabs>
        <w:ind w:left="4320" w:hanging="360"/>
      </w:pPr>
    </w:lvl>
    <w:lvl w:ilvl="3" w:tplc="0409000F">
      <w:start w:val="1"/>
      <w:numFmt w:val="decimal"/>
      <w:lvlText w:val="%4."/>
      <w:lvlJc w:val="left"/>
      <w:pPr>
        <w:tabs>
          <w:tab w:val="num" w:pos="5040"/>
        </w:tabs>
        <w:ind w:left="5040" w:hanging="360"/>
      </w:pPr>
    </w:lvl>
    <w:lvl w:ilvl="4" w:tplc="04090019">
      <w:start w:val="1"/>
      <w:numFmt w:val="decimal"/>
      <w:lvlText w:val="%5."/>
      <w:lvlJc w:val="left"/>
      <w:pPr>
        <w:tabs>
          <w:tab w:val="num" w:pos="5760"/>
        </w:tabs>
        <w:ind w:left="5760" w:hanging="360"/>
      </w:pPr>
    </w:lvl>
    <w:lvl w:ilvl="5" w:tplc="0409001B">
      <w:start w:val="1"/>
      <w:numFmt w:val="decimal"/>
      <w:lvlText w:val="%6."/>
      <w:lvlJc w:val="left"/>
      <w:pPr>
        <w:tabs>
          <w:tab w:val="num" w:pos="6480"/>
        </w:tabs>
        <w:ind w:left="6480" w:hanging="360"/>
      </w:pPr>
    </w:lvl>
    <w:lvl w:ilvl="6" w:tplc="0409000F">
      <w:start w:val="1"/>
      <w:numFmt w:val="decimal"/>
      <w:lvlText w:val="%7."/>
      <w:lvlJc w:val="left"/>
      <w:pPr>
        <w:tabs>
          <w:tab w:val="num" w:pos="7200"/>
        </w:tabs>
        <w:ind w:left="7200" w:hanging="360"/>
      </w:pPr>
    </w:lvl>
    <w:lvl w:ilvl="7" w:tplc="04090019">
      <w:start w:val="1"/>
      <w:numFmt w:val="decimal"/>
      <w:lvlText w:val="%8."/>
      <w:lvlJc w:val="left"/>
      <w:pPr>
        <w:tabs>
          <w:tab w:val="num" w:pos="7920"/>
        </w:tabs>
        <w:ind w:left="7920" w:hanging="360"/>
      </w:pPr>
    </w:lvl>
    <w:lvl w:ilvl="8" w:tplc="0409001B">
      <w:start w:val="1"/>
      <w:numFmt w:val="decimal"/>
      <w:lvlText w:val="%9."/>
      <w:lvlJc w:val="left"/>
      <w:pPr>
        <w:tabs>
          <w:tab w:val="num" w:pos="8640"/>
        </w:tabs>
        <w:ind w:left="8640" w:hanging="360"/>
      </w:pPr>
    </w:lvl>
  </w:abstractNum>
  <w:abstractNum w:abstractNumId="6" w15:restartNumberingAfterBreak="0">
    <w:nsid w:val="1ECA5E77"/>
    <w:multiLevelType w:val="multilevel"/>
    <w:tmpl w:val="19E4C27C"/>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720"/>
      </w:pPr>
      <w:rPr>
        <w:rFonts w:ascii="Times New Roman" w:hAnsi="Times New Roman" w:hint="default"/>
        <w:b/>
        <w:i w:val="0"/>
        <w:sz w:val="22"/>
      </w:rPr>
    </w:lvl>
    <w:lvl w:ilvl="2">
      <w:start w:val="1"/>
      <w:numFmt w:val="decimal"/>
      <w:suff w:val="space"/>
      <w:lvlText w:val="120-%11.%2.%3"/>
      <w:lvlJc w:val="left"/>
      <w:pPr>
        <w:ind w:left="0" w:firstLine="1440"/>
      </w:pPr>
      <w:rPr>
        <w:rFonts w:ascii="Times New Roman" w:hAnsi="Times New Roman" w:hint="default"/>
        <w:b/>
        <w:i w:val="0"/>
        <w:sz w:val="22"/>
      </w:rPr>
    </w:lvl>
    <w:lvl w:ilvl="3">
      <w:start w:val="5"/>
      <w:numFmt w:val="decimal"/>
      <w:suff w:val="space"/>
      <w:lvlText w:val="120-%1.%2.%3.%4"/>
      <w:lvlJc w:val="left"/>
      <w:pPr>
        <w:ind w:left="0" w:firstLine="2160"/>
      </w:pPr>
      <w:rPr>
        <w:rFonts w:hint="default"/>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7" w15:restartNumberingAfterBreak="0">
    <w:nsid w:val="1F611262"/>
    <w:multiLevelType w:val="multilevel"/>
    <w:tmpl w:val="561E20EC"/>
    <w:lvl w:ilvl="0">
      <w:start w:val="1"/>
      <w:numFmt w:val="none"/>
      <w:suff w:val="space"/>
      <w:lvlText w:val="120-1"/>
      <w:lvlJc w:val="left"/>
      <w:pPr>
        <w:ind w:left="0" w:firstLine="0"/>
      </w:pPr>
      <w:rPr>
        <w:rFonts w:ascii="Times New Roman" w:hAnsi="Times New Roman" w:hint="default"/>
        <w:b/>
        <w:i w:val="0"/>
        <w:sz w:val="24"/>
      </w:rPr>
    </w:lvl>
    <w:lvl w:ilvl="1">
      <w:start w:val="1"/>
      <w:numFmt w:val="decimal"/>
      <w:lvlRestart w:val="0"/>
      <w:suff w:val="space"/>
      <w:lvlText w:val="120-1.%2"/>
      <w:lvlJc w:val="left"/>
      <w:pPr>
        <w:ind w:left="0" w:firstLine="720"/>
      </w:pPr>
      <w:rPr>
        <w:rFonts w:ascii="Times New Roman" w:hAnsi="Times New Roman" w:hint="default"/>
        <w:b/>
        <w:i w:val="0"/>
        <w:sz w:val="22"/>
      </w:rPr>
    </w:lvl>
    <w:lvl w:ilvl="2">
      <w:start w:val="1"/>
      <w:numFmt w:val="decimal"/>
      <w:lvlRestart w:val="0"/>
      <w:suff w:val="space"/>
      <w:lvlText w:val="120-%11.%2.%3"/>
      <w:lvlJc w:val="left"/>
      <w:pPr>
        <w:ind w:left="0" w:firstLine="1440"/>
      </w:pPr>
      <w:rPr>
        <w:rFonts w:ascii="Times New Roman" w:hAnsi="Times New Roman" w:hint="default"/>
        <w:b/>
        <w:i w:val="0"/>
        <w:sz w:val="22"/>
      </w:rPr>
    </w:lvl>
    <w:lvl w:ilvl="3">
      <w:start w:val="5"/>
      <w:numFmt w:val="decimal"/>
      <w:lvlRestart w:val="0"/>
      <w:suff w:val="space"/>
      <w:lvlText w:val="120-%1.%2.%3.%4"/>
      <w:lvlJc w:val="left"/>
      <w:pPr>
        <w:ind w:left="0" w:firstLine="2160"/>
      </w:pPr>
      <w:rPr>
        <w:rFonts w:hint="default"/>
      </w:rPr>
    </w:lvl>
    <w:lvl w:ilvl="4">
      <w:start w:val="1"/>
      <w:numFmt w:val="decimal"/>
      <w:lvlRestart w:val="0"/>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lvlRestart w:val="0"/>
      <w:suff w:val="space"/>
      <w:lvlText w:val="120-%1.%2.%3.%4.%5.%6.%7"/>
      <w:lvlJc w:val="left"/>
      <w:pPr>
        <w:ind w:left="0" w:firstLine="4320"/>
      </w:pPr>
      <w:rPr>
        <w:rFonts w:hint="default"/>
      </w:rPr>
    </w:lvl>
    <w:lvl w:ilvl="7">
      <w:start w:val="1"/>
      <w:numFmt w:val="decimal"/>
      <w:lvlRestart w:val="0"/>
      <w:suff w:val="space"/>
      <w:lvlText w:val="120-%1.%2.%3.%4.%5.%6.%7.%8"/>
      <w:lvlJc w:val="left"/>
      <w:pPr>
        <w:ind w:left="0" w:firstLine="5040"/>
      </w:pPr>
      <w:rPr>
        <w:rFonts w:hint="default"/>
      </w:rPr>
    </w:lvl>
    <w:lvl w:ilvl="8">
      <w:start w:val="1"/>
      <w:numFmt w:val="decimal"/>
      <w:lvlRestart w:val="0"/>
      <w:suff w:val="space"/>
      <w:lvlText w:val="120-%1.%2.%3.%4.%5.%6.%7.%8.%9"/>
      <w:lvlJc w:val="left"/>
      <w:pPr>
        <w:ind w:left="0" w:firstLine="5760"/>
      </w:pPr>
      <w:rPr>
        <w:rFonts w:hint="default"/>
      </w:rPr>
    </w:lvl>
  </w:abstractNum>
  <w:abstractNum w:abstractNumId="8" w15:restartNumberingAfterBreak="0">
    <w:nsid w:val="28126DA5"/>
    <w:multiLevelType w:val="hybridMultilevel"/>
    <w:tmpl w:val="1ECAA16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DFC5803"/>
    <w:multiLevelType w:val="hybridMultilevel"/>
    <w:tmpl w:val="45D46CB6"/>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8B42033"/>
    <w:multiLevelType w:val="multilevel"/>
    <w:tmpl w:val="F968C424"/>
    <w:lvl w:ilvl="0">
      <w:start w:val="1"/>
      <w:numFmt w:val="decimal"/>
      <w:suff w:val="space"/>
      <w:lvlText w:val="125-%1"/>
      <w:lvlJc w:val="left"/>
      <w:pPr>
        <w:ind w:left="720" w:firstLine="0"/>
      </w:pPr>
      <w:rPr>
        <w:rFonts w:ascii="Times New Roman" w:hAnsi="Times New Roman" w:hint="default"/>
        <w:b/>
        <w:i w:val="0"/>
        <w:sz w:val="24"/>
      </w:rPr>
    </w:lvl>
    <w:lvl w:ilvl="1">
      <w:start w:val="1"/>
      <w:numFmt w:val="decimal"/>
      <w:suff w:val="space"/>
      <w:lvlText w:val="125-%1.%2"/>
      <w:lvlJc w:val="left"/>
      <w:pPr>
        <w:ind w:left="720" w:firstLine="720"/>
      </w:pPr>
      <w:rPr>
        <w:rFonts w:ascii="Times New Roman" w:hAnsi="Times New Roman" w:hint="default"/>
        <w:b/>
        <w:i w:val="0"/>
        <w:sz w:val="22"/>
      </w:rPr>
    </w:lvl>
    <w:lvl w:ilvl="2">
      <w:start w:val="1"/>
      <w:numFmt w:val="decimal"/>
      <w:suff w:val="space"/>
      <w:lvlText w:val="125-%1.%2.%3"/>
      <w:lvlJc w:val="left"/>
      <w:pPr>
        <w:ind w:left="720" w:firstLine="1440"/>
      </w:pPr>
      <w:rPr>
        <w:rFonts w:ascii="Times New Roman" w:hAnsi="Times New Roman" w:hint="default"/>
        <w:b/>
        <w:i w:val="0"/>
        <w:sz w:val="22"/>
      </w:rPr>
    </w:lvl>
    <w:lvl w:ilvl="3">
      <w:start w:val="1"/>
      <w:numFmt w:val="decimal"/>
      <w:suff w:val="space"/>
      <w:lvlText w:val="125-%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13"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2F3343"/>
    <w:multiLevelType w:val="multilevel"/>
    <w:tmpl w:val="8ADA70DA"/>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720"/>
      </w:pPr>
      <w:rPr>
        <w:rFonts w:ascii="Times New Roman" w:hAnsi="Times New Roman" w:hint="default"/>
        <w:b/>
        <w:i w:val="0"/>
        <w:sz w:val="22"/>
      </w:rPr>
    </w:lvl>
    <w:lvl w:ilvl="2">
      <w:start w:val="1"/>
      <w:numFmt w:val="decimal"/>
      <w:suff w:val="space"/>
      <w:lvlText w:val="120-%1.%2.%3"/>
      <w:lvlJc w:val="left"/>
      <w:pPr>
        <w:ind w:left="0" w:firstLine="1440"/>
      </w:pPr>
      <w:rPr>
        <w:rFonts w:ascii="Times New Roman" w:hAnsi="Times New Roman" w:hint="default"/>
        <w:b/>
        <w:i w:val="0"/>
        <w:sz w:val="22"/>
      </w:rPr>
    </w:lvl>
    <w:lvl w:ilvl="3">
      <w:start w:val="1"/>
      <w:numFmt w:val="decimal"/>
      <w:suff w:val="space"/>
      <w:lvlText w:val="120-%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15" w15:restartNumberingAfterBreak="0">
    <w:nsid w:val="41481682"/>
    <w:multiLevelType w:val="multilevel"/>
    <w:tmpl w:val="942C02E4"/>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32767" w:firstLine="32767"/>
      </w:pPr>
      <w:rPr>
        <w:rFonts w:ascii="Times New Roman" w:hAnsi="Times New Roman" w:hint="default"/>
        <w:b/>
        <w:i w:val="0"/>
        <w:sz w:val="22"/>
      </w:rPr>
    </w:lvl>
    <w:lvl w:ilvl="3">
      <w:start w:val="1"/>
      <w:numFmt w:val="decimal"/>
      <w:suff w:val="space"/>
      <w:lvlText w:val="120-%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16" w15:restartNumberingAfterBreak="0">
    <w:nsid w:val="449552D3"/>
    <w:multiLevelType w:val="multilevel"/>
    <w:tmpl w:val="5D7CBDE0"/>
    <w:lvl w:ilvl="0">
      <w:start w:val="1"/>
      <w:numFmt w:val="decimal"/>
      <w:suff w:val="space"/>
      <w:lvlText w:val="125-%1"/>
      <w:lvlJc w:val="left"/>
      <w:pPr>
        <w:ind w:left="-720" w:firstLine="0"/>
      </w:pPr>
      <w:rPr>
        <w:rFonts w:ascii="Times New Roman" w:hAnsi="Times New Roman" w:hint="default"/>
        <w:b/>
        <w:i w:val="0"/>
        <w:sz w:val="24"/>
      </w:rPr>
    </w:lvl>
    <w:lvl w:ilvl="1">
      <w:start w:val="1"/>
      <w:numFmt w:val="decimal"/>
      <w:suff w:val="space"/>
      <w:lvlText w:val="125-%1.%2"/>
      <w:lvlJc w:val="left"/>
      <w:pPr>
        <w:ind w:left="-720" w:firstLine="0"/>
      </w:pPr>
      <w:rPr>
        <w:rFonts w:ascii="Times New Roman" w:hAnsi="Times New Roman" w:hint="default"/>
        <w:b/>
        <w:i w:val="0"/>
        <w:sz w:val="22"/>
      </w:rPr>
    </w:lvl>
    <w:lvl w:ilvl="2">
      <w:start w:val="1"/>
      <w:numFmt w:val="decimal"/>
      <w:lvlRestart w:val="0"/>
      <w:suff w:val="space"/>
      <w:lvlText w:val="125-%1.%2.%3"/>
      <w:lvlJc w:val="left"/>
      <w:pPr>
        <w:ind w:left="0" w:firstLine="1440"/>
      </w:pPr>
      <w:rPr>
        <w:rFonts w:ascii="Times New Roman" w:hAnsi="Times New Roman" w:hint="default"/>
        <w:b/>
        <w:i w:val="0"/>
        <w:sz w:val="22"/>
      </w:rPr>
    </w:lvl>
    <w:lvl w:ilvl="3">
      <w:start w:val="1"/>
      <w:numFmt w:val="decimal"/>
      <w:suff w:val="space"/>
      <w:lvlText w:val="125-%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17" w15:restartNumberingAfterBreak="0">
    <w:nsid w:val="460606F8"/>
    <w:multiLevelType w:val="multilevel"/>
    <w:tmpl w:val="1ED0644A"/>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0" w:firstLine="0"/>
      </w:pPr>
      <w:rPr>
        <w:rFonts w:ascii="Times New Roman" w:hAnsi="Times New Roman" w:hint="default"/>
        <w:b/>
        <w:i w:val="0"/>
        <w:sz w:val="22"/>
      </w:rPr>
    </w:lvl>
    <w:lvl w:ilvl="3">
      <w:start w:val="1"/>
      <w:numFmt w:val="decimal"/>
      <w:suff w:val="space"/>
      <w:lvlText w:val="160-%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18"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C16964"/>
    <w:multiLevelType w:val="multilevel"/>
    <w:tmpl w:val="A17231C2"/>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0" w:firstLine="0"/>
      </w:pPr>
      <w:rPr>
        <w:rFonts w:ascii="Times New Roman" w:hAnsi="Times New Roman" w:hint="default"/>
        <w:b/>
        <w:i w:val="0"/>
        <w:sz w:val="22"/>
      </w:rPr>
    </w:lvl>
    <w:lvl w:ilvl="3">
      <w:start w:val="1"/>
      <w:numFmt w:val="decimal"/>
      <w:suff w:val="space"/>
      <w:lvlText w:val="120-%1.%2.%3.%4"/>
      <w:lvlJc w:val="left"/>
      <w:pPr>
        <w:ind w:left="0" w:hanging="32767"/>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20" w15:restartNumberingAfterBreak="0">
    <w:nsid w:val="4F2C1212"/>
    <w:multiLevelType w:val="hybridMultilevel"/>
    <w:tmpl w:val="A8987460"/>
    <w:lvl w:ilvl="0" w:tplc="04090015">
      <w:start w:val="4"/>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428556E"/>
    <w:multiLevelType w:val="multilevel"/>
    <w:tmpl w:val="C0AE7D82"/>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CCC5214"/>
    <w:multiLevelType w:val="multilevel"/>
    <w:tmpl w:val="80DCF67A"/>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0" w:firstLine="0"/>
      </w:pPr>
      <w:rPr>
        <w:rFonts w:ascii="Times New Roman" w:hAnsi="Times New Roman" w:hint="default"/>
        <w:b/>
        <w:i w:val="0"/>
        <w:sz w:val="22"/>
      </w:rPr>
    </w:lvl>
    <w:lvl w:ilvl="3">
      <w:start w:val="1"/>
      <w:numFmt w:val="decimal"/>
      <w:suff w:val="space"/>
      <w:lvlText w:val="160-%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24" w15:restartNumberingAfterBreak="0">
    <w:nsid w:val="5D6944FB"/>
    <w:multiLevelType w:val="multilevel"/>
    <w:tmpl w:val="FD706724"/>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720"/>
      </w:pPr>
      <w:rPr>
        <w:rFonts w:ascii="Times New Roman" w:hAnsi="Times New Roman" w:hint="default"/>
        <w:b/>
        <w:i w:val="0"/>
        <w:sz w:val="22"/>
      </w:rPr>
    </w:lvl>
    <w:lvl w:ilvl="2">
      <w:start w:val="1"/>
      <w:numFmt w:val="decimal"/>
      <w:suff w:val="space"/>
      <w:lvlText w:val="120-%1.%2.%3"/>
      <w:lvlJc w:val="left"/>
      <w:pPr>
        <w:ind w:left="0" w:firstLine="1440"/>
      </w:pPr>
      <w:rPr>
        <w:rFonts w:ascii="Times New Roman" w:hAnsi="Times New Roman" w:hint="default"/>
        <w:b/>
        <w:i w:val="0"/>
        <w:sz w:val="22"/>
      </w:rPr>
    </w:lvl>
    <w:lvl w:ilvl="3">
      <w:start w:val="1"/>
      <w:numFmt w:val="decimal"/>
      <w:suff w:val="space"/>
      <w:lvlText w:val="120-%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25" w15:restartNumberingAfterBreak="0">
    <w:nsid w:val="65537F46"/>
    <w:multiLevelType w:val="multilevel"/>
    <w:tmpl w:val="684222B0"/>
    <w:lvl w:ilvl="0">
      <w:start w:val="1"/>
      <w:numFmt w:val="decimal"/>
      <w:suff w:val="space"/>
      <w:lvlText w:val="125-%1"/>
      <w:lvlJc w:val="left"/>
      <w:pPr>
        <w:ind w:left="0" w:firstLine="0"/>
      </w:pPr>
      <w:rPr>
        <w:rFonts w:ascii="Times New Roman" w:hAnsi="Times New Roman" w:hint="default"/>
        <w:b/>
        <w:i w:val="0"/>
        <w:sz w:val="24"/>
      </w:rPr>
    </w:lvl>
    <w:lvl w:ilvl="1">
      <w:start w:val="1"/>
      <w:numFmt w:val="decimal"/>
      <w:suff w:val="space"/>
      <w:lvlText w:val="125-%1.%2"/>
      <w:lvlJc w:val="left"/>
      <w:pPr>
        <w:ind w:left="0" w:firstLine="720"/>
      </w:pPr>
      <w:rPr>
        <w:rFonts w:ascii="Times New Roman" w:hAnsi="Times New Roman" w:hint="default"/>
        <w:b/>
        <w:i w:val="0"/>
        <w:sz w:val="22"/>
      </w:rPr>
    </w:lvl>
    <w:lvl w:ilvl="2">
      <w:start w:val="1"/>
      <w:numFmt w:val="decimal"/>
      <w:suff w:val="space"/>
      <w:lvlText w:val="125-%1.%2.%3"/>
      <w:lvlJc w:val="left"/>
      <w:pPr>
        <w:ind w:left="0" w:firstLine="1440"/>
      </w:pPr>
      <w:rPr>
        <w:rFonts w:ascii="Times New Roman" w:hAnsi="Times New Roman" w:hint="default"/>
        <w:b/>
        <w:i w:val="0"/>
        <w:sz w:val="22"/>
      </w:rPr>
    </w:lvl>
    <w:lvl w:ilvl="3">
      <w:start w:val="1"/>
      <w:numFmt w:val="decimal"/>
      <w:suff w:val="space"/>
      <w:lvlText w:val="125-%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26"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4C5551"/>
    <w:multiLevelType w:val="hybridMultilevel"/>
    <w:tmpl w:val="646E5F4A"/>
    <w:lvl w:ilvl="0" w:tplc="04090001">
      <w:start w:val="33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B744A0"/>
    <w:multiLevelType w:val="hybridMultilevel"/>
    <w:tmpl w:val="FD5068C2"/>
    <w:lvl w:ilvl="0" w:tplc="425E91F6">
      <w:start w:val="1"/>
      <w:numFmt w:val="lowerLetter"/>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FF15081"/>
    <w:multiLevelType w:val="multilevel"/>
    <w:tmpl w:val="8736CAFC"/>
    <w:lvl w:ilvl="0">
      <w:start w:val="1"/>
      <w:numFmt w:val="decimal"/>
      <w:suff w:val="space"/>
      <w:lvlText w:val="120-%1"/>
      <w:lvlJc w:val="left"/>
      <w:pPr>
        <w:ind w:left="0" w:firstLine="0"/>
      </w:pPr>
      <w:rPr>
        <w:rFonts w:ascii="Times New Roman" w:hAnsi="Times New Roman" w:hint="default"/>
        <w:b/>
        <w:i w:val="0"/>
        <w:sz w:val="24"/>
      </w:rPr>
    </w:lvl>
    <w:lvl w:ilvl="1">
      <w:start w:val="1"/>
      <w:numFmt w:val="decimal"/>
      <w:suff w:val="space"/>
      <w:lvlText w:val="120-%1.%2"/>
      <w:lvlJc w:val="left"/>
      <w:pPr>
        <w:ind w:left="0" w:firstLine="0"/>
      </w:pPr>
      <w:rPr>
        <w:rFonts w:ascii="Times New Roman" w:hAnsi="Times New Roman" w:hint="default"/>
        <w:b/>
        <w:i w:val="0"/>
        <w:sz w:val="22"/>
      </w:rPr>
    </w:lvl>
    <w:lvl w:ilvl="2">
      <w:start w:val="1"/>
      <w:numFmt w:val="decimal"/>
      <w:suff w:val="space"/>
      <w:lvlText w:val="120-%1.%2.%3"/>
      <w:lvlJc w:val="left"/>
      <w:pPr>
        <w:ind w:left="720" w:firstLine="0"/>
      </w:pPr>
      <w:rPr>
        <w:rFonts w:ascii="Times New Roman" w:hAnsi="Times New Roman" w:hint="default"/>
        <w:b/>
        <w:i w:val="0"/>
        <w:sz w:val="22"/>
      </w:rPr>
    </w:lvl>
    <w:lvl w:ilvl="3">
      <w:start w:val="1"/>
      <w:numFmt w:val="decimal"/>
      <w:suff w:val="space"/>
      <w:lvlText w:val="120-%1.%2.%3.%4"/>
      <w:lvlJc w:val="left"/>
      <w:pPr>
        <w:ind w:left="720" w:firstLine="2160"/>
      </w:pPr>
      <w:rPr>
        <w:rFonts w:ascii="Times New Roman" w:hAnsi="Times New Roman" w:hint="default"/>
        <w:b/>
        <w:i w:val="0"/>
        <w:sz w:val="22"/>
      </w:rPr>
    </w:lvl>
    <w:lvl w:ilvl="4">
      <w:start w:val="1"/>
      <w:numFmt w:val="decimal"/>
      <w:suff w:val="space"/>
      <w:lvlText w:val="120-%1.%2.%3.%4.%5"/>
      <w:lvlJc w:val="left"/>
      <w:pPr>
        <w:ind w:left="720" w:firstLine="2880"/>
      </w:pPr>
      <w:rPr>
        <w:rFonts w:hint="default"/>
      </w:rPr>
    </w:lvl>
    <w:lvl w:ilvl="5">
      <w:start w:val="1"/>
      <w:numFmt w:val="decimal"/>
      <w:lvlRestart w:val="0"/>
      <w:suff w:val="space"/>
      <w:lvlText w:val="120-%1.%5.%2.%3.%4.%6"/>
      <w:lvlJc w:val="left"/>
      <w:pPr>
        <w:ind w:left="720" w:firstLine="3600"/>
      </w:pPr>
      <w:rPr>
        <w:rFonts w:hint="default"/>
      </w:rPr>
    </w:lvl>
    <w:lvl w:ilvl="6">
      <w:start w:val="1"/>
      <w:numFmt w:val="decimal"/>
      <w:suff w:val="space"/>
      <w:lvlText w:val="120-%1.%2.%3.%4.%5.%6.%7"/>
      <w:lvlJc w:val="left"/>
      <w:pPr>
        <w:ind w:left="720" w:firstLine="4320"/>
      </w:pPr>
      <w:rPr>
        <w:rFonts w:hint="default"/>
      </w:rPr>
    </w:lvl>
    <w:lvl w:ilvl="7">
      <w:start w:val="1"/>
      <w:numFmt w:val="decimal"/>
      <w:suff w:val="space"/>
      <w:lvlText w:val="120-%1.%2.%3.%4.%5.%6.%7.%8"/>
      <w:lvlJc w:val="left"/>
      <w:pPr>
        <w:ind w:left="720" w:firstLine="5040"/>
      </w:pPr>
      <w:rPr>
        <w:rFonts w:hint="default"/>
      </w:rPr>
    </w:lvl>
    <w:lvl w:ilvl="8">
      <w:start w:val="1"/>
      <w:numFmt w:val="decimal"/>
      <w:suff w:val="space"/>
      <w:lvlText w:val="120-%1.%2.%3.%4.%5.%6.%7.%8.%9"/>
      <w:lvlJc w:val="left"/>
      <w:pPr>
        <w:ind w:left="720" w:firstLine="5760"/>
      </w:pPr>
      <w:rPr>
        <w:rFonts w:hint="default"/>
      </w:rPr>
    </w:lvl>
  </w:abstractNum>
  <w:abstractNum w:abstractNumId="30" w15:restartNumberingAfterBreak="0">
    <w:nsid w:val="7326466D"/>
    <w:multiLevelType w:val="multilevel"/>
    <w:tmpl w:val="2B248D9E"/>
    <w:lvl w:ilvl="0">
      <w:start w:val="1"/>
      <w:numFmt w:val="decimal"/>
      <w:suff w:val="space"/>
      <w:lvlText w:val="X-%1"/>
      <w:lvlJc w:val="left"/>
      <w:pPr>
        <w:ind w:left="0" w:firstLine="0"/>
      </w:pPr>
      <w:rPr>
        <w:rFonts w:ascii="Times New Roman" w:hAnsi="Times New Roman" w:hint="default"/>
        <w:b/>
        <w:i w:val="0"/>
        <w:sz w:val="22"/>
      </w:rPr>
    </w:lvl>
    <w:lvl w:ilvl="1">
      <w:start w:val="1"/>
      <w:numFmt w:val="decimal"/>
      <w:suff w:val="space"/>
      <w:lvlText w:val="X-%1.%2"/>
      <w:lvlJc w:val="left"/>
      <w:pPr>
        <w:ind w:left="0" w:firstLine="720"/>
      </w:pPr>
      <w:rPr>
        <w:rFonts w:ascii="Times New Roman" w:hAnsi="Times New Roman" w:hint="default"/>
        <w:b/>
        <w:i w:val="0"/>
        <w:sz w:val="22"/>
      </w:rPr>
    </w:lvl>
    <w:lvl w:ilvl="2">
      <w:start w:val="1"/>
      <w:numFmt w:val="decimal"/>
      <w:suff w:val="space"/>
      <w:lvlText w:val="X-%1.%2.%3"/>
      <w:lvlJc w:val="left"/>
      <w:pPr>
        <w:ind w:left="0" w:firstLine="1440"/>
      </w:pPr>
      <w:rPr>
        <w:rFonts w:ascii="Times New Roman" w:hAnsi="Times New Roman" w:hint="default"/>
        <w:b/>
        <w:i w:val="0"/>
        <w:sz w:val="22"/>
      </w:rPr>
    </w:lvl>
    <w:lvl w:ilvl="3">
      <w:start w:val="1"/>
      <w:numFmt w:val="decimal"/>
      <w:suff w:val="space"/>
      <w:lvlText w:val="X-%1.%2.%3.%4"/>
      <w:lvlJc w:val="left"/>
      <w:pPr>
        <w:ind w:left="0" w:firstLine="2160"/>
      </w:pPr>
      <w:rPr>
        <w:rFonts w:hint="default"/>
      </w:rPr>
    </w:lvl>
    <w:lvl w:ilvl="4">
      <w:start w:val="1"/>
      <w:numFmt w:val="decimal"/>
      <w:suff w:val="space"/>
      <w:lvlText w:val="X-%1.%2.%3.%4.%5"/>
      <w:lvlJc w:val="left"/>
      <w:pPr>
        <w:ind w:left="0" w:firstLine="2880"/>
      </w:pPr>
      <w:rPr>
        <w:rFonts w:hint="default"/>
      </w:rPr>
    </w:lvl>
    <w:lvl w:ilvl="5">
      <w:start w:val="1"/>
      <w:numFmt w:val="decimal"/>
      <w:lvlRestart w:val="0"/>
      <w:suff w:val="space"/>
      <w:lvlText w:val="X-%1.%5.%2.%3.%4.%6"/>
      <w:lvlJc w:val="left"/>
      <w:pPr>
        <w:ind w:left="0" w:firstLine="3600"/>
      </w:pPr>
      <w:rPr>
        <w:rFonts w:hint="default"/>
      </w:rPr>
    </w:lvl>
    <w:lvl w:ilvl="6">
      <w:start w:val="1"/>
      <w:numFmt w:val="decimal"/>
      <w:suff w:val="space"/>
      <w:lvlText w:val="X-%1.%2.%3.%4.%5.%6.%7"/>
      <w:lvlJc w:val="left"/>
      <w:pPr>
        <w:ind w:left="0" w:firstLine="4320"/>
      </w:pPr>
      <w:rPr>
        <w:rFonts w:hint="default"/>
      </w:rPr>
    </w:lvl>
    <w:lvl w:ilvl="7">
      <w:start w:val="1"/>
      <w:numFmt w:val="decimal"/>
      <w:suff w:val="space"/>
      <w:lvlText w:val="X-%1.%2.%3.%4.%5.%6.%7.%8"/>
      <w:lvlJc w:val="left"/>
      <w:pPr>
        <w:ind w:left="0" w:firstLine="5040"/>
      </w:pPr>
      <w:rPr>
        <w:rFonts w:hint="default"/>
      </w:rPr>
    </w:lvl>
    <w:lvl w:ilvl="8">
      <w:start w:val="1"/>
      <w:numFmt w:val="decimal"/>
      <w:suff w:val="space"/>
      <w:lvlText w:val="X-%1.%2.%3.%4.%5.%6.%7.%8.%9"/>
      <w:lvlJc w:val="left"/>
      <w:pPr>
        <w:ind w:left="0" w:firstLine="5760"/>
      </w:pPr>
      <w:rPr>
        <w:rFonts w:hint="default"/>
      </w:rPr>
    </w:lvl>
  </w:abstractNum>
  <w:abstractNum w:abstractNumId="31" w15:restartNumberingAfterBreak="0">
    <w:nsid w:val="77BB1A4D"/>
    <w:multiLevelType w:val="multilevel"/>
    <w:tmpl w:val="356A9BC8"/>
    <w:lvl w:ilvl="0">
      <w:start w:val="1"/>
      <w:numFmt w:val="decimal"/>
      <w:suff w:val="space"/>
      <w:lvlText w:val="160-%1"/>
      <w:lvlJc w:val="left"/>
      <w:pPr>
        <w:ind w:left="0" w:firstLine="0"/>
      </w:pPr>
      <w:rPr>
        <w:rFonts w:ascii="Times New Roman" w:hAnsi="Times New Roman" w:hint="default"/>
        <w:b/>
        <w:i w:val="0"/>
        <w:sz w:val="24"/>
      </w:rPr>
    </w:lvl>
    <w:lvl w:ilvl="1">
      <w:start w:val="1"/>
      <w:numFmt w:val="decimal"/>
      <w:suff w:val="space"/>
      <w:lvlText w:val="160-%1.%2"/>
      <w:lvlJc w:val="left"/>
      <w:pPr>
        <w:ind w:left="0" w:firstLine="720"/>
      </w:pPr>
      <w:rPr>
        <w:rFonts w:ascii="Times New Roman" w:hAnsi="Times New Roman" w:hint="default"/>
        <w:b/>
        <w:i w:val="0"/>
        <w:sz w:val="22"/>
      </w:rPr>
    </w:lvl>
    <w:lvl w:ilvl="2">
      <w:start w:val="1"/>
      <w:numFmt w:val="decimal"/>
      <w:suff w:val="space"/>
      <w:lvlText w:val="160-%1.%2.%3"/>
      <w:lvlJc w:val="left"/>
      <w:pPr>
        <w:ind w:left="0" w:firstLine="1440"/>
      </w:pPr>
      <w:rPr>
        <w:rFonts w:ascii="Times New Roman" w:hAnsi="Times New Roman" w:hint="default"/>
        <w:b/>
        <w:i w:val="0"/>
        <w:sz w:val="22"/>
      </w:rPr>
    </w:lvl>
    <w:lvl w:ilvl="3">
      <w:start w:val="1"/>
      <w:numFmt w:val="decimal"/>
      <w:suff w:val="space"/>
      <w:lvlText w:val="160-%1.%2.%3.%4"/>
      <w:lvlJc w:val="left"/>
      <w:pPr>
        <w:ind w:left="0" w:firstLine="2160"/>
      </w:pPr>
      <w:rPr>
        <w:rFonts w:ascii="Times New Roman" w:hAnsi="Times New Roman" w:hint="default"/>
        <w:b/>
        <w:i w:val="0"/>
        <w:sz w:val="22"/>
      </w:rPr>
    </w:lvl>
    <w:lvl w:ilvl="4">
      <w:start w:val="1"/>
      <w:numFmt w:val="decimal"/>
      <w:suff w:val="space"/>
      <w:lvlText w:val="120-%1.%2.%3.%4.%5"/>
      <w:lvlJc w:val="left"/>
      <w:pPr>
        <w:ind w:left="0" w:firstLine="2880"/>
      </w:pPr>
      <w:rPr>
        <w:rFonts w:hint="default"/>
      </w:rPr>
    </w:lvl>
    <w:lvl w:ilvl="5">
      <w:start w:val="1"/>
      <w:numFmt w:val="decimal"/>
      <w:lvlRestart w:val="0"/>
      <w:suff w:val="space"/>
      <w:lvlText w:val="120-%1.%5.%2.%3.%4.%6"/>
      <w:lvlJc w:val="left"/>
      <w:pPr>
        <w:ind w:left="0" w:firstLine="3600"/>
      </w:pPr>
      <w:rPr>
        <w:rFonts w:hint="default"/>
      </w:rPr>
    </w:lvl>
    <w:lvl w:ilvl="6">
      <w:start w:val="1"/>
      <w:numFmt w:val="decimal"/>
      <w:suff w:val="space"/>
      <w:lvlText w:val="120-%1.%2.%3.%4.%5.%6.%7"/>
      <w:lvlJc w:val="left"/>
      <w:pPr>
        <w:ind w:left="0" w:firstLine="4320"/>
      </w:pPr>
      <w:rPr>
        <w:rFonts w:hint="default"/>
      </w:rPr>
    </w:lvl>
    <w:lvl w:ilvl="7">
      <w:start w:val="1"/>
      <w:numFmt w:val="decimal"/>
      <w:suff w:val="space"/>
      <w:lvlText w:val="120-%1.%2.%3.%4.%5.%6.%7.%8"/>
      <w:lvlJc w:val="left"/>
      <w:pPr>
        <w:ind w:left="0" w:firstLine="5040"/>
      </w:pPr>
      <w:rPr>
        <w:rFonts w:hint="default"/>
      </w:rPr>
    </w:lvl>
    <w:lvl w:ilvl="8">
      <w:start w:val="1"/>
      <w:numFmt w:val="decimal"/>
      <w:suff w:val="space"/>
      <w:lvlText w:val="120-%1.%2.%3.%4.%5.%6.%7.%8.%9"/>
      <w:lvlJc w:val="left"/>
      <w:pPr>
        <w:ind w:left="0" w:firstLine="5760"/>
      </w:pPr>
      <w:rPr>
        <w:rFonts w:hint="default"/>
      </w:rPr>
    </w:lvl>
  </w:abstractNum>
  <w:abstractNum w:abstractNumId="32" w15:restartNumberingAfterBreak="0">
    <w:nsid w:val="79591DC6"/>
    <w:multiLevelType w:val="multilevel"/>
    <w:tmpl w:val="B15229F6"/>
    <w:lvl w:ilvl="0">
      <w:start w:val="1"/>
      <w:numFmt w:val="decimal"/>
      <w:suff w:val="space"/>
      <w:lvlText w:val="200-%1"/>
      <w:lvlJc w:val="left"/>
      <w:pPr>
        <w:ind w:left="0" w:firstLine="0"/>
      </w:pPr>
      <w:rPr>
        <w:rFonts w:ascii="Times New Roman" w:hAnsi="Times New Roman" w:hint="default"/>
        <w:b/>
        <w:i w:val="0"/>
        <w:sz w:val="24"/>
      </w:rPr>
    </w:lvl>
    <w:lvl w:ilvl="1">
      <w:start w:val="1"/>
      <w:numFmt w:val="decimal"/>
      <w:suff w:val="space"/>
      <w:lvlText w:val="200-%1.%2"/>
      <w:lvlJc w:val="left"/>
      <w:pPr>
        <w:ind w:left="0" w:firstLine="0"/>
      </w:pPr>
      <w:rPr>
        <w:rFonts w:ascii="Times New Roman" w:hAnsi="Times New Roman" w:hint="default"/>
        <w:b/>
        <w:i w:val="0"/>
        <w:sz w:val="22"/>
      </w:rPr>
    </w:lvl>
    <w:lvl w:ilvl="2">
      <w:start w:val="1"/>
      <w:numFmt w:val="decimal"/>
      <w:suff w:val="space"/>
      <w:lvlText w:val="200-%1.%2.%3"/>
      <w:lvlJc w:val="left"/>
      <w:pPr>
        <w:ind w:left="0" w:firstLine="0"/>
      </w:pPr>
      <w:rPr>
        <w:rFonts w:ascii="Times New Roman" w:hAnsi="Times New Roman" w:hint="default"/>
        <w:b/>
        <w:i w:val="0"/>
        <w:sz w:val="22"/>
      </w:rPr>
    </w:lvl>
    <w:lvl w:ilvl="3">
      <w:start w:val="1"/>
      <w:numFmt w:val="decimal"/>
      <w:suff w:val="space"/>
      <w:lvlText w:val="200-%1.%2.%3.%4"/>
      <w:lvlJc w:val="left"/>
      <w:pPr>
        <w:ind w:left="1440" w:firstLine="2160"/>
      </w:pPr>
      <w:rPr>
        <w:rFonts w:ascii="Times New Roman" w:hAnsi="Times New Roman" w:hint="default"/>
        <w:b/>
        <w:i w:val="0"/>
        <w:sz w:val="22"/>
      </w:rPr>
    </w:lvl>
    <w:lvl w:ilvl="4">
      <w:start w:val="1"/>
      <w:numFmt w:val="decimal"/>
      <w:suff w:val="space"/>
      <w:lvlText w:val="120-%1.%2.%3.%4.%5"/>
      <w:lvlJc w:val="left"/>
      <w:pPr>
        <w:ind w:left="1440" w:firstLine="2880"/>
      </w:pPr>
      <w:rPr>
        <w:rFonts w:hint="default"/>
      </w:rPr>
    </w:lvl>
    <w:lvl w:ilvl="5">
      <w:start w:val="1"/>
      <w:numFmt w:val="decimal"/>
      <w:lvlRestart w:val="0"/>
      <w:suff w:val="space"/>
      <w:lvlText w:val="120-%1.%5.%2.%3.%4.%6"/>
      <w:lvlJc w:val="left"/>
      <w:pPr>
        <w:ind w:left="1440" w:firstLine="3600"/>
      </w:pPr>
      <w:rPr>
        <w:rFonts w:hint="default"/>
      </w:rPr>
    </w:lvl>
    <w:lvl w:ilvl="6">
      <w:start w:val="1"/>
      <w:numFmt w:val="decimal"/>
      <w:suff w:val="space"/>
      <w:lvlText w:val="120-%1.%2.%3.%4.%5.%6.%7"/>
      <w:lvlJc w:val="left"/>
      <w:pPr>
        <w:ind w:left="1440" w:firstLine="4320"/>
      </w:pPr>
      <w:rPr>
        <w:rFonts w:hint="default"/>
      </w:rPr>
    </w:lvl>
    <w:lvl w:ilvl="7">
      <w:start w:val="1"/>
      <w:numFmt w:val="decimal"/>
      <w:suff w:val="space"/>
      <w:lvlText w:val="120-%1.%2.%3.%4.%5.%6.%7.%8"/>
      <w:lvlJc w:val="left"/>
      <w:pPr>
        <w:ind w:left="1440" w:firstLine="5040"/>
      </w:pPr>
      <w:rPr>
        <w:rFonts w:hint="default"/>
      </w:rPr>
    </w:lvl>
    <w:lvl w:ilvl="8">
      <w:start w:val="1"/>
      <w:numFmt w:val="decimal"/>
      <w:suff w:val="space"/>
      <w:lvlText w:val="120-%1.%2.%3.%4.%5.%6.%7.%8.%9"/>
      <w:lvlJc w:val="left"/>
      <w:pPr>
        <w:ind w:left="1440" w:firstLine="5760"/>
      </w:pPr>
      <w:rPr>
        <w:rFonts w:hint="default"/>
      </w:rPr>
    </w:lvl>
  </w:abstractNum>
  <w:abstractNum w:abstractNumId="33" w15:restartNumberingAfterBreak="0">
    <w:nsid w:val="7A4E573C"/>
    <w:multiLevelType w:val="multilevel"/>
    <w:tmpl w:val="2B248D9E"/>
    <w:lvl w:ilvl="0">
      <w:start w:val="1"/>
      <w:numFmt w:val="decimal"/>
      <w:suff w:val="space"/>
      <w:lvlText w:val="X-%1"/>
      <w:lvlJc w:val="left"/>
      <w:pPr>
        <w:ind w:left="0" w:firstLine="0"/>
      </w:pPr>
      <w:rPr>
        <w:rFonts w:ascii="Times New Roman" w:hAnsi="Times New Roman" w:hint="default"/>
        <w:b/>
        <w:i w:val="0"/>
        <w:sz w:val="22"/>
      </w:rPr>
    </w:lvl>
    <w:lvl w:ilvl="1">
      <w:start w:val="1"/>
      <w:numFmt w:val="decimal"/>
      <w:suff w:val="space"/>
      <w:lvlText w:val="X-%1.%2"/>
      <w:lvlJc w:val="left"/>
      <w:pPr>
        <w:ind w:left="0" w:firstLine="720"/>
      </w:pPr>
      <w:rPr>
        <w:rFonts w:ascii="Times New Roman" w:hAnsi="Times New Roman" w:hint="default"/>
        <w:b/>
        <w:i w:val="0"/>
        <w:sz w:val="22"/>
      </w:rPr>
    </w:lvl>
    <w:lvl w:ilvl="2">
      <w:start w:val="1"/>
      <w:numFmt w:val="decimal"/>
      <w:suff w:val="space"/>
      <w:lvlText w:val="X-%1.%2.%3"/>
      <w:lvlJc w:val="left"/>
      <w:pPr>
        <w:ind w:left="0" w:firstLine="1440"/>
      </w:pPr>
      <w:rPr>
        <w:rFonts w:ascii="Times New Roman" w:hAnsi="Times New Roman" w:hint="default"/>
        <w:b/>
        <w:i w:val="0"/>
        <w:sz w:val="22"/>
      </w:rPr>
    </w:lvl>
    <w:lvl w:ilvl="3">
      <w:start w:val="1"/>
      <w:numFmt w:val="decimal"/>
      <w:suff w:val="space"/>
      <w:lvlText w:val="X-%1.%2.%3.%4"/>
      <w:lvlJc w:val="left"/>
      <w:pPr>
        <w:ind w:left="0" w:firstLine="2160"/>
      </w:pPr>
      <w:rPr>
        <w:rFonts w:hint="default"/>
      </w:rPr>
    </w:lvl>
    <w:lvl w:ilvl="4">
      <w:start w:val="1"/>
      <w:numFmt w:val="decimal"/>
      <w:suff w:val="space"/>
      <w:lvlText w:val="X-%1.%2.%3.%4.%5"/>
      <w:lvlJc w:val="left"/>
      <w:pPr>
        <w:ind w:left="0" w:firstLine="2880"/>
      </w:pPr>
      <w:rPr>
        <w:rFonts w:hint="default"/>
      </w:rPr>
    </w:lvl>
    <w:lvl w:ilvl="5">
      <w:start w:val="1"/>
      <w:numFmt w:val="decimal"/>
      <w:lvlRestart w:val="0"/>
      <w:suff w:val="space"/>
      <w:lvlText w:val="X-%1.%5.%2.%3.%4.%6"/>
      <w:lvlJc w:val="left"/>
      <w:pPr>
        <w:ind w:left="0" w:firstLine="3600"/>
      </w:pPr>
      <w:rPr>
        <w:rFonts w:hint="default"/>
      </w:rPr>
    </w:lvl>
    <w:lvl w:ilvl="6">
      <w:start w:val="1"/>
      <w:numFmt w:val="decimal"/>
      <w:suff w:val="space"/>
      <w:lvlText w:val="X-%1.%2.%3.%4.%5.%6.%7"/>
      <w:lvlJc w:val="left"/>
      <w:pPr>
        <w:ind w:left="0" w:firstLine="4320"/>
      </w:pPr>
      <w:rPr>
        <w:rFonts w:hint="default"/>
      </w:rPr>
    </w:lvl>
    <w:lvl w:ilvl="7">
      <w:start w:val="1"/>
      <w:numFmt w:val="decimal"/>
      <w:suff w:val="space"/>
      <w:lvlText w:val="X-%1.%2.%3.%4.%5.%6.%7.%8"/>
      <w:lvlJc w:val="left"/>
      <w:pPr>
        <w:ind w:left="0" w:firstLine="5040"/>
      </w:pPr>
      <w:rPr>
        <w:rFonts w:hint="default"/>
      </w:rPr>
    </w:lvl>
    <w:lvl w:ilvl="8">
      <w:start w:val="1"/>
      <w:numFmt w:val="decimal"/>
      <w:suff w:val="space"/>
      <w:lvlText w:val="X-%1.%2.%3.%4.%5.%6.%7.%8.%9"/>
      <w:lvlJc w:val="left"/>
      <w:pPr>
        <w:ind w:left="0" w:firstLine="5760"/>
      </w:pPr>
      <w:rPr>
        <w:rFonts w:hint="default"/>
      </w:r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2"/>
      <w:lvl w:ilvl="0">
        <w:start w:val="2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9"/>
  </w:num>
  <w:num w:numId="4">
    <w:abstractNumId w:val="18"/>
  </w:num>
  <w:num w:numId="5">
    <w:abstractNumId w:val="21"/>
  </w:num>
  <w:num w:numId="6">
    <w:abstractNumId w:val="8"/>
  </w:num>
  <w:num w:numId="7">
    <w:abstractNumId w:val="28"/>
  </w:num>
  <w:num w:numId="8">
    <w:abstractNumId w:val="13"/>
  </w:num>
  <w:num w:numId="9">
    <w:abstractNumId w:val="26"/>
  </w:num>
  <w:num w:numId="10">
    <w:abstractNumId w:val="27"/>
  </w:num>
  <w:num w:numId="11">
    <w:abstractNumId w:val="10"/>
  </w:num>
  <w:num w:numId="1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num>
  <w:num w:numId="16">
    <w:abstractNumId w:val="14"/>
  </w:num>
  <w:num w:numId="17">
    <w:abstractNumId w:val="7"/>
  </w:num>
  <w:num w:numId="18">
    <w:abstractNumId w:val="6"/>
  </w:num>
  <w:num w:numId="19">
    <w:abstractNumId w:val="3"/>
  </w:num>
  <w:num w:numId="20">
    <w:abstractNumId w:val="30"/>
  </w:num>
  <w:num w:numId="21">
    <w:abstractNumId w:val="33"/>
  </w:num>
  <w:num w:numId="22">
    <w:abstractNumId w:val="11"/>
  </w:num>
  <w:num w:numId="23">
    <w:abstractNumId w:val="2"/>
  </w:num>
  <w:num w:numId="24">
    <w:abstractNumId w:val="22"/>
  </w:num>
  <w:num w:numId="25">
    <w:abstractNumId w:val="16"/>
  </w:num>
  <w:num w:numId="26">
    <w:abstractNumId w:val="12"/>
  </w:num>
  <w:num w:numId="27">
    <w:abstractNumId w:val="24"/>
  </w:num>
  <w:num w:numId="28">
    <w:abstractNumId w:val="32"/>
  </w:num>
  <w:num w:numId="29">
    <w:abstractNumId w:val="17"/>
  </w:num>
  <w:num w:numId="30">
    <w:abstractNumId w:val="23"/>
  </w:num>
  <w:num w:numId="31">
    <w:abstractNumId w:val="15"/>
  </w:num>
  <w:num w:numId="32">
    <w:abstractNumId w:val="29"/>
  </w:num>
  <w:num w:numId="33">
    <w:abstractNumId w:val="19"/>
  </w:num>
  <w:num w:numId="34">
    <w:abstractNumId w:val="25"/>
  </w:num>
  <w:num w:numId="35">
    <w:abstractNumId w:val="31"/>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254E"/>
    <w:rsid w:val="00003777"/>
    <w:rsid w:val="00015DE4"/>
    <w:rsid w:val="00017244"/>
    <w:rsid w:val="00022753"/>
    <w:rsid w:val="00024937"/>
    <w:rsid w:val="00031EF2"/>
    <w:rsid w:val="00040E60"/>
    <w:rsid w:val="0004101A"/>
    <w:rsid w:val="00042887"/>
    <w:rsid w:val="0004478F"/>
    <w:rsid w:val="00044A18"/>
    <w:rsid w:val="000456C4"/>
    <w:rsid w:val="00046F23"/>
    <w:rsid w:val="00057207"/>
    <w:rsid w:val="00061569"/>
    <w:rsid w:val="00063088"/>
    <w:rsid w:val="0007008B"/>
    <w:rsid w:val="00090B5D"/>
    <w:rsid w:val="0009635A"/>
    <w:rsid w:val="000B111A"/>
    <w:rsid w:val="000C0060"/>
    <w:rsid w:val="000C0989"/>
    <w:rsid w:val="000C0B3F"/>
    <w:rsid w:val="000C65C2"/>
    <w:rsid w:val="000D1E71"/>
    <w:rsid w:val="000F2948"/>
    <w:rsid w:val="000F497C"/>
    <w:rsid w:val="000F5D8D"/>
    <w:rsid w:val="00110B49"/>
    <w:rsid w:val="00112E60"/>
    <w:rsid w:val="00117F17"/>
    <w:rsid w:val="00122C98"/>
    <w:rsid w:val="00125F7A"/>
    <w:rsid w:val="00131DAF"/>
    <w:rsid w:val="00132896"/>
    <w:rsid w:val="001363AF"/>
    <w:rsid w:val="00143063"/>
    <w:rsid w:val="001437B3"/>
    <w:rsid w:val="001461C6"/>
    <w:rsid w:val="001500F9"/>
    <w:rsid w:val="00153990"/>
    <w:rsid w:val="001559BB"/>
    <w:rsid w:val="00164173"/>
    <w:rsid w:val="001647F6"/>
    <w:rsid w:val="00174255"/>
    <w:rsid w:val="001750D9"/>
    <w:rsid w:val="00182704"/>
    <w:rsid w:val="00183926"/>
    <w:rsid w:val="00184A5E"/>
    <w:rsid w:val="00195FE3"/>
    <w:rsid w:val="001B01D9"/>
    <w:rsid w:val="001B23F1"/>
    <w:rsid w:val="001B3382"/>
    <w:rsid w:val="001B369F"/>
    <w:rsid w:val="001B4F84"/>
    <w:rsid w:val="001B54E4"/>
    <w:rsid w:val="001C48CF"/>
    <w:rsid w:val="001C520D"/>
    <w:rsid w:val="001D043D"/>
    <w:rsid w:val="001D4589"/>
    <w:rsid w:val="001D673F"/>
    <w:rsid w:val="001F2B98"/>
    <w:rsid w:val="001F3908"/>
    <w:rsid w:val="001F3B81"/>
    <w:rsid w:val="001F6F59"/>
    <w:rsid w:val="0020320B"/>
    <w:rsid w:val="00207D07"/>
    <w:rsid w:val="00214B63"/>
    <w:rsid w:val="00221F1F"/>
    <w:rsid w:val="0023202C"/>
    <w:rsid w:val="002331B5"/>
    <w:rsid w:val="00233C0D"/>
    <w:rsid w:val="00235D23"/>
    <w:rsid w:val="00236755"/>
    <w:rsid w:val="00236CDA"/>
    <w:rsid w:val="00243AEA"/>
    <w:rsid w:val="00244994"/>
    <w:rsid w:val="00250158"/>
    <w:rsid w:val="002518D2"/>
    <w:rsid w:val="00251E29"/>
    <w:rsid w:val="002552C6"/>
    <w:rsid w:val="00267875"/>
    <w:rsid w:val="00267E58"/>
    <w:rsid w:val="002708C1"/>
    <w:rsid w:val="00271DAD"/>
    <w:rsid w:val="002726EF"/>
    <w:rsid w:val="002728B9"/>
    <w:rsid w:val="002802D9"/>
    <w:rsid w:val="002852A2"/>
    <w:rsid w:val="00293CAF"/>
    <w:rsid w:val="002A20BD"/>
    <w:rsid w:val="002A25F3"/>
    <w:rsid w:val="002B1F33"/>
    <w:rsid w:val="002B4E7F"/>
    <w:rsid w:val="002B579F"/>
    <w:rsid w:val="002C28D6"/>
    <w:rsid w:val="002C4686"/>
    <w:rsid w:val="002D0B05"/>
    <w:rsid w:val="002D7EBD"/>
    <w:rsid w:val="002E25E4"/>
    <w:rsid w:val="002E2D51"/>
    <w:rsid w:val="002E4043"/>
    <w:rsid w:val="002E45F9"/>
    <w:rsid w:val="002F1C13"/>
    <w:rsid w:val="002F22AD"/>
    <w:rsid w:val="002F538A"/>
    <w:rsid w:val="002F6EBC"/>
    <w:rsid w:val="00302976"/>
    <w:rsid w:val="003057A1"/>
    <w:rsid w:val="00310D28"/>
    <w:rsid w:val="0031321C"/>
    <w:rsid w:val="00316D29"/>
    <w:rsid w:val="00322E02"/>
    <w:rsid w:val="00334F12"/>
    <w:rsid w:val="003614EB"/>
    <w:rsid w:val="00361AC1"/>
    <w:rsid w:val="00375CDD"/>
    <w:rsid w:val="00376822"/>
    <w:rsid w:val="00377D63"/>
    <w:rsid w:val="00394564"/>
    <w:rsid w:val="00396C81"/>
    <w:rsid w:val="003A7EC8"/>
    <w:rsid w:val="003B77C6"/>
    <w:rsid w:val="003C14D3"/>
    <w:rsid w:val="003C6613"/>
    <w:rsid w:val="003C76DC"/>
    <w:rsid w:val="003D218A"/>
    <w:rsid w:val="003D3B5F"/>
    <w:rsid w:val="003E3F52"/>
    <w:rsid w:val="003F01D4"/>
    <w:rsid w:val="003F563C"/>
    <w:rsid w:val="003F6D92"/>
    <w:rsid w:val="003F70FA"/>
    <w:rsid w:val="003F7799"/>
    <w:rsid w:val="00402C05"/>
    <w:rsid w:val="004071EC"/>
    <w:rsid w:val="00420D73"/>
    <w:rsid w:val="004225A3"/>
    <w:rsid w:val="004226BB"/>
    <w:rsid w:val="00433162"/>
    <w:rsid w:val="00435BC3"/>
    <w:rsid w:val="00455156"/>
    <w:rsid w:val="00457DEB"/>
    <w:rsid w:val="00463114"/>
    <w:rsid w:val="00465A8F"/>
    <w:rsid w:val="00467B15"/>
    <w:rsid w:val="0048046B"/>
    <w:rsid w:val="004804E0"/>
    <w:rsid w:val="0048147A"/>
    <w:rsid w:val="0048193D"/>
    <w:rsid w:val="00483EAE"/>
    <w:rsid w:val="00485D29"/>
    <w:rsid w:val="004877C1"/>
    <w:rsid w:val="00490F7A"/>
    <w:rsid w:val="00494A65"/>
    <w:rsid w:val="004A3A3B"/>
    <w:rsid w:val="004B2724"/>
    <w:rsid w:val="004B5F7A"/>
    <w:rsid w:val="004C1CB6"/>
    <w:rsid w:val="004C5A4A"/>
    <w:rsid w:val="004D5227"/>
    <w:rsid w:val="004E0B85"/>
    <w:rsid w:val="004E61F0"/>
    <w:rsid w:val="004F12ED"/>
    <w:rsid w:val="004F24B5"/>
    <w:rsid w:val="004F4C6B"/>
    <w:rsid w:val="004F58F1"/>
    <w:rsid w:val="0050230F"/>
    <w:rsid w:val="00507FDC"/>
    <w:rsid w:val="00514D00"/>
    <w:rsid w:val="005212F4"/>
    <w:rsid w:val="005249A2"/>
    <w:rsid w:val="00530E1D"/>
    <w:rsid w:val="0053247C"/>
    <w:rsid w:val="005506E8"/>
    <w:rsid w:val="00552AE4"/>
    <w:rsid w:val="00552DBD"/>
    <w:rsid w:val="005618EE"/>
    <w:rsid w:val="00570401"/>
    <w:rsid w:val="00593C14"/>
    <w:rsid w:val="005A1C36"/>
    <w:rsid w:val="005A38DF"/>
    <w:rsid w:val="005A7FAC"/>
    <w:rsid w:val="005B6265"/>
    <w:rsid w:val="005C7BEE"/>
    <w:rsid w:val="005D013E"/>
    <w:rsid w:val="005F1A7C"/>
    <w:rsid w:val="005F2631"/>
    <w:rsid w:val="005F63A9"/>
    <w:rsid w:val="005F67C7"/>
    <w:rsid w:val="005F7032"/>
    <w:rsid w:val="005F7068"/>
    <w:rsid w:val="00601A0E"/>
    <w:rsid w:val="0060209C"/>
    <w:rsid w:val="00610A9A"/>
    <w:rsid w:val="0061461D"/>
    <w:rsid w:val="00616363"/>
    <w:rsid w:val="006245A6"/>
    <w:rsid w:val="00626E43"/>
    <w:rsid w:val="006466C4"/>
    <w:rsid w:val="006501FF"/>
    <w:rsid w:val="00653390"/>
    <w:rsid w:val="00655CC1"/>
    <w:rsid w:val="0066007D"/>
    <w:rsid w:val="0066276F"/>
    <w:rsid w:val="00665889"/>
    <w:rsid w:val="006660F8"/>
    <w:rsid w:val="006679DA"/>
    <w:rsid w:val="00667D47"/>
    <w:rsid w:val="00674094"/>
    <w:rsid w:val="00683A76"/>
    <w:rsid w:val="006920F7"/>
    <w:rsid w:val="006B26B8"/>
    <w:rsid w:val="006B6BFD"/>
    <w:rsid w:val="006B7910"/>
    <w:rsid w:val="006C0BCC"/>
    <w:rsid w:val="006C1926"/>
    <w:rsid w:val="006C3D24"/>
    <w:rsid w:val="006C6185"/>
    <w:rsid w:val="006C7AC6"/>
    <w:rsid w:val="006D05D6"/>
    <w:rsid w:val="006D3C3D"/>
    <w:rsid w:val="006D5041"/>
    <w:rsid w:val="006E21D6"/>
    <w:rsid w:val="006E632B"/>
    <w:rsid w:val="006E658C"/>
    <w:rsid w:val="006F0FDA"/>
    <w:rsid w:val="007002AE"/>
    <w:rsid w:val="00706FE2"/>
    <w:rsid w:val="00716405"/>
    <w:rsid w:val="0072416C"/>
    <w:rsid w:val="00724AD4"/>
    <w:rsid w:val="00730FA8"/>
    <w:rsid w:val="0073305D"/>
    <w:rsid w:val="007403FE"/>
    <w:rsid w:val="00740E26"/>
    <w:rsid w:val="007437A6"/>
    <w:rsid w:val="00744C32"/>
    <w:rsid w:val="0074641A"/>
    <w:rsid w:val="00747E4A"/>
    <w:rsid w:val="00756A54"/>
    <w:rsid w:val="0076223D"/>
    <w:rsid w:val="00762424"/>
    <w:rsid w:val="00771FE5"/>
    <w:rsid w:val="00776B67"/>
    <w:rsid w:val="007772E4"/>
    <w:rsid w:val="00781243"/>
    <w:rsid w:val="0079390F"/>
    <w:rsid w:val="00793CA0"/>
    <w:rsid w:val="00796897"/>
    <w:rsid w:val="007A01C8"/>
    <w:rsid w:val="007A2A3B"/>
    <w:rsid w:val="007B1FE1"/>
    <w:rsid w:val="007B4988"/>
    <w:rsid w:val="007B707E"/>
    <w:rsid w:val="007D4FC5"/>
    <w:rsid w:val="007D5EF8"/>
    <w:rsid w:val="007E0133"/>
    <w:rsid w:val="007F6429"/>
    <w:rsid w:val="0080073A"/>
    <w:rsid w:val="00800C28"/>
    <w:rsid w:val="00803B19"/>
    <w:rsid w:val="00805817"/>
    <w:rsid w:val="00811904"/>
    <w:rsid w:val="00823881"/>
    <w:rsid w:val="00823E47"/>
    <w:rsid w:val="008327AA"/>
    <w:rsid w:val="00833292"/>
    <w:rsid w:val="008359C2"/>
    <w:rsid w:val="008560E9"/>
    <w:rsid w:val="00857C05"/>
    <w:rsid w:val="008628E4"/>
    <w:rsid w:val="00874291"/>
    <w:rsid w:val="00875594"/>
    <w:rsid w:val="008771CD"/>
    <w:rsid w:val="00881063"/>
    <w:rsid w:val="008858F7"/>
    <w:rsid w:val="008878F0"/>
    <w:rsid w:val="00892E51"/>
    <w:rsid w:val="00896440"/>
    <w:rsid w:val="008A254E"/>
    <w:rsid w:val="008A64CC"/>
    <w:rsid w:val="008B3A64"/>
    <w:rsid w:val="008C0D27"/>
    <w:rsid w:val="008C1485"/>
    <w:rsid w:val="008C3196"/>
    <w:rsid w:val="008C53A9"/>
    <w:rsid w:val="008E1EE3"/>
    <w:rsid w:val="008E30A1"/>
    <w:rsid w:val="008E4A41"/>
    <w:rsid w:val="008F01F9"/>
    <w:rsid w:val="008F55EC"/>
    <w:rsid w:val="008F7798"/>
    <w:rsid w:val="00901061"/>
    <w:rsid w:val="0090134D"/>
    <w:rsid w:val="0090421C"/>
    <w:rsid w:val="0090627B"/>
    <w:rsid w:val="009069BB"/>
    <w:rsid w:val="00914180"/>
    <w:rsid w:val="00921A45"/>
    <w:rsid w:val="00922C46"/>
    <w:rsid w:val="00930048"/>
    <w:rsid w:val="009329FF"/>
    <w:rsid w:val="00942C26"/>
    <w:rsid w:val="00944CD8"/>
    <w:rsid w:val="00945FD5"/>
    <w:rsid w:val="00947342"/>
    <w:rsid w:val="00951CCC"/>
    <w:rsid w:val="00953EDC"/>
    <w:rsid w:val="00957E6C"/>
    <w:rsid w:val="009644A5"/>
    <w:rsid w:val="00965A9D"/>
    <w:rsid w:val="00966FD6"/>
    <w:rsid w:val="0097052E"/>
    <w:rsid w:val="009735EE"/>
    <w:rsid w:val="0098298D"/>
    <w:rsid w:val="009833AF"/>
    <w:rsid w:val="00983692"/>
    <w:rsid w:val="00984C1C"/>
    <w:rsid w:val="00985608"/>
    <w:rsid w:val="00990007"/>
    <w:rsid w:val="00992AFA"/>
    <w:rsid w:val="00997D4B"/>
    <w:rsid w:val="009A086E"/>
    <w:rsid w:val="009B0B61"/>
    <w:rsid w:val="009C186C"/>
    <w:rsid w:val="009D72F1"/>
    <w:rsid w:val="009E1D18"/>
    <w:rsid w:val="00A05F03"/>
    <w:rsid w:val="00A1546F"/>
    <w:rsid w:val="00A22D6F"/>
    <w:rsid w:val="00A26E06"/>
    <w:rsid w:val="00A27D49"/>
    <w:rsid w:val="00A31A48"/>
    <w:rsid w:val="00A32654"/>
    <w:rsid w:val="00A33CB4"/>
    <w:rsid w:val="00A33DBE"/>
    <w:rsid w:val="00A5633B"/>
    <w:rsid w:val="00A56D00"/>
    <w:rsid w:val="00A62502"/>
    <w:rsid w:val="00A628E5"/>
    <w:rsid w:val="00A6435E"/>
    <w:rsid w:val="00A74188"/>
    <w:rsid w:val="00A873C1"/>
    <w:rsid w:val="00A87655"/>
    <w:rsid w:val="00A87B98"/>
    <w:rsid w:val="00A93D25"/>
    <w:rsid w:val="00AA275D"/>
    <w:rsid w:val="00AA2F4D"/>
    <w:rsid w:val="00AA3DF0"/>
    <w:rsid w:val="00AA40F6"/>
    <w:rsid w:val="00AA63F2"/>
    <w:rsid w:val="00AB48E0"/>
    <w:rsid w:val="00AC07C3"/>
    <w:rsid w:val="00AC480B"/>
    <w:rsid w:val="00AC74AC"/>
    <w:rsid w:val="00AD4B3E"/>
    <w:rsid w:val="00AD7B23"/>
    <w:rsid w:val="00AF46C1"/>
    <w:rsid w:val="00AF5245"/>
    <w:rsid w:val="00AF6506"/>
    <w:rsid w:val="00AF7D87"/>
    <w:rsid w:val="00B04F27"/>
    <w:rsid w:val="00B12A9A"/>
    <w:rsid w:val="00B155F6"/>
    <w:rsid w:val="00B157DF"/>
    <w:rsid w:val="00B17C71"/>
    <w:rsid w:val="00B2396C"/>
    <w:rsid w:val="00B278B6"/>
    <w:rsid w:val="00B30478"/>
    <w:rsid w:val="00B31C97"/>
    <w:rsid w:val="00B34370"/>
    <w:rsid w:val="00B34E70"/>
    <w:rsid w:val="00B45A73"/>
    <w:rsid w:val="00B46542"/>
    <w:rsid w:val="00B47D36"/>
    <w:rsid w:val="00B50C21"/>
    <w:rsid w:val="00B519DE"/>
    <w:rsid w:val="00B51BC5"/>
    <w:rsid w:val="00B56FB5"/>
    <w:rsid w:val="00B86291"/>
    <w:rsid w:val="00B86701"/>
    <w:rsid w:val="00B92447"/>
    <w:rsid w:val="00B92AD8"/>
    <w:rsid w:val="00B93DD7"/>
    <w:rsid w:val="00BA02BD"/>
    <w:rsid w:val="00BA192C"/>
    <w:rsid w:val="00BA41BA"/>
    <w:rsid w:val="00BA6578"/>
    <w:rsid w:val="00BA6B90"/>
    <w:rsid w:val="00BC4716"/>
    <w:rsid w:val="00BC56C7"/>
    <w:rsid w:val="00BC5DE1"/>
    <w:rsid w:val="00BE03AB"/>
    <w:rsid w:val="00BE0578"/>
    <w:rsid w:val="00BE3AEC"/>
    <w:rsid w:val="00BE4E30"/>
    <w:rsid w:val="00BF247C"/>
    <w:rsid w:val="00BF3247"/>
    <w:rsid w:val="00C0214E"/>
    <w:rsid w:val="00C02BEC"/>
    <w:rsid w:val="00C03151"/>
    <w:rsid w:val="00C049A7"/>
    <w:rsid w:val="00C053E7"/>
    <w:rsid w:val="00C23675"/>
    <w:rsid w:val="00C26538"/>
    <w:rsid w:val="00C3766F"/>
    <w:rsid w:val="00C403EE"/>
    <w:rsid w:val="00C40F8E"/>
    <w:rsid w:val="00C4206F"/>
    <w:rsid w:val="00C47EDC"/>
    <w:rsid w:val="00C501B6"/>
    <w:rsid w:val="00C50604"/>
    <w:rsid w:val="00C5123E"/>
    <w:rsid w:val="00C528F5"/>
    <w:rsid w:val="00C660D9"/>
    <w:rsid w:val="00C72ED2"/>
    <w:rsid w:val="00C7770B"/>
    <w:rsid w:val="00C8098B"/>
    <w:rsid w:val="00C81502"/>
    <w:rsid w:val="00C8430E"/>
    <w:rsid w:val="00C84908"/>
    <w:rsid w:val="00C9274E"/>
    <w:rsid w:val="00C9562B"/>
    <w:rsid w:val="00CA2AE8"/>
    <w:rsid w:val="00CB0D7C"/>
    <w:rsid w:val="00CB480C"/>
    <w:rsid w:val="00CC3FB3"/>
    <w:rsid w:val="00CC7DD2"/>
    <w:rsid w:val="00CD49FD"/>
    <w:rsid w:val="00CF154D"/>
    <w:rsid w:val="00CF6FF1"/>
    <w:rsid w:val="00CF71D3"/>
    <w:rsid w:val="00D020BA"/>
    <w:rsid w:val="00D0321E"/>
    <w:rsid w:val="00D06BD6"/>
    <w:rsid w:val="00D07580"/>
    <w:rsid w:val="00D13A2C"/>
    <w:rsid w:val="00D25D6D"/>
    <w:rsid w:val="00D3340A"/>
    <w:rsid w:val="00D60FF3"/>
    <w:rsid w:val="00D61947"/>
    <w:rsid w:val="00D73E20"/>
    <w:rsid w:val="00D7521D"/>
    <w:rsid w:val="00D821F9"/>
    <w:rsid w:val="00D835EA"/>
    <w:rsid w:val="00D950CE"/>
    <w:rsid w:val="00D95EE4"/>
    <w:rsid w:val="00DA0AAF"/>
    <w:rsid w:val="00DA654E"/>
    <w:rsid w:val="00DB0087"/>
    <w:rsid w:val="00DB7DAF"/>
    <w:rsid w:val="00DD3C8C"/>
    <w:rsid w:val="00DD4E02"/>
    <w:rsid w:val="00DD6E73"/>
    <w:rsid w:val="00DD74C1"/>
    <w:rsid w:val="00DE1123"/>
    <w:rsid w:val="00DE1DFA"/>
    <w:rsid w:val="00DF121A"/>
    <w:rsid w:val="00DF2709"/>
    <w:rsid w:val="00DF30E2"/>
    <w:rsid w:val="00DF332E"/>
    <w:rsid w:val="00E01945"/>
    <w:rsid w:val="00E126D7"/>
    <w:rsid w:val="00E15F8F"/>
    <w:rsid w:val="00E21C13"/>
    <w:rsid w:val="00E25D1F"/>
    <w:rsid w:val="00E32794"/>
    <w:rsid w:val="00E34528"/>
    <w:rsid w:val="00E430A3"/>
    <w:rsid w:val="00E45CB4"/>
    <w:rsid w:val="00E51E50"/>
    <w:rsid w:val="00E524B4"/>
    <w:rsid w:val="00E569BB"/>
    <w:rsid w:val="00E573F5"/>
    <w:rsid w:val="00E743CF"/>
    <w:rsid w:val="00E77B67"/>
    <w:rsid w:val="00E81C5E"/>
    <w:rsid w:val="00E823B8"/>
    <w:rsid w:val="00E83AE0"/>
    <w:rsid w:val="00E95941"/>
    <w:rsid w:val="00EA298B"/>
    <w:rsid w:val="00EB5FD0"/>
    <w:rsid w:val="00EC5D0C"/>
    <w:rsid w:val="00ED20C0"/>
    <w:rsid w:val="00ED3E77"/>
    <w:rsid w:val="00EF346F"/>
    <w:rsid w:val="00EF3E36"/>
    <w:rsid w:val="00EF5CCB"/>
    <w:rsid w:val="00EF6916"/>
    <w:rsid w:val="00EF7E18"/>
    <w:rsid w:val="00F039F9"/>
    <w:rsid w:val="00F115F6"/>
    <w:rsid w:val="00F153BE"/>
    <w:rsid w:val="00F21D74"/>
    <w:rsid w:val="00F41B27"/>
    <w:rsid w:val="00F4713B"/>
    <w:rsid w:val="00F4794E"/>
    <w:rsid w:val="00F50E71"/>
    <w:rsid w:val="00F50FA6"/>
    <w:rsid w:val="00F52C12"/>
    <w:rsid w:val="00F54D57"/>
    <w:rsid w:val="00F7257F"/>
    <w:rsid w:val="00F77B49"/>
    <w:rsid w:val="00F87358"/>
    <w:rsid w:val="00FA31C2"/>
    <w:rsid w:val="00FA7621"/>
    <w:rsid w:val="00FA78EF"/>
    <w:rsid w:val="00FB7ACD"/>
    <w:rsid w:val="00FC08FD"/>
    <w:rsid w:val="00FC0D4B"/>
    <w:rsid w:val="00FC5A8D"/>
    <w:rsid w:val="00FD0624"/>
    <w:rsid w:val="00FD3017"/>
    <w:rsid w:val="00FD3D29"/>
    <w:rsid w:val="00FD7A74"/>
    <w:rsid w:val="00FE4B60"/>
    <w:rsid w:val="00FE6C16"/>
    <w:rsid w:val="00FF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EF678"/>
  <w15:chartTrackingRefBased/>
  <w15:docId w15:val="{0DB75B59-8A7F-409A-BEA1-C766C861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578"/>
    <w:pPr>
      <w:widowControl w:val="0"/>
      <w:autoSpaceDE w:val="0"/>
      <w:autoSpaceDN w:val="0"/>
      <w:adjustRightInd w:val="0"/>
    </w:pPr>
    <w:rPr>
      <w:sz w:val="24"/>
      <w:szCs w:val="24"/>
    </w:rPr>
  </w:style>
  <w:style w:type="paragraph" w:styleId="Heading1">
    <w:name w:val="heading 1"/>
    <w:basedOn w:val="Heading2"/>
    <w:next w:val="Normal"/>
    <w:link w:val="Heading1Char"/>
    <w:qFormat/>
    <w:rsid w:val="00BE0578"/>
    <w:pPr>
      <w:outlineLvl w:val="0"/>
    </w:pPr>
    <w:rPr>
      <w:bCs w:val="0"/>
      <w:kern w:val="32"/>
      <w:sz w:val="96"/>
      <w:szCs w:val="32"/>
    </w:rPr>
  </w:style>
  <w:style w:type="paragraph" w:styleId="Heading2">
    <w:name w:val="heading 2"/>
    <w:basedOn w:val="Article"/>
    <w:next w:val="Dates"/>
    <w:link w:val="Heading2Char"/>
    <w:autoRedefine/>
    <w:qFormat/>
    <w:rsid w:val="00BE0578"/>
    <w:pPr>
      <w:spacing w:after="60"/>
      <w:outlineLvl w:val="1"/>
    </w:pPr>
    <w:rPr>
      <w:rFonts w:cs="Arial"/>
      <w:bCs/>
      <w:iCs/>
      <w:caps/>
      <w:szCs w:val="28"/>
    </w:rPr>
  </w:style>
  <w:style w:type="paragraph" w:styleId="Heading3">
    <w:name w:val="heading 3"/>
    <w:basedOn w:val="Normal"/>
    <w:next w:val="Normal"/>
    <w:link w:val="Heading3Char"/>
    <w:qFormat/>
    <w:rsid w:val="00DD3C8C"/>
    <w:pPr>
      <w:keepNext/>
      <w:numPr>
        <w:ilvl w:val="2"/>
        <w:numId w:val="22"/>
      </w:numPr>
      <w:spacing w:before="240" w:after="60"/>
      <w:outlineLvl w:val="2"/>
    </w:pPr>
    <w:rPr>
      <w:rFonts w:cs="Arial"/>
      <w:bCs/>
      <w:szCs w:val="26"/>
    </w:rPr>
  </w:style>
  <w:style w:type="paragraph" w:styleId="Heading4">
    <w:name w:val="heading 4"/>
    <w:basedOn w:val="Normal"/>
    <w:next w:val="Normal"/>
    <w:link w:val="Heading4Char"/>
    <w:qFormat/>
    <w:rsid w:val="00DD3C8C"/>
    <w:pPr>
      <w:keepNext/>
      <w:jc w:val="center"/>
      <w:outlineLvl w:val="3"/>
    </w:pPr>
    <w:rPr>
      <w:rFonts w:ascii="Goudy Old Style" w:hAnsi="Goudy Old Style"/>
      <w:sz w:val="36"/>
    </w:rPr>
  </w:style>
  <w:style w:type="paragraph" w:styleId="Heading8">
    <w:name w:val="heading 8"/>
    <w:basedOn w:val="Article"/>
    <w:next w:val="Normal"/>
    <w:link w:val="Heading8Char"/>
    <w:qFormat/>
    <w:rsid w:val="00BE0578"/>
    <w:pPr>
      <w:spacing w:after="60"/>
      <w:outlineLvl w:val="7"/>
    </w:pPr>
    <w:rPr>
      <w:iCs/>
    </w:rPr>
  </w:style>
  <w:style w:type="paragraph" w:styleId="Heading9">
    <w:name w:val="heading 9"/>
    <w:basedOn w:val="Article"/>
    <w:next w:val="Normal"/>
    <w:link w:val="Heading9Char"/>
    <w:qFormat/>
    <w:rsid w:val="00BE0578"/>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next w:val="BodyText"/>
    <w:link w:val="ArticleChar"/>
    <w:autoRedefine/>
    <w:rsid w:val="00BE0578"/>
    <w:pPr>
      <w:keepNext/>
      <w:tabs>
        <w:tab w:val="left" w:pos="720"/>
      </w:tabs>
      <w:spacing w:before="240"/>
    </w:pPr>
    <w:rPr>
      <w:b/>
      <w:sz w:val="24"/>
    </w:rPr>
  </w:style>
  <w:style w:type="character" w:styleId="FootnoteReference">
    <w:name w:val="footnote reference"/>
    <w:semiHidden/>
  </w:style>
  <w:style w:type="paragraph" w:styleId="TOC2">
    <w:name w:val="toc 2"/>
    <w:basedOn w:val="Normal"/>
    <w:next w:val="Normal"/>
    <w:autoRedefine/>
    <w:semiHidden/>
    <w:rsid w:val="00BE0578"/>
    <w:pPr>
      <w:ind w:left="1080" w:right="1080" w:hanging="720"/>
    </w:pPr>
  </w:style>
  <w:style w:type="paragraph" w:customStyle="1" w:styleId="BodyText1">
    <w:name w:val="Body Text1"/>
    <w:autoRedefine/>
    <w:pPr>
      <w:tabs>
        <w:tab w:val="left" w:pos="720"/>
        <w:tab w:val="left" w:pos="1440"/>
      </w:tabs>
      <w:ind w:firstLine="720"/>
    </w:pPr>
    <w:rPr>
      <w:sz w:val="22"/>
    </w:rPr>
  </w:style>
  <w:style w:type="paragraph" w:customStyle="1" w:styleId="SectionHeading">
    <w:name w:val="Section Heading"/>
    <w:next w:val="Article"/>
    <w:autoRedefine/>
    <w:rsid w:val="00BE0578"/>
    <w:pPr>
      <w:keepNext/>
      <w:spacing w:before="120"/>
      <w:jc w:val="center"/>
    </w:pPr>
    <w:rPr>
      <w:b/>
      <w:caps/>
      <w:sz w:val="24"/>
    </w:rPr>
  </w:style>
  <w:style w:type="paragraph" w:customStyle="1" w:styleId="LeadInSentence">
    <w:name w:val="Lead In Sentence"/>
    <w:next w:val="BodyText"/>
    <w:link w:val="LeadInSentenceChar"/>
    <w:autoRedefine/>
    <w:rsid w:val="00BE0578"/>
    <w:pPr>
      <w:keepNext/>
      <w:spacing w:after="240"/>
      <w:ind w:firstLine="720"/>
    </w:pPr>
    <w:rPr>
      <w:sz w:val="24"/>
    </w:rPr>
  </w:style>
  <w:style w:type="paragraph" w:styleId="Header">
    <w:name w:val="header"/>
    <w:basedOn w:val="Normal"/>
    <w:link w:val="HeaderChar"/>
    <w:rsid w:val="00BE0578"/>
    <w:pPr>
      <w:tabs>
        <w:tab w:val="center" w:pos="4320"/>
        <w:tab w:val="right" w:pos="8640"/>
      </w:tabs>
    </w:pPr>
  </w:style>
  <w:style w:type="paragraph" w:styleId="Footer">
    <w:name w:val="footer"/>
    <w:basedOn w:val="Normal"/>
    <w:rsid w:val="00BE0578"/>
    <w:pPr>
      <w:tabs>
        <w:tab w:val="center" w:pos="4320"/>
        <w:tab w:val="right" w:pos="8640"/>
      </w:tabs>
    </w:pPr>
    <w:rPr>
      <w:sz w:val="22"/>
    </w:rPr>
  </w:style>
  <w:style w:type="character" w:styleId="PageNumber">
    <w:name w:val="page number"/>
    <w:basedOn w:val="DefaultParagraphFont"/>
  </w:style>
  <w:style w:type="paragraph" w:customStyle="1" w:styleId="Article-SMSP">
    <w:name w:val="Article-SMSP"/>
    <w:autoRedefine/>
    <w:pPr>
      <w:spacing w:before="240"/>
      <w:ind w:left="720" w:hanging="720"/>
    </w:pPr>
    <w:rPr>
      <w:b/>
      <w:sz w:val="24"/>
    </w:rPr>
  </w:style>
  <w:style w:type="paragraph" w:customStyle="1" w:styleId="BT-scope-L1">
    <w:name w:val="BT-scope-L1"/>
    <w:autoRedefine/>
    <w:pPr>
      <w:spacing w:after="120"/>
      <w:ind w:left="720"/>
    </w:pPr>
    <w:rPr>
      <w:sz w:val="22"/>
    </w:rPr>
  </w:style>
  <w:style w:type="paragraph" w:customStyle="1" w:styleId="BT-scope-L2">
    <w:name w:val="BT-scope-L2"/>
    <w:autoRedefine/>
    <w:pPr>
      <w:tabs>
        <w:tab w:val="left" w:pos="1080"/>
      </w:tabs>
      <w:spacing w:after="120"/>
      <w:ind w:left="1123" w:hanging="403"/>
    </w:pPr>
    <w:rPr>
      <w:bCs/>
      <w:sz w:val="22"/>
    </w:rPr>
  </w:style>
  <w:style w:type="paragraph" w:customStyle="1" w:styleId="BT-scope-L3">
    <w:name w:val="BT-scope-L3"/>
    <w:basedOn w:val="Normal"/>
    <w:autoRedefine/>
    <w:pPr>
      <w:tabs>
        <w:tab w:val="left" w:pos="-1440"/>
      </w:tabs>
      <w:spacing w:after="120"/>
      <w:ind w:left="1483" w:hanging="403"/>
    </w:pPr>
  </w:style>
  <w:style w:type="paragraph" w:customStyle="1" w:styleId="BT-scope-L2t">
    <w:name w:val="BT-scope-L2t"/>
    <w:basedOn w:val="BT-scope-L2"/>
    <w:autoRedefine/>
    <w:pPr>
      <w:ind w:left="1080" w:firstLine="0"/>
    </w:pPr>
  </w:style>
  <w:style w:type="paragraph" w:customStyle="1" w:styleId="BT-scope-L2tt">
    <w:name w:val="BT-scope-L2tt"/>
    <w:basedOn w:val="BT-scope-L2t"/>
    <w:autoRedefine/>
    <w:pPr>
      <w:tabs>
        <w:tab w:val="left" w:pos="2880"/>
        <w:tab w:val="left" w:pos="5760"/>
      </w:tabs>
      <w:spacing w:after="0"/>
    </w:pPr>
  </w:style>
  <w:style w:type="paragraph" w:customStyle="1" w:styleId="BT-scope-L3t">
    <w:name w:val="BT-scope-L3t"/>
    <w:basedOn w:val="BT-scope-L3"/>
    <w:autoRedefine/>
    <w:pPr>
      <w:ind w:left="1440" w:firstLine="0"/>
    </w:pPr>
  </w:style>
  <w:style w:type="paragraph" w:customStyle="1" w:styleId="BT-scope-L2ttt">
    <w:name w:val="BT-scope-L2ttt"/>
    <w:basedOn w:val="BT-scope-L2"/>
    <w:autoRedefine/>
    <w:pPr>
      <w:tabs>
        <w:tab w:val="left" w:pos="7200"/>
      </w:tabs>
      <w:spacing w:after="0"/>
    </w:pPr>
  </w:style>
  <w:style w:type="paragraph" w:customStyle="1" w:styleId="BT-scope-L3tt">
    <w:name w:val="BT-scope-L3tt"/>
    <w:basedOn w:val="BT-scope-L3"/>
    <w:autoRedefine/>
    <w:pPr>
      <w:spacing w:after="0"/>
    </w:pPr>
  </w:style>
  <w:style w:type="paragraph" w:customStyle="1" w:styleId="Subarticle">
    <w:name w:val="Subarticle"/>
    <w:link w:val="SubarticleChar"/>
    <w:autoRedefine/>
    <w:rsid w:val="00DD3C8C"/>
    <w:pPr>
      <w:keepNext/>
      <w:ind w:firstLine="720"/>
    </w:pPr>
    <w:rPr>
      <w:b/>
      <w:sz w:val="24"/>
      <w:szCs w:val="24"/>
    </w:rPr>
  </w:style>
  <w:style w:type="paragraph" w:styleId="BodyText">
    <w:name w:val="Body Text"/>
    <w:link w:val="BodyTextChar"/>
    <w:rsid w:val="00BE0578"/>
    <w:pPr>
      <w:tabs>
        <w:tab w:val="left" w:pos="720"/>
      </w:tabs>
    </w:pPr>
    <w:rPr>
      <w:sz w:val="24"/>
    </w:rPr>
  </w:style>
  <w:style w:type="paragraph" w:customStyle="1" w:styleId="Bodytext10">
    <w:name w:val="Body text 1"/>
    <w:autoRedefine/>
    <w:pPr>
      <w:spacing w:before="120" w:after="120"/>
    </w:pPr>
    <w:rPr>
      <w:sz w:val="24"/>
    </w:rPr>
  </w:style>
  <w:style w:type="paragraph" w:customStyle="1" w:styleId="Bodytexttc">
    <w:name w:val="Body text tc"/>
    <w:autoRedefine/>
    <w:pPr>
      <w:tabs>
        <w:tab w:val="right" w:leader="dot" w:pos="9360"/>
      </w:tabs>
      <w:ind w:firstLine="720"/>
      <w:jc w:val="both"/>
    </w:pPr>
    <w:rPr>
      <w:sz w:val="24"/>
    </w:rPr>
  </w:style>
  <w:style w:type="paragraph" w:customStyle="1" w:styleId="Bodytextss">
    <w:name w:val="Body text ss"/>
    <w:basedOn w:val="Normal"/>
    <w:autoRedefine/>
    <w:pPr>
      <w:ind w:firstLine="5760"/>
      <w:jc w:val="both"/>
    </w:pPr>
  </w:style>
  <w:style w:type="paragraph" w:customStyle="1" w:styleId="BodyText11">
    <w:name w:val="Body Text 1"/>
    <w:autoRedefine/>
    <w:pPr>
      <w:ind w:firstLine="720"/>
    </w:pPr>
    <w:rPr>
      <w:sz w:val="22"/>
    </w:rPr>
  </w:style>
  <w:style w:type="paragraph" w:customStyle="1" w:styleId="Section80">
    <w:name w:val="Section8"/>
    <w:basedOn w:val="Normal"/>
    <w:rsid w:val="00DD3C8C"/>
    <w:pPr>
      <w:numPr>
        <w:numId w:val="4"/>
      </w:numPr>
      <w:tabs>
        <w:tab w:val="left" w:pos="1440"/>
        <w:tab w:val="left" w:pos="1800"/>
      </w:tabs>
      <w:outlineLvl w:val="7"/>
    </w:pPr>
    <w:rPr>
      <w:b/>
    </w:rPr>
  </w:style>
  <w:style w:type="paragraph" w:customStyle="1" w:styleId="Section102">
    <w:name w:val="Section102"/>
    <w:basedOn w:val="Section80"/>
    <w:autoRedefine/>
    <w:rsid w:val="00DD3C8C"/>
    <w:pPr>
      <w:numPr>
        <w:numId w:val="5"/>
      </w:numPr>
      <w:tabs>
        <w:tab w:val="left" w:pos="720"/>
        <w:tab w:val="left" w:pos="2160"/>
      </w:tabs>
      <w:outlineLvl w:val="8"/>
    </w:pPr>
  </w:style>
  <w:style w:type="paragraph" w:styleId="TOC1">
    <w:name w:val="toc 1"/>
    <w:basedOn w:val="Normal"/>
    <w:next w:val="Normal"/>
    <w:autoRedefine/>
    <w:semiHidden/>
    <w:rsid w:val="00BE0578"/>
    <w:pPr>
      <w:spacing w:before="120" w:after="120"/>
    </w:pPr>
    <w:rPr>
      <w:b/>
    </w:rPr>
  </w:style>
  <w:style w:type="paragraph" w:customStyle="1" w:styleId="Section8">
    <w:name w:val="Section 8"/>
    <w:basedOn w:val="Heading8"/>
    <w:next w:val="Dates"/>
    <w:autoRedefine/>
    <w:rsid w:val="00BE0578"/>
    <w:pPr>
      <w:keepLines/>
      <w:numPr>
        <w:numId w:val="8"/>
      </w:numPr>
      <w:spacing w:before="0" w:after="0"/>
    </w:pPr>
    <w:rPr>
      <w:szCs w:val="24"/>
    </w:rPr>
  </w:style>
  <w:style w:type="paragraph" w:customStyle="1" w:styleId="Section1020">
    <w:name w:val="Section 102"/>
    <w:basedOn w:val="Heading9"/>
    <w:autoRedefine/>
    <w:rsid w:val="00BE0578"/>
    <w:pPr>
      <w:widowControl w:val="0"/>
      <w:numPr>
        <w:numId w:val="9"/>
      </w:numPr>
      <w:autoSpaceDE w:val="0"/>
      <w:autoSpaceDN w:val="0"/>
      <w:adjustRightInd w:val="0"/>
      <w:spacing w:before="0" w:after="0"/>
    </w:pPr>
    <w:rPr>
      <w:rFonts w:ascii="Times New Roman" w:hAnsi="Times New Roman"/>
    </w:rPr>
  </w:style>
  <w:style w:type="paragraph" w:styleId="TOC3">
    <w:name w:val="toc 3"/>
    <w:basedOn w:val="Normal"/>
    <w:next w:val="Normal"/>
    <w:autoRedefine/>
    <w:semiHidden/>
    <w:rsid w:val="00BE0578"/>
    <w:pPr>
      <w:ind w:left="360"/>
    </w:pPr>
  </w:style>
  <w:style w:type="paragraph" w:styleId="TOC4">
    <w:name w:val="toc 4"/>
    <w:basedOn w:val="Normal"/>
    <w:next w:val="Normal"/>
    <w:autoRedefine/>
    <w:semiHidden/>
    <w:rsid w:val="00BE0578"/>
    <w:pPr>
      <w:ind w:left="720"/>
    </w:pPr>
  </w:style>
  <w:style w:type="paragraph" w:styleId="TOC5">
    <w:name w:val="toc 5"/>
    <w:basedOn w:val="Normal"/>
    <w:next w:val="Normal"/>
    <w:autoRedefine/>
    <w:semiHidden/>
    <w:rsid w:val="00BE0578"/>
    <w:pPr>
      <w:ind w:left="960"/>
    </w:pPr>
  </w:style>
  <w:style w:type="paragraph" w:styleId="TOC6">
    <w:name w:val="toc 6"/>
    <w:basedOn w:val="Normal"/>
    <w:next w:val="Normal"/>
    <w:autoRedefine/>
    <w:semiHidden/>
    <w:rsid w:val="00BE0578"/>
    <w:pPr>
      <w:ind w:left="1200"/>
    </w:pPr>
  </w:style>
  <w:style w:type="paragraph" w:styleId="TOC7">
    <w:name w:val="toc 7"/>
    <w:basedOn w:val="Normal"/>
    <w:next w:val="Normal"/>
    <w:autoRedefine/>
    <w:semiHidden/>
    <w:rsid w:val="00BE0578"/>
    <w:pPr>
      <w:ind w:left="1440"/>
    </w:pPr>
  </w:style>
  <w:style w:type="paragraph" w:styleId="TOC8">
    <w:name w:val="toc 8"/>
    <w:basedOn w:val="Normal"/>
    <w:next w:val="Normal"/>
    <w:autoRedefine/>
    <w:semiHidden/>
    <w:rsid w:val="00BE0578"/>
    <w:pPr>
      <w:ind w:left="1680"/>
    </w:pPr>
  </w:style>
  <w:style w:type="paragraph" w:styleId="TOC9">
    <w:name w:val="toc 9"/>
    <w:basedOn w:val="Normal"/>
    <w:next w:val="Normal"/>
    <w:autoRedefine/>
    <w:semiHidden/>
    <w:rsid w:val="00BE0578"/>
    <w:pPr>
      <w:ind w:left="1920"/>
    </w:pPr>
  </w:style>
  <w:style w:type="paragraph" w:customStyle="1" w:styleId="Dates">
    <w:name w:val="Dates"/>
    <w:basedOn w:val="Article"/>
    <w:next w:val="LeadInSentence"/>
    <w:autoRedefine/>
    <w:rsid w:val="00BE0578"/>
    <w:pPr>
      <w:spacing w:before="0" w:after="240"/>
      <w:contextualSpacing/>
    </w:pPr>
  </w:style>
  <w:style w:type="paragraph" w:styleId="BlockText">
    <w:name w:val="Block Text"/>
    <w:basedOn w:val="Normal"/>
    <w:rsid w:val="00BE0578"/>
    <w:pPr>
      <w:spacing w:after="120"/>
      <w:ind w:left="1440" w:right="1440"/>
    </w:pPr>
  </w:style>
  <w:style w:type="character" w:customStyle="1" w:styleId="ArticleChar">
    <w:name w:val="Article Char"/>
    <w:link w:val="Article"/>
    <w:rsid w:val="00DD3C8C"/>
    <w:rPr>
      <w:b/>
      <w:sz w:val="24"/>
    </w:rPr>
  </w:style>
  <w:style w:type="character" w:customStyle="1" w:styleId="SubarticleChar">
    <w:name w:val="Subarticle Char"/>
    <w:link w:val="Subarticle"/>
    <w:rsid w:val="00BA41BA"/>
    <w:rPr>
      <w:b/>
      <w:sz w:val="24"/>
      <w:szCs w:val="24"/>
    </w:rPr>
  </w:style>
  <w:style w:type="character" w:customStyle="1" w:styleId="HeaderChar">
    <w:name w:val="Header Char"/>
    <w:link w:val="Header"/>
    <w:rsid w:val="0079390F"/>
    <w:rPr>
      <w:sz w:val="24"/>
      <w:szCs w:val="24"/>
    </w:rPr>
  </w:style>
  <w:style w:type="character" w:customStyle="1" w:styleId="LeadInSentenceChar">
    <w:name w:val="Lead In Sentence Char"/>
    <w:link w:val="LeadInSentence"/>
    <w:rsid w:val="00FD7A74"/>
    <w:rPr>
      <w:sz w:val="24"/>
    </w:rPr>
  </w:style>
  <w:style w:type="paragraph" w:styleId="BalloonText">
    <w:name w:val="Balloon Text"/>
    <w:basedOn w:val="Normal"/>
    <w:link w:val="BalloonTextChar"/>
    <w:rsid w:val="00DD3C8C"/>
    <w:rPr>
      <w:rFonts w:ascii="Tahoma" w:hAnsi="Tahoma" w:cs="Tahoma"/>
      <w:sz w:val="16"/>
      <w:szCs w:val="16"/>
    </w:rPr>
  </w:style>
  <w:style w:type="character" w:customStyle="1" w:styleId="BodyTextChar">
    <w:name w:val="Body Text Char"/>
    <w:link w:val="BodyText"/>
    <w:rsid w:val="001647F6"/>
    <w:rPr>
      <w:sz w:val="24"/>
    </w:rPr>
  </w:style>
  <w:style w:type="paragraph" w:customStyle="1" w:styleId="Default">
    <w:name w:val="Default"/>
    <w:rsid w:val="00FD3D29"/>
    <w:pPr>
      <w:autoSpaceDE w:val="0"/>
      <w:autoSpaceDN w:val="0"/>
      <w:adjustRightInd w:val="0"/>
    </w:pPr>
    <w:rPr>
      <w:color w:val="000000"/>
      <w:sz w:val="24"/>
      <w:szCs w:val="24"/>
    </w:rPr>
  </w:style>
  <w:style w:type="paragraph" w:styleId="Title">
    <w:name w:val="Title"/>
    <w:basedOn w:val="Normal"/>
    <w:link w:val="TitleChar"/>
    <w:qFormat/>
    <w:rsid w:val="00823E47"/>
    <w:pPr>
      <w:spacing w:before="240" w:after="60"/>
      <w:jc w:val="center"/>
      <w:outlineLvl w:val="0"/>
    </w:pPr>
    <w:rPr>
      <w:rFonts w:cs="Arial"/>
      <w:b/>
      <w:bCs/>
      <w:kern w:val="28"/>
      <w:sz w:val="56"/>
      <w:szCs w:val="32"/>
    </w:rPr>
  </w:style>
  <w:style w:type="character" w:customStyle="1" w:styleId="TitleChar">
    <w:name w:val="Title Char"/>
    <w:link w:val="Title"/>
    <w:rsid w:val="00823E47"/>
    <w:rPr>
      <w:rFonts w:cs="Arial"/>
      <w:b/>
      <w:bCs/>
      <w:kern w:val="28"/>
      <w:sz w:val="56"/>
      <w:szCs w:val="32"/>
    </w:rPr>
  </w:style>
  <w:style w:type="paragraph" w:customStyle="1" w:styleId="PayItem">
    <w:name w:val="PayItem"/>
    <w:basedOn w:val="BodyText"/>
    <w:rsid w:val="00BE0578"/>
    <w:pPr>
      <w:tabs>
        <w:tab w:val="clear" w:pos="720"/>
      </w:tabs>
      <w:ind w:left="3600" w:right="10" w:hanging="2170"/>
    </w:pPr>
  </w:style>
  <w:style w:type="character" w:customStyle="1" w:styleId="Heading1Char">
    <w:name w:val="Heading 1 Char"/>
    <w:link w:val="Heading1"/>
    <w:rsid w:val="00823E47"/>
    <w:rPr>
      <w:rFonts w:cs="Arial"/>
      <w:b/>
      <w:iCs/>
      <w:caps/>
      <w:kern w:val="32"/>
      <w:sz w:val="96"/>
      <w:szCs w:val="32"/>
    </w:rPr>
  </w:style>
  <w:style w:type="character" w:customStyle="1" w:styleId="Heading2Char">
    <w:name w:val="Heading 2 Char"/>
    <w:link w:val="Heading2"/>
    <w:rsid w:val="00183926"/>
    <w:rPr>
      <w:rFonts w:cs="Arial"/>
      <w:b/>
      <w:bCs/>
      <w:iCs/>
      <w:caps/>
      <w:sz w:val="24"/>
      <w:szCs w:val="28"/>
    </w:rPr>
  </w:style>
  <w:style w:type="character" w:customStyle="1" w:styleId="Heading8Char">
    <w:name w:val="Heading 8 Char"/>
    <w:link w:val="Heading8"/>
    <w:rsid w:val="00823E47"/>
    <w:rPr>
      <w:b/>
      <w:iCs/>
      <w:sz w:val="24"/>
    </w:rPr>
  </w:style>
  <w:style w:type="character" w:customStyle="1" w:styleId="Heading9Char">
    <w:name w:val="Heading 9 Char"/>
    <w:link w:val="Heading9"/>
    <w:rsid w:val="00823E47"/>
    <w:rPr>
      <w:rFonts w:ascii="Arial" w:hAnsi="Arial" w:cs="Arial"/>
      <w:b/>
      <w:sz w:val="24"/>
      <w:szCs w:val="22"/>
    </w:rPr>
  </w:style>
  <w:style w:type="character" w:customStyle="1" w:styleId="Heading3Char">
    <w:name w:val="Heading 3 Char"/>
    <w:link w:val="Heading3"/>
    <w:rsid w:val="00DD3C8C"/>
    <w:rPr>
      <w:rFonts w:cs="Arial"/>
      <w:bCs/>
      <w:sz w:val="24"/>
      <w:szCs w:val="26"/>
    </w:rPr>
  </w:style>
  <w:style w:type="character" w:customStyle="1" w:styleId="BalloonTextChar">
    <w:name w:val="Balloon Text Char"/>
    <w:link w:val="BalloonText"/>
    <w:rsid w:val="00DD3C8C"/>
    <w:rPr>
      <w:rFonts w:ascii="Tahoma" w:hAnsi="Tahoma" w:cs="Tahoma"/>
      <w:sz w:val="16"/>
      <w:szCs w:val="16"/>
    </w:rPr>
  </w:style>
  <w:style w:type="paragraph" w:customStyle="1" w:styleId="Subdivision">
    <w:name w:val="Subdivision"/>
    <w:basedOn w:val="Normal"/>
    <w:qFormat/>
    <w:rsid w:val="00DD3C8C"/>
    <w:pPr>
      <w:keepNext/>
      <w:widowControl/>
      <w:autoSpaceDE/>
      <w:autoSpaceDN/>
      <w:adjustRightInd/>
      <w:spacing w:before="120" w:after="240"/>
      <w:jc w:val="center"/>
    </w:pPr>
    <w:rPr>
      <w:caps/>
      <w:sz w:val="26"/>
      <w:szCs w:val="20"/>
    </w:rPr>
  </w:style>
  <w:style w:type="paragraph" w:styleId="ListParagraph">
    <w:name w:val="List Paragraph"/>
    <w:basedOn w:val="Normal"/>
    <w:uiPriority w:val="34"/>
    <w:qFormat/>
    <w:rsid w:val="00DD3C8C"/>
    <w:pPr>
      <w:widowControl/>
      <w:autoSpaceDE/>
      <w:autoSpaceDN/>
      <w:adjustRightInd/>
      <w:ind w:left="720"/>
    </w:pPr>
    <w:rPr>
      <w:rFonts w:ascii="Calibri" w:eastAsia="Calibri" w:hAnsi="Calibri" w:cs="Calibri"/>
      <w:sz w:val="22"/>
      <w:szCs w:val="22"/>
    </w:rPr>
  </w:style>
  <w:style w:type="character" w:customStyle="1" w:styleId="Heading4Char">
    <w:name w:val="Heading 4 Char"/>
    <w:link w:val="Heading4"/>
    <w:rsid w:val="00DD3C8C"/>
    <w:rPr>
      <w:rFonts w:ascii="Goudy Old Style" w:hAnsi="Goudy Old Style"/>
      <w:sz w:val="36"/>
      <w:szCs w:val="24"/>
    </w:rPr>
  </w:style>
  <w:style w:type="character" w:styleId="Strong">
    <w:name w:val="Strong"/>
    <w:qFormat/>
    <w:rsid w:val="00DD3C8C"/>
    <w:rPr>
      <w:b/>
      <w:bCs/>
    </w:rPr>
  </w:style>
  <w:style w:type="paragraph" w:customStyle="1" w:styleId="StyleBodyTextLeft1">
    <w:name w:val="Style Body Text + Left: 1&quot;"/>
    <w:basedOn w:val="BodyText"/>
    <w:qFormat/>
    <w:rsid w:val="00DD3C8C"/>
    <w:pPr>
      <w:widowControl w:val="0"/>
      <w:ind w:left="1440"/>
    </w:pPr>
  </w:style>
  <w:style w:type="character" w:styleId="CommentReference">
    <w:name w:val="annotation reference"/>
    <w:rsid w:val="00031EF2"/>
    <w:rPr>
      <w:sz w:val="16"/>
      <w:szCs w:val="16"/>
    </w:rPr>
  </w:style>
  <w:style w:type="paragraph" w:styleId="CommentText">
    <w:name w:val="annotation text"/>
    <w:basedOn w:val="Normal"/>
    <w:link w:val="CommentTextChar"/>
    <w:rsid w:val="00031EF2"/>
    <w:rPr>
      <w:sz w:val="20"/>
      <w:szCs w:val="20"/>
    </w:rPr>
  </w:style>
  <w:style w:type="character" w:customStyle="1" w:styleId="CommentTextChar">
    <w:name w:val="Comment Text Char"/>
    <w:basedOn w:val="DefaultParagraphFont"/>
    <w:link w:val="CommentText"/>
    <w:rsid w:val="00031EF2"/>
  </w:style>
  <w:style w:type="paragraph" w:styleId="CommentSubject">
    <w:name w:val="annotation subject"/>
    <w:basedOn w:val="CommentText"/>
    <w:next w:val="CommentText"/>
    <w:link w:val="CommentSubjectChar"/>
    <w:rsid w:val="00031EF2"/>
    <w:rPr>
      <w:b/>
      <w:bCs/>
    </w:rPr>
  </w:style>
  <w:style w:type="character" w:customStyle="1" w:styleId="CommentSubjectChar">
    <w:name w:val="Comment Subject Char"/>
    <w:link w:val="CommentSubject"/>
    <w:rsid w:val="00031EF2"/>
    <w:rPr>
      <w:b/>
      <w:bCs/>
    </w:rPr>
  </w:style>
  <w:style w:type="paragraph" w:styleId="Revision">
    <w:name w:val="Revision"/>
    <w:hidden/>
    <w:uiPriority w:val="99"/>
    <w:semiHidden/>
    <w:rsid w:val="00031E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84538">
      <w:bodyDiv w:val="1"/>
      <w:marLeft w:val="0"/>
      <w:marRight w:val="0"/>
      <w:marTop w:val="0"/>
      <w:marBottom w:val="0"/>
      <w:divBdr>
        <w:top w:val="none" w:sz="0" w:space="0" w:color="auto"/>
        <w:left w:val="none" w:sz="0" w:space="0" w:color="auto"/>
        <w:bottom w:val="none" w:sz="0" w:space="0" w:color="auto"/>
        <w:right w:val="none" w:sz="0" w:space="0" w:color="auto"/>
      </w:divBdr>
    </w:div>
    <w:div w:id="938102920">
      <w:bodyDiv w:val="1"/>
      <w:marLeft w:val="0"/>
      <w:marRight w:val="0"/>
      <w:marTop w:val="0"/>
      <w:marBottom w:val="0"/>
      <w:divBdr>
        <w:top w:val="none" w:sz="0" w:space="0" w:color="auto"/>
        <w:left w:val="none" w:sz="0" w:space="0" w:color="auto"/>
        <w:bottom w:val="none" w:sz="0" w:space="0" w:color="auto"/>
        <w:right w:val="none" w:sz="0" w:space="0" w:color="auto"/>
      </w:divBdr>
    </w:div>
    <w:div w:id="1183665415">
      <w:bodyDiv w:val="1"/>
      <w:marLeft w:val="0"/>
      <w:marRight w:val="0"/>
      <w:marTop w:val="0"/>
      <w:marBottom w:val="0"/>
      <w:divBdr>
        <w:top w:val="none" w:sz="0" w:space="0" w:color="auto"/>
        <w:left w:val="none" w:sz="0" w:space="0" w:color="auto"/>
        <w:bottom w:val="none" w:sz="0" w:space="0" w:color="auto"/>
        <w:right w:val="none" w:sz="0" w:space="0" w:color="auto"/>
      </w:divBdr>
    </w:div>
    <w:div w:id="1770589484">
      <w:bodyDiv w:val="1"/>
      <w:marLeft w:val="0"/>
      <w:marRight w:val="0"/>
      <w:marTop w:val="0"/>
      <w:marBottom w:val="0"/>
      <w:divBdr>
        <w:top w:val="none" w:sz="0" w:space="0" w:color="auto"/>
        <w:left w:val="none" w:sz="0" w:space="0" w:color="auto"/>
        <w:bottom w:val="none" w:sz="0" w:space="0" w:color="auto"/>
        <w:right w:val="none" w:sz="0" w:space="0" w:color="auto"/>
      </w:divBdr>
    </w:div>
    <w:div w:id="1810199687">
      <w:bodyDiv w:val="1"/>
      <w:marLeft w:val="0"/>
      <w:marRight w:val="0"/>
      <w:marTop w:val="0"/>
      <w:marBottom w:val="0"/>
      <w:divBdr>
        <w:top w:val="none" w:sz="0" w:space="0" w:color="auto"/>
        <w:left w:val="none" w:sz="0" w:space="0" w:color="auto"/>
        <w:bottom w:val="none" w:sz="0" w:space="0" w:color="auto"/>
        <w:right w:val="none" w:sz="0" w:space="0" w:color="auto"/>
      </w:divBdr>
    </w:div>
    <w:div w:id="210962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ontracts\Specbook\103wkbk\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26A62-442C-4D0E-9D74-D4586E395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Template>
  <TotalTime>5</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Division I Requirements (effective 01/03)</vt:lpstr>
    </vt:vector>
  </TitlesOfParts>
  <Company>Florida Department of Trasnportation</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I Requirements (effective 01/03)</dc:title>
  <dc:subject>Maintenance Contracts (effective 01/03)</dc:subject>
  <dc:creator>State Maintenance Office</dc:creator>
  <cp:keywords/>
  <cp:lastModifiedBy>Rebecca</cp:lastModifiedBy>
  <cp:revision>3</cp:revision>
  <cp:lastPrinted>2015-11-24T18:09:00Z</cp:lastPrinted>
  <dcterms:created xsi:type="dcterms:W3CDTF">2020-02-26T15:12:00Z</dcterms:created>
  <dcterms:modified xsi:type="dcterms:W3CDTF">2020-03-31T21:06:00Z</dcterms:modified>
</cp:coreProperties>
</file>