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9652C" w14:textId="77777777" w:rsidR="00153990" w:rsidRDefault="002708C1" w:rsidP="00C8430E">
      <w:pPr>
        <w:pStyle w:val="Heading2"/>
      </w:pPr>
      <w:bookmarkStart w:id="0" w:name="_GoBack"/>
      <w:bookmarkEnd w:id="0"/>
      <w:r>
        <w:t>PROSECUTION</w:t>
      </w:r>
      <w:r w:rsidR="001B3382">
        <w:t xml:space="preserve"> AND PROGRESS</w:t>
      </w:r>
      <w:r w:rsidR="00D037BF">
        <w:t xml:space="preserve"> – RENEWAL OPTION</w:t>
      </w:r>
      <w:r w:rsidR="00153990">
        <w:t>.</w:t>
      </w:r>
    </w:p>
    <w:p w14:paraId="744AF0FE" w14:textId="3E193845" w:rsidR="001B3382" w:rsidRDefault="001B3382" w:rsidP="00C0214E">
      <w:pPr>
        <w:pStyle w:val="Dates"/>
      </w:pPr>
      <w:r>
        <w:t>(</w:t>
      </w:r>
      <w:r w:rsidR="00C837EF">
        <w:t xml:space="preserve">REV </w:t>
      </w:r>
      <w:r w:rsidR="006422CC">
        <w:t>3-10-14</w:t>
      </w:r>
      <w:r>
        <w:t>)</w:t>
      </w:r>
      <w:r w:rsidR="00AA275D">
        <w:t xml:space="preserve"> (</w:t>
      </w:r>
      <w:r w:rsidR="00301089">
        <w:t>7</w:t>
      </w:r>
      <w:r w:rsidR="00D66FAC">
        <w:t>-</w:t>
      </w:r>
      <w:r w:rsidR="00190549">
        <w:t>20</w:t>
      </w:r>
      <w:r w:rsidR="008858F7">
        <w:t>)</w:t>
      </w:r>
    </w:p>
    <w:p w14:paraId="7A0C4053" w14:textId="77777777" w:rsidR="001B3382" w:rsidRPr="00C8430E" w:rsidRDefault="001B3382" w:rsidP="00FD7A74">
      <w:pPr>
        <w:pStyle w:val="LeadInSentence"/>
      </w:pPr>
      <w:r w:rsidRPr="00C8430E">
        <w:t>SECTION 8 is expanded by the addition of the following new Article:</w:t>
      </w:r>
    </w:p>
    <w:p w14:paraId="430C9A53" w14:textId="77777777" w:rsidR="001B3382" w:rsidRPr="002728B9" w:rsidRDefault="001B3382" w:rsidP="002728B9">
      <w:pPr>
        <w:pStyle w:val="BodyText"/>
        <w:rPr>
          <w:b/>
          <w:bCs/>
        </w:rPr>
      </w:pPr>
      <w:r w:rsidRPr="002728B9">
        <w:rPr>
          <w:b/>
          <w:bCs/>
        </w:rPr>
        <w:t>8-</w:t>
      </w:r>
      <w:r w:rsidR="00C02BEC" w:rsidRPr="002728B9">
        <w:rPr>
          <w:b/>
          <w:bCs/>
        </w:rPr>
        <w:t>13</w:t>
      </w:r>
      <w:r w:rsidR="00BA192C">
        <w:rPr>
          <w:b/>
          <w:bCs/>
        </w:rPr>
        <w:t xml:space="preserve"> </w:t>
      </w:r>
      <w:r w:rsidRPr="002728B9">
        <w:rPr>
          <w:b/>
          <w:bCs/>
        </w:rPr>
        <w:t>Renewal Option.</w:t>
      </w:r>
    </w:p>
    <w:p w14:paraId="55894AD4" w14:textId="77777777" w:rsidR="001B3382" w:rsidRDefault="001B3382">
      <w:pPr>
        <w:pStyle w:val="BodyText"/>
      </w:pPr>
      <w:r>
        <w:tab/>
        <w:t xml:space="preserve">This </w:t>
      </w:r>
      <w:r w:rsidRPr="008858F7">
        <w:t>contract</w:t>
      </w:r>
      <w:r w:rsidRPr="008858F7">
        <w:rPr>
          <w:b/>
        </w:rPr>
        <w:t xml:space="preserve"> </w:t>
      </w:r>
      <w:r w:rsidR="006422CC" w:rsidRPr="00822982">
        <w:t>has</w:t>
      </w:r>
      <w:r>
        <w:t xml:space="preserve"> a renewal option. Contracts may be renewed </w:t>
      </w:r>
      <w:r w:rsidR="004A3A3B">
        <w:t xml:space="preserve">for a period(s) that may not exceed three years </w:t>
      </w:r>
      <w:r>
        <w:t xml:space="preserve">or the term of the original contract, whichever period is longer. </w:t>
      </w:r>
      <w:r w:rsidR="004A3A3B">
        <w:t xml:space="preserve">This Contract will have </w:t>
      </w:r>
      <w:bookmarkStart w:id="1" w:name="bk2"/>
      <w:r w:rsidR="004A3A3B" w:rsidRPr="008858F7">
        <w:rPr>
          <w:b/>
          <w:highlight w:val="yellow"/>
        </w:rPr>
        <w:t>__________</w:t>
      </w:r>
      <w:bookmarkEnd w:id="1"/>
      <w:r w:rsidR="004A3A3B">
        <w:t xml:space="preserve"> renewal periods of </w:t>
      </w:r>
      <w:bookmarkStart w:id="2" w:name="bk3"/>
      <w:r w:rsidR="004A3A3B" w:rsidRPr="008858F7">
        <w:rPr>
          <w:b/>
          <w:highlight w:val="yellow"/>
        </w:rPr>
        <w:t>__________</w:t>
      </w:r>
      <w:bookmarkEnd w:id="2"/>
      <w:r w:rsidR="004A3A3B">
        <w:t xml:space="preserve"> months each. </w:t>
      </w:r>
      <w:r>
        <w:t xml:space="preserve">The renewal </w:t>
      </w:r>
      <w:r w:rsidR="002F22AD">
        <w:t xml:space="preserve">will </w:t>
      </w:r>
      <w:r>
        <w:t xml:space="preserve">be subject to the same unit bid prices and associated quantities as well as all other terms and conditions set forth in the original contract and the supplemental agreement(s) determined by the Engineer to continue into the renewal period. Renewals </w:t>
      </w:r>
      <w:r w:rsidR="002F22AD">
        <w:t xml:space="preserve">will </w:t>
      </w:r>
      <w:r>
        <w:t>be made at the sole discretion and option of the Department and must be agreed to in writing by both parties.</w:t>
      </w:r>
    </w:p>
    <w:p w14:paraId="0F087758" w14:textId="77777777" w:rsidR="001B3382" w:rsidRDefault="001B3382">
      <w:pPr>
        <w:pStyle w:val="BodyText"/>
      </w:pPr>
      <w:r>
        <w:tab/>
      </w:r>
      <w:r w:rsidR="00293889">
        <w:t>If the Department elects to renew this Contract, r</w:t>
      </w:r>
      <w:r>
        <w:t>enewal is contingent upon the availability of funds and the satisfactory performance of the Contractor as determined by the Department.</w:t>
      </w:r>
    </w:p>
    <w:p w14:paraId="52D713A7" w14:textId="77777777" w:rsidR="00FD7A74" w:rsidRDefault="00FD7A74">
      <w:pPr>
        <w:pStyle w:val="BodyText"/>
      </w:pPr>
    </w:p>
    <w:p w14:paraId="2019DFB6" w14:textId="77777777" w:rsidR="00FD7A74" w:rsidRDefault="00FD7A74">
      <w:pPr>
        <w:pStyle w:val="BodyText"/>
      </w:pPr>
    </w:p>
    <w:sectPr w:rsidR="00FD7A74" w:rsidSect="00640D5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296"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8B22" w14:textId="77777777" w:rsidR="00D24A1D" w:rsidRDefault="00D24A1D">
      <w:r>
        <w:separator/>
      </w:r>
    </w:p>
  </w:endnote>
  <w:endnote w:type="continuationSeparator" w:id="0">
    <w:p w14:paraId="3868B72E" w14:textId="77777777" w:rsidR="00D24A1D" w:rsidRDefault="00D2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25D5" w14:textId="77777777" w:rsidR="00E64786" w:rsidRDefault="00E6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7ADF" w14:textId="77777777" w:rsidR="002A25F3" w:rsidRDefault="00D14831">
    <w:pPr>
      <w:jc w:val="center"/>
      <w:rPr>
        <w:sz w:val="18"/>
        <w:szCs w:val="18"/>
      </w:rPr>
    </w:pPr>
    <w:r>
      <w:rPr>
        <w:rStyle w:val="PageNumber"/>
      </w:rPr>
      <w:fldChar w:fldCharType="begin"/>
    </w:r>
    <w:r w:rsidR="002A25F3">
      <w:rPr>
        <w:rStyle w:val="PageNumber"/>
      </w:rPr>
      <w:instrText xml:space="preserve"> PAGE </w:instrText>
    </w:r>
    <w:r>
      <w:rPr>
        <w:rStyle w:val="PageNumber"/>
      </w:rPr>
      <w:fldChar w:fldCharType="separate"/>
    </w:r>
    <w:r w:rsidR="006C563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6CCF" w14:textId="77777777" w:rsidR="00E64786" w:rsidRDefault="00E6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0E21" w14:textId="77777777" w:rsidR="00D24A1D" w:rsidRDefault="00D24A1D">
      <w:r>
        <w:separator/>
      </w:r>
    </w:p>
  </w:footnote>
  <w:footnote w:type="continuationSeparator" w:id="0">
    <w:p w14:paraId="4BFAE2A2" w14:textId="77777777" w:rsidR="00D24A1D" w:rsidRDefault="00D2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A6CD" w14:textId="77777777" w:rsidR="00E64786" w:rsidRDefault="00E6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A30A" w14:textId="77777777" w:rsidR="00D66FAC" w:rsidRPr="00E64786" w:rsidRDefault="00D66FAC" w:rsidP="00E64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6FF2" w14:textId="77777777" w:rsidR="00E64786" w:rsidRDefault="00E6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095E"/>
    <w:rsid w:val="00003777"/>
    <w:rsid w:val="00015DE4"/>
    <w:rsid w:val="00022753"/>
    <w:rsid w:val="0004101A"/>
    <w:rsid w:val="0004478F"/>
    <w:rsid w:val="00044A18"/>
    <w:rsid w:val="000456C4"/>
    <w:rsid w:val="00046F23"/>
    <w:rsid w:val="00057207"/>
    <w:rsid w:val="00061569"/>
    <w:rsid w:val="00076389"/>
    <w:rsid w:val="00090B5D"/>
    <w:rsid w:val="0009635A"/>
    <w:rsid w:val="000B0440"/>
    <w:rsid w:val="000B111A"/>
    <w:rsid w:val="000B15A7"/>
    <w:rsid w:val="000C0989"/>
    <w:rsid w:val="000C65C2"/>
    <w:rsid w:val="000D1E71"/>
    <w:rsid w:val="000F2948"/>
    <w:rsid w:val="000F497C"/>
    <w:rsid w:val="000F5D8D"/>
    <w:rsid w:val="00110B49"/>
    <w:rsid w:val="00117F17"/>
    <w:rsid w:val="00122C98"/>
    <w:rsid w:val="00125F7A"/>
    <w:rsid w:val="00131DAF"/>
    <w:rsid w:val="001363AF"/>
    <w:rsid w:val="00143063"/>
    <w:rsid w:val="001437B3"/>
    <w:rsid w:val="001461C6"/>
    <w:rsid w:val="001500F9"/>
    <w:rsid w:val="00153990"/>
    <w:rsid w:val="001559BB"/>
    <w:rsid w:val="00164173"/>
    <w:rsid w:val="001647F6"/>
    <w:rsid w:val="00174255"/>
    <w:rsid w:val="001750D9"/>
    <w:rsid w:val="00190549"/>
    <w:rsid w:val="00193C1F"/>
    <w:rsid w:val="00195FE3"/>
    <w:rsid w:val="001B01D9"/>
    <w:rsid w:val="001B3382"/>
    <w:rsid w:val="001B369F"/>
    <w:rsid w:val="001B4F84"/>
    <w:rsid w:val="001C520D"/>
    <w:rsid w:val="001D043D"/>
    <w:rsid w:val="001D4589"/>
    <w:rsid w:val="001D673F"/>
    <w:rsid w:val="001F2B98"/>
    <w:rsid w:val="001F3908"/>
    <w:rsid w:val="001F3B81"/>
    <w:rsid w:val="001F53AB"/>
    <w:rsid w:val="001F6F59"/>
    <w:rsid w:val="0020320B"/>
    <w:rsid w:val="00207D07"/>
    <w:rsid w:val="002168FA"/>
    <w:rsid w:val="00221F1F"/>
    <w:rsid w:val="0023083D"/>
    <w:rsid w:val="0023202C"/>
    <w:rsid w:val="002331B5"/>
    <w:rsid w:val="00233C0D"/>
    <w:rsid w:val="00235D23"/>
    <w:rsid w:val="00236857"/>
    <w:rsid w:val="00236CDA"/>
    <w:rsid w:val="00243AEA"/>
    <w:rsid w:val="00244994"/>
    <w:rsid w:val="00250158"/>
    <w:rsid w:val="002518D2"/>
    <w:rsid w:val="00251E29"/>
    <w:rsid w:val="002552C6"/>
    <w:rsid w:val="00267875"/>
    <w:rsid w:val="002708C1"/>
    <w:rsid w:val="00271DAD"/>
    <w:rsid w:val="002726EF"/>
    <w:rsid w:val="002728B9"/>
    <w:rsid w:val="00273863"/>
    <w:rsid w:val="00283A2C"/>
    <w:rsid w:val="002847C0"/>
    <w:rsid w:val="002852A2"/>
    <w:rsid w:val="00293889"/>
    <w:rsid w:val="00293CAF"/>
    <w:rsid w:val="002A20BD"/>
    <w:rsid w:val="002A25F3"/>
    <w:rsid w:val="002B0780"/>
    <w:rsid w:val="002B1F33"/>
    <w:rsid w:val="002B498C"/>
    <w:rsid w:val="002B4E7F"/>
    <w:rsid w:val="002B579F"/>
    <w:rsid w:val="002C28D6"/>
    <w:rsid w:val="002C4686"/>
    <w:rsid w:val="002D0B05"/>
    <w:rsid w:val="002D7EBD"/>
    <w:rsid w:val="002E4043"/>
    <w:rsid w:val="002E7018"/>
    <w:rsid w:val="002F22AD"/>
    <w:rsid w:val="002F538A"/>
    <w:rsid w:val="002F6EBC"/>
    <w:rsid w:val="00301089"/>
    <w:rsid w:val="00302976"/>
    <w:rsid w:val="003057A1"/>
    <w:rsid w:val="00310D28"/>
    <w:rsid w:val="0031321C"/>
    <w:rsid w:val="00316D29"/>
    <w:rsid w:val="00322E02"/>
    <w:rsid w:val="00334651"/>
    <w:rsid w:val="00340F03"/>
    <w:rsid w:val="003614EB"/>
    <w:rsid w:val="0037287B"/>
    <w:rsid w:val="00375CDD"/>
    <w:rsid w:val="00376822"/>
    <w:rsid w:val="00377D63"/>
    <w:rsid w:val="00396C81"/>
    <w:rsid w:val="003A7EC8"/>
    <w:rsid w:val="003B77C6"/>
    <w:rsid w:val="003C14D3"/>
    <w:rsid w:val="003C6613"/>
    <w:rsid w:val="003C76DC"/>
    <w:rsid w:val="003D218A"/>
    <w:rsid w:val="003D3142"/>
    <w:rsid w:val="003D3B5F"/>
    <w:rsid w:val="003D7030"/>
    <w:rsid w:val="003F01D4"/>
    <w:rsid w:val="003F563C"/>
    <w:rsid w:val="003F6D92"/>
    <w:rsid w:val="003F70FA"/>
    <w:rsid w:val="004071EC"/>
    <w:rsid w:val="00420D73"/>
    <w:rsid w:val="004225A3"/>
    <w:rsid w:val="004226BB"/>
    <w:rsid w:val="00433162"/>
    <w:rsid w:val="00435BC3"/>
    <w:rsid w:val="00457DEB"/>
    <w:rsid w:val="00463114"/>
    <w:rsid w:val="00465A8F"/>
    <w:rsid w:val="00470944"/>
    <w:rsid w:val="0048147A"/>
    <w:rsid w:val="0048193D"/>
    <w:rsid w:val="00483EAE"/>
    <w:rsid w:val="00485D29"/>
    <w:rsid w:val="004877C1"/>
    <w:rsid w:val="00490F7A"/>
    <w:rsid w:val="004A3A3B"/>
    <w:rsid w:val="004B2724"/>
    <w:rsid w:val="004B5F7A"/>
    <w:rsid w:val="004B653B"/>
    <w:rsid w:val="004C1CB6"/>
    <w:rsid w:val="004C5A4A"/>
    <w:rsid w:val="004E0B85"/>
    <w:rsid w:val="004F12ED"/>
    <w:rsid w:val="004F24B5"/>
    <w:rsid w:val="004F4C6B"/>
    <w:rsid w:val="004F5094"/>
    <w:rsid w:val="004F58F1"/>
    <w:rsid w:val="004F64E1"/>
    <w:rsid w:val="0050230F"/>
    <w:rsid w:val="00507FDC"/>
    <w:rsid w:val="00514D00"/>
    <w:rsid w:val="005249A2"/>
    <w:rsid w:val="00530E1D"/>
    <w:rsid w:val="0053247C"/>
    <w:rsid w:val="005461E6"/>
    <w:rsid w:val="005472CD"/>
    <w:rsid w:val="005506E8"/>
    <w:rsid w:val="0055131D"/>
    <w:rsid w:val="00552DBD"/>
    <w:rsid w:val="005618EE"/>
    <w:rsid w:val="00570401"/>
    <w:rsid w:val="00593C14"/>
    <w:rsid w:val="005A1C36"/>
    <w:rsid w:val="005A38DF"/>
    <w:rsid w:val="005A7FAC"/>
    <w:rsid w:val="005B6265"/>
    <w:rsid w:val="005C3AC5"/>
    <w:rsid w:val="005D013E"/>
    <w:rsid w:val="005F1A7C"/>
    <w:rsid w:val="005F2631"/>
    <w:rsid w:val="005F67C7"/>
    <w:rsid w:val="005F7032"/>
    <w:rsid w:val="005F7068"/>
    <w:rsid w:val="00601A0E"/>
    <w:rsid w:val="00610A9A"/>
    <w:rsid w:val="00616363"/>
    <w:rsid w:val="00616DA1"/>
    <w:rsid w:val="006245A6"/>
    <w:rsid w:val="00640D58"/>
    <w:rsid w:val="006422CC"/>
    <w:rsid w:val="006501FF"/>
    <w:rsid w:val="00653390"/>
    <w:rsid w:val="00655CC1"/>
    <w:rsid w:val="00665889"/>
    <w:rsid w:val="006660F8"/>
    <w:rsid w:val="006679DA"/>
    <w:rsid w:val="00667D47"/>
    <w:rsid w:val="00674094"/>
    <w:rsid w:val="00683A76"/>
    <w:rsid w:val="0069625F"/>
    <w:rsid w:val="006B26B8"/>
    <w:rsid w:val="006B6BFD"/>
    <w:rsid w:val="006C1374"/>
    <w:rsid w:val="006C3D24"/>
    <w:rsid w:val="006C5639"/>
    <w:rsid w:val="006C6185"/>
    <w:rsid w:val="006C7AC6"/>
    <w:rsid w:val="006D05D6"/>
    <w:rsid w:val="006D5041"/>
    <w:rsid w:val="006E21D6"/>
    <w:rsid w:val="006E632B"/>
    <w:rsid w:val="006F0FDA"/>
    <w:rsid w:val="007002AE"/>
    <w:rsid w:val="00716405"/>
    <w:rsid w:val="00730FA8"/>
    <w:rsid w:val="0073305D"/>
    <w:rsid w:val="007403FE"/>
    <w:rsid w:val="00740E26"/>
    <w:rsid w:val="007437A6"/>
    <w:rsid w:val="00744C32"/>
    <w:rsid w:val="0074641A"/>
    <w:rsid w:val="00747E4A"/>
    <w:rsid w:val="0076223D"/>
    <w:rsid w:val="00762424"/>
    <w:rsid w:val="00771FE5"/>
    <w:rsid w:val="00776B67"/>
    <w:rsid w:val="007772E4"/>
    <w:rsid w:val="00781243"/>
    <w:rsid w:val="0079390F"/>
    <w:rsid w:val="00793CA0"/>
    <w:rsid w:val="00796897"/>
    <w:rsid w:val="007A01C8"/>
    <w:rsid w:val="007A01EE"/>
    <w:rsid w:val="007A2A3B"/>
    <w:rsid w:val="007B4988"/>
    <w:rsid w:val="007B707E"/>
    <w:rsid w:val="007D4FC5"/>
    <w:rsid w:val="007E0133"/>
    <w:rsid w:val="007F6429"/>
    <w:rsid w:val="00800C28"/>
    <w:rsid w:val="00803B19"/>
    <w:rsid w:val="00805817"/>
    <w:rsid w:val="00822982"/>
    <w:rsid w:val="00823881"/>
    <w:rsid w:val="008327AA"/>
    <w:rsid w:val="00833292"/>
    <w:rsid w:val="008359C2"/>
    <w:rsid w:val="008560E9"/>
    <w:rsid w:val="00857C05"/>
    <w:rsid w:val="00871A92"/>
    <w:rsid w:val="00874291"/>
    <w:rsid w:val="00875594"/>
    <w:rsid w:val="00876E9C"/>
    <w:rsid w:val="008771CD"/>
    <w:rsid w:val="008858F7"/>
    <w:rsid w:val="008878F0"/>
    <w:rsid w:val="00892E51"/>
    <w:rsid w:val="00896440"/>
    <w:rsid w:val="008A254E"/>
    <w:rsid w:val="008B3A64"/>
    <w:rsid w:val="008B5D03"/>
    <w:rsid w:val="008C0D27"/>
    <w:rsid w:val="008C1485"/>
    <w:rsid w:val="008C3196"/>
    <w:rsid w:val="008C53A9"/>
    <w:rsid w:val="008E1EE3"/>
    <w:rsid w:val="008E30A1"/>
    <w:rsid w:val="008E4A41"/>
    <w:rsid w:val="008F01F9"/>
    <w:rsid w:val="008F55EC"/>
    <w:rsid w:val="008F74BA"/>
    <w:rsid w:val="008F7798"/>
    <w:rsid w:val="0090134D"/>
    <w:rsid w:val="0090421C"/>
    <w:rsid w:val="0090627B"/>
    <w:rsid w:val="00914180"/>
    <w:rsid w:val="00922C46"/>
    <w:rsid w:val="00930048"/>
    <w:rsid w:val="009329FF"/>
    <w:rsid w:val="0094072E"/>
    <w:rsid w:val="00944CD8"/>
    <w:rsid w:val="00945FD5"/>
    <w:rsid w:val="00951CCC"/>
    <w:rsid w:val="00953EDC"/>
    <w:rsid w:val="00957E6C"/>
    <w:rsid w:val="009644A5"/>
    <w:rsid w:val="00966FD6"/>
    <w:rsid w:val="0097052E"/>
    <w:rsid w:val="00972CFC"/>
    <w:rsid w:val="009735EE"/>
    <w:rsid w:val="0098298D"/>
    <w:rsid w:val="009833AF"/>
    <w:rsid w:val="00983692"/>
    <w:rsid w:val="00985608"/>
    <w:rsid w:val="00987F1D"/>
    <w:rsid w:val="00990007"/>
    <w:rsid w:val="00997D4B"/>
    <w:rsid w:val="009A086E"/>
    <w:rsid w:val="009B0B61"/>
    <w:rsid w:val="009C186C"/>
    <w:rsid w:val="009D72F1"/>
    <w:rsid w:val="009E1D18"/>
    <w:rsid w:val="00A1546F"/>
    <w:rsid w:val="00A22D6F"/>
    <w:rsid w:val="00A26E06"/>
    <w:rsid w:val="00A27D49"/>
    <w:rsid w:val="00A31A48"/>
    <w:rsid w:val="00A5633B"/>
    <w:rsid w:val="00A56D00"/>
    <w:rsid w:val="00A628E5"/>
    <w:rsid w:val="00A62E8B"/>
    <w:rsid w:val="00A6435E"/>
    <w:rsid w:val="00A74188"/>
    <w:rsid w:val="00A873C1"/>
    <w:rsid w:val="00A87655"/>
    <w:rsid w:val="00A87B98"/>
    <w:rsid w:val="00A93D25"/>
    <w:rsid w:val="00AA275D"/>
    <w:rsid w:val="00AA2F4D"/>
    <w:rsid w:val="00AA40F6"/>
    <w:rsid w:val="00AB48E0"/>
    <w:rsid w:val="00AC07C3"/>
    <w:rsid w:val="00AC480B"/>
    <w:rsid w:val="00AC74AC"/>
    <w:rsid w:val="00AE12D5"/>
    <w:rsid w:val="00AF46C1"/>
    <w:rsid w:val="00AF7D87"/>
    <w:rsid w:val="00B04F27"/>
    <w:rsid w:val="00B12A9A"/>
    <w:rsid w:val="00B155F6"/>
    <w:rsid w:val="00B157DF"/>
    <w:rsid w:val="00B15D82"/>
    <w:rsid w:val="00B17C71"/>
    <w:rsid w:val="00B278B6"/>
    <w:rsid w:val="00B30478"/>
    <w:rsid w:val="00B31C97"/>
    <w:rsid w:val="00B45A73"/>
    <w:rsid w:val="00B46542"/>
    <w:rsid w:val="00B47D36"/>
    <w:rsid w:val="00B50C21"/>
    <w:rsid w:val="00B519DE"/>
    <w:rsid w:val="00B51BC5"/>
    <w:rsid w:val="00B86291"/>
    <w:rsid w:val="00B86701"/>
    <w:rsid w:val="00B93DD7"/>
    <w:rsid w:val="00BA192C"/>
    <w:rsid w:val="00BA41BA"/>
    <w:rsid w:val="00BA6578"/>
    <w:rsid w:val="00BC4716"/>
    <w:rsid w:val="00BC56C7"/>
    <w:rsid w:val="00BC5DE1"/>
    <w:rsid w:val="00BE03AB"/>
    <w:rsid w:val="00BE4E30"/>
    <w:rsid w:val="00BF0ECE"/>
    <w:rsid w:val="00BF247C"/>
    <w:rsid w:val="00BF3247"/>
    <w:rsid w:val="00BF6B18"/>
    <w:rsid w:val="00C0214E"/>
    <w:rsid w:val="00C02BEC"/>
    <w:rsid w:val="00C03151"/>
    <w:rsid w:val="00C203C9"/>
    <w:rsid w:val="00C23675"/>
    <w:rsid w:val="00C26538"/>
    <w:rsid w:val="00C362E1"/>
    <w:rsid w:val="00C3766F"/>
    <w:rsid w:val="00C40F8E"/>
    <w:rsid w:val="00C4206F"/>
    <w:rsid w:val="00C47EDC"/>
    <w:rsid w:val="00C501B6"/>
    <w:rsid w:val="00C5123E"/>
    <w:rsid w:val="00C528F5"/>
    <w:rsid w:val="00C72ED2"/>
    <w:rsid w:val="00C8098B"/>
    <w:rsid w:val="00C81502"/>
    <w:rsid w:val="00C837EF"/>
    <w:rsid w:val="00C8430E"/>
    <w:rsid w:val="00C84908"/>
    <w:rsid w:val="00C90F38"/>
    <w:rsid w:val="00C9274E"/>
    <w:rsid w:val="00C9562B"/>
    <w:rsid w:val="00CA2AE8"/>
    <w:rsid w:val="00CB480C"/>
    <w:rsid w:val="00CB5EA1"/>
    <w:rsid w:val="00CC7DD2"/>
    <w:rsid w:val="00CD49FD"/>
    <w:rsid w:val="00CE67EA"/>
    <w:rsid w:val="00CF6FF1"/>
    <w:rsid w:val="00CF71D3"/>
    <w:rsid w:val="00D037BF"/>
    <w:rsid w:val="00D06BD6"/>
    <w:rsid w:val="00D13A2C"/>
    <w:rsid w:val="00D14831"/>
    <w:rsid w:val="00D20DC9"/>
    <w:rsid w:val="00D24A1D"/>
    <w:rsid w:val="00D25D6D"/>
    <w:rsid w:val="00D268B3"/>
    <w:rsid w:val="00D3340A"/>
    <w:rsid w:val="00D55C0A"/>
    <w:rsid w:val="00D60FF3"/>
    <w:rsid w:val="00D61947"/>
    <w:rsid w:val="00D66FAC"/>
    <w:rsid w:val="00D821F9"/>
    <w:rsid w:val="00D850D1"/>
    <w:rsid w:val="00D950CE"/>
    <w:rsid w:val="00D95EE4"/>
    <w:rsid w:val="00DA0AAF"/>
    <w:rsid w:val="00DA654E"/>
    <w:rsid w:val="00DD202A"/>
    <w:rsid w:val="00DD6E73"/>
    <w:rsid w:val="00DD74C1"/>
    <w:rsid w:val="00DF121A"/>
    <w:rsid w:val="00DF30E2"/>
    <w:rsid w:val="00DF332E"/>
    <w:rsid w:val="00E01945"/>
    <w:rsid w:val="00E126D7"/>
    <w:rsid w:val="00E25D1F"/>
    <w:rsid w:val="00E32794"/>
    <w:rsid w:val="00E34528"/>
    <w:rsid w:val="00E430A3"/>
    <w:rsid w:val="00E45CB4"/>
    <w:rsid w:val="00E47DC0"/>
    <w:rsid w:val="00E51E50"/>
    <w:rsid w:val="00E524B4"/>
    <w:rsid w:val="00E569BB"/>
    <w:rsid w:val="00E573F5"/>
    <w:rsid w:val="00E64786"/>
    <w:rsid w:val="00E70568"/>
    <w:rsid w:val="00E743CF"/>
    <w:rsid w:val="00E77B67"/>
    <w:rsid w:val="00E81C5E"/>
    <w:rsid w:val="00E823B8"/>
    <w:rsid w:val="00E83AE0"/>
    <w:rsid w:val="00E95941"/>
    <w:rsid w:val="00EB5FD0"/>
    <w:rsid w:val="00ED3E77"/>
    <w:rsid w:val="00EF346F"/>
    <w:rsid w:val="00EF3E36"/>
    <w:rsid w:val="00EF5CCB"/>
    <w:rsid w:val="00EF6916"/>
    <w:rsid w:val="00EF7E18"/>
    <w:rsid w:val="00F039F9"/>
    <w:rsid w:val="00F115F6"/>
    <w:rsid w:val="00F153BE"/>
    <w:rsid w:val="00F21D74"/>
    <w:rsid w:val="00F24CF7"/>
    <w:rsid w:val="00F41B27"/>
    <w:rsid w:val="00F4713B"/>
    <w:rsid w:val="00F50E71"/>
    <w:rsid w:val="00F50FA6"/>
    <w:rsid w:val="00F52C12"/>
    <w:rsid w:val="00F54D57"/>
    <w:rsid w:val="00F7257F"/>
    <w:rsid w:val="00F82028"/>
    <w:rsid w:val="00F852C5"/>
    <w:rsid w:val="00F87358"/>
    <w:rsid w:val="00FA31C2"/>
    <w:rsid w:val="00FA7621"/>
    <w:rsid w:val="00FA78EF"/>
    <w:rsid w:val="00FB46A7"/>
    <w:rsid w:val="00FB7ACD"/>
    <w:rsid w:val="00FC08FD"/>
    <w:rsid w:val="00FC2F42"/>
    <w:rsid w:val="00FC5A8D"/>
    <w:rsid w:val="00FD0624"/>
    <w:rsid w:val="00FD3017"/>
    <w:rsid w:val="00FD3D29"/>
    <w:rsid w:val="00FD7A74"/>
    <w:rsid w:val="00FE4B60"/>
    <w:rsid w:val="00FE6C16"/>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F6A98B2"/>
  <w15:chartTrackingRefBased/>
  <w15:docId w15:val="{0DFE87D0-26D2-4889-961D-2A74D62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95E"/>
    <w:pPr>
      <w:widowControl w:val="0"/>
      <w:autoSpaceDE w:val="0"/>
      <w:autoSpaceDN w:val="0"/>
      <w:adjustRightInd w:val="0"/>
    </w:pPr>
    <w:rPr>
      <w:sz w:val="24"/>
      <w:szCs w:val="24"/>
    </w:rPr>
  </w:style>
  <w:style w:type="paragraph" w:styleId="Heading1">
    <w:name w:val="heading 1"/>
    <w:basedOn w:val="Heading2"/>
    <w:next w:val="Normal"/>
    <w:link w:val="Heading1Char"/>
    <w:qFormat/>
    <w:rsid w:val="0000095E"/>
    <w:pPr>
      <w:outlineLvl w:val="0"/>
    </w:pPr>
    <w:rPr>
      <w:bCs w:val="0"/>
      <w:kern w:val="32"/>
      <w:sz w:val="96"/>
      <w:szCs w:val="32"/>
    </w:rPr>
  </w:style>
  <w:style w:type="paragraph" w:styleId="Heading2">
    <w:name w:val="heading 2"/>
    <w:basedOn w:val="Article"/>
    <w:next w:val="Dates"/>
    <w:link w:val="Heading2Char"/>
    <w:autoRedefine/>
    <w:qFormat/>
    <w:rsid w:val="0000095E"/>
    <w:pPr>
      <w:spacing w:after="60"/>
      <w:outlineLvl w:val="1"/>
    </w:pPr>
    <w:rPr>
      <w:rFonts w:cs="Arial"/>
      <w:bCs/>
      <w:iCs/>
      <w:caps/>
      <w:szCs w:val="28"/>
    </w:rPr>
  </w:style>
  <w:style w:type="paragraph" w:styleId="Heading3">
    <w:name w:val="heading 3"/>
    <w:basedOn w:val="Normal"/>
    <w:next w:val="Normal"/>
    <w:link w:val="Heading3Char"/>
    <w:qFormat/>
    <w:rsid w:val="00C362E1"/>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C362E1"/>
    <w:pPr>
      <w:keepNext/>
      <w:jc w:val="center"/>
      <w:outlineLvl w:val="3"/>
    </w:pPr>
    <w:rPr>
      <w:rFonts w:ascii="Goudy Old Style" w:hAnsi="Goudy Old Style"/>
      <w:sz w:val="36"/>
    </w:rPr>
  </w:style>
  <w:style w:type="paragraph" w:styleId="Heading8">
    <w:name w:val="heading 8"/>
    <w:basedOn w:val="Article"/>
    <w:next w:val="Normal"/>
    <w:link w:val="Heading8Char"/>
    <w:qFormat/>
    <w:rsid w:val="0000095E"/>
    <w:pPr>
      <w:spacing w:after="60"/>
      <w:outlineLvl w:val="7"/>
    </w:pPr>
    <w:rPr>
      <w:iCs/>
    </w:rPr>
  </w:style>
  <w:style w:type="paragraph" w:styleId="Heading9">
    <w:name w:val="heading 9"/>
    <w:basedOn w:val="Article"/>
    <w:next w:val="Normal"/>
    <w:link w:val="Heading9Char"/>
    <w:qFormat/>
    <w:rsid w:val="0000095E"/>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00095E"/>
    <w:pPr>
      <w:keepNext/>
      <w:tabs>
        <w:tab w:val="left" w:pos="720"/>
      </w:tabs>
      <w:spacing w:before="240"/>
    </w:pPr>
    <w:rPr>
      <w:b/>
      <w:sz w:val="24"/>
    </w:rPr>
  </w:style>
  <w:style w:type="character" w:styleId="FootnoteReference">
    <w:name w:val="footnote reference"/>
    <w:rsid w:val="00D14831"/>
  </w:style>
  <w:style w:type="paragraph" w:styleId="TOC2">
    <w:name w:val="toc 2"/>
    <w:basedOn w:val="Normal"/>
    <w:next w:val="Normal"/>
    <w:autoRedefine/>
    <w:rsid w:val="0000095E"/>
    <w:pPr>
      <w:ind w:left="1080" w:right="1080" w:hanging="720"/>
    </w:pPr>
  </w:style>
  <w:style w:type="paragraph" w:customStyle="1" w:styleId="BodyText1">
    <w:name w:val="Body Text1"/>
    <w:autoRedefine/>
    <w:rsid w:val="00D14831"/>
    <w:pPr>
      <w:tabs>
        <w:tab w:val="left" w:pos="720"/>
        <w:tab w:val="left" w:pos="1440"/>
      </w:tabs>
      <w:ind w:firstLine="720"/>
    </w:pPr>
    <w:rPr>
      <w:sz w:val="22"/>
    </w:rPr>
  </w:style>
  <w:style w:type="paragraph" w:customStyle="1" w:styleId="SectionHeading">
    <w:name w:val="Section Heading"/>
    <w:next w:val="Article"/>
    <w:autoRedefine/>
    <w:rsid w:val="0000095E"/>
    <w:pPr>
      <w:keepNext/>
      <w:spacing w:before="120"/>
      <w:jc w:val="center"/>
    </w:pPr>
    <w:rPr>
      <w:b/>
      <w:caps/>
      <w:sz w:val="24"/>
    </w:rPr>
  </w:style>
  <w:style w:type="paragraph" w:customStyle="1" w:styleId="LeadInSentence">
    <w:name w:val="Lead In Sentence"/>
    <w:next w:val="BodyText"/>
    <w:link w:val="LeadInSentenceChar"/>
    <w:autoRedefine/>
    <w:rsid w:val="0000095E"/>
    <w:pPr>
      <w:keepNext/>
      <w:spacing w:after="240"/>
      <w:ind w:firstLine="720"/>
    </w:pPr>
    <w:rPr>
      <w:sz w:val="24"/>
    </w:rPr>
  </w:style>
  <w:style w:type="paragraph" w:styleId="Header">
    <w:name w:val="header"/>
    <w:basedOn w:val="Normal"/>
    <w:link w:val="HeaderChar"/>
    <w:rsid w:val="0000095E"/>
    <w:pPr>
      <w:tabs>
        <w:tab w:val="center" w:pos="4320"/>
        <w:tab w:val="right" w:pos="8640"/>
      </w:tabs>
    </w:pPr>
  </w:style>
  <w:style w:type="paragraph" w:styleId="Footer">
    <w:name w:val="footer"/>
    <w:basedOn w:val="Normal"/>
    <w:rsid w:val="0000095E"/>
    <w:pPr>
      <w:tabs>
        <w:tab w:val="center" w:pos="4320"/>
        <w:tab w:val="right" w:pos="8640"/>
      </w:tabs>
    </w:pPr>
    <w:rPr>
      <w:sz w:val="22"/>
    </w:rPr>
  </w:style>
  <w:style w:type="character" w:styleId="PageNumber">
    <w:name w:val="page number"/>
    <w:basedOn w:val="DefaultParagraphFont"/>
    <w:rsid w:val="00D14831"/>
  </w:style>
  <w:style w:type="paragraph" w:customStyle="1" w:styleId="Article-SMSP">
    <w:name w:val="Article-SMSP"/>
    <w:autoRedefine/>
    <w:rsid w:val="00D14831"/>
    <w:pPr>
      <w:spacing w:before="240"/>
      <w:ind w:left="720" w:hanging="720"/>
    </w:pPr>
    <w:rPr>
      <w:b/>
      <w:sz w:val="24"/>
    </w:rPr>
  </w:style>
  <w:style w:type="paragraph" w:customStyle="1" w:styleId="BT-scope-L1">
    <w:name w:val="BT-scope-L1"/>
    <w:autoRedefine/>
    <w:rsid w:val="00D14831"/>
    <w:pPr>
      <w:spacing w:after="120"/>
      <w:ind w:left="720"/>
    </w:pPr>
    <w:rPr>
      <w:sz w:val="22"/>
    </w:rPr>
  </w:style>
  <w:style w:type="paragraph" w:customStyle="1" w:styleId="BT-scope-L2">
    <w:name w:val="BT-scope-L2"/>
    <w:autoRedefine/>
    <w:rsid w:val="00D14831"/>
    <w:pPr>
      <w:tabs>
        <w:tab w:val="left" w:pos="1080"/>
      </w:tabs>
      <w:spacing w:after="120"/>
      <w:ind w:left="1123" w:hanging="403"/>
    </w:pPr>
    <w:rPr>
      <w:bCs/>
      <w:sz w:val="22"/>
    </w:rPr>
  </w:style>
  <w:style w:type="paragraph" w:customStyle="1" w:styleId="BT-scope-L3">
    <w:name w:val="BT-scope-L3"/>
    <w:basedOn w:val="Normal"/>
    <w:autoRedefine/>
    <w:rsid w:val="00D14831"/>
    <w:pPr>
      <w:tabs>
        <w:tab w:val="left" w:pos="-1440"/>
      </w:tabs>
      <w:spacing w:after="120"/>
      <w:ind w:left="1483" w:hanging="403"/>
    </w:pPr>
  </w:style>
  <w:style w:type="paragraph" w:customStyle="1" w:styleId="BT-scope-L2t">
    <w:name w:val="BT-scope-L2t"/>
    <w:basedOn w:val="BT-scope-L2"/>
    <w:autoRedefine/>
    <w:rsid w:val="00D14831"/>
    <w:pPr>
      <w:ind w:left="1080" w:firstLine="0"/>
    </w:pPr>
  </w:style>
  <w:style w:type="paragraph" w:customStyle="1" w:styleId="BT-scope-L2tt">
    <w:name w:val="BT-scope-L2tt"/>
    <w:basedOn w:val="BT-scope-L2t"/>
    <w:autoRedefine/>
    <w:rsid w:val="00D14831"/>
    <w:pPr>
      <w:tabs>
        <w:tab w:val="left" w:pos="2880"/>
        <w:tab w:val="left" w:pos="5760"/>
      </w:tabs>
      <w:spacing w:after="0"/>
    </w:pPr>
  </w:style>
  <w:style w:type="paragraph" w:customStyle="1" w:styleId="BT-scope-L3t">
    <w:name w:val="BT-scope-L3t"/>
    <w:basedOn w:val="BT-scope-L3"/>
    <w:autoRedefine/>
    <w:rsid w:val="00D14831"/>
    <w:pPr>
      <w:ind w:left="1440" w:firstLine="0"/>
    </w:pPr>
  </w:style>
  <w:style w:type="paragraph" w:customStyle="1" w:styleId="BT-scope-L2ttt">
    <w:name w:val="BT-scope-L2ttt"/>
    <w:basedOn w:val="BT-scope-L2"/>
    <w:autoRedefine/>
    <w:rsid w:val="00D14831"/>
    <w:pPr>
      <w:tabs>
        <w:tab w:val="left" w:pos="7200"/>
      </w:tabs>
      <w:spacing w:after="0"/>
    </w:pPr>
  </w:style>
  <w:style w:type="paragraph" w:customStyle="1" w:styleId="BT-scope-L3tt">
    <w:name w:val="BT-scope-L3tt"/>
    <w:basedOn w:val="BT-scope-L3"/>
    <w:autoRedefine/>
    <w:rsid w:val="00D14831"/>
    <w:pPr>
      <w:spacing w:after="0"/>
    </w:pPr>
  </w:style>
  <w:style w:type="paragraph" w:customStyle="1" w:styleId="Subarticle">
    <w:name w:val="Subarticle"/>
    <w:link w:val="SubarticleChar"/>
    <w:autoRedefine/>
    <w:rsid w:val="00C362E1"/>
    <w:pPr>
      <w:keepNext/>
      <w:ind w:firstLine="720"/>
    </w:pPr>
    <w:rPr>
      <w:b/>
      <w:sz w:val="24"/>
      <w:szCs w:val="24"/>
    </w:rPr>
  </w:style>
  <w:style w:type="paragraph" w:styleId="BodyText">
    <w:name w:val="Body Text"/>
    <w:link w:val="BodyTextChar"/>
    <w:rsid w:val="0000095E"/>
    <w:pPr>
      <w:tabs>
        <w:tab w:val="left" w:pos="720"/>
      </w:tabs>
    </w:pPr>
    <w:rPr>
      <w:sz w:val="24"/>
    </w:rPr>
  </w:style>
  <w:style w:type="paragraph" w:customStyle="1" w:styleId="Bodytext10">
    <w:name w:val="Body text 1"/>
    <w:autoRedefine/>
    <w:rsid w:val="00D14831"/>
    <w:pPr>
      <w:spacing w:before="120" w:after="120"/>
    </w:pPr>
    <w:rPr>
      <w:sz w:val="24"/>
    </w:rPr>
  </w:style>
  <w:style w:type="paragraph" w:customStyle="1" w:styleId="Bodytexttc">
    <w:name w:val="Body text tc"/>
    <w:autoRedefine/>
    <w:rsid w:val="00D14831"/>
    <w:pPr>
      <w:tabs>
        <w:tab w:val="right" w:leader="dot" w:pos="9360"/>
      </w:tabs>
      <w:ind w:firstLine="720"/>
      <w:jc w:val="both"/>
    </w:pPr>
    <w:rPr>
      <w:sz w:val="24"/>
    </w:rPr>
  </w:style>
  <w:style w:type="paragraph" w:customStyle="1" w:styleId="Bodytextss">
    <w:name w:val="Body text ss"/>
    <w:basedOn w:val="Normal"/>
    <w:autoRedefine/>
    <w:rsid w:val="00D14831"/>
    <w:pPr>
      <w:ind w:firstLine="5760"/>
      <w:jc w:val="both"/>
    </w:pPr>
  </w:style>
  <w:style w:type="paragraph" w:customStyle="1" w:styleId="BodyText11">
    <w:name w:val="Body Text 1"/>
    <w:autoRedefine/>
    <w:rsid w:val="00D14831"/>
    <w:pPr>
      <w:ind w:firstLine="720"/>
    </w:pPr>
    <w:rPr>
      <w:sz w:val="22"/>
    </w:rPr>
  </w:style>
  <w:style w:type="paragraph" w:customStyle="1" w:styleId="Section80">
    <w:name w:val="Section8"/>
    <w:basedOn w:val="Normal"/>
    <w:rsid w:val="00C362E1"/>
    <w:pPr>
      <w:numPr>
        <w:numId w:val="4"/>
      </w:numPr>
      <w:tabs>
        <w:tab w:val="left" w:pos="1440"/>
        <w:tab w:val="left" w:pos="1800"/>
      </w:tabs>
      <w:outlineLvl w:val="7"/>
    </w:pPr>
    <w:rPr>
      <w:b/>
    </w:rPr>
  </w:style>
  <w:style w:type="paragraph" w:customStyle="1" w:styleId="Section102">
    <w:name w:val="Section102"/>
    <w:basedOn w:val="Section80"/>
    <w:autoRedefine/>
    <w:rsid w:val="00C362E1"/>
    <w:pPr>
      <w:numPr>
        <w:numId w:val="5"/>
      </w:numPr>
      <w:tabs>
        <w:tab w:val="left" w:pos="720"/>
        <w:tab w:val="left" w:pos="2160"/>
      </w:tabs>
      <w:outlineLvl w:val="8"/>
    </w:pPr>
  </w:style>
  <w:style w:type="paragraph" w:styleId="TOC1">
    <w:name w:val="toc 1"/>
    <w:basedOn w:val="Normal"/>
    <w:next w:val="Normal"/>
    <w:autoRedefine/>
    <w:rsid w:val="0000095E"/>
    <w:pPr>
      <w:spacing w:before="120" w:after="120"/>
    </w:pPr>
    <w:rPr>
      <w:b/>
    </w:rPr>
  </w:style>
  <w:style w:type="paragraph" w:customStyle="1" w:styleId="Section8">
    <w:name w:val="Section 8"/>
    <w:basedOn w:val="Heading8"/>
    <w:next w:val="Dates"/>
    <w:autoRedefine/>
    <w:rsid w:val="0000095E"/>
    <w:pPr>
      <w:keepLines/>
      <w:numPr>
        <w:numId w:val="8"/>
      </w:numPr>
      <w:spacing w:before="0" w:after="0"/>
    </w:pPr>
    <w:rPr>
      <w:szCs w:val="24"/>
    </w:rPr>
  </w:style>
  <w:style w:type="paragraph" w:customStyle="1" w:styleId="Section1020">
    <w:name w:val="Section 102"/>
    <w:basedOn w:val="Heading9"/>
    <w:autoRedefine/>
    <w:rsid w:val="0000095E"/>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rsid w:val="0000095E"/>
    <w:pPr>
      <w:ind w:left="360"/>
    </w:pPr>
  </w:style>
  <w:style w:type="paragraph" w:styleId="TOC4">
    <w:name w:val="toc 4"/>
    <w:basedOn w:val="Normal"/>
    <w:next w:val="Normal"/>
    <w:autoRedefine/>
    <w:rsid w:val="0000095E"/>
    <w:pPr>
      <w:ind w:left="720"/>
    </w:pPr>
  </w:style>
  <w:style w:type="paragraph" w:styleId="TOC5">
    <w:name w:val="toc 5"/>
    <w:basedOn w:val="Normal"/>
    <w:next w:val="Normal"/>
    <w:autoRedefine/>
    <w:rsid w:val="0000095E"/>
    <w:pPr>
      <w:ind w:left="960"/>
    </w:pPr>
  </w:style>
  <w:style w:type="paragraph" w:styleId="TOC6">
    <w:name w:val="toc 6"/>
    <w:basedOn w:val="Normal"/>
    <w:next w:val="Normal"/>
    <w:autoRedefine/>
    <w:rsid w:val="0000095E"/>
    <w:pPr>
      <w:ind w:left="1200"/>
    </w:pPr>
  </w:style>
  <w:style w:type="paragraph" w:styleId="TOC7">
    <w:name w:val="toc 7"/>
    <w:basedOn w:val="Normal"/>
    <w:next w:val="Normal"/>
    <w:autoRedefine/>
    <w:rsid w:val="0000095E"/>
    <w:pPr>
      <w:ind w:left="1440"/>
    </w:pPr>
  </w:style>
  <w:style w:type="paragraph" w:styleId="TOC8">
    <w:name w:val="toc 8"/>
    <w:basedOn w:val="Normal"/>
    <w:next w:val="Normal"/>
    <w:autoRedefine/>
    <w:rsid w:val="0000095E"/>
    <w:pPr>
      <w:ind w:left="1680"/>
    </w:pPr>
  </w:style>
  <w:style w:type="paragraph" w:styleId="TOC9">
    <w:name w:val="toc 9"/>
    <w:basedOn w:val="Normal"/>
    <w:next w:val="Normal"/>
    <w:autoRedefine/>
    <w:rsid w:val="0000095E"/>
    <w:pPr>
      <w:ind w:left="1920"/>
    </w:pPr>
  </w:style>
  <w:style w:type="paragraph" w:customStyle="1" w:styleId="Dates">
    <w:name w:val="Dates"/>
    <w:basedOn w:val="Article"/>
    <w:next w:val="LeadInSentence"/>
    <w:autoRedefine/>
    <w:rsid w:val="0000095E"/>
    <w:pPr>
      <w:spacing w:before="0" w:after="240"/>
      <w:contextualSpacing/>
    </w:pPr>
  </w:style>
  <w:style w:type="paragraph" w:styleId="BlockText">
    <w:name w:val="Block Text"/>
    <w:basedOn w:val="Normal"/>
    <w:rsid w:val="0000095E"/>
    <w:pPr>
      <w:spacing w:after="120"/>
      <w:ind w:left="1440" w:right="1440"/>
    </w:pPr>
  </w:style>
  <w:style w:type="character" w:customStyle="1" w:styleId="ArticleChar">
    <w:name w:val="Article Char"/>
    <w:link w:val="Article"/>
    <w:rsid w:val="00C362E1"/>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C362E1"/>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C90F38"/>
    <w:pPr>
      <w:spacing w:before="240" w:after="60"/>
      <w:jc w:val="center"/>
      <w:outlineLvl w:val="0"/>
    </w:pPr>
    <w:rPr>
      <w:rFonts w:cs="Arial"/>
      <w:b/>
      <w:bCs/>
      <w:kern w:val="28"/>
      <w:sz w:val="56"/>
      <w:szCs w:val="32"/>
    </w:rPr>
  </w:style>
  <w:style w:type="character" w:customStyle="1" w:styleId="TitleChar">
    <w:name w:val="Title Char"/>
    <w:link w:val="Title"/>
    <w:rsid w:val="00C90F38"/>
    <w:rPr>
      <w:rFonts w:cs="Arial"/>
      <w:b/>
      <w:bCs/>
      <w:kern w:val="28"/>
      <w:sz w:val="56"/>
      <w:szCs w:val="32"/>
    </w:rPr>
  </w:style>
  <w:style w:type="paragraph" w:customStyle="1" w:styleId="PayItem">
    <w:name w:val="PayItem"/>
    <w:basedOn w:val="BodyText"/>
    <w:rsid w:val="0000095E"/>
    <w:pPr>
      <w:tabs>
        <w:tab w:val="clear" w:pos="720"/>
      </w:tabs>
      <w:ind w:left="3600" w:right="10" w:hanging="2170"/>
    </w:pPr>
  </w:style>
  <w:style w:type="character" w:customStyle="1" w:styleId="Heading1Char">
    <w:name w:val="Heading 1 Char"/>
    <w:link w:val="Heading1"/>
    <w:rsid w:val="00C90F38"/>
    <w:rPr>
      <w:rFonts w:cs="Arial"/>
      <w:b/>
      <w:iCs/>
      <w:caps/>
      <w:kern w:val="32"/>
      <w:sz w:val="96"/>
      <w:szCs w:val="32"/>
    </w:rPr>
  </w:style>
  <w:style w:type="character" w:customStyle="1" w:styleId="Heading2Char">
    <w:name w:val="Heading 2 Char"/>
    <w:link w:val="Heading2"/>
    <w:rsid w:val="00C90F38"/>
    <w:rPr>
      <w:rFonts w:cs="Arial"/>
      <w:b/>
      <w:bCs/>
      <w:iCs/>
      <w:caps/>
      <w:sz w:val="24"/>
      <w:szCs w:val="28"/>
    </w:rPr>
  </w:style>
  <w:style w:type="character" w:customStyle="1" w:styleId="Heading8Char">
    <w:name w:val="Heading 8 Char"/>
    <w:link w:val="Heading8"/>
    <w:rsid w:val="00C90F38"/>
    <w:rPr>
      <w:b/>
      <w:iCs/>
      <w:sz w:val="24"/>
    </w:rPr>
  </w:style>
  <w:style w:type="character" w:customStyle="1" w:styleId="Heading9Char">
    <w:name w:val="Heading 9 Char"/>
    <w:link w:val="Heading9"/>
    <w:rsid w:val="00C90F38"/>
    <w:rPr>
      <w:rFonts w:ascii="Arial" w:hAnsi="Arial" w:cs="Arial"/>
      <w:b/>
      <w:sz w:val="24"/>
      <w:szCs w:val="22"/>
    </w:rPr>
  </w:style>
  <w:style w:type="character" w:customStyle="1" w:styleId="Heading3Char">
    <w:name w:val="Heading 3 Char"/>
    <w:link w:val="Heading3"/>
    <w:rsid w:val="00C362E1"/>
    <w:rPr>
      <w:rFonts w:cs="Arial"/>
      <w:bCs/>
      <w:sz w:val="24"/>
      <w:szCs w:val="26"/>
    </w:rPr>
  </w:style>
  <w:style w:type="character" w:customStyle="1" w:styleId="BalloonTextChar">
    <w:name w:val="Balloon Text Char"/>
    <w:link w:val="BalloonText"/>
    <w:rsid w:val="00C362E1"/>
    <w:rPr>
      <w:rFonts w:ascii="Tahoma" w:hAnsi="Tahoma" w:cs="Tahoma"/>
      <w:sz w:val="16"/>
      <w:szCs w:val="16"/>
    </w:rPr>
  </w:style>
  <w:style w:type="paragraph" w:customStyle="1" w:styleId="Subdivision">
    <w:name w:val="Subdivision"/>
    <w:basedOn w:val="Normal"/>
    <w:qFormat/>
    <w:rsid w:val="00C362E1"/>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C362E1"/>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C362E1"/>
    <w:rPr>
      <w:rFonts w:ascii="Goudy Old Style" w:hAnsi="Goudy Old Style"/>
      <w:sz w:val="36"/>
      <w:szCs w:val="24"/>
    </w:rPr>
  </w:style>
  <w:style w:type="character" w:styleId="Strong">
    <w:name w:val="Strong"/>
    <w:qFormat/>
    <w:rsid w:val="00C362E1"/>
    <w:rPr>
      <w:b/>
      <w:bCs/>
    </w:rPr>
  </w:style>
  <w:style w:type="paragraph" w:customStyle="1" w:styleId="StyleBodyTextLeft1">
    <w:name w:val="Style Body Text + Left: 1&quot;"/>
    <w:basedOn w:val="BodyText"/>
    <w:qFormat/>
    <w:rsid w:val="00C362E1"/>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revision>3</cp:revision>
  <cp:lastPrinted>2014-03-10T17:35:00Z</cp:lastPrinted>
  <dcterms:created xsi:type="dcterms:W3CDTF">2020-02-26T15:07:00Z</dcterms:created>
  <dcterms:modified xsi:type="dcterms:W3CDTF">2020-03-31T21:00:00Z</dcterms:modified>
</cp:coreProperties>
</file>