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E73B" w14:textId="77777777" w:rsidR="00BE46CF" w:rsidRDefault="0021563B" w:rsidP="00BE46CF">
      <w:pPr>
        <w:pStyle w:val="Heading2"/>
      </w:pPr>
      <w:bookmarkStart w:id="0" w:name="_GoBack"/>
      <w:bookmarkEnd w:id="0"/>
      <w:r>
        <w:t xml:space="preserve">AWARD AND EXECUTION OF CONTRACT – </w:t>
      </w:r>
      <w:r w:rsidR="0020472A">
        <w:t>AWARD OF CONTRACT</w:t>
      </w:r>
      <w:r w:rsidR="00BE46CF">
        <w:t>.</w:t>
      </w:r>
    </w:p>
    <w:p w14:paraId="401796E1" w14:textId="7265B9A7" w:rsidR="00BE46CF" w:rsidRDefault="00694EE1" w:rsidP="00BE46CF">
      <w:pPr>
        <w:pStyle w:val="Dates"/>
      </w:pPr>
      <w:r>
        <w:t xml:space="preserve">(REV </w:t>
      </w:r>
      <w:r w:rsidR="0020472A">
        <w:t>4-27-16</w:t>
      </w:r>
      <w:r>
        <w:t xml:space="preserve">) </w:t>
      </w:r>
      <w:r w:rsidR="00CE2EE5">
        <w:t>(</w:t>
      </w:r>
      <w:r w:rsidR="00285460">
        <w:t>7</w:t>
      </w:r>
      <w:r w:rsidR="00F24615">
        <w:t>-</w:t>
      </w:r>
      <w:r w:rsidR="00796A33">
        <w:t>20</w:t>
      </w:r>
      <w:r w:rsidR="00CE2EE5">
        <w:t>)</w:t>
      </w:r>
    </w:p>
    <w:p w14:paraId="64040469" w14:textId="77777777" w:rsidR="00196B30" w:rsidRDefault="00196B30" w:rsidP="00BE46CF">
      <w:pPr>
        <w:pStyle w:val="LeadInSentence"/>
      </w:pPr>
      <w:r>
        <w:t>SUBARTICLE 3-2.2 is deleted.</w:t>
      </w:r>
    </w:p>
    <w:p w14:paraId="092A25B6" w14:textId="77777777" w:rsidR="00B57CFF" w:rsidRPr="00B57CFF" w:rsidRDefault="00B57CFF" w:rsidP="00B57CFF">
      <w:pPr>
        <w:pStyle w:val="BodyText"/>
      </w:pPr>
    </w:p>
    <w:p w14:paraId="30F56A5F" w14:textId="77777777" w:rsidR="00B57CFF" w:rsidRPr="00B57CFF" w:rsidRDefault="00B57CFF" w:rsidP="00B57CFF">
      <w:pPr>
        <w:pStyle w:val="BodyText"/>
      </w:pPr>
    </w:p>
    <w:sectPr w:rsidR="00B57CFF" w:rsidRPr="00B57CFF" w:rsidSect="0037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7B02" w14:textId="77777777" w:rsidR="00255F36" w:rsidRDefault="00255F36" w:rsidP="00F218FA">
      <w:r>
        <w:separator/>
      </w:r>
    </w:p>
  </w:endnote>
  <w:endnote w:type="continuationSeparator" w:id="0">
    <w:p w14:paraId="5CC7CD1B" w14:textId="77777777" w:rsidR="00255F36" w:rsidRDefault="00255F36" w:rsidP="00F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7B47" w14:textId="77777777" w:rsidR="00255F36" w:rsidRDefault="00255F36" w:rsidP="00F218FA">
      <w:r>
        <w:separator/>
      </w:r>
    </w:p>
  </w:footnote>
  <w:footnote w:type="continuationSeparator" w:id="0">
    <w:p w14:paraId="77A21FF5" w14:textId="77777777" w:rsidR="00255F36" w:rsidRDefault="00255F36" w:rsidP="00F2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linkStyles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6CF"/>
    <w:rsid w:val="00041015"/>
    <w:rsid w:val="00090932"/>
    <w:rsid w:val="000F52AA"/>
    <w:rsid w:val="0012572B"/>
    <w:rsid w:val="00150EA4"/>
    <w:rsid w:val="00196B30"/>
    <w:rsid w:val="001D1100"/>
    <w:rsid w:val="001F3C0A"/>
    <w:rsid w:val="001F5FFF"/>
    <w:rsid w:val="001F6D7F"/>
    <w:rsid w:val="0020472A"/>
    <w:rsid w:val="0021563B"/>
    <w:rsid w:val="00251C61"/>
    <w:rsid w:val="00255F36"/>
    <w:rsid w:val="00271A6F"/>
    <w:rsid w:val="00285460"/>
    <w:rsid w:val="002D17BB"/>
    <w:rsid w:val="00303628"/>
    <w:rsid w:val="00312CEC"/>
    <w:rsid w:val="00323304"/>
    <w:rsid w:val="003716C9"/>
    <w:rsid w:val="003D5E1F"/>
    <w:rsid w:val="003F269F"/>
    <w:rsid w:val="00404971"/>
    <w:rsid w:val="00474338"/>
    <w:rsid w:val="004C5AD1"/>
    <w:rsid w:val="005162AE"/>
    <w:rsid w:val="005320A8"/>
    <w:rsid w:val="00544A39"/>
    <w:rsid w:val="005D0E9C"/>
    <w:rsid w:val="005F3832"/>
    <w:rsid w:val="006243E3"/>
    <w:rsid w:val="00665830"/>
    <w:rsid w:val="00694EE1"/>
    <w:rsid w:val="006C2A3D"/>
    <w:rsid w:val="0071130F"/>
    <w:rsid w:val="00741BF0"/>
    <w:rsid w:val="00796A33"/>
    <w:rsid w:val="007A2B69"/>
    <w:rsid w:val="007F3FF5"/>
    <w:rsid w:val="008401AF"/>
    <w:rsid w:val="0086745A"/>
    <w:rsid w:val="008A0B97"/>
    <w:rsid w:val="00907B32"/>
    <w:rsid w:val="009169B4"/>
    <w:rsid w:val="0097577F"/>
    <w:rsid w:val="00A261FA"/>
    <w:rsid w:val="00A653EA"/>
    <w:rsid w:val="00B04F29"/>
    <w:rsid w:val="00B57CFF"/>
    <w:rsid w:val="00BB1AE5"/>
    <w:rsid w:val="00BE46CF"/>
    <w:rsid w:val="00BE63CE"/>
    <w:rsid w:val="00C232F6"/>
    <w:rsid w:val="00C45D56"/>
    <w:rsid w:val="00C659EA"/>
    <w:rsid w:val="00CA3883"/>
    <w:rsid w:val="00CA5A3C"/>
    <w:rsid w:val="00CA7795"/>
    <w:rsid w:val="00CE2EE5"/>
    <w:rsid w:val="00D57D9F"/>
    <w:rsid w:val="00D650B1"/>
    <w:rsid w:val="00D85BAF"/>
    <w:rsid w:val="00DB6C6F"/>
    <w:rsid w:val="00DD0C47"/>
    <w:rsid w:val="00DF0A5E"/>
    <w:rsid w:val="00E04152"/>
    <w:rsid w:val="00F058D9"/>
    <w:rsid w:val="00F149E9"/>
    <w:rsid w:val="00F218FA"/>
    <w:rsid w:val="00F24615"/>
    <w:rsid w:val="00F44AF3"/>
    <w:rsid w:val="00F460AF"/>
    <w:rsid w:val="00F605F9"/>
    <w:rsid w:val="00F84B9C"/>
    <w:rsid w:val="00F90C23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D2F3E"/>
  <w15:chartTrackingRefBased/>
  <w15:docId w15:val="{121394E0-8567-4899-ADC1-035C300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C659E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C659E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C5AD1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C5AD1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C659E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C659E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C659E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59EA"/>
  </w:style>
  <w:style w:type="character" w:customStyle="1" w:styleId="Heading2Char">
    <w:name w:val="Heading 2 Char"/>
    <w:link w:val="Heading2"/>
    <w:rsid w:val="00196B30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styleId="BodyText">
    <w:name w:val="Body Text"/>
    <w:link w:val="BodyTextChar"/>
    <w:rsid w:val="00C659EA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BE46CF"/>
    <w:rPr>
      <w:rFonts w:ascii="Times New Roman" w:eastAsia="Times New Roman" w:hAnsi="Times New Roman"/>
      <w:sz w:val="24"/>
    </w:rPr>
  </w:style>
  <w:style w:type="character" w:customStyle="1" w:styleId="LeadInSentenceChar">
    <w:name w:val="Lead In Sentence Char"/>
    <w:link w:val="LeadInSentence"/>
    <w:locked/>
    <w:rsid w:val="00BE46CF"/>
    <w:rPr>
      <w:rFonts w:ascii="Times New Roman" w:eastAsia="Times New Roman" w:hAnsi="Times New Roman"/>
      <w:sz w:val="24"/>
    </w:rPr>
  </w:style>
  <w:style w:type="paragraph" w:customStyle="1" w:styleId="LeadInSentence">
    <w:name w:val="Lead In Sentence"/>
    <w:next w:val="BodyText"/>
    <w:link w:val="LeadInSentenceChar"/>
    <w:autoRedefine/>
    <w:rsid w:val="00C659EA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paragraph" w:customStyle="1" w:styleId="Dates">
    <w:name w:val="Dates"/>
    <w:basedOn w:val="Article"/>
    <w:next w:val="LeadInSentence"/>
    <w:autoRedefine/>
    <w:rsid w:val="00C659EA"/>
    <w:pPr>
      <w:spacing w:before="0" w:after="240"/>
      <w:contextualSpacing/>
    </w:pPr>
  </w:style>
  <w:style w:type="character" w:customStyle="1" w:styleId="Heading1Char">
    <w:name w:val="Heading 1 Char"/>
    <w:link w:val="Heading1"/>
    <w:rsid w:val="00196B30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196B30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196B30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C659EA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link w:val="ArticleChar"/>
    <w:autoRedefine/>
    <w:rsid w:val="00C659EA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semiHidden/>
    <w:rsid w:val="00C659E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659EA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C659EA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659E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659EA"/>
    <w:pPr>
      <w:ind w:left="360"/>
    </w:pPr>
  </w:style>
  <w:style w:type="paragraph" w:styleId="TOC4">
    <w:name w:val="toc 4"/>
    <w:basedOn w:val="Normal"/>
    <w:next w:val="Normal"/>
    <w:autoRedefine/>
    <w:semiHidden/>
    <w:rsid w:val="00C659EA"/>
    <w:pPr>
      <w:ind w:left="720"/>
    </w:pPr>
  </w:style>
  <w:style w:type="paragraph" w:styleId="TOC5">
    <w:name w:val="toc 5"/>
    <w:basedOn w:val="Normal"/>
    <w:next w:val="Normal"/>
    <w:autoRedefine/>
    <w:semiHidden/>
    <w:rsid w:val="00C659EA"/>
    <w:pPr>
      <w:ind w:left="960"/>
    </w:pPr>
  </w:style>
  <w:style w:type="paragraph" w:styleId="TOC6">
    <w:name w:val="toc 6"/>
    <w:basedOn w:val="Normal"/>
    <w:next w:val="Normal"/>
    <w:autoRedefine/>
    <w:semiHidden/>
    <w:rsid w:val="00C659EA"/>
    <w:pPr>
      <w:ind w:left="1200"/>
    </w:pPr>
  </w:style>
  <w:style w:type="paragraph" w:styleId="TOC7">
    <w:name w:val="toc 7"/>
    <w:basedOn w:val="Normal"/>
    <w:next w:val="Normal"/>
    <w:autoRedefine/>
    <w:semiHidden/>
    <w:rsid w:val="00C659EA"/>
    <w:pPr>
      <w:ind w:left="1440"/>
    </w:pPr>
  </w:style>
  <w:style w:type="paragraph" w:styleId="TOC8">
    <w:name w:val="toc 8"/>
    <w:basedOn w:val="Normal"/>
    <w:next w:val="Normal"/>
    <w:autoRedefine/>
    <w:semiHidden/>
    <w:rsid w:val="00C659EA"/>
    <w:pPr>
      <w:ind w:left="1680"/>
    </w:pPr>
  </w:style>
  <w:style w:type="paragraph" w:styleId="TOC9">
    <w:name w:val="toc 9"/>
    <w:basedOn w:val="Normal"/>
    <w:next w:val="Normal"/>
    <w:autoRedefine/>
    <w:semiHidden/>
    <w:rsid w:val="00C659EA"/>
    <w:pPr>
      <w:ind w:left="1920"/>
    </w:pPr>
  </w:style>
  <w:style w:type="paragraph" w:styleId="Header">
    <w:name w:val="header"/>
    <w:basedOn w:val="Normal"/>
    <w:link w:val="HeaderChar"/>
    <w:rsid w:val="00C65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46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659EA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BE46CF"/>
    <w:rPr>
      <w:rFonts w:ascii="Times New Roman" w:eastAsia="Times New Roman" w:hAnsi="Times New Roman"/>
      <w:sz w:val="22"/>
      <w:szCs w:val="24"/>
    </w:rPr>
  </w:style>
  <w:style w:type="paragraph" w:styleId="BlockText">
    <w:name w:val="Block Text"/>
    <w:basedOn w:val="Normal"/>
    <w:rsid w:val="00C659EA"/>
    <w:pPr>
      <w:spacing w:after="120"/>
      <w:ind w:left="1440" w:right="1440"/>
    </w:pPr>
  </w:style>
  <w:style w:type="paragraph" w:customStyle="1" w:styleId="PayItem">
    <w:name w:val="PayItem"/>
    <w:basedOn w:val="BodyText"/>
    <w:rsid w:val="00C659EA"/>
    <w:pPr>
      <w:tabs>
        <w:tab w:val="clear" w:pos="720"/>
      </w:tabs>
      <w:ind w:left="3600" w:right="10" w:hanging="2170"/>
    </w:pPr>
  </w:style>
  <w:style w:type="character" w:customStyle="1" w:styleId="Heading3Char">
    <w:name w:val="Heading 3 Char"/>
    <w:link w:val="Heading3"/>
    <w:rsid w:val="004C5AD1"/>
    <w:rPr>
      <w:rFonts w:ascii="Times New Roman" w:eastAsia="Times New Roman" w:hAnsi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4C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AD1"/>
    <w:rPr>
      <w:rFonts w:ascii="Tahoma" w:eastAsia="Times New Roman" w:hAnsi="Tahoma" w:cs="Tahoma"/>
      <w:sz w:val="16"/>
      <w:szCs w:val="16"/>
    </w:rPr>
  </w:style>
  <w:style w:type="paragraph" w:customStyle="1" w:styleId="Subarticle">
    <w:name w:val="Subarticle"/>
    <w:autoRedefine/>
    <w:rsid w:val="004C5AD1"/>
    <w:pPr>
      <w:keepNext/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customStyle="1" w:styleId="Section80">
    <w:name w:val="Section8"/>
    <w:basedOn w:val="Normal"/>
    <w:rsid w:val="004C5AD1"/>
    <w:pPr>
      <w:numPr>
        <w:numId w:val="5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C5AD1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Subdivision">
    <w:name w:val="Subdivision"/>
    <w:basedOn w:val="Normal"/>
    <w:qFormat/>
    <w:rsid w:val="004C5AD1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paragraph" w:styleId="Title">
    <w:name w:val="Title"/>
    <w:basedOn w:val="Normal"/>
    <w:link w:val="TitleChar"/>
    <w:qFormat/>
    <w:rsid w:val="00196B30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196B30"/>
    <w:rPr>
      <w:rFonts w:ascii="Times New Roman" w:eastAsia="Times New Roman" w:hAnsi="Times New Roman"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4C5AD1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4C5AD1"/>
    <w:rPr>
      <w:rFonts w:ascii="Goudy Old Style" w:eastAsia="Times New Roman" w:hAnsi="Goudy Old Style"/>
      <w:sz w:val="36"/>
      <w:szCs w:val="24"/>
    </w:rPr>
  </w:style>
  <w:style w:type="character" w:styleId="Strong">
    <w:name w:val="Strong"/>
    <w:qFormat/>
    <w:rsid w:val="004C5AD1"/>
    <w:rPr>
      <w:b/>
      <w:bCs/>
    </w:rPr>
  </w:style>
  <w:style w:type="paragraph" w:customStyle="1" w:styleId="StyleBodyTextLeft1">
    <w:name w:val="Style Body Text + Left: 1&quot;"/>
    <w:basedOn w:val="BodyText"/>
    <w:qFormat/>
    <w:rsid w:val="004C5AD1"/>
    <w:pPr>
      <w:widowControl w:val="0"/>
      <w:ind w:left="1440"/>
    </w:pPr>
  </w:style>
  <w:style w:type="character" w:customStyle="1" w:styleId="ArticleChar">
    <w:name w:val="Article Char"/>
    <w:link w:val="Article"/>
    <w:rsid w:val="004C5AD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954rh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mt954rh</dc:creator>
  <cp:keywords/>
  <cp:lastModifiedBy>Frimmel, Rebecca</cp:lastModifiedBy>
  <cp:revision>2</cp:revision>
  <dcterms:created xsi:type="dcterms:W3CDTF">2020-02-19T14:23:00Z</dcterms:created>
  <dcterms:modified xsi:type="dcterms:W3CDTF">2020-02-19T14:23:00Z</dcterms:modified>
</cp:coreProperties>
</file>