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7D39" w14:textId="07580D20" w:rsidR="00BE7D94" w:rsidRDefault="00BE7D94" w:rsidP="007D6E5C">
      <w:pPr>
        <w:pStyle w:val="Heading2"/>
      </w:pPr>
      <w:r>
        <w:t>DESIGN-BUILD SPECIFICATIONS.</w:t>
      </w:r>
    </w:p>
    <w:p w14:paraId="5604D1AB" w14:textId="0AA9895A" w:rsidR="00BE7D94" w:rsidRPr="00CC2350" w:rsidRDefault="00BE7D94" w:rsidP="000F6276">
      <w:pPr>
        <w:pStyle w:val="Dates"/>
      </w:pPr>
      <w:r>
        <w:t>(</w:t>
      </w:r>
      <w:r w:rsidR="000F2482">
        <w:t>REV</w:t>
      </w:r>
      <w:r w:rsidR="000F4900">
        <w:t xml:space="preserve"> </w:t>
      </w:r>
      <w:r w:rsidR="000F6276">
        <w:t>10</w:t>
      </w:r>
      <w:r w:rsidR="00FA2DAB">
        <w:t>-</w:t>
      </w:r>
      <w:r w:rsidR="000F6276">
        <w:t>1</w:t>
      </w:r>
      <w:r w:rsidR="008F5F09">
        <w:t>0</w:t>
      </w:r>
      <w:r w:rsidR="00691EC5">
        <w:t>-23</w:t>
      </w:r>
      <w:r>
        <w:t>)</w:t>
      </w:r>
      <w:r w:rsidR="00022C0B">
        <w:t xml:space="preserve"> </w:t>
      </w:r>
      <w:r w:rsidR="006D07BE">
        <w:t>(</w:t>
      </w:r>
      <w:r w:rsidR="00AA7EAF">
        <w:t>FY 2023</w:t>
      </w:r>
      <w:r w:rsidR="003C479E">
        <w:t>-2</w:t>
      </w:r>
      <w:r w:rsidR="00AA7EAF">
        <w:t>4</w:t>
      </w:r>
      <w:r w:rsidR="006D07BE">
        <w:t>)</w:t>
      </w:r>
    </w:p>
    <w:p w14:paraId="11EC5E6C" w14:textId="77777777" w:rsidR="00D6727B" w:rsidRDefault="00D6727B" w:rsidP="00976E6E">
      <w:pPr>
        <w:pStyle w:val="BodyText"/>
      </w:pPr>
    </w:p>
    <w:p w14:paraId="33EF0BC9" w14:textId="6E04ABDE" w:rsidR="008A13BC" w:rsidRPr="00976E6E" w:rsidRDefault="000F2482" w:rsidP="00976E6E">
      <w:pPr>
        <w:pStyle w:val="BodyText"/>
        <w:jc w:val="center"/>
        <w:rPr>
          <w:b/>
          <w:bCs/>
        </w:rPr>
      </w:pPr>
      <w:r w:rsidRPr="00976E6E">
        <w:rPr>
          <w:b/>
          <w:bCs/>
        </w:rPr>
        <w:t>F</w:t>
      </w:r>
      <w:r w:rsidR="003F2BB8" w:rsidRPr="00976E6E">
        <w:rPr>
          <w:b/>
          <w:bCs/>
        </w:rPr>
        <w:t>P</w:t>
      </w:r>
      <w:r w:rsidRPr="00976E6E">
        <w:rPr>
          <w:b/>
          <w:bCs/>
        </w:rPr>
        <w:t>ID</w:t>
      </w:r>
      <w:r w:rsidR="00D6727B" w:rsidRPr="00976E6E">
        <w:rPr>
          <w:b/>
          <w:bCs/>
        </w:rPr>
        <w:t xml:space="preserve"> Number:</w:t>
      </w:r>
      <w:r w:rsidR="000A50FE" w:rsidRPr="00976E6E">
        <w:rPr>
          <w:b/>
          <w:bCs/>
        </w:rPr>
        <w:t xml:space="preserve"> </w:t>
      </w:r>
      <w:r w:rsidR="00D6727B" w:rsidRPr="00976E6E">
        <w:rPr>
          <w:b/>
          <w:bCs/>
        </w:rPr>
        <w:t>_______________________</w:t>
      </w:r>
    </w:p>
    <w:p w14:paraId="74A3DA7C" w14:textId="77777777" w:rsidR="00D6727B" w:rsidRPr="00976E6E" w:rsidRDefault="00D6727B" w:rsidP="00976E6E">
      <w:pPr>
        <w:pStyle w:val="BodyText"/>
        <w:jc w:val="center"/>
        <w:rPr>
          <w:b/>
          <w:bCs/>
        </w:rPr>
      </w:pPr>
    </w:p>
    <w:p w14:paraId="4D01B74A" w14:textId="77777777" w:rsidR="008A13BC" w:rsidRPr="00976E6E" w:rsidRDefault="008A13BC" w:rsidP="00976E6E">
      <w:pPr>
        <w:pStyle w:val="BodyText"/>
        <w:jc w:val="center"/>
        <w:rPr>
          <w:b/>
          <w:bCs/>
        </w:rPr>
      </w:pPr>
    </w:p>
    <w:p w14:paraId="55E16F9E" w14:textId="77777777" w:rsidR="008A13BC" w:rsidRPr="00976E6E" w:rsidRDefault="008A13BC" w:rsidP="00976E6E">
      <w:pPr>
        <w:pStyle w:val="BodyText"/>
        <w:jc w:val="center"/>
        <w:rPr>
          <w:b/>
          <w:bCs/>
        </w:rPr>
      </w:pPr>
      <w:r w:rsidRPr="00976E6E">
        <w:rPr>
          <w:b/>
          <w:bCs/>
        </w:rPr>
        <w:t>DIVISION I</w:t>
      </w:r>
    </w:p>
    <w:p w14:paraId="4483E327" w14:textId="77777777" w:rsidR="008A13BC" w:rsidRPr="00976E6E" w:rsidRDefault="008A13BC" w:rsidP="00976E6E">
      <w:pPr>
        <w:pStyle w:val="BodyText"/>
        <w:jc w:val="center"/>
        <w:rPr>
          <w:b/>
          <w:bCs/>
        </w:rPr>
      </w:pPr>
      <w:r w:rsidRPr="00976E6E">
        <w:rPr>
          <w:b/>
          <w:bCs/>
        </w:rPr>
        <w:t>GENERAL REQUIREMENTS AND COVENANTS</w:t>
      </w:r>
    </w:p>
    <w:p w14:paraId="12AE3872" w14:textId="77777777" w:rsidR="008A13BC" w:rsidRPr="00976E6E" w:rsidRDefault="008A13BC" w:rsidP="00976E6E">
      <w:pPr>
        <w:pStyle w:val="BodyText"/>
        <w:jc w:val="center"/>
        <w:rPr>
          <w:b/>
          <w:bCs/>
        </w:rPr>
      </w:pPr>
    </w:p>
    <w:p w14:paraId="40B828C2" w14:textId="77777777" w:rsidR="008A13BC" w:rsidRPr="00976E6E" w:rsidRDefault="008A13BC" w:rsidP="00976E6E">
      <w:pPr>
        <w:pStyle w:val="BodyText"/>
        <w:jc w:val="center"/>
        <w:rPr>
          <w:b/>
          <w:bCs/>
          <w:u w:val="single"/>
        </w:rPr>
      </w:pPr>
      <w:r w:rsidRPr="00976E6E">
        <w:rPr>
          <w:b/>
          <w:bCs/>
          <w:u w:val="single"/>
        </w:rPr>
        <w:t>TABLE OF CONTENTS</w:t>
      </w:r>
    </w:p>
    <w:p w14:paraId="74006EEB" w14:textId="77777777" w:rsidR="008A13BC" w:rsidRDefault="008A13BC" w:rsidP="00976E6E">
      <w:pPr>
        <w:pStyle w:val="BodyText"/>
      </w:pPr>
    </w:p>
    <w:p w14:paraId="4FAC2269" w14:textId="60BA3CE8" w:rsidR="007B1E79" w:rsidRPr="000F2240" w:rsidRDefault="00AF4CE2" w:rsidP="00C77162">
      <w:pPr>
        <w:pStyle w:val="TOC1"/>
        <w:rPr>
          <w:rFonts w:ascii="Calibri" w:hAnsi="Calibri"/>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FE5B39">
          <w:rPr>
            <w:noProof/>
            <w:webHidden/>
          </w:rPr>
          <w:t>2</w:t>
        </w:r>
        <w:r w:rsidR="007B1E79">
          <w:rPr>
            <w:noProof/>
            <w:webHidden/>
          </w:rPr>
          <w:fldChar w:fldCharType="end"/>
        </w:r>
      </w:hyperlink>
    </w:p>
    <w:p w14:paraId="19B0E57F" w14:textId="0F1AAAE9" w:rsidR="007B1E79" w:rsidRPr="000F2240" w:rsidRDefault="00BF2E7F" w:rsidP="00C77162">
      <w:pPr>
        <w:pStyle w:val="TOC1"/>
        <w:rPr>
          <w:rFonts w:ascii="Calibri" w:hAnsi="Calibri"/>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FE5B39">
          <w:rPr>
            <w:noProof/>
            <w:webHidden/>
          </w:rPr>
          <w:t>11</w:t>
        </w:r>
        <w:r w:rsidR="007B1E79">
          <w:rPr>
            <w:noProof/>
            <w:webHidden/>
          </w:rPr>
          <w:fldChar w:fldCharType="end"/>
        </w:r>
      </w:hyperlink>
    </w:p>
    <w:p w14:paraId="3260FA53" w14:textId="5F7E8E9B" w:rsidR="007B1E79" w:rsidRPr="000F2240" w:rsidRDefault="00BF2E7F" w:rsidP="00C77162">
      <w:pPr>
        <w:pStyle w:val="TOC1"/>
        <w:rPr>
          <w:rFonts w:ascii="Calibri" w:hAnsi="Calibri"/>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FE5B39">
          <w:rPr>
            <w:noProof/>
            <w:webHidden/>
          </w:rPr>
          <w:t>15</w:t>
        </w:r>
        <w:r w:rsidR="007B1E79">
          <w:rPr>
            <w:noProof/>
            <w:webHidden/>
          </w:rPr>
          <w:fldChar w:fldCharType="end"/>
        </w:r>
      </w:hyperlink>
    </w:p>
    <w:p w14:paraId="4D701D0A" w14:textId="00182967" w:rsidR="007B1E79" w:rsidRPr="000F2240" w:rsidRDefault="00BF2E7F" w:rsidP="00C77162">
      <w:pPr>
        <w:pStyle w:val="TOC1"/>
        <w:rPr>
          <w:rFonts w:ascii="Calibri" w:hAnsi="Calibri"/>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FE5B39">
          <w:rPr>
            <w:noProof/>
            <w:webHidden/>
          </w:rPr>
          <w:t>20</w:t>
        </w:r>
        <w:r w:rsidR="007B1E79">
          <w:rPr>
            <w:noProof/>
            <w:webHidden/>
          </w:rPr>
          <w:fldChar w:fldCharType="end"/>
        </w:r>
      </w:hyperlink>
    </w:p>
    <w:p w14:paraId="6116EF22" w14:textId="25E992B3" w:rsidR="007B1E79" w:rsidRPr="000F2240" w:rsidRDefault="00BF2E7F" w:rsidP="00C77162">
      <w:pPr>
        <w:pStyle w:val="TOC1"/>
        <w:rPr>
          <w:rFonts w:ascii="Calibri" w:hAnsi="Calibri"/>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FE5B39">
          <w:rPr>
            <w:noProof/>
            <w:webHidden/>
          </w:rPr>
          <w:t>31</w:t>
        </w:r>
        <w:r w:rsidR="007B1E79">
          <w:rPr>
            <w:noProof/>
            <w:webHidden/>
          </w:rPr>
          <w:fldChar w:fldCharType="end"/>
        </w:r>
      </w:hyperlink>
    </w:p>
    <w:p w14:paraId="47E0D7C6" w14:textId="67A8A0CC" w:rsidR="007B1E79" w:rsidRPr="000F2240" w:rsidRDefault="00BF2E7F" w:rsidP="00C77162">
      <w:pPr>
        <w:pStyle w:val="TOC1"/>
        <w:rPr>
          <w:rFonts w:ascii="Calibri" w:hAnsi="Calibri"/>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FE5B39">
          <w:rPr>
            <w:noProof/>
            <w:webHidden/>
          </w:rPr>
          <w:t>55</w:t>
        </w:r>
        <w:r w:rsidR="007B1E79">
          <w:rPr>
            <w:noProof/>
            <w:webHidden/>
          </w:rPr>
          <w:fldChar w:fldCharType="end"/>
        </w:r>
      </w:hyperlink>
    </w:p>
    <w:p w14:paraId="17C29A67" w14:textId="607CB2A6" w:rsidR="007B1E79" w:rsidRPr="000F2240" w:rsidRDefault="00BF2E7F" w:rsidP="00C77162">
      <w:pPr>
        <w:pStyle w:val="TOC1"/>
        <w:rPr>
          <w:rFonts w:ascii="Calibri" w:hAnsi="Calibri"/>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FE5B39">
          <w:rPr>
            <w:noProof/>
            <w:webHidden/>
          </w:rPr>
          <w:t>60</w:t>
        </w:r>
        <w:r w:rsidR="007B1E79">
          <w:rPr>
            <w:noProof/>
            <w:webHidden/>
          </w:rPr>
          <w:fldChar w:fldCharType="end"/>
        </w:r>
      </w:hyperlink>
    </w:p>
    <w:p w14:paraId="1FAA223C" w14:textId="573B5ABD" w:rsidR="007B1E79" w:rsidRPr="000F2240" w:rsidRDefault="00BF2E7F" w:rsidP="00C77162">
      <w:pPr>
        <w:pStyle w:val="TOC1"/>
        <w:rPr>
          <w:rFonts w:ascii="Calibri" w:hAnsi="Calibri"/>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FE5B39">
          <w:rPr>
            <w:noProof/>
            <w:webHidden/>
          </w:rPr>
          <w:t>90</w:t>
        </w:r>
        <w:r w:rsidR="007B1E79">
          <w:rPr>
            <w:noProof/>
            <w:webHidden/>
          </w:rPr>
          <w:fldChar w:fldCharType="end"/>
        </w:r>
      </w:hyperlink>
    </w:p>
    <w:p w14:paraId="5CF00FD8" w14:textId="1B14E565" w:rsidR="007B1E79" w:rsidRPr="000F2240" w:rsidRDefault="00BF2E7F" w:rsidP="00C77162">
      <w:pPr>
        <w:pStyle w:val="TOC1"/>
        <w:rPr>
          <w:rFonts w:ascii="Calibri" w:hAnsi="Calibri"/>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976E6E">
      <w:pPr>
        <w:pStyle w:val="BodyText"/>
      </w:pPr>
      <w:r>
        <w:fldChar w:fldCharType="end"/>
      </w:r>
    </w:p>
    <w:p w14:paraId="14A1502B" w14:textId="77777777" w:rsidR="008A13BC" w:rsidRDefault="008A13BC" w:rsidP="00976E6E">
      <w:pPr>
        <w:pStyle w:val="BodyText"/>
      </w:pPr>
    </w:p>
    <w:p w14:paraId="0B8D4057" w14:textId="44083FA5" w:rsidR="00BE7D94" w:rsidRDefault="00C266ED" w:rsidP="00C77162">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1257C0">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All other requirements to be performed by others, with the exception of the Method of Measurement and the Basis of Payment Articles, have been written in the active voice, but not in the imperative mood. Sentences written in the active voice identify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1257C0">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976E6E">
      <w:pPr>
        <w:pStyle w:val="BodyText"/>
      </w:pPr>
    </w:p>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14:paraId="6FE40FAB" w14:textId="77777777" w:rsidR="00BE7D94" w:rsidRDefault="00BE7D94" w:rsidP="005804B0">
      <w:pPr>
        <w:pStyle w:val="BodyText"/>
        <w:ind w:left="2850" w:hanging="1425"/>
      </w:pPr>
      <w:r>
        <w:rPr>
          <w:b/>
          <w:bCs/>
        </w:rPr>
        <w:t>ACI</w:t>
      </w:r>
      <w:r>
        <w:tab/>
        <w:t>American Concrete Institute</w:t>
      </w:r>
    </w:p>
    <w:p w14:paraId="1B3A13B4" w14:textId="77777777" w:rsidR="00BE7D94" w:rsidRDefault="00BE7D94" w:rsidP="005804B0">
      <w:pPr>
        <w:pStyle w:val="BodyText"/>
        <w:ind w:left="2850" w:hanging="1425"/>
      </w:pPr>
      <w:r>
        <w:rPr>
          <w:b/>
          <w:bCs/>
        </w:rPr>
        <w:t>AGC</w:t>
      </w:r>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0D6B624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r>
        <w:rPr>
          <w:b/>
          <w:bCs/>
          <w:szCs w:val="22"/>
        </w:rPr>
        <w:t>AISI</w:t>
      </w:r>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r>
        <w:rPr>
          <w:b/>
          <w:bCs/>
          <w:szCs w:val="22"/>
        </w:rPr>
        <w:t>ASCE</w:t>
      </w:r>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r>
        <w:rPr>
          <w:b/>
          <w:bCs/>
        </w:rPr>
        <w:t>AWPA</w:t>
      </w:r>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r>
        <w:rPr>
          <w:b/>
          <w:bCs/>
        </w:rPr>
        <w:t>CRSI</w:t>
      </w:r>
      <w:r>
        <w:tab/>
        <w:t>Concrete Reinforcing Steel Institute</w:t>
      </w:r>
    </w:p>
    <w:p w14:paraId="347F8D8B" w14:textId="77777777" w:rsidR="00BE7D94" w:rsidRDefault="00BE7D94" w:rsidP="005804B0">
      <w:pPr>
        <w:pStyle w:val="BodyText"/>
        <w:ind w:left="2850" w:hanging="1425"/>
      </w:pPr>
      <w:r>
        <w:rPr>
          <w:b/>
          <w:bCs/>
        </w:rPr>
        <w:t>EASA</w:t>
      </w:r>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place">
        <w:smartTag w:uri="urn:schemas-microsoft-com:office:smarttags" w:element="country-region">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Street">
        <w:smartTag w:uri="urn:schemas-microsoft-com:office:smarttags" w:element="address">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r>
        <w:rPr>
          <w:b/>
          <w:bCs/>
        </w:rPr>
        <w:t>FSS</w:t>
      </w:r>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r>
        <w:rPr>
          <w:b/>
          <w:bCs/>
        </w:rPr>
        <w:t>IPCEA</w:t>
      </w:r>
      <w:r>
        <w:tab/>
        <w:t>Insulated Power Cable Engineers Association</w:t>
      </w:r>
    </w:p>
    <w:p w14:paraId="136603EB" w14:textId="77777777" w:rsidR="00BE7D94" w:rsidRDefault="00BE7D94" w:rsidP="005804B0">
      <w:pPr>
        <w:pStyle w:val="BodyText"/>
        <w:ind w:left="2850" w:hanging="1425"/>
      </w:pPr>
      <w:r>
        <w:rPr>
          <w:b/>
          <w:bCs/>
        </w:rPr>
        <w:t>ISO</w:t>
      </w:r>
      <w:r>
        <w:tab/>
        <w:t>International Organization for Standards</w:t>
      </w:r>
    </w:p>
    <w:p w14:paraId="4BB10B4A" w14:textId="77777777" w:rsidR="00BB6E11" w:rsidRPr="00131A66" w:rsidRDefault="00BB6E11" w:rsidP="005804B0">
      <w:pPr>
        <w:pStyle w:val="BodyText"/>
        <w:ind w:left="2850" w:hanging="1425"/>
      </w:pPr>
      <w:r>
        <w:rPr>
          <w:b/>
          <w:bCs/>
        </w:rPr>
        <w:lastRenderedPageBreak/>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r>
        <w:rPr>
          <w:b/>
          <w:bCs/>
        </w:rPr>
        <w:t>SSPC</w:t>
      </w:r>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976E6E">
      <w:pPr>
        <w:pStyle w:val="BodyText"/>
      </w:pPr>
    </w:p>
    <w:p w14:paraId="002A4061" w14:textId="77777777" w:rsidR="00BE7D94" w:rsidRDefault="00BE7D94" w:rsidP="00EB1CBE">
      <w:pPr>
        <w:pStyle w:val="BodyText"/>
      </w:pPr>
      <w:r>
        <w:tab/>
        <w:t>Each of the above abbreviations, when followed by a number or letter designation, or combination of numbers and letters, designates a specification, test method, or other code or recommendation of the particular authority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1257C0">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1257C0">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place">
        <w:smartTag w:uri="urn:schemas-microsoft-com:office:smarttags" w:element="Stat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lastRenderedPageBreak/>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ending and beginning at </w:t>
      </w:r>
      <w:smartTag w:uri="urn:schemas-microsoft-com:office:smarttags" w:element="time">
        <w:smartTagPr>
          <w:attr w:name="Hour" w:val="0"/>
          <w:attr w:name="Minute"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571C1C2F" w14:textId="160C9DDE" w:rsidR="00BE7D94" w:rsidRDefault="00BE7D94" w:rsidP="00324844">
      <w:pPr>
        <w:pStyle w:val="BodyText"/>
      </w:pPr>
      <w:r>
        <w:tab/>
      </w:r>
      <w:r w:rsidR="00324844">
        <w:t>A written demand submitted to the Department by the Contractor in compliance with</w:t>
      </w:r>
      <w:r w:rsidR="00C57610">
        <w:t xml:space="preserve"> </w:t>
      </w:r>
      <w:r w:rsidR="00324844">
        <w:t>Section</w:t>
      </w:r>
      <w:r w:rsidR="000B4FF5">
        <w:t> </w:t>
      </w:r>
      <w:r w:rsidR="00324844">
        <w:t>5-12</w:t>
      </w:r>
      <w:r w:rsidR="002B3A06">
        <w:t>.3</w:t>
      </w:r>
      <w:r w:rsidR="00324844">
        <w:t xml:space="preserve"> seeking additional monetary compensation, time, or other adjustments to the Contract, the entitlement or impact of which is disputed by the Department.</w:t>
      </w:r>
    </w:p>
    <w:p w14:paraId="6C721D80" w14:textId="77777777" w:rsidR="00600968" w:rsidRDefault="00600968" w:rsidP="001257C0">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Certification as to Publication and Notice of Advertisement for Proposal, Appointment of Agent by Nonresident Contractors, Noncollusion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 xml:space="preserve">agreements. As used in Section 2 only, Contract Documents do not include </w:t>
      </w:r>
      <w:r>
        <w:lastRenderedPageBreak/>
        <w:t>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1257C0">
      <w:pPr>
        <w:pStyle w:val="Article"/>
      </w:pPr>
      <w:r w:rsidRPr="007F2343">
        <w:t>Contractor’s Engineer of Record</w:t>
      </w:r>
      <w:r w:rsidR="00244482">
        <w:t xml:space="preserve"> (EOR)</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lastRenderedPageBreak/>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place">
        <w:smartTag w:uri="urn:schemas-microsoft-com:office:smarttags" w:element="Stat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(EOR).</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 xml:space="preserve">Technical Proposal, Division II and III Specifications, Plans, and other </w:t>
      </w:r>
      <w:r w:rsidR="0095127D">
        <w:lastRenderedPageBreak/>
        <w:t>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B791960" w14:textId="77777777" w:rsidR="00167654" w:rsidRPr="004E1385" w:rsidRDefault="00167654" w:rsidP="001257C0">
      <w:pPr>
        <w:pStyle w:val="Article"/>
      </w:pPr>
      <w:r w:rsidRPr="004E1385">
        <w:t>Federal, State, and Local Rules and Regulations.</w:t>
      </w:r>
    </w:p>
    <w:p w14:paraId="7FCF5BD3"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09EEA2CF" w14:textId="77777777" w:rsidR="00BE7D94" w:rsidRPr="00FB5B05" w:rsidRDefault="00BE7D94" w:rsidP="00B22C0B">
      <w:pPr>
        <w:pStyle w:val="ArticleChar"/>
      </w:pPr>
      <w:r w:rsidRPr="00FB5B05">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lastRenderedPageBreak/>
        <w:t>Plans.</w:t>
      </w:r>
    </w:p>
    <w:p w14:paraId="5883F0B1" w14:textId="03745D7B" w:rsidR="00BE7D94" w:rsidRDefault="00BE7D94" w:rsidP="00EB1CBE">
      <w:pPr>
        <w:pStyle w:val="BodyText"/>
      </w:pPr>
      <w:r>
        <w:tab/>
      </w:r>
      <w:r w:rsidR="00CA70E6">
        <w:t xml:space="preserve">The </w:t>
      </w:r>
      <w:r w:rsidR="00744155">
        <w:t xml:space="preserve">signed and sealed </w:t>
      </w:r>
      <w:r w:rsidR="00CA70E6">
        <w:t xml:space="preserve">plans sheets and digital models (2D and 3D) provided as </w:t>
      </w:r>
      <w:r w:rsidR="0034659A">
        <w:t>C</w:t>
      </w:r>
      <w:r w:rsidR="00CA70E6">
        <w:t xml:space="preserve">ontract </w:t>
      </w:r>
      <w:r w:rsidR="0034659A">
        <w:t>D</w:t>
      </w:r>
      <w:r w:rsidR="00CA70E6">
        <w:t>ocuments</w:t>
      </w:r>
      <w:r w:rsidR="00744155">
        <w:t xml:space="preserve"> prepared by the EOR,</w:t>
      </w:r>
      <w:r w:rsidR="00CA70E6">
        <w:t xml:space="preserve"> including reproductions thereof, showing the location, character, dimensions, and details of the work.</w:t>
      </w:r>
      <w:r w:rsidR="00744155">
        <w:t xml:space="preserve"> Upon review and acceptance by the Department the Plans are authorized to be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The security furnished by the bidder as guaranty that the bidder will enter into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The package to be provided to the short-listed design-build firms in the adjusted score design-build method and to those design-build firms requesting a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Secretary of Transportation, State of Florida Department of Transportation, acting directly or through an assistant or other representative authorized by him;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1257C0">
      <w:pPr>
        <w:pStyle w:val="Article"/>
      </w:pPr>
      <w:r>
        <w:lastRenderedPageBreak/>
        <w:t>Shoulder.</w:t>
      </w:r>
    </w:p>
    <w:p w14:paraId="68BC3952" w14:textId="77777777" w:rsidR="00BE7D94" w:rsidRDefault="00BE7D94" w:rsidP="00F02AD8">
      <w:pPr>
        <w:pStyle w:val="BodyText"/>
      </w:pPr>
      <w:r>
        <w:tab/>
        <w:t>The paved or unpaved portion of the roadbed outside the edges of the traveled way or back of curb, and extending to the top of front slopes.</w:t>
      </w:r>
    </w:p>
    <w:p w14:paraId="6B83BA0C" w14:textId="77777777" w:rsidR="00A31B14" w:rsidRDefault="00A31B14" w:rsidP="001257C0">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1257C0">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t>Standard Plans</w:t>
      </w:r>
      <w:r>
        <w:t xml:space="preserve">. </w:t>
      </w:r>
    </w:p>
    <w:p w14:paraId="7C6357C7" w14:textId="77777777" w:rsidR="00C1561A" w:rsidRDefault="00C1561A" w:rsidP="008A07CE">
      <w:pPr>
        <w:pStyle w:val="BodyText"/>
      </w:pPr>
      <w:r>
        <w:lastRenderedPageBreak/>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r>
        <w:t>Subarticle.</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shoulder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t>All of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4316A8C2" w:rsidR="002D09D2" w:rsidRDefault="002D09D2" w:rsidP="002D09D2">
      <w:pPr>
        <w:pStyle w:val="ArticleChar"/>
      </w:pPr>
      <w:r>
        <w:t>Supplemental Specifications</w:t>
      </w:r>
      <w:r w:rsidR="003D5F68">
        <w:t>.</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lastRenderedPageBreak/>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1257C0">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1257C0">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0631AE89" w:rsidR="0009045A" w:rsidRDefault="0009045A" w:rsidP="008B0099">
      <w:pPr>
        <w:pStyle w:val="BodyText"/>
      </w:pPr>
    </w:p>
    <w:p w14:paraId="034D5224" w14:textId="68176285" w:rsidR="00BE7D94" w:rsidRDefault="00BE7D94" w:rsidP="00C77162">
      <w:pPr>
        <w:pStyle w:val="SectionHeading"/>
      </w:pPr>
      <w:bookmarkStart w:id="1" w:name="_Toc491766064"/>
      <w:r>
        <w:t>SECTION 2</w:t>
      </w:r>
      <w:r w:rsidR="006739E8">
        <w:br/>
      </w:r>
      <w:r>
        <w:t>PROPOSAL REQUIREMENTS AND CONDITIONS</w:t>
      </w:r>
      <w:bookmarkEnd w:id="1"/>
    </w:p>
    <w:p w14:paraId="4854F343" w14:textId="77777777" w:rsidR="00BE7D94" w:rsidRDefault="00BE7D94" w:rsidP="001257C0">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person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3BBB4A8E" w14:textId="77777777" w:rsidR="00BE7D94" w:rsidRDefault="00BE7D94" w:rsidP="001257C0">
      <w:pPr>
        <w:pStyle w:val="Article"/>
      </w:pPr>
      <w:r>
        <w:lastRenderedPageBreak/>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1257C0">
      <w:pPr>
        <w:pStyle w:val="Article"/>
      </w:pPr>
      <w:r>
        <w:t>2-3 Interpretation of Estimated Quantities.</w:t>
      </w:r>
    </w:p>
    <w:p w14:paraId="0B17ED61" w14:textId="77777777" w:rsidR="00D36DC5" w:rsidRDefault="00BE7D94" w:rsidP="00976E6E">
      <w:pPr>
        <w:pStyle w:val="BodyText"/>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976E6E">
      <w:pPr>
        <w:pStyle w:val="BodyText"/>
      </w:pPr>
      <w:r>
        <w:tab/>
      </w:r>
      <w:r w:rsidRPr="00BC6042">
        <w:rPr>
          <w:rStyle w:val="SubarticleChar"/>
        </w:rPr>
        <w:t>2-3.1 Lump Sum Contracts:</w:t>
      </w:r>
      <w:r>
        <w:t xml:space="preserve"> Not applicable.</w:t>
      </w:r>
    </w:p>
    <w:p w14:paraId="380403B9" w14:textId="77777777" w:rsidR="00D36DC5" w:rsidRDefault="00D36DC5" w:rsidP="00976E6E">
      <w:pPr>
        <w:pStyle w:val="BodyText"/>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1257C0">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11"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12B6D860" w:rsidR="00DD3751" w:rsidRDefault="00DD3751" w:rsidP="00DD3751">
      <w:pPr>
        <w:pStyle w:val="BodyText"/>
      </w:pPr>
      <w:r>
        <w:tab/>
        <w:t>The Department does not guarantee the details pertaining to borings</w:t>
      </w:r>
      <w:r w:rsidR="00691EC5" w:rsidRPr="00691EC5">
        <w:rPr>
          <w:szCs w:val="24"/>
        </w:rPr>
        <w:t xml:space="preserve"> </w:t>
      </w:r>
      <w:r w:rsidR="00691EC5" w:rsidRPr="00691EC5">
        <w:t>and pavement cores</w:t>
      </w:r>
      <w:r>
        <w:t xml:space="preserve">, as shown on the </w:t>
      </w:r>
      <w:r w:rsidR="00691EC5">
        <w:t>Contract Documents</w:t>
      </w:r>
      <w:r>
        <w:t xml:space="preserve">, to be more than a general indication of the materials likely to be found adjacent to holes bored at the site of the work, approximately at the locations indicated. The </w:t>
      </w:r>
      <w:r w:rsidR="00D06323">
        <w:t xml:space="preserve">Bidder </w:t>
      </w:r>
      <w:r>
        <w:t xml:space="preserve">shall examine boring </w:t>
      </w:r>
      <w:r w:rsidR="00691EC5">
        <w:t xml:space="preserve">and pavement core </w:t>
      </w:r>
      <w:r>
        <w:t xml:space="preserve">data, where available, and make </w:t>
      </w:r>
      <w:r w:rsidR="00D06323">
        <w:t xml:space="preserve">their </w:t>
      </w:r>
      <w:r>
        <w:t xml:space="preserve">own interpretation of the subsoil investigations and other preliminary </w:t>
      </w:r>
      <w:r w:rsidR="00691EC5" w:rsidRPr="00691EC5">
        <w:t>data and</w:t>
      </w:r>
      <w:r>
        <w:t xml:space="preserve">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1257C0">
      <w:pPr>
        <w:pStyle w:val="Article"/>
      </w:pPr>
      <w:r>
        <w:lastRenderedPageBreak/>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in excess of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2-5.2 Declaration of Noncollusion:</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sidRPr="00976E6E">
        <w:t>thereon</w:t>
      </w:r>
      <w:r>
        <w:t>.</w:t>
      </w:r>
    </w:p>
    <w:p w14:paraId="0C914AD8" w14:textId="77777777" w:rsidR="00BE7D94" w:rsidRDefault="00BE7D94" w:rsidP="001257C0">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1257C0">
      <w:pPr>
        <w:pStyle w:val="Article"/>
      </w:pPr>
      <w:r>
        <w:lastRenderedPageBreak/>
        <w:t>2-7 Guaranty to Accompany Proposals.</w:t>
      </w:r>
    </w:p>
    <w:p w14:paraId="55559918" w14:textId="77777777" w:rsidR="00B911A7" w:rsidRDefault="00BE7D94" w:rsidP="00976E6E">
      <w:pPr>
        <w:pStyle w:val="BodyText"/>
      </w:pPr>
      <w:r>
        <w:tab/>
        <w:t xml:space="preserve">The Department will not consider any </w:t>
      </w:r>
      <w:r w:rsidR="00B226D5">
        <w:t xml:space="preserve">Proposal </w:t>
      </w:r>
      <w:r>
        <w:t xml:space="preserve">unless accompanied by a </w:t>
      </w:r>
      <w:r w:rsidR="00244482">
        <w:t>P</w:t>
      </w:r>
      <w:r>
        <w:t xml:space="preserve">roposal </w:t>
      </w:r>
      <w:r w:rsidR="00244482">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76E6E">
      <w:pPr>
        <w:pStyle w:val="BodyText"/>
      </w:pPr>
      <w:r>
        <w:tab/>
        <w:t>The Bidder’s Proposal Guaranty is binding for all projects included in the Contract awarded to the Contractor pursuant to the provisions of this Subarticle.</w:t>
      </w:r>
    </w:p>
    <w:p w14:paraId="3E595AC5" w14:textId="77777777" w:rsidR="00BE7D94" w:rsidRDefault="00BE7D94" w:rsidP="001257C0">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1257C0">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Faxed price proposal changes failing to meet all of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1257C0">
      <w:pPr>
        <w:pStyle w:val="Article"/>
      </w:pPr>
      <w:r>
        <w:t>2-10 Opening of Proposals.</w:t>
      </w:r>
    </w:p>
    <w:p w14:paraId="79B7DD60" w14:textId="77777777" w:rsidR="003672FF" w:rsidRPr="00976E6E" w:rsidRDefault="00BE7D94" w:rsidP="00976E6E">
      <w:pPr>
        <w:pStyle w:val="BodyText"/>
      </w:pPr>
      <w:r>
        <w:tab/>
        <w:t xml:space="preserve">The Department will open and publicly </w:t>
      </w:r>
      <w:r w:rsidR="00EA3FC1">
        <w:t>announce</w:t>
      </w:r>
      <w:r>
        <w:t xml:space="preserve"> </w:t>
      </w:r>
      <w:r w:rsidR="003672FF" w:rsidRPr="00976E6E">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1257C0">
      <w:pPr>
        <w:pStyle w:val="Article"/>
      </w:pPr>
      <w:r>
        <w:lastRenderedPageBreak/>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r>
        <w:t>274A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sidRPr="00976E6E">
        <w:t>proposal</w:t>
      </w:r>
      <w:r>
        <w:t>.</w:t>
      </w:r>
    </w:p>
    <w:p w14:paraId="33058A4B" w14:textId="77777777" w:rsidR="00BE7D94" w:rsidRDefault="00BE7D94" w:rsidP="001257C0">
      <w:pPr>
        <w:pStyle w:val="Article"/>
      </w:pPr>
      <w:r>
        <w:t>2-12 Material, Samples and Statement.</w:t>
      </w:r>
    </w:p>
    <w:p w14:paraId="769721B4" w14:textId="77777777" w:rsidR="00BE7D94" w:rsidRDefault="00BE7D94" w:rsidP="00976E6E">
      <w:pPr>
        <w:pStyle w:val="BodyText"/>
      </w:pPr>
      <w:r w:rsidRPr="00976E6E">
        <w:tab/>
        <w:t xml:space="preserve">The Department may require that the </w:t>
      </w:r>
      <w:r w:rsidR="00A9203A" w:rsidRPr="00976E6E">
        <w:t xml:space="preserve">Bidder </w:t>
      </w:r>
      <w:r w:rsidRPr="00976E6E">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976E6E">
      <w:pPr>
        <w:pStyle w:val="BodyText"/>
      </w:pPr>
    </w:p>
    <w:p w14:paraId="374E8F69" w14:textId="77777777" w:rsidR="0009045A" w:rsidRDefault="0009045A" w:rsidP="00976E6E">
      <w:pPr>
        <w:pStyle w:val="BodyText"/>
      </w:pPr>
    </w:p>
    <w:p w14:paraId="5BE08982" w14:textId="62573C7D" w:rsidR="00BE7D94" w:rsidRDefault="00BE7D94" w:rsidP="00C77162">
      <w:pPr>
        <w:pStyle w:val="SectionHeading"/>
      </w:pPr>
      <w:bookmarkStart w:id="2" w:name="_Toc491766065"/>
      <w:r>
        <w:t>SECTION 3</w:t>
      </w:r>
      <w:r w:rsidR="006739E8">
        <w:br/>
      </w:r>
      <w:r>
        <w:t>AWARD AND EXECUTION OF CONTRACT</w:t>
      </w:r>
      <w:bookmarkEnd w:id="2"/>
    </w:p>
    <w:p w14:paraId="50081C50" w14:textId="77777777" w:rsidR="00BE7D94" w:rsidRDefault="00BE7D94" w:rsidP="001257C0">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F.A.C. A pre-proposal conference may be held shortly after the </w:t>
      </w:r>
      <w:r w:rsidR="000064A4">
        <w:t xml:space="preserve">posting </w:t>
      </w:r>
      <w:r>
        <w:t>of the short listed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w:t>
      </w:r>
      <w:r>
        <w:lastRenderedPageBreak/>
        <w:t xml:space="preserve">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r w:rsidR="00BE7D94" w:rsidRPr="003B003A">
        <w:t xml:space="preserve">For the </w:t>
      </w:r>
      <w:r w:rsidR="00BE7D94" w:rsidRPr="0078532B">
        <w:t>purpose</w:t>
      </w:r>
      <w:r w:rsidR="00BE7D94" w:rsidRPr="004D473A">
        <w:t xml:space="preserve"> of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0C398671" w14:textId="77777777" w:rsidR="00BE7D94" w:rsidRDefault="00BE7D94" w:rsidP="001257C0">
      <w:pPr>
        <w:pStyle w:val="Article"/>
      </w:pPr>
      <w:r>
        <w:t>3-2 Award of Contract.</w:t>
      </w:r>
    </w:p>
    <w:p w14:paraId="15E75DB7" w14:textId="69A2F22B" w:rsidR="00BE7D94" w:rsidRDefault="00BE7D94" w:rsidP="0093279F">
      <w:pPr>
        <w:pStyle w:val="BodyText"/>
      </w:pPr>
      <w:r>
        <w:tab/>
      </w:r>
      <w:r>
        <w:rPr>
          <w:b/>
          <w:bCs/>
        </w:rPr>
        <w:t>3-2.1 General:</w:t>
      </w:r>
      <w:r>
        <w:t xml:space="preserve"> If awarded, the Department will award the Contract within 50</w:t>
      </w:r>
      <w:r w:rsidR="001D73E2">
        <w:t> </w:t>
      </w:r>
      <w:r>
        <w:t xml:space="preserve">days after the opening of the proposals, unless the Special Provisions change this time limit or the </w:t>
      </w:r>
      <w:r w:rsidR="00F421D0">
        <w:t xml:space="preserve">Bidder </w:t>
      </w:r>
      <w:r>
        <w:lastRenderedPageBreak/>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place">
        <w:smartTag w:uri="urn:schemas-microsoft-com:office:smarttags" w:element="Stat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1257C0">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1257C0">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1257C0">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Department, and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976E6E">
      <w:pPr>
        <w:pStyle w:val="BodyText"/>
      </w:pPr>
      <w:r w:rsidRPr="00536676">
        <w:tab/>
      </w:r>
      <w:r w:rsidRPr="00536676">
        <w:tab/>
      </w:r>
      <w:r w:rsidRPr="00536676">
        <w:tab/>
        <w:t>1. The Contract amount is $250,000 or less, and the Department determines that the project is of a noncritical nature and that nonperformance will not endanger the public health, safety, or property;</w:t>
      </w:r>
    </w:p>
    <w:p w14:paraId="7B2493B9" w14:textId="77777777" w:rsidR="00536676" w:rsidRPr="00536676" w:rsidRDefault="00536676" w:rsidP="00976E6E">
      <w:pPr>
        <w:pStyle w:val="BodyText"/>
      </w:pPr>
      <w:r w:rsidRPr="00536676">
        <w:tab/>
      </w:r>
      <w:r w:rsidRPr="00536676">
        <w:tab/>
      </w:r>
      <w:r w:rsidRPr="00536676">
        <w:tab/>
        <w:t>2. The Contractor is a qualified nonprofit agency for the blind or for the other severely handicapped under Section</w:t>
      </w:r>
      <w:r w:rsidR="00B70808">
        <w:t> </w:t>
      </w:r>
      <w:r w:rsidRPr="00536676">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w:t>
      </w:r>
      <w:r>
        <w:lastRenderedPageBreak/>
        <w:t xml:space="preserve">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1257C0">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1257C0">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1257C0">
      <w:pPr>
        <w:pStyle w:val="Article"/>
      </w:pPr>
      <w:r>
        <w:lastRenderedPageBreak/>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1257C0">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1A7DBA4D"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w:t>
      </w:r>
      <w:r w:rsidR="001D73E2">
        <w:noBreakHyphen/>
      </w:r>
      <w:r w:rsidRPr="002D275D">
        <w:t>9.1.</w:t>
      </w:r>
    </w:p>
    <w:p w14:paraId="3011CD5C" w14:textId="77777777" w:rsidR="00BC668A" w:rsidRDefault="00BC668A" w:rsidP="00BC668A">
      <w:pPr>
        <w:pStyle w:val="BodyText"/>
      </w:pPr>
    </w:p>
    <w:p w14:paraId="35FFFCF1" w14:textId="0A5AD65E" w:rsidR="00BE7D94" w:rsidRDefault="00BE7D94" w:rsidP="00C77162">
      <w:pPr>
        <w:pStyle w:val="SectionHeading"/>
      </w:pPr>
      <w:bookmarkStart w:id="3" w:name="_Toc491766066"/>
      <w:r>
        <w:lastRenderedPageBreak/>
        <w:t>SECTION 4</w:t>
      </w:r>
      <w:r w:rsidR="000F0FAF">
        <w:br/>
      </w:r>
      <w:r>
        <w:t>SCOPE OF THE WORK</w:t>
      </w:r>
      <w:bookmarkEnd w:id="3"/>
    </w:p>
    <w:p w14:paraId="38977E12" w14:textId="77777777" w:rsidR="00BE7D94" w:rsidRDefault="00BE7D94" w:rsidP="001257C0">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The Design-Build Firm shall have all liability and responsibility for all unknowns and/or differing site conditions; and including but not limited to any or all utilities, subsoil conditions, permits, etc. of any nature or kind, unless otherwise stated in the Contract. In the event that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1257C0">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1257C0">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 xml:space="preserve">limited to alterations in the grade or alignment of the road or structure or both, as may be found </w:t>
      </w:r>
      <w:r>
        <w:rPr>
          <w:szCs w:val="22"/>
        </w:rPr>
        <w:lastRenderedPageBreak/>
        <w:t>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urety bond. The Contractor agrees to perform the work, as altered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w:t>
      </w:r>
      <w:r>
        <w:lastRenderedPageBreak/>
        <w:t>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6D0030">
      <w:pPr>
        <w:pStyle w:val="BodyText"/>
      </w:pPr>
      <w:r w:rsidRPr="00935269">
        <w:tab/>
      </w:r>
      <w:r w:rsidRPr="00935269">
        <w:tab/>
      </w:r>
      <w:r w:rsidRPr="00935269">
        <w:rPr>
          <w:b/>
        </w:rPr>
        <w:t>4-</w:t>
      </w:r>
      <w:r w:rsidRPr="00935269">
        <w:rPr>
          <w:b/>
          <w:bCs/>
        </w:rPr>
        <w:t>3.2.1 Allowable Costs for Extra Work:</w:t>
      </w:r>
      <w:r w:rsidRPr="00935269">
        <w:t xml:space="preserve"> The Engineer may direct in writing that extra work be done and, at the Engineer’s sole discretion, the Contractor will be paid pursuant to an agreed Supplemental Agreement or in the following manner:</w:t>
      </w:r>
    </w:p>
    <w:p w14:paraId="31ABBE57" w14:textId="77777777" w:rsidR="00935269" w:rsidRPr="00935269" w:rsidRDefault="00935269" w:rsidP="006D0030">
      <w:pPr>
        <w:pStyle w:val="BodyText"/>
      </w:pPr>
      <w:r w:rsidRPr="00935269">
        <w:tab/>
      </w:r>
      <w:r w:rsidRPr="00935269">
        <w:tab/>
      </w:r>
      <w:r w:rsidRPr="00935269">
        <w:tab/>
        <w:t>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24B1E926" w14:textId="77777777" w:rsidR="00935269" w:rsidRPr="00935269" w:rsidRDefault="00935269" w:rsidP="006D0030">
      <w:pPr>
        <w:pStyle w:val="BodyText"/>
      </w:pPr>
      <w:r w:rsidRPr="00935269">
        <w:tab/>
      </w:r>
      <w:r w:rsidRPr="00935269">
        <w:tab/>
      </w:r>
      <w:r w:rsidRPr="00935269">
        <w:tab/>
      </w:r>
      <w:r w:rsidRPr="00935269">
        <w:tab/>
        <w:t>Payment for burden shall be limited solely to the following:</w:t>
      </w:r>
    </w:p>
    <w:p w14:paraId="584A0C9A" w14:textId="77777777" w:rsidR="00935269" w:rsidRPr="00935269" w:rsidRDefault="00935269" w:rsidP="006D0030">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6D0030">
            <w:pPr>
              <w:pStyle w:val="BodyText"/>
              <w:jc w:val="center"/>
            </w:pPr>
            <w:r w:rsidRPr="00935269">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6D0030">
            <w:pPr>
              <w:pStyle w:val="BodyText"/>
              <w:jc w:val="center"/>
            </w:pPr>
            <w:r w:rsidRPr="00935269">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6D0030">
            <w:pPr>
              <w:pStyle w:val="BodyText"/>
              <w:jc w:val="center"/>
            </w:pPr>
            <w:r w:rsidRPr="00935269">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6D0030">
            <w:pPr>
              <w:pStyle w:val="BodyText"/>
              <w:jc w:val="center"/>
            </w:pPr>
            <w:r w:rsidRPr="00935269">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6D0030">
            <w:pPr>
              <w:pStyle w:val="BodyText"/>
              <w:jc w:val="center"/>
            </w:pPr>
            <w:r w:rsidRPr="00935269">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6D0030">
            <w:pPr>
              <w:pStyle w:val="BodyText"/>
              <w:jc w:val="center"/>
            </w:pPr>
            <w:r w:rsidRPr="00935269">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6D0030">
            <w:pPr>
              <w:pStyle w:val="BodyText"/>
              <w:jc w:val="center"/>
            </w:pPr>
            <w:r w:rsidRPr="00935269">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6D0030">
            <w:pPr>
              <w:pStyle w:val="BodyText"/>
              <w:jc w:val="center"/>
            </w:pPr>
            <w:r w:rsidRPr="00935269">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6D0030">
            <w:pPr>
              <w:pStyle w:val="BodyText"/>
              <w:jc w:val="center"/>
            </w:pPr>
            <w:r w:rsidRPr="00935269">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6D0030">
            <w:pPr>
              <w:pStyle w:val="BodyText"/>
              <w:jc w:val="center"/>
            </w:pPr>
            <w:r w:rsidRPr="00935269">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6D0030">
            <w:pPr>
              <w:pStyle w:val="BodyText"/>
              <w:jc w:val="center"/>
            </w:pPr>
            <w:r w:rsidRPr="00935269">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6D0030">
            <w:pPr>
              <w:pStyle w:val="BodyText"/>
              <w:jc w:val="center"/>
            </w:pPr>
            <w:r w:rsidRPr="00935269">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6D0030">
            <w:pPr>
              <w:pStyle w:val="BodyText"/>
              <w:jc w:val="center"/>
            </w:pPr>
            <w:r w:rsidRPr="00935269">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6D0030">
            <w:pPr>
              <w:pStyle w:val="BodyText"/>
              <w:jc w:val="center"/>
            </w:pPr>
            <w:r w:rsidRPr="00935269">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6D0030">
            <w:pPr>
              <w:pStyle w:val="BodyText"/>
              <w:jc w:val="center"/>
            </w:pPr>
            <w:r w:rsidRPr="00935269">
              <w:t xml:space="preserve">Rates based on the National Council on Compensation Insurance basic rate </w:t>
            </w:r>
            <w:r w:rsidR="00732605" w:rsidRPr="00935269">
              <w:t>tables adjusted</w:t>
            </w:r>
            <w:r w:rsidRPr="00935269">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6D0030">
            <w:pPr>
              <w:pStyle w:val="BodyText"/>
              <w:jc w:val="center"/>
            </w:pPr>
            <w:r w:rsidRPr="00935269">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6D0030">
            <w:pPr>
              <w:pStyle w:val="BodyText"/>
              <w:jc w:val="center"/>
            </w:pPr>
            <w:r w:rsidRPr="00935269">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6D0030">
            <w:pPr>
              <w:pStyle w:val="BodyText"/>
              <w:jc w:val="center"/>
            </w:pPr>
            <w:r w:rsidRPr="00935269">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6D0030">
            <w:pPr>
              <w:pStyle w:val="BodyText"/>
              <w:jc w:val="center"/>
            </w:pPr>
            <w:r w:rsidRPr="00935269">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46FF34CC" w:rsidR="00935269" w:rsidRPr="00935269" w:rsidRDefault="00935269" w:rsidP="006D0030">
            <w:pPr>
              <w:pStyle w:val="BodyText"/>
            </w:pPr>
            <w:r w:rsidRPr="002D1867">
              <w:rPr>
                <w:sz w:val="20"/>
                <w:szCs w:val="16"/>
              </w:rPr>
              <w:t xml:space="preserve">*Compensation for Insurance is limited solely to General Liability Coverage and </w:t>
            </w:r>
            <w:r w:rsidR="001E4070" w:rsidRPr="002D1867">
              <w:rPr>
                <w:sz w:val="20"/>
                <w:szCs w:val="16"/>
              </w:rPr>
              <w:t xml:space="preserve">Professional Liability Coverage. </w:t>
            </w:r>
            <w:r w:rsidR="006D0030" w:rsidRPr="002D1867">
              <w:rPr>
                <w:sz w:val="20"/>
                <w:szCs w:val="16"/>
              </w:rPr>
              <w:t xml:space="preserve">It </w:t>
            </w:r>
            <w:r w:rsidRPr="002D1867">
              <w:rPr>
                <w:sz w:val="20"/>
                <w:szCs w:val="16"/>
              </w:rPr>
              <w:t>does not include any other insurance coverage (such as, but not limited to, Umbrella Coverage, Automobile Insurance, etc.).</w:t>
            </w:r>
          </w:p>
        </w:tc>
      </w:tr>
    </w:tbl>
    <w:p w14:paraId="5F3AFFF9" w14:textId="77777777" w:rsidR="00935269" w:rsidRPr="00935269" w:rsidRDefault="00935269" w:rsidP="006D0030">
      <w:pPr>
        <w:pStyle w:val="BodyText"/>
      </w:pPr>
    </w:p>
    <w:p w14:paraId="757AC99F" w14:textId="77777777" w:rsidR="00935269" w:rsidRPr="00935269" w:rsidRDefault="00935269" w:rsidP="006D0030">
      <w:pPr>
        <w:pStyle w:val="BodyText"/>
      </w:pPr>
      <w:r w:rsidRPr="00935269">
        <w:tab/>
      </w:r>
      <w:r w:rsidRPr="00935269">
        <w:tab/>
      </w:r>
      <w:r w:rsidRPr="00935269">
        <w:tab/>
      </w:r>
      <w:r w:rsidRPr="00935269">
        <w:tab/>
        <w:t>At the Pre-construction conference, certify to the Engineer the following:</w:t>
      </w:r>
    </w:p>
    <w:p w14:paraId="0295D49F" w14:textId="77777777" w:rsidR="00935269" w:rsidRPr="00935269" w:rsidRDefault="00935269" w:rsidP="006D0030">
      <w:pPr>
        <w:pStyle w:val="BodyText"/>
      </w:pPr>
      <w:r w:rsidRPr="00935269">
        <w:tab/>
      </w:r>
      <w:r w:rsidRPr="00935269">
        <w:tab/>
      </w:r>
      <w:r w:rsidRPr="00935269">
        <w:tab/>
      </w:r>
      <w:r w:rsidRPr="00935269">
        <w:tab/>
      </w:r>
      <w:r w:rsidRPr="00935269">
        <w:tab/>
        <w:t>a. A listing of on-site clerical staff, supervisory personnel and their pro-rated time assigned to the contract,</w:t>
      </w:r>
    </w:p>
    <w:p w14:paraId="490A94FA" w14:textId="77777777" w:rsidR="00935269" w:rsidRPr="00935269" w:rsidRDefault="00935269" w:rsidP="006D0030">
      <w:pPr>
        <w:pStyle w:val="BodyText"/>
      </w:pPr>
      <w:r w:rsidRPr="00935269">
        <w:tab/>
      </w:r>
      <w:r w:rsidRPr="00935269">
        <w:tab/>
      </w:r>
      <w:r w:rsidRPr="00935269">
        <w:tab/>
      </w:r>
      <w:r w:rsidRPr="00935269">
        <w:tab/>
      </w:r>
      <w:r w:rsidRPr="00935269">
        <w:tab/>
        <w:t>b. Actual Rate for items listed in Table 4</w:t>
      </w:r>
      <w:r w:rsidRPr="00935269">
        <w:noBreakHyphen/>
        <w:t>3.2.1,</w:t>
      </w:r>
    </w:p>
    <w:p w14:paraId="36022406" w14:textId="77777777" w:rsidR="00935269" w:rsidRPr="00935269" w:rsidRDefault="00935269" w:rsidP="006D0030">
      <w:pPr>
        <w:pStyle w:val="BodyText"/>
      </w:pPr>
      <w:r w:rsidRPr="00935269">
        <w:tab/>
      </w:r>
      <w:r w:rsidRPr="00935269">
        <w:tab/>
      </w:r>
      <w:r w:rsidRPr="00935269">
        <w:tab/>
      </w:r>
      <w:r w:rsidRPr="00935269">
        <w:tab/>
      </w:r>
      <w:r w:rsidRPr="00935269">
        <w:tab/>
        <w:t>c. Existence of employee benefit plan for Holiday, Sick and Vacation benefits and a Retirement Plan, and,</w:t>
      </w:r>
    </w:p>
    <w:p w14:paraId="0B2CC590" w14:textId="77777777" w:rsidR="00935269" w:rsidRPr="00935269" w:rsidRDefault="00935269" w:rsidP="006D0030">
      <w:pPr>
        <w:pStyle w:val="BodyText"/>
      </w:pPr>
      <w:r w:rsidRPr="00935269">
        <w:tab/>
      </w:r>
      <w:r w:rsidRPr="00935269">
        <w:tab/>
      </w:r>
      <w:r w:rsidRPr="00935269">
        <w:tab/>
      </w:r>
      <w:r w:rsidRPr="00935269">
        <w:tab/>
      </w:r>
      <w:r w:rsidRPr="00935269">
        <w:tab/>
        <w:t>d. Payment of Per Diem is a company practice for instances when compensation for Per Diem is requested.</w:t>
      </w:r>
    </w:p>
    <w:p w14:paraId="4FA3CE73" w14:textId="77777777" w:rsidR="00935269" w:rsidRPr="00935269" w:rsidRDefault="00935269" w:rsidP="006D0030">
      <w:pPr>
        <w:pStyle w:val="BodyText"/>
      </w:pPr>
      <w:r w:rsidRPr="00935269">
        <w:lastRenderedPageBreak/>
        <w:tab/>
      </w:r>
      <w:r w:rsidRPr="00935269">
        <w:tab/>
      </w:r>
      <w:r w:rsidRPr="00935269">
        <w:tab/>
      </w:r>
      <w:r w:rsidRPr="00935269">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rPr>
        <w:t>certification</w:t>
      </w:r>
      <w:r w:rsidRPr="00935269">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6D0030">
      <w:pPr>
        <w:pStyle w:val="BodyText"/>
      </w:pPr>
      <w:r w:rsidRPr="00935269">
        <w:tab/>
      </w:r>
      <w:r w:rsidRPr="00935269">
        <w:tab/>
      </w:r>
      <w:r w:rsidRPr="00935269">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6D0030">
      <w:pPr>
        <w:pStyle w:val="BodyText"/>
      </w:pPr>
      <w:r w:rsidRPr="00935269">
        <w:tab/>
      </w:r>
      <w:r w:rsidRPr="00935269">
        <w:tab/>
      </w:r>
      <w:r w:rsidRPr="00935269">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t xml:space="preserve"> </w:t>
      </w:r>
      <w:r w:rsidRPr="00935269">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6D0030">
      <w:pPr>
        <w:pStyle w:val="BodyText"/>
      </w:pPr>
      <w:r w:rsidRPr="00935269">
        <w:tab/>
      </w:r>
      <w:r w:rsidRPr="00935269">
        <w:tab/>
      </w:r>
      <w:r w:rsidRPr="00935269">
        <w:tab/>
      </w:r>
      <w:r w:rsidRPr="00935269">
        <w:tab/>
        <w:t>Allowable Equipment Rates will be established as set out below:</w:t>
      </w:r>
    </w:p>
    <w:p w14:paraId="6CDD78B0" w14:textId="70DB0242" w:rsidR="00935269" w:rsidRPr="00935269" w:rsidRDefault="00935269" w:rsidP="006D0030">
      <w:pPr>
        <w:pStyle w:val="BodyText"/>
      </w:pPr>
      <w:r w:rsidRPr="00935269">
        <w:tab/>
      </w:r>
      <w:r w:rsidRPr="00935269">
        <w:tab/>
      </w:r>
      <w:r w:rsidRPr="00935269">
        <w:tab/>
      </w:r>
      <w:r w:rsidRPr="00935269">
        <w:tab/>
      </w:r>
      <w:r w:rsidRPr="00935269">
        <w:tab/>
        <w:t>a. Allowable Hourly Equipment Rate = Monthly Rate/176</w:t>
      </w:r>
      <w:r w:rsidR="001D73E2">
        <w:t> </w:t>
      </w:r>
      <w:r w:rsidRPr="00935269">
        <w:t>x Adjustment Factors x 100%.</w:t>
      </w:r>
    </w:p>
    <w:p w14:paraId="076BEEED" w14:textId="77777777" w:rsidR="00935269" w:rsidRPr="00935269" w:rsidRDefault="00935269" w:rsidP="006D0030">
      <w:pPr>
        <w:pStyle w:val="BodyText"/>
      </w:pPr>
      <w:r w:rsidRPr="00935269">
        <w:tab/>
      </w:r>
      <w:r w:rsidRPr="00935269">
        <w:tab/>
      </w:r>
      <w:r w:rsidRPr="00935269">
        <w:tab/>
      </w:r>
      <w:r w:rsidRPr="00935269">
        <w:tab/>
      </w:r>
      <w:r w:rsidRPr="00935269">
        <w:tab/>
        <w:t>b. Allowable Hourly Operating Cost = Hourly Operating Cost x 100%.</w:t>
      </w:r>
    </w:p>
    <w:p w14:paraId="52B9BEA8" w14:textId="77777777" w:rsidR="00935269" w:rsidRPr="00935269" w:rsidRDefault="00935269" w:rsidP="006D0030">
      <w:pPr>
        <w:pStyle w:val="BodyText"/>
      </w:pPr>
      <w:r w:rsidRPr="00935269">
        <w:tab/>
      </w:r>
      <w:r w:rsidRPr="00935269">
        <w:tab/>
      </w:r>
      <w:r w:rsidRPr="00935269">
        <w:tab/>
      </w:r>
      <w:r w:rsidRPr="00935269">
        <w:tab/>
      </w:r>
      <w:r w:rsidRPr="00935269">
        <w:tab/>
        <w:t>c. Allowable Rate Per Hour = Allowable Hourly Equipment Rate + Allowable Hourly Operating Cost.</w:t>
      </w:r>
    </w:p>
    <w:p w14:paraId="3AD41497" w14:textId="77777777" w:rsidR="00935269" w:rsidRPr="00935269" w:rsidRDefault="00935269" w:rsidP="006D0030">
      <w:pPr>
        <w:pStyle w:val="BodyText"/>
      </w:pPr>
      <w:r w:rsidRPr="00935269">
        <w:tab/>
      </w:r>
      <w:r w:rsidRPr="00935269">
        <w:tab/>
      </w:r>
      <w:r w:rsidRPr="00935269">
        <w:tab/>
      </w:r>
      <w:r w:rsidRPr="00935269">
        <w:tab/>
      </w:r>
      <w:r w:rsidRPr="00935269">
        <w:tab/>
        <w:t>d. Standby Rate = Allowable Hourly Equipment Rate x 50%.</w:t>
      </w:r>
    </w:p>
    <w:p w14:paraId="7526AB5C" w14:textId="77777777" w:rsidR="00935269" w:rsidRPr="00935269" w:rsidRDefault="00935269" w:rsidP="006D0030">
      <w:pPr>
        <w:pStyle w:val="BodyText"/>
      </w:pPr>
      <w:r w:rsidRPr="00935269">
        <w:tab/>
      </w:r>
      <w:r w:rsidRPr="00935269">
        <w:tab/>
      </w:r>
      <w:r w:rsidRPr="00935269">
        <w:tab/>
      </w:r>
      <w:r w:rsidRPr="00935269">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6788E5B3" w14:textId="77777777" w:rsidR="00935269" w:rsidRPr="00935269" w:rsidRDefault="00935269" w:rsidP="006D0030">
      <w:pPr>
        <w:pStyle w:val="BodyText"/>
      </w:pPr>
      <w:r w:rsidRPr="00935269">
        <w:tab/>
      </w:r>
      <w:r w:rsidRPr="00935269">
        <w:tab/>
      </w:r>
      <w:r w:rsidRPr="00935269">
        <w:tab/>
      </w:r>
      <w:r w:rsidRPr="00935269">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6D0030">
      <w:pPr>
        <w:pStyle w:val="BodyText"/>
      </w:pPr>
      <w:r w:rsidRPr="00935269">
        <w:tab/>
      </w:r>
      <w:r w:rsidRPr="00935269">
        <w:tab/>
      </w:r>
      <w:r w:rsidRPr="00935269">
        <w:tab/>
      </w:r>
      <w:r w:rsidRPr="00935269">
        <w:tab/>
        <w:t>Equipment may include vehicles utilized only by Labor, as defined above.</w:t>
      </w:r>
    </w:p>
    <w:p w14:paraId="16B730C4" w14:textId="77777777" w:rsidR="00935269" w:rsidRPr="00935269" w:rsidRDefault="00935269" w:rsidP="006D0030">
      <w:pPr>
        <w:pStyle w:val="BodyText"/>
      </w:pPr>
      <w:r w:rsidRPr="00935269">
        <w:lastRenderedPageBreak/>
        <w:tab/>
      </w:r>
      <w:r w:rsidRPr="00935269">
        <w:tab/>
      </w:r>
      <w:r w:rsidRPr="00935269">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6D0030">
      <w:pPr>
        <w:pStyle w:val="BodyText"/>
      </w:pPr>
      <w:r w:rsidRPr="00935269">
        <w:tab/>
      </w:r>
      <w:r w:rsidRPr="00935269">
        <w:tab/>
      </w:r>
      <w:r w:rsidRPr="00935269">
        <w:tab/>
      </w:r>
      <w:r w:rsidRPr="00935269">
        <w:tab/>
        <w:t>a. Solely a mark-up of 17.5% on the payments in (1) through (3), above.</w:t>
      </w:r>
    </w:p>
    <w:p w14:paraId="1E31C9EF" w14:textId="77777777" w:rsidR="00935269" w:rsidRPr="00935269" w:rsidRDefault="00935269" w:rsidP="006D0030">
      <w:pPr>
        <w:pStyle w:val="BodyText"/>
      </w:pPr>
      <w:r w:rsidRPr="00935269">
        <w:tab/>
      </w:r>
      <w:r w:rsidRPr="00935269">
        <w:tab/>
      </w:r>
      <w:r w:rsidRPr="00935269">
        <w:tab/>
      </w:r>
      <w:r w:rsidRPr="00935269">
        <w:tab/>
      </w:r>
      <w:r w:rsidRPr="00935269">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6D0030">
      <w:pPr>
        <w:pStyle w:val="BodyText"/>
      </w:pPr>
      <w:r w:rsidRPr="00935269">
        <w:tab/>
      </w:r>
      <w:r w:rsidRPr="00935269">
        <w:tab/>
      </w:r>
      <w:r w:rsidRPr="00935269">
        <w:tab/>
      </w:r>
      <w:r w:rsidRPr="00935269">
        <w:tab/>
      </w:r>
      <w:r w:rsidRPr="00935269">
        <w:tab/>
        <w:t>2.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202A79D9" w14:textId="77777777" w:rsidR="00935269" w:rsidRPr="00935269" w:rsidRDefault="00935269" w:rsidP="006D0030">
      <w:pPr>
        <w:pStyle w:val="BodyText"/>
      </w:pPr>
      <w:r w:rsidRPr="00935269">
        <w:tab/>
      </w:r>
      <w:r w:rsidRPr="00935269">
        <w:tab/>
      </w:r>
      <w:r w:rsidRPr="00935269">
        <w:tab/>
      </w:r>
      <w:r w:rsidRPr="00935269">
        <w:tab/>
        <w:t>b. Solely the formula set forth below and only as applied solely as to such number of calendar days of entitlement that are in excess of ten cumulative calendar days as defined below.</w:t>
      </w:r>
    </w:p>
    <w:p w14:paraId="18914AAF" w14:textId="398D3D97" w:rsidR="00935269" w:rsidRPr="00935269" w:rsidRDefault="00935269" w:rsidP="006D0030">
      <w:pPr>
        <w:pStyle w:val="BodyText"/>
      </w:pPr>
      <w:r w:rsidRPr="00935269">
        <w:tab/>
      </w:r>
      <w:r w:rsidRPr="00935269">
        <w:tab/>
      </w:r>
      <w:r w:rsidRPr="00935269">
        <w:tab/>
      </w:r>
      <w:r w:rsidRPr="00935269">
        <w:tab/>
      </w:r>
      <w:r w:rsidRPr="00935269">
        <w:tab/>
      </w:r>
      <w:r w:rsidR="00840F2F">
        <w:rPr>
          <w:noProof/>
        </w:rPr>
        <w:drawing>
          <wp:inline distT="0" distB="0" distL="0" distR="0" wp14:anchorId="3527F8BB" wp14:editId="28289FF5">
            <wp:extent cx="730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361950"/>
                    </a:xfrm>
                    <a:prstGeom prst="rect">
                      <a:avLst/>
                    </a:prstGeom>
                    <a:noFill/>
                    <a:ln>
                      <a:noFill/>
                    </a:ln>
                  </pic:spPr>
                </pic:pic>
              </a:graphicData>
            </a:graphic>
          </wp:inline>
        </w:drawing>
      </w:r>
    </w:p>
    <w:p w14:paraId="18EACEAE" w14:textId="77777777" w:rsidR="00935269" w:rsidRPr="00935269" w:rsidRDefault="00935269" w:rsidP="006D0030">
      <w:pPr>
        <w:pStyle w:val="BodyText"/>
      </w:pPr>
    </w:p>
    <w:p w14:paraId="0307980C" w14:textId="77777777" w:rsidR="00935269" w:rsidRPr="00935269" w:rsidRDefault="00935269" w:rsidP="006D0030">
      <w:pPr>
        <w:pStyle w:val="BodyText"/>
      </w:pPr>
      <w:r w:rsidRPr="00935269">
        <w:tab/>
      </w:r>
      <w:r w:rsidRPr="00935269">
        <w:tab/>
      </w:r>
      <w:r w:rsidRPr="00935269">
        <w:tab/>
      </w:r>
      <w:r w:rsidRPr="00935269">
        <w:tab/>
      </w:r>
      <w:r w:rsidRPr="00935269">
        <w:tab/>
        <w:t>Where</w:t>
      </w:r>
      <w:r w:rsidRPr="00935269">
        <w:tab/>
        <w:t>A = Original Contract Amount</w:t>
      </w:r>
    </w:p>
    <w:p w14:paraId="5560A5A0"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B = Original Contract Time</w:t>
      </w:r>
    </w:p>
    <w:p w14:paraId="77BEDDD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C = 8%</w:t>
      </w:r>
    </w:p>
    <w:p w14:paraId="7051757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D = Average Overhead Per Day</w:t>
      </w:r>
    </w:p>
    <w:p w14:paraId="001459E2" w14:textId="77777777" w:rsidR="00935269" w:rsidRPr="00935269" w:rsidRDefault="00935269" w:rsidP="006D0030">
      <w:pPr>
        <w:pStyle w:val="BodyText"/>
      </w:pPr>
    </w:p>
    <w:p w14:paraId="27C8EC20" w14:textId="77777777" w:rsidR="00935269" w:rsidRPr="00935269" w:rsidRDefault="00935269" w:rsidP="006D0030">
      <w:pPr>
        <w:pStyle w:val="BodyText"/>
      </w:pPr>
      <w:r w:rsidRPr="00935269">
        <w:tab/>
      </w:r>
      <w:r w:rsidRPr="00935269">
        <w:tab/>
      </w:r>
      <w:r w:rsidRPr="00935269">
        <w:tab/>
      </w:r>
      <w:r w:rsidRPr="00935269">
        <w:tab/>
      </w:r>
      <w:r w:rsidRPr="00935269">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6D0030">
      <w:pPr>
        <w:pStyle w:val="BodyText"/>
      </w:pPr>
      <w:r w:rsidRPr="00935269">
        <w:tab/>
      </w:r>
      <w:r w:rsidRPr="00935269">
        <w:tab/>
      </w:r>
      <w:r w:rsidRPr="00935269">
        <w:tab/>
      </w:r>
      <w:r w:rsidRPr="00935269">
        <w:tab/>
      </w:r>
      <w:r w:rsidRPr="00935269">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6D0030">
      <w:pPr>
        <w:pStyle w:val="BodyText"/>
      </w:pPr>
      <w:r w:rsidRPr="00935269">
        <w:tab/>
      </w:r>
      <w:r w:rsidRPr="00935269">
        <w:tab/>
      </w:r>
      <w:r w:rsidRPr="00935269">
        <w:tab/>
      </w:r>
      <w:r w:rsidRPr="00935269">
        <w:tab/>
        <w:t xml:space="preserve">Further, for (a) or (b) above, in the event there are concurrent delays to one or more controlling work items, one or more being caused by the Department and </w:t>
      </w:r>
      <w:r w:rsidRPr="00935269">
        <w:lastRenderedPageBreak/>
        <w:t>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o:ole="">
            <v:imagedata r:id="rId13" o:title=""/>
          </v:shape>
          <o:OLEObject Type="Embed" ProgID="Equation.3" ShapeID="_x0000_i1025" DrawAspect="Content" ObjectID="_1761548307" r:id="rId14"/>
        </w:object>
      </w:r>
    </w:p>
    <w:p w14:paraId="4F068C4A" w14:textId="77777777" w:rsidR="00E953A9" w:rsidRDefault="00E953A9" w:rsidP="00976E6E">
      <w:pPr>
        <w:pStyle w:val="BodyText"/>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deduct Original Subcontract Amount(s)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 xml:space="preserve">Extra work authorized in writing by the Engineer will be paid in accordance with the formula in 4-3.2. Such payment will be the full extent of all monetary compensation entitlement due to the Contractor for such extra work. Any entitlement to a time </w:t>
      </w:r>
      <w:r>
        <w:lastRenderedPageBreak/>
        <w:t>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Generally adhere to the limits of construction at the beginning and end of the project as detailed in the </w:t>
      </w:r>
      <w:r w:rsidR="00890713">
        <w:t>P</w:t>
      </w:r>
      <w:r w:rsidRPr="00272C5E">
        <w:t xml:space="preserve">lans. However, if the Engineer determines that it is necessary to extend the construction in order to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0D203E7C" w14:textId="69293376" w:rsidR="00376F85" w:rsidRDefault="00891CC8" w:rsidP="00376F85">
      <w:pPr>
        <w:pStyle w:val="BodyText"/>
        <w:rPr>
          <w:szCs w:val="24"/>
        </w:rPr>
      </w:pPr>
      <w:r>
        <w:tab/>
      </w:r>
      <w:r>
        <w:tab/>
      </w:r>
      <w:r>
        <w:tab/>
        <w:t>1.</w:t>
      </w:r>
      <w:r w:rsidRPr="0050597E">
        <w:t xml:space="preserve"> </w:t>
      </w:r>
      <w:r w:rsidRPr="006430FE">
        <w:t xml:space="preserve">This Subarticle applies to any cost reduction proposal (hereinafter referred to as a Proposal) that the Contractor initiates and develops, following </w:t>
      </w:r>
      <w:r>
        <w:t xml:space="preserve">the execution of the contract but that was not included in the technical and price proposal, </w:t>
      </w:r>
      <w:r w:rsidRPr="006430FE">
        <w:t xml:space="preserve">for the purpose of refining the Contract to increase cost effectiveness or significantly improve the quality of the end result. </w:t>
      </w:r>
      <w:r w:rsidR="00376F85" w:rsidRPr="0050597E">
        <w:rPr>
          <w:szCs w:val="24"/>
        </w:rPr>
        <w:tab/>
      </w:r>
      <w:r w:rsidR="00376F85" w:rsidRPr="0050597E">
        <w:rPr>
          <w:szCs w:val="24"/>
        </w:rPr>
        <w:tab/>
      </w:r>
      <w:r w:rsidR="00376F85" w:rsidRPr="0050597E">
        <w:rPr>
          <w:szCs w:val="24"/>
        </w:rPr>
        <w:tab/>
      </w:r>
      <w:r w:rsidR="00F726C0">
        <w:rPr>
          <w:szCs w:val="24"/>
        </w:rPr>
        <w:t>2</w:t>
      </w:r>
      <w:r w:rsidR="002D34BB">
        <w:rPr>
          <w:szCs w:val="24"/>
        </w:rPr>
        <w:t>.</w:t>
      </w:r>
      <w:r w:rsidR="00376F85" w:rsidRPr="0050597E">
        <w:rPr>
          <w:szCs w:val="24"/>
        </w:rPr>
        <w:t xml:space="preserve"> The Department will consider </w:t>
      </w:r>
      <w:r w:rsidR="00376F85">
        <w:rPr>
          <w:szCs w:val="24"/>
        </w:rPr>
        <w:t>Proposals</w:t>
      </w:r>
      <w:r w:rsidR="00376F85" w:rsidRPr="0050597E">
        <w:rPr>
          <w:szCs w:val="24"/>
        </w:rPr>
        <w:t xml:space="preserve"> that would result in net savings to the Department by providing a decrease in the cost of the Contract.</w:t>
      </w:r>
      <w:r w:rsidR="00376F85">
        <w:rPr>
          <w:szCs w:val="24"/>
        </w:rPr>
        <w:t xml:space="preserve"> Proposals</w:t>
      </w:r>
      <w:r w:rsidR="00376F85" w:rsidRPr="0050597E">
        <w:rPr>
          <w:szCs w:val="24"/>
        </w:rPr>
        <w:t xml:space="preserve"> must result in savings without impairing essential functions and characteristics such as safety, service, life, reliability, economy of operation, ease of maintenance, aesthetics and necessary standard design features.</w:t>
      </w:r>
      <w:r w:rsidR="002A3FDB" w:rsidRPr="00777515">
        <w:t xml:space="preserve"> </w:t>
      </w:r>
      <w:r w:rsidR="002A3FDB">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lastRenderedPageBreak/>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48B6EECE" w14:textId="77777777" w:rsidR="008661DC" w:rsidRPr="006430FE" w:rsidRDefault="008661DC" w:rsidP="008661DC">
      <w:pPr>
        <w:tabs>
          <w:tab w:val="left" w:pos="720"/>
        </w:tabs>
      </w:pPr>
      <w:r>
        <w:rPr>
          <w:szCs w:val="20"/>
        </w:rPr>
        <w:tab/>
      </w:r>
      <w:r>
        <w:rPr>
          <w:szCs w:val="20"/>
        </w:rPr>
        <w:tab/>
      </w:r>
      <w:r>
        <w:rPr>
          <w:szCs w:val="20"/>
        </w:rPr>
        <w:tab/>
        <w:t>6. Changes in costs due to quantity variances of items of work in the process of developing a Released for Construction Set of Plans in accordance with the Original Technical and Price proposal are not included in such proposals.</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lastRenderedPageBreak/>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rejects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is in compliance with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is in compliance with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lastRenderedPageBreak/>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shall be in compliance with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in excess of $250,000.</w:t>
      </w:r>
    </w:p>
    <w:p w14:paraId="6E2A8946" w14:textId="0C600004" w:rsidR="00236D1E" w:rsidRPr="00976E6E" w:rsidRDefault="00F936FB" w:rsidP="00236D1E">
      <w:pPr>
        <w:pStyle w:val="BodyText"/>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sidRPr="00976E6E">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w:t>
      </w:r>
      <w:r w:rsidR="00236D1E" w:rsidRPr="00976E6E">
        <w:t xml:space="preserve">the costs of the </w:t>
      </w:r>
      <w:r w:rsidR="00236D1E">
        <w:t>I</w:t>
      </w:r>
      <w:r w:rsidR="00236D1E" w:rsidRPr="0050597E">
        <w:t xml:space="preserve">ndependent </w:t>
      </w:r>
      <w:r w:rsidR="00236D1E">
        <w:t xml:space="preserve">Review </w:t>
      </w:r>
      <w:r w:rsidR="00236D1E" w:rsidRPr="0050597E">
        <w:t>Engineer</w:t>
      </w:r>
      <w:r w:rsidR="00236D1E">
        <w:t xml:space="preserve"> in 4-3.9.6</w:t>
      </w:r>
      <w:r w:rsidR="00236D1E" w:rsidRPr="006430FE">
        <w:rPr>
          <w:color w:val="000000"/>
        </w:rPr>
        <w:t xml:space="preserve">. </w:t>
      </w:r>
      <w:r w:rsidR="00236D1E" w:rsidRPr="006430FE">
        <w:t>T</w:t>
      </w:r>
      <w:r w:rsidR="00236D1E" w:rsidRPr="006430FE">
        <w:rPr>
          <w:color w:val="000000"/>
        </w:rPr>
        <w:t xml:space="preserve">he total engineering costs to be subtracted from the savings to determine the net reduction shall not include any markup by the Contractor or the costs for engineering services performed by the Contractor. Engineering costs shall only be considered for Proposals initiated after </w:t>
      </w:r>
      <w:r w:rsidR="00236D1E">
        <w:rPr>
          <w:color w:val="000000"/>
        </w:rPr>
        <w:t>the Department approves the Contractor’s Proposal</w:t>
      </w:r>
      <w:r w:rsidR="00236D1E" w:rsidRPr="00976E6E">
        <w:t>.</w:t>
      </w:r>
    </w:p>
    <w:p w14:paraId="1AD9819E" w14:textId="70E1415B"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use, to </w:t>
      </w:r>
      <w:r w:rsidR="00376F85" w:rsidRPr="00B80F82">
        <w:lastRenderedPageBreak/>
        <w:t xml:space="preserve">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1257C0">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1257C0">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lans. Additionally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1257C0">
      <w:pPr>
        <w:pStyle w:val="Article"/>
      </w:pPr>
      <w:r>
        <w:t>4-6 Final Cleaning Up of Right-of-Way.</w:t>
      </w:r>
    </w:p>
    <w:p w14:paraId="144364BB" w14:textId="77777777" w:rsidR="00BE7D94" w:rsidRDefault="00BE7D94" w:rsidP="00D203F4">
      <w:pPr>
        <w:pStyle w:val="BodyText"/>
      </w:pPr>
      <w:r>
        <w:tab/>
        <w:t xml:space="preserve">Upon completion of the work, and before the Department accepts the work and makes final payment, remove from the right-of-way and adjacent property all falsework, equipment, </w:t>
      </w:r>
      <w:r>
        <w:lastRenderedPageBreak/>
        <w:t>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rubbish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When working adjacent to or over travel lanes, ensure that dust, mud and other debris does not interfere with normal traffic operations or adjacent properties.</w:t>
      </w:r>
    </w:p>
    <w:p w14:paraId="1B909E27" w14:textId="77777777" w:rsidR="00BE7D94" w:rsidRDefault="00BE7D94" w:rsidP="00976E6E">
      <w:pPr>
        <w:pStyle w:val="BodyText"/>
      </w:pPr>
    </w:p>
    <w:p w14:paraId="160FEEE0" w14:textId="77777777" w:rsidR="003C388E" w:rsidRPr="00C93D0D" w:rsidRDefault="003C388E" w:rsidP="00976E6E">
      <w:pPr>
        <w:pStyle w:val="BodyText"/>
      </w:pPr>
    </w:p>
    <w:p w14:paraId="7C4BBD65" w14:textId="2A2207C0" w:rsidR="00BE7D94" w:rsidRDefault="00BE7D94" w:rsidP="00C77162">
      <w:pPr>
        <w:pStyle w:val="SectionHeading"/>
      </w:pPr>
      <w:bookmarkStart w:id="4" w:name="_Toc491766067"/>
      <w:r>
        <w:t>SECTION 5</w:t>
      </w:r>
      <w:r w:rsidR="000F0FAF">
        <w:br/>
      </w:r>
      <w:r>
        <w:t>CONTROL OF THE WORK</w:t>
      </w:r>
      <w:bookmarkEnd w:id="4"/>
    </w:p>
    <w:p w14:paraId="00ADCA79" w14:textId="77777777" w:rsidR="00BE7D94" w:rsidRDefault="00BE7D94" w:rsidP="001257C0">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on the worksite, at all times. All reference to separate payment for individual items of work will not apply. The cost for various items of work will be included and paid for under the Contract Lump Sum Price.</w:t>
      </w:r>
    </w:p>
    <w:p w14:paraId="1772D8C2" w14:textId="7468C5D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cross-sections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1FBFBE16" w14:textId="77777777" w:rsidR="001D73E2" w:rsidRDefault="00D203F4" w:rsidP="000F0FAF">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p>
    <w:p w14:paraId="062A27CC" w14:textId="1CF28AB3"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634F8EAE" w14:textId="14B6C663" w:rsidR="00D37778" w:rsidRPr="00D37778" w:rsidRDefault="00CB656B" w:rsidP="00D37778">
      <w:pPr>
        <w:pStyle w:val="BodyText"/>
        <w:rPr>
          <w:b/>
          <w:bCs/>
        </w:rPr>
      </w:pPr>
      <w:r w:rsidRPr="00D203F4">
        <w:tab/>
      </w:r>
      <w:r w:rsidR="00D37778" w:rsidRPr="00D37778">
        <w:rPr>
          <w:b/>
          <w:bCs/>
        </w:rPr>
        <w:t xml:space="preserve">5-1.4 Shop Drawings: </w:t>
      </w:r>
    </w:p>
    <w:p w14:paraId="7E219135" w14:textId="0F2D37AC" w:rsidR="00D37778" w:rsidRDefault="00D37778" w:rsidP="00737C34">
      <w:pPr>
        <w:pStyle w:val="BodyText"/>
        <w:rPr>
          <w:bCs/>
          <w:szCs w:val="22"/>
        </w:rPr>
      </w:pPr>
      <w:r>
        <w:rPr>
          <w:b/>
          <w:bCs/>
        </w:rPr>
        <w:tab/>
      </w:r>
      <w:r>
        <w:rPr>
          <w:b/>
          <w:bCs/>
        </w:rPr>
        <w:tab/>
        <w:t>5-1.4.1. Definitions</w:t>
      </w:r>
      <w:r>
        <w:rPr>
          <w:b/>
          <w:bCs/>
          <w:szCs w:val="22"/>
        </w:rPr>
        <w:t xml:space="preserve">: </w:t>
      </w:r>
      <w:r>
        <w:rPr>
          <w:bCs/>
          <w:szCs w:val="22"/>
        </w:rPr>
        <w:t>In addition to the definitions below, also refer to Section</w:t>
      </w:r>
      <w:r w:rsidR="001D73E2">
        <w:rPr>
          <w:bCs/>
          <w:szCs w:val="22"/>
        </w:rPr>
        <w:t> </w:t>
      </w:r>
      <w:r>
        <w:rPr>
          <w:bCs/>
          <w:szCs w:val="22"/>
        </w:rPr>
        <w:t xml:space="preserve">1, Definitions and Terms. </w:t>
      </w:r>
    </w:p>
    <w:p w14:paraId="68CCA2F3" w14:textId="6BA606C5" w:rsidR="00D37778" w:rsidRDefault="00D37778" w:rsidP="00B87C56">
      <w:pPr>
        <w:pStyle w:val="BodyText"/>
      </w:pPr>
      <w:r>
        <w:tab/>
      </w:r>
      <w:r>
        <w:tab/>
      </w:r>
      <w:r>
        <w:tab/>
      </w:r>
      <w:r w:rsidRPr="009E1014">
        <w:t>1.</w:t>
      </w:r>
      <w:r w:rsidRPr="00CE6D15">
        <w:rPr>
          <w:b/>
          <w:bCs/>
        </w:rPr>
        <w:t xml:space="preserve"> </w:t>
      </w:r>
      <w:r w:rsidRPr="009E1014">
        <w:t>Bracing:</w:t>
      </w:r>
      <w:r w:rsidRPr="006260DB">
        <w:t xml:space="preserve"> </w:t>
      </w:r>
      <w:r>
        <w:t>T</w:t>
      </w:r>
      <w:r w:rsidRPr="006260DB">
        <w:t xml:space="preserve">emporary </w:t>
      </w:r>
      <w:r>
        <w:t xml:space="preserve">structural </w:t>
      </w:r>
      <w:r w:rsidRPr="006260DB">
        <w:t>member</w:t>
      </w:r>
      <w:r>
        <w:t>(s)</w:t>
      </w:r>
      <w:r w:rsidRPr="006260DB">
        <w:t xml:space="preserve"> </w:t>
      </w:r>
      <w:r>
        <w:t>placed</w:t>
      </w:r>
      <w:r w:rsidRPr="006260DB">
        <w:t xml:space="preserve"> between beams, girders, piles</w:t>
      </w:r>
      <w:r>
        <w:t>, precast columns</w:t>
      </w:r>
      <w:r w:rsidRPr="006260DB">
        <w:t>, etc. to provide stability</w:t>
      </w:r>
      <w:r>
        <w:t xml:space="preserve"> during construction activities</w:t>
      </w:r>
      <w:r w:rsidRPr="006260DB">
        <w:t>.</w:t>
      </w:r>
    </w:p>
    <w:p w14:paraId="0D94387F" w14:textId="5F58A403" w:rsidR="00D37778" w:rsidRDefault="00D37778" w:rsidP="00B87C56">
      <w:pPr>
        <w:pStyle w:val="BodyText"/>
      </w:pPr>
      <w:r>
        <w:tab/>
      </w:r>
      <w:r>
        <w:tab/>
      </w:r>
      <w:r>
        <w:tab/>
      </w:r>
      <w:r w:rsidRPr="009E1014">
        <w:t>2. Construction Affecting Public Safety:</w:t>
      </w:r>
      <w:r>
        <w:t xml:space="preserve"> Construction that may jeopardize public safety such as structures and construction operations spanning over or adjacent to functioning vehicular roadways, pedestrian walkways, railroads, navigable waterways, and walls supporting fill sections or excavations immediately adjacent to function roadways Construction </w:t>
      </w:r>
      <w:r>
        <w:lastRenderedPageBreak/>
        <w:t xml:space="preserve">Affecting Public Safety may also apply to the demolition </w:t>
      </w:r>
      <w:r w:rsidRPr="00C304FC">
        <w:t>of a bridge with continuous beams or girders if tr</w:t>
      </w:r>
      <w:r w:rsidRPr="009C1770">
        <w:t>affic is being placed under one of the spans within the unit.</w:t>
      </w:r>
      <w:r>
        <w:t xml:space="preserve"> It does not apply to those areas of the site outside the limits of normal public access. </w:t>
      </w:r>
      <w:r w:rsidRPr="004A6C4C">
        <w:t xml:space="preserve">Adjacent as used above applies to any project or property where normal construction operations could impact functioning vehicular roadways, pedestrian walkways, railroads, or </w:t>
      </w:r>
      <w:r w:rsidRPr="00C304FC">
        <w:t>navigable waterways</w:t>
      </w:r>
    </w:p>
    <w:p w14:paraId="0A48090D" w14:textId="6698E7D2" w:rsidR="00D37778" w:rsidRDefault="00D37778" w:rsidP="00B87C56">
      <w:pPr>
        <w:pStyle w:val="BodyText"/>
      </w:pPr>
      <w:r w:rsidRPr="00281417">
        <w:tab/>
      </w:r>
      <w:r w:rsidRPr="00281417">
        <w:tab/>
      </w:r>
      <w:r w:rsidRPr="00281417">
        <w:tab/>
      </w:r>
      <w:r w:rsidRPr="009E1014">
        <w:t>3. Contractor Originated Designs:</w:t>
      </w:r>
      <w:r w:rsidRPr="0020366C">
        <w:rPr>
          <w:b/>
          <w:bCs/>
        </w:rPr>
        <w:t xml:space="preserve"> </w:t>
      </w:r>
      <w:r>
        <w:t>Items which the Contract Documents require the Contractor to design, detail and incorporate into the permanent works.</w:t>
      </w:r>
    </w:p>
    <w:p w14:paraId="088FF1F2" w14:textId="77777777" w:rsidR="00D37778" w:rsidRDefault="00D37778" w:rsidP="00737C34">
      <w:pPr>
        <w:pStyle w:val="BodyText"/>
      </w:pPr>
      <w:r>
        <w:rPr>
          <w:b/>
        </w:rPr>
        <w:tab/>
      </w:r>
      <w:r>
        <w:rPr>
          <w:b/>
        </w:rPr>
        <w:tab/>
      </w:r>
      <w:r>
        <w:rPr>
          <w:b/>
        </w:rPr>
        <w:tab/>
      </w:r>
      <w:r w:rsidRPr="009E1014">
        <w:rPr>
          <w:bCs/>
        </w:rPr>
        <w:t>4. Detailer:</w:t>
      </w:r>
      <w:r>
        <w:t xml:space="preserve"> The steel detailer that prepares the steel shop drawings for fabrication, geometry and fit-up for all steel members in accordance with the Plans.</w:t>
      </w:r>
    </w:p>
    <w:p w14:paraId="15418990" w14:textId="1302503D" w:rsidR="00D37778" w:rsidRDefault="00D37778" w:rsidP="00B87C56">
      <w:pPr>
        <w:pStyle w:val="BodyText"/>
      </w:pPr>
      <w:r>
        <w:tab/>
      </w:r>
      <w:r>
        <w:tab/>
      </w:r>
      <w:r>
        <w:tab/>
      </w:r>
      <w:r w:rsidRPr="009E1014">
        <w:t>5. Falsework:</w:t>
      </w:r>
      <w:r>
        <w:t xml:space="preserve"> Any temporary construction work used to support the permanent structure until it becomes self-supporting. Falsework includes steel or timber beams, girders, columns, bracing piles and foundations, and any proprietary equipment including modular shoring frames, post shores, and adjustable horizontal shoring.</w:t>
      </w:r>
    </w:p>
    <w:p w14:paraId="0E471914" w14:textId="2C3118F4" w:rsidR="00D37778" w:rsidRDefault="00D37778" w:rsidP="00B87C56">
      <w:pPr>
        <w:pStyle w:val="BodyText"/>
      </w:pPr>
      <w:r>
        <w:tab/>
      </w:r>
      <w:r>
        <w:tab/>
      </w:r>
      <w:r>
        <w:tab/>
      </w:r>
      <w:r w:rsidRPr="009E1014">
        <w:t>6. Formwork:</w:t>
      </w:r>
      <w:r>
        <w:t xml:space="preserve"> Any structure or mold used to retain plastic or fluid concrete in its designated shape until it hardens. Formwork may be comprised of common materials such as wood or metal sheets, battens, soldiers and walers, ties, proprietary forming systems such as stay-in-place metal forms, and proprietary supporting bolts, hangers and brackets. Formwork may be either permanent formwork requiring a shop drawing submittal such as stay-in-place metal or concrete forms or may be temporary formwork which requires certification by the Specialty Engineer for Construction Affecting Public Safety and for Major and Unusual Structures.</w:t>
      </w:r>
    </w:p>
    <w:p w14:paraId="5899DDD8" w14:textId="729704BC" w:rsidR="00D37778" w:rsidRDefault="00D37778" w:rsidP="00737C34">
      <w:pPr>
        <w:pStyle w:val="BodyText"/>
        <w:rPr>
          <w:szCs w:val="28"/>
        </w:rPr>
      </w:pPr>
      <w:r>
        <w:tab/>
      </w:r>
      <w:r>
        <w:tab/>
      </w:r>
      <w:r>
        <w:tab/>
      </w:r>
      <w:r w:rsidRPr="009E1014">
        <w:rPr>
          <w:bCs/>
        </w:rPr>
        <w:t>7. Construction IPR of Temporary Works Affecting Public Safety:</w:t>
      </w:r>
      <w:r>
        <w:t xml:space="preserve"> Construction </w:t>
      </w:r>
      <w:r w:rsidRPr="004A6C4C">
        <w:rPr>
          <w:szCs w:val="28"/>
        </w:rPr>
        <w:t xml:space="preserve">Independent Peer Reviews (IPRs) are required to validate the design of all Temporary Works Affecting Public Safety and bridge demolition plans affecting public safety. Except as defined below, the Construction IPR may be performed by a </w:t>
      </w:r>
      <w:r w:rsidRPr="004A6C4C">
        <w:rPr>
          <w:bCs/>
          <w:szCs w:val="28"/>
        </w:rPr>
        <w:t xml:space="preserve">Specialty Engineer </w:t>
      </w:r>
      <w:r w:rsidRPr="004A6C4C">
        <w:rPr>
          <w:szCs w:val="28"/>
        </w:rPr>
        <w:t xml:space="preserve">not responsible for the initial work. In no case shall the Construction IPR Reviewer and the </w:t>
      </w:r>
      <w:r w:rsidRPr="004A6C4C">
        <w:rPr>
          <w:bCs/>
          <w:szCs w:val="28"/>
        </w:rPr>
        <w:t>Specialty Engineer</w:t>
      </w:r>
      <w:r w:rsidRPr="004A6C4C">
        <w:rPr>
          <w:szCs w:val="28"/>
        </w:rPr>
        <w:t xml:space="preserve"> responsible for the initial work be employed by the same Firm. The </w:t>
      </w:r>
      <w:bookmarkStart w:id="5" w:name="_Hlk536687734"/>
      <w:r w:rsidRPr="004A6C4C">
        <w:rPr>
          <w:szCs w:val="28"/>
        </w:rPr>
        <w:t>Construction IPR</w:t>
      </w:r>
      <w:bookmarkEnd w:id="5"/>
      <w:r w:rsidRPr="004A6C4C">
        <w:rPr>
          <w:szCs w:val="28"/>
        </w:rPr>
        <w:t xml:space="preserve"> is intended to be a comprehensive, thorough independent verification of the original work. The Construction IPR is not simply a check of the Specialty Engineer’s plans and calculations; it is an independent verification of the design using different programs and independent processes than what was used by the </w:t>
      </w:r>
      <w:r w:rsidRPr="004A6C4C">
        <w:rPr>
          <w:bCs/>
          <w:szCs w:val="28"/>
        </w:rPr>
        <w:t>Specialty Engineer</w:t>
      </w:r>
      <w:r w:rsidRPr="004A6C4C">
        <w:rPr>
          <w:szCs w:val="28"/>
        </w:rPr>
        <w:t xml:space="preserve"> responsible for the initial work.</w:t>
      </w:r>
      <w:r w:rsidRPr="002D6F5C">
        <w:rPr>
          <w:szCs w:val="28"/>
        </w:rPr>
        <w:t xml:space="preserve"> </w:t>
      </w:r>
      <w:r w:rsidRPr="00C304FC">
        <w:rPr>
          <w:szCs w:val="28"/>
        </w:rPr>
        <w:t xml:space="preserve">The Engineer of Record is permitted to perform the Construction IPR provided that the above conditions are met. </w:t>
      </w:r>
      <w:r w:rsidRPr="004A6C4C">
        <w:rPr>
          <w:szCs w:val="28"/>
        </w:rPr>
        <w:t xml:space="preserve">All </w:t>
      </w:r>
      <w:r>
        <w:rPr>
          <w:szCs w:val="28"/>
        </w:rPr>
        <w:t>Shop</w:t>
      </w:r>
      <w:r w:rsidRPr="004A6C4C">
        <w:rPr>
          <w:szCs w:val="28"/>
        </w:rPr>
        <w:t xml:space="preserve"> Drawings requiring an IPR shall be submitted to the Department with a Signed and Sealed Construction IPR Certification Letter stating “…that the design of the temporary works has been reviewed and is in full compliance with all Contract Documents and appropriate design codes.”</w:t>
      </w:r>
      <w:r w:rsidRPr="00C304FC">
        <w:rPr>
          <w:szCs w:val="28"/>
        </w:rPr>
        <w:t xml:space="preserve"> The Construction IPR letter must also state which components (e.g. temporary works, etc.</w:t>
      </w:r>
      <w:r w:rsidRPr="004A6C4C">
        <w:rPr>
          <w:szCs w:val="28"/>
        </w:rPr>
        <w:t>)</w:t>
      </w:r>
      <w:r w:rsidRPr="00C304FC">
        <w:rPr>
          <w:szCs w:val="28"/>
        </w:rPr>
        <w:t xml:space="preserve"> were reviewed.</w:t>
      </w:r>
    </w:p>
    <w:p w14:paraId="21E08F8C" w14:textId="77777777" w:rsidR="00D37778" w:rsidRDefault="00D37778" w:rsidP="00737C34">
      <w:pPr>
        <w:pStyle w:val="BodyText"/>
        <w:rPr>
          <w:szCs w:val="28"/>
        </w:rPr>
      </w:pPr>
      <w:r>
        <w:rPr>
          <w:bCs/>
          <w:szCs w:val="22"/>
        </w:rPr>
        <w:tab/>
      </w:r>
      <w:r>
        <w:rPr>
          <w:bCs/>
          <w:szCs w:val="22"/>
        </w:rPr>
        <w:tab/>
      </w:r>
      <w:r>
        <w:rPr>
          <w:bCs/>
          <w:szCs w:val="22"/>
        </w:rPr>
        <w:tab/>
      </w:r>
      <w:r>
        <w:rPr>
          <w:bCs/>
          <w:szCs w:val="22"/>
        </w:rPr>
        <w:tab/>
        <w:t xml:space="preserve">For temporary works </w:t>
      </w:r>
      <w:r w:rsidRPr="004A6C4C">
        <w:rPr>
          <w:szCs w:val="28"/>
        </w:rPr>
        <w:t xml:space="preserve">meeting the requirements herein supporting the construction of Major and Unusual Structures defined in </w:t>
      </w:r>
      <w:bookmarkStart w:id="6" w:name="_Hlk536676808"/>
      <w:r w:rsidRPr="004A6C4C">
        <w:rPr>
          <w:szCs w:val="28"/>
        </w:rPr>
        <w:t>5-1.4.8.a</w:t>
      </w:r>
      <w:bookmarkEnd w:id="6"/>
      <w:r w:rsidRPr="004A6C4C">
        <w:rPr>
          <w:szCs w:val="28"/>
        </w:rPr>
        <w:t xml:space="preserve">, 5-1.4.8.f and 5-1.4.8.g, the </w:t>
      </w:r>
      <w:bookmarkStart w:id="7" w:name="_Hlk536680589"/>
      <w:r w:rsidRPr="004A6C4C">
        <w:rPr>
          <w:szCs w:val="28"/>
        </w:rPr>
        <w:t>Construction IPR shall be performed by a qualified engineer per Rule 14-75 consistent with the relevant bridge type.</w:t>
      </w:r>
      <w:bookmarkEnd w:id="7"/>
      <w:r w:rsidRPr="004A6C4C">
        <w:rPr>
          <w:szCs w:val="28"/>
        </w:rPr>
        <w:t xml:space="preserve"> Also, the certification shall be expanded to include a statement that “a verification of the temporary works includes a verification of all loads, reactions and displacements accounting for the interaction with the structure being supported and based on the design erection tolerances, force effects due to applicable superimposed deformations (uniform temperature, temperature gradients, elastic shortening, creep, shrinkage), wind and construction loads through all phases of construction.”</w:t>
      </w:r>
    </w:p>
    <w:p w14:paraId="3EEFACCD" w14:textId="09F77517" w:rsidR="00D37778" w:rsidRDefault="00D37778" w:rsidP="00B87C56">
      <w:pPr>
        <w:pStyle w:val="BodyText"/>
      </w:pPr>
      <w:r>
        <w:lastRenderedPageBreak/>
        <w:tab/>
      </w:r>
      <w:r>
        <w:tab/>
      </w:r>
      <w:r>
        <w:tab/>
      </w:r>
      <w:r w:rsidRPr="009E1014">
        <w:t>8. Major and Unusual Structures:</w:t>
      </w:r>
      <w:r>
        <w:t xml:space="preserve"> Bridges of complex design. Generally, this includes the following types of structures:</w:t>
      </w:r>
    </w:p>
    <w:p w14:paraId="0BC4FE21" w14:textId="77777777" w:rsidR="00D37778" w:rsidRDefault="00D37778" w:rsidP="00B87C56">
      <w:pPr>
        <w:pStyle w:val="BodyText"/>
      </w:pPr>
      <w:r>
        <w:tab/>
      </w:r>
      <w:r>
        <w:tab/>
      </w:r>
      <w:r>
        <w:tab/>
      </w:r>
      <w:r>
        <w:tab/>
        <w:t>a. Bridges with an individual span longer than 300 feet.</w:t>
      </w:r>
    </w:p>
    <w:p w14:paraId="1F5600AC" w14:textId="77777777" w:rsidR="00D37778" w:rsidRDefault="00D37778" w:rsidP="00B87C56">
      <w:pPr>
        <w:pStyle w:val="BodyText"/>
      </w:pPr>
      <w:r>
        <w:tab/>
      </w:r>
      <w:r>
        <w:tab/>
      </w:r>
      <w:r>
        <w:tab/>
      </w:r>
      <w:r>
        <w:tab/>
        <w:t>b. Structurally continuous superstructures with spans over 150 feet.</w:t>
      </w:r>
    </w:p>
    <w:p w14:paraId="4164814E" w14:textId="77777777" w:rsidR="00D37778" w:rsidRDefault="00D37778" w:rsidP="00B87C56">
      <w:pPr>
        <w:pStyle w:val="BodyText"/>
      </w:pPr>
      <w:r>
        <w:tab/>
      </w:r>
      <w:r>
        <w:tab/>
      </w:r>
      <w:r>
        <w:tab/>
      </w:r>
      <w:r>
        <w:tab/>
        <w:t>c. Steel box and plate girder bridges.</w:t>
      </w:r>
    </w:p>
    <w:p w14:paraId="5F41764E" w14:textId="7553A554" w:rsidR="00D37778" w:rsidRDefault="00D37778" w:rsidP="00691DC0">
      <w:pPr>
        <w:pStyle w:val="BodyText"/>
      </w:pPr>
      <w:r>
        <w:tab/>
      </w:r>
      <w:r>
        <w:tab/>
      </w:r>
      <w:r>
        <w:tab/>
      </w:r>
      <w:r>
        <w:tab/>
        <w:t>d. Concrete or steel straddle piers and straddle pier caps.</w:t>
      </w:r>
    </w:p>
    <w:p w14:paraId="1A7E9348" w14:textId="51F4B094" w:rsidR="00403D81" w:rsidRPr="004508E7" w:rsidRDefault="00D37778" w:rsidP="00403D81">
      <w:pPr>
        <w:pStyle w:val="BodyText"/>
      </w:pPr>
      <w:r>
        <w:tab/>
      </w:r>
      <w:r>
        <w:tab/>
      </w:r>
      <w:r>
        <w:tab/>
      </w:r>
      <w:r>
        <w:tab/>
        <w:t xml:space="preserve">e. </w:t>
      </w:r>
      <w:r w:rsidR="00F84309" w:rsidRPr="004508E7">
        <w:t xml:space="preserve">Steel truss bridges including </w:t>
      </w:r>
      <w:r w:rsidR="00F84309">
        <w:t xml:space="preserve">proprietary </w:t>
      </w:r>
      <w:r w:rsidR="00F84309" w:rsidRPr="004508E7">
        <w:t xml:space="preserve">pedestrian steel truss spans </w:t>
      </w:r>
      <w:r w:rsidR="00F84309">
        <w:t>not satisfying the Category 1 conditions of FDOT Design Manual 266.4</w:t>
      </w:r>
      <w:r w:rsidR="00F84309" w:rsidRPr="004508E7">
        <w:t>.</w:t>
      </w:r>
    </w:p>
    <w:p w14:paraId="434B22A7" w14:textId="04E4EF20" w:rsidR="00D37778" w:rsidRDefault="00D37778" w:rsidP="00B87C56">
      <w:pPr>
        <w:pStyle w:val="BodyText"/>
      </w:pPr>
      <w:r>
        <w:tab/>
      </w:r>
      <w:r>
        <w:tab/>
      </w:r>
      <w:r>
        <w:tab/>
      </w:r>
      <w:r>
        <w:tab/>
        <w:t>f. Concrete segmental post-tensioned girder bridges and post-tensioned substructures.</w:t>
      </w:r>
    </w:p>
    <w:p w14:paraId="347D4047" w14:textId="33270CCF" w:rsidR="00D37778" w:rsidRDefault="00D37778" w:rsidP="00B87C56">
      <w:pPr>
        <w:pStyle w:val="BodyText"/>
      </w:pPr>
      <w:r>
        <w:tab/>
      </w:r>
      <w:r>
        <w:tab/>
      </w:r>
      <w:r>
        <w:tab/>
      </w:r>
      <w:r>
        <w:tab/>
      </w:r>
      <w:r w:rsidR="001D73E2">
        <w:t>g</w:t>
      </w:r>
      <w:r>
        <w:t>. Cable stayed, extradosed or suspension bridges.</w:t>
      </w:r>
    </w:p>
    <w:p w14:paraId="4417B4F1" w14:textId="7C234261" w:rsidR="00D37778" w:rsidRDefault="00D37778" w:rsidP="00B87C56">
      <w:pPr>
        <w:pStyle w:val="BodyText"/>
      </w:pPr>
      <w:r>
        <w:tab/>
      </w:r>
      <w:r>
        <w:tab/>
      </w:r>
      <w:r>
        <w:tab/>
      </w:r>
      <w:r>
        <w:tab/>
      </w:r>
      <w:r w:rsidR="001D73E2">
        <w:t>h</w:t>
      </w:r>
      <w:r>
        <w:t>. Arch bridges.</w:t>
      </w:r>
    </w:p>
    <w:p w14:paraId="5C855086" w14:textId="6FB673A1" w:rsidR="00D37778" w:rsidRDefault="00D37778" w:rsidP="00B87C56">
      <w:pPr>
        <w:pStyle w:val="BodyText"/>
      </w:pPr>
      <w:r>
        <w:tab/>
      </w:r>
      <w:r>
        <w:tab/>
      </w:r>
      <w:r>
        <w:tab/>
      </w:r>
      <w:r>
        <w:tab/>
      </w:r>
      <w:r w:rsidR="001D73E2">
        <w:t>i</w:t>
      </w:r>
      <w:r>
        <w:t>. Tunnels.</w:t>
      </w:r>
    </w:p>
    <w:p w14:paraId="016F0FC2" w14:textId="457ED303" w:rsidR="00D37778" w:rsidRDefault="00D37778" w:rsidP="00B87C56">
      <w:pPr>
        <w:pStyle w:val="BodyText"/>
      </w:pPr>
      <w:r>
        <w:tab/>
      </w:r>
      <w:r>
        <w:tab/>
      </w:r>
      <w:r>
        <w:tab/>
      </w:r>
      <w:r>
        <w:tab/>
      </w:r>
      <w:r w:rsidR="001D73E2">
        <w:t>j</w:t>
      </w:r>
      <w:r>
        <w:t>. All Movable bridges (including structural. electrical and mechanical components).</w:t>
      </w:r>
    </w:p>
    <w:p w14:paraId="1CBC283F" w14:textId="265EF4E3" w:rsidR="00D37778" w:rsidRDefault="00D37778" w:rsidP="00B87C56">
      <w:pPr>
        <w:pStyle w:val="BodyText"/>
      </w:pPr>
      <w:r>
        <w:tab/>
      </w:r>
      <w:r>
        <w:tab/>
      </w:r>
      <w:r>
        <w:tab/>
      </w:r>
      <w:r>
        <w:tab/>
        <w:t>k. Rehabilitation, widening, lengthening or jacking of any of the above.</w:t>
      </w:r>
    </w:p>
    <w:p w14:paraId="7960B726" w14:textId="23E562C3" w:rsidR="00D37778" w:rsidRDefault="00D37778" w:rsidP="00B87C56">
      <w:pPr>
        <w:pStyle w:val="BodyText"/>
      </w:pPr>
      <w:r>
        <w:tab/>
      </w:r>
      <w:r>
        <w:tab/>
      </w:r>
      <w:r>
        <w:tab/>
      </w:r>
      <w:r w:rsidRPr="009E1014">
        <w:t>9. Permanent Works:</w:t>
      </w:r>
      <w:r>
        <w:t xml:space="preserve"> All the permanent structures and parts thereof required of the completed Contract.</w:t>
      </w:r>
    </w:p>
    <w:p w14:paraId="0E5F3657" w14:textId="205EE408" w:rsidR="00D37778" w:rsidRDefault="00D37778" w:rsidP="00737C34">
      <w:pPr>
        <w:pStyle w:val="BodyText"/>
        <w:rPr>
          <w:szCs w:val="28"/>
        </w:rPr>
      </w:pPr>
      <w:r>
        <w:rPr>
          <w:szCs w:val="28"/>
        </w:rPr>
        <w:tab/>
      </w:r>
      <w:r>
        <w:rPr>
          <w:szCs w:val="28"/>
        </w:rPr>
        <w:tab/>
      </w:r>
      <w:r>
        <w:rPr>
          <w:szCs w:val="28"/>
        </w:rPr>
        <w:tab/>
      </w:r>
      <w:r w:rsidRPr="009E1014">
        <w:rPr>
          <w:bCs/>
          <w:szCs w:val="28"/>
        </w:rPr>
        <w:t>10. QA/QC Shop Drawing Check Prints:</w:t>
      </w:r>
      <w:r>
        <w:rPr>
          <w:szCs w:val="28"/>
        </w:rPr>
        <w:t xml:space="preserve"> </w:t>
      </w:r>
      <w:r w:rsidRPr="004A6C4C">
        <w:rPr>
          <w:szCs w:val="28"/>
        </w:rPr>
        <w:t xml:space="preserve">The Engineer of Record is responsible for conducting a review of all </w:t>
      </w:r>
      <w:r>
        <w:rPr>
          <w:szCs w:val="28"/>
        </w:rPr>
        <w:t>shop</w:t>
      </w:r>
      <w:r w:rsidRPr="004A6C4C">
        <w:rPr>
          <w:szCs w:val="28"/>
        </w:rPr>
        <w:t xml:space="preserve"> drawings regardless of whether the </w:t>
      </w:r>
      <w:r>
        <w:rPr>
          <w:szCs w:val="28"/>
        </w:rPr>
        <w:t>shop</w:t>
      </w:r>
      <w:r w:rsidRPr="004A6C4C">
        <w:rPr>
          <w:szCs w:val="28"/>
        </w:rPr>
        <w:t xml:space="preserve"> drawing is originated by the Engineer of Record or by others. QA/QC </w:t>
      </w:r>
      <w:r>
        <w:rPr>
          <w:szCs w:val="28"/>
        </w:rPr>
        <w:t>Shop</w:t>
      </w:r>
      <w:r w:rsidRPr="004A6C4C">
        <w:rPr>
          <w:szCs w:val="28"/>
        </w:rPr>
        <w:t xml:space="preserve"> </w:t>
      </w:r>
      <w:r>
        <w:rPr>
          <w:szCs w:val="28"/>
        </w:rPr>
        <w:t>D</w:t>
      </w:r>
      <w:r w:rsidRPr="004A6C4C">
        <w:rPr>
          <w:szCs w:val="28"/>
        </w:rPr>
        <w:t xml:space="preserve">rawing </w:t>
      </w:r>
      <w:r>
        <w:rPr>
          <w:szCs w:val="28"/>
        </w:rPr>
        <w:t>C</w:t>
      </w:r>
      <w:r w:rsidRPr="004A6C4C">
        <w:rPr>
          <w:szCs w:val="28"/>
        </w:rPr>
        <w:t xml:space="preserve">heck </w:t>
      </w:r>
      <w:r>
        <w:rPr>
          <w:szCs w:val="28"/>
        </w:rPr>
        <w:t>P</w:t>
      </w:r>
      <w:r w:rsidRPr="004A6C4C">
        <w:rPr>
          <w:szCs w:val="28"/>
        </w:rPr>
        <w:t xml:space="preserve">rints shall consist of highlighting items that </w:t>
      </w:r>
      <w:r>
        <w:rPr>
          <w:szCs w:val="28"/>
        </w:rPr>
        <w:t xml:space="preserve">the </w:t>
      </w:r>
      <w:r w:rsidRPr="004A6C4C">
        <w:rPr>
          <w:szCs w:val="28"/>
        </w:rPr>
        <w:t xml:space="preserve">EOR is able to verify based on the EOR’s plans and design information on each sheet reviewed. Each sheet shall be initialed by the reviewer. QA/QC </w:t>
      </w:r>
      <w:r>
        <w:rPr>
          <w:szCs w:val="28"/>
        </w:rPr>
        <w:t>Shop</w:t>
      </w:r>
      <w:r w:rsidRPr="004A6C4C">
        <w:rPr>
          <w:szCs w:val="28"/>
        </w:rPr>
        <w:t xml:space="preserve"> Drawing Check Prints shall be submitted to the Department along with the stamped </w:t>
      </w:r>
      <w:r>
        <w:rPr>
          <w:szCs w:val="28"/>
        </w:rPr>
        <w:t>Shop</w:t>
      </w:r>
      <w:r w:rsidRPr="004A6C4C">
        <w:rPr>
          <w:szCs w:val="28"/>
        </w:rPr>
        <w:t xml:space="preserve"> Drawing.</w:t>
      </w:r>
    </w:p>
    <w:p w14:paraId="75B45755" w14:textId="1887E095" w:rsidR="00D37778" w:rsidRDefault="00D37778" w:rsidP="00A93FF3">
      <w:pPr>
        <w:pStyle w:val="BodyText"/>
      </w:pPr>
      <w:r>
        <w:tab/>
      </w:r>
      <w:r>
        <w:tab/>
      </w:r>
      <w:r>
        <w:tab/>
      </w:r>
      <w:r w:rsidRPr="009E1014">
        <w:t>11. Scaffolding:</w:t>
      </w:r>
      <w:r>
        <w:t xml:space="preserve"> An elevated work platform used to support workers, materials and equipment, but not intended to support the structure.</w:t>
      </w:r>
    </w:p>
    <w:p w14:paraId="22874CC5" w14:textId="1DBE8323" w:rsidR="00D37778" w:rsidRDefault="00D37778" w:rsidP="00CE5D0D">
      <w:pPr>
        <w:pStyle w:val="BodyText"/>
      </w:pPr>
      <w:r>
        <w:tab/>
      </w:r>
      <w:r>
        <w:tab/>
      </w:r>
      <w:r>
        <w:tab/>
      </w:r>
      <w:r w:rsidRPr="009E1014">
        <w:t>12. Shop Drawing:</w:t>
      </w:r>
      <w:r>
        <w:t xml:space="preserve"> </w:t>
      </w:r>
      <w:r>
        <w:rPr>
          <w:szCs w:val="24"/>
        </w:rPr>
        <w:t xml:space="preserve">A </w:t>
      </w:r>
      <w:r w:rsidRPr="00691DC0">
        <w:rPr>
          <w:szCs w:val="24"/>
        </w:rPr>
        <w:t>drawing or set of drawings produced by the contractor, supplier, manufacturer, subcontractor, or fabricator for prefabricated components. Shop drawings also include all working drawings, erection plans, associated trade literature, material cut-sheets, calculations, schedules, erection manuals, geometry control manuals and other manuals and similar documents submitted by the Contractor to define some portion of the project work. The type of work includes both permanent and temporary works as appropriate to the project.</w:t>
      </w:r>
    </w:p>
    <w:p w14:paraId="3B98E2D4" w14:textId="30B98D76" w:rsidR="00D37778" w:rsidRDefault="00D37778" w:rsidP="00A93FF3">
      <w:pPr>
        <w:pStyle w:val="BodyText"/>
      </w:pPr>
      <w:r>
        <w:tab/>
      </w:r>
      <w:r>
        <w:tab/>
      </w:r>
      <w:r>
        <w:tab/>
      </w:r>
      <w:r w:rsidRPr="009E1014">
        <w:t>13. Shoring:</w:t>
      </w:r>
      <w:r>
        <w:t xml:space="preserve"> A component of falsework such as horizontal, vertical or inclined support members. In this Section, this term is interchangeable with falsework.</w:t>
      </w:r>
    </w:p>
    <w:p w14:paraId="7342C0DF" w14:textId="585C0D1D" w:rsidR="00D37778" w:rsidRDefault="00D37778" w:rsidP="00A93FF3">
      <w:pPr>
        <w:pStyle w:val="BodyText"/>
      </w:pPr>
      <w:r>
        <w:tab/>
      </w:r>
      <w:r>
        <w:tab/>
      </w:r>
      <w:r>
        <w:tab/>
      </w:r>
      <w:r w:rsidRPr="009E1014">
        <w:t>14. Special Erection Equipment:</w:t>
      </w:r>
      <w:r>
        <w:t xml:space="preserve"> Includes launching gantries, beam and winch equipment, form travelers, segment lifters, beam shifters, erection trusses, launching noses or similar items made purposely for construction of the structure. It does not apply to commonly available proprietary construction equipment such as cranes.</w:t>
      </w:r>
    </w:p>
    <w:p w14:paraId="62EE0D64" w14:textId="5E6FFACF" w:rsidR="00D37778" w:rsidRDefault="00D37778" w:rsidP="00CE5D0D">
      <w:pPr>
        <w:pStyle w:val="BodyText"/>
      </w:pPr>
      <w:r>
        <w:tab/>
      </w:r>
      <w:r>
        <w:tab/>
      </w:r>
      <w:r>
        <w:tab/>
      </w:r>
      <w:r w:rsidRPr="009E1014">
        <w:t>15. Temporary Works:</w:t>
      </w:r>
      <w:r>
        <w:t xml:space="preserve"> Any temporary construction work necessary for the construction of the permanent works. This includes </w:t>
      </w:r>
      <w:r w:rsidRPr="00CB5443">
        <w:t xml:space="preserve">but is not limited to bracing, </w:t>
      </w:r>
      <w:r>
        <w:t>falsework, formwork, scaffolding, shoring, stability towers, strong-backs, counterweights, temporary earthworks, sheeting, cofferdams, and special erection equipment.</w:t>
      </w:r>
    </w:p>
    <w:p w14:paraId="6184A232" w14:textId="2D71E6BE" w:rsidR="00D37778" w:rsidRDefault="00D37778" w:rsidP="007A1504">
      <w:pPr>
        <w:pStyle w:val="BodyText"/>
      </w:pPr>
      <w:r>
        <w:rPr>
          <w:b/>
        </w:rPr>
        <w:lastRenderedPageBreak/>
        <w:tab/>
      </w:r>
      <w:r>
        <w:rPr>
          <w:b/>
        </w:rPr>
        <w:tab/>
      </w:r>
      <w:r w:rsidR="00AC5A7E">
        <w:rPr>
          <w:b/>
        </w:rPr>
        <w:t>5-1.4.2</w:t>
      </w:r>
      <w:r w:rsidRPr="004A6C4C">
        <w:rPr>
          <w:b/>
        </w:rPr>
        <w:t xml:space="preserve"> </w:t>
      </w:r>
      <w:r>
        <w:rPr>
          <w:b/>
        </w:rPr>
        <w:t>Shop</w:t>
      </w:r>
      <w:r w:rsidRPr="004A6C4C">
        <w:rPr>
          <w:b/>
        </w:rPr>
        <w:t xml:space="preserve"> Drawing Submittal and Review Requirements:</w:t>
      </w:r>
      <w:r>
        <w:t xml:space="preserve"> See table 5-1 below for shop drawing submittal and review requirements.</w:t>
      </w:r>
    </w:p>
    <w:p w14:paraId="568DC4DD" w14:textId="77777777" w:rsidR="00D37778" w:rsidRDefault="00D37778" w:rsidP="007A1504">
      <w:pPr>
        <w:pStyle w:val="BodyText"/>
      </w:pPr>
    </w:p>
    <w:tbl>
      <w:tblPr>
        <w:tblStyle w:val="TableGrid"/>
        <w:tblpPr w:leftFromText="180" w:rightFromText="180" w:vertAnchor="text" w:tblpY="1"/>
        <w:tblOverlap w:val="never"/>
        <w:tblW w:w="10075" w:type="dxa"/>
        <w:tblLayout w:type="fixed"/>
        <w:tblLook w:val="04A0" w:firstRow="1" w:lastRow="0" w:firstColumn="1" w:lastColumn="0" w:noHBand="0" w:noVBand="1"/>
      </w:tblPr>
      <w:tblGrid>
        <w:gridCol w:w="1701"/>
        <w:gridCol w:w="1444"/>
        <w:gridCol w:w="1350"/>
        <w:gridCol w:w="1440"/>
        <w:gridCol w:w="1260"/>
        <w:gridCol w:w="1369"/>
        <w:gridCol w:w="1511"/>
      </w:tblGrid>
      <w:tr w:rsidR="00D37778" w14:paraId="0DE8760D" w14:textId="77777777" w:rsidTr="00AC5A7E">
        <w:trPr>
          <w:tblHeader/>
        </w:trPr>
        <w:tc>
          <w:tcPr>
            <w:tcW w:w="10075" w:type="dxa"/>
            <w:gridSpan w:val="7"/>
          </w:tcPr>
          <w:p w14:paraId="17C632F2" w14:textId="05ADD9E6" w:rsidR="00D37778" w:rsidRDefault="00D37778" w:rsidP="00AC5A7E">
            <w:pPr>
              <w:pStyle w:val="BodyText"/>
              <w:jc w:val="center"/>
            </w:pPr>
            <w:r>
              <w:t>Table 5-1</w:t>
            </w:r>
          </w:p>
          <w:p w14:paraId="299D2D88" w14:textId="77777777" w:rsidR="00D37778" w:rsidRDefault="00D37778" w:rsidP="00AC5A7E">
            <w:pPr>
              <w:pStyle w:val="BodyText"/>
              <w:tabs>
                <w:tab w:val="clear" w:pos="720"/>
                <w:tab w:val="left" w:pos="2040"/>
              </w:tabs>
              <w:jc w:val="center"/>
            </w:pPr>
            <w:r>
              <w:t>Submittal and Review Requirements</w:t>
            </w:r>
          </w:p>
        </w:tc>
      </w:tr>
      <w:tr w:rsidR="00D37778" w14:paraId="32A91BB8" w14:textId="77777777" w:rsidTr="00AC5A7E">
        <w:tc>
          <w:tcPr>
            <w:tcW w:w="1701" w:type="dxa"/>
          </w:tcPr>
          <w:p w14:paraId="2A059AAE" w14:textId="77777777" w:rsidR="00D37778" w:rsidRDefault="00D37778" w:rsidP="00AC5A7E">
            <w:pPr>
              <w:pStyle w:val="BodyText"/>
            </w:pPr>
            <w:r w:rsidRPr="00C14886">
              <w:t>Shop Drawing for:</w:t>
            </w:r>
          </w:p>
        </w:tc>
        <w:tc>
          <w:tcPr>
            <w:tcW w:w="1444" w:type="dxa"/>
          </w:tcPr>
          <w:p w14:paraId="340BC367" w14:textId="77777777" w:rsidR="00D37778" w:rsidRDefault="00D37778" w:rsidP="00AC5A7E">
            <w:pPr>
              <w:pStyle w:val="BodyText"/>
            </w:pPr>
            <w:r>
              <w:t xml:space="preserve">Originated by </w:t>
            </w:r>
            <w:r w:rsidRPr="00C14886">
              <w:t>Specialty Engineer Not Signed and Sealed</w:t>
            </w:r>
          </w:p>
        </w:tc>
        <w:tc>
          <w:tcPr>
            <w:tcW w:w="1350" w:type="dxa"/>
          </w:tcPr>
          <w:p w14:paraId="4254171E" w14:textId="77777777" w:rsidR="00D37778" w:rsidRDefault="00D37778" w:rsidP="00AC5A7E">
            <w:pPr>
              <w:pStyle w:val="BodyText"/>
            </w:pPr>
            <w:r w:rsidRPr="00C14886">
              <w:t>Originat</w:t>
            </w:r>
            <w:r>
              <w:t>ed</w:t>
            </w:r>
            <w:r w:rsidRPr="00C14886">
              <w:t xml:space="preserve"> by Detailer Not Signed and Sealed</w:t>
            </w:r>
          </w:p>
        </w:tc>
        <w:tc>
          <w:tcPr>
            <w:tcW w:w="1440" w:type="dxa"/>
          </w:tcPr>
          <w:p w14:paraId="2F07A56D" w14:textId="77777777" w:rsidR="00D37778" w:rsidRDefault="00D37778" w:rsidP="00AC5A7E">
            <w:pPr>
              <w:pStyle w:val="BodyText"/>
            </w:pPr>
            <w:r w:rsidRPr="00C14886">
              <w:t>Originat</w:t>
            </w:r>
            <w:r>
              <w:t>ed</w:t>
            </w:r>
            <w:r w:rsidRPr="00C14886">
              <w:t xml:space="preserve"> by Specialty Engineer Signed and Sealed</w:t>
            </w:r>
          </w:p>
        </w:tc>
        <w:tc>
          <w:tcPr>
            <w:tcW w:w="1260" w:type="dxa"/>
          </w:tcPr>
          <w:p w14:paraId="53622408" w14:textId="77777777" w:rsidR="00D37778" w:rsidRDefault="00D37778" w:rsidP="00AC5A7E">
            <w:pPr>
              <w:pStyle w:val="BodyText"/>
            </w:pPr>
            <w:r w:rsidRPr="00C14886">
              <w:t>Originat</w:t>
            </w:r>
            <w:r>
              <w:t>ed</w:t>
            </w:r>
            <w:r w:rsidRPr="00C14886">
              <w:t xml:space="preserve"> by Contractors EOR Signed and Sealed</w:t>
            </w:r>
          </w:p>
        </w:tc>
        <w:tc>
          <w:tcPr>
            <w:tcW w:w="1369" w:type="dxa"/>
          </w:tcPr>
          <w:p w14:paraId="770D3426" w14:textId="77777777" w:rsidR="00D37778" w:rsidRPr="00C14886" w:rsidRDefault="00D37778" w:rsidP="00AC5A7E">
            <w:pPr>
              <w:pStyle w:val="BodyText"/>
            </w:pPr>
            <w:r>
              <w:t xml:space="preserve">Requires Review, </w:t>
            </w:r>
            <w:r w:rsidRPr="00C14886">
              <w:t>QA/QC</w:t>
            </w:r>
          </w:p>
          <w:p w14:paraId="50968F90" w14:textId="77777777" w:rsidR="00D37778" w:rsidRDefault="00D37778" w:rsidP="00AC5A7E">
            <w:pPr>
              <w:pStyle w:val="BodyText"/>
            </w:pPr>
            <w:r w:rsidRPr="00C14886">
              <w:t xml:space="preserve">Check </w:t>
            </w:r>
            <w:r>
              <w:t>p</w:t>
            </w:r>
            <w:r w:rsidRPr="00C14886">
              <w:t>rints</w:t>
            </w:r>
            <w:r>
              <w:t xml:space="preserve"> and disposition stamp by Design EOR</w:t>
            </w:r>
          </w:p>
        </w:tc>
        <w:tc>
          <w:tcPr>
            <w:tcW w:w="1511" w:type="dxa"/>
          </w:tcPr>
          <w:p w14:paraId="3B0E6799" w14:textId="77777777" w:rsidR="00D37778" w:rsidRDefault="00D37778" w:rsidP="00AC5A7E">
            <w:pPr>
              <w:pStyle w:val="BodyText"/>
            </w:pPr>
            <w:r>
              <w:t xml:space="preserve">Requires Construction </w:t>
            </w:r>
            <w:r w:rsidRPr="00C14886">
              <w:t xml:space="preserve">IPR and </w:t>
            </w:r>
            <w:r>
              <w:t xml:space="preserve">signed and sealed </w:t>
            </w:r>
            <w:r w:rsidRPr="00C14886">
              <w:t>Certification Letter</w:t>
            </w:r>
          </w:p>
        </w:tc>
      </w:tr>
      <w:tr w:rsidR="00D37778" w14:paraId="52969D9A" w14:textId="77777777" w:rsidTr="00AC5A7E">
        <w:tc>
          <w:tcPr>
            <w:tcW w:w="1701" w:type="dxa"/>
          </w:tcPr>
          <w:p w14:paraId="1C993218" w14:textId="77777777" w:rsidR="00D37778" w:rsidRDefault="00D37778" w:rsidP="00AC5A7E">
            <w:pPr>
              <w:pStyle w:val="BodyText"/>
            </w:pPr>
            <w:r w:rsidRPr="0020366C">
              <w:t>Steel Fabrication Drawings</w:t>
            </w:r>
          </w:p>
        </w:tc>
        <w:tc>
          <w:tcPr>
            <w:tcW w:w="1444" w:type="dxa"/>
          </w:tcPr>
          <w:p w14:paraId="3C238ACD" w14:textId="77777777" w:rsidR="00D37778" w:rsidRDefault="00D37778" w:rsidP="00AC5A7E">
            <w:pPr>
              <w:pStyle w:val="BodyText"/>
            </w:pPr>
          </w:p>
        </w:tc>
        <w:tc>
          <w:tcPr>
            <w:tcW w:w="1350" w:type="dxa"/>
          </w:tcPr>
          <w:p w14:paraId="3A90AA46" w14:textId="77777777" w:rsidR="00D37778" w:rsidRDefault="00D37778" w:rsidP="00AC5A7E">
            <w:pPr>
              <w:pStyle w:val="BodyText"/>
            </w:pPr>
            <w:r w:rsidRPr="0020366C">
              <w:t>Originator</w:t>
            </w:r>
          </w:p>
        </w:tc>
        <w:tc>
          <w:tcPr>
            <w:tcW w:w="1440" w:type="dxa"/>
          </w:tcPr>
          <w:p w14:paraId="5AE10410" w14:textId="77777777" w:rsidR="00D37778" w:rsidRDefault="00D37778" w:rsidP="00AC5A7E">
            <w:pPr>
              <w:pStyle w:val="BodyText"/>
            </w:pPr>
          </w:p>
        </w:tc>
        <w:tc>
          <w:tcPr>
            <w:tcW w:w="1260" w:type="dxa"/>
          </w:tcPr>
          <w:p w14:paraId="0565C257" w14:textId="77777777" w:rsidR="00D37778" w:rsidRDefault="00D37778" w:rsidP="00AC5A7E">
            <w:pPr>
              <w:pStyle w:val="BodyText"/>
            </w:pPr>
          </w:p>
        </w:tc>
        <w:tc>
          <w:tcPr>
            <w:tcW w:w="1369" w:type="dxa"/>
          </w:tcPr>
          <w:p w14:paraId="2BDD45FE" w14:textId="77777777" w:rsidR="00D37778" w:rsidRDefault="00D37778" w:rsidP="00AC5A7E">
            <w:pPr>
              <w:pStyle w:val="BodyText"/>
            </w:pPr>
            <w:r w:rsidRPr="0020366C">
              <w:t>Reviewer</w:t>
            </w:r>
          </w:p>
        </w:tc>
        <w:tc>
          <w:tcPr>
            <w:tcW w:w="1511" w:type="dxa"/>
          </w:tcPr>
          <w:p w14:paraId="62D2F890" w14:textId="77777777" w:rsidR="00D37778" w:rsidRDefault="00D37778" w:rsidP="00AC5A7E">
            <w:pPr>
              <w:pStyle w:val="BodyText"/>
            </w:pPr>
          </w:p>
        </w:tc>
      </w:tr>
      <w:tr w:rsidR="00D37778" w14:paraId="20C3AF0F" w14:textId="77777777" w:rsidTr="00AC5A7E">
        <w:tc>
          <w:tcPr>
            <w:tcW w:w="1701" w:type="dxa"/>
          </w:tcPr>
          <w:p w14:paraId="77290F5C" w14:textId="77777777" w:rsidR="00D37778" w:rsidRDefault="00D37778" w:rsidP="00AC5A7E">
            <w:pPr>
              <w:pStyle w:val="BodyText"/>
            </w:pPr>
            <w:r w:rsidRPr="0020366C">
              <w:t>Steel Erection Plan</w:t>
            </w:r>
          </w:p>
        </w:tc>
        <w:tc>
          <w:tcPr>
            <w:tcW w:w="1444" w:type="dxa"/>
          </w:tcPr>
          <w:p w14:paraId="7D3F2445" w14:textId="77777777" w:rsidR="00D37778" w:rsidRDefault="00D37778" w:rsidP="00AC5A7E">
            <w:pPr>
              <w:pStyle w:val="BodyText"/>
            </w:pPr>
          </w:p>
        </w:tc>
        <w:tc>
          <w:tcPr>
            <w:tcW w:w="1350" w:type="dxa"/>
          </w:tcPr>
          <w:p w14:paraId="7A5F61F9" w14:textId="77777777" w:rsidR="00D37778" w:rsidRDefault="00D37778" w:rsidP="00AC5A7E">
            <w:pPr>
              <w:pStyle w:val="BodyText"/>
            </w:pPr>
          </w:p>
        </w:tc>
        <w:tc>
          <w:tcPr>
            <w:tcW w:w="1440" w:type="dxa"/>
          </w:tcPr>
          <w:p w14:paraId="383E97DA" w14:textId="77777777" w:rsidR="00D37778" w:rsidRDefault="00D37778" w:rsidP="00AC5A7E">
            <w:pPr>
              <w:pStyle w:val="BodyText"/>
            </w:pPr>
            <w:r w:rsidRPr="0020366C">
              <w:t>Originator</w:t>
            </w:r>
          </w:p>
        </w:tc>
        <w:tc>
          <w:tcPr>
            <w:tcW w:w="1260" w:type="dxa"/>
          </w:tcPr>
          <w:p w14:paraId="54544C8D" w14:textId="77777777" w:rsidR="00D37778" w:rsidRDefault="00D37778" w:rsidP="00AC5A7E">
            <w:pPr>
              <w:pStyle w:val="BodyText"/>
            </w:pPr>
          </w:p>
        </w:tc>
        <w:tc>
          <w:tcPr>
            <w:tcW w:w="1369" w:type="dxa"/>
          </w:tcPr>
          <w:p w14:paraId="4109AC91" w14:textId="77777777" w:rsidR="00D37778" w:rsidRDefault="00D37778" w:rsidP="00AC5A7E">
            <w:pPr>
              <w:pStyle w:val="BodyText"/>
            </w:pPr>
            <w:r w:rsidRPr="0020366C">
              <w:t>Reviewer</w:t>
            </w:r>
          </w:p>
        </w:tc>
        <w:tc>
          <w:tcPr>
            <w:tcW w:w="1511" w:type="dxa"/>
          </w:tcPr>
          <w:p w14:paraId="2B2E0D5F" w14:textId="77777777" w:rsidR="00D37778" w:rsidRDefault="00D37778" w:rsidP="00AC5A7E">
            <w:pPr>
              <w:pStyle w:val="BodyText"/>
            </w:pPr>
          </w:p>
        </w:tc>
      </w:tr>
      <w:tr w:rsidR="00D37778" w14:paraId="3EA81088" w14:textId="77777777" w:rsidTr="00AC5A7E">
        <w:tc>
          <w:tcPr>
            <w:tcW w:w="1701" w:type="dxa"/>
          </w:tcPr>
          <w:p w14:paraId="0E1F991C" w14:textId="77777777" w:rsidR="00D37778" w:rsidRDefault="00D37778" w:rsidP="00AC5A7E">
            <w:pPr>
              <w:pStyle w:val="BodyText"/>
            </w:pPr>
            <w:r w:rsidRPr="0020366C">
              <w:t>Geometry Control Manual</w:t>
            </w:r>
          </w:p>
        </w:tc>
        <w:tc>
          <w:tcPr>
            <w:tcW w:w="1444" w:type="dxa"/>
          </w:tcPr>
          <w:p w14:paraId="6D4185A9" w14:textId="77777777" w:rsidR="00D37778" w:rsidRDefault="00D37778" w:rsidP="00AC5A7E">
            <w:pPr>
              <w:pStyle w:val="BodyText"/>
            </w:pPr>
          </w:p>
        </w:tc>
        <w:tc>
          <w:tcPr>
            <w:tcW w:w="1350" w:type="dxa"/>
          </w:tcPr>
          <w:p w14:paraId="05B190F8" w14:textId="77777777" w:rsidR="00D37778" w:rsidRDefault="00D37778" w:rsidP="00AC5A7E">
            <w:pPr>
              <w:pStyle w:val="BodyText"/>
            </w:pPr>
          </w:p>
        </w:tc>
        <w:tc>
          <w:tcPr>
            <w:tcW w:w="1440" w:type="dxa"/>
          </w:tcPr>
          <w:p w14:paraId="08133537" w14:textId="77777777" w:rsidR="00D37778" w:rsidRDefault="00D37778" w:rsidP="00AC5A7E">
            <w:pPr>
              <w:pStyle w:val="BodyText"/>
            </w:pPr>
          </w:p>
        </w:tc>
        <w:tc>
          <w:tcPr>
            <w:tcW w:w="1260" w:type="dxa"/>
          </w:tcPr>
          <w:p w14:paraId="63ED3E85" w14:textId="77777777" w:rsidR="00D37778" w:rsidRDefault="00D37778" w:rsidP="00AC5A7E">
            <w:pPr>
              <w:pStyle w:val="BodyText"/>
            </w:pPr>
            <w:r w:rsidRPr="0020366C">
              <w:t>Originator</w:t>
            </w:r>
          </w:p>
        </w:tc>
        <w:tc>
          <w:tcPr>
            <w:tcW w:w="1369" w:type="dxa"/>
          </w:tcPr>
          <w:p w14:paraId="1F844F5B" w14:textId="77777777" w:rsidR="00D37778" w:rsidRDefault="00D37778" w:rsidP="00AC5A7E">
            <w:pPr>
              <w:pStyle w:val="BodyText"/>
            </w:pPr>
            <w:r w:rsidRPr="0020366C">
              <w:t>Reviewer</w:t>
            </w:r>
          </w:p>
        </w:tc>
        <w:tc>
          <w:tcPr>
            <w:tcW w:w="1511" w:type="dxa"/>
          </w:tcPr>
          <w:p w14:paraId="31E52423" w14:textId="77777777" w:rsidR="00D37778" w:rsidRDefault="00D37778" w:rsidP="00AC5A7E">
            <w:pPr>
              <w:pStyle w:val="BodyText"/>
            </w:pPr>
          </w:p>
        </w:tc>
      </w:tr>
      <w:tr w:rsidR="00D37778" w14:paraId="7FC7279B" w14:textId="77777777" w:rsidTr="00AC5A7E">
        <w:tc>
          <w:tcPr>
            <w:tcW w:w="1701" w:type="dxa"/>
          </w:tcPr>
          <w:p w14:paraId="508F05A0" w14:textId="77777777" w:rsidR="00D37778" w:rsidRDefault="00D37778" w:rsidP="00AC5A7E">
            <w:pPr>
              <w:pStyle w:val="BodyText"/>
            </w:pPr>
            <w:r w:rsidRPr="0020366C">
              <w:t>Segmental Erection Manual</w:t>
            </w:r>
          </w:p>
        </w:tc>
        <w:tc>
          <w:tcPr>
            <w:tcW w:w="1444" w:type="dxa"/>
          </w:tcPr>
          <w:p w14:paraId="19D7AB43" w14:textId="77777777" w:rsidR="00D37778" w:rsidRDefault="00D37778" w:rsidP="00AC5A7E">
            <w:pPr>
              <w:pStyle w:val="BodyText"/>
            </w:pPr>
          </w:p>
        </w:tc>
        <w:tc>
          <w:tcPr>
            <w:tcW w:w="1350" w:type="dxa"/>
          </w:tcPr>
          <w:p w14:paraId="01D1DE8B" w14:textId="77777777" w:rsidR="00D37778" w:rsidRDefault="00D37778" w:rsidP="00AC5A7E">
            <w:pPr>
              <w:pStyle w:val="BodyText"/>
            </w:pPr>
          </w:p>
        </w:tc>
        <w:tc>
          <w:tcPr>
            <w:tcW w:w="1440" w:type="dxa"/>
          </w:tcPr>
          <w:p w14:paraId="6B532C9F" w14:textId="77777777" w:rsidR="00D37778" w:rsidRDefault="00D37778" w:rsidP="00AC5A7E">
            <w:pPr>
              <w:pStyle w:val="BodyText"/>
            </w:pPr>
          </w:p>
        </w:tc>
        <w:tc>
          <w:tcPr>
            <w:tcW w:w="1260" w:type="dxa"/>
          </w:tcPr>
          <w:p w14:paraId="70E3BD75" w14:textId="77777777" w:rsidR="00D37778" w:rsidRDefault="00D37778" w:rsidP="00AC5A7E">
            <w:pPr>
              <w:pStyle w:val="BodyText"/>
            </w:pPr>
            <w:r w:rsidRPr="0020366C">
              <w:t>Originator</w:t>
            </w:r>
          </w:p>
        </w:tc>
        <w:tc>
          <w:tcPr>
            <w:tcW w:w="1369" w:type="dxa"/>
          </w:tcPr>
          <w:p w14:paraId="6BE81F6C" w14:textId="77777777" w:rsidR="00D37778" w:rsidRDefault="00D37778" w:rsidP="00AC5A7E">
            <w:pPr>
              <w:pStyle w:val="BodyText"/>
            </w:pPr>
            <w:r w:rsidRPr="0020366C">
              <w:t>Reviewer</w:t>
            </w:r>
          </w:p>
        </w:tc>
        <w:tc>
          <w:tcPr>
            <w:tcW w:w="1511" w:type="dxa"/>
          </w:tcPr>
          <w:p w14:paraId="430A5E0E" w14:textId="77777777" w:rsidR="00D37778" w:rsidRDefault="00D37778" w:rsidP="00AC5A7E">
            <w:pPr>
              <w:pStyle w:val="BodyText"/>
            </w:pPr>
            <w:r w:rsidRPr="0020366C">
              <w:t>Reviewer</w:t>
            </w:r>
            <w:r w:rsidRPr="0020366C">
              <w:rPr>
                <w:vertAlign w:val="subscript"/>
              </w:rPr>
              <w:t>5</w:t>
            </w:r>
          </w:p>
        </w:tc>
      </w:tr>
      <w:tr w:rsidR="00D37778" w14:paraId="41FABA08" w14:textId="77777777" w:rsidTr="00AC5A7E">
        <w:tc>
          <w:tcPr>
            <w:tcW w:w="1701" w:type="dxa"/>
          </w:tcPr>
          <w:p w14:paraId="1647746D" w14:textId="77777777" w:rsidR="00D37778" w:rsidRDefault="00D37778" w:rsidP="00AC5A7E">
            <w:pPr>
              <w:pStyle w:val="BodyText"/>
            </w:pPr>
            <w:r w:rsidRPr="0020366C">
              <w:t>Segmental Shop Drawings</w:t>
            </w:r>
          </w:p>
        </w:tc>
        <w:tc>
          <w:tcPr>
            <w:tcW w:w="1444" w:type="dxa"/>
          </w:tcPr>
          <w:p w14:paraId="4E4A2AAD" w14:textId="08F5B8E9" w:rsidR="00D37778" w:rsidRDefault="00D37778" w:rsidP="00AC5A7E">
            <w:pPr>
              <w:pStyle w:val="BodyText"/>
            </w:pPr>
          </w:p>
        </w:tc>
        <w:tc>
          <w:tcPr>
            <w:tcW w:w="1350" w:type="dxa"/>
          </w:tcPr>
          <w:p w14:paraId="0E5407B7" w14:textId="77777777" w:rsidR="00D37778" w:rsidRDefault="00D37778" w:rsidP="00AC5A7E">
            <w:pPr>
              <w:pStyle w:val="BodyText"/>
            </w:pPr>
          </w:p>
        </w:tc>
        <w:tc>
          <w:tcPr>
            <w:tcW w:w="1440" w:type="dxa"/>
          </w:tcPr>
          <w:p w14:paraId="48B8BB4A" w14:textId="77777777" w:rsidR="00D37778" w:rsidRDefault="00D37778" w:rsidP="00AC5A7E">
            <w:pPr>
              <w:pStyle w:val="BodyText"/>
            </w:pPr>
            <w:r>
              <w:t>Originator</w:t>
            </w:r>
          </w:p>
        </w:tc>
        <w:tc>
          <w:tcPr>
            <w:tcW w:w="1260" w:type="dxa"/>
          </w:tcPr>
          <w:p w14:paraId="71F5EE7B" w14:textId="77777777" w:rsidR="00D37778" w:rsidRDefault="00D37778" w:rsidP="00AC5A7E">
            <w:pPr>
              <w:pStyle w:val="BodyText"/>
            </w:pPr>
          </w:p>
        </w:tc>
        <w:tc>
          <w:tcPr>
            <w:tcW w:w="1369" w:type="dxa"/>
          </w:tcPr>
          <w:p w14:paraId="02CAD468" w14:textId="77777777" w:rsidR="00D37778" w:rsidRDefault="00D37778" w:rsidP="00AC5A7E">
            <w:pPr>
              <w:pStyle w:val="BodyText"/>
            </w:pPr>
            <w:r w:rsidRPr="0020366C">
              <w:t>Reviewer</w:t>
            </w:r>
          </w:p>
        </w:tc>
        <w:tc>
          <w:tcPr>
            <w:tcW w:w="1511" w:type="dxa"/>
          </w:tcPr>
          <w:p w14:paraId="3A4346AA" w14:textId="77777777" w:rsidR="00D37778" w:rsidRDefault="00D37778" w:rsidP="00AC5A7E">
            <w:pPr>
              <w:pStyle w:val="BodyText"/>
            </w:pPr>
          </w:p>
        </w:tc>
      </w:tr>
      <w:tr w:rsidR="00D37778" w14:paraId="3C6E5376" w14:textId="77777777" w:rsidTr="00AC5A7E">
        <w:tc>
          <w:tcPr>
            <w:tcW w:w="1701" w:type="dxa"/>
          </w:tcPr>
          <w:p w14:paraId="4ABFA052" w14:textId="77777777" w:rsidR="00D37778" w:rsidRDefault="00D37778" w:rsidP="00AC5A7E">
            <w:pPr>
              <w:pStyle w:val="BodyText"/>
            </w:pPr>
            <w:r w:rsidRPr="0020366C">
              <w:t>Post-tensioning Mock-up Plan</w:t>
            </w:r>
          </w:p>
        </w:tc>
        <w:tc>
          <w:tcPr>
            <w:tcW w:w="1444" w:type="dxa"/>
          </w:tcPr>
          <w:p w14:paraId="34763458" w14:textId="77777777" w:rsidR="00D37778" w:rsidRDefault="00D37778" w:rsidP="00AC5A7E">
            <w:pPr>
              <w:pStyle w:val="BodyText"/>
            </w:pPr>
          </w:p>
        </w:tc>
        <w:tc>
          <w:tcPr>
            <w:tcW w:w="1350" w:type="dxa"/>
          </w:tcPr>
          <w:p w14:paraId="35C2E38B" w14:textId="77777777" w:rsidR="00D37778" w:rsidRDefault="00D37778" w:rsidP="00AC5A7E">
            <w:pPr>
              <w:pStyle w:val="BodyText"/>
            </w:pPr>
          </w:p>
        </w:tc>
        <w:tc>
          <w:tcPr>
            <w:tcW w:w="1440" w:type="dxa"/>
          </w:tcPr>
          <w:p w14:paraId="10A02198" w14:textId="77777777" w:rsidR="00D37778" w:rsidRDefault="00D37778" w:rsidP="00AC5A7E">
            <w:pPr>
              <w:pStyle w:val="BodyText"/>
            </w:pPr>
            <w:r w:rsidRPr="0020366C">
              <w:t>Originator</w:t>
            </w:r>
          </w:p>
        </w:tc>
        <w:tc>
          <w:tcPr>
            <w:tcW w:w="1260" w:type="dxa"/>
          </w:tcPr>
          <w:p w14:paraId="6A356C61" w14:textId="77777777" w:rsidR="00D37778" w:rsidRDefault="00D37778" w:rsidP="00AC5A7E">
            <w:pPr>
              <w:pStyle w:val="BodyText"/>
            </w:pPr>
          </w:p>
        </w:tc>
        <w:tc>
          <w:tcPr>
            <w:tcW w:w="1369" w:type="dxa"/>
          </w:tcPr>
          <w:p w14:paraId="1E8BACDE" w14:textId="77777777" w:rsidR="00D37778" w:rsidRDefault="00D37778" w:rsidP="00AC5A7E">
            <w:pPr>
              <w:pStyle w:val="BodyText"/>
            </w:pPr>
            <w:r w:rsidRPr="0020366C">
              <w:t>Reviewer</w:t>
            </w:r>
          </w:p>
        </w:tc>
        <w:tc>
          <w:tcPr>
            <w:tcW w:w="1511" w:type="dxa"/>
          </w:tcPr>
          <w:p w14:paraId="6F737C24" w14:textId="77777777" w:rsidR="00D37778" w:rsidRDefault="00D37778" w:rsidP="00AC5A7E">
            <w:pPr>
              <w:pStyle w:val="BodyText"/>
            </w:pPr>
          </w:p>
        </w:tc>
      </w:tr>
      <w:tr w:rsidR="00D37778" w14:paraId="23BF2C2B" w14:textId="77777777" w:rsidTr="00AC5A7E">
        <w:tc>
          <w:tcPr>
            <w:tcW w:w="1701" w:type="dxa"/>
          </w:tcPr>
          <w:p w14:paraId="6F849C5F" w14:textId="77777777" w:rsidR="00D37778" w:rsidRPr="0020366C" w:rsidRDefault="00D37778" w:rsidP="00AC5A7E">
            <w:pPr>
              <w:pStyle w:val="BodyText"/>
            </w:pPr>
            <w:r w:rsidRPr="0020366C">
              <w:t>Post-tensioning Systems</w:t>
            </w:r>
            <w:r w:rsidRPr="0020366C">
              <w:rPr>
                <w:vertAlign w:val="subscript"/>
              </w:rPr>
              <w:t>1</w:t>
            </w:r>
          </w:p>
        </w:tc>
        <w:tc>
          <w:tcPr>
            <w:tcW w:w="1444" w:type="dxa"/>
          </w:tcPr>
          <w:p w14:paraId="4D6FE5CB" w14:textId="77777777" w:rsidR="00D37778" w:rsidRDefault="00D37778" w:rsidP="00AC5A7E">
            <w:pPr>
              <w:pStyle w:val="BodyText"/>
            </w:pPr>
          </w:p>
        </w:tc>
        <w:tc>
          <w:tcPr>
            <w:tcW w:w="1350" w:type="dxa"/>
          </w:tcPr>
          <w:p w14:paraId="58CF6B32" w14:textId="77777777" w:rsidR="00D37778" w:rsidRDefault="00D37778" w:rsidP="00AC5A7E">
            <w:pPr>
              <w:pStyle w:val="BodyText"/>
            </w:pPr>
          </w:p>
        </w:tc>
        <w:tc>
          <w:tcPr>
            <w:tcW w:w="1440" w:type="dxa"/>
          </w:tcPr>
          <w:p w14:paraId="28503DD3" w14:textId="77777777" w:rsidR="00D37778" w:rsidRPr="0020366C" w:rsidRDefault="00D37778" w:rsidP="00AC5A7E">
            <w:pPr>
              <w:pStyle w:val="BodyText"/>
            </w:pPr>
            <w:r w:rsidRPr="0020366C">
              <w:t>Originator</w:t>
            </w:r>
          </w:p>
        </w:tc>
        <w:tc>
          <w:tcPr>
            <w:tcW w:w="1260" w:type="dxa"/>
          </w:tcPr>
          <w:p w14:paraId="29608745" w14:textId="77777777" w:rsidR="00D37778" w:rsidRDefault="00D37778" w:rsidP="00AC5A7E">
            <w:pPr>
              <w:pStyle w:val="BodyText"/>
            </w:pPr>
          </w:p>
        </w:tc>
        <w:tc>
          <w:tcPr>
            <w:tcW w:w="1369" w:type="dxa"/>
          </w:tcPr>
          <w:p w14:paraId="77321DB5" w14:textId="77777777" w:rsidR="00D37778" w:rsidRPr="0020366C" w:rsidRDefault="00D37778" w:rsidP="00AC5A7E">
            <w:pPr>
              <w:pStyle w:val="BodyText"/>
            </w:pPr>
            <w:r w:rsidRPr="0020366C">
              <w:t>Reviewer</w:t>
            </w:r>
          </w:p>
        </w:tc>
        <w:tc>
          <w:tcPr>
            <w:tcW w:w="1511" w:type="dxa"/>
          </w:tcPr>
          <w:p w14:paraId="58AA9912" w14:textId="77777777" w:rsidR="00D37778" w:rsidRDefault="00D37778" w:rsidP="00AC5A7E">
            <w:pPr>
              <w:pStyle w:val="BodyText"/>
            </w:pPr>
          </w:p>
        </w:tc>
      </w:tr>
      <w:tr w:rsidR="00D37778" w14:paraId="55E5FDA7" w14:textId="77777777" w:rsidTr="00AC5A7E">
        <w:tc>
          <w:tcPr>
            <w:tcW w:w="1701" w:type="dxa"/>
          </w:tcPr>
          <w:p w14:paraId="780E4549" w14:textId="77777777" w:rsidR="00D37778" w:rsidRPr="0020366C" w:rsidRDefault="00D37778" w:rsidP="00AC5A7E">
            <w:pPr>
              <w:pStyle w:val="BodyText"/>
            </w:pPr>
            <w:r w:rsidRPr="0020366C">
              <w:t>Pretensioned Prestressed Concrete Products Containing FRP</w:t>
            </w:r>
          </w:p>
          <w:p w14:paraId="5684EF4A" w14:textId="77777777" w:rsidR="00D37778" w:rsidRPr="0020366C" w:rsidRDefault="00D37778" w:rsidP="00AC5A7E">
            <w:pPr>
              <w:pStyle w:val="BodyText"/>
            </w:pPr>
            <w:r w:rsidRPr="0020366C">
              <w:t>Bars or Strands Excluding Standard Piles and Sheet Piles</w:t>
            </w:r>
          </w:p>
        </w:tc>
        <w:tc>
          <w:tcPr>
            <w:tcW w:w="1444" w:type="dxa"/>
          </w:tcPr>
          <w:p w14:paraId="44DCC7C5" w14:textId="77777777" w:rsidR="00D37778" w:rsidRDefault="00D37778" w:rsidP="00AC5A7E">
            <w:pPr>
              <w:pStyle w:val="BodyText"/>
            </w:pPr>
          </w:p>
        </w:tc>
        <w:tc>
          <w:tcPr>
            <w:tcW w:w="1350" w:type="dxa"/>
          </w:tcPr>
          <w:p w14:paraId="64E89AE5" w14:textId="77777777" w:rsidR="00D37778" w:rsidRDefault="00D37778" w:rsidP="00AC5A7E">
            <w:pPr>
              <w:pStyle w:val="BodyText"/>
            </w:pPr>
          </w:p>
        </w:tc>
        <w:tc>
          <w:tcPr>
            <w:tcW w:w="1440" w:type="dxa"/>
          </w:tcPr>
          <w:p w14:paraId="4A8B2439" w14:textId="77777777" w:rsidR="00D37778" w:rsidRPr="0020366C" w:rsidRDefault="00D37778" w:rsidP="00AC5A7E">
            <w:pPr>
              <w:pStyle w:val="BodyText"/>
            </w:pPr>
            <w:r w:rsidRPr="0020366C">
              <w:t>Originator</w:t>
            </w:r>
          </w:p>
        </w:tc>
        <w:tc>
          <w:tcPr>
            <w:tcW w:w="1260" w:type="dxa"/>
          </w:tcPr>
          <w:p w14:paraId="56F98129" w14:textId="77777777" w:rsidR="00D37778" w:rsidRDefault="00D37778" w:rsidP="00AC5A7E">
            <w:pPr>
              <w:pStyle w:val="BodyText"/>
            </w:pPr>
          </w:p>
        </w:tc>
        <w:tc>
          <w:tcPr>
            <w:tcW w:w="1369" w:type="dxa"/>
          </w:tcPr>
          <w:p w14:paraId="3CDCF5A9" w14:textId="77777777" w:rsidR="00D37778" w:rsidRPr="0020366C" w:rsidRDefault="00D37778" w:rsidP="00AC5A7E">
            <w:pPr>
              <w:pStyle w:val="BodyText"/>
            </w:pPr>
            <w:r w:rsidRPr="0020366C">
              <w:t>Reviewer</w:t>
            </w:r>
          </w:p>
        </w:tc>
        <w:tc>
          <w:tcPr>
            <w:tcW w:w="1511" w:type="dxa"/>
          </w:tcPr>
          <w:p w14:paraId="03C9203A" w14:textId="77777777" w:rsidR="00D37778" w:rsidRDefault="00D37778" w:rsidP="00AC5A7E">
            <w:pPr>
              <w:pStyle w:val="BodyText"/>
            </w:pPr>
          </w:p>
        </w:tc>
      </w:tr>
      <w:tr w:rsidR="00D37778" w14:paraId="17396DFB" w14:textId="77777777" w:rsidTr="00AC5A7E">
        <w:tc>
          <w:tcPr>
            <w:tcW w:w="1701" w:type="dxa"/>
          </w:tcPr>
          <w:p w14:paraId="7340CC6D" w14:textId="77777777" w:rsidR="00D37778" w:rsidRPr="0020366C" w:rsidRDefault="00D37778" w:rsidP="00AC5A7E">
            <w:pPr>
              <w:pStyle w:val="BodyText"/>
            </w:pPr>
            <w:r w:rsidRPr="0020366C">
              <w:t xml:space="preserve">Temporary Works </w:t>
            </w:r>
            <w:r w:rsidRPr="0020366C">
              <w:lastRenderedPageBreak/>
              <w:t>Affecting Public Safety</w:t>
            </w:r>
            <w:r w:rsidRPr="0020366C">
              <w:rPr>
                <w:vertAlign w:val="subscript"/>
              </w:rPr>
              <w:t>2</w:t>
            </w:r>
          </w:p>
        </w:tc>
        <w:tc>
          <w:tcPr>
            <w:tcW w:w="1444" w:type="dxa"/>
          </w:tcPr>
          <w:p w14:paraId="17EF6CDC" w14:textId="77777777" w:rsidR="00D37778" w:rsidRDefault="00D37778" w:rsidP="00AC5A7E">
            <w:pPr>
              <w:pStyle w:val="BodyText"/>
            </w:pPr>
          </w:p>
        </w:tc>
        <w:tc>
          <w:tcPr>
            <w:tcW w:w="1350" w:type="dxa"/>
          </w:tcPr>
          <w:p w14:paraId="572FDFC1" w14:textId="77777777" w:rsidR="00D37778" w:rsidRDefault="00D37778" w:rsidP="00AC5A7E">
            <w:pPr>
              <w:pStyle w:val="BodyText"/>
            </w:pPr>
          </w:p>
        </w:tc>
        <w:tc>
          <w:tcPr>
            <w:tcW w:w="1440" w:type="dxa"/>
          </w:tcPr>
          <w:p w14:paraId="62A7D2EA" w14:textId="77777777" w:rsidR="00D37778" w:rsidRPr="0020366C" w:rsidRDefault="00D37778" w:rsidP="00AC5A7E">
            <w:pPr>
              <w:pStyle w:val="BodyText"/>
            </w:pPr>
            <w:r w:rsidRPr="0020366C">
              <w:t>Originator</w:t>
            </w:r>
          </w:p>
        </w:tc>
        <w:tc>
          <w:tcPr>
            <w:tcW w:w="1260" w:type="dxa"/>
          </w:tcPr>
          <w:p w14:paraId="5B53591C" w14:textId="77777777" w:rsidR="00D37778" w:rsidRDefault="00D37778" w:rsidP="00AC5A7E">
            <w:pPr>
              <w:pStyle w:val="BodyText"/>
            </w:pPr>
          </w:p>
        </w:tc>
        <w:tc>
          <w:tcPr>
            <w:tcW w:w="1369" w:type="dxa"/>
          </w:tcPr>
          <w:p w14:paraId="278E7BE9" w14:textId="77777777" w:rsidR="00D37778" w:rsidRPr="0020366C" w:rsidRDefault="00D37778" w:rsidP="00AC5A7E">
            <w:pPr>
              <w:pStyle w:val="BodyText"/>
            </w:pPr>
            <w:r w:rsidRPr="0020366C">
              <w:t>Reviewer</w:t>
            </w:r>
          </w:p>
        </w:tc>
        <w:tc>
          <w:tcPr>
            <w:tcW w:w="1511" w:type="dxa"/>
          </w:tcPr>
          <w:p w14:paraId="20347356" w14:textId="77777777" w:rsidR="00D37778" w:rsidRDefault="00D37778" w:rsidP="00AC5A7E">
            <w:pPr>
              <w:pStyle w:val="BodyText"/>
            </w:pPr>
            <w:r w:rsidRPr="0020366C">
              <w:t>Reviewer</w:t>
            </w:r>
            <w:r w:rsidRPr="00935406">
              <w:rPr>
                <w:vertAlign w:val="subscript"/>
              </w:rPr>
              <w:t>6</w:t>
            </w:r>
          </w:p>
        </w:tc>
      </w:tr>
      <w:tr w:rsidR="00D37778" w14:paraId="73E8BF45" w14:textId="77777777" w:rsidTr="00AC5A7E">
        <w:tc>
          <w:tcPr>
            <w:tcW w:w="1701" w:type="dxa"/>
          </w:tcPr>
          <w:p w14:paraId="113CF174" w14:textId="77777777" w:rsidR="00D37778" w:rsidRPr="0020366C" w:rsidRDefault="00D37778" w:rsidP="00AC5A7E">
            <w:pPr>
              <w:pStyle w:val="BodyText"/>
            </w:pPr>
            <w:r w:rsidRPr="0020366C">
              <w:t xml:space="preserve">Demolition Plans of Bridges with Continuous Beams or Girders Where One Span Within the Unit is Over Traffic </w:t>
            </w:r>
          </w:p>
        </w:tc>
        <w:tc>
          <w:tcPr>
            <w:tcW w:w="1444" w:type="dxa"/>
          </w:tcPr>
          <w:p w14:paraId="6A07BC9D" w14:textId="77777777" w:rsidR="00D37778" w:rsidRDefault="00D37778" w:rsidP="00AC5A7E">
            <w:pPr>
              <w:pStyle w:val="BodyText"/>
            </w:pPr>
          </w:p>
        </w:tc>
        <w:tc>
          <w:tcPr>
            <w:tcW w:w="1350" w:type="dxa"/>
          </w:tcPr>
          <w:p w14:paraId="45DBCC32" w14:textId="77777777" w:rsidR="00D37778" w:rsidRDefault="00D37778" w:rsidP="00AC5A7E">
            <w:pPr>
              <w:pStyle w:val="BodyText"/>
            </w:pPr>
          </w:p>
        </w:tc>
        <w:tc>
          <w:tcPr>
            <w:tcW w:w="1440" w:type="dxa"/>
          </w:tcPr>
          <w:p w14:paraId="1C3568FE" w14:textId="77777777" w:rsidR="00D37778" w:rsidRPr="0020366C" w:rsidRDefault="00D37778" w:rsidP="00AC5A7E">
            <w:pPr>
              <w:pStyle w:val="BodyText"/>
            </w:pPr>
            <w:r w:rsidRPr="0020366C">
              <w:t>Originator</w:t>
            </w:r>
          </w:p>
        </w:tc>
        <w:tc>
          <w:tcPr>
            <w:tcW w:w="1260" w:type="dxa"/>
          </w:tcPr>
          <w:p w14:paraId="48098F0C" w14:textId="77777777" w:rsidR="00D37778" w:rsidRDefault="00D37778" w:rsidP="00AC5A7E">
            <w:pPr>
              <w:pStyle w:val="BodyText"/>
            </w:pPr>
          </w:p>
        </w:tc>
        <w:tc>
          <w:tcPr>
            <w:tcW w:w="1369" w:type="dxa"/>
          </w:tcPr>
          <w:p w14:paraId="31C190BC" w14:textId="77777777" w:rsidR="00D37778" w:rsidRPr="0020366C" w:rsidRDefault="00D37778" w:rsidP="00AC5A7E">
            <w:pPr>
              <w:pStyle w:val="BodyText"/>
            </w:pPr>
          </w:p>
        </w:tc>
        <w:tc>
          <w:tcPr>
            <w:tcW w:w="1511" w:type="dxa"/>
          </w:tcPr>
          <w:p w14:paraId="69DA39D0" w14:textId="77777777" w:rsidR="00D37778" w:rsidRPr="0020366C" w:rsidRDefault="00D37778" w:rsidP="00AC5A7E">
            <w:pPr>
              <w:pStyle w:val="BodyText"/>
            </w:pPr>
            <w:r w:rsidRPr="0020366C">
              <w:t>Reviewer</w:t>
            </w:r>
            <w:r w:rsidRPr="00935406">
              <w:rPr>
                <w:vertAlign w:val="subscript"/>
              </w:rPr>
              <w:t>7</w:t>
            </w:r>
          </w:p>
        </w:tc>
      </w:tr>
      <w:tr w:rsidR="00D37778" w14:paraId="22290038" w14:textId="77777777" w:rsidTr="00AC5A7E">
        <w:tc>
          <w:tcPr>
            <w:tcW w:w="1701" w:type="dxa"/>
          </w:tcPr>
          <w:p w14:paraId="42FEAAAF" w14:textId="77777777" w:rsidR="00D37778" w:rsidRPr="0020366C" w:rsidRDefault="00D37778" w:rsidP="00AC5A7E">
            <w:pPr>
              <w:pStyle w:val="BodyText"/>
            </w:pPr>
            <w:r w:rsidRPr="0020366C">
              <w:t>Prefabricated Bridge Elements and System Connection Mock-Up Plans</w:t>
            </w:r>
          </w:p>
        </w:tc>
        <w:tc>
          <w:tcPr>
            <w:tcW w:w="1444" w:type="dxa"/>
          </w:tcPr>
          <w:p w14:paraId="3EE6D5B7" w14:textId="77777777" w:rsidR="00D37778" w:rsidRDefault="00D37778" w:rsidP="00AC5A7E">
            <w:pPr>
              <w:pStyle w:val="BodyText"/>
            </w:pPr>
          </w:p>
        </w:tc>
        <w:tc>
          <w:tcPr>
            <w:tcW w:w="1350" w:type="dxa"/>
          </w:tcPr>
          <w:p w14:paraId="38A194AA" w14:textId="77777777" w:rsidR="00D37778" w:rsidRDefault="00D37778" w:rsidP="00AC5A7E">
            <w:pPr>
              <w:pStyle w:val="BodyText"/>
            </w:pPr>
          </w:p>
        </w:tc>
        <w:tc>
          <w:tcPr>
            <w:tcW w:w="1440" w:type="dxa"/>
          </w:tcPr>
          <w:p w14:paraId="29D106AA" w14:textId="77777777" w:rsidR="00D37778" w:rsidRPr="0020366C" w:rsidRDefault="00D37778" w:rsidP="00AC5A7E">
            <w:pPr>
              <w:pStyle w:val="BodyText"/>
            </w:pPr>
            <w:r w:rsidRPr="0020366C">
              <w:t>Originator</w:t>
            </w:r>
          </w:p>
        </w:tc>
        <w:tc>
          <w:tcPr>
            <w:tcW w:w="1260" w:type="dxa"/>
          </w:tcPr>
          <w:p w14:paraId="52F9777B" w14:textId="77777777" w:rsidR="00D37778" w:rsidRDefault="00D37778" w:rsidP="00AC5A7E">
            <w:pPr>
              <w:pStyle w:val="BodyText"/>
            </w:pPr>
          </w:p>
        </w:tc>
        <w:tc>
          <w:tcPr>
            <w:tcW w:w="1369" w:type="dxa"/>
          </w:tcPr>
          <w:p w14:paraId="47698DB6" w14:textId="77777777" w:rsidR="00D37778" w:rsidRPr="0020366C" w:rsidRDefault="00D37778" w:rsidP="00AC5A7E">
            <w:pPr>
              <w:pStyle w:val="BodyText"/>
            </w:pPr>
            <w:r w:rsidRPr="0020366C">
              <w:t>Reviewer</w:t>
            </w:r>
          </w:p>
        </w:tc>
        <w:tc>
          <w:tcPr>
            <w:tcW w:w="1511" w:type="dxa"/>
          </w:tcPr>
          <w:p w14:paraId="376E6BC4" w14:textId="77777777" w:rsidR="00D37778" w:rsidRPr="0020366C" w:rsidRDefault="00D37778" w:rsidP="00AC5A7E">
            <w:pPr>
              <w:pStyle w:val="BodyText"/>
            </w:pPr>
          </w:p>
        </w:tc>
      </w:tr>
      <w:tr w:rsidR="00D37778" w14:paraId="0399B7A3" w14:textId="77777777" w:rsidTr="00AC5A7E">
        <w:trPr>
          <w:trHeight w:val="1052"/>
        </w:trPr>
        <w:tc>
          <w:tcPr>
            <w:tcW w:w="1701" w:type="dxa"/>
          </w:tcPr>
          <w:p w14:paraId="19FA18CC" w14:textId="77777777" w:rsidR="00D37778" w:rsidRPr="0020366C" w:rsidRDefault="00D37778" w:rsidP="00AC5A7E">
            <w:pPr>
              <w:pStyle w:val="BodyText"/>
            </w:pPr>
            <w:r w:rsidRPr="0020366C">
              <w:t>Bridge Formwork Including SIP Forms</w:t>
            </w:r>
          </w:p>
        </w:tc>
        <w:tc>
          <w:tcPr>
            <w:tcW w:w="1444" w:type="dxa"/>
          </w:tcPr>
          <w:p w14:paraId="2A960348" w14:textId="77777777" w:rsidR="00D37778" w:rsidRDefault="00D37778" w:rsidP="00AC5A7E">
            <w:pPr>
              <w:pStyle w:val="BodyText"/>
            </w:pPr>
          </w:p>
        </w:tc>
        <w:tc>
          <w:tcPr>
            <w:tcW w:w="1350" w:type="dxa"/>
          </w:tcPr>
          <w:p w14:paraId="5808AB56" w14:textId="77777777" w:rsidR="00D37778" w:rsidRDefault="00D37778" w:rsidP="00AC5A7E">
            <w:pPr>
              <w:pStyle w:val="BodyText"/>
            </w:pPr>
          </w:p>
        </w:tc>
        <w:tc>
          <w:tcPr>
            <w:tcW w:w="1440" w:type="dxa"/>
          </w:tcPr>
          <w:p w14:paraId="5FA1D556" w14:textId="77777777" w:rsidR="00D37778" w:rsidRPr="0020366C" w:rsidRDefault="00D37778" w:rsidP="00AC5A7E">
            <w:pPr>
              <w:pStyle w:val="BodyText"/>
            </w:pPr>
            <w:r w:rsidRPr="0020366C">
              <w:t>Originator</w:t>
            </w:r>
          </w:p>
        </w:tc>
        <w:tc>
          <w:tcPr>
            <w:tcW w:w="1260" w:type="dxa"/>
          </w:tcPr>
          <w:p w14:paraId="5E822EF0" w14:textId="77777777" w:rsidR="00D37778" w:rsidRDefault="00D37778" w:rsidP="00AC5A7E">
            <w:pPr>
              <w:pStyle w:val="BodyText"/>
            </w:pPr>
          </w:p>
        </w:tc>
        <w:tc>
          <w:tcPr>
            <w:tcW w:w="1369" w:type="dxa"/>
          </w:tcPr>
          <w:p w14:paraId="434FA034" w14:textId="77777777" w:rsidR="00D37778" w:rsidRPr="0020366C" w:rsidRDefault="00D37778" w:rsidP="00AC5A7E">
            <w:pPr>
              <w:pStyle w:val="BodyText"/>
            </w:pPr>
            <w:r w:rsidRPr="0020366C">
              <w:t>Reviewer</w:t>
            </w:r>
          </w:p>
        </w:tc>
        <w:tc>
          <w:tcPr>
            <w:tcW w:w="1511" w:type="dxa"/>
          </w:tcPr>
          <w:p w14:paraId="60C1BDC2" w14:textId="77777777" w:rsidR="00D37778" w:rsidRPr="0020366C" w:rsidRDefault="00D37778" w:rsidP="00AC5A7E">
            <w:pPr>
              <w:pStyle w:val="BodyText"/>
            </w:pPr>
          </w:p>
        </w:tc>
      </w:tr>
      <w:tr w:rsidR="00D37778" w14:paraId="15FA23C6" w14:textId="77777777" w:rsidTr="00AC5A7E">
        <w:tc>
          <w:tcPr>
            <w:tcW w:w="1701" w:type="dxa"/>
          </w:tcPr>
          <w:p w14:paraId="3B269ADE" w14:textId="77777777" w:rsidR="00D37778" w:rsidRPr="0020366C" w:rsidRDefault="00D37778" w:rsidP="00AC5A7E">
            <w:pPr>
              <w:pStyle w:val="BodyText"/>
            </w:pPr>
            <w:r w:rsidRPr="0020366C">
              <w:t>Construction Equipment Placed on Existing Bridges</w:t>
            </w:r>
          </w:p>
        </w:tc>
        <w:tc>
          <w:tcPr>
            <w:tcW w:w="1444" w:type="dxa"/>
          </w:tcPr>
          <w:p w14:paraId="53100865" w14:textId="77777777" w:rsidR="00D37778" w:rsidRDefault="00D37778" w:rsidP="00AC5A7E">
            <w:pPr>
              <w:pStyle w:val="BodyText"/>
            </w:pPr>
          </w:p>
        </w:tc>
        <w:tc>
          <w:tcPr>
            <w:tcW w:w="1350" w:type="dxa"/>
          </w:tcPr>
          <w:p w14:paraId="291EEB0D" w14:textId="77777777" w:rsidR="00D37778" w:rsidRDefault="00D37778" w:rsidP="00AC5A7E">
            <w:pPr>
              <w:pStyle w:val="BodyText"/>
            </w:pPr>
          </w:p>
        </w:tc>
        <w:tc>
          <w:tcPr>
            <w:tcW w:w="1440" w:type="dxa"/>
          </w:tcPr>
          <w:p w14:paraId="222C1BD4" w14:textId="77777777" w:rsidR="00D37778" w:rsidRPr="0020366C" w:rsidRDefault="00D37778" w:rsidP="00AC5A7E">
            <w:pPr>
              <w:pStyle w:val="BodyText"/>
            </w:pPr>
          </w:p>
        </w:tc>
        <w:tc>
          <w:tcPr>
            <w:tcW w:w="1260" w:type="dxa"/>
          </w:tcPr>
          <w:p w14:paraId="11346025" w14:textId="77777777" w:rsidR="00D37778" w:rsidRDefault="00D37778" w:rsidP="00AC5A7E">
            <w:pPr>
              <w:pStyle w:val="BodyText"/>
            </w:pPr>
            <w:r w:rsidRPr="0020366C">
              <w:t>Originator</w:t>
            </w:r>
          </w:p>
        </w:tc>
        <w:tc>
          <w:tcPr>
            <w:tcW w:w="1369" w:type="dxa"/>
          </w:tcPr>
          <w:p w14:paraId="215933E6" w14:textId="77777777" w:rsidR="00D37778" w:rsidRPr="0020366C" w:rsidRDefault="00D37778" w:rsidP="00AC5A7E">
            <w:pPr>
              <w:pStyle w:val="BodyText"/>
            </w:pPr>
            <w:r w:rsidRPr="0020366C">
              <w:t>Reviewer</w:t>
            </w:r>
          </w:p>
        </w:tc>
        <w:tc>
          <w:tcPr>
            <w:tcW w:w="1511" w:type="dxa"/>
          </w:tcPr>
          <w:p w14:paraId="7628CAD4" w14:textId="77777777" w:rsidR="00D37778" w:rsidRPr="0020366C" w:rsidRDefault="00D37778" w:rsidP="00AC5A7E">
            <w:pPr>
              <w:pStyle w:val="BodyText"/>
            </w:pPr>
          </w:p>
        </w:tc>
      </w:tr>
      <w:tr w:rsidR="00D37778" w14:paraId="2CE3B146" w14:textId="77777777" w:rsidTr="00AC5A7E">
        <w:trPr>
          <w:trHeight w:val="3392"/>
        </w:trPr>
        <w:tc>
          <w:tcPr>
            <w:tcW w:w="1701" w:type="dxa"/>
          </w:tcPr>
          <w:p w14:paraId="383B270A" w14:textId="77777777" w:rsidR="00D37778" w:rsidRPr="0020366C" w:rsidRDefault="00D37778" w:rsidP="00AC5A7E">
            <w:pPr>
              <w:pStyle w:val="BodyText"/>
            </w:pPr>
            <w:r w:rsidRPr="0020366C">
              <w:t>Bridge components not fully detailed in the Plans, i.e. post-tensioning details, handrails, temporary operating systems for movable bridges etc.</w:t>
            </w:r>
          </w:p>
        </w:tc>
        <w:tc>
          <w:tcPr>
            <w:tcW w:w="1444" w:type="dxa"/>
          </w:tcPr>
          <w:p w14:paraId="505588BE" w14:textId="77777777" w:rsidR="00D37778" w:rsidRDefault="00D37778" w:rsidP="00AC5A7E">
            <w:pPr>
              <w:pStyle w:val="BodyText"/>
            </w:pPr>
          </w:p>
        </w:tc>
        <w:tc>
          <w:tcPr>
            <w:tcW w:w="1350" w:type="dxa"/>
          </w:tcPr>
          <w:p w14:paraId="7C6BC041" w14:textId="77777777" w:rsidR="00D37778" w:rsidRDefault="00D37778" w:rsidP="00AC5A7E">
            <w:pPr>
              <w:pStyle w:val="BodyText"/>
            </w:pPr>
          </w:p>
        </w:tc>
        <w:tc>
          <w:tcPr>
            <w:tcW w:w="1440" w:type="dxa"/>
          </w:tcPr>
          <w:p w14:paraId="4CBB78A5" w14:textId="77777777" w:rsidR="00D37778" w:rsidRPr="0020366C" w:rsidRDefault="00D37778" w:rsidP="00AC5A7E">
            <w:pPr>
              <w:pStyle w:val="BodyText"/>
            </w:pPr>
          </w:p>
        </w:tc>
        <w:tc>
          <w:tcPr>
            <w:tcW w:w="1260" w:type="dxa"/>
          </w:tcPr>
          <w:p w14:paraId="4F1035AC" w14:textId="77777777" w:rsidR="00D37778" w:rsidRPr="0020366C" w:rsidRDefault="00D37778" w:rsidP="00AC5A7E">
            <w:pPr>
              <w:pStyle w:val="BodyText"/>
            </w:pPr>
            <w:r w:rsidRPr="0020366C">
              <w:t>Originator</w:t>
            </w:r>
          </w:p>
        </w:tc>
        <w:tc>
          <w:tcPr>
            <w:tcW w:w="1369" w:type="dxa"/>
          </w:tcPr>
          <w:p w14:paraId="3BE7D842" w14:textId="77777777" w:rsidR="00D37778" w:rsidRPr="0020366C" w:rsidRDefault="00D37778" w:rsidP="00AC5A7E">
            <w:pPr>
              <w:pStyle w:val="BodyText"/>
            </w:pPr>
            <w:r w:rsidRPr="0020366C">
              <w:t>Reviewer</w:t>
            </w:r>
          </w:p>
        </w:tc>
        <w:tc>
          <w:tcPr>
            <w:tcW w:w="1511" w:type="dxa"/>
          </w:tcPr>
          <w:p w14:paraId="48602E79" w14:textId="77777777" w:rsidR="00D37778" w:rsidRPr="0020366C" w:rsidRDefault="00D37778" w:rsidP="00AC5A7E">
            <w:pPr>
              <w:pStyle w:val="BodyText"/>
            </w:pPr>
          </w:p>
        </w:tc>
      </w:tr>
      <w:tr w:rsidR="00D37778" w14:paraId="0EE9D708" w14:textId="77777777" w:rsidTr="00AC5A7E">
        <w:tc>
          <w:tcPr>
            <w:tcW w:w="1701" w:type="dxa"/>
          </w:tcPr>
          <w:p w14:paraId="361491B0" w14:textId="77777777" w:rsidR="00D37778" w:rsidRPr="0020366C" w:rsidRDefault="00D37778" w:rsidP="00AC5A7E">
            <w:pPr>
              <w:pStyle w:val="BodyText"/>
            </w:pPr>
            <w:r w:rsidRPr="0020366C">
              <w:t>Retaining Wall Systems</w:t>
            </w:r>
          </w:p>
        </w:tc>
        <w:tc>
          <w:tcPr>
            <w:tcW w:w="1444" w:type="dxa"/>
          </w:tcPr>
          <w:p w14:paraId="4E25DCCF" w14:textId="77777777" w:rsidR="00D37778" w:rsidRDefault="00D37778" w:rsidP="00AC5A7E">
            <w:pPr>
              <w:pStyle w:val="BodyText"/>
            </w:pPr>
          </w:p>
        </w:tc>
        <w:tc>
          <w:tcPr>
            <w:tcW w:w="1350" w:type="dxa"/>
          </w:tcPr>
          <w:p w14:paraId="1D94E32B" w14:textId="77777777" w:rsidR="00D37778" w:rsidRDefault="00D37778" w:rsidP="00AC5A7E">
            <w:pPr>
              <w:pStyle w:val="BodyText"/>
            </w:pPr>
          </w:p>
        </w:tc>
        <w:tc>
          <w:tcPr>
            <w:tcW w:w="1440" w:type="dxa"/>
          </w:tcPr>
          <w:p w14:paraId="73DBA6A9" w14:textId="77777777" w:rsidR="00D37778" w:rsidRPr="0020366C" w:rsidRDefault="00D37778" w:rsidP="00AC5A7E">
            <w:pPr>
              <w:pStyle w:val="BodyText"/>
            </w:pPr>
            <w:r w:rsidRPr="0020366C">
              <w:t>Originator</w:t>
            </w:r>
          </w:p>
        </w:tc>
        <w:tc>
          <w:tcPr>
            <w:tcW w:w="1260" w:type="dxa"/>
          </w:tcPr>
          <w:p w14:paraId="4C958A85" w14:textId="77777777" w:rsidR="00D37778" w:rsidRPr="0020366C" w:rsidRDefault="00D37778" w:rsidP="00AC5A7E">
            <w:pPr>
              <w:pStyle w:val="BodyText"/>
            </w:pPr>
          </w:p>
        </w:tc>
        <w:tc>
          <w:tcPr>
            <w:tcW w:w="1369" w:type="dxa"/>
          </w:tcPr>
          <w:p w14:paraId="1FEFE42A" w14:textId="77777777" w:rsidR="00D37778" w:rsidRPr="0020366C" w:rsidRDefault="00D37778" w:rsidP="00AC5A7E">
            <w:pPr>
              <w:pStyle w:val="BodyText"/>
            </w:pPr>
            <w:r w:rsidRPr="0020366C">
              <w:t>Reviewer</w:t>
            </w:r>
          </w:p>
        </w:tc>
        <w:tc>
          <w:tcPr>
            <w:tcW w:w="1511" w:type="dxa"/>
          </w:tcPr>
          <w:p w14:paraId="5110DC8C" w14:textId="77777777" w:rsidR="00D37778" w:rsidRPr="0020366C" w:rsidRDefault="00D37778" w:rsidP="00AC5A7E">
            <w:pPr>
              <w:pStyle w:val="BodyText"/>
            </w:pPr>
          </w:p>
        </w:tc>
      </w:tr>
      <w:tr w:rsidR="00D37778" w14:paraId="11027CC1" w14:textId="77777777" w:rsidTr="00AC5A7E">
        <w:tc>
          <w:tcPr>
            <w:tcW w:w="1701" w:type="dxa"/>
          </w:tcPr>
          <w:p w14:paraId="3BEAFE29" w14:textId="77777777" w:rsidR="00D37778" w:rsidRPr="0020366C" w:rsidRDefault="00D37778" w:rsidP="00AC5A7E">
            <w:pPr>
              <w:pStyle w:val="BodyText"/>
            </w:pPr>
            <w:r w:rsidRPr="0020366C">
              <w:lastRenderedPageBreak/>
              <w:t>Precast Box Culverts</w:t>
            </w:r>
          </w:p>
        </w:tc>
        <w:tc>
          <w:tcPr>
            <w:tcW w:w="1444" w:type="dxa"/>
          </w:tcPr>
          <w:p w14:paraId="412543D6" w14:textId="77777777" w:rsidR="00D37778" w:rsidRDefault="00D37778" w:rsidP="00AC5A7E">
            <w:pPr>
              <w:pStyle w:val="BodyText"/>
            </w:pPr>
          </w:p>
        </w:tc>
        <w:tc>
          <w:tcPr>
            <w:tcW w:w="1350" w:type="dxa"/>
          </w:tcPr>
          <w:p w14:paraId="4DA83385" w14:textId="77777777" w:rsidR="00D37778" w:rsidRDefault="00D37778" w:rsidP="00AC5A7E">
            <w:pPr>
              <w:pStyle w:val="BodyText"/>
            </w:pPr>
          </w:p>
        </w:tc>
        <w:tc>
          <w:tcPr>
            <w:tcW w:w="1440" w:type="dxa"/>
          </w:tcPr>
          <w:p w14:paraId="48CD59CC" w14:textId="77777777" w:rsidR="00D37778" w:rsidRPr="0020366C" w:rsidRDefault="00D37778" w:rsidP="00AC5A7E">
            <w:pPr>
              <w:pStyle w:val="BodyText"/>
            </w:pPr>
            <w:r w:rsidRPr="0020366C">
              <w:t>Originator</w:t>
            </w:r>
          </w:p>
        </w:tc>
        <w:tc>
          <w:tcPr>
            <w:tcW w:w="1260" w:type="dxa"/>
          </w:tcPr>
          <w:p w14:paraId="08FAB0D8" w14:textId="77777777" w:rsidR="00D37778" w:rsidRPr="0020366C" w:rsidRDefault="00D37778" w:rsidP="00AC5A7E">
            <w:pPr>
              <w:pStyle w:val="BodyText"/>
            </w:pPr>
          </w:p>
        </w:tc>
        <w:tc>
          <w:tcPr>
            <w:tcW w:w="1369" w:type="dxa"/>
          </w:tcPr>
          <w:p w14:paraId="145EF7C2" w14:textId="77777777" w:rsidR="00D37778" w:rsidRPr="0020366C" w:rsidRDefault="00D37778" w:rsidP="00AC5A7E">
            <w:pPr>
              <w:pStyle w:val="BodyText"/>
            </w:pPr>
            <w:r w:rsidRPr="0020366C">
              <w:t>Reviewer</w:t>
            </w:r>
          </w:p>
        </w:tc>
        <w:tc>
          <w:tcPr>
            <w:tcW w:w="1511" w:type="dxa"/>
          </w:tcPr>
          <w:p w14:paraId="1A53842D" w14:textId="77777777" w:rsidR="00D37778" w:rsidRPr="0020366C" w:rsidRDefault="00D37778" w:rsidP="00AC5A7E">
            <w:pPr>
              <w:pStyle w:val="BodyText"/>
            </w:pPr>
          </w:p>
        </w:tc>
      </w:tr>
      <w:tr w:rsidR="00D37778" w14:paraId="38DC8469" w14:textId="77777777" w:rsidTr="00AC5A7E">
        <w:tc>
          <w:tcPr>
            <w:tcW w:w="1701" w:type="dxa"/>
          </w:tcPr>
          <w:p w14:paraId="2778B9C1" w14:textId="77777777" w:rsidR="00D37778" w:rsidRPr="0020366C" w:rsidRDefault="00D37778" w:rsidP="00AC5A7E">
            <w:pPr>
              <w:pStyle w:val="BodyText"/>
            </w:pPr>
            <w:r w:rsidRPr="0020366C">
              <w:t>Non-standard structures and components for drainage, lighting, signalization and signing</w:t>
            </w:r>
          </w:p>
        </w:tc>
        <w:tc>
          <w:tcPr>
            <w:tcW w:w="1444" w:type="dxa"/>
          </w:tcPr>
          <w:p w14:paraId="5D7AD915" w14:textId="77777777" w:rsidR="00D37778" w:rsidRDefault="00D37778" w:rsidP="00AC5A7E">
            <w:pPr>
              <w:pStyle w:val="BodyText"/>
            </w:pPr>
          </w:p>
        </w:tc>
        <w:tc>
          <w:tcPr>
            <w:tcW w:w="1350" w:type="dxa"/>
          </w:tcPr>
          <w:p w14:paraId="4CE6EEC4" w14:textId="77777777" w:rsidR="00D37778" w:rsidRDefault="00D37778" w:rsidP="00AC5A7E">
            <w:pPr>
              <w:pStyle w:val="BodyText"/>
            </w:pPr>
          </w:p>
        </w:tc>
        <w:tc>
          <w:tcPr>
            <w:tcW w:w="1440" w:type="dxa"/>
          </w:tcPr>
          <w:p w14:paraId="5262C3DF" w14:textId="77777777" w:rsidR="00D37778" w:rsidRPr="0020366C" w:rsidRDefault="00D37778" w:rsidP="00AC5A7E">
            <w:pPr>
              <w:pStyle w:val="BodyText"/>
            </w:pPr>
            <w:r w:rsidRPr="0020366C">
              <w:t>Originator</w:t>
            </w:r>
          </w:p>
        </w:tc>
        <w:tc>
          <w:tcPr>
            <w:tcW w:w="1260" w:type="dxa"/>
          </w:tcPr>
          <w:p w14:paraId="320126B7" w14:textId="77777777" w:rsidR="00D37778" w:rsidRPr="0020366C" w:rsidRDefault="00D37778" w:rsidP="00AC5A7E">
            <w:pPr>
              <w:pStyle w:val="BodyText"/>
            </w:pPr>
          </w:p>
        </w:tc>
        <w:tc>
          <w:tcPr>
            <w:tcW w:w="1369" w:type="dxa"/>
          </w:tcPr>
          <w:p w14:paraId="7137191D" w14:textId="77777777" w:rsidR="00D37778" w:rsidRPr="0020366C" w:rsidRDefault="00D37778" w:rsidP="00AC5A7E">
            <w:pPr>
              <w:pStyle w:val="BodyText"/>
            </w:pPr>
            <w:r w:rsidRPr="0020366C">
              <w:t>Reviewer</w:t>
            </w:r>
          </w:p>
        </w:tc>
        <w:tc>
          <w:tcPr>
            <w:tcW w:w="1511" w:type="dxa"/>
          </w:tcPr>
          <w:p w14:paraId="69CB572F" w14:textId="77777777" w:rsidR="00D37778" w:rsidRPr="0020366C" w:rsidRDefault="00D37778" w:rsidP="00AC5A7E">
            <w:pPr>
              <w:pStyle w:val="BodyText"/>
            </w:pPr>
          </w:p>
        </w:tc>
      </w:tr>
      <w:tr w:rsidR="00D37778" w14:paraId="092AC55E" w14:textId="77777777" w:rsidTr="00AC5A7E">
        <w:tc>
          <w:tcPr>
            <w:tcW w:w="1701" w:type="dxa"/>
          </w:tcPr>
          <w:p w14:paraId="7ED07DEB" w14:textId="77777777" w:rsidR="00D37778" w:rsidRPr="0020366C" w:rsidRDefault="00D37778" w:rsidP="00AC5A7E">
            <w:pPr>
              <w:pStyle w:val="BodyText"/>
            </w:pPr>
            <w:r w:rsidRPr="0020366C">
              <w:t>Building structures</w:t>
            </w:r>
          </w:p>
        </w:tc>
        <w:tc>
          <w:tcPr>
            <w:tcW w:w="1444" w:type="dxa"/>
          </w:tcPr>
          <w:p w14:paraId="1F7B8F0B" w14:textId="77777777" w:rsidR="00D37778" w:rsidRDefault="00D37778" w:rsidP="00AC5A7E">
            <w:pPr>
              <w:pStyle w:val="BodyText"/>
            </w:pPr>
          </w:p>
        </w:tc>
        <w:tc>
          <w:tcPr>
            <w:tcW w:w="1350" w:type="dxa"/>
          </w:tcPr>
          <w:p w14:paraId="622B5769" w14:textId="77777777" w:rsidR="00D37778" w:rsidRDefault="00D37778" w:rsidP="00AC5A7E">
            <w:pPr>
              <w:pStyle w:val="BodyText"/>
            </w:pPr>
          </w:p>
        </w:tc>
        <w:tc>
          <w:tcPr>
            <w:tcW w:w="1440" w:type="dxa"/>
          </w:tcPr>
          <w:p w14:paraId="33C53CC0" w14:textId="77777777" w:rsidR="00D37778" w:rsidRPr="0020366C" w:rsidRDefault="00D37778" w:rsidP="00AC5A7E">
            <w:pPr>
              <w:pStyle w:val="BodyText"/>
            </w:pPr>
            <w:r w:rsidRPr="0020366C">
              <w:t>Originator</w:t>
            </w:r>
            <w:r w:rsidRPr="0020366C">
              <w:rPr>
                <w:vertAlign w:val="subscript"/>
              </w:rPr>
              <w:t xml:space="preserve"> 3</w:t>
            </w:r>
          </w:p>
        </w:tc>
        <w:tc>
          <w:tcPr>
            <w:tcW w:w="1260" w:type="dxa"/>
          </w:tcPr>
          <w:p w14:paraId="30B850EA" w14:textId="77777777" w:rsidR="00D37778" w:rsidRPr="0020366C" w:rsidRDefault="00D37778" w:rsidP="00AC5A7E">
            <w:pPr>
              <w:pStyle w:val="BodyText"/>
            </w:pPr>
          </w:p>
        </w:tc>
        <w:tc>
          <w:tcPr>
            <w:tcW w:w="1369" w:type="dxa"/>
          </w:tcPr>
          <w:p w14:paraId="2A04FF92" w14:textId="77777777" w:rsidR="00D37778" w:rsidRPr="0020366C" w:rsidRDefault="00D37778" w:rsidP="00AC5A7E">
            <w:pPr>
              <w:pStyle w:val="BodyText"/>
            </w:pPr>
            <w:r w:rsidRPr="0020366C">
              <w:t>Reviewer</w:t>
            </w:r>
            <w:r w:rsidRPr="0020366C">
              <w:rPr>
                <w:vertAlign w:val="subscript"/>
              </w:rPr>
              <w:t xml:space="preserve"> 4</w:t>
            </w:r>
          </w:p>
        </w:tc>
        <w:tc>
          <w:tcPr>
            <w:tcW w:w="1511" w:type="dxa"/>
          </w:tcPr>
          <w:p w14:paraId="1CCD405C" w14:textId="77777777" w:rsidR="00D37778" w:rsidRPr="0020366C" w:rsidRDefault="00D37778" w:rsidP="00AC5A7E">
            <w:pPr>
              <w:pStyle w:val="BodyText"/>
            </w:pPr>
          </w:p>
        </w:tc>
      </w:tr>
      <w:tr w:rsidR="00D37778" w14:paraId="084ACFF9" w14:textId="77777777" w:rsidTr="00AC5A7E">
        <w:tc>
          <w:tcPr>
            <w:tcW w:w="1701" w:type="dxa"/>
          </w:tcPr>
          <w:p w14:paraId="48E2669D" w14:textId="77777777" w:rsidR="00D37778" w:rsidRPr="0020366C" w:rsidRDefault="00D37778" w:rsidP="00AC5A7E">
            <w:pPr>
              <w:pStyle w:val="BodyText"/>
            </w:pPr>
            <w:r w:rsidRPr="0020366C">
              <w:t>Non-standard crash cushions and other nonstructural items</w:t>
            </w:r>
          </w:p>
        </w:tc>
        <w:tc>
          <w:tcPr>
            <w:tcW w:w="1444" w:type="dxa"/>
          </w:tcPr>
          <w:p w14:paraId="3087691B" w14:textId="77777777" w:rsidR="00D37778" w:rsidRDefault="00D37778" w:rsidP="00AC5A7E">
            <w:pPr>
              <w:pStyle w:val="BodyText"/>
            </w:pPr>
          </w:p>
        </w:tc>
        <w:tc>
          <w:tcPr>
            <w:tcW w:w="1350" w:type="dxa"/>
          </w:tcPr>
          <w:p w14:paraId="55D80301" w14:textId="77777777" w:rsidR="00D37778" w:rsidRDefault="00D37778" w:rsidP="00AC5A7E">
            <w:pPr>
              <w:pStyle w:val="BodyText"/>
            </w:pPr>
          </w:p>
        </w:tc>
        <w:tc>
          <w:tcPr>
            <w:tcW w:w="1440" w:type="dxa"/>
          </w:tcPr>
          <w:p w14:paraId="5AF8212B" w14:textId="77777777" w:rsidR="00D37778" w:rsidRPr="0020366C" w:rsidRDefault="00D37778" w:rsidP="00AC5A7E">
            <w:pPr>
              <w:pStyle w:val="BodyText"/>
            </w:pPr>
            <w:r w:rsidRPr="0020366C">
              <w:t>Originator</w:t>
            </w:r>
          </w:p>
        </w:tc>
        <w:tc>
          <w:tcPr>
            <w:tcW w:w="1260" w:type="dxa"/>
          </w:tcPr>
          <w:p w14:paraId="7C1D465C" w14:textId="77777777" w:rsidR="00D37778" w:rsidRPr="0020366C" w:rsidRDefault="00D37778" w:rsidP="00AC5A7E">
            <w:pPr>
              <w:pStyle w:val="BodyText"/>
            </w:pPr>
          </w:p>
        </w:tc>
        <w:tc>
          <w:tcPr>
            <w:tcW w:w="1369" w:type="dxa"/>
          </w:tcPr>
          <w:p w14:paraId="0A212C2A" w14:textId="77777777" w:rsidR="00D37778" w:rsidRPr="0020366C" w:rsidRDefault="00D37778" w:rsidP="00AC5A7E">
            <w:pPr>
              <w:pStyle w:val="BodyText"/>
            </w:pPr>
            <w:r w:rsidRPr="0020366C">
              <w:t>Reviewer</w:t>
            </w:r>
          </w:p>
        </w:tc>
        <w:tc>
          <w:tcPr>
            <w:tcW w:w="1511" w:type="dxa"/>
          </w:tcPr>
          <w:p w14:paraId="35A7FABC" w14:textId="77777777" w:rsidR="00D37778" w:rsidRPr="0020366C" w:rsidRDefault="00D37778" w:rsidP="00AC5A7E">
            <w:pPr>
              <w:pStyle w:val="BodyText"/>
            </w:pPr>
          </w:p>
        </w:tc>
      </w:tr>
      <w:tr w:rsidR="00D37778" w14:paraId="4D176279" w14:textId="77777777" w:rsidTr="00AC5A7E">
        <w:trPr>
          <w:trHeight w:val="1682"/>
        </w:trPr>
        <w:tc>
          <w:tcPr>
            <w:tcW w:w="1701" w:type="dxa"/>
          </w:tcPr>
          <w:p w14:paraId="3919367C" w14:textId="77777777" w:rsidR="00D37778" w:rsidRPr="0020366C" w:rsidRDefault="00D37778" w:rsidP="00AC5A7E">
            <w:pPr>
              <w:pStyle w:val="BodyText"/>
            </w:pPr>
            <w:r w:rsidRPr="0020366C">
              <w:t>Design and structural details furnished by the Contractor in compliance with the Contract</w:t>
            </w:r>
          </w:p>
        </w:tc>
        <w:tc>
          <w:tcPr>
            <w:tcW w:w="1444" w:type="dxa"/>
          </w:tcPr>
          <w:p w14:paraId="174C0146" w14:textId="77777777" w:rsidR="00D37778" w:rsidRDefault="00D37778" w:rsidP="00AC5A7E">
            <w:pPr>
              <w:pStyle w:val="BodyText"/>
            </w:pPr>
          </w:p>
        </w:tc>
        <w:tc>
          <w:tcPr>
            <w:tcW w:w="1350" w:type="dxa"/>
          </w:tcPr>
          <w:p w14:paraId="59D9A62E" w14:textId="77777777" w:rsidR="00D37778" w:rsidRDefault="00D37778" w:rsidP="00AC5A7E">
            <w:pPr>
              <w:pStyle w:val="BodyText"/>
            </w:pPr>
          </w:p>
        </w:tc>
        <w:tc>
          <w:tcPr>
            <w:tcW w:w="1440" w:type="dxa"/>
          </w:tcPr>
          <w:p w14:paraId="0DC9250E" w14:textId="77777777" w:rsidR="00D37778" w:rsidRPr="0020366C" w:rsidRDefault="00D37778" w:rsidP="00AC5A7E">
            <w:pPr>
              <w:pStyle w:val="BodyText"/>
            </w:pPr>
          </w:p>
        </w:tc>
        <w:tc>
          <w:tcPr>
            <w:tcW w:w="1260" w:type="dxa"/>
          </w:tcPr>
          <w:p w14:paraId="789F449A" w14:textId="77777777" w:rsidR="00D37778" w:rsidRPr="0020366C" w:rsidRDefault="00D37778" w:rsidP="00AC5A7E">
            <w:pPr>
              <w:pStyle w:val="BodyText"/>
            </w:pPr>
            <w:r w:rsidRPr="0020366C">
              <w:t>Originator</w:t>
            </w:r>
          </w:p>
        </w:tc>
        <w:tc>
          <w:tcPr>
            <w:tcW w:w="1369" w:type="dxa"/>
          </w:tcPr>
          <w:p w14:paraId="1117C2D5" w14:textId="77777777" w:rsidR="00D37778" w:rsidRPr="0020366C" w:rsidRDefault="00D37778" w:rsidP="00AC5A7E">
            <w:pPr>
              <w:pStyle w:val="BodyText"/>
            </w:pPr>
            <w:r w:rsidRPr="0020366C">
              <w:t>Reviewer</w:t>
            </w:r>
          </w:p>
        </w:tc>
        <w:tc>
          <w:tcPr>
            <w:tcW w:w="1511" w:type="dxa"/>
          </w:tcPr>
          <w:p w14:paraId="579A14A8" w14:textId="77777777" w:rsidR="00D37778" w:rsidRPr="0020366C" w:rsidRDefault="00D37778" w:rsidP="00AC5A7E">
            <w:pPr>
              <w:pStyle w:val="BodyText"/>
            </w:pPr>
          </w:p>
        </w:tc>
      </w:tr>
      <w:tr w:rsidR="00D37778" w14:paraId="1A567C3B" w14:textId="77777777" w:rsidTr="00AC5A7E">
        <w:tc>
          <w:tcPr>
            <w:tcW w:w="1701" w:type="dxa"/>
          </w:tcPr>
          <w:p w14:paraId="152995F3" w14:textId="77777777" w:rsidR="00D37778" w:rsidRPr="0020366C" w:rsidRDefault="00D37778" w:rsidP="00AC5A7E">
            <w:pPr>
              <w:pStyle w:val="BodyText"/>
            </w:pPr>
            <w:r w:rsidRPr="0020366C">
              <w:t>Material or Product Cut-Sheets</w:t>
            </w:r>
          </w:p>
        </w:tc>
        <w:tc>
          <w:tcPr>
            <w:tcW w:w="1444" w:type="dxa"/>
          </w:tcPr>
          <w:p w14:paraId="776A4485" w14:textId="77777777" w:rsidR="00D37778" w:rsidRDefault="00D37778" w:rsidP="00AC5A7E">
            <w:pPr>
              <w:pStyle w:val="BodyText"/>
            </w:pPr>
            <w:r w:rsidRPr="0020366C">
              <w:t>Originator</w:t>
            </w:r>
          </w:p>
        </w:tc>
        <w:tc>
          <w:tcPr>
            <w:tcW w:w="1350" w:type="dxa"/>
          </w:tcPr>
          <w:p w14:paraId="42D399D4" w14:textId="77777777" w:rsidR="00D37778" w:rsidRDefault="00D37778" w:rsidP="00AC5A7E">
            <w:pPr>
              <w:pStyle w:val="BodyText"/>
            </w:pPr>
          </w:p>
        </w:tc>
        <w:tc>
          <w:tcPr>
            <w:tcW w:w="1440" w:type="dxa"/>
          </w:tcPr>
          <w:p w14:paraId="4AC12911" w14:textId="77777777" w:rsidR="00D37778" w:rsidRPr="0020366C" w:rsidRDefault="00D37778" w:rsidP="00AC5A7E">
            <w:pPr>
              <w:pStyle w:val="BodyText"/>
            </w:pPr>
          </w:p>
        </w:tc>
        <w:tc>
          <w:tcPr>
            <w:tcW w:w="1260" w:type="dxa"/>
          </w:tcPr>
          <w:p w14:paraId="6F513CDA" w14:textId="77777777" w:rsidR="00D37778" w:rsidRPr="0020366C" w:rsidRDefault="00D37778" w:rsidP="00AC5A7E">
            <w:pPr>
              <w:pStyle w:val="BodyText"/>
            </w:pPr>
          </w:p>
        </w:tc>
        <w:tc>
          <w:tcPr>
            <w:tcW w:w="1369" w:type="dxa"/>
          </w:tcPr>
          <w:p w14:paraId="1A986292" w14:textId="77777777" w:rsidR="00D37778" w:rsidRPr="0020366C" w:rsidRDefault="00D37778" w:rsidP="00AC5A7E">
            <w:pPr>
              <w:pStyle w:val="BodyText"/>
            </w:pPr>
            <w:r w:rsidRPr="0020366C">
              <w:t>Reviewer</w:t>
            </w:r>
          </w:p>
        </w:tc>
        <w:tc>
          <w:tcPr>
            <w:tcW w:w="1511" w:type="dxa"/>
          </w:tcPr>
          <w:p w14:paraId="630A39C1" w14:textId="77777777" w:rsidR="00D37778" w:rsidRPr="0020366C" w:rsidRDefault="00D37778" w:rsidP="00AC5A7E">
            <w:pPr>
              <w:pStyle w:val="BodyText"/>
            </w:pPr>
          </w:p>
        </w:tc>
      </w:tr>
      <w:tr w:rsidR="00D37778" w14:paraId="520D80B9" w14:textId="77777777" w:rsidTr="00AC5A7E">
        <w:trPr>
          <w:trHeight w:val="2762"/>
        </w:trPr>
        <w:tc>
          <w:tcPr>
            <w:tcW w:w="10075" w:type="dxa"/>
            <w:gridSpan w:val="7"/>
          </w:tcPr>
          <w:p w14:paraId="02E8921E" w14:textId="11FEA235" w:rsidR="00D37778" w:rsidRPr="002D3D91" w:rsidRDefault="00D37778" w:rsidP="00AC5A7E">
            <w:pPr>
              <w:pStyle w:val="BodyText"/>
            </w:pPr>
            <w:r w:rsidRPr="002D3D91">
              <w:t>1</w:t>
            </w:r>
            <w:r w:rsidR="00AC5A7E">
              <w:t>.</w:t>
            </w:r>
            <w:r w:rsidRPr="002D3D91">
              <w:t xml:space="preserve"> </w:t>
            </w:r>
            <w:r w:rsidRPr="00AC5A7E">
              <w:t>Include</w:t>
            </w:r>
            <w:r w:rsidR="00AC5A7E" w:rsidRPr="00AC5A7E" w:rsidDel="007C19A1">
              <w:rPr>
                <w:rFonts w:eastAsia="Calibri"/>
              </w:rPr>
              <w:t xml:space="preserve"> </w:t>
            </w:r>
            <w:r w:rsidRPr="00AC5A7E">
              <w:t xml:space="preserve">specific integration details of the </w:t>
            </w:r>
            <w:r w:rsidR="00AC5A7E" w:rsidRPr="00AC5A7E">
              <w:t>post-tensioning</w:t>
            </w:r>
            <w:r w:rsidRPr="00AC5A7E">
              <w:t xml:space="preserve"> system.</w:t>
            </w:r>
          </w:p>
          <w:p w14:paraId="2F3A4298" w14:textId="32EB9633" w:rsidR="00D37778" w:rsidRPr="002D3D91" w:rsidRDefault="00D37778" w:rsidP="00AC5A7E">
            <w:pPr>
              <w:pStyle w:val="BodyText"/>
            </w:pPr>
            <w:r w:rsidRPr="002D3D91">
              <w:t>2</w:t>
            </w:r>
            <w:r w:rsidR="00AC5A7E">
              <w:t>.</w:t>
            </w:r>
            <w:r w:rsidRPr="002D3D91">
              <w:t xml:space="preserve"> Does not include formwork complying with Standard Plans, Index 102-600 (concrete placement is not permitted directly over traffic). Also, does not include critical temporary walls that are fully detailed in the plans unless redesigned by the Contractor. Does not include specialized equipment if traffic is removed from under equipment while equipment is being loaded, launched, and while loads are being transported by equipment.</w:t>
            </w:r>
          </w:p>
          <w:p w14:paraId="691995D0" w14:textId="125A729C" w:rsidR="00D37778" w:rsidRPr="002D3D91" w:rsidRDefault="00D37778" w:rsidP="00AC5A7E">
            <w:pPr>
              <w:pStyle w:val="BodyText"/>
            </w:pPr>
            <w:r w:rsidRPr="002D3D91">
              <w:t>3</w:t>
            </w:r>
            <w:r w:rsidR="00AC5A7E">
              <w:t>.</w:t>
            </w:r>
            <w:r w:rsidRPr="002D3D91">
              <w:t xml:space="preserve"> In lieu of </w:t>
            </w:r>
            <w:r>
              <w:t xml:space="preserve">a </w:t>
            </w:r>
            <w:r w:rsidRPr="002D3D91">
              <w:t xml:space="preserve">Specialty Engineer </w:t>
            </w:r>
            <w:r>
              <w:t xml:space="preserve">the originator </w:t>
            </w:r>
            <w:r w:rsidRPr="002D3D91">
              <w:t>may be a licensed Architect.</w:t>
            </w:r>
          </w:p>
          <w:p w14:paraId="1595402E" w14:textId="0ADB18FE" w:rsidR="00D37778" w:rsidRPr="002D3D91" w:rsidRDefault="00D37778" w:rsidP="00AC5A7E">
            <w:pPr>
              <w:pStyle w:val="BodyText"/>
            </w:pPr>
            <w:r w:rsidRPr="002D3D91">
              <w:t>4</w:t>
            </w:r>
            <w:r w:rsidR="00AC5A7E">
              <w:t>.</w:t>
            </w:r>
            <w:r w:rsidRPr="002D3D91">
              <w:t xml:space="preserve"> In lieu of </w:t>
            </w:r>
            <w:r>
              <w:t xml:space="preserve">the </w:t>
            </w:r>
            <w:r w:rsidRPr="002D3D91">
              <w:t xml:space="preserve">Design Engineer of Record </w:t>
            </w:r>
            <w:r>
              <w:t xml:space="preserve">the reviewer may be the </w:t>
            </w:r>
            <w:r w:rsidRPr="002D3D91">
              <w:t>Design Architect of Record.</w:t>
            </w:r>
          </w:p>
          <w:p w14:paraId="19CBE29B" w14:textId="77777777" w:rsidR="00D37778" w:rsidRPr="002D3D91" w:rsidRDefault="00D37778" w:rsidP="00AC5A7E">
            <w:pPr>
              <w:pStyle w:val="BodyText"/>
            </w:pPr>
            <w:r w:rsidRPr="002D3D91">
              <w:t>5. Submit an Independent Peer Review Certification Letter for portions of the Erection Manual that include temporary works affecting public safety. Specifically reference pages in the Erection Manual that are included in the Certification provided. The certification letter shall state: “…that the design of the temporary works has been reviewed and is in full compliance with all Contract Documents and appropriate design codes.” The certification letter shall also clearly state what components (e.g. temporary works, etc. were reviewed).</w:t>
            </w:r>
          </w:p>
          <w:p w14:paraId="3DC10922" w14:textId="77777777" w:rsidR="00D37778" w:rsidRPr="002D3D91" w:rsidRDefault="00D37778" w:rsidP="00AC5A7E">
            <w:pPr>
              <w:pStyle w:val="BodyText"/>
            </w:pPr>
            <w:r w:rsidRPr="002D3D91">
              <w:t xml:space="preserve">6. The certification letter for the Construction IPR shall state: “…that the design of the temporary works has been reviewed and is in full compliance with all Contract Documents and appropriate </w:t>
            </w:r>
            <w:r w:rsidRPr="002D3D91">
              <w:lastRenderedPageBreak/>
              <w:t>design codes.” The certification letter shall also clearly state what components (e.g. temporary works, etc. were reviewed).</w:t>
            </w:r>
          </w:p>
          <w:p w14:paraId="3188395D" w14:textId="77777777" w:rsidR="00D37778" w:rsidRPr="00AC5A7E" w:rsidRDefault="00D37778" w:rsidP="00AC5A7E">
            <w:pPr>
              <w:pStyle w:val="BodyText"/>
            </w:pPr>
            <w:r w:rsidRPr="00AC5A7E">
              <w:t>7. The certification letter for the Construction IPR shall state: “…that the demolition plan has been reviewed and is in full compliance with the Contract and acceptable design codes and specifications.”</w:t>
            </w:r>
          </w:p>
        </w:tc>
      </w:tr>
    </w:tbl>
    <w:p w14:paraId="62F91BFE" w14:textId="132B3160" w:rsidR="00D37778" w:rsidRDefault="00AC5A7E" w:rsidP="006D0458">
      <w:pPr>
        <w:pStyle w:val="BodyText"/>
      </w:pPr>
      <w:r>
        <w:rPr>
          <w:b/>
          <w:bCs/>
        </w:rPr>
        <w:lastRenderedPageBreak/>
        <w:br w:type="textWrapping" w:clear="all"/>
      </w:r>
      <w:r w:rsidR="00D37778">
        <w:rPr>
          <w:b/>
          <w:bCs/>
        </w:rPr>
        <w:tab/>
      </w:r>
      <w:r w:rsidR="00D37778">
        <w:rPr>
          <w:b/>
          <w:bCs/>
        </w:rPr>
        <w:tab/>
        <w:t xml:space="preserve">5-1.4.3 Schedule of Submittals: </w:t>
      </w:r>
      <w:r w:rsidR="00D37778">
        <w:t>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Department’s Shop Drawing Review Office and the Engineer of Record within 60 days of the start of the Contract, and prior to the submission of any shop drawings.</w:t>
      </w:r>
    </w:p>
    <w:p w14:paraId="09B3BA51" w14:textId="0AA551FC" w:rsidR="00D37778" w:rsidRDefault="00D37778" w:rsidP="00D203F4">
      <w:pPr>
        <w:pStyle w:val="BodyText"/>
      </w:pPr>
      <w:r>
        <w:tab/>
      </w:r>
      <w:r>
        <w:tab/>
      </w:r>
      <w:r>
        <w:tab/>
        <w:t>Coordinate subsequent submittals with construction schedules to allow sufficient time for review and re-submittal, and approval prior to beginning fabrication, as necessary.</w:t>
      </w:r>
    </w:p>
    <w:p w14:paraId="4EFF5D23" w14:textId="77777777" w:rsidR="00D37778" w:rsidRPr="00D203F4" w:rsidRDefault="00D37778" w:rsidP="00D203F4">
      <w:pPr>
        <w:pStyle w:val="BodyText"/>
        <w:rPr>
          <w:b/>
        </w:rPr>
      </w:pPr>
      <w:r w:rsidRPr="00D203F4">
        <w:rPr>
          <w:b/>
        </w:rPr>
        <w:tab/>
      </w:r>
      <w:r w:rsidRPr="00D203F4">
        <w:rPr>
          <w:b/>
        </w:rPr>
        <w:tab/>
        <w:t>5-1.</w:t>
      </w:r>
      <w:r>
        <w:rPr>
          <w:b/>
        </w:rPr>
        <w:t>4</w:t>
      </w:r>
      <w:r w:rsidRPr="00D203F4">
        <w:rPr>
          <w:b/>
        </w:rPr>
        <w:t>.4 Style, Numbering, and Material of Submittals:</w:t>
      </w:r>
    </w:p>
    <w:p w14:paraId="35A4EBE5" w14:textId="47A6CCD5" w:rsidR="00D37778" w:rsidRDefault="00D37778" w:rsidP="00B5011F">
      <w:pPr>
        <w:pStyle w:val="BodyText"/>
      </w:pPr>
      <w:r>
        <w:rPr>
          <w:bCs/>
        </w:rPr>
        <w:tab/>
      </w:r>
      <w:r>
        <w:rPr>
          <w:bCs/>
        </w:rPr>
        <w:tab/>
      </w:r>
      <w:r>
        <w:rPr>
          <w:bCs/>
        </w:rPr>
        <w:tab/>
      </w:r>
      <w:r w:rsidRPr="00D203F4">
        <w:rPr>
          <w:b/>
          <w:bCs/>
        </w:rPr>
        <w:t>5-1.</w:t>
      </w:r>
      <w:r>
        <w:rPr>
          <w:b/>
          <w:bCs/>
        </w:rPr>
        <w:t>4</w:t>
      </w:r>
      <w:r w:rsidRPr="00D203F4">
        <w:rPr>
          <w:b/>
          <w:bCs/>
        </w:rPr>
        <w:t>.4.1 Drawings</w:t>
      </w:r>
      <w:r>
        <w:rPr>
          <w:bCs/>
        </w:rPr>
        <w:t>:</w:t>
      </w:r>
      <w:r w:rsidRPr="001835C8">
        <w:t xml:space="preserve"> </w:t>
      </w:r>
      <w:r>
        <w:t>Submit all shop drawings that are necessary to complete the structure in compliance with the design shown on the Plans. Prepare all shop drawings using the same units of measure as those in the Plans. Consecutively number each sheet in the submittal series, and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documents shall be signed and sealed by the Specialty Engineer or Contractor’s Engineer of Record. A re-submittal will be requested when any of the required information is not included.</w:t>
      </w:r>
    </w:p>
    <w:p w14:paraId="12FA846A" w14:textId="1870D460" w:rsidR="00D37778" w:rsidRDefault="00D37778" w:rsidP="00B5011F">
      <w:pPr>
        <w:pStyle w:val="BodyText"/>
      </w:pPr>
      <w:r>
        <w:tab/>
      </w:r>
      <w:r>
        <w:tab/>
      </w:r>
      <w:r>
        <w:tab/>
      </w:r>
      <w:r>
        <w:tab/>
        <w:t>Shop drawings shall be submitted in Portable Document Format (PDF) files, formatted on sheets 11</w:t>
      </w:r>
      <w:r w:rsidR="000F2BA8">
        <w:t xml:space="preserve"> </w:t>
      </w:r>
      <w:r>
        <w:t>by 17 inches.</w:t>
      </w:r>
    </w:p>
    <w:p w14:paraId="2FB69047" w14:textId="081BA8F6" w:rsidR="00D37778" w:rsidRDefault="00D37778" w:rsidP="00D203F4">
      <w:pPr>
        <w:pStyle w:val="BodyText"/>
      </w:pPr>
      <w:r>
        <w:rPr>
          <w:bCs/>
        </w:rPr>
        <w:tab/>
      </w:r>
      <w:r>
        <w:rPr>
          <w:bCs/>
        </w:rPr>
        <w:tab/>
      </w:r>
      <w:r>
        <w:rPr>
          <w:bCs/>
        </w:rPr>
        <w:tab/>
      </w:r>
      <w:r w:rsidRPr="00D203F4">
        <w:rPr>
          <w:b/>
          <w:bCs/>
        </w:rPr>
        <w:t>5-1.</w:t>
      </w:r>
      <w:r>
        <w:rPr>
          <w:b/>
          <w:bCs/>
        </w:rPr>
        <w:t>4</w:t>
      </w:r>
      <w:r w:rsidRPr="00D203F4">
        <w:rPr>
          <w:b/>
          <w:bCs/>
        </w:rPr>
        <w:t>.4.2 Other Documents</w:t>
      </w:r>
      <w:r>
        <w:rPr>
          <w:bCs/>
        </w:rPr>
        <w:t xml:space="preserve">: </w:t>
      </w:r>
      <w:r>
        <w:t>Submit PDF files of other documents (such as trade literature, catalogue information, calculations, and manuals formatted on sheets) no larger than 11 by 17 inches. Clearly label and number each sheet in the submittal to indicate the total number of sheets in the series (i.e., 1 of 12, 2 of 12, . . . 12 of 12).</w:t>
      </w:r>
    </w:p>
    <w:p w14:paraId="09C9CF5C" w14:textId="7645534D" w:rsidR="00D37778" w:rsidRDefault="00D37778" w:rsidP="00D203F4">
      <w:pPr>
        <w:pStyle w:val="BodyText"/>
      </w:pPr>
      <w:r>
        <w:tab/>
      </w:r>
      <w:r>
        <w:tab/>
      </w:r>
      <w:r>
        <w:tab/>
      </w:r>
      <w:r>
        <w:tab/>
        <w:t xml:space="preserve">Prepare all documents using the same units of measure as the Plans and include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w:t>
      </w:r>
      <w:r>
        <w:lastRenderedPageBreak/>
        <w:t>applicable, the documents shall be signed and sealed by the Specialty Engineer or Contractor’s Engineer of Record.</w:t>
      </w:r>
    </w:p>
    <w:p w14:paraId="1E24AE8D" w14:textId="77777777" w:rsidR="00D37778" w:rsidRDefault="00D37778"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00491E8F" w14:textId="77777777" w:rsidR="00D37778" w:rsidRDefault="00D37778"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1026046E" w14:textId="77777777" w:rsidR="00D37778" w:rsidRDefault="00D37778" w:rsidP="00CE5D0D">
      <w:pPr>
        <w:pStyle w:val="BodyText"/>
        <w:keepNext/>
        <w:rPr>
          <w:b/>
          <w:bCs/>
          <w:szCs w:val="22"/>
        </w:rPr>
      </w:pPr>
      <w:r>
        <w:rPr>
          <w:b/>
          <w:bCs/>
        </w:rPr>
        <w:tab/>
      </w:r>
      <w:r>
        <w:rPr>
          <w:b/>
          <w:bCs/>
        </w:rPr>
        <w:tab/>
        <w:t>5-1.4.5 Submittal Paths</w:t>
      </w:r>
      <w:r>
        <w:rPr>
          <w:b/>
          <w:bCs/>
          <w:szCs w:val="22"/>
        </w:rPr>
        <w:t>:</w:t>
      </w:r>
    </w:p>
    <w:p w14:paraId="1D84B772" w14:textId="77777777" w:rsidR="00D37778" w:rsidRDefault="00D37778"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Pr="00B5011F">
        <w:rPr>
          <w:szCs w:val="22"/>
        </w:rPr>
        <w:t xml:space="preserve">in writing </w:t>
      </w:r>
      <w:r>
        <w:rPr>
          <w:szCs w:val="22"/>
        </w:rPr>
        <w:t>of any changes in the submittal path and whether the Department’s review stamp will signify an officially reviewed shop drawing.</w:t>
      </w:r>
    </w:p>
    <w:p w14:paraId="077E5D33" w14:textId="78ECE58F" w:rsidR="00D37778" w:rsidRDefault="00D37778" w:rsidP="00CE5D0D">
      <w:pPr>
        <w:pStyle w:val="BodyText"/>
        <w:rPr>
          <w:szCs w:val="22"/>
        </w:rPr>
      </w:pPr>
      <w:r>
        <w:rPr>
          <w:szCs w:val="22"/>
        </w:rPr>
        <w:tab/>
      </w:r>
      <w:r>
        <w:rPr>
          <w:szCs w:val="22"/>
        </w:rPr>
        <w:tab/>
      </w:r>
      <w:r>
        <w:rPr>
          <w:szCs w:val="22"/>
        </w:rPr>
        <w:tab/>
      </w:r>
      <w:r>
        <w:rPr>
          <w:szCs w:val="22"/>
        </w:rPr>
        <w:tab/>
        <w:t xml:space="preserve">Submit shop drawings to the Engineer. Shop drawings shall be in conformance with the Department’s FDOT Design Manual. When submitted to the Engineer for review by the Department, the shop drawings must bear the stamp and signature of the Contractor, EOR, and signature and seal of the Specialty Engineer, as appropriate. Only forward shop drawings stamped “Approved” or “Approved as Noted” along with </w:t>
      </w:r>
      <w:bookmarkStart w:id="8" w:name="_Hlk16232191"/>
      <w:r>
        <w:rPr>
          <w:szCs w:val="22"/>
        </w:rPr>
        <w:t xml:space="preserve">the QA/QC Shop Drawing Check Prints and Construction IPR certification letter </w:t>
      </w:r>
      <w:bookmarkEnd w:id="8"/>
      <w:r>
        <w:rPr>
          <w:szCs w:val="22"/>
        </w:rPr>
        <w:t xml:space="preserve">(when applicable) to the Engineer for review by the Department. Shop drawings submitted without the stamps of the Contractor and the EOR </w:t>
      </w:r>
      <w:r w:rsidRPr="00D259AA">
        <w:rPr>
          <w:szCs w:val="22"/>
        </w:rPr>
        <w:t xml:space="preserve">or without the QA/QC </w:t>
      </w:r>
      <w:r>
        <w:rPr>
          <w:szCs w:val="22"/>
        </w:rPr>
        <w:t>Shop</w:t>
      </w:r>
      <w:r w:rsidRPr="00D259AA">
        <w:rPr>
          <w:szCs w:val="22"/>
        </w:rPr>
        <w:t xml:space="preserve"> Drawing Check Prints or Construction IPR certification letter (when applicable)</w:t>
      </w:r>
      <w:r w:rsidRPr="009C1770">
        <w:rPr>
          <w:szCs w:val="22"/>
        </w:rPr>
        <w:t xml:space="preserve"> </w:t>
      </w:r>
      <w:r>
        <w:rPr>
          <w:szCs w:val="22"/>
        </w:rPr>
        <w:t xml:space="preserve">will be returned for re-submittal. In the case where the EOR generates the shop drawings for the project, another engineer with the EOR’s firm, not involved in the production of the shop drawing, will review and stamp the drawings per the requirements stated herein. Shop drawings shall not be submitted, processed reviewed, or approved until the component plan set for the particular item is stamped “Released for Construction”. For work requiring other information (e.g., catalog data, procedure manuals, fabrication/welding procedures, and maintenance and operating procedures), submit the required number of copies to the Engineer. </w:t>
      </w:r>
      <w:r w:rsidRPr="00B5011F">
        <w:rPr>
          <w:szCs w:val="22"/>
        </w:rPr>
        <w:t>Submit</w:t>
      </w:r>
      <w:r>
        <w:rPr>
          <w:szCs w:val="22"/>
        </w:rPr>
        <w:t xml:space="preserve"> material certifications and material tests to the Engineer.</w:t>
      </w:r>
    </w:p>
    <w:p w14:paraId="089A1B6F" w14:textId="2EEE1060" w:rsidR="00D37778" w:rsidRDefault="00D37778" w:rsidP="00F67BFE">
      <w:pPr>
        <w:pStyle w:val="BodyText"/>
        <w:rPr>
          <w:b/>
        </w:rPr>
      </w:pPr>
      <w:r>
        <w:rPr>
          <w:b/>
          <w:bCs/>
        </w:rPr>
        <w:tab/>
      </w:r>
      <w:r>
        <w:rPr>
          <w:b/>
          <w:bCs/>
        </w:rPr>
        <w:tab/>
      </w:r>
      <w:r>
        <w:rPr>
          <w:b/>
          <w:bCs/>
        </w:rPr>
        <w:tab/>
        <w:t>5-1.4.5.2 Building Structures:</w:t>
      </w:r>
      <w:r>
        <w:t xml:space="preserve"> Submit shop drawings and all correspondence related to building structures, such as Rest Area Pavilions, Office Buildings, and Maintenance Warehouses, to the Engineer for review by the Department. All shop drawings for building structures shall bear the stamp and signature of the Contractor, Design-Build Firm’s Architect of Record, and Specialty Engineer, as appropriate. Only forward shop drawings stamped “Approved” or “Approved as Noted” to the Engineer for Review.</w:t>
      </w:r>
    </w:p>
    <w:p w14:paraId="79C1B0C4" w14:textId="7DF6F6E8" w:rsidR="00D37778" w:rsidRPr="008A6993" w:rsidRDefault="00D37778" w:rsidP="00976E6E">
      <w:pPr>
        <w:pStyle w:val="BodyText"/>
      </w:pPr>
      <w:r>
        <w:rPr>
          <w:b/>
        </w:rPr>
        <w:tab/>
      </w:r>
      <w:r>
        <w:rPr>
          <w:b/>
        </w:rPr>
        <w:tab/>
      </w:r>
      <w:r>
        <w:rPr>
          <w:b/>
        </w:rPr>
        <w:tab/>
      </w:r>
      <w:r w:rsidRPr="004A6C4C">
        <w:rPr>
          <w:b/>
        </w:rPr>
        <w:t>5-1.4.5.3 Contractor Originated Design:</w:t>
      </w:r>
      <w:r>
        <w:t xml:space="preserve"> </w:t>
      </w:r>
      <w:r w:rsidRPr="004A6C4C">
        <w:t xml:space="preserve">Submit </w:t>
      </w:r>
      <w:r>
        <w:t>shop</w:t>
      </w:r>
      <w:r w:rsidRPr="004A6C4C">
        <w:t xml:space="preserve"> drawings and applicable calculations to the Engineer of Record for review. The </w:t>
      </w:r>
      <w:r>
        <w:t>shop</w:t>
      </w:r>
      <w:r w:rsidRPr="004A6C4C">
        <w:t xml:space="preserve"> drawings and </w:t>
      </w:r>
      <w:r>
        <w:t>a</w:t>
      </w:r>
      <w:r w:rsidRPr="004A6C4C">
        <w:t>pplicable</w:t>
      </w:r>
      <w:r>
        <w:t xml:space="preserve"> </w:t>
      </w:r>
      <w:r w:rsidRPr="004A6C4C">
        <w:t>calculations must be signed and sealed by the Specialty Engineer or the Contractor’s Engineer of Record. Submit in accordance with the requirements of 5-1.4.1 through 5-1.4.3, as</w:t>
      </w:r>
      <w:r w:rsidR="00A66FFB">
        <w:t xml:space="preserve"> </w:t>
      </w:r>
      <w:r w:rsidRPr="004A6C4C">
        <w:t>appropriate.</w:t>
      </w:r>
    </w:p>
    <w:p w14:paraId="16A73A94" w14:textId="46E6FDC0" w:rsidR="00D37778" w:rsidRDefault="00D37778" w:rsidP="00C12127">
      <w:pPr>
        <w:pStyle w:val="BodyText"/>
      </w:pPr>
      <w:r>
        <w:rPr>
          <w:b/>
          <w:bCs/>
        </w:rPr>
        <w:tab/>
      </w:r>
      <w:r>
        <w:rPr>
          <w:b/>
          <w:bCs/>
        </w:rPr>
        <w:tab/>
      </w:r>
      <w:r>
        <w:rPr>
          <w:b/>
          <w:bCs/>
        </w:rPr>
        <w:tab/>
        <w:t>5-1.4.5.4 Temporary Works:</w:t>
      </w:r>
      <w:r>
        <w:t xml:space="preserve"> For Construction Affecting Public Safety, submit to the Engineer of Record and the Construction IPR Reviewer shop drawings and the applicable calculations for the design of special erection equipment</w:t>
      </w:r>
      <w:r w:rsidRPr="00CB5443">
        <w:t>, bracing,</w:t>
      </w:r>
      <w:r>
        <w:t xml:space="preserve"> falsework, scaffolding, etc. The shop drawings and the applicable calculations will be signed and sealed by the Specialty Engineer. Submit in accordance with the requirements of 5-1.4.1 through 5-1.4.3, as appropriate. Provide Signed and Sealed Construction IPR Certification Letter with submittal.</w:t>
      </w:r>
    </w:p>
    <w:p w14:paraId="287EFE7B" w14:textId="11D2E66C" w:rsidR="00D37778" w:rsidRDefault="00D37778" w:rsidP="00C12127">
      <w:pPr>
        <w:pStyle w:val="BodyText"/>
        <w:rPr>
          <w:bCs/>
          <w:szCs w:val="28"/>
        </w:rPr>
      </w:pPr>
      <w:r>
        <w:rPr>
          <w:b/>
          <w:bCs/>
          <w:szCs w:val="28"/>
        </w:rPr>
        <w:lastRenderedPageBreak/>
        <w:tab/>
      </w:r>
      <w:r>
        <w:rPr>
          <w:b/>
          <w:bCs/>
          <w:szCs w:val="28"/>
        </w:rPr>
        <w:tab/>
      </w:r>
      <w:r>
        <w:rPr>
          <w:b/>
          <w:bCs/>
          <w:szCs w:val="28"/>
        </w:rPr>
        <w:tab/>
      </w:r>
      <w:r w:rsidRPr="004A6C4C">
        <w:rPr>
          <w:b/>
          <w:bCs/>
          <w:szCs w:val="28"/>
        </w:rPr>
        <w:t>5-1.4.5.5 Demolition Plans of</w:t>
      </w:r>
      <w:r w:rsidRPr="00D259AA">
        <w:rPr>
          <w:b/>
          <w:bCs/>
          <w:szCs w:val="28"/>
        </w:rPr>
        <w:t xml:space="preserve"> Bridges with Continuous Beams or Girders W</w:t>
      </w:r>
      <w:r w:rsidRPr="004A6C4C">
        <w:rPr>
          <w:b/>
          <w:bCs/>
          <w:szCs w:val="28"/>
        </w:rPr>
        <w:t xml:space="preserve">hen Traffic is Under Any of the Spans of the Unit During Demolition Activities: </w:t>
      </w:r>
      <w:r w:rsidRPr="004A6C4C">
        <w:rPr>
          <w:bCs/>
          <w:szCs w:val="28"/>
        </w:rPr>
        <w:t xml:space="preserve">For </w:t>
      </w:r>
      <w:r w:rsidRPr="00D259AA">
        <w:rPr>
          <w:bCs/>
          <w:szCs w:val="28"/>
        </w:rPr>
        <w:t>d</w:t>
      </w:r>
      <w:r w:rsidRPr="004A6C4C">
        <w:rPr>
          <w:bCs/>
          <w:szCs w:val="28"/>
        </w:rPr>
        <w:t xml:space="preserve">emolition </w:t>
      </w:r>
      <w:r w:rsidRPr="00D259AA">
        <w:rPr>
          <w:bCs/>
          <w:szCs w:val="28"/>
        </w:rPr>
        <w:t>p</w:t>
      </w:r>
      <w:r w:rsidRPr="004A6C4C">
        <w:rPr>
          <w:bCs/>
          <w:szCs w:val="28"/>
        </w:rPr>
        <w:t>lans of b</w:t>
      </w:r>
      <w:r w:rsidRPr="00D259AA">
        <w:rPr>
          <w:bCs/>
          <w:szCs w:val="28"/>
        </w:rPr>
        <w:t xml:space="preserve">ridges with </w:t>
      </w:r>
      <w:r w:rsidRPr="004A6C4C">
        <w:rPr>
          <w:bCs/>
          <w:szCs w:val="28"/>
        </w:rPr>
        <w:t>c</w:t>
      </w:r>
      <w:r w:rsidRPr="00D259AA">
        <w:rPr>
          <w:bCs/>
          <w:szCs w:val="28"/>
        </w:rPr>
        <w:t xml:space="preserve">ontinuous </w:t>
      </w:r>
      <w:r w:rsidRPr="004A6C4C">
        <w:rPr>
          <w:bCs/>
          <w:szCs w:val="28"/>
        </w:rPr>
        <w:t>b</w:t>
      </w:r>
      <w:r w:rsidRPr="00D259AA">
        <w:rPr>
          <w:bCs/>
          <w:szCs w:val="28"/>
        </w:rPr>
        <w:t xml:space="preserve">eams or </w:t>
      </w:r>
      <w:r w:rsidRPr="004A6C4C">
        <w:rPr>
          <w:bCs/>
          <w:szCs w:val="28"/>
        </w:rPr>
        <w:t>g</w:t>
      </w:r>
      <w:r w:rsidRPr="00D259AA">
        <w:rPr>
          <w:bCs/>
          <w:szCs w:val="28"/>
        </w:rPr>
        <w:t>irders</w:t>
      </w:r>
      <w:r>
        <w:rPr>
          <w:bCs/>
          <w:szCs w:val="28"/>
        </w:rPr>
        <w:t xml:space="preserve"> </w:t>
      </w:r>
      <w:r w:rsidRPr="004A6C4C">
        <w:rPr>
          <w:bCs/>
          <w:szCs w:val="28"/>
        </w:rPr>
        <w:t xml:space="preserve">when </w:t>
      </w:r>
      <w:r w:rsidRPr="006A7EF1">
        <w:rPr>
          <w:bCs/>
          <w:szCs w:val="28"/>
        </w:rPr>
        <w:t>t</w:t>
      </w:r>
      <w:r w:rsidRPr="004A6C4C">
        <w:rPr>
          <w:bCs/>
          <w:szCs w:val="28"/>
        </w:rPr>
        <w:t xml:space="preserve">raffic is </w:t>
      </w:r>
      <w:r w:rsidRPr="006A7EF1">
        <w:rPr>
          <w:bCs/>
          <w:szCs w:val="28"/>
        </w:rPr>
        <w:t>p</w:t>
      </w:r>
      <w:r w:rsidRPr="004A6C4C">
        <w:rPr>
          <w:bCs/>
          <w:szCs w:val="28"/>
        </w:rPr>
        <w:t xml:space="preserve">laced </w:t>
      </w:r>
      <w:r w:rsidRPr="006A7EF1">
        <w:rPr>
          <w:bCs/>
          <w:szCs w:val="28"/>
        </w:rPr>
        <w:t>u</w:t>
      </w:r>
      <w:r w:rsidRPr="004A6C4C">
        <w:rPr>
          <w:bCs/>
          <w:szCs w:val="28"/>
        </w:rPr>
        <w:t xml:space="preserve">nder </w:t>
      </w:r>
      <w:r w:rsidRPr="006A7EF1">
        <w:rPr>
          <w:bCs/>
          <w:szCs w:val="28"/>
        </w:rPr>
        <w:t>a</w:t>
      </w:r>
      <w:r w:rsidRPr="004A6C4C">
        <w:rPr>
          <w:bCs/>
          <w:szCs w:val="28"/>
        </w:rPr>
        <w:t xml:space="preserve">ny of the </w:t>
      </w:r>
      <w:r w:rsidRPr="006A7EF1">
        <w:rPr>
          <w:bCs/>
          <w:szCs w:val="28"/>
        </w:rPr>
        <w:t>s</w:t>
      </w:r>
      <w:r w:rsidRPr="004A6C4C">
        <w:rPr>
          <w:bCs/>
          <w:szCs w:val="28"/>
        </w:rPr>
        <w:t xml:space="preserve">pans of the </w:t>
      </w:r>
      <w:r w:rsidRPr="006A7EF1">
        <w:rPr>
          <w:bCs/>
          <w:szCs w:val="28"/>
        </w:rPr>
        <w:t>u</w:t>
      </w:r>
      <w:r w:rsidRPr="004A6C4C">
        <w:rPr>
          <w:bCs/>
          <w:szCs w:val="28"/>
        </w:rPr>
        <w:t xml:space="preserve">nit </w:t>
      </w:r>
      <w:r w:rsidRPr="006A7EF1">
        <w:rPr>
          <w:bCs/>
          <w:szCs w:val="28"/>
        </w:rPr>
        <w:t>d</w:t>
      </w:r>
      <w:r w:rsidRPr="004A6C4C">
        <w:rPr>
          <w:bCs/>
          <w:szCs w:val="28"/>
        </w:rPr>
        <w:t xml:space="preserve">uring </w:t>
      </w:r>
      <w:r w:rsidRPr="006A7EF1">
        <w:rPr>
          <w:bCs/>
          <w:szCs w:val="28"/>
        </w:rPr>
        <w:t>d</w:t>
      </w:r>
      <w:r w:rsidRPr="004A6C4C">
        <w:rPr>
          <w:bCs/>
          <w:szCs w:val="28"/>
        </w:rPr>
        <w:t xml:space="preserve">emolition </w:t>
      </w:r>
      <w:r w:rsidRPr="006A7EF1">
        <w:rPr>
          <w:bCs/>
          <w:szCs w:val="28"/>
        </w:rPr>
        <w:t>a</w:t>
      </w:r>
      <w:r w:rsidRPr="004A6C4C">
        <w:rPr>
          <w:bCs/>
          <w:szCs w:val="28"/>
        </w:rPr>
        <w:t xml:space="preserve">ctivities, the </w:t>
      </w:r>
      <w:r w:rsidR="000F2BA8">
        <w:rPr>
          <w:bCs/>
          <w:szCs w:val="28"/>
        </w:rPr>
        <w:t>Specialty</w:t>
      </w:r>
      <w:r>
        <w:rPr>
          <w:bCs/>
          <w:szCs w:val="28"/>
        </w:rPr>
        <w:t xml:space="preserve"> </w:t>
      </w:r>
      <w:r w:rsidRPr="004A6C4C">
        <w:rPr>
          <w:bCs/>
          <w:szCs w:val="28"/>
        </w:rPr>
        <w:t xml:space="preserve">Engineer shall prepare signed and sealed demolition plans and applicable calculations including a step-by-step sequence of demolition, etc. </w:t>
      </w:r>
      <w:r w:rsidRPr="004A6C4C">
        <w:rPr>
          <w:szCs w:val="28"/>
        </w:rPr>
        <w:t>Clearly denote any traffic restrictions for all demolition steps.</w:t>
      </w:r>
      <w:r w:rsidRPr="004A6C4C">
        <w:rPr>
          <w:bCs/>
          <w:szCs w:val="28"/>
        </w:rPr>
        <w:t xml:space="preserve"> Submit in accordance with the requirements of 5-1.4.1 through 5-1.4.3, as appropriate</w:t>
      </w:r>
      <w:r w:rsidR="00C57610">
        <w:rPr>
          <w:bCs/>
          <w:szCs w:val="28"/>
        </w:rPr>
        <w:t>.</w:t>
      </w:r>
    </w:p>
    <w:p w14:paraId="2AF58FCC" w14:textId="77777777" w:rsidR="00D37778" w:rsidRPr="008A6993" w:rsidRDefault="00D37778" w:rsidP="00976E6E">
      <w:pPr>
        <w:pStyle w:val="BodyText"/>
      </w:pPr>
      <w:r>
        <w:tab/>
      </w:r>
      <w:r>
        <w:tab/>
      </w:r>
      <w:r>
        <w:tab/>
      </w:r>
      <w:r>
        <w:tab/>
      </w:r>
      <w:r w:rsidRPr="004A6C4C">
        <w:t>For bridge demolition meeting the requirements herein the demolition plan shall be Independent Peer Reviewed. The Construction IPR shall be performed by a qualified engineer per Rule 14-75 consistent with the bridge type being demolished. The demolition plan and calculations shall be submitted to the Department with a Signed and Sealed Construction IPR Certification Letter stating “…that the demolition plan has been reviewed and is in full compliance with the Contract and acceptable design codes and specifications.”</w:t>
      </w:r>
    </w:p>
    <w:p w14:paraId="299A5A28" w14:textId="043A8543" w:rsidR="00D37778" w:rsidRDefault="00D37778" w:rsidP="00CE5D0D">
      <w:pPr>
        <w:pStyle w:val="BodyText"/>
      </w:pPr>
      <w:r w:rsidRPr="006A3120">
        <w:tab/>
      </w:r>
      <w:r w:rsidRPr="006A3120">
        <w:tab/>
      </w:r>
      <w:r w:rsidRPr="006A3120">
        <w:tab/>
      </w:r>
      <w:r w:rsidRPr="006A3120">
        <w:rPr>
          <w:b/>
        </w:rPr>
        <w:t>5-1.4.5.</w:t>
      </w:r>
      <w:r>
        <w:rPr>
          <w:b/>
        </w:rPr>
        <w:t xml:space="preserve">6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t xml:space="preserve">shall review all </w:t>
      </w:r>
      <w:r w:rsidRPr="006A3120">
        <w:t xml:space="preserve">shop drawings and applicable calculations of the falsework system including subsurface conditions and settlement estimates. </w:t>
      </w:r>
      <w:r>
        <w:t>T</w:t>
      </w:r>
      <w:r w:rsidRPr="006A3120">
        <w:t xml:space="preserve">he shop drawings and the applicable calculations </w:t>
      </w:r>
      <w:r>
        <w:t>must be</w:t>
      </w:r>
      <w:r w:rsidRPr="006A3120">
        <w:t xml:space="preserve"> signed and sealed by the Specialty Engineer. </w:t>
      </w:r>
      <w:r>
        <w:t>Submit</w:t>
      </w:r>
      <w:r w:rsidRPr="006A3120">
        <w:t xml:space="preserve"> in accordance with the requirements of </w:t>
      </w:r>
      <w:r>
        <w:t xml:space="preserve">5-1.4.1 </w:t>
      </w:r>
      <w:r w:rsidRPr="006A3120">
        <w:t xml:space="preserve">through </w:t>
      </w:r>
      <w:r>
        <w:t>5-1.4.3</w:t>
      </w:r>
      <w:r w:rsidRPr="006A3120">
        <w:t>, as appropriate.</w:t>
      </w:r>
    </w:p>
    <w:p w14:paraId="21816A3A" w14:textId="54170DB1" w:rsidR="00D37778" w:rsidRDefault="00D37778" w:rsidP="00CE5D0D">
      <w:pPr>
        <w:pStyle w:val="BodyText"/>
      </w:pPr>
      <w:r>
        <w:rPr>
          <w:b/>
          <w:bCs/>
        </w:rPr>
        <w:tab/>
      </w:r>
      <w:r>
        <w:rPr>
          <w:b/>
          <w:bCs/>
        </w:rPr>
        <w:tab/>
      </w:r>
      <w:r>
        <w:rPr>
          <w:b/>
          <w:bCs/>
        </w:rPr>
        <w:tab/>
        <w:t>5-1.4.5.7 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(SDG) using wind loads specified in the SDG.</w:t>
      </w:r>
    </w:p>
    <w:p w14:paraId="7CD507A9" w14:textId="1D08280B" w:rsidR="00D37778" w:rsidRDefault="00D37778" w:rsidP="00300AAC">
      <w:pPr>
        <w:pStyle w:val="BodyText"/>
      </w:pPr>
      <w:r>
        <w:tab/>
      </w:r>
      <w:r>
        <w:tab/>
      </w:r>
      <w:r>
        <w:tab/>
      </w:r>
      <w:r w:rsidRPr="008F794D">
        <w:rPr>
          <w:b/>
        </w:rPr>
        <w:t>5-1.4.5.</w:t>
      </w:r>
      <w:r>
        <w:rPr>
          <w:b/>
        </w:rPr>
        <w:t>8</w:t>
      </w:r>
      <w:r w:rsidRPr="008F794D">
        <w:rPr>
          <w:b/>
        </w:rPr>
        <w:t xml:space="preserve"> Beam</w:t>
      </w:r>
      <w:r w:rsidR="00A66FFB">
        <w:rPr>
          <w:b/>
        </w:rPr>
        <w:t>,</w:t>
      </w:r>
      <w:r w:rsidRPr="008F794D">
        <w:rPr>
          <w:b/>
        </w:rPr>
        <w:t xml:space="preserve"> Girder</w:t>
      </w:r>
      <w:r w:rsidR="00A66FFB">
        <w:rPr>
          <w:b/>
        </w:rPr>
        <w:t>, and</w:t>
      </w:r>
      <w:r w:rsidR="002404B7">
        <w:rPr>
          <w:b/>
        </w:rPr>
        <w:t xml:space="preserve"> Column</w:t>
      </w:r>
      <w:r w:rsidRPr="008F794D">
        <w:rPr>
          <w:b/>
        </w:rPr>
        <w:t xml:space="preserve"> Temporary Bracing:</w:t>
      </w:r>
      <w:r w:rsidRPr="008F794D">
        <w:t xml:space="preserve"> The Contractor is solely responsible for ensuring stability of beams</w:t>
      </w:r>
      <w:r>
        <w:t xml:space="preserve">, </w:t>
      </w:r>
      <w:r w:rsidRPr="008F794D">
        <w:t>girders</w:t>
      </w:r>
      <w:r w:rsidR="00A66FFB">
        <w:t>,</w:t>
      </w:r>
      <w:r>
        <w:t xml:space="preserve"> and columns </w:t>
      </w:r>
      <w:r w:rsidRPr="008F794D">
        <w:t xml:space="preserve">during all handling, storage, shipping and erection. Adequately brace </w:t>
      </w:r>
      <w:r>
        <w:t>columns</w:t>
      </w:r>
      <w:r w:rsidR="00A66FFB">
        <w:t>,</w:t>
      </w:r>
      <w:r>
        <w:t xml:space="preserve"> </w:t>
      </w:r>
      <w:r w:rsidRPr="008F794D">
        <w:t>beams</w:t>
      </w:r>
      <w:r w:rsidR="00A66FFB">
        <w:t>,</w:t>
      </w:r>
      <w:r w:rsidRPr="008F794D">
        <w:t xml:space="preserve">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AASHTO LRFD Bridge Design Specifications (LRFD) and Chapter</w:t>
      </w:r>
      <w:r w:rsidR="002404B7">
        <w:t> </w:t>
      </w:r>
      <w:r>
        <w:t xml:space="preserve">11 of the SDG using wind loads specified in the SDG. </w:t>
      </w:r>
      <w:r w:rsidRPr="005B14BB">
        <w:t>For information</w:t>
      </w:r>
      <w:r>
        <w:t xml:space="preserve"> not included in the SDG or LRFD, refer to the </w:t>
      </w:r>
      <w:r w:rsidRPr="008F794D">
        <w:t xml:space="preserve">AASHTO Guide Design Specifications for Bridge Temporary Works and </w:t>
      </w:r>
      <w:r>
        <w:t xml:space="preserve">the AASHTO </w:t>
      </w:r>
      <w:r w:rsidRPr="008F794D">
        <w:t>Construction Handbook for Bridge Temporary Works.</w:t>
      </w:r>
    </w:p>
    <w:p w14:paraId="1393E15F" w14:textId="77777777" w:rsidR="00D37778" w:rsidRDefault="00D37778"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t>P</w:t>
      </w:r>
      <w:r w:rsidRPr="00104978">
        <w:t>lans,</w:t>
      </w:r>
      <w:r>
        <w:t xml:space="preserve"> submit Plans and calculations signed and sealed by a Specialty Engineer for the design of temporary bracing members and connections based on the forces shown in the Plans. In addition, submit a written certification that construction loads do not exceed the assumed loads shown in the Plans.</w:t>
      </w:r>
    </w:p>
    <w:p w14:paraId="2B39C078" w14:textId="77777777" w:rsidR="00D37778" w:rsidRDefault="00D37778" w:rsidP="00B216FE">
      <w:pPr>
        <w:pStyle w:val="BodyText"/>
      </w:pPr>
      <w:r>
        <w:tab/>
      </w:r>
      <w:r>
        <w:tab/>
      </w:r>
      <w:r>
        <w:tab/>
      </w:r>
      <w:r>
        <w:tab/>
        <w:t xml:space="preserve">For Construction Affecting Public Safety, when temporary bracing requirements are not shown in the Plans or an alternate temporary bracing system is proposed, </w:t>
      </w:r>
      <w:r>
        <w:lastRenderedPageBreak/>
        <w:t>submit Plans and calculations signed and sealed by a Specialty Engineer including the stability analysis and design of temporary bracing members and connections.</w:t>
      </w:r>
    </w:p>
    <w:p w14:paraId="619995F5" w14:textId="0AA63CE6" w:rsidR="00D37778" w:rsidRDefault="00D37778" w:rsidP="009B63B8">
      <w:pPr>
        <w:pStyle w:val="BodyText"/>
      </w:pPr>
      <w:r w:rsidRPr="008F794D">
        <w:tab/>
      </w:r>
      <w:r w:rsidRPr="008F794D">
        <w:tab/>
      </w:r>
      <w:r w:rsidRPr="008F794D">
        <w:tab/>
      </w:r>
      <w:r w:rsidRPr="008F794D">
        <w:rPr>
          <w:b/>
        </w:rPr>
        <w:t>5-1.4.5.</w:t>
      </w:r>
      <w:r>
        <w:rPr>
          <w:b/>
        </w:rPr>
        <w:t>9</w:t>
      </w:r>
      <w:r w:rsidRPr="008F794D">
        <w:rPr>
          <w:b/>
          <w:bCs/>
        </w:rPr>
        <w:t xml:space="preserve"> Erection Plan</w:t>
      </w:r>
      <w:r>
        <w:rPr>
          <w:b/>
          <w:bCs/>
        </w:rPr>
        <w:t>, Geometry Control Manual and Erection Manual</w:t>
      </w:r>
      <w:r w:rsidRPr="008F794D">
        <w:rPr>
          <w:b/>
          <w:bCs/>
        </w:rPr>
        <w:t xml:space="preserve">: </w:t>
      </w:r>
      <w:r w:rsidRPr="008F794D">
        <w:t>Submit, for the Engineer’s review, an Erection Plan that meets the specific requirements of Sections</w:t>
      </w:r>
      <w:r>
        <w:t> </w:t>
      </w:r>
      <w:r w:rsidRPr="008F794D">
        <w:t>450,</w:t>
      </w:r>
      <w:r>
        <w:t> </w:t>
      </w:r>
      <w:r w:rsidRPr="008F794D">
        <w:t>452 and</w:t>
      </w:r>
      <w:r>
        <w:t> </w:t>
      </w:r>
      <w:r w:rsidRPr="008F794D">
        <w:t xml:space="preserve">460 and this section. </w:t>
      </w:r>
      <w:r>
        <w:t xml:space="preserve">Submit in writing for the Engineer’s review an Erection Manual and Geometry Control Manual that meets the specific requirements of Section 462 and this Section. Submit an Independent Peer Review Certification Letter for portions of the Erection Manual that include temporary works affecting public safety. Specifically reference pages in the Erection Manual that are included in the Certification provided. For all Erection Plans and Erection Manuals refer to </w:t>
      </w:r>
      <w:r w:rsidRPr="00A11924">
        <w:t>Standard Plans,</w:t>
      </w:r>
      <w:r w:rsidRPr="0052009D">
        <w:t xml:space="preserve"> </w:t>
      </w:r>
      <w:r>
        <w:t>Index </w:t>
      </w:r>
      <w:r w:rsidRPr="0052009D">
        <w:t>102-</w:t>
      </w:r>
      <w:r>
        <w:t xml:space="preserve">600 for construction activities not permitted over traffic. For construction operations not covered in Index 102-600 clearly denote what additional construction steps are not allowed over traffic. </w:t>
      </w:r>
    </w:p>
    <w:p w14:paraId="5C1AB417" w14:textId="243E8A78" w:rsidR="00D37778" w:rsidRDefault="00D37778" w:rsidP="00CE5D0D">
      <w:pPr>
        <w:pStyle w:val="BodyText"/>
      </w:pPr>
      <w:r>
        <w:rPr>
          <w:b/>
          <w:bCs/>
        </w:rPr>
        <w:tab/>
      </w:r>
      <w:r>
        <w:rPr>
          <w:b/>
          <w:bCs/>
        </w:rPr>
        <w:tab/>
      </w:r>
      <w:r>
        <w:rPr>
          <w:b/>
          <w:bCs/>
        </w:rPr>
        <w:tab/>
        <w:t>5-1.4.5</w:t>
      </w:r>
      <w:r w:rsidRPr="00281417">
        <w:rPr>
          <w:b/>
          <w:bCs/>
          <w:i/>
        </w:rPr>
        <w:t>.</w:t>
      </w:r>
      <w:r>
        <w:rPr>
          <w:b/>
          <w:bCs/>
        </w:rPr>
        <w:t>10</w:t>
      </w:r>
      <w:r w:rsidRPr="00523CCB">
        <w:rPr>
          <w:b/>
          <w:bCs/>
          <w:i/>
        </w:rPr>
        <w:t xml:space="preserve"> </w:t>
      </w:r>
      <w:r>
        <w:rPr>
          <w:b/>
          <w:bCs/>
        </w:rPr>
        <w:t>Other Miscellaneous Design and Structural Details Furnished by the Contractor in Compliance with the Contract:</w:t>
      </w:r>
      <w:r>
        <w:t xml:space="preserve"> The Engineer of Record shall review all shop drawings and the applicable calculations for miscellaneous design and structural details as required by the Contract. The shop drawings and the applicable calculations will be signed and sealed by the Specialty Engineer. Submit in accordance with the requirements of 5</w:t>
      </w:r>
      <w:r w:rsidR="003D5F68">
        <w:noBreakHyphen/>
      </w:r>
      <w:r>
        <w:t>1.4.1through 5-1.4.3, as appropriate.</w:t>
      </w:r>
    </w:p>
    <w:p w14:paraId="077BB944" w14:textId="77777777" w:rsidR="00D37778" w:rsidRDefault="00D37778" w:rsidP="00CE5D0D">
      <w:pPr>
        <w:pStyle w:val="BodyText"/>
        <w:keepNext/>
        <w:rPr>
          <w:b/>
          <w:bCs/>
          <w:szCs w:val="22"/>
        </w:rPr>
      </w:pPr>
      <w:r>
        <w:rPr>
          <w:b/>
          <w:bCs/>
        </w:rPr>
        <w:tab/>
      </w:r>
      <w:r>
        <w:rPr>
          <w:b/>
          <w:bCs/>
        </w:rPr>
        <w:tab/>
        <w:t>5-1.4.6 Processing of Shop Drawings</w:t>
      </w:r>
      <w:r>
        <w:rPr>
          <w:b/>
          <w:bCs/>
          <w:szCs w:val="22"/>
        </w:rPr>
        <w:t>:</w:t>
      </w:r>
    </w:p>
    <w:p w14:paraId="307F1030" w14:textId="77777777" w:rsidR="00D37778" w:rsidRDefault="00D37778"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159CDAE8" w14:textId="1D6D0BB5" w:rsidR="00D37778" w:rsidRDefault="00D37778" w:rsidP="00CE5D0D">
      <w:pPr>
        <w:pStyle w:val="BodyText"/>
      </w:pPr>
      <w:r>
        <w:tab/>
      </w:r>
      <w:r>
        <w:tab/>
      </w:r>
      <w:r>
        <w:tab/>
      </w:r>
      <w:r>
        <w:tab/>
        <w:t>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sheet or drawing number of the Plans to which the submission applies. Indicate on the shop drawings all deviations from the Contract drawings and itemize all deviations in the letter of transmittal. Likewise, whenever a submittal does not deviate from the Plans, clearly state so in the submittal.</w:t>
      </w:r>
    </w:p>
    <w:p w14:paraId="3D86A51D" w14:textId="77777777" w:rsidR="00D37778" w:rsidRDefault="00D37778" w:rsidP="00CE5D0D">
      <w:pPr>
        <w:pStyle w:val="BodyText"/>
      </w:pPr>
      <w:r>
        <w:tab/>
      </w:r>
      <w:r>
        <w:tab/>
      </w:r>
      <w:r>
        <w:tab/>
      </w:r>
      <w:r>
        <w:tab/>
        <w:t xml:space="preserve">Schedule the submission of shop drawings to allow for a review period as described in the RFP. The review period commences upon the Engineer’s receipt of the valid submittal </w:t>
      </w:r>
      <w:r w:rsidRPr="00CB5443">
        <w:t>or valid</w:t>
      </w:r>
      <w:r>
        <w:t xml:space="preserve"> re-submittal and terminates upon the transmittal of the submittal back to the Contractor. A valid submittal includes all the minimum requirements outlined in 5-1.4.4. </w:t>
      </w:r>
    </w:p>
    <w:p w14:paraId="7179112A" w14:textId="7B66F24C" w:rsidR="00D37778" w:rsidRDefault="00D37778"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4C946AF9" w14:textId="77777777" w:rsidR="00D37778" w:rsidRDefault="00D37778" w:rsidP="00CE5D0D">
      <w:pPr>
        <w:pStyle w:val="BodyText"/>
      </w:pPr>
      <w:r>
        <w:tab/>
      </w:r>
      <w:r>
        <w:tab/>
      </w:r>
      <w:r>
        <w:tab/>
      </w:r>
      <w:r>
        <w:tab/>
        <w:t>Only shop drawings distributed with the approval stamps are valid and all work that the Contractor performs in advance of approval will be at the Contractor’s risk. Work affecting Public Safety may not be performed prior to approval of appropriate submittals and work may not proceed at the Contractor’s risk.</w:t>
      </w:r>
    </w:p>
    <w:p w14:paraId="74D8AFE4" w14:textId="77777777" w:rsidR="00D37778" w:rsidRDefault="00D37778" w:rsidP="00CE5D0D">
      <w:pPr>
        <w:pStyle w:val="BodyText"/>
      </w:pPr>
      <w:r>
        <w:rPr>
          <w:b/>
          <w:bCs/>
        </w:rPr>
        <w:tab/>
      </w:r>
      <w:r>
        <w:rPr>
          <w:b/>
          <w:bCs/>
        </w:rPr>
        <w:tab/>
      </w:r>
      <w:r>
        <w:rPr>
          <w:b/>
          <w:bCs/>
        </w:rPr>
        <w:tab/>
      </w:r>
      <w:r w:rsidRPr="006A090A">
        <w:rPr>
          <w:b/>
          <w:bCs/>
        </w:rPr>
        <w:t>5-1.4.6.2 Scope of Review by Engineer of Record:</w:t>
      </w:r>
      <w:r w:rsidRPr="006A090A">
        <w:t xml:space="preserve"> The Engineer of Record’s review of the shop drawings is for conformity to the requirements of the Contract Documents and to the intent of the design. The Engineer of Record’s review of shop drawings </w:t>
      </w:r>
      <w:r w:rsidRPr="006A090A">
        <w:lastRenderedPageBreak/>
        <w:t>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410FCB73" w14:textId="77777777" w:rsidR="00D37778" w:rsidRPr="00532976" w:rsidRDefault="00D37778" w:rsidP="00532976">
      <w:pPr>
        <w:pStyle w:val="BodyText"/>
        <w:rPr>
          <w:b/>
        </w:rPr>
      </w:pPr>
      <w:r w:rsidRPr="00532976">
        <w:rPr>
          <w:b/>
        </w:rPr>
        <w:tab/>
      </w:r>
      <w:r w:rsidRPr="00532976">
        <w:rPr>
          <w:b/>
        </w:rPr>
        <w:tab/>
        <w:t>5-1.</w:t>
      </w:r>
      <w:r>
        <w:rPr>
          <w:b/>
        </w:rPr>
        <w:t>4</w:t>
      </w:r>
      <w:r w:rsidRPr="00532976">
        <w:rPr>
          <w:b/>
        </w:rPr>
        <w:t>.7 Other Requirements for Shop Drawings for Bridges:</w:t>
      </w:r>
    </w:p>
    <w:p w14:paraId="15FCC290" w14:textId="66E68399" w:rsidR="00D37778" w:rsidRDefault="00D37778" w:rsidP="00532976">
      <w:pPr>
        <w:pStyle w:val="BodyText"/>
      </w:pPr>
      <w:r>
        <w:rPr>
          <w:b/>
          <w:bCs/>
        </w:rPr>
        <w:tab/>
      </w:r>
      <w:r>
        <w:rPr>
          <w:b/>
          <w:bCs/>
        </w:rPr>
        <w:tab/>
      </w:r>
      <w:r>
        <w:rPr>
          <w:b/>
          <w:bCs/>
        </w:rPr>
        <w:tab/>
        <w:t xml:space="preserve">5-1.4.7.1 Shop Drawings for Structural Steel and Miscellaneous Metals: </w:t>
      </w:r>
      <w:r>
        <w:t>Submit shop drawings for structural steel and miscellaneous metals. Shop drawings shall consist of shop and erection drawings, welding procedures, and other working plans, showing details, dimensions, sizes of material, and other information necessary for the complete fabrication and erection of the metal work.</w:t>
      </w:r>
    </w:p>
    <w:p w14:paraId="1CC0C23E" w14:textId="34536FA8" w:rsidR="00D37778" w:rsidRDefault="00D37778" w:rsidP="00532976">
      <w:pPr>
        <w:pStyle w:val="BodyText"/>
      </w:pPr>
      <w:r>
        <w:rPr>
          <w:b/>
          <w:bCs/>
        </w:rPr>
        <w:tab/>
      </w:r>
      <w:r>
        <w:rPr>
          <w:b/>
          <w:bCs/>
        </w:rPr>
        <w:tab/>
      </w:r>
      <w:r>
        <w:rPr>
          <w:b/>
          <w:bCs/>
        </w:rPr>
        <w:tab/>
        <w:t xml:space="preserve">5-1.4.7.2 Shop Drawings for Concrete Structures: </w:t>
      </w:r>
      <w:r>
        <w:t>Submit shop drawings for concrete components that are not cast-in-place and are not otherwise exempted from submittal requirements. Also, submit shop drawings for all details that are required for the effective execution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29E87348" w14:textId="19D68E87" w:rsidR="00D37778" w:rsidRDefault="00D37778" w:rsidP="00532976">
      <w:pPr>
        <w:pStyle w:val="BodyText"/>
      </w:pPr>
      <w:r w:rsidRPr="00677142">
        <w:tab/>
      </w:r>
      <w:r w:rsidRPr="00677142">
        <w:tab/>
      </w:r>
      <w:r w:rsidRPr="00677142">
        <w:tab/>
      </w:r>
      <w:r w:rsidRPr="00880C3C">
        <w:rPr>
          <w:b/>
        </w:rPr>
        <w:t>5-1.4.7.3 Shop Drawings for Major and Unusual Structures:</w:t>
      </w:r>
      <w:r w:rsidRPr="00677142">
        <w:t xml:space="preserve"> </w:t>
      </w:r>
      <w:r>
        <w:t>In addition to any other requirements, within 60 days from the Notice to Proceed, submit information to the Engineer outlining the integration of the Major and Unusual Structure into the overall approach to the project. Where applicable to the project, include, but do not limit this information to:</w:t>
      </w:r>
    </w:p>
    <w:p w14:paraId="559B51D2" w14:textId="77777777" w:rsidR="00D37778" w:rsidRDefault="00D37778" w:rsidP="00532976">
      <w:pPr>
        <w:pStyle w:val="BodyText"/>
      </w:pPr>
      <w:r>
        <w:tab/>
      </w:r>
      <w:r>
        <w:tab/>
      </w:r>
      <w:r>
        <w:tab/>
      </w:r>
      <w:r>
        <w:tab/>
        <w:t>1. The overall construction program for the duration of the Contract. Clearly show the Milestone dates. (For example, the need to open a structure by a certain time for traffic operations.)</w:t>
      </w:r>
    </w:p>
    <w:p w14:paraId="429EB5C3" w14:textId="77777777" w:rsidR="00D37778" w:rsidRDefault="00D37778" w:rsidP="00532976">
      <w:pPr>
        <w:pStyle w:val="BodyText"/>
      </w:pPr>
      <w:r>
        <w:tab/>
      </w:r>
      <w:r>
        <w:tab/>
      </w:r>
      <w:r>
        <w:tab/>
      </w:r>
      <w:r>
        <w:tab/>
        <w:t>2. The overall construction sequence. The order in which individual structures are to be built, the sequence in which individual spans of girders or cantilevers are erected, and the sequence in which spans are to be made continuous and the order that components are to be installed (such as mechanical and electrical devices in moveable bridges).</w:t>
      </w:r>
    </w:p>
    <w:p w14:paraId="5DAFD6D3" w14:textId="77777777" w:rsidR="00D37778" w:rsidRDefault="00D37778" w:rsidP="00532976">
      <w:pPr>
        <w:pStyle w:val="BodyText"/>
      </w:pPr>
      <w:r>
        <w:tab/>
      </w:r>
      <w:r>
        <w:tab/>
      </w:r>
      <w:r>
        <w:tab/>
      </w:r>
      <w:r>
        <w:tab/>
        <w:t>3.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3DD14674" w14:textId="77777777" w:rsidR="00D37778" w:rsidRDefault="00D37778" w:rsidP="00532976">
      <w:pPr>
        <w:pStyle w:val="BodyText"/>
      </w:pPr>
      <w:r>
        <w:tab/>
      </w:r>
      <w:r>
        <w:tab/>
      </w:r>
      <w:r>
        <w:tab/>
      </w:r>
      <w:r>
        <w:tab/>
        <w:t>4. The approximate location of any special lifting equipment in relation to the structure, including clearances required for the operation of the equipment. (For example, crane positions, operating radii and the like.)</w:t>
      </w:r>
    </w:p>
    <w:p w14:paraId="208895E7" w14:textId="77777777" w:rsidR="00D37778" w:rsidRDefault="00D37778" w:rsidP="00532976">
      <w:pPr>
        <w:pStyle w:val="BodyText"/>
      </w:pPr>
      <w:r>
        <w:tab/>
      </w:r>
      <w:r>
        <w:tab/>
      </w:r>
      <w:r>
        <w:tab/>
      </w:r>
      <w:r>
        <w:tab/>
        <w:t>5. The approximate location of any temporary falsework, and the conceptual outline of any special erection equipment. Provide the precise locations and details of attachments, fixing devices, loads, etc. in later detailed submittals.</w:t>
      </w:r>
    </w:p>
    <w:p w14:paraId="32EB7684" w14:textId="77777777" w:rsidR="00D37778" w:rsidRDefault="00D37778" w:rsidP="00532976">
      <w:pPr>
        <w:pStyle w:val="BodyText"/>
      </w:pPr>
      <w:r>
        <w:tab/>
      </w:r>
      <w:r>
        <w:tab/>
      </w:r>
      <w:r>
        <w:tab/>
      </w:r>
      <w:r>
        <w:tab/>
        <w:t>6. An outline of the handling, transportation, and storage of fabricated components, such as girders or concrete segments. Provide the precise details in later detailed submittals.</w:t>
      </w:r>
    </w:p>
    <w:p w14:paraId="0E2E7741" w14:textId="77777777" w:rsidR="00D37778" w:rsidRDefault="00D37778" w:rsidP="00532976">
      <w:pPr>
        <w:pStyle w:val="BodyText"/>
      </w:pPr>
      <w:r>
        <w:tab/>
      </w:r>
      <w:r>
        <w:tab/>
      </w:r>
      <w:r>
        <w:tab/>
      </w:r>
      <w:r>
        <w:tab/>
        <w:t>7. Any other information pertinent to the proposed scheme or intended approach.</w:t>
      </w:r>
    </w:p>
    <w:p w14:paraId="27A1AF2A" w14:textId="77777777" w:rsidR="00D37778" w:rsidRDefault="00D37778" w:rsidP="00532976">
      <w:pPr>
        <w:pStyle w:val="BodyText"/>
      </w:pPr>
      <w:r>
        <w:lastRenderedPageBreak/>
        <w:tab/>
      </w:r>
      <w:r>
        <w:tab/>
      </w:r>
      <w:r>
        <w:tab/>
      </w:r>
      <w:r>
        <w:tab/>
        <w:t xml:space="preserve">Clearly and concisely present the above information on as few drawings as possible in order to provide an overall, integrated summary of the intended approach to the project. The Department will use these drawings for information, review planning, and to assess the Contractor’s approach in relation to the intent of the original design. </w:t>
      </w:r>
      <w:r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00C99ABB" w14:textId="77777777" w:rsidR="00D37778" w:rsidRDefault="00D37778"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51419B73" w14:textId="77777777" w:rsidR="00D37778" w:rsidRDefault="00D37778" w:rsidP="00300AAC">
      <w:pPr>
        <w:pStyle w:val="BodyText"/>
      </w:pPr>
      <w:r>
        <w:tab/>
      </w:r>
      <w:r>
        <w:tab/>
      </w:r>
      <w:r>
        <w:tab/>
        <w:t>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size and spacing, etc., all within the acceptable limits of the design.)</w:t>
      </w:r>
    </w:p>
    <w:p w14:paraId="5CF5685D" w14:textId="5726826B" w:rsidR="00D37778" w:rsidRDefault="00D37778"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Pr="007F6240">
        <w:t>Submit</w:t>
      </w:r>
      <w:r>
        <w:t xml:space="preserve"> signed and sealed revised sheets to the Engineer for any such revisions to the Plans prior to submitting shop drawings.</w:t>
      </w:r>
    </w:p>
    <w:p w14:paraId="4DB19811" w14:textId="77777777" w:rsidR="00D37778" w:rsidRDefault="00D37778" w:rsidP="00300AAC">
      <w:pPr>
        <w:pStyle w:val="BodyText"/>
      </w:pPr>
      <w:r>
        <w:tab/>
      </w:r>
      <w:r>
        <w:tab/>
      </w:r>
      <w:r>
        <w:tab/>
        <w:t>The Engineer’s decision on the delineation between a minor and a major modification and the disposition of a proposal is final.</w:t>
      </w:r>
    </w:p>
    <w:p w14:paraId="3123ADAD" w14:textId="57A353D1" w:rsidR="00D37778" w:rsidRPr="000F0FAF" w:rsidRDefault="00D37778" w:rsidP="00532976">
      <w:pPr>
        <w:pStyle w:val="BodyText"/>
      </w:pPr>
      <w:r>
        <w:tab/>
      </w:r>
      <w:r>
        <w:tab/>
      </w:r>
      <w:r w:rsidRPr="00532976">
        <w:rPr>
          <w:b/>
        </w:rPr>
        <w:t>5-1.</w:t>
      </w:r>
      <w:r>
        <w:rPr>
          <w:b/>
        </w:rPr>
        <w:t>4</w:t>
      </w:r>
      <w:r w:rsidRPr="00532976">
        <w:rPr>
          <w:b/>
        </w:rPr>
        <w:t>.9 Cost of Shop Drawings:</w:t>
      </w:r>
      <w:r>
        <w:t xml:space="preserve"> </w:t>
      </w:r>
      <w:r w:rsidRPr="000F0FAF">
        <w:t xml:space="preserve">Include the cost of </w:t>
      </w:r>
      <w:r>
        <w:t xml:space="preserve">shop </w:t>
      </w:r>
      <w:r w:rsidRPr="000F0FAF">
        <w:t xml:space="preserve">drawings </w:t>
      </w:r>
      <w:r>
        <w:t xml:space="preserve">submittal </w:t>
      </w:r>
      <w:r w:rsidRPr="000F0FAF">
        <w:t xml:space="preserve">in the Contract prices for the work requiring the </w:t>
      </w:r>
      <w:r>
        <w:t xml:space="preserve">shop </w:t>
      </w:r>
      <w:r w:rsidRPr="000F0FAF">
        <w:t>drawings. The Department will not pay the Contractor additional compensation for such drawings.</w:t>
      </w:r>
    </w:p>
    <w:p w14:paraId="40CA9619" w14:textId="77777777" w:rsidR="00D37778" w:rsidRPr="000F0FAF" w:rsidRDefault="00D37778" w:rsidP="000F0FAF">
      <w:pPr>
        <w:pStyle w:val="BodyText"/>
        <w:rPr>
          <w:b/>
        </w:rPr>
      </w:pPr>
      <w:r>
        <w:rPr>
          <w:b/>
        </w:rPr>
        <w:tab/>
      </w:r>
      <w:r w:rsidRPr="000F0FAF">
        <w:rPr>
          <w:b/>
        </w:rPr>
        <w:t>5-1.5 Certifications:</w:t>
      </w:r>
    </w:p>
    <w:p w14:paraId="36ED052A" w14:textId="5C62551C" w:rsidR="00D37778" w:rsidRPr="000F0FAF" w:rsidRDefault="00D37778" w:rsidP="000F0FAF">
      <w:pPr>
        <w:pStyle w:val="BodyText"/>
      </w:pPr>
      <w:r w:rsidRPr="000F0FAF">
        <w:tab/>
      </w:r>
      <w:r w:rsidRPr="000F0FAF">
        <w:tab/>
      </w:r>
      <w:r w:rsidRPr="000F0FAF">
        <w:rPr>
          <w:b/>
        </w:rPr>
        <w:t>5-1.5.1 Special Erection Equipment:</w:t>
      </w:r>
      <w:r w:rsidRPr="000F0FAF">
        <w:t xml:space="preserve"> Prior to its use, ensure that the Specialty Engineer personally inspects the special erection equipment and </w:t>
      </w:r>
      <w:r>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t>submits a written certification</w:t>
      </w:r>
      <w:r w:rsidRPr="000F0FAF">
        <w:t xml:space="preserve"> to the Engineer that </w:t>
      </w:r>
      <w:r w:rsidRPr="00EF3859">
        <w:t>such equipment</w:t>
      </w:r>
      <w:r w:rsidRPr="000F0FAF">
        <w:t xml:space="preserve"> is being used as intended and in accordance with the submitted drawings and calculations. In each case, the Specialty Engineer </w:t>
      </w:r>
      <w:r>
        <w:t xml:space="preserve">must </w:t>
      </w:r>
      <w:r w:rsidRPr="000F0FAF">
        <w:t>sign and seal the letter of certification.</w:t>
      </w:r>
    </w:p>
    <w:p w14:paraId="3DEBEC0F" w14:textId="436804D7" w:rsidR="00D37778" w:rsidRPr="000F0FAF" w:rsidRDefault="00D37778" w:rsidP="000F0FAF">
      <w:pPr>
        <w:pStyle w:val="BodyText"/>
      </w:pPr>
      <w:r w:rsidRPr="000F0FAF">
        <w:tab/>
      </w:r>
      <w:r w:rsidRPr="000F0FAF">
        <w:tab/>
      </w:r>
      <w:r w:rsidRPr="000F0FAF">
        <w:rPr>
          <w:b/>
        </w:rPr>
        <w:t>5-1.5.2 Falsework and Shoring Requiring Shop Drawings:</w:t>
      </w:r>
      <w:r w:rsidRPr="000F0FAF">
        <w:t xml:space="preserve"> After its erection or installation but prior to the application of any superimposed load, ensure that </w:t>
      </w:r>
      <w:r>
        <w:t xml:space="preserve">a </w:t>
      </w:r>
      <w:r w:rsidRPr="000F0FAF">
        <w:t xml:space="preserve">Specialty Engineer </w:t>
      </w:r>
      <w:r>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t xml:space="preserve">The letter of certification must be signed and sealed by </w:t>
      </w:r>
      <w:r w:rsidRPr="000F0FAF">
        <w:t>the Specialty Engineer.</w:t>
      </w:r>
      <w:r>
        <w:t xml:space="preserve"> Where so directed in the shop drawings, ensure all welds are performed by welders qualified under AWS D1.5 for the type of weld being performed.</w:t>
      </w:r>
    </w:p>
    <w:p w14:paraId="1ECBC016" w14:textId="5C1D6475" w:rsidR="00D37778" w:rsidRDefault="00D37778" w:rsidP="000F0FAF">
      <w:pPr>
        <w:pStyle w:val="BodyText"/>
      </w:pPr>
      <w:r w:rsidRPr="000F0FAF">
        <w:lastRenderedPageBreak/>
        <w:tab/>
      </w:r>
      <w:r w:rsidRPr="000F0FAF">
        <w:tab/>
      </w:r>
      <w:r w:rsidRPr="000F0FAF">
        <w:rPr>
          <w:b/>
        </w:rPr>
        <w:t>5-1.5.3 Temporary Formwork:</w:t>
      </w:r>
      <w:r w:rsidRPr="000F0FAF">
        <w:t xml:space="preserve"> For Construction Affecting Public Safety and for Major and Unusual Structures, prior to the placement of any concrete, ensure that </w:t>
      </w:r>
      <w:r>
        <w:t>a</w:t>
      </w:r>
      <w:r w:rsidRPr="000F0FAF">
        <w:t xml:space="preserve"> Specialty Engineer</w:t>
      </w:r>
      <w:r>
        <w:t xml:space="preserve"> or a designee</w:t>
      </w:r>
      <w:r w:rsidRPr="000F0FAF">
        <w:t xml:space="preserve"> inspects the formwork and </w:t>
      </w:r>
      <w:r>
        <w:t>submits a written certification to</w:t>
      </w:r>
      <w:r w:rsidRPr="000F0FAF">
        <w:t xml:space="preserve"> the Engineer that the formwork has been constructed to safely withstand the superimposed loads to which it will be subjected.</w:t>
      </w:r>
      <w:r>
        <w:t xml:space="preserve"> The Specialty Engineer must sign and seal the letter of certification</w:t>
      </w:r>
      <w:r w:rsidRPr="000F0FAF">
        <w:t>.</w:t>
      </w:r>
    </w:p>
    <w:p w14:paraId="0994CE28" w14:textId="60B1B11A" w:rsidR="00D37778" w:rsidRPr="008F794D" w:rsidRDefault="00D37778" w:rsidP="00976E6E">
      <w:pPr>
        <w:pStyle w:val="BodyText"/>
      </w:pPr>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t>an erection plan signed and sealed</w:t>
      </w:r>
      <w:r w:rsidRPr="008F794D">
        <w:t xml:space="preserve"> </w:t>
      </w:r>
      <w:r>
        <w:t>by the Specialty Engineer to the</w:t>
      </w:r>
      <w:r w:rsidRPr="008F794D">
        <w:t xml:space="preserve"> Engineer </w:t>
      </w:r>
      <w:r>
        <w:t>at least four weeks</w:t>
      </w:r>
      <w:r w:rsidRPr="008F794D">
        <w:t xml:space="preserve"> prior to erection commencing</w:t>
      </w:r>
      <w:r>
        <w:t>.</w:t>
      </w:r>
      <w:r w:rsidRPr="008F794D">
        <w:t xml:space="preserve"> Include as part of this submittal signed and sealed calculations and details for any falsework, bracing or other connection(s) supporting the structural elements shown in the erection </w:t>
      </w:r>
      <w:r>
        <w:t>P</w:t>
      </w:r>
      <w:r w:rsidRPr="008F794D">
        <w:t>lan.</w:t>
      </w:r>
      <w:r>
        <w:t xml:space="preserve"> Unless otherwise specified in the Plans, erection Plans are not required for simple span precast prestressed concrete girder bridges with spans of 170 feet or less.</w:t>
      </w:r>
    </w:p>
    <w:p w14:paraId="2CB596EB" w14:textId="77777777" w:rsidR="00D37778" w:rsidRPr="008F794D" w:rsidRDefault="00D37778" w:rsidP="00976E6E">
      <w:pPr>
        <w:pStyle w:val="BodyText"/>
      </w:pPr>
      <w:r>
        <w:tab/>
      </w:r>
      <w:r w:rsidRPr="008F794D">
        <w:tab/>
      </w:r>
      <w:r w:rsidRPr="008F794D">
        <w:tab/>
        <w:t xml:space="preserve">At least two weeks prior to beginning erection, conduct a Pre-erection meeting </w:t>
      </w:r>
      <w:r>
        <w:t xml:space="preserve">to review the details of the plan </w:t>
      </w:r>
      <w:r w:rsidRPr="008F794D">
        <w:t>with the Specialty Engineer</w:t>
      </w:r>
      <w:r>
        <w:t xml:space="preserve"> that signed and sealed the plan, and any Specialty Engineers that may inspect the work,</w:t>
      </w:r>
      <w:r w:rsidRPr="008F794D">
        <w:t xml:space="preserve"> and </w:t>
      </w:r>
      <w:r>
        <w:t xml:space="preserve">the </w:t>
      </w:r>
      <w:r w:rsidRPr="008F794D">
        <w:t>Engineer.</w:t>
      </w:r>
    </w:p>
    <w:p w14:paraId="4D6B8CA9" w14:textId="77777777" w:rsidR="00D37778" w:rsidRPr="008F794D" w:rsidRDefault="00D37778" w:rsidP="00976E6E">
      <w:pPr>
        <w:pStyle w:val="BodyText"/>
      </w:pPr>
      <w:r>
        <w:tab/>
      </w:r>
      <w:r w:rsidRPr="008F794D">
        <w:tab/>
      </w:r>
      <w:r w:rsidRPr="008F794D">
        <w:tab/>
        <w:t>After erection of the elements</w:t>
      </w:r>
      <w:r>
        <w:t>,</w:t>
      </w:r>
      <w:r w:rsidRPr="008F794D">
        <w:t xml:space="preserve"> but prior to </w:t>
      </w:r>
      <w:r>
        <w:t>opening of the facility</w:t>
      </w:r>
      <w:r w:rsidRPr="008F794D">
        <w:t xml:space="preserve"> below the structure, ensure that </w:t>
      </w:r>
      <w:r>
        <w:t>a</w:t>
      </w:r>
      <w:r w:rsidRPr="008F794D">
        <w:t xml:space="preserve"> Specialty Engineer</w:t>
      </w:r>
      <w:r>
        <w:t xml:space="preserve"> or a designee </w:t>
      </w:r>
      <w:r w:rsidRPr="008F794D">
        <w:t>has inspected the erected member</w:t>
      </w:r>
      <w:r>
        <w:t>.</w:t>
      </w:r>
      <w:r w:rsidRPr="008F794D">
        <w:t xml:space="preserve"> </w:t>
      </w:r>
      <w:r>
        <w:t>Ensure that the Specialty Engineer has</w:t>
      </w:r>
      <w:r w:rsidRPr="008F794D">
        <w:t xml:space="preserve"> </w:t>
      </w:r>
      <w:r>
        <w:t>submitted a written certification</w:t>
      </w:r>
      <w:r w:rsidRPr="008F794D">
        <w:t xml:space="preserve"> to the Engineer that the structure has been erected in accordance with </w:t>
      </w:r>
      <w:r>
        <w:t xml:space="preserve">the </w:t>
      </w:r>
      <w:r w:rsidRPr="008F794D">
        <w:t>signed and sealed erection plan.</w:t>
      </w:r>
    </w:p>
    <w:p w14:paraId="320020B0" w14:textId="7E4FBEB2" w:rsidR="00D37778" w:rsidRPr="00523CCB" w:rsidRDefault="00D37778" w:rsidP="008B6AB8">
      <w:pPr>
        <w:pStyle w:val="BodyText"/>
        <w:rPr>
          <w:i/>
        </w:rPr>
      </w:pPr>
      <w:r>
        <w:tab/>
      </w:r>
      <w:r w:rsidRPr="008F794D">
        <w:tab/>
      </w:r>
      <w:r w:rsidRPr="008F794D">
        <w:tab/>
      </w:r>
      <w:r w:rsidRPr="00814677">
        <w:t>For structures without temporary supports but with temporary girder bracing systems, perform</w:t>
      </w:r>
      <w:r>
        <w:t>, as a minimum, weekly</w:t>
      </w:r>
      <w:r w:rsidRPr="00814677">
        <w:t xml:space="preserve"> inspections</w:t>
      </w:r>
      <w:r>
        <w:t xml:space="preserve"> of the bracing</w:t>
      </w:r>
      <w:r w:rsidRPr="00814677">
        <w:t xml:space="preserve"> until all the diaphragms and cross frames are in place. For structures with temporary supports, perform</w:t>
      </w:r>
      <w:r>
        <w:t xml:space="preserve"> daily</w:t>
      </w:r>
      <w:r w:rsidRPr="00814677">
        <w:t xml:space="preserve"> inspections until the temporary supports are no longer needed as indicated in the erection plans. </w:t>
      </w:r>
      <w:r>
        <w:t>Submit</w:t>
      </w:r>
      <w:r w:rsidRPr="008F794D">
        <w:t xml:space="preserve"> written documentation of the inspections to the Engineer within 24 hours of the inspection</w:t>
      </w:r>
      <w:r w:rsidR="00C57610">
        <w:t>.</w:t>
      </w:r>
    </w:p>
    <w:p w14:paraId="49F2CBFD" w14:textId="77777777" w:rsidR="00D37778" w:rsidRPr="000F0FAF" w:rsidRDefault="00D37778" w:rsidP="000F0FAF">
      <w:pPr>
        <w:pStyle w:val="BodyText"/>
      </w:pPr>
      <w:r w:rsidRPr="000F0FAF">
        <w:tab/>
      </w:r>
      <w:r w:rsidRPr="000F0FAF">
        <w:rPr>
          <w:b/>
        </w:rPr>
        <w:t>5-1.6 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and also for its effect on Contract Administration.</w:t>
      </w:r>
    </w:p>
    <w:p w14:paraId="028890C4" w14:textId="77777777" w:rsidR="00D37778" w:rsidRPr="000F0FAF" w:rsidRDefault="00D37778"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t>written</w:t>
      </w:r>
      <w:r w:rsidRPr="000F0FAF">
        <w:t xml:space="preserve"> approval.</w:t>
      </w:r>
    </w:p>
    <w:p w14:paraId="4C26593D" w14:textId="77777777" w:rsidR="00D37778" w:rsidRDefault="00D37778" w:rsidP="000F0FAF">
      <w:pPr>
        <w:pStyle w:val="BodyText"/>
      </w:pPr>
      <w:r w:rsidRPr="000F0FAF">
        <w:tab/>
      </w:r>
      <w:r w:rsidRPr="000F0FAF">
        <w:tab/>
        <w:t>Carry out all approved corrective construction measures at no expense to the Department.</w:t>
      </w:r>
    </w:p>
    <w:p w14:paraId="763A4F2D" w14:textId="77777777" w:rsidR="00D37778" w:rsidRDefault="00D37778" w:rsidP="00132F0A">
      <w:pPr>
        <w:pStyle w:val="BodyText"/>
      </w:pPr>
      <w:r>
        <w:tab/>
      </w:r>
      <w:r>
        <w:tab/>
        <w:t>Notwithstanding any disposition of the compensation aspects of the defective work, the Engineer’s decision on the technical merits of a proposal is final.</w:t>
      </w:r>
    </w:p>
    <w:p w14:paraId="72794632" w14:textId="77777777" w:rsidR="00BE7D94" w:rsidRDefault="00BE7D94" w:rsidP="001257C0">
      <w:pPr>
        <w:pStyle w:val="Article"/>
      </w:pPr>
      <w:r>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 xml:space="preserve">lans, or if </w:t>
      </w:r>
      <w:r>
        <w:lastRenderedPageBreak/>
        <w:t>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1257C0">
      <w:pPr>
        <w:pStyle w:val="Article"/>
      </w:pPr>
      <w:r>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1257C0">
      <w:pPr>
        <w:pStyle w:val="Article"/>
      </w:pPr>
      <w:r>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lans or specifications are the total responsibility of the Design-Build Firm. The errors and omissions shall be brought to the attention of the Engineer of Record as well as the Engineer. Resolution of the question by the Engineer of Record is intended, and will be at no additional cost to the Department. All such modifications are subject to approval of the Engineer.</w:t>
      </w:r>
    </w:p>
    <w:p w14:paraId="63A30CDC" w14:textId="77777777" w:rsidR="00BE7D94" w:rsidRDefault="00BE7D94" w:rsidP="001257C0">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1257C0">
      <w:pPr>
        <w:pStyle w:val="Article"/>
      </w:pPr>
      <w:r>
        <w:lastRenderedPageBreak/>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1257C0">
      <w:pPr>
        <w:pStyle w:val="Article"/>
      </w:pPr>
      <w:r>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1257C0">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progress, and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Maintain a competent superintendent at the site at all times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Provide a superintendent who speaks and understands English, and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performed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 xml:space="preserve">If the Engineer so requests at any time before final acceptance of the work, remove or uncover such portions of the finished work as directed. </w:t>
      </w:r>
      <w:r>
        <w:lastRenderedPageBreak/>
        <w:t>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make an inspection for acceptance. The inspection will be made within seven days of </w:t>
      </w:r>
      <w:r w:rsidR="00FF548E" w:rsidRPr="00FF548E">
        <w:t>such</w:t>
      </w:r>
      <w:r>
        <w:t xml:space="preserve"> notification. If the Engineer finds that all work has been satisfactorily completed, the Department will consider such inspection as the final inspection. If any or all of the Work is found to be unsatisfactory, the Engineer will detail the remedial work 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The Engineer will not make, or consider requests for conditional acceptance of a project.</w:t>
      </w:r>
    </w:p>
    <w:p w14:paraId="78985F8D" w14:textId="77777777" w:rsidR="00BE7D94" w:rsidRDefault="00BE7D94" w:rsidP="001257C0">
      <w:pPr>
        <w:pStyle w:val="Article"/>
      </w:pPr>
      <w:r>
        <w:lastRenderedPageBreak/>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1257C0">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7AB9004C"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3AD960DA"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11, and on projects with an original Contract amount greater than $3,000,000 within 180 calendar days after final acceptance of the project in accordance with 5</w:t>
      </w:r>
      <w:r w:rsidR="00A66FFB">
        <w:noBreakHyphen/>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5A3FB684" w14:textId="4065608A" w:rsidR="00BE7D94" w:rsidRPr="00B55A90" w:rsidRDefault="00DC0C97" w:rsidP="00532976">
      <w:pPr>
        <w:pStyle w:val="BodyText"/>
      </w:pPr>
      <w:r>
        <w:tab/>
      </w:r>
      <w:r>
        <w:tab/>
      </w:r>
      <w:r>
        <w:tab/>
        <w:t>If the Contractor fails to submit a certificate of claim as described in 5</w:t>
      </w:r>
      <w:r w:rsidR="00A66FFB">
        <w:noBreakHyphen/>
      </w:r>
      <w:r>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t>
      </w:r>
      <w:r>
        <w:lastRenderedPageBreak/>
        <w:t>within the applicable 90 or 180 calendar day deadline for submission of full and complete claim documentation. Failure by the Contractor to comply with the ten calendar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0C3563B4" w:rsidR="00DC0C97" w:rsidRDefault="00DC0C97" w:rsidP="00DC0C97">
      <w:pPr>
        <w:pStyle w:val="BodyText"/>
      </w:pPr>
      <w:r>
        <w:tab/>
      </w:r>
      <w:r>
        <w:tab/>
      </w:r>
      <w:r>
        <w:tab/>
        <w:t>If the Contractor fails to submit a certificate of claim as described in 5</w:t>
      </w:r>
      <w:r w:rsidR="00A66FFB">
        <w:noBreakHyphen/>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lastRenderedPageBreak/>
        <w:tab/>
      </w:r>
      <w:r>
        <w:tab/>
      </w:r>
      <w:r w:rsidR="006F3EB4">
        <w:t>1</w:t>
      </w:r>
      <w:r w:rsidR="002C7439">
        <w:t>.</w:t>
      </w:r>
      <w:r>
        <w:t xml:space="preserve"> A detailed factual statement of the claim providing all necessary dates, locations, and items of work affected and included in each claim;</w:t>
      </w:r>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evident;</w:t>
      </w:r>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communications;</w:t>
      </w:r>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tab/>
      </w:r>
      <w:r>
        <w:tab/>
      </w:r>
      <w:r>
        <w:tab/>
      </w:r>
      <w:r w:rsidR="006F3EB4">
        <w:t>a</w:t>
      </w:r>
      <w:r w:rsidR="002C7439">
        <w:t>.</w:t>
      </w:r>
      <w:r>
        <w:t xml:space="preserve"> </w:t>
      </w:r>
      <w:r w:rsidR="00693890">
        <w:t xml:space="preserve">Documented </w:t>
      </w:r>
      <w:r>
        <w:t>additional job site labor expenses;</w:t>
      </w:r>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additional cost of materials and supplies;</w:t>
      </w:r>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list of additional equipment costs claimed, including each piece of equipment and the rental rate claimed for each;</w:t>
      </w:r>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other additional direct costs or damages and the documents in support thereof;</w:t>
      </w:r>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56C163AB" w14:textId="77777777" w:rsidR="00E01D7D" w:rsidRDefault="00E01D7D" w:rsidP="00E01D7D">
      <w:pPr>
        <w:pStyle w:val="BodyText"/>
      </w:pPr>
      <w:r>
        <w:tab/>
      </w:r>
      <w: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on projects with an original Contract amount of $3,000,000 or less within 90 calendar days of receipt of a complete 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lastRenderedPageBreak/>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976E6E">
      <w:pPr>
        <w:pStyle w:val="BodyText"/>
      </w:pPr>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w:t>
      </w:r>
      <w:r w:rsidR="00BE7D94">
        <w:lastRenderedPageBreak/>
        <w:t xml:space="preserve">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Loss of profit, incentives or bonuses;</w:t>
      </w:r>
    </w:p>
    <w:p w14:paraId="067E160E" w14:textId="77777777" w:rsidR="00BE7D94" w:rsidRDefault="00BE7D94" w:rsidP="00364FEB">
      <w:pPr>
        <w:pStyle w:val="BodyText"/>
      </w:pPr>
      <w:r>
        <w:tab/>
      </w:r>
      <w:r>
        <w:tab/>
      </w:r>
      <w:r w:rsidR="006F3EB4">
        <w:t>2</w:t>
      </w:r>
      <w:r>
        <w:t>. Any claim for other than extra work or delay;</w:t>
      </w:r>
    </w:p>
    <w:p w14:paraId="2E20C22C" w14:textId="77777777" w:rsidR="00BE7D94" w:rsidRDefault="00BE7D94" w:rsidP="00364FEB">
      <w:pPr>
        <w:pStyle w:val="BodyText"/>
      </w:pPr>
      <w:r>
        <w:tab/>
      </w:r>
      <w:r>
        <w:tab/>
      </w:r>
      <w:r w:rsidR="006F3EB4">
        <w:t>3</w:t>
      </w:r>
      <w:r>
        <w:t>. Consequential damages, including, but not limited to, loss of bonding capacity, loss of bidding opportunities, loss of credit standing, cost of financing, interest paid, loss of other work or insolvency;</w:t>
      </w:r>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 xml:space="preserve">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w:t>
      </w:r>
      <w:r>
        <w:lastRenderedPageBreak/>
        <w:t>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4EFF1FA1" w14:textId="77777777" w:rsidR="00BE7D94" w:rsidRDefault="00BE7D94" w:rsidP="00364FEB">
      <w:pPr>
        <w:pStyle w:val="BodyText"/>
      </w:pPr>
      <w:r>
        <w:tab/>
      </w:r>
      <w:r>
        <w:tab/>
      </w:r>
      <w:r>
        <w:tab/>
      </w:r>
      <w:r w:rsidR="006F3EB4">
        <w:t>1</w:t>
      </w:r>
      <w:r>
        <w:t>. Daily time sheets and foreman’s daily reports and diaries;</w:t>
      </w:r>
    </w:p>
    <w:p w14:paraId="2C6D47BE" w14:textId="77777777" w:rsidR="00BE7D94" w:rsidRDefault="00BE7D94" w:rsidP="00364FEB">
      <w:pPr>
        <w:pStyle w:val="BodyText"/>
      </w:pPr>
      <w:r>
        <w:tab/>
      </w:r>
      <w:r>
        <w:tab/>
      </w:r>
      <w:r>
        <w:tab/>
      </w:r>
      <w:r w:rsidR="006F3EB4">
        <w:t>2</w:t>
      </w:r>
      <w:r>
        <w:t>. Insurance, welfare and benefits records;</w:t>
      </w:r>
    </w:p>
    <w:p w14:paraId="77661F35" w14:textId="77777777" w:rsidR="00BE7D94" w:rsidRDefault="00BE7D94" w:rsidP="00364FEB">
      <w:pPr>
        <w:pStyle w:val="BodyText"/>
      </w:pPr>
      <w:r>
        <w:tab/>
      </w:r>
      <w:r>
        <w:tab/>
      </w:r>
      <w:r>
        <w:tab/>
      </w:r>
      <w:r w:rsidR="006F3EB4">
        <w:t>3</w:t>
      </w:r>
      <w:r>
        <w:t>. Payroll register;</w:t>
      </w:r>
    </w:p>
    <w:p w14:paraId="23C836A2" w14:textId="77777777" w:rsidR="00BE7D94" w:rsidRDefault="00BE7D94" w:rsidP="00364FEB">
      <w:pPr>
        <w:pStyle w:val="BodyText"/>
      </w:pPr>
      <w:r>
        <w:tab/>
      </w:r>
      <w:r>
        <w:tab/>
      </w:r>
      <w:r>
        <w:tab/>
      </w:r>
      <w:r w:rsidR="006F3EB4">
        <w:t>4</w:t>
      </w:r>
      <w:r>
        <w:t>. Earnings records;</w:t>
      </w:r>
    </w:p>
    <w:p w14:paraId="52E49A6D" w14:textId="77777777" w:rsidR="00BE7D94" w:rsidRDefault="00BE7D94" w:rsidP="00364FEB">
      <w:pPr>
        <w:pStyle w:val="BodyText"/>
      </w:pPr>
      <w:r>
        <w:tab/>
      </w:r>
      <w:r>
        <w:tab/>
      </w:r>
      <w:r>
        <w:tab/>
      </w:r>
      <w:r w:rsidR="006F3EB4">
        <w:t>5</w:t>
      </w:r>
      <w:r>
        <w:t>. Payroll tax return;</w:t>
      </w:r>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Contract</w:t>
      </w:r>
      <w:r>
        <w:t>s;</w:t>
      </w:r>
    </w:p>
    <w:p w14:paraId="0A25BFC5" w14:textId="77777777" w:rsidR="00BE7D94" w:rsidRDefault="00BE7D94" w:rsidP="00364FEB">
      <w:pPr>
        <w:pStyle w:val="BodyText"/>
      </w:pPr>
      <w:r>
        <w:tab/>
      </w:r>
      <w:r>
        <w:tab/>
      </w:r>
      <w:r>
        <w:tab/>
      </w:r>
      <w:r w:rsidR="006F3EB4">
        <w:t>7</w:t>
      </w:r>
      <w:r>
        <w:t>. Material cost distribution worksheet;</w:t>
      </w:r>
    </w:p>
    <w:p w14:paraId="653A9AEB" w14:textId="77777777" w:rsidR="00BE7D94" w:rsidRDefault="00BE7D94" w:rsidP="00364FEB">
      <w:pPr>
        <w:pStyle w:val="BodyText"/>
      </w:pPr>
      <w:r>
        <w:tab/>
      </w:r>
      <w:r>
        <w:tab/>
      </w:r>
      <w:r>
        <w:tab/>
      </w:r>
      <w:r w:rsidR="006F3EB4">
        <w:t>8</w:t>
      </w:r>
      <w:r>
        <w:t>. Equipment records (list of company owned, rented or other equipment used);</w:t>
      </w:r>
    </w:p>
    <w:p w14:paraId="1456059C" w14:textId="77777777" w:rsidR="00BE7D94" w:rsidRDefault="00BE7D94" w:rsidP="00364FEB">
      <w:pPr>
        <w:pStyle w:val="BodyText"/>
      </w:pPr>
      <w:r>
        <w:tab/>
      </w:r>
      <w:r>
        <w:tab/>
      </w:r>
      <w:r>
        <w:tab/>
      </w:r>
      <w:r w:rsidR="006F3EB4">
        <w:t>9</w:t>
      </w:r>
      <w:r>
        <w:t>. Vendor rental agreements and subcontractor invoices;</w:t>
      </w:r>
    </w:p>
    <w:p w14:paraId="4321FC27" w14:textId="77777777" w:rsidR="00BE7D94" w:rsidRDefault="00BE7D94" w:rsidP="00364FEB">
      <w:pPr>
        <w:pStyle w:val="BodyText"/>
      </w:pPr>
      <w:r>
        <w:tab/>
      </w:r>
      <w:r>
        <w:tab/>
      </w:r>
      <w:r>
        <w:tab/>
      </w:r>
      <w:r w:rsidR="006F3EB4">
        <w:t>10</w:t>
      </w:r>
      <w:r>
        <w:t>. Subcontractor payment certificates;</w:t>
      </w:r>
    </w:p>
    <w:p w14:paraId="09D32CC7" w14:textId="77777777" w:rsidR="00BE7D94" w:rsidRDefault="00BE7D94" w:rsidP="00364FEB">
      <w:pPr>
        <w:pStyle w:val="BodyText"/>
      </w:pPr>
      <w:r>
        <w:tab/>
      </w:r>
      <w:r>
        <w:tab/>
      </w:r>
      <w:r>
        <w:tab/>
      </w:r>
      <w:r w:rsidR="006F3EB4">
        <w:t>11</w:t>
      </w:r>
      <w:r>
        <w:t>. Canceled checks for the project, including, payroll and vendors;</w:t>
      </w:r>
    </w:p>
    <w:p w14:paraId="05698226" w14:textId="77777777" w:rsidR="00BE7D94" w:rsidRDefault="00BE7D94" w:rsidP="00364FEB">
      <w:pPr>
        <w:pStyle w:val="BodyText"/>
      </w:pPr>
      <w:r>
        <w:tab/>
      </w:r>
      <w:r>
        <w:tab/>
      </w:r>
      <w:r>
        <w:tab/>
      </w:r>
      <w:r w:rsidR="006F3EB4">
        <w:t>12</w:t>
      </w:r>
      <w:r>
        <w:t>. Job cost report;</w:t>
      </w:r>
    </w:p>
    <w:p w14:paraId="3BB29398" w14:textId="77777777" w:rsidR="00BE7D94" w:rsidRDefault="00BE7D94" w:rsidP="00364FEB">
      <w:pPr>
        <w:pStyle w:val="BodyText"/>
      </w:pPr>
      <w:r>
        <w:tab/>
      </w:r>
      <w:r>
        <w:tab/>
      </w:r>
      <w:r>
        <w:tab/>
      </w:r>
      <w:r w:rsidR="006F3EB4">
        <w:t>13</w:t>
      </w:r>
      <w:r>
        <w:t>. Job payroll ledger;</w:t>
      </w:r>
    </w:p>
    <w:p w14:paraId="4CD4F301" w14:textId="77777777" w:rsidR="00BE7D94" w:rsidRDefault="00BE7D94" w:rsidP="00364FEB">
      <w:pPr>
        <w:pStyle w:val="BodyText"/>
      </w:pPr>
      <w:r>
        <w:tab/>
      </w:r>
      <w:r>
        <w:tab/>
      </w:r>
      <w:r>
        <w:tab/>
      </w:r>
      <w:r w:rsidR="006F3EB4">
        <w:t>14</w:t>
      </w:r>
      <w:r>
        <w:t>. General ledger, general journal, (if used) and all subsidiary ledgers and journals together with all supporting documentation pertinent to entries made in these ledgers and journals;</w:t>
      </w:r>
    </w:p>
    <w:p w14:paraId="207B3D77" w14:textId="77777777" w:rsidR="00BE7D94" w:rsidRDefault="00BE7D94" w:rsidP="00364FEB">
      <w:pPr>
        <w:pStyle w:val="BodyText"/>
      </w:pPr>
      <w:r>
        <w:tab/>
      </w:r>
      <w:r>
        <w:tab/>
      </w:r>
      <w:r>
        <w:tab/>
      </w:r>
      <w:r w:rsidR="006F3EB4">
        <w:t>15</w:t>
      </w:r>
      <w:r>
        <w:t>. Cash disbursements journal;</w:t>
      </w:r>
    </w:p>
    <w:p w14:paraId="32F1B860" w14:textId="77777777" w:rsidR="00BE7D94" w:rsidRDefault="00BE7D94" w:rsidP="00364FEB">
      <w:pPr>
        <w:pStyle w:val="BodyText"/>
      </w:pPr>
      <w:r>
        <w:tab/>
      </w:r>
      <w:r>
        <w:tab/>
      </w:r>
      <w:r>
        <w:tab/>
      </w:r>
      <w:r w:rsidR="006F3EB4">
        <w:t>16</w:t>
      </w:r>
      <w:r>
        <w:t>. Financial statements for all years reflecting the operations on this project;</w:t>
      </w:r>
    </w:p>
    <w:p w14:paraId="7E3B12EA" w14:textId="77777777" w:rsidR="00BE7D94" w:rsidRDefault="00BE7D94" w:rsidP="00364FEB">
      <w:pPr>
        <w:pStyle w:val="BodyText"/>
      </w:pPr>
      <w:r>
        <w:tab/>
      </w:r>
      <w:r>
        <w:tab/>
      </w:r>
      <w:r>
        <w:tab/>
      </w:r>
      <w:r w:rsidR="006F3EB4">
        <w:t>17</w:t>
      </w:r>
      <w:r>
        <w:t>. Income tax returns for all years reflecting the operations on this project;</w:t>
      </w:r>
    </w:p>
    <w:p w14:paraId="3B518542" w14:textId="77777777" w:rsidR="00BE7D94" w:rsidRDefault="00BE7D94" w:rsidP="00364FEB">
      <w:pPr>
        <w:pStyle w:val="BodyText"/>
      </w:pPr>
      <w:r>
        <w:lastRenderedPageBreak/>
        <w:tab/>
      </w:r>
      <w:r>
        <w:tab/>
      </w:r>
      <w:r>
        <w:tab/>
      </w:r>
      <w:r w:rsidR="006F3EB4">
        <w:t>18</w:t>
      </w:r>
      <w:r>
        <w:t>. All documents which reflect the Contractor’s actual profit and overhead during the years this Contract was being performed and for each of the five years prior to the commencement of this Contract;</w:t>
      </w:r>
    </w:p>
    <w:p w14:paraId="4171FE55" w14:textId="77777777" w:rsidR="00BE7D94" w:rsidRDefault="00BE7D94" w:rsidP="00364FEB">
      <w:pPr>
        <w:pStyle w:val="BodyText"/>
      </w:pPr>
      <w:r>
        <w:tab/>
      </w:r>
      <w:r>
        <w:tab/>
      </w:r>
      <w:r>
        <w:tab/>
      </w:r>
      <w:r w:rsidR="006F3EB4">
        <w:t>19</w:t>
      </w:r>
      <w:r>
        <w:t>. All documents related to the preparation of the Contractor’s bid including the final calculations on which the bid was based;</w:t>
      </w:r>
    </w:p>
    <w:p w14:paraId="4D36D60D" w14:textId="77777777" w:rsidR="00BE7D94" w:rsidRDefault="00BE7D94" w:rsidP="00364FEB">
      <w:pPr>
        <w:pStyle w:val="BodyText"/>
      </w:pPr>
      <w:r>
        <w:tab/>
      </w:r>
      <w:r>
        <w:tab/>
      </w:r>
      <w:r>
        <w:tab/>
      </w:r>
      <w:r w:rsidR="006F3EB4">
        <w:t>20</w:t>
      </w:r>
      <w:r>
        <w:t>. All documents which relate to each and every claim together with all documents, which support the amount of damages as to each claim;</w:t>
      </w:r>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1257C0">
      <w:pPr>
        <w:pStyle w:val="Article"/>
      </w:pPr>
      <w:r>
        <w:t>5-</w:t>
      </w:r>
      <w:r w:rsidR="00982616">
        <w:t>13</w:t>
      </w:r>
      <w:r>
        <w:t xml:space="preserve"> Recovery Rights, Subsequent to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1257C0">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r w:rsidRPr="00B44C68">
        <w:t>For the purpose of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conduct a review of the </w:t>
      </w:r>
      <w:r w:rsidR="009E2F84" w:rsidRPr="00B44C68">
        <w:t xml:space="preserve">Value Added </w:t>
      </w:r>
      <w:r w:rsidRPr="00B44C68">
        <w:t>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forty five calendar days before the end of guarantee period for each item.</w:t>
      </w:r>
    </w:p>
    <w:p w14:paraId="100C88C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lastRenderedPageBreak/>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damages to the </w:t>
      </w:r>
      <w:r w:rsidR="00B44C68">
        <w:t>Value Added</w:t>
      </w:r>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responsibilities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any and all disputes that may arise involving administration and enforcement of this Specification. </w:t>
      </w:r>
    </w:p>
    <w:p w14:paraId="2D870D8D"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lastRenderedPageBreak/>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Determination that the deficiency was the responsibility of a third party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forty eight hours in advance. Obtain a Maintenance Permit prior to performing any guarantee work operations.</w:t>
      </w:r>
    </w:p>
    <w:p w14:paraId="4FE3B737" w14:textId="04B22EF2" w:rsidR="0009045A" w:rsidRDefault="0009045A" w:rsidP="005E462C">
      <w:pPr>
        <w:pStyle w:val="BodyText"/>
      </w:pPr>
    </w:p>
    <w:p w14:paraId="42BFB110" w14:textId="77777777" w:rsidR="00D37778" w:rsidRPr="005E462C" w:rsidRDefault="00D37778" w:rsidP="005E462C">
      <w:pPr>
        <w:pStyle w:val="BodyText"/>
      </w:pPr>
    </w:p>
    <w:p w14:paraId="6DF8AB65" w14:textId="7A115CEB" w:rsidR="000641AC" w:rsidRDefault="000641AC" w:rsidP="00C77162">
      <w:pPr>
        <w:pStyle w:val="SectionHeading"/>
      </w:pPr>
      <w:bookmarkStart w:id="9" w:name="_Toc491766068"/>
      <w:r>
        <w:t>SECTION 6</w:t>
      </w:r>
      <w:r>
        <w:br/>
        <w:t>CONTROL OF MATERIALS</w:t>
      </w:r>
      <w:bookmarkEnd w:id="9"/>
    </w:p>
    <w:p w14:paraId="77D4298A" w14:textId="77777777" w:rsidR="000641AC" w:rsidRDefault="000641AC" w:rsidP="001257C0">
      <w:pPr>
        <w:pStyle w:val="Article"/>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Use only materials in the work that meet the requirements of these Specifications. The Engineer may inspect and test any material, at points of production, distribution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w:t>
      </w:r>
      <w:r>
        <w:lastRenderedPageBreak/>
        <w:t>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5"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704D9420" w14:textId="3D6C8744" w:rsidR="00F84309" w:rsidRDefault="00F84309" w:rsidP="00F84309">
      <w:pPr>
        <w:pStyle w:val="BodyText"/>
      </w:pPr>
      <w:r>
        <w:tab/>
      </w:r>
      <w:r>
        <w:tab/>
      </w:r>
      <w:r>
        <w:tab/>
      </w:r>
      <w:r>
        <w:tab/>
        <w:t>Manufacturers seeking to have a product evaluated for the APL must</w:t>
      </w:r>
      <w:r>
        <w:rPr>
          <w:b/>
          <w:bCs/>
        </w:rPr>
        <w:t xml:space="preserve"> </w:t>
      </w:r>
      <w:r w:rsidRPr="00C97FC1">
        <w:t xml:space="preserve">submit </w:t>
      </w:r>
      <w:r>
        <w:t>an</w:t>
      </w:r>
      <w:r w:rsidRPr="00C97FC1">
        <w:t xml:space="preserve"> application, available on the Department’s website at the following URL:</w:t>
      </w:r>
      <w:r>
        <w:t xml:space="preserve"> </w:t>
      </w:r>
      <w:hyperlink r:id="rId16" w:history="1">
        <w:r>
          <w:rPr>
            <w:rStyle w:val="Hyperlink"/>
          </w:rPr>
          <w:t>https://www.fdot.gov/programmanagement/ProductEvaluation/Default.shtm</w:t>
        </w:r>
      </w:hyperlink>
      <w:r>
        <w:rPr>
          <w:u w:val="single"/>
        </w:rPr>
        <w:t>.</w:t>
      </w:r>
      <w:r>
        <w:t xml:space="preserve"> Applications must include the following documentation:</w:t>
      </w:r>
    </w:p>
    <w:p w14:paraId="6B387021" w14:textId="7C244F54" w:rsidR="00F84309" w:rsidRDefault="00F84309" w:rsidP="00F8430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0" w:name="_Hlk503352059"/>
      <w:r w:rsidRPr="00C97FC1">
        <w:t>Standard</w:t>
      </w:r>
      <w:r w:rsidRPr="006804F5">
        <w:t xml:space="preserve"> Plan</w:t>
      </w:r>
      <w:r w:rsidRPr="00C97FC1">
        <w:t>s</w:t>
      </w:r>
      <w:bookmarkEnd w:id="10"/>
      <w:r>
        <w:t>, and APL approval process</w:t>
      </w:r>
      <w:r w:rsidRPr="00C97FC1">
        <w:t xml:space="preserve">. </w:t>
      </w:r>
      <w:r>
        <w:t>A sample may be requested to verify the product, in accordance with the specifications.</w:t>
      </w:r>
    </w:p>
    <w:p w14:paraId="6F32A064" w14:textId="77777777" w:rsidR="00F84309" w:rsidRDefault="00F84309" w:rsidP="00F84309">
      <w:pPr>
        <w:pStyle w:val="BodyText"/>
      </w:pPr>
      <w:r>
        <w:tab/>
      </w:r>
      <w:r>
        <w:tab/>
      </w:r>
      <w:r>
        <w:tab/>
      </w:r>
      <w:r>
        <w:tab/>
      </w:r>
      <w:r>
        <w:tab/>
        <w:t>2. A photograph displaying the product as shipped with packaging.</w:t>
      </w:r>
    </w:p>
    <w:p w14:paraId="044006A8" w14:textId="77777777" w:rsidR="00F84309" w:rsidRDefault="00F84309" w:rsidP="00F84309">
      <w:pPr>
        <w:pStyle w:val="BodyText"/>
      </w:pPr>
      <w:r>
        <w:tab/>
      </w:r>
      <w:r>
        <w:tab/>
      </w:r>
      <w:r>
        <w:tab/>
      </w:r>
      <w:r>
        <w:tab/>
      </w:r>
      <w:r>
        <w:tab/>
        <w:t>3. A list displaying all components within the shipped packaging, if applicable.</w:t>
      </w:r>
    </w:p>
    <w:p w14:paraId="274C04EB" w14:textId="77777777" w:rsidR="00F84309" w:rsidRDefault="00F84309" w:rsidP="00F84309">
      <w:pPr>
        <w:pStyle w:val="BodyText"/>
      </w:pPr>
      <w:r>
        <w:tab/>
      </w:r>
      <w:r>
        <w:tab/>
      </w:r>
      <w:r>
        <w:tab/>
      </w:r>
      <w:r>
        <w:tab/>
      </w:r>
      <w:r>
        <w:tab/>
        <w:t>4. Installation instructions and materials, if applicable.</w:t>
      </w:r>
    </w:p>
    <w:p w14:paraId="2A657374" w14:textId="77777777" w:rsidR="00F84309" w:rsidRDefault="00F84309" w:rsidP="00F84309">
      <w:pPr>
        <w:pStyle w:val="BodyText"/>
      </w:pPr>
      <w:r>
        <w:tab/>
      </w:r>
      <w:r>
        <w:tab/>
      </w:r>
      <w:r>
        <w:tab/>
      </w:r>
      <w:r>
        <w:tab/>
      </w:r>
      <w:r>
        <w:tab/>
        <w:t xml:space="preserve">5. </w:t>
      </w:r>
      <w:r w:rsidRPr="00CF2EE3">
        <w:t>Product packaging or product labels as required by the Specifications.</w:t>
      </w:r>
      <w:r>
        <w:t xml:space="preserve"> </w:t>
      </w:r>
    </w:p>
    <w:p w14:paraId="110AF8F1" w14:textId="77777777" w:rsidR="00F84309" w:rsidRDefault="00F84309" w:rsidP="00F84309">
      <w:pPr>
        <w:pStyle w:val="BodyText"/>
      </w:pPr>
      <w:r>
        <w:tab/>
      </w:r>
      <w:r>
        <w:tab/>
      </w:r>
      <w:r>
        <w:tab/>
      </w:r>
      <w:r>
        <w:tab/>
      </w:r>
      <w:r>
        <w:tab/>
        <w:t>6. Construction material percentages and country source of materials.</w:t>
      </w:r>
    </w:p>
    <w:p w14:paraId="6CFCFA2F" w14:textId="77777777" w:rsidR="00F84309" w:rsidRPr="0053360D" w:rsidRDefault="00F84309" w:rsidP="00F84309">
      <w:pPr>
        <w:pStyle w:val="BodyText"/>
      </w:pPr>
      <w:r>
        <w:tab/>
      </w:r>
      <w:r>
        <w:tab/>
      </w:r>
      <w:r>
        <w:tab/>
      </w:r>
      <w:r>
        <w:tab/>
      </w:r>
      <w:r>
        <w:tab/>
        <w:t>7. Last two manufacturing steps and country of manufacture.</w:t>
      </w:r>
    </w:p>
    <w:p w14:paraId="4016C599" w14:textId="77777777" w:rsidR="00F84309" w:rsidRPr="00C97FC1" w:rsidRDefault="00F84309" w:rsidP="00F84309">
      <w:pPr>
        <w:pStyle w:val="BodyText"/>
      </w:pPr>
      <w:r>
        <w:lastRenderedPageBreak/>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4A76768" w14:textId="77777777" w:rsidR="00F84309" w:rsidRDefault="00F84309" w:rsidP="00F84309">
      <w:pPr>
        <w:pStyle w:val="BodyText"/>
      </w:pPr>
      <w:r>
        <w:tab/>
      </w:r>
      <w:r>
        <w:tab/>
      </w:r>
      <w:r>
        <w:tab/>
      </w:r>
      <w:r>
        <w:tab/>
      </w:r>
      <w:r>
        <w:tab/>
        <w:t xml:space="preserve">9. </w:t>
      </w:r>
      <w:r w:rsidRPr="00555446">
        <w:t>Applications must be signed by a legally responsible person employed by the manufacturer of the product.</w:t>
      </w:r>
    </w:p>
    <w:p w14:paraId="6536DF0A" w14:textId="75CB57F4" w:rsidR="00F84309" w:rsidRDefault="00F84309" w:rsidP="00F84309">
      <w:pPr>
        <w:pStyle w:val="BodyText"/>
        <w:widowControl w:val="0"/>
      </w:pPr>
      <w:r>
        <w:tab/>
      </w:r>
      <w:r>
        <w:tab/>
      </w:r>
      <w:r>
        <w:tab/>
      </w:r>
      <w:r>
        <w:tab/>
        <w:t xml:space="preserve">Required test reports must be conducted by an independent laboratory or other independent testing </w:t>
      </w:r>
      <w:r w:rsidRPr="00C97FC1">
        <w:t>facility</w:t>
      </w:r>
      <w:r>
        <w:t>. R</w:t>
      </w:r>
      <w:r w:rsidRPr="00C97FC1">
        <w:t>equired</w:t>
      </w:r>
      <w:r>
        <w:t xml:space="preserve"> drawings and calculations must be signed and sealed by a </w:t>
      </w:r>
      <w:r w:rsidRPr="00CE21D5">
        <w:t xml:space="preserve">Professional Engineer licensed in the State of </w:t>
      </w:r>
      <w:r w:rsidRPr="00C97FC1">
        <w:t>Florida</w:t>
      </w:r>
      <w:r>
        <w:t>.</w:t>
      </w:r>
    </w:p>
    <w:p w14:paraId="05176FCF" w14:textId="01FCF5C7" w:rsidR="00F84309" w:rsidRDefault="00F84309" w:rsidP="00F84309">
      <w:pPr>
        <w:widowControl/>
      </w:pPr>
      <w:r>
        <w:tab/>
      </w:r>
      <w:r>
        <w:tab/>
      </w:r>
      <w:r>
        <w:tab/>
      </w:r>
      <w:r>
        <w:tab/>
      </w:r>
      <w:r w:rsidRPr="00C97FC1">
        <w:t xml:space="preserve">Products that have successfully completed the Department’s evaluation process are eligible for inclusion on the APL. </w:t>
      </w:r>
      <w:r w:rsidRPr="00983154">
        <w:t>Manufacturers are</w:t>
      </w:r>
      <w:r>
        <w:t xml:space="preserve"> required to submit requests to the Department for approval of any modifications or alterations made to a product</w:t>
      </w:r>
      <w:r w:rsidRPr="00335ECA">
        <w:t xml:space="preserve"> </w:t>
      </w:r>
      <w:r>
        <w:t xml:space="preserve">listed on the APL. </w:t>
      </w:r>
      <w:bookmarkStart w:id="11" w:name="_Hlk121289143"/>
      <w:r w:rsidRPr="00C97FC1">
        <w:t xml:space="preserve">This includes, but is not limited to, design, </w:t>
      </w:r>
      <w:r>
        <w:t xml:space="preserve">raw </w:t>
      </w:r>
      <w:r w:rsidRPr="00C97FC1">
        <w:t xml:space="preserve">material, </w:t>
      </w:r>
      <w:r>
        <w:t xml:space="preserve">or manufacturing </w:t>
      </w:r>
      <w:bookmarkStart w:id="12" w:name="_Hlk121289187"/>
      <w:bookmarkEnd w:id="11"/>
      <w:r>
        <w:t>process</w:t>
      </w:r>
      <w:r w:rsidRPr="00C97FC1">
        <w:t xml:space="preserve"> modifications. </w:t>
      </w:r>
      <w:r>
        <w:t>M</w:t>
      </w:r>
      <w:r w:rsidRPr="00C97FC1">
        <w:t>odification or alteration</w:t>
      </w:r>
      <w:r>
        <w:t xml:space="preserve"> requests</w:t>
      </w:r>
      <w:r w:rsidRPr="00C97FC1">
        <w:t xml:space="preserve"> must be submitted along </w:t>
      </w:r>
      <w:bookmarkStart w:id="13" w:name="_Hlk121289450"/>
      <w:bookmarkEnd w:id="12"/>
      <w:r w:rsidRPr="00C97FC1">
        <w:t>with supporting document</w:t>
      </w:r>
      <w:r>
        <w:t>ation</w:t>
      </w:r>
      <w:r w:rsidRPr="00C97FC1">
        <w:t xml:space="preserve"> </w:t>
      </w:r>
      <w:r>
        <w:t xml:space="preserve">that the product continues to meet Section 6, the Specification, or </w:t>
      </w:r>
      <w:bookmarkEnd w:id="13"/>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6F28FE43" w14:textId="77777777" w:rsidR="00F84309" w:rsidRDefault="00F84309" w:rsidP="00F84309">
      <w:pPr>
        <w:pStyle w:val="BodyText"/>
        <w:widowControl w:val="0"/>
      </w:pPr>
      <w:r>
        <w:tab/>
      </w:r>
      <w:r>
        <w:tab/>
      </w:r>
      <w:r>
        <w:tab/>
      </w:r>
      <w:r>
        <w:tab/>
        <w:t xml:space="preserve">Manufacturers must </w:t>
      </w:r>
      <w:r w:rsidRPr="00335ECA">
        <w:t>submit supporting documentation to the Department for a periodic review and re-approval of their</w:t>
      </w:r>
      <w:r>
        <w:t xml:space="preserve"> APL products on or before the product’s original approval anniversary. </w:t>
      </w:r>
      <w:r w:rsidRPr="00335ECA">
        <w:t>APL products that are not re-approved may be removed from the APL. Documentation requirements for the product review and re-approval, including</w:t>
      </w:r>
      <w:r>
        <w:t xml:space="preserve"> schedule and criteria are available on the Department’s website at the following URL: </w:t>
      </w:r>
      <w:hyperlink r:id="rId17" w:history="1">
        <w:r>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product that will be incorporated in the project. Submit the certification prior to utilization of the material on the project. Each certification will have the manufacturer letterhead, product name, batch number, FPID,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identification and type of material, FPID, Contract Number, county, test </w:t>
      </w:r>
      <w:r>
        <w:lastRenderedPageBreak/>
        <w:t>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2D16E34A" w14:textId="77777777" w:rsidR="000641AC" w:rsidRDefault="000641AC" w:rsidP="001257C0">
      <w:pPr>
        <w:pStyle w:val="Article"/>
      </w:pPr>
      <w:r>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1257C0">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1257C0">
      <w:pPr>
        <w:pStyle w:val="Article"/>
      </w:pPr>
      <w:r>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lastRenderedPageBreak/>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036B27F4"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w:t>
      </w:r>
      <w:r w:rsidR="007D2953">
        <w:noBreakHyphen/>
      </w:r>
      <w:r w:rsidRPr="00FA2B63">
        <w:t>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0D919ADD" w:rsidR="00D70617" w:rsidRPr="00FA2B63" w:rsidRDefault="00D70617" w:rsidP="00D70617">
      <w:pPr>
        <w:pStyle w:val="BodyText"/>
      </w:pPr>
      <w:r w:rsidRPr="00FA2B63">
        <w:tab/>
      </w:r>
      <w:r w:rsidRPr="00FA2B63">
        <w:tab/>
      </w:r>
      <w:r w:rsidRPr="00FA2B63">
        <w:tab/>
        <w:t>2. Any investigations performed</w:t>
      </w:r>
      <w:r w:rsidR="00F70EB2">
        <w:t>,</w:t>
      </w:r>
      <w:r w:rsidRPr="00FA2B63">
        <w:t xml:space="preserve">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6EAFEFE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w:t>
      </w:r>
      <w:r w:rsidR="00691EC5" w:rsidRPr="00691EC5">
        <w:t xml:space="preserve"> </w:t>
      </w:r>
      <w:r w:rsidR="00691EC5">
        <w:t>A</w:t>
      </w:r>
      <w:r w:rsidR="00691EC5" w:rsidRPr="003878CE">
        <w:t>llow for a 45</w:t>
      </w:r>
      <w:r w:rsidR="00691EC5">
        <w:t> </w:t>
      </w:r>
      <w:r w:rsidR="00691EC5" w:rsidRPr="003878CE">
        <w:t xml:space="preserve">calendar day review period for all </w:t>
      </w:r>
      <w:r w:rsidR="00691EC5">
        <w:t>EARs</w:t>
      </w:r>
      <w:r w:rsidR="00691EC5" w:rsidRPr="003878CE">
        <w:t xml:space="preserve"> associated with a category 2 bridge; tolling components identified in the current FDOT General Tolling Requirements (GTR) Part 3; and the tolling-related signing, DMS and ITS infrastructure. </w:t>
      </w:r>
      <w:r w:rsidR="00691EC5">
        <w:t>A</w:t>
      </w:r>
      <w:r w:rsidR="00691EC5" w:rsidRPr="003878CE">
        <w:t>llow for a 25</w:t>
      </w:r>
      <w:r w:rsidR="00691EC5">
        <w:t> </w:t>
      </w:r>
      <w:r w:rsidR="00691EC5" w:rsidRPr="003878CE">
        <w:t>calendar day review period for all other items.</w:t>
      </w:r>
      <w:r w:rsidRPr="00FA2B63">
        <w:t xml:space="preserve">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1257C0">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lastRenderedPageBreak/>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tab/>
      </w:r>
      <w:r>
        <w:tab/>
      </w:r>
      <w:r>
        <w:tab/>
      </w:r>
      <w:r w:rsidR="006F3EB4">
        <w:t>2</w:t>
      </w:r>
      <w:r w:rsidR="002B6444">
        <w:t>. M</w:t>
      </w:r>
      <w:r>
        <w:t>aterials produced in a qualified prison facility.</w:t>
      </w:r>
    </w:p>
    <w:p w14:paraId="1259B0DD"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7C13A124" w14:textId="6C3F4032" w:rsidR="00593ECD" w:rsidRPr="00C57AF8" w:rsidRDefault="00593ECD" w:rsidP="00593ECD">
      <w:pPr>
        <w:pStyle w:val="BodyText"/>
      </w:pPr>
      <w:bookmarkStart w:id="14" w:name="_Hlk121290702"/>
      <w:r>
        <w:rPr>
          <w:b/>
          <w:bCs/>
        </w:rPr>
        <w:tab/>
        <w:t xml:space="preserve">6-5.2 Source of Supply: </w:t>
      </w:r>
      <w:r w:rsidRPr="00532E03">
        <w:t xml:space="preserve">Comply with </w:t>
      </w:r>
      <w:r>
        <w:t>2 CFR 184 and 2 CFR 200.322</w:t>
      </w:r>
      <w:r w:rsidRPr="00532E03">
        <w:t xml:space="preserve">, which includes the </w:t>
      </w:r>
      <w:r>
        <w:t xml:space="preserve">Buy America Sourcing Preferences of the </w:t>
      </w:r>
      <w:r w:rsidRPr="00532E03">
        <w:t>Build America, Buy America Act (BABA).</w:t>
      </w:r>
      <w:r>
        <w:t xml:space="preserve"> Domestic compliance for all affected products will be listed on the APL. The list of affected articles, materials, and supplies that have been added to the APL and are not identified in each individual Section can be found at the following URL: </w:t>
      </w:r>
      <w:hyperlink r:id="rId18" w:history="1">
        <w:r w:rsidRPr="0072377C">
          <w:rPr>
            <w:rStyle w:val="Hyperlink"/>
            <w:rFonts w:eastAsiaTheme="minorHAnsi"/>
          </w:rPr>
          <w:t>https://www.fdot.gov/programmanagement/ProductEvaluation/Default.shtm</w:t>
        </w:r>
      </w:hyperlink>
      <w:r>
        <w:t>.</w:t>
      </w:r>
    </w:p>
    <w:bookmarkEnd w:id="14"/>
    <w:p w14:paraId="1819CC54" w14:textId="77777777" w:rsidR="00593ECD" w:rsidRPr="008B4388" w:rsidRDefault="00593ECD" w:rsidP="00593ECD">
      <w:pPr>
        <w:pStyle w:val="BodyText"/>
      </w:pPr>
      <w:r>
        <w:rPr>
          <w:b/>
          <w:bCs/>
        </w:rPr>
        <w:tab/>
      </w:r>
      <w:r>
        <w:rPr>
          <w:b/>
          <w:bCs/>
        </w:rPr>
        <w:tab/>
      </w:r>
      <w:r w:rsidRPr="003D28EB">
        <w:rPr>
          <w:b/>
          <w:bCs/>
        </w:rPr>
        <w:t>6-5.2</w:t>
      </w:r>
      <w:r w:rsidRPr="1227A6E1">
        <w:rPr>
          <w:b/>
          <w:bCs/>
        </w:rPr>
        <w:t>.</w:t>
      </w:r>
      <w:bookmarkStart w:id="15" w:name="_Hlk121290790"/>
      <w:r w:rsidRPr="1227A6E1">
        <w:rPr>
          <w:b/>
          <w:bCs/>
        </w:rPr>
        <w:t>1</w:t>
      </w:r>
      <w:r w:rsidRPr="003D28EB">
        <w:rPr>
          <w:b/>
          <w:bCs/>
        </w:rPr>
        <w:t xml:space="preserve"> Steel</w:t>
      </w:r>
      <w:r w:rsidRPr="1227A6E1">
        <w:rPr>
          <w:b/>
          <w:bCs/>
        </w:rPr>
        <w:t xml:space="preserve"> and Iron</w:t>
      </w:r>
      <w:bookmarkEnd w:id="15"/>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30C07BDF" w14:textId="77777777" w:rsidR="00593ECD" w:rsidRDefault="00593ECD" w:rsidP="00593ECD">
      <w:pPr>
        <w:pStyle w:val="BodyText"/>
      </w:pPr>
      <w:bookmarkStart w:id="16" w:name="_Hlk121290943"/>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635CED2E" w14:textId="77777777" w:rsidR="00593ECD" w:rsidRPr="003D28EB" w:rsidRDefault="00593ECD" w:rsidP="00593ECD">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7F03EF60" w14:textId="77777777" w:rsidR="00593ECD" w:rsidRDefault="00593ECD" w:rsidP="00593ECD">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w:t>
      </w:r>
      <w:r>
        <w:lastRenderedPageBreak/>
        <w:t>BABA funding eligibility requirements. Aggregates, cementitious materials, and aggregate binding agents or additives are exempted from BABA funding eligibility requirements.</w:t>
      </w:r>
    </w:p>
    <w:bookmarkEnd w:id="16"/>
    <w:p w14:paraId="0B256B67" w14:textId="77777777" w:rsidR="007D2953" w:rsidRDefault="007D2953" w:rsidP="007D2953">
      <w:pPr>
        <w:pStyle w:val="BodyText"/>
      </w:pPr>
      <w:r>
        <w:tab/>
      </w:r>
      <w:r>
        <w:rPr>
          <w:b/>
          <w:bCs/>
        </w:rPr>
        <w:t>6-5.3 Contaminated, 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37AE4B48" w:rsidR="00BE7D94" w:rsidRDefault="00BE7D94" w:rsidP="00C77162">
      <w:pPr>
        <w:pStyle w:val="SectionHeading"/>
      </w:pPr>
      <w:bookmarkStart w:id="17" w:name="_Toc491766069"/>
      <w:r>
        <w:t>SECTION 7</w:t>
      </w:r>
      <w:r w:rsidR="00453C38">
        <w:br/>
      </w:r>
      <w:r>
        <w:t>LEGAL REQUIREMENTS AND</w:t>
      </w:r>
      <w:r w:rsidR="00453C38">
        <w:br/>
      </w:r>
      <w:r>
        <w:rPr>
          <w:bCs/>
        </w:rPr>
        <w:t>RESPONSIBILITY TO THE PUBLIC</w:t>
      </w:r>
      <w:bookmarkEnd w:id="17"/>
    </w:p>
    <w:p w14:paraId="48F1FF06" w14:textId="77777777" w:rsidR="00BE7D94" w:rsidRDefault="00BE7D94" w:rsidP="001257C0">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tab/>
      </w:r>
      <w:r>
        <w:tab/>
      </w:r>
      <w:r>
        <w:tab/>
      </w:r>
      <w:smartTag w:uri="urn:schemas-microsoft-com:office:smarttags" w:element="Street">
        <w:smartTag w:uri="urn:schemas-microsoft-com:office:smarttags" w:element="address">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lastRenderedPageBreak/>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place">
        <w:smartTag w:uri="urn:schemas-microsoft-com:office:smarttags" w:element="Stat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tab/>
      </w:r>
      <w:r>
        <w:tab/>
        <w:t>Comply with Chapter 556 of the Florida Statutes during the performance of excavation or demolition operations.</w:t>
      </w:r>
    </w:p>
    <w:p w14:paraId="47B13105" w14:textId="77777777" w:rsidR="006B774E" w:rsidRDefault="006B774E" w:rsidP="006B774E">
      <w:pPr>
        <w:pStyle w:val="BodyText"/>
      </w:pPr>
      <w:r>
        <w:tab/>
      </w:r>
      <w:r>
        <w:tab/>
        <w:t xml:space="preserve">The Executive Order 11246 Electronic version, dated September 24, 1965 is posted on the Department’s website at the following URL address: </w:t>
      </w:r>
      <w:hyperlink r:id="rId19" w:history="1">
        <w:r w:rsidR="00FD3634" w:rsidRPr="009C373C">
          <w:rPr>
            <w:color w:val="0000FF"/>
            <w:szCs w:val="24"/>
            <w:u w:val="single"/>
          </w:rPr>
          <w:t>https://fdotwww.blob.core.windows.net/sitefinity/docs/default-source/programmanagement/implemented/urlinspecs/files/deo112468a91904c88e94148b94569982fdff3d2.pdf?sfvrsn=6b78d1d6_2</w:t>
        </w:r>
      </w:hyperlink>
      <w:r w:rsidR="00FD3634">
        <w:rPr>
          <w:szCs w:val="24"/>
        </w:rPr>
        <w:t xml:space="preserve"> </w:t>
      </w:r>
      <w:r>
        <w:t>Take responsibility to obtain the information posted on this website up through five calendar days before the opening of bids and comply with the provisions contained in Executive Order 11246.</w:t>
      </w:r>
    </w:p>
    <w:p w14:paraId="38082E43" w14:textId="09F09477" w:rsidR="004760DB" w:rsidRDefault="004760DB" w:rsidP="004760DB">
      <w:pPr>
        <w:pStyle w:val="BodyText"/>
      </w:pPr>
      <w:r>
        <w:tab/>
      </w:r>
      <w:r>
        <w:tab/>
        <w:t>The FHWA-1273 Electronic version, dated October 23, 2023</w:t>
      </w:r>
      <w:r w:rsidR="00BF2E7F">
        <w:t>,</w:t>
      </w:r>
      <w:r>
        <w:t xml:space="preserve"> is posted on the Department’s website at the following URL address:</w:t>
      </w:r>
    </w:p>
    <w:p w14:paraId="2CE38400" w14:textId="77777777" w:rsidR="004760DB" w:rsidRDefault="004760DB" w:rsidP="004760DB">
      <w:pPr>
        <w:pStyle w:val="BodyText"/>
      </w:pPr>
      <w:hyperlink r:id="rId20" w:history="1">
        <w:r w:rsidRPr="00854E04">
          <w:rPr>
            <w:rStyle w:val="Hyperlink"/>
          </w:rPr>
          <w:t>https://fdotwww.blob.core.windows.net/sitefinity/docs/default-source/programmanagement/implemented/urlinspecs/files/fhwa_1273_revised-10-23-23.pdf?sfvrsn=d7604d20_1</w:t>
        </w:r>
      </w:hyperlink>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 xml:space="preserve">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w:t>
      </w:r>
      <w:r>
        <w:lastRenderedPageBreak/>
        <w:t>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place">
        <w:smartTag w:uri="urn:schemas-microsoft-com:office:smarttags" w:element="country-region">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Street">
        <w:smartTag w:uri="urn:schemas-microsoft-com:office:smarttags" w:element="address">
          <w:r w:rsidR="00BE7D94">
            <w:t>3031 Lake Alfred Road</w:t>
          </w:r>
        </w:smartTag>
      </w:smartTag>
    </w:p>
    <w:p w14:paraId="64D24A52" w14:textId="75893129" w:rsidR="00BE7D94" w:rsidRDefault="00270CF2" w:rsidP="00270CF2">
      <w:pPr>
        <w:pStyle w:val="BodyText"/>
      </w:pPr>
      <w:r>
        <w:tab/>
      </w:r>
      <w:r>
        <w:tab/>
      </w:r>
      <w:r>
        <w:tab/>
      </w:r>
      <w:r w:rsidR="00BE7D94">
        <w:t>Winter Haven, Florida 33881</w:t>
      </w:r>
      <w:r w:rsidR="002B6664">
        <w:t xml:space="preserve"> and</w:t>
      </w: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976E6E" w:rsidRDefault="00AD4C13" w:rsidP="00216A01">
      <w:pPr>
        <w:pStyle w:val="BodyText"/>
      </w:pPr>
      <w:r w:rsidRPr="00135FA5">
        <w:tab/>
      </w:r>
      <w:r w:rsidRPr="00135FA5">
        <w:tab/>
      </w:r>
      <w:r w:rsidRPr="00976E6E">
        <w:t xml:space="preserve">In addition, in cases where certain protected, threatened or endangered species </w:t>
      </w:r>
      <w:r w:rsidR="000C7A90" w:rsidRPr="00976E6E">
        <w:t>are</w:t>
      </w:r>
      <w:r w:rsidRPr="00976E6E">
        <w:t xml:space="preserve"> found or appear within close proximity to the project boundaries, the Department has established guidelines that will apply when interaction with certain species occurs, absent of any special mitigation measures or permit conditions otherwise identified for the project.</w:t>
      </w:r>
    </w:p>
    <w:p w14:paraId="1DF65C03" w14:textId="77777777" w:rsidR="00AC74DE" w:rsidRPr="00976E6E" w:rsidRDefault="00AD4C13" w:rsidP="00216A01">
      <w:pPr>
        <w:pStyle w:val="BodyText"/>
      </w:pPr>
      <w:r w:rsidRPr="00216A01">
        <w:tab/>
      </w:r>
      <w:r w:rsidRPr="00216A01">
        <w:tab/>
        <w:t xml:space="preserve">These guidelines are posted at the following URL address: </w:t>
      </w:r>
      <w:hyperlink r:id="rId21" w:history="1">
        <w:r w:rsidR="00C90C8F" w:rsidRPr="00E853AC">
          <w:rPr>
            <w:color w:val="0000FF"/>
            <w:u w:val="single"/>
          </w:rPr>
          <w:t>https://fdotwww.blob.core.windows.net/sitefinity/docs/default-source/programmanagement/implemented/urlinspecs/files/endangeredwildlifeguidelines.pdf?sfvrsn=e27baf3f_4</w:t>
        </w:r>
      </w:hyperlink>
      <w:r w:rsidR="003F267F" w:rsidRPr="00DD0DBB">
        <w:t>.</w:t>
      </w:r>
    </w:p>
    <w:p w14:paraId="0F349E42" w14:textId="77777777" w:rsidR="00AD4C13" w:rsidRPr="00976E6E" w:rsidRDefault="00AD4C13" w:rsidP="00216A01">
      <w:pPr>
        <w:pStyle w:val="BodyText"/>
      </w:pPr>
      <w:r w:rsidRPr="00976E6E">
        <w:tab/>
      </w:r>
      <w:r w:rsidRPr="00976E6E">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w:t>
      </w:r>
      <w:r w:rsidRPr="00135FA5">
        <w:rPr>
          <w:szCs w:val="24"/>
        </w:rPr>
        <w:lastRenderedPageBreak/>
        <w:t xml:space="preserve">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to conduct an investigation without delaying job progress.</w:t>
      </w:r>
    </w:p>
    <w:p w14:paraId="786834A9" w14:textId="77777777" w:rsidR="00AD4C13" w:rsidRDefault="00AD4C13" w:rsidP="00976E6E">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t>Comply at all times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77777777"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22" w:history="1">
        <w:r w:rsidR="002B6444" w:rsidRPr="00466AA6">
          <w:rPr>
            <w:rStyle w:val="Hyperlink"/>
            <w:szCs w:val="24"/>
          </w:rPr>
          <w:t>http://</w:t>
        </w:r>
        <w:r w:rsidR="00676915" w:rsidRPr="00676915">
          <w:rPr>
            <w:rStyle w:val="Hyperlink"/>
            <w:szCs w:val="24"/>
          </w:rPr>
          <w:t>state.ceris.purdue.edu/</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place">
        <w:smartTag w:uri="urn:schemas-microsoft-com:office:smarttags" w:element="Stat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 xml:space="preserve">Acquire all permits required for aquatic plant control as outlined in Chapter 62C-20, Florida Administrative Code, Rules of the Florida Department of Environmental Protection. </w:t>
      </w:r>
      <w:r w:rsidRPr="000E265C">
        <w:rPr>
          <w:szCs w:val="24"/>
        </w:rPr>
        <w:lastRenderedPageBreak/>
        <w:t>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place">
        <w:smartTag w:uri="urn:schemas-microsoft-com:office:smarttags" w:element="Stat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All prime Contractor vendors shall be required to incorporate the designated loan mobilization payment procedures in subcontract agreements with minority business enterprise vendors participating in this program and to cooperate in the release of designated loan 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lastRenderedPageBreak/>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1257C0">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23"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r w:rsidR="00C11C8C">
        <w:t>c</w:t>
      </w:r>
      <w:r>
        <w:t>hannelward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lastRenderedPageBreak/>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place">
        <w:smartTag w:uri="urn:schemas-microsoft-com:office:smarttags" w:element="country-region">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24"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tab/>
      </w:r>
      <w:r>
        <w:tab/>
      </w:r>
      <w:r>
        <w:tab/>
      </w:r>
      <w:r w:rsidR="006F3EB4">
        <w:t>1</w:t>
      </w:r>
      <w:r w:rsidR="00C23AC7">
        <w:t>.</w:t>
      </w:r>
      <w:r>
        <w:t xml:space="preserve"> Preparation, execution and submission of DEP Generic Permit Notice of Intent (NOI)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execution and submission of Notice of Termination (NOT) of the DEP Generic Permit coverage.</w:t>
      </w:r>
    </w:p>
    <w:p w14:paraId="69D0ECCB" w14:textId="77777777" w:rsidR="00BE7D94" w:rsidRDefault="00BE7D94" w:rsidP="00BE78BF">
      <w:pPr>
        <w:pStyle w:val="BodyText"/>
      </w:pPr>
      <w:r>
        <w:tab/>
      </w:r>
      <w:r>
        <w:tab/>
        <w:t>Use the SWPPP Construction Inspection Form provided by the Engineer to report all inspection findings and to document all corrective actions taken as a result of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1BE42E8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lastRenderedPageBreak/>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locations, dimensions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dimensions, elevations, contours, final grades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dimensions, elevations, contours, final grades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976E6E">
      <w:pPr>
        <w:pStyle w:val="BodyText"/>
      </w:pPr>
      <w:r>
        <w:tab/>
      </w:r>
      <w:r>
        <w:tab/>
      </w:r>
      <w:r w:rsidRPr="000237F8">
        <w:rPr>
          <w:b/>
        </w:rPr>
        <w:t>7-2.3.2</w:t>
      </w:r>
      <w:r>
        <w:t xml:space="preserve"> </w:t>
      </w:r>
      <w:r>
        <w:rPr>
          <w:b/>
        </w:rPr>
        <w:t xml:space="preserve">Bridge Clearances for Projects </w:t>
      </w:r>
      <w:r w:rsidRPr="00063C0F">
        <w:rPr>
          <w:b/>
        </w:rPr>
        <w:t xml:space="preserve">under </w:t>
      </w:r>
      <w:r>
        <w:rPr>
          <w:b/>
        </w:rPr>
        <w:t xml:space="preserve">the </w:t>
      </w:r>
      <w:r w:rsidRPr="00063C0F">
        <w:rPr>
          <w:b/>
        </w:rPr>
        <w:t>Authority of a U</w:t>
      </w:r>
      <w:r>
        <w:rPr>
          <w:b/>
        </w:rPr>
        <w:t>.</w:t>
      </w:r>
      <w:r w:rsidRPr="00063C0F">
        <w:rPr>
          <w:b/>
        </w:rPr>
        <w:t>S</w:t>
      </w:r>
      <w:r>
        <w:rPr>
          <w:b/>
        </w:rPr>
        <w:t>. Coast Guard</w:t>
      </w:r>
      <w:r w:rsidRPr="00063C0F">
        <w:rPr>
          <w:b/>
        </w:rPr>
        <w:t xml:space="preserve"> Permit:</w:t>
      </w:r>
      <w:r w:rsidRPr="00063C0F">
        <w:t xml:space="preserve"> </w:t>
      </w:r>
      <w:r>
        <w:t>As a condition precedent</w:t>
      </w:r>
      <w:r w:rsidRPr="00063C0F">
        <w:t xml:space="preserve"> to final acceptance of the project</w:t>
      </w:r>
      <w:r>
        <w:t>,</w:t>
      </w:r>
      <w:r w:rsidRPr="00063C0F">
        <w:t xml:space="preserve"> submit to the Engineer a certified survey verifying the as-built clearances described in the U.S. Coast Guard Owner’s Certification of Bridge Completion.</w:t>
      </w:r>
      <w:r w:rsidRPr="00063C0F">
        <w:rPr>
          <w:rFonts w:ascii="Arial" w:hAnsi="Arial" w:cs="Arial"/>
          <w:i/>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1BD9C318"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1257C0">
      <w:pPr>
        <w:pStyle w:val="Article"/>
      </w:pPr>
      <w:r>
        <w:t>7-3 Patented Devices, Materials and Processes.</w:t>
      </w:r>
    </w:p>
    <w:p w14:paraId="641D8A42" w14:textId="77777777" w:rsidR="00BE7D94" w:rsidRDefault="00BE7D94" w:rsidP="00270CF2">
      <w:pPr>
        <w:pStyle w:val="BodyText"/>
      </w:pPr>
      <w:r>
        <w:tab/>
        <w:t>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1257C0">
      <w:pPr>
        <w:pStyle w:val="Article"/>
      </w:pPr>
      <w:r>
        <w:lastRenderedPageBreak/>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976E6E">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Should Department-furnished areas for obtaining borrow material, contain limerock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make a decision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1257C0">
      <w:pPr>
        <w:pStyle w:val="Article"/>
      </w:pPr>
      <w:r>
        <w:lastRenderedPageBreak/>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1257C0">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1257C0">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r>
        <w:t>street</w:t>
      </w:r>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w:t>
      </w:r>
      <w:r w:rsidR="0079417B">
        <w:lastRenderedPageBreak/>
        <w:t xml:space="preserve">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a. In excess of 90,000lbs crossing bridge structures</w:t>
      </w:r>
    </w:p>
    <w:p w14:paraId="12B42C95"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hyperlink r:id="rId25"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w:t>
      </w:r>
    </w:p>
    <w:p w14:paraId="6A8B1A09" w14:textId="77777777" w:rsidR="00BE7D94" w:rsidRDefault="00BE7D94" w:rsidP="001257C0">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w:t>
      </w:r>
      <w:r w:rsidR="009C508B" w:rsidRPr="00651803">
        <w:lastRenderedPageBreak/>
        <w:t xml:space="preserve">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1257C0">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1257C0">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notify a forest official at the earliest possible moment of the location and extent of all fires. Extinguish the fire if practicable.</w:t>
      </w:r>
    </w:p>
    <w:p w14:paraId="234FF897" w14:textId="77777777" w:rsidR="00BE7D94" w:rsidRDefault="00BE7D94" w:rsidP="001257C0">
      <w:pPr>
        <w:pStyle w:val="Article"/>
      </w:pPr>
      <w:r>
        <w:lastRenderedPageBreak/>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582EDCAE"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r w:rsidR="0075493F" w:rsidRPr="0075493F">
        <w:rPr>
          <w:color w:val="000000"/>
          <w:sz w:val="27"/>
          <w:szCs w:val="27"/>
        </w:rPr>
        <w:t xml:space="preserve"> </w:t>
      </w:r>
      <w:r w:rsidR="00AC5A7E" w:rsidRPr="00AC5A7E">
        <w:t>Locate all fiber optic cables. Provide a fiber optic cable locator in accordance with Section 633.</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 xml:space="preserve">lans, that is made necessary by alteration of grade or alignment. The Engineer will authorize such work, </w:t>
      </w:r>
      <w:r>
        <w:lastRenderedPageBreak/>
        <w:t>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976E6E">
      <w:pPr>
        <w:pStyle w:val="BodyText"/>
      </w:pPr>
      <w:r w:rsidRPr="00AC6C5E">
        <w:rPr>
          <w:b/>
          <w:bCs/>
        </w:rPr>
        <w:tab/>
      </w:r>
      <w:r w:rsidRPr="00AC6C5E">
        <w:rPr>
          <w:b/>
        </w:rPr>
        <w:t>7-11.4 Operations within Railroad Right-of-Way:</w:t>
      </w:r>
      <w:r w:rsidRPr="00AC6C5E">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976E6E">
      <w:pPr>
        <w:pStyle w:val="BodyText"/>
      </w:pPr>
      <w:r w:rsidRPr="00AC6C5E">
        <w:tab/>
      </w:r>
      <w:r w:rsidRPr="00AC6C5E">
        <w:tab/>
        <w:t>No operations shall be conducted that affect railroad operations and property without written approval from the railroad.</w:t>
      </w:r>
    </w:p>
    <w:p w14:paraId="24B5C6C8" w14:textId="3C789778" w:rsidR="00AC6C5E" w:rsidRPr="00AC6C5E" w:rsidRDefault="00AC6C5E" w:rsidP="00976E6E">
      <w:pPr>
        <w:pStyle w:val="BodyText"/>
      </w:pPr>
      <w:r w:rsidRPr="00AC6C5E">
        <w:tab/>
      </w:r>
      <w:r w:rsidRPr="00AC6C5E">
        <w:tab/>
      </w:r>
      <w:r w:rsidRPr="00AC6C5E">
        <w:rPr>
          <w:b/>
          <w:bCs/>
        </w:rPr>
        <w:t>7-11.4.1 Notification to the Railroad Company:</w:t>
      </w:r>
      <w:r w:rsidRPr="00AC6C5E">
        <w:rPr>
          <w:rFonts w:cs="Calibri"/>
          <w:color w:val="0000FF"/>
          <w:u w:val="single" w:color="B5082D"/>
        </w:rPr>
        <w:t xml:space="preserve"> </w:t>
      </w:r>
      <w:r w:rsidRPr="00AC6C5E">
        <w:t xml:space="preserve">Submit written notification to the Engineer, District Rail Office and the authorized Railroad Representative at least 72 hours before beginning any operation within the limits of the railroad right-of-way; any operation requiring movement of employees, trucks, or other equipment across the tracks of the railroad company at locations other than an established public crossing; and any other work that may affect railroad operations or property. </w:t>
      </w:r>
    </w:p>
    <w:p w14:paraId="6C97A3A5" w14:textId="77777777" w:rsidR="00AC6C5E" w:rsidRPr="00AC6C5E" w:rsidRDefault="00AC6C5E" w:rsidP="00976E6E">
      <w:pPr>
        <w:pStyle w:val="BodyText"/>
      </w:pPr>
      <w:bookmarkStart w:id="18" w:name="_Hlk36033286"/>
      <w:r w:rsidRPr="00AC6C5E">
        <w:lastRenderedPageBreak/>
        <w:tab/>
      </w:r>
      <w:r w:rsidRPr="00AC6C5E">
        <w:tab/>
      </w:r>
      <w:r w:rsidRPr="00AC6C5E">
        <w:tab/>
      </w:r>
      <w:r w:rsidRPr="00AC6C5E">
        <w:rPr>
          <w:b/>
          <w:bCs/>
        </w:rPr>
        <w:t>7-11.4.1.1 Florida East Coast Railway (FEC):</w:t>
      </w:r>
      <w:r w:rsidRPr="00AC6C5E">
        <w:t xml:space="preserve"> Contact the FEC Signal Office at 904-279-3182 and FEC Railway at 1-800-342-1131, ext. 2377 </w:t>
      </w:r>
      <w:bookmarkStart w:id="19" w:name="_Hlk46323116"/>
      <w:r w:rsidRPr="00AC6C5E">
        <w:t>in addition to the requirements in Section 7-11.4.1.</w:t>
      </w:r>
      <w:bookmarkEnd w:id="19"/>
    </w:p>
    <w:p w14:paraId="106DEB9A" w14:textId="0AB4223F" w:rsidR="00AC6C5E" w:rsidRPr="00AC6C5E" w:rsidRDefault="00AC6C5E" w:rsidP="00976E6E">
      <w:pPr>
        <w:pStyle w:val="BodyText"/>
      </w:pPr>
      <w:bookmarkStart w:id="20" w:name="_Hlk45881503"/>
      <w:bookmarkEnd w:id="18"/>
      <w:r w:rsidRPr="00AC6C5E">
        <w:rPr>
          <w:bCs/>
        </w:rPr>
        <w:tab/>
      </w:r>
      <w:r w:rsidRPr="00AC6C5E">
        <w:rPr>
          <w:bCs/>
        </w:rPr>
        <w:tab/>
      </w:r>
      <w:r w:rsidRPr="00AC6C5E">
        <w:rPr>
          <w:bCs/>
        </w:rPr>
        <w:tab/>
      </w:r>
      <w:bookmarkEnd w:id="20"/>
      <w:r w:rsidRPr="00AC6C5E">
        <w:rPr>
          <w:b/>
          <w:bCs/>
        </w:rPr>
        <w:t>7-11.4.1.2 Florida Gulf and Atlantic Railroad (FGA):</w:t>
      </w:r>
      <w:r w:rsidRPr="00AC6C5E">
        <w:t xml:space="preserve"> Contact FGA at 615-791-0630 in addition to the requirements in Section 7-11.4.1.</w:t>
      </w:r>
    </w:p>
    <w:p w14:paraId="63F433C2" w14:textId="53E3881F" w:rsidR="00AC6C5E" w:rsidRPr="00AC6C5E" w:rsidRDefault="00AC6C5E" w:rsidP="00976E6E">
      <w:pPr>
        <w:pStyle w:val="BodyText"/>
      </w:pPr>
      <w:r w:rsidRPr="00AC6C5E">
        <w:rPr>
          <w:b/>
          <w:bCs/>
        </w:rPr>
        <w:tab/>
      </w:r>
      <w:r w:rsidRPr="00AC6C5E">
        <w:rPr>
          <w:b/>
          <w:bCs/>
        </w:rPr>
        <w:tab/>
        <w:t>7-11.4.2 Contractor’s Responsibilities:</w:t>
      </w:r>
      <w:r w:rsidRPr="00AC6C5E">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976E6E">
      <w:pPr>
        <w:pStyle w:val="BodyText"/>
      </w:pPr>
      <w:r w:rsidRPr="00AC6C5E">
        <w:tab/>
      </w:r>
      <w:r w:rsidRPr="00AC6C5E">
        <w:tab/>
      </w:r>
      <w:r w:rsidRPr="00AC6C5E">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976E6E">
      <w:pPr>
        <w:pStyle w:val="BodyText"/>
        <w:rPr>
          <w:b/>
        </w:rPr>
      </w:pPr>
      <w:r w:rsidRPr="00AC6C5E">
        <w:tab/>
      </w:r>
      <w:r w:rsidRPr="00AC6C5E">
        <w:tab/>
      </w:r>
      <w:r w:rsidRPr="00AC6C5E">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7-11.4.2.1 CSXT:</w:t>
      </w:r>
      <w:r w:rsidRPr="00AC6C5E">
        <w:t xml:space="preserve"> Comply with the Construction Submission Criteria of the CSXT Public Project Information document and Construction Requirements sections of the CSXT Pipeline and Wireline Design and Construction Specifications prior to beginning work. These documents are available at the following URL: </w:t>
      </w:r>
      <w:hyperlink r:id="rId26" w:history="1">
        <w:r w:rsidRPr="00AC6C5E">
          <w:rPr>
            <w:color w:val="0000FF"/>
            <w:u w:val="single"/>
          </w:rPr>
          <w:t>https://www.fdot.gov/programmanagement/Implemented/URLinSpecs/CSXT.shtm</w:t>
        </w:r>
      </w:hyperlink>
      <w:r w:rsidRPr="00976E6E">
        <w:t>.</w:t>
      </w:r>
    </w:p>
    <w:p w14:paraId="3572E08D" w14:textId="77777777" w:rsidR="00AC6C5E" w:rsidRPr="00AC6C5E" w:rsidRDefault="00AC6C5E" w:rsidP="00976E6E">
      <w:pPr>
        <w:pStyle w:val="BodyText"/>
      </w:pPr>
      <w:r w:rsidRPr="00AC6C5E">
        <w:tab/>
      </w:r>
      <w:r w:rsidRPr="00AC6C5E">
        <w:tab/>
      </w:r>
      <w:r w:rsidRPr="00AC6C5E">
        <w:tab/>
      </w:r>
      <w:r w:rsidRPr="00AC6C5E">
        <w:tab/>
        <w:t>Perform no work within the limits of the railroad right-of-way on CSXT holidays (except with permission of CSXT for emergencies such as natural disasters). CSXT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976E6E">
      <w:pPr>
        <w:pStyle w:val="BodyText"/>
      </w:pPr>
      <w:r w:rsidRPr="00AC6C5E">
        <w:tab/>
      </w:r>
      <w:r w:rsidRPr="00AC6C5E">
        <w:tab/>
      </w:r>
      <w:r w:rsidRPr="00AC6C5E">
        <w:tab/>
      </w:r>
      <w:r w:rsidRPr="00AC6C5E">
        <w:rPr>
          <w:b/>
          <w:bCs/>
        </w:rPr>
        <w:t>7-11.4.2.2 Northfolk Southern (NS):</w:t>
      </w:r>
      <w:r w:rsidRPr="00AC6C5E">
        <w:t xml:space="preserve"> 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7" w:history="1">
        <w:r w:rsidRPr="00AC6C5E">
          <w:rPr>
            <w:color w:val="0000FF"/>
            <w:u w:val="single"/>
          </w:rPr>
          <w:t>http://www.nscorp.com/content/dam/nscorp/ship/shipping-tools/Public_Projects_Manual.pdf</w:t>
        </w:r>
      </w:hyperlink>
      <w:r w:rsidRPr="00976E6E">
        <w:t>.</w:t>
      </w:r>
    </w:p>
    <w:p w14:paraId="686C2449" w14:textId="77777777" w:rsidR="00AC6C5E" w:rsidRPr="00AC6C5E" w:rsidRDefault="00AC6C5E" w:rsidP="00976E6E">
      <w:pPr>
        <w:pStyle w:val="BodyText"/>
      </w:pPr>
      <w:r w:rsidRPr="00AC6C5E">
        <w:tab/>
      </w:r>
      <w:r w:rsidRPr="00AC6C5E">
        <w:tab/>
      </w:r>
      <w:r w:rsidRPr="00AC6C5E">
        <w:tab/>
      </w:r>
      <w:r w:rsidRPr="00AC6C5E">
        <w:rPr>
          <w:b/>
          <w:bCs/>
        </w:rPr>
        <w:t>7-11.4.2.3 FEC:</w:t>
      </w:r>
      <w:r w:rsidRPr="00AC6C5E">
        <w:t xml:space="preserve"> Complete the On-Track Contractor Roadway Worker Training Course for FEC Railway. Contact FEC Railway at 1-800-342-1131 for training information.</w:t>
      </w:r>
    </w:p>
    <w:p w14:paraId="17B8E495"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7-11.4.2.4 FGA:</w:t>
      </w:r>
      <w:r w:rsidRPr="00AC6C5E">
        <w:t xml:space="preserve"> Complete the On-Track Contractor Roadway Worker Training Course for FGA Railroad. Contact FGA Railroad at 1-615-791-0630 for training information.</w:t>
      </w:r>
    </w:p>
    <w:p w14:paraId="2B25D65C" w14:textId="77777777" w:rsidR="00AC6C5E" w:rsidRPr="00AC6C5E" w:rsidRDefault="00AC6C5E" w:rsidP="00976E6E">
      <w:pPr>
        <w:pStyle w:val="BodyText"/>
        <w:rPr>
          <w:rFonts w:eastAsia="Calibri"/>
        </w:rPr>
      </w:pPr>
      <w:r w:rsidRPr="00AC6C5E">
        <w:tab/>
      </w:r>
      <w:r w:rsidRPr="00AC6C5E">
        <w:tab/>
      </w:r>
      <w:r w:rsidRPr="00AC6C5E">
        <w:tab/>
      </w:r>
      <w:r w:rsidRPr="00AC6C5E">
        <w:rPr>
          <w:b/>
          <w:bCs/>
        </w:rPr>
        <w:t>7-11.4.2.5 South Florida Rail Corridor (SFRC):</w:t>
      </w:r>
      <w:r w:rsidRPr="00AC6C5E">
        <w:rPr>
          <w:rFonts w:eastAsia="Calibri"/>
          <w:b/>
        </w:rPr>
        <w:t xml:space="preserve"> </w:t>
      </w:r>
      <w:r w:rsidRPr="00AC6C5E">
        <w:rPr>
          <w:rFonts w:eastAsia="Calibri"/>
        </w:rPr>
        <w:t>Complete the On-Track Contractor Roadway Worker Training Course for South Florida Regional Transportation Authority (SFRTA) Railway. Contact SFRTA at 954-788-7920 for training information.</w:t>
      </w:r>
    </w:p>
    <w:p w14:paraId="659D6408" w14:textId="77777777" w:rsidR="00AC6C5E" w:rsidRPr="00AC6C5E" w:rsidRDefault="00AC6C5E" w:rsidP="00976E6E">
      <w:pPr>
        <w:pStyle w:val="BodyText"/>
      </w:pPr>
      <w:r w:rsidRPr="00AC6C5E">
        <w:tab/>
      </w:r>
      <w:r w:rsidRPr="00AC6C5E">
        <w:tab/>
      </w:r>
      <w:r w:rsidRPr="00AC6C5E">
        <w:rPr>
          <w:b/>
          <w:bCs/>
        </w:rPr>
        <w:t>7-11.4.3 Watchman or Flagging Services:</w:t>
      </w:r>
      <w:r w:rsidRPr="00AC6C5E">
        <w:t xml:space="preserve"> The railroad company will furnish protective services (i.e., watchman or flagging services) to ensure the safety of railroad operations during certain periods of the project. The Department will reimburse the railroad </w:t>
      </w:r>
      <w:r w:rsidRPr="00AC6C5E">
        <w:lastRenderedPageBreak/>
        <w:t>company for the cost thereof. Schedule work that affects railroad operations so as to minimize the need for protective services by the railroad company.</w:t>
      </w:r>
    </w:p>
    <w:p w14:paraId="6213743A" w14:textId="77777777" w:rsidR="00AC6C5E" w:rsidRPr="00AC6C5E" w:rsidRDefault="00AC6C5E" w:rsidP="00976E6E">
      <w:pPr>
        <w:pStyle w:val="BodyText"/>
      </w:pPr>
      <w:r w:rsidRPr="00AC6C5E">
        <w:tab/>
      </w:r>
      <w:r w:rsidRPr="00AC6C5E">
        <w:tab/>
      </w:r>
      <w:r w:rsidRPr="00AC6C5E">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976E6E">
      <w:pPr>
        <w:pStyle w:val="BodyText"/>
        <w:rPr>
          <w:b/>
          <w:iCs/>
        </w:rPr>
      </w:pPr>
      <w:r w:rsidRPr="00AC6C5E">
        <w:rPr>
          <w:bCs/>
        </w:rPr>
        <w:tab/>
      </w:r>
      <w:r w:rsidRPr="00AC6C5E">
        <w:rPr>
          <w:b/>
        </w:rPr>
        <w:tab/>
      </w:r>
      <w:r w:rsidRPr="00AC6C5E">
        <w:rPr>
          <w:b/>
        </w:rPr>
        <w:tab/>
      </w:r>
      <w:r w:rsidRPr="00AC6C5E">
        <w:rPr>
          <w:b/>
          <w:bCs/>
        </w:rPr>
        <w:t>7-11.4.3.1 Central Florida Rail Corridor (CFRC) and SFRC:</w:t>
      </w:r>
      <w:r w:rsidRPr="00AC6C5E">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w:t>
      </w:r>
      <w:r>
        <w:lastRenderedPageBreak/>
        <w:t xml:space="preserve">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Build Firm must be executed in order to comply with this statutory requirement.</w:t>
      </w:r>
    </w:p>
    <w:p w14:paraId="7CA6641B" w14:textId="77777777" w:rsidR="005D5223" w:rsidRPr="00ED3562" w:rsidRDefault="009803AD" w:rsidP="00ED3562">
      <w:pPr>
        <w:pStyle w:val="BodyText"/>
      </w:pPr>
      <w:r>
        <w:tab/>
      </w:r>
      <w:r>
        <w:tab/>
      </w:r>
      <w:r>
        <w:tab/>
      </w:r>
      <w:r w:rsidR="005D5223">
        <w:t>The agreement executed by the UAO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165B5EE4" w14:textId="77777777" w:rsidR="00BE357A" w:rsidRDefault="00BE357A" w:rsidP="00E4161F">
      <w:pPr>
        <w:pStyle w:val="BodyText"/>
      </w:pPr>
      <w:r>
        <w:tab/>
      </w:r>
      <w:r>
        <w:tab/>
      </w:r>
      <w:r w:rsidRPr="00E4161F">
        <w:rPr>
          <w:b/>
          <w:bCs/>
        </w:rPr>
        <w:t>7-11.</w:t>
      </w:r>
      <w:r w:rsidR="00454019" w:rsidRPr="00E4161F">
        <w:rPr>
          <w:b/>
          <w:bCs/>
        </w:rPr>
        <w:t>5</w:t>
      </w:r>
      <w:r w:rsidRPr="00E4161F">
        <w:rPr>
          <w:b/>
          <w:bCs/>
        </w:rPr>
        <w:t>.</w:t>
      </w:r>
      <w:r w:rsidR="00FB6047" w:rsidRPr="00E4161F">
        <w:rPr>
          <w:b/>
          <w:bCs/>
        </w:rPr>
        <w:t>6</w:t>
      </w:r>
      <w:r w:rsidRPr="00E4161F">
        <w:rPr>
          <w:b/>
          <w:bCs/>
        </w:rPr>
        <w:t xml:space="preserve"> </w:t>
      </w:r>
      <w:r w:rsidR="008A2C40" w:rsidRPr="00E4161F">
        <w:rPr>
          <w:b/>
          <w:bCs/>
        </w:rPr>
        <w:t xml:space="preserve">Utility </w:t>
      </w:r>
      <w:r w:rsidRPr="00E4161F">
        <w:rPr>
          <w:b/>
          <w:bCs/>
        </w:rPr>
        <w:t>Agreements</w:t>
      </w:r>
      <w:r w:rsidR="008A2C40" w:rsidRPr="00E4161F">
        <w:rPr>
          <w:b/>
          <w:bCs/>
        </w:rPr>
        <w:t xml:space="preserve"> for Design-Build</w:t>
      </w:r>
      <w:r w:rsidRPr="00E4161F">
        <w:rPr>
          <w:b/>
          <w:bCs/>
        </w:rPr>
        <w:t>:</w:t>
      </w:r>
      <w:r>
        <w:t xml:space="preserve"> The Department has entered into </w:t>
      </w:r>
      <w:r w:rsidR="008A2C40" w:rsidRPr="00E4161F">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entered into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1491F1DF" w14:textId="77777777" w:rsidR="00BE357A" w:rsidRDefault="00BE357A" w:rsidP="007E2059">
      <w:pPr>
        <w:pStyle w:val="BodyText"/>
      </w:pPr>
      <w:r>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Design around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lastRenderedPageBreak/>
        <w:tab/>
      </w:r>
      <w:r>
        <w:tab/>
      </w:r>
      <w:r>
        <w:tab/>
      </w:r>
      <w:r w:rsidR="006F3EB4">
        <w:t>4</w:t>
      </w:r>
      <w:r>
        <w:t>. Make arrangements for any work necessary</w:t>
      </w:r>
      <w:r w:rsidR="00E94B56">
        <w:t>, including entering into the required utility agreement</w:t>
      </w:r>
      <w:r>
        <w:t>.</w:t>
      </w:r>
    </w:p>
    <w:p w14:paraId="7EFFACFE"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Coordinate the issuance of utility permits within the project limits for new utility work not necessarily related to the Project in order to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8"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lastRenderedPageBreak/>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1257C0">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421EE9A4" w14:textId="77777777" w:rsidR="00BE7D94" w:rsidRDefault="00BE7D94" w:rsidP="00BF072B">
      <w:pPr>
        <w:pStyle w:val="BodyText"/>
      </w:pPr>
      <w:r>
        <w:tab/>
      </w:r>
      <w:r>
        <w:tab/>
        <w:t>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1257C0">
      <w:pPr>
        <w:pStyle w:val="Article"/>
      </w:pPr>
      <w:r>
        <w:t>7-13 Insurance.</w:t>
      </w:r>
    </w:p>
    <w:p w14:paraId="5249284E" w14:textId="77777777" w:rsidR="00FA601D" w:rsidRPr="00976E6E" w:rsidRDefault="00FA601D" w:rsidP="00FA601D">
      <w:pPr>
        <w:pStyle w:val="BodyText"/>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lastRenderedPageBreak/>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policy/ies and coverage described herein may be subject to a deductible. Pay all deductibles as required by the policy. No policy/ies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or defenses the Department may have.</w:t>
      </w:r>
    </w:p>
    <w:p w14:paraId="0D219DA5" w14:textId="4A70900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policy/ies procured pursuant to subsection</w:t>
      </w:r>
      <w:r w:rsidR="00B70808">
        <w:t> </w:t>
      </w:r>
      <w:r>
        <w:t xml:space="preserve">7-13.2 above. </w:t>
      </w:r>
      <w:r w:rsidR="00D5013D">
        <w:t xml:space="preserve">At the preconstruction </w:t>
      </w:r>
      <w:r w:rsidR="0034659A">
        <w:t xml:space="preserve">conference </w:t>
      </w:r>
      <w:r>
        <w:t>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policy/ies procured pursuant to subsection</w:t>
      </w:r>
      <w:r w:rsidR="00B70808">
        <w:t> </w:t>
      </w:r>
      <w:r>
        <w:t xml:space="preserve">7-13.2 above. </w:t>
      </w:r>
    </w:p>
    <w:p w14:paraId="492AF8CD" w14:textId="77777777" w:rsidR="00BE7D94" w:rsidRDefault="00BE7D94" w:rsidP="00BF072B">
      <w:pPr>
        <w:pStyle w:val="BodyText"/>
      </w:pPr>
      <w:r>
        <w:rPr>
          <w:b/>
          <w:bCs/>
        </w:rPr>
        <w:lastRenderedPageBreak/>
        <w:tab/>
        <w:t>7-13.</w:t>
      </w:r>
      <w:r w:rsidR="00FA601D">
        <w:rPr>
          <w:b/>
          <w:bCs/>
        </w:rPr>
        <w:t xml:space="preserve">5 </w:t>
      </w:r>
      <w:r>
        <w:rPr>
          <w:b/>
          <w:bCs/>
        </w:rPr>
        <w:t xml:space="preserve">Professional Liability: </w:t>
      </w:r>
      <w:r>
        <w:t xml:space="preserve">The </w:t>
      </w:r>
      <w:bookmarkStart w:id="21" w:name="_Hlk128638308"/>
      <w:r>
        <w:t>Design-Build Firm shall have and maintain during the period of this</w:t>
      </w:r>
      <w:r w:rsidR="00EB52D1">
        <w:t xml:space="preserve"> Contract</w:t>
      </w:r>
      <w:r>
        <w:t xml:space="preserve">, </w:t>
      </w:r>
      <w:r w:rsidR="006530DA">
        <w:t xml:space="preserve">a </w:t>
      </w:r>
      <w:r>
        <w:t xml:space="preserve">professional liability insurance policy or policies with a company or companies authorized to do business in the State of Florida, affording professional liability coverage for the professional services to be rendered in accordance with this Agreement </w:t>
      </w:r>
      <w:bookmarkEnd w:id="21"/>
      <w:r>
        <w:t>in the following amounts:</w:t>
      </w:r>
    </w:p>
    <w:p w14:paraId="1097B21C" w14:textId="77777777" w:rsidR="00BE7D94" w:rsidRDefault="00BE7D94" w:rsidP="00976E6E">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bookmarkStart w:id="22" w:name="_Hlk128639250"/>
            <w:bookmarkStart w:id="23" w:name="_Hlk128638549"/>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tbl>
    <w:bookmarkEnd w:id="22"/>
    <w:p w14:paraId="6CBF7531" w14:textId="0F916913" w:rsidR="006530DA" w:rsidRDefault="006530DA" w:rsidP="001F0CF7">
      <w:pPr>
        <w:pStyle w:val="BodyText"/>
      </w:pPr>
      <w:r>
        <w:tab/>
      </w:r>
      <w:r>
        <w:tab/>
      </w:r>
      <w:bookmarkStart w:id="24" w:name="_Hlk128640018"/>
      <w:r>
        <w:t>This requirement maybe satisfied by the Design-Build Firm’s professional team member qualified under Rule</w:t>
      </w:r>
      <w:r w:rsidR="00A64F69">
        <w:t> </w:t>
      </w:r>
      <w:r>
        <w:t>14-75,</w:t>
      </w:r>
      <w:r w:rsidR="00A64F69">
        <w:t> </w:t>
      </w:r>
      <w:r>
        <w:t>FAC.</w:t>
      </w:r>
      <w:bookmarkEnd w:id="24"/>
    </w:p>
    <w:bookmarkEnd w:id="23"/>
    <w:p w14:paraId="5878B44D" w14:textId="6DD064DD" w:rsidR="00EB0527" w:rsidRDefault="00EB0527" w:rsidP="001F0CF7">
      <w:pPr>
        <w:pStyle w:val="BodyText"/>
      </w:pPr>
      <w:r>
        <w:tab/>
      </w:r>
      <w:r w:rsidRPr="00976E6E">
        <w:rPr>
          <w:b/>
          <w:bCs/>
        </w:rPr>
        <w:t xml:space="preserve">7-13.6 Project Specific Professional Liability </w:t>
      </w:r>
      <w:r w:rsidR="00971156">
        <w:rPr>
          <w:b/>
          <w:bCs/>
        </w:rPr>
        <w:t xml:space="preserve">(PSPL) </w:t>
      </w:r>
      <w:r w:rsidRPr="00976E6E">
        <w:rPr>
          <w:b/>
          <w:bCs/>
        </w:rPr>
        <w:t>Insurance:</w:t>
      </w:r>
      <w:r>
        <w:t xml:space="preserve"> As required by the RFP, the </w:t>
      </w:r>
      <w:r w:rsidRPr="00EB0527">
        <w:t xml:space="preserve">Design-Build Firm shall have and maintain during the period of this Contract, a </w:t>
      </w:r>
      <w:r w:rsidR="001E4070">
        <w:t xml:space="preserve">project specific </w:t>
      </w:r>
      <w:r w:rsidRPr="00EB0527">
        <w:t>professional liability insurance policy or policies with a company or companies authorized to do business in the State of Florida, affording professional liability coverage for the professional services to be rendered in accordance with this Agreement</w:t>
      </w:r>
      <w:r>
        <w:t>.</w:t>
      </w:r>
    </w:p>
    <w:p w14:paraId="775E08E6" w14:textId="28A12D02" w:rsidR="00EB0527" w:rsidRDefault="00EB0527" w:rsidP="00EB0527">
      <w:pPr>
        <w:pStyle w:val="BodyText"/>
      </w:pPr>
      <w:r>
        <w:tab/>
      </w:r>
      <w:r>
        <w:tab/>
      </w:r>
      <w:bookmarkStart w:id="25" w:name="_Hlk128640229"/>
      <w:r w:rsidRPr="00976E6E">
        <w:rPr>
          <w:b/>
          <w:bCs/>
        </w:rPr>
        <w:t>7-13.6.1 Low-Complexity Project Coverage:</w:t>
      </w:r>
      <w:r>
        <w:rPr>
          <w:b/>
          <w:bCs/>
        </w:rPr>
        <w:t xml:space="preserve"> </w:t>
      </w:r>
      <w:r w:rsidRPr="00976E6E">
        <w:t>Provide</w:t>
      </w:r>
      <w:r>
        <w:t xml:space="preserve"> </w:t>
      </w:r>
      <w:r w:rsidR="001E4070">
        <w:t>PSPL</w:t>
      </w:r>
      <w:r>
        <w:t xml:space="preserve"> insurance coverage in the following amounts:</w:t>
      </w:r>
    </w:p>
    <w:p w14:paraId="556FE8FF" w14:textId="77777777" w:rsidR="00E7266A" w:rsidRDefault="00E7266A" w:rsidP="00EB0527">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E7266A" w14:paraId="69C9857F" w14:textId="77777777" w:rsidTr="00976E6E">
        <w:trPr>
          <w:tblHeader/>
          <w:jc w:val="center"/>
        </w:trPr>
        <w:tc>
          <w:tcPr>
            <w:tcW w:w="2500" w:type="pct"/>
            <w:vAlign w:val="center"/>
          </w:tcPr>
          <w:p w14:paraId="268469D3" w14:textId="230BA7FD" w:rsidR="00E7266A" w:rsidRDefault="00E7266A" w:rsidP="00FE471E">
            <w:pPr>
              <w:pStyle w:val="BodyText"/>
              <w:jc w:val="center"/>
            </w:pPr>
            <w:r>
              <w:t xml:space="preserve">Total D-B </w:t>
            </w:r>
            <w:r w:rsidR="00971156">
              <w:t xml:space="preserve">Original </w:t>
            </w:r>
            <w:r>
              <w:t>Contract Price</w:t>
            </w:r>
          </w:p>
        </w:tc>
        <w:tc>
          <w:tcPr>
            <w:tcW w:w="2500" w:type="pct"/>
            <w:vAlign w:val="center"/>
          </w:tcPr>
          <w:p w14:paraId="40DC983F" w14:textId="77777777" w:rsidR="00E7266A" w:rsidRDefault="00E7266A" w:rsidP="00FE471E">
            <w:pPr>
              <w:pStyle w:val="BodyText"/>
              <w:jc w:val="center"/>
            </w:pPr>
            <w:r>
              <w:t>Minimum Coverage Limits</w:t>
            </w:r>
          </w:p>
        </w:tc>
      </w:tr>
      <w:tr w:rsidR="00E7266A" w14:paraId="4693B0E3" w14:textId="77777777" w:rsidTr="00976E6E">
        <w:trPr>
          <w:jc w:val="center"/>
        </w:trPr>
        <w:tc>
          <w:tcPr>
            <w:tcW w:w="2500" w:type="pct"/>
            <w:vAlign w:val="center"/>
          </w:tcPr>
          <w:p w14:paraId="73134674" w14:textId="57235DDB" w:rsidR="00E7266A" w:rsidRDefault="00E7266A" w:rsidP="00FE471E">
            <w:pPr>
              <w:pStyle w:val="BodyText"/>
              <w:jc w:val="center"/>
            </w:pPr>
            <w:r>
              <w:t>Up to $</w:t>
            </w:r>
            <w:r w:rsidR="00971156">
              <w:t>10</w:t>
            </w:r>
            <w:r>
              <w:t>0 Million</w:t>
            </w:r>
          </w:p>
        </w:tc>
        <w:tc>
          <w:tcPr>
            <w:tcW w:w="2500" w:type="pct"/>
            <w:vAlign w:val="center"/>
          </w:tcPr>
          <w:p w14:paraId="4582D0DE" w14:textId="7E8D9B72" w:rsidR="00E7266A" w:rsidRDefault="00971156" w:rsidP="00FE471E">
            <w:pPr>
              <w:pStyle w:val="BodyText"/>
              <w:jc w:val="center"/>
            </w:pPr>
            <w:r>
              <w:t>At Design-Build Firm’s Option</w:t>
            </w:r>
          </w:p>
        </w:tc>
      </w:tr>
      <w:tr w:rsidR="00E7266A" w14:paraId="2DF25288" w14:textId="77777777" w:rsidTr="00976E6E">
        <w:trPr>
          <w:jc w:val="center"/>
        </w:trPr>
        <w:tc>
          <w:tcPr>
            <w:tcW w:w="2500" w:type="pct"/>
            <w:vAlign w:val="center"/>
          </w:tcPr>
          <w:p w14:paraId="2AF5BEF2" w14:textId="40CF6467" w:rsidR="00E7266A" w:rsidRDefault="00E7266A" w:rsidP="00FE471E">
            <w:pPr>
              <w:pStyle w:val="BodyText"/>
              <w:jc w:val="center"/>
            </w:pPr>
            <w:r>
              <w:t>$</w:t>
            </w:r>
            <w:r w:rsidR="00971156">
              <w:t>10</w:t>
            </w:r>
            <w:r>
              <w:t>0 to $</w:t>
            </w:r>
            <w:r w:rsidR="00971156">
              <w:t>2</w:t>
            </w:r>
            <w:r>
              <w:t>5</w:t>
            </w:r>
            <w:r w:rsidR="00971156">
              <w:t>0</w:t>
            </w:r>
            <w:r>
              <w:t xml:space="preserve"> Million</w:t>
            </w:r>
          </w:p>
        </w:tc>
        <w:tc>
          <w:tcPr>
            <w:tcW w:w="2500" w:type="pct"/>
            <w:vAlign w:val="center"/>
          </w:tcPr>
          <w:p w14:paraId="30AB1285" w14:textId="1DCE007F" w:rsidR="00E7266A" w:rsidRDefault="00E7266A" w:rsidP="00FE471E">
            <w:pPr>
              <w:pStyle w:val="BodyText"/>
              <w:jc w:val="center"/>
            </w:pPr>
            <w:r>
              <w:t>$</w:t>
            </w:r>
            <w:r w:rsidR="00971156">
              <w:t>10</w:t>
            </w:r>
            <w:r>
              <w:t xml:space="preserve"> Million </w:t>
            </w:r>
            <w:r w:rsidR="00971156">
              <w:t xml:space="preserve">PSPL </w:t>
            </w:r>
            <w:r>
              <w:t>coverage</w:t>
            </w:r>
          </w:p>
        </w:tc>
      </w:tr>
      <w:tr w:rsidR="00971156" w14:paraId="59198B99" w14:textId="77777777" w:rsidTr="00291565">
        <w:trPr>
          <w:jc w:val="center"/>
        </w:trPr>
        <w:tc>
          <w:tcPr>
            <w:tcW w:w="2500" w:type="pct"/>
            <w:vAlign w:val="center"/>
          </w:tcPr>
          <w:p w14:paraId="6A62284A" w14:textId="171B7E6D" w:rsidR="00971156" w:rsidRDefault="00971156" w:rsidP="00FE471E">
            <w:pPr>
              <w:pStyle w:val="BodyText"/>
              <w:jc w:val="center"/>
            </w:pPr>
            <w:r>
              <w:t>$250 to $500 Million</w:t>
            </w:r>
          </w:p>
        </w:tc>
        <w:tc>
          <w:tcPr>
            <w:tcW w:w="2500" w:type="pct"/>
            <w:vAlign w:val="center"/>
          </w:tcPr>
          <w:p w14:paraId="52B08635" w14:textId="1D3DAA8C" w:rsidR="00971156" w:rsidRDefault="00971156" w:rsidP="00FE471E">
            <w:pPr>
              <w:pStyle w:val="BodyText"/>
              <w:jc w:val="center"/>
            </w:pPr>
            <w:r>
              <w:t>$20 Million PSPL coverage</w:t>
            </w:r>
          </w:p>
        </w:tc>
      </w:tr>
      <w:tr w:rsidR="00E7266A" w14:paraId="338DA765" w14:textId="77777777" w:rsidTr="00976E6E">
        <w:trPr>
          <w:jc w:val="center"/>
        </w:trPr>
        <w:tc>
          <w:tcPr>
            <w:tcW w:w="2500" w:type="pct"/>
            <w:vAlign w:val="center"/>
          </w:tcPr>
          <w:p w14:paraId="4454F98E" w14:textId="73E45F18" w:rsidR="00E7266A" w:rsidRDefault="00E7266A" w:rsidP="00FE471E">
            <w:pPr>
              <w:pStyle w:val="BodyText"/>
              <w:jc w:val="center"/>
            </w:pPr>
            <w:r>
              <w:t>More than $</w:t>
            </w:r>
            <w:r w:rsidR="001E4070">
              <w:t>500</w:t>
            </w:r>
            <w:r>
              <w:t xml:space="preserve"> Million</w:t>
            </w:r>
          </w:p>
        </w:tc>
        <w:tc>
          <w:tcPr>
            <w:tcW w:w="2500" w:type="pct"/>
            <w:vAlign w:val="center"/>
          </w:tcPr>
          <w:p w14:paraId="0AF6A7BD" w14:textId="14B55338" w:rsidR="00E7266A" w:rsidRDefault="00971156" w:rsidP="00FE471E">
            <w:pPr>
              <w:pStyle w:val="BodyText"/>
              <w:jc w:val="center"/>
            </w:pPr>
            <w:r>
              <w:t>$30 Million PSPL coverage</w:t>
            </w:r>
          </w:p>
        </w:tc>
      </w:tr>
    </w:tbl>
    <w:p w14:paraId="1F2A530F" w14:textId="653E15DC" w:rsidR="001E4070" w:rsidRDefault="001E4070" w:rsidP="00EB0527">
      <w:pPr>
        <w:pStyle w:val="BodyText"/>
      </w:pPr>
    </w:p>
    <w:p w14:paraId="501B2C1E" w14:textId="58F9BEDE" w:rsidR="00E7266A"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7-13.5 Professional Liability.</w:t>
      </w:r>
      <w:bookmarkEnd w:id="25"/>
    </w:p>
    <w:p w14:paraId="0CEF6B9F" w14:textId="45F3BCEA" w:rsidR="001E4070" w:rsidRDefault="001E4070" w:rsidP="001E4070">
      <w:pPr>
        <w:pStyle w:val="BodyText"/>
      </w:pPr>
      <w:r>
        <w:tab/>
      </w:r>
      <w:r>
        <w:tab/>
      </w:r>
      <w:r w:rsidRPr="00FE471E">
        <w:rPr>
          <w:b/>
          <w:bCs/>
        </w:rPr>
        <w:t>7-13.6.</w:t>
      </w:r>
      <w:r>
        <w:rPr>
          <w:b/>
          <w:bCs/>
        </w:rPr>
        <w:t>2</w:t>
      </w:r>
      <w:r w:rsidRPr="00FE471E">
        <w:rPr>
          <w:b/>
          <w:bCs/>
        </w:rPr>
        <w:t xml:space="preserve"> </w:t>
      </w:r>
      <w:r>
        <w:rPr>
          <w:b/>
          <w:bCs/>
        </w:rPr>
        <w:t>High</w:t>
      </w:r>
      <w:r w:rsidRPr="00FE471E">
        <w:rPr>
          <w:b/>
          <w:bCs/>
        </w:rPr>
        <w:t>-Complexity Project Coverage:</w:t>
      </w:r>
      <w:r>
        <w:rPr>
          <w:b/>
          <w:bCs/>
        </w:rPr>
        <w:t xml:space="preserve"> </w:t>
      </w:r>
      <w:r w:rsidRPr="00FE471E">
        <w:t>Provide</w:t>
      </w:r>
      <w:r>
        <w:t xml:space="preserve"> PSPL insurance coverage in the following amounts:</w:t>
      </w:r>
    </w:p>
    <w:p w14:paraId="5800749F" w14:textId="77777777" w:rsidR="001E4070" w:rsidRDefault="001E4070" w:rsidP="001E4070">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1E4070" w14:paraId="779209B8" w14:textId="77777777" w:rsidTr="00291565">
        <w:trPr>
          <w:tblHeader/>
          <w:jc w:val="center"/>
        </w:trPr>
        <w:tc>
          <w:tcPr>
            <w:tcW w:w="2500" w:type="pct"/>
            <w:vAlign w:val="center"/>
          </w:tcPr>
          <w:p w14:paraId="2486EB01" w14:textId="77777777" w:rsidR="001E4070" w:rsidRDefault="001E4070" w:rsidP="00FE471E">
            <w:pPr>
              <w:pStyle w:val="BodyText"/>
              <w:jc w:val="center"/>
            </w:pPr>
            <w:r>
              <w:t>Total D-B Original Contract Price</w:t>
            </w:r>
          </w:p>
        </w:tc>
        <w:tc>
          <w:tcPr>
            <w:tcW w:w="2500" w:type="pct"/>
            <w:vAlign w:val="center"/>
          </w:tcPr>
          <w:p w14:paraId="66F246C6" w14:textId="77777777" w:rsidR="001E4070" w:rsidRDefault="001E4070" w:rsidP="00FE471E">
            <w:pPr>
              <w:pStyle w:val="BodyText"/>
              <w:jc w:val="center"/>
            </w:pPr>
            <w:r>
              <w:t>Minimum Coverage Limits</w:t>
            </w:r>
          </w:p>
        </w:tc>
      </w:tr>
      <w:tr w:rsidR="001E4070" w14:paraId="203291BB" w14:textId="77777777" w:rsidTr="00291565">
        <w:trPr>
          <w:jc w:val="center"/>
        </w:trPr>
        <w:tc>
          <w:tcPr>
            <w:tcW w:w="2500" w:type="pct"/>
            <w:vAlign w:val="center"/>
          </w:tcPr>
          <w:p w14:paraId="388BD859" w14:textId="77777777" w:rsidR="001E4070" w:rsidRDefault="001E4070" w:rsidP="00FE471E">
            <w:pPr>
              <w:pStyle w:val="BodyText"/>
              <w:jc w:val="center"/>
            </w:pPr>
            <w:r>
              <w:t>Up to $100 Million</w:t>
            </w:r>
          </w:p>
        </w:tc>
        <w:tc>
          <w:tcPr>
            <w:tcW w:w="2500" w:type="pct"/>
            <w:vAlign w:val="center"/>
          </w:tcPr>
          <w:p w14:paraId="67F79596" w14:textId="0A8867A9" w:rsidR="001E4070" w:rsidRDefault="001E4070" w:rsidP="00FE471E">
            <w:pPr>
              <w:pStyle w:val="BodyText"/>
              <w:jc w:val="center"/>
            </w:pPr>
            <w:r>
              <w:t>$10 Million PSPL coverage</w:t>
            </w:r>
          </w:p>
        </w:tc>
      </w:tr>
      <w:tr w:rsidR="001E4070" w14:paraId="75DDAB1B" w14:textId="77777777" w:rsidTr="00291565">
        <w:trPr>
          <w:jc w:val="center"/>
        </w:trPr>
        <w:tc>
          <w:tcPr>
            <w:tcW w:w="2500" w:type="pct"/>
            <w:vAlign w:val="center"/>
          </w:tcPr>
          <w:p w14:paraId="4F0D7E89" w14:textId="77777777" w:rsidR="001E4070" w:rsidRDefault="001E4070" w:rsidP="00FE471E">
            <w:pPr>
              <w:pStyle w:val="BodyText"/>
              <w:jc w:val="center"/>
            </w:pPr>
            <w:r>
              <w:t>$100 to $250 Million</w:t>
            </w:r>
          </w:p>
        </w:tc>
        <w:tc>
          <w:tcPr>
            <w:tcW w:w="2500" w:type="pct"/>
            <w:vAlign w:val="center"/>
          </w:tcPr>
          <w:p w14:paraId="53BC322C" w14:textId="5FB22B6D" w:rsidR="001E4070" w:rsidRDefault="001E4070" w:rsidP="00FE471E">
            <w:pPr>
              <w:pStyle w:val="BodyText"/>
              <w:jc w:val="center"/>
            </w:pPr>
            <w:r>
              <w:t>$25 Million PSPL coverage</w:t>
            </w:r>
          </w:p>
        </w:tc>
      </w:tr>
      <w:tr w:rsidR="001E4070" w14:paraId="38FCC7D4" w14:textId="77777777" w:rsidTr="00291565">
        <w:trPr>
          <w:jc w:val="center"/>
        </w:trPr>
        <w:tc>
          <w:tcPr>
            <w:tcW w:w="2500" w:type="pct"/>
            <w:vAlign w:val="center"/>
          </w:tcPr>
          <w:p w14:paraId="53FA24F1" w14:textId="77777777" w:rsidR="001E4070" w:rsidRDefault="001E4070" w:rsidP="00FE471E">
            <w:pPr>
              <w:pStyle w:val="BodyText"/>
              <w:jc w:val="center"/>
            </w:pPr>
            <w:r>
              <w:t>$250 to $500 Million</w:t>
            </w:r>
          </w:p>
        </w:tc>
        <w:tc>
          <w:tcPr>
            <w:tcW w:w="2500" w:type="pct"/>
            <w:vAlign w:val="center"/>
          </w:tcPr>
          <w:p w14:paraId="3E680E63" w14:textId="0BF520FD" w:rsidR="001E4070" w:rsidRDefault="001E4070" w:rsidP="00FE471E">
            <w:pPr>
              <w:pStyle w:val="BodyText"/>
              <w:jc w:val="center"/>
            </w:pPr>
            <w:r>
              <w:t>$40 Million PSPL coverage</w:t>
            </w:r>
          </w:p>
        </w:tc>
      </w:tr>
      <w:tr w:rsidR="001E4070" w14:paraId="777C7E18" w14:textId="77777777" w:rsidTr="00291565">
        <w:trPr>
          <w:jc w:val="center"/>
        </w:trPr>
        <w:tc>
          <w:tcPr>
            <w:tcW w:w="2500" w:type="pct"/>
            <w:vAlign w:val="center"/>
          </w:tcPr>
          <w:p w14:paraId="548ADE04" w14:textId="77777777" w:rsidR="001E4070" w:rsidRDefault="001E4070" w:rsidP="00FE471E">
            <w:pPr>
              <w:pStyle w:val="BodyText"/>
              <w:jc w:val="center"/>
            </w:pPr>
            <w:r>
              <w:t>More than $500 Million</w:t>
            </w:r>
          </w:p>
        </w:tc>
        <w:tc>
          <w:tcPr>
            <w:tcW w:w="2500" w:type="pct"/>
            <w:vAlign w:val="center"/>
          </w:tcPr>
          <w:p w14:paraId="6E741CA9" w14:textId="73699214" w:rsidR="001E4070" w:rsidRDefault="001E4070" w:rsidP="00FE471E">
            <w:pPr>
              <w:pStyle w:val="BodyText"/>
              <w:jc w:val="center"/>
            </w:pPr>
            <w:r>
              <w:t>$50 Million PSPL coverage</w:t>
            </w:r>
          </w:p>
        </w:tc>
      </w:tr>
    </w:tbl>
    <w:p w14:paraId="0D5E354A" w14:textId="2C308B33" w:rsidR="001E4070" w:rsidRDefault="001E4070" w:rsidP="00EB0527">
      <w:pPr>
        <w:pStyle w:val="BodyText"/>
      </w:pPr>
    </w:p>
    <w:p w14:paraId="365F24A1" w14:textId="51FE6919" w:rsidR="00EB0527"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7-13.5 Professional Liability.</w:t>
      </w:r>
    </w:p>
    <w:p w14:paraId="07FFC573" w14:textId="77777777" w:rsidR="00BE7D94" w:rsidRDefault="00BE7D94" w:rsidP="001257C0">
      <w:pPr>
        <w:pStyle w:val="Article"/>
      </w:pPr>
      <w:r>
        <w:t>7-14 Contractor’s Responsibility for Work.</w:t>
      </w:r>
    </w:p>
    <w:p w14:paraId="7A468EF0" w14:textId="77777777" w:rsidR="00454019" w:rsidRDefault="00454019" w:rsidP="00454019">
      <w:pPr>
        <w:pStyle w:val="BodyText"/>
      </w:pPr>
      <w:r>
        <w:tab/>
        <w:t xml:space="preserve">The Contractor will take charge and custody of the Work, and take every necessary precaution against damage to the Work, by the action of the elements or from any other cause </w:t>
      </w:r>
      <w:r>
        <w:lastRenderedPageBreak/>
        <w:t>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08D6752"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w:t>
      </w:r>
      <w:r w:rsidR="00691EC5">
        <w:t>known</w:t>
      </w:r>
      <w:r w:rsidR="00691EC5" w:rsidRPr="00676915">
        <w:t xml:space="preserve"> </w:t>
      </w:r>
      <w:r w:rsidRPr="00676915">
        <w:t xml:space="preserve">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reimburse the Contractor for costs associated with the repair after reducing the amount of the repair cost by a $2</w:t>
      </w:r>
      <w:r w:rsidR="001257C0">
        <w:t>,</w:t>
      </w:r>
      <w:r w:rsidRPr="00676915">
        <w:t>000.00 deductible for each occurrence, borne solely by the Contractor. If the Department is successful in recovery, the Contractor may be reimbursed proportionally, up to the amount of the deductible.</w:t>
      </w:r>
    </w:p>
    <w:p w14:paraId="15C6AC6E" w14:textId="606D832C" w:rsidR="00B65771" w:rsidRDefault="0079417B" w:rsidP="00676915">
      <w:pPr>
        <w:pStyle w:val="BodyText"/>
      </w:pPr>
      <w:r>
        <w:tab/>
      </w:r>
      <w:r w:rsidR="00454019" w:rsidRPr="00676915">
        <w:t xml:space="preserve"> If damage to installed material </w:t>
      </w:r>
      <w:r>
        <w:t xml:space="preserve">other than </w:t>
      </w:r>
      <w:r w:rsidR="00691EC5" w:rsidRPr="00691EC5">
        <w:t xml:space="preserve">guardrail, guardrail transitions and end treatments, and </w:t>
      </w:r>
      <w:r>
        <w:t>crash cushion</w:t>
      </w:r>
      <w:r w:rsidR="00691EC5" w:rsidRPr="00691EC5">
        <w:t>s</w:t>
      </w:r>
      <w:r>
        <w:t xml:space="preserve"> </w:t>
      </w:r>
      <w:r w:rsidR="00454019" w:rsidRPr="00676915">
        <w:t>is caused by an unknown third party, the Department will reimburse the contractor for 50% of the cost of the repair after reducing the amount of the repair cost by a $2</w:t>
      </w:r>
      <w:r w:rsidR="001257C0">
        <w:t>,</w:t>
      </w:r>
      <w:r w:rsidR="00454019" w:rsidRPr="00676915">
        <w:t xml:space="preserve">000.00 deductible for each occurrence, borne solely by the Contractor. </w:t>
      </w:r>
      <w:r w:rsidR="00B65771">
        <w:t xml:space="preserve">Repair costs for damage to </w:t>
      </w:r>
      <w:r w:rsidR="00691EC5" w:rsidRPr="00691EC5">
        <w:t xml:space="preserve">guardrail, guardrail transitions and end treatments, and crash </w:t>
      </w:r>
      <w:r w:rsidR="00B65771">
        <w:t>cushions</w:t>
      </w:r>
      <w:r w:rsidR="00691EC5" w:rsidRPr="00691EC5">
        <w:rPr>
          <w:szCs w:val="24"/>
        </w:rPr>
        <w:t xml:space="preserve"> </w:t>
      </w:r>
      <w:r w:rsidR="00691EC5" w:rsidRPr="00691EC5">
        <w:t>installed as part of the work</w:t>
      </w:r>
      <w:r w:rsidR="00B65771">
        <w:t xml:space="preserve">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xml:space="preserve">. Payment for any additional MOT required for the repair of </w:t>
      </w:r>
      <w:r w:rsidR="00676DCB" w:rsidRPr="00676DCB">
        <w:t xml:space="preserve">guardrail, guardrail transitions and end treatments, and </w:t>
      </w:r>
      <w:r w:rsidR="00B65771" w:rsidRPr="007276E7">
        <w:t xml:space="preserve">crash cushions </w:t>
      </w:r>
      <w:r w:rsidR="00676DCB" w:rsidRPr="00676DCB">
        <w:t xml:space="preserve">installed as part of the work </w:t>
      </w:r>
      <w:r w:rsidR="00B65771" w:rsidRPr="007276E7">
        <w:t>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1257C0">
      <w:pPr>
        <w:pStyle w:val="Article"/>
      </w:pPr>
      <w:r>
        <w:t xml:space="preserve">7-15 Opening Sections of </w:t>
      </w:r>
      <w:bookmarkStart w:id="26" w:name="_Hlk2593627"/>
      <w:r w:rsidR="00DC4691">
        <w:t>the Project</w:t>
      </w:r>
      <w:bookmarkEnd w:id="26"/>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1257C0">
      <w:pPr>
        <w:pStyle w:val="Article"/>
      </w:pPr>
      <w:r>
        <w:lastRenderedPageBreak/>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509"/>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4F3077AB" w14:textId="77777777" w:rsidR="00827492" w:rsidRDefault="00827492" w:rsidP="001257C0">
      <w:pPr>
        <w:pStyle w:val="Article"/>
      </w:pPr>
      <w:r>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1257C0">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1257C0">
      <w:pPr>
        <w:pStyle w:val="Article"/>
      </w:pPr>
      <w:r>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1257C0">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In particular, pay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w:t>
      </w:r>
      <w:r w:rsidR="00036CD8">
        <w:lastRenderedPageBreak/>
        <w:t>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Store and handle asphalt materials and components so as to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1257C0">
      <w:pPr>
        <w:pStyle w:val="Article"/>
      </w:pPr>
      <w:r>
        <w:t>7-21 Dredging and Filling.</w:t>
      </w:r>
    </w:p>
    <w:p w14:paraId="30B7D16D"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1257C0">
      <w:pPr>
        <w:pStyle w:val="Article"/>
      </w:pPr>
      <w:r>
        <w:t>7-22 Available Funds.</w:t>
      </w:r>
    </w:p>
    <w:p w14:paraId="2A8ED1AF" w14:textId="77777777" w:rsidR="00BE7D94" w:rsidRDefault="00BE7D94" w:rsidP="00BF072B">
      <w:pPr>
        <w:pStyle w:val="BodyText"/>
      </w:pPr>
      <w:r>
        <w:tab/>
        <w:t>For Contracts in excess of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w:t>
      </w:r>
    </w:p>
    <w:p w14:paraId="0E6A55DD" w14:textId="77777777" w:rsidR="00BE7D94" w:rsidRDefault="00BE7D94" w:rsidP="001257C0">
      <w:pPr>
        <w:pStyle w:val="Article"/>
      </w:pPr>
      <w:r>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place">
        <w:smartTag w:uri="urn:schemas-microsoft-com:office:smarttags" w:element="Stat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1257C0">
      <w:pPr>
        <w:pStyle w:val="Article"/>
      </w:pPr>
      <w:r w:rsidRPr="00C224A9">
        <w:lastRenderedPageBreak/>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1. Withholding monthly progress payments;</w:t>
      </w:r>
    </w:p>
    <w:p w14:paraId="6D97F632" w14:textId="77777777" w:rsidR="000A50FE" w:rsidRDefault="000A50FE" w:rsidP="000A50FE">
      <w:pPr>
        <w:pStyle w:val="BodyText"/>
      </w:pPr>
      <w:r>
        <w:tab/>
      </w:r>
      <w:r>
        <w:tab/>
        <w:t>2. Assessing sanctions;</w:t>
      </w:r>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Providing assistance to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lastRenderedPageBreak/>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procedures adopted to comply with these Specifications;</w:t>
      </w:r>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number of subordinated Contracts on Department projects awarded to DBEs;</w:t>
      </w:r>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dollar value of the Contracts awarded to DBEs;</w:t>
      </w:r>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percentage of the dollar value of all subordinated Contracts awarded to DBEs as a percentage of the total Contract amount;</w:t>
      </w:r>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976E6E">
      <w:pPr>
        <w:pStyle w:val="BodyText"/>
      </w:pPr>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976E6E">
      <w:pPr>
        <w:pStyle w:val="BodyText"/>
      </w:pPr>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976E6E">
      <w:pPr>
        <w:pStyle w:val="BodyText"/>
      </w:pPr>
      <w:r w:rsidRPr="006F663D">
        <w:lastRenderedPageBreak/>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976E6E">
      <w:pPr>
        <w:pStyle w:val="BodyText"/>
      </w:pPr>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976E6E">
      <w:pPr>
        <w:pStyle w:val="BodyText"/>
      </w:pPr>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B8ED054" w14:textId="77777777" w:rsidR="003E68CE" w:rsidRPr="006F663D" w:rsidRDefault="003E68CE" w:rsidP="00976E6E">
      <w:pPr>
        <w:pStyle w:val="BodyText"/>
      </w:pPr>
      <w:r w:rsidRPr="006F663D">
        <w:tab/>
      </w:r>
      <w:r w:rsidRPr="006F663D">
        <w:tab/>
      </w:r>
      <w:r w:rsidRPr="006F663D">
        <w:tab/>
      </w:r>
      <w:r w:rsidR="00072DBE">
        <w:t>6</w:t>
      </w:r>
      <w:r w:rsidR="00600EED">
        <w:t>.</w:t>
      </w:r>
      <w:r>
        <w:t xml:space="preserve">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976E6E">
      <w:pPr>
        <w:pStyle w:val="BodyText"/>
      </w:pPr>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976E6E">
      <w:pPr>
        <w:pStyle w:val="BodyText"/>
      </w:pPr>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360B4DC4" w14:textId="77777777" w:rsidR="003E68CE" w:rsidRPr="006F663D" w:rsidRDefault="003E68CE" w:rsidP="00976E6E">
      <w:pPr>
        <w:pStyle w:val="BodyText"/>
      </w:pPr>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6AB32E85" w14:textId="77777777" w:rsidR="003E68CE" w:rsidRPr="007C06E3" w:rsidRDefault="003E68CE" w:rsidP="00976E6E">
      <w:pPr>
        <w:pStyle w:val="BodyText"/>
      </w:pPr>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6C085A6" w14:textId="77777777" w:rsidR="002A7FE8" w:rsidRPr="00D50FC3" w:rsidRDefault="002A7FE8" w:rsidP="001257C0">
      <w:pPr>
        <w:pStyle w:val="Article"/>
      </w:pPr>
      <w:r w:rsidRPr="00D50FC3">
        <w:t>7-</w:t>
      </w:r>
      <w:r>
        <w:t>25</w:t>
      </w:r>
      <w:r w:rsidRPr="00D50FC3">
        <w:t xml:space="preserve"> On-The-Job Training Requirements.</w:t>
      </w:r>
    </w:p>
    <w:p w14:paraId="12D41470" w14:textId="77777777" w:rsidR="002A7FE8" w:rsidRDefault="002A7FE8" w:rsidP="002A7FE8">
      <w:pPr>
        <w:pStyle w:val="BodyText"/>
      </w:pPr>
      <w:r>
        <w:tab/>
        <w:t>As part of the Contractor’s equal employment opportunity affirmative action program, training shall be provided as follows:</w:t>
      </w:r>
    </w:p>
    <w:p w14:paraId="6D20CC13"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1E41E85F" w14:textId="77777777" w:rsidR="002A7FE8" w:rsidRDefault="002A7FE8" w:rsidP="002A7FE8">
      <w:pPr>
        <w:pStyle w:val="BodyText"/>
      </w:pPr>
      <w:r>
        <w:lastRenderedPageBreak/>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617C348A" w14:textId="77777777" w:rsidR="002A7FE8" w:rsidRDefault="002A7FE8" w:rsidP="002A7FE8">
      <w:pPr>
        <w:pStyle w:val="BodyText"/>
      </w:pPr>
      <w:r>
        <w:tab/>
      </w:r>
      <w:r>
        <w:tab/>
      </w:r>
      <w:r w:rsidR="00072DBE">
        <w:t>1</w:t>
      </w:r>
      <w:r w:rsidR="00600EED">
        <w:t>.</w:t>
      </w:r>
      <w:r>
        <w:t xml:space="preserve"> Determine the number of trainees on Federal Aid Contract:</w:t>
      </w:r>
    </w:p>
    <w:p w14:paraId="74F87C87"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7BCE448B"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3328924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7"/>
        <w:gridCol w:w="2313"/>
      </w:tblGrid>
      <w:tr w:rsidR="002A7FE8" w14:paraId="24BB42F1" w14:textId="77777777" w:rsidTr="002A7FE8">
        <w:trPr>
          <w:tblHeader/>
        </w:trPr>
        <w:tc>
          <w:tcPr>
            <w:tcW w:w="7053" w:type="dxa"/>
          </w:tcPr>
          <w:p w14:paraId="3680FC39" w14:textId="77777777" w:rsidR="002A7FE8" w:rsidRDefault="002A7FE8" w:rsidP="002A7FE8">
            <w:pPr>
              <w:pStyle w:val="BodyText"/>
              <w:jc w:val="center"/>
            </w:pPr>
            <w:r>
              <w:t>Estimated Contract Amount</w:t>
            </w:r>
          </w:p>
        </w:tc>
        <w:tc>
          <w:tcPr>
            <w:tcW w:w="2317" w:type="dxa"/>
          </w:tcPr>
          <w:p w14:paraId="0D58DA4C" w14:textId="77777777" w:rsidR="002A7FE8" w:rsidRDefault="002A7FE8" w:rsidP="002A7FE8">
            <w:pPr>
              <w:pStyle w:val="BodyText"/>
              <w:jc w:val="center"/>
            </w:pPr>
            <w:r>
              <w:t>Trainees Required</w:t>
            </w:r>
          </w:p>
        </w:tc>
      </w:tr>
      <w:tr w:rsidR="002A7FE8" w14:paraId="159F2868" w14:textId="77777777" w:rsidTr="002A7FE8">
        <w:tc>
          <w:tcPr>
            <w:tcW w:w="7053" w:type="dxa"/>
          </w:tcPr>
          <w:p w14:paraId="3F03ED45" w14:textId="77777777" w:rsidR="002A7FE8" w:rsidRDefault="002A7FE8" w:rsidP="003D6C8E">
            <w:pPr>
              <w:pStyle w:val="BodyText"/>
              <w:jc w:val="center"/>
            </w:pPr>
            <w:r>
              <w:t>$</w:t>
            </w:r>
            <w:r w:rsidR="002E7125">
              <w:t>2</w:t>
            </w:r>
            <w:r>
              <w:t>,000,000</w:t>
            </w:r>
            <w:r w:rsidR="00443990">
              <w:t xml:space="preserve"> or less</w:t>
            </w:r>
          </w:p>
        </w:tc>
        <w:tc>
          <w:tcPr>
            <w:tcW w:w="2317" w:type="dxa"/>
          </w:tcPr>
          <w:p w14:paraId="14B2421E" w14:textId="77777777" w:rsidR="002A7FE8" w:rsidRDefault="002A7FE8" w:rsidP="002A7FE8">
            <w:pPr>
              <w:pStyle w:val="BodyText"/>
              <w:jc w:val="center"/>
            </w:pPr>
            <w:r>
              <w:t>0</w:t>
            </w:r>
          </w:p>
        </w:tc>
      </w:tr>
      <w:tr w:rsidR="002A7FE8" w14:paraId="01477EBC" w14:textId="77777777" w:rsidTr="002A7FE8">
        <w:tc>
          <w:tcPr>
            <w:tcW w:w="7053" w:type="dxa"/>
          </w:tcPr>
          <w:p w14:paraId="15DDD767" w14:textId="77777777" w:rsidR="002A7FE8" w:rsidRDefault="002A7FE8" w:rsidP="003D6C8E">
            <w:pPr>
              <w:pStyle w:val="BodyText"/>
              <w:jc w:val="center"/>
            </w:pPr>
            <w:r>
              <w:t>Over $</w:t>
            </w:r>
            <w:r w:rsidR="002E7125">
              <w:t>2</w:t>
            </w:r>
            <w:r>
              <w:t>,000,000 to $4,000,000</w:t>
            </w:r>
          </w:p>
        </w:tc>
        <w:tc>
          <w:tcPr>
            <w:tcW w:w="2317" w:type="dxa"/>
          </w:tcPr>
          <w:p w14:paraId="7A9D580A" w14:textId="77777777" w:rsidR="002A7FE8" w:rsidRDefault="002A7FE8" w:rsidP="002A7FE8">
            <w:pPr>
              <w:pStyle w:val="BodyText"/>
              <w:jc w:val="center"/>
            </w:pPr>
            <w:r>
              <w:t>2</w:t>
            </w:r>
          </w:p>
        </w:tc>
      </w:tr>
      <w:tr w:rsidR="002A7FE8" w14:paraId="1D470AD4" w14:textId="77777777" w:rsidTr="002A7FE8">
        <w:tc>
          <w:tcPr>
            <w:tcW w:w="7053" w:type="dxa"/>
          </w:tcPr>
          <w:p w14:paraId="2ED59298" w14:textId="77777777" w:rsidR="002A7FE8" w:rsidRDefault="002A7FE8" w:rsidP="002A7FE8">
            <w:pPr>
              <w:pStyle w:val="BodyText"/>
              <w:jc w:val="center"/>
            </w:pPr>
            <w:r>
              <w:t>Over $4,000,000 to $6,000,000</w:t>
            </w:r>
          </w:p>
        </w:tc>
        <w:tc>
          <w:tcPr>
            <w:tcW w:w="2317" w:type="dxa"/>
          </w:tcPr>
          <w:p w14:paraId="52658FB6" w14:textId="77777777" w:rsidR="002A7FE8" w:rsidRDefault="002A7FE8" w:rsidP="002A7FE8">
            <w:pPr>
              <w:pStyle w:val="BodyText"/>
              <w:jc w:val="center"/>
            </w:pPr>
            <w:r>
              <w:t>3</w:t>
            </w:r>
          </w:p>
        </w:tc>
      </w:tr>
      <w:tr w:rsidR="002A7FE8" w14:paraId="1C9A3955" w14:textId="77777777" w:rsidTr="002A7FE8">
        <w:tc>
          <w:tcPr>
            <w:tcW w:w="7053" w:type="dxa"/>
          </w:tcPr>
          <w:p w14:paraId="497730BF" w14:textId="77777777" w:rsidR="002A7FE8" w:rsidRDefault="002A7FE8" w:rsidP="002A7FE8">
            <w:pPr>
              <w:pStyle w:val="BodyText"/>
              <w:jc w:val="center"/>
            </w:pPr>
            <w:r>
              <w:t>Over $6,000,000 to $12,000,000</w:t>
            </w:r>
          </w:p>
        </w:tc>
        <w:tc>
          <w:tcPr>
            <w:tcW w:w="2317" w:type="dxa"/>
          </w:tcPr>
          <w:p w14:paraId="7C95DF08" w14:textId="77777777" w:rsidR="002A7FE8" w:rsidRDefault="002A7FE8" w:rsidP="002A7FE8">
            <w:pPr>
              <w:pStyle w:val="BodyText"/>
              <w:jc w:val="center"/>
            </w:pPr>
            <w:r>
              <w:t>5</w:t>
            </w:r>
          </w:p>
        </w:tc>
      </w:tr>
      <w:tr w:rsidR="002A7FE8" w14:paraId="32E876A6" w14:textId="77777777" w:rsidTr="002A7FE8">
        <w:tc>
          <w:tcPr>
            <w:tcW w:w="7053" w:type="dxa"/>
          </w:tcPr>
          <w:p w14:paraId="63963C6E" w14:textId="77777777" w:rsidR="002A7FE8" w:rsidRDefault="002A7FE8" w:rsidP="002A7FE8">
            <w:pPr>
              <w:pStyle w:val="BodyText"/>
              <w:jc w:val="center"/>
            </w:pPr>
            <w:r>
              <w:t>Over $12,000,000 to $18,000,000</w:t>
            </w:r>
          </w:p>
        </w:tc>
        <w:tc>
          <w:tcPr>
            <w:tcW w:w="2317" w:type="dxa"/>
          </w:tcPr>
          <w:p w14:paraId="15993DE7" w14:textId="77777777" w:rsidR="002A7FE8" w:rsidRDefault="002A7FE8" w:rsidP="002A7FE8">
            <w:pPr>
              <w:pStyle w:val="BodyText"/>
              <w:jc w:val="center"/>
            </w:pPr>
            <w:r>
              <w:t>7</w:t>
            </w:r>
          </w:p>
        </w:tc>
      </w:tr>
      <w:tr w:rsidR="002A7FE8" w14:paraId="6CADDD6F" w14:textId="77777777" w:rsidTr="002A7FE8">
        <w:tc>
          <w:tcPr>
            <w:tcW w:w="7053" w:type="dxa"/>
          </w:tcPr>
          <w:p w14:paraId="1B1C8CD5" w14:textId="77777777" w:rsidR="002A7FE8" w:rsidRDefault="002A7FE8" w:rsidP="002A7FE8">
            <w:pPr>
              <w:pStyle w:val="BodyText"/>
              <w:jc w:val="center"/>
            </w:pPr>
            <w:r>
              <w:t>Over $18,000,000 to $24,000,000</w:t>
            </w:r>
          </w:p>
        </w:tc>
        <w:tc>
          <w:tcPr>
            <w:tcW w:w="2317" w:type="dxa"/>
          </w:tcPr>
          <w:p w14:paraId="315388A5" w14:textId="77777777" w:rsidR="002A7FE8" w:rsidRDefault="002A7FE8" w:rsidP="002A7FE8">
            <w:pPr>
              <w:pStyle w:val="BodyText"/>
              <w:jc w:val="center"/>
            </w:pPr>
            <w:r>
              <w:t>9</w:t>
            </w:r>
          </w:p>
        </w:tc>
      </w:tr>
      <w:tr w:rsidR="002A7FE8" w14:paraId="10676443" w14:textId="77777777" w:rsidTr="002A7FE8">
        <w:tc>
          <w:tcPr>
            <w:tcW w:w="7053" w:type="dxa"/>
          </w:tcPr>
          <w:p w14:paraId="6514CDB4" w14:textId="77777777" w:rsidR="002A7FE8" w:rsidRDefault="002A7FE8" w:rsidP="002A7FE8">
            <w:pPr>
              <w:pStyle w:val="BodyText"/>
              <w:jc w:val="center"/>
            </w:pPr>
            <w:r>
              <w:t>Over $24,000,000 to $31,000,000</w:t>
            </w:r>
          </w:p>
        </w:tc>
        <w:tc>
          <w:tcPr>
            <w:tcW w:w="2317" w:type="dxa"/>
          </w:tcPr>
          <w:p w14:paraId="6A245F42" w14:textId="77777777" w:rsidR="002A7FE8" w:rsidRDefault="002A7FE8" w:rsidP="002A7FE8">
            <w:pPr>
              <w:pStyle w:val="BodyText"/>
              <w:jc w:val="center"/>
            </w:pPr>
            <w:r>
              <w:t>12</w:t>
            </w:r>
          </w:p>
        </w:tc>
      </w:tr>
      <w:tr w:rsidR="002A7FE8" w14:paraId="2317F798" w14:textId="77777777" w:rsidTr="002A7FE8">
        <w:tc>
          <w:tcPr>
            <w:tcW w:w="7053" w:type="dxa"/>
          </w:tcPr>
          <w:p w14:paraId="697E066D" w14:textId="77777777" w:rsidR="002A7FE8" w:rsidRDefault="002A7FE8" w:rsidP="002A7FE8">
            <w:pPr>
              <w:pStyle w:val="BodyText"/>
              <w:jc w:val="center"/>
            </w:pPr>
            <w:r>
              <w:t>Over $31,000,000 to $37,000,000</w:t>
            </w:r>
          </w:p>
        </w:tc>
        <w:tc>
          <w:tcPr>
            <w:tcW w:w="2317" w:type="dxa"/>
          </w:tcPr>
          <w:p w14:paraId="22C96442" w14:textId="77777777" w:rsidR="002A7FE8" w:rsidRDefault="002A7FE8" w:rsidP="002A7FE8">
            <w:pPr>
              <w:pStyle w:val="BodyText"/>
              <w:jc w:val="center"/>
            </w:pPr>
            <w:r>
              <w:t>13</w:t>
            </w:r>
          </w:p>
        </w:tc>
      </w:tr>
      <w:tr w:rsidR="002A7FE8" w14:paraId="4C7E35B7" w14:textId="77777777" w:rsidTr="002A7FE8">
        <w:tc>
          <w:tcPr>
            <w:tcW w:w="7053" w:type="dxa"/>
          </w:tcPr>
          <w:p w14:paraId="69823DDC" w14:textId="77777777" w:rsidR="002A7FE8" w:rsidRDefault="002A7FE8" w:rsidP="002A7FE8">
            <w:pPr>
              <w:pStyle w:val="BodyText"/>
              <w:jc w:val="center"/>
            </w:pPr>
            <w:r>
              <w:t>Over $37,000,000 to $43,000,000</w:t>
            </w:r>
          </w:p>
        </w:tc>
        <w:tc>
          <w:tcPr>
            <w:tcW w:w="2317" w:type="dxa"/>
          </w:tcPr>
          <w:p w14:paraId="448C113D" w14:textId="77777777" w:rsidR="002A7FE8" w:rsidRDefault="002A7FE8" w:rsidP="002A7FE8">
            <w:pPr>
              <w:pStyle w:val="BodyText"/>
              <w:jc w:val="center"/>
            </w:pPr>
            <w:r>
              <w:t>14</w:t>
            </w:r>
          </w:p>
        </w:tc>
      </w:tr>
      <w:tr w:rsidR="002A7FE8" w14:paraId="2EDCDF99" w14:textId="77777777" w:rsidTr="002A7FE8">
        <w:tc>
          <w:tcPr>
            <w:tcW w:w="7053" w:type="dxa"/>
          </w:tcPr>
          <w:p w14:paraId="20DF7E2E" w14:textId="77777777" w:rsidR="002A7FE8" w:rsidRDefault="002A7FE8" w:rsidP="002A7FE8">
            <w:pPr>
              <w:pStyle w:val="BodyText"/>
              <w:jc w:val="center"/>
            </w:pPr>
            <w:r>
              <w:t>Over $43,000,000 to $49,000,000</w:t>
            </w:r>
          </w:p>
        </w:tc>
        <w:tc>
          <w:tcPr>
            <w:tcW w:w="2317" w:type="dxa"/>
          </w:tcPr>
          <w:p w14:paraId="38F8763D" w14:textId="77777777" w:rsidR="002A7FE8" w:rsidRDefault="002A7FE8" w:rsidP="002A7FE8">
            <w:pPr>
              <w:pStyle w:val="BodyText"/>
              <w:jc w:val="center"/>
            </w:pPr>
            <w:r>
              <w:t>15</w:t>
            </w:r>
          </w:p>
        </w:tc>
      </w:tr>
      <w:tr w:rsidR="002A7FE8" w14:paraId="3EAC9155" w14:textId="77777777" w:rsidTr="002A7FE8">
        <w:tc>
          <w:tcPr>
            <w:tcW w:w="7053" w:type="dxa"/>
          </w:tcPr>
          <w:p w14:paraId="6A7AB776" w14:textId="77777777" w:rsidR="002A7FE8" w:rsidRDefault="002A7FE8" w:rsidP="002A7FE8">
            <w:pPr>
              <w:pStyle w:val="BodyText"/>
              <w:jc w:val="center"/>
            </w:pPr>
            <w:r>
              <w:t>Over $49,000,000 to $55,000,000</w:t>
            </w:r>
          </w:p>
        </w:tc>
        <w:tc>
          <w:tcPr>
            <w:tcW w:w="2317" w:type="dxa"/>
          </w:tcPr>
          <w:p w14:paraId="00DD23A1" w14:textId="77777777" w:rsidR="002A7FE8" w:rsidRDefault="002A7FE8" w:rsidP="002A7FE8">
            <w:pPr>
              <w:pStyle w:val="BodyText"/>
              <w:jc w:val="center"/>
            </w:pPr>
            <w:r>
              <w:t>16</w:t>
            </w:r>
          </w:p>
        </w:tc>
      </w:tr>
      <w:tr w:rsidR="002A7FE8" w14:paraId="13C057F3" w14:textId="77777777" w:rsidTr="002A7FE8">
        <w:tc>
          <w:tcPr>
            <w:tcW w:w="7053" w:type="dxa"/>
          </w:tcPr>
          <w:p w14:paraId="7D504C68" w14:textId="77777777" w:rsidR="002A7FE8" w:rsidRDefault="002A7FE8" w:rsidP="002A7FE8">
            <w:pPr>
              <w:pStyle w:val="BodyText"/>
              <w:jc w:val="center"/>
            </w:pPr>
            <w:r>
              <w:t>Over $55,000,000 to $62,000,000</w:t>
            </w:r>
          </w:p>
        </w:tc>
        <w:tc>
          <w:tcPr>
            <w:tcW w:w="2317" w:type="dxa"/>
          </w:tcPr>
          <w:p w14:paraId="0C9037FB" w14:textId="77777777" w:rsidR="002A7FE8" w:rsidRDefault="002A7FE8" w:rsidP="002A7FE8">
            <w:pPr>
              <w:pStyle w:val="BodyText"/>
              <w:jc w:val="center"/>
            </w:pPr>
            <w:r>
              <w:t>17</w:t>
            </w:r>
          </w:p>
        </w:tc>
      </w:tr>
      <w:tr w:rsidR="002A7FE8" w14:paraId="59391F27" w14:textId="77777777" w:rsidTr="002A7FE8">
        <w:tc>
          <w:tcPr>
            <w:tcW w:w="7053" w:type="dxa"/>
          </w:tcPr>
          <w:p w14:paraId="54FACEDB" w14:textId="77777777" w:rsidR="002A7FE8" w:rsidRDefault="002A7FE8" w:rsidP="002A7FE8">
            <w:pPr>
              <w:pStyle w:val="BodyText"/>
              <w:jc w:val="center"/>
            </w:pPr>
            <w:r>
              <w:t>Over $62,000,000 to $68,000,000</w:t>
            </w:r>
          </w:p>
        </w:tc>
        <w:tc>
          <w:tcPr>
            <w:tcW w:w="2317" w:type="dxa"/>
          </w:tcPr>
          <w:p w14:paraId="34DE8FA3" w14:textId="77777777" w:rsidR="002A7FE8" w:rsidRDefault="002A7FE8" w:rsidP="002A7FE8">
            <w:pPr>
              <w:pStyle w:val="BodyText"/>
              <w:jc w:val="center"/>
            </w:pPr>
            <w:r>
              <w:t>18</w:t>
            </w:r>
          </w:p>
        </w:tc>
      </w:tr>
      <w:tr w:rsidR="002A7FE8" w14:paraId="2B2BD53B" w14:textId="77777777" w:rsidTr="002A7FE8">
        <w:tc>
          <w:tcPr>
            <w:tcW w:w="7053" w:type="dxa"/>
          </w:tcPr>
          <w:p w14:paraId="7F6D0B2F" w14:textId="77777777" w:rsidR="002A7FE8" w:rsidRDefault="002A7FE8" w:rsidP="002A7FE8">
            <w:pPr>
              <w:pStyle w:val="BodyText"/>
              <w:jc w:val="center"/>
            </w:pPr>
            <w:r>
              <w:t>Over $68,000,000 to $74,000,000</w:t>
            </w:r>
          </w:p>
        </w:tc>
        <w:tc>
          <w:tcPr>
            <w:tcW w:w="2317" w:type="dxa"/>
          </w:tcPr>
          <w:p w14:paraId="1552F91F" w14:textId="77777777" w:rsidR="002A7FE8" w:rsidRDefault="002A7FE8" w:rsidP="002A7FE8">
            <w:pPr>
              <w:pStyle w:val="BodyText"/>
              <w:jc w:val="center"/>
            </w:pPr>
            <w:r>
              <w:t>19</w:t>
            </w:r>
          </w:p>
        </w:tc>
      </w:tr>
      <w:tr w:rsidR="002A7FE8" w14:paraId="1F5A3C92" w14:textId="77777777" w:rsidTr="002A7FE8">
        <w:tc>
          <w:tcPr>
            <w:tcW w:w="7053" w:type="dxa"/>
          </w:tcPr>
          <w:p w14:paraId="4BA01066" w14:textId="77777777" w:rsidR="002A7FE8" w:rsidRDefault="002A7FE8" w:rsidP="002A7FE8">
            <w:pPr>
              <w:pStyle w:val="BodyText"/>
              <w:jc w:val="center"/>
            </w:pPr>
            <w:r>
              <w:t>Over $74,000,000 to $81,000,000</w:t>
            </w:r>
          </w:p>
        </w:tc>
        <w:tc>
          <w:tcPr>
            <w:tcW w:w="2317" w:type="dxa"/>
          </w:tcPr>
          <w:p w14:paraId="56A1FC55" w14:textId="77777777" w:rsidR="002A7FE8" w:rsidRDefault="002A7FE8" w:rsidP="002A7FE8">
            <w:pPr>
              <w:pStyle w:val="BodyText"/>
              <w:jc w:val="center"/>
            </w:pPr>
            <w:r>
              <w:t>20</w:t>
            </w:r>
          </w:p>
        </w:tc>
      </w:tr>
      <w:tr w:rsidR="002A7FE8" w14:paraId="0D8FBF27" w14:textId="77777777" w:rsidTr="002A7FE8">
        <w:tc>
          <w:tcPr>
            <w:tcW w:w="7053" w:type="dxa"/>
          </w:tcPr>
          <w:p w14:paraId="63D271E5" w14:textId="77777777" w:rsidR="002A7FE8" w:rsidRDefault="002A7FE8" w:rsidP="002A7FE8">
            <w:pPr>
              <w:pStyle w:val="BodyText"/>
              <w:jc w:val="center"/>
            </w:pPr>
            <w:r>
              <w:t>Over $81,000,000 to $87,000,000</w:t>
            </w:r>
          </w:p>
        </w:tc>
        <w:tc>
          <w:tcPr>
            <w:tcW w:w="2317" w:type="dxa"/>
          </w:tcPr>
          <w:p w14:paraId="1B685BA0" w14:textId="77777777" w:rsidR="002A7FE8" w:rsidRDefault="002A7FE8" w:rsidP="002A7FE8">
            <w:pPr>
              <w:pStyle w:val="BodyText"/>
              <w:jc w:val="center"/>
            </w:pPr>
            <w:r>
              <w:t>21</w:t>
            </w:r>
          </w:p>
        </w:tc>
      </w:tr>
      <w:tr w:rsidR="002A7FE8" w14:paraId="0064E182" w14:textId="77777777" w:rsidTr="002A7FE8">
        <w:tc>
          <w:tcPr>
            <w:tcW w:w="7053" w:type="dxa"/>
          </w:tcPr>
          <w:p w14:paraId="5EA4ED38" w14:textId="77777777" w:rsidR="002A7FE8" w:rsidRDefault="002A7FE8" w:rsidP="002A7FE8">
            <w:pPr>
              <w:pStyle w:val="BodyText"/>
              <w:jc w:val="center"/>
            </w:pPr>
            <w:r>
              <w:t>Over $87,000,000 to $93,000,000</w:t>
            </w:r>
          </w:p>
        </w:tc>
        <w:tc>
          <w:tcPr>
            <w:tcW w:w="2317" w:type="dxa"/>
          </w:tcPr>
          <w:p w14:paraId="782D6411" w14:textId="77777777" w:rsidR="002A7FE8" w:rsidRDefault="002A7FE8" w:rsidP="002A7FE8">
            <w:pPr>
              <w:pStyle w:val="BodyText"/>
              <w:jc w:val="center"/>
            </w:pPr>
            <w:r>
              <w:t>22</w:t>
            </w:r>
          </w:p>
        </w:tc>
      </w:tr>
      <w:tr w:rsidR="002A7FE8" w14:paraId="3169FAB4" w14:textId="77777777" w:rsidTr="002A7FE8">
        <w:tc>
          <w:tcPr>
            <w:tcW w:w="7053" w:type="dxa"/>
          </w:tcPr>
          <w:p w14:paraId="392BD91F" w14:textId="77777777" w:rsidR="002A7FE8" w:rsidRDefault="002A7FE8" w:rsidP="002A7FE8">
            <w:pPr>
              <w:pStyle w:val="BodyText"/>
              <w:jc w:val="center"/>
            </w:pPr>
            <w:r>
              <w:t>Over $93,000,000 to $99,000,000</w:t>
            </w:r>
          </w:p>
        </w:tc>
        <w:tc>
          <w:tcPr>
            <w:tcW w:w="2317" w:type="dxa"/>
          </w:tcPr>
          <w:p w14:paraId="62354A23" w14:textId="77777777" w:rsidR="002A7FE8" w:rsidRDefault="002A7FE8" w:rsidP="002A7FE8">
            <w:pPr>
              <w:pStyle w:val="BodyText"/>
              <w:jc w:val="center"/>
            </w:pPr>
            <w:r>
              <w:t>23</w:t>
            </w:r>
          </w:p>
        </w:tc>
      </w:tr>
      <w:tr w:rsidR="002A7FE8" w14:paraId="4AA0B0C7" w14:textId="77777777" w:rsidTr="002A7FE8">
        <w:tc>
          <w:tcPr>
            <w:tcW w:w="7053" w:type="dxa"/>
          </w:tcPr>
          <w:p w14:paraId="49C3AB00" w14:textId="77777777" w:rsidR="002A7FE8" w:rsidRDefault="002A7FE8" w:rsidP="002A7FE8">
            <w:pPr>
              <w:pStyle w:val="BodyText"/>
              <w:jc w:val="center"/>
            </w:pPr>
            <w:r>
              <w:t>Over $99,000,000 to $105,000,000</w:t>
            </w:r>
          </w:p>
        </w:tc>
        <w:tc>
          <w:tcPr>
            <w:tcW w:w="2317" w:type="dxa"/>
          </w:tcPr>
          <w:p w14:paraId="7283F025" w14:textId="77777777" w:rsidR="002A7FE8" w:rsidRDefault="002A7FE8" w:rsidP="002A7FE8">
            <w:pPr>
              <w:pStyle w:val="BodyText"/>
              <w:jc w:val="center"/>
            </w:pPr>
            <w:r>
              <w:t>24</w:t>
            </w:r>
          </w:p>
        </w:tc>
      </w:tr>
      <w:tr w:rsidR="002A7FE8" w14:paraId="413C3434" w14:textId="77777777" w:rsidTr="002A7FE8">
        <w:tc>
          <w:tcPr>
            <w:tcW w:w="7053" w:type="dxa"/>
          </w:tcPr>
          <w:p w14:paraId="11AAAD85" w14:textId="77777777" w:rsidR="002A7FE8" w:rsidRDefault="002A7FE8" w:rsidP="002A7FE8">
            <w:pPr>
              <w:pStyle w:val="BodyText"/>
              <w:jc w:val="center"/>
            </w:pPr>
            <w:r>
              <w:t>Over $105,000,000 to $112,000,000</w:t>
            </w:r>
          </w:p>
        </w:tc>
        <w:tc>
          <w:tcPr>
            <w:tcW w:w="2317" w:type="dxa"/>
          </w:tcPr>
          <w:p w14:paraId="5BCF7805" w14:textId="77777777" w:rsidR="002A7FE8" w:rsidRDefault="002A7FE8" w:rsidP="002A7FE8">
            <w:pPr>
              <w:pStyle w:val="BodyText"/>
              <w:jc w:val="center"/>
            </w:pPr>
            <w:r>
              <w:t>25</w:t>
            </w:r>
          </w:p>
        </w:tc>
      </w:tr>
      <w:tr w:rsidR="002A7FE8" w14:paraId="60C01AC6" w14:textId="77777777" w:rsidTr="002A7FE8">
        <w:tc>
          <w:tcPr>
            <w:tcW w:w="7053" w:type="dxa"/>
          </w:tcPr>
          <w:p w14:paraId="3DAB874E" w14:textId="77777777" w:rsidR="002A7FE8" w:rsidRDefault="002A7FE8" w:rsidP="002A7FE8">
            <w:pPr>
              <w:pStyle w:val="BodyText"/>
              <w:jc w:val="center"/>
            </w:pPr>
            <w:r>
              <w:t xml:space="preserve">Over $112,000,000 to $118,000,000 </w:t>
            </w:r>
          </w:p>
        </w:tc>
        <w:tc>
          <w:tcPr>
            <w:tcW w:w="2317" w:type="dxa"/>
          </w:tcPr>
          <w:p w14:paraId="7872A20F" w14:textId="77777777" w:rsidR="002A7FE8" w:rsidRDefault="002A7FE8" w:rsidP="002A7FE8">
            <w:pPr>
              <w:pStyle w:val="BodyText"/>
              <w:jc w:val="center"/>
            </w:pPr>
            <w:r>
              <w:t>26</w:t>
            </w:r>
          </w:p>
        </w:tc>
      </w:tr>
      <w:tr w:rsidR="002A7FE8" w14:paraId="54A2BAAF" w14:textId="77777777" w:rsidTr="002A7FE8">
        <w:tc>
          <w:tcPr>
            <w:tcW w:w="7053" w:type="dxa"/>
          </w:tcPr>
          <w:p w14:paraId="44D00B8D" w14:textId="77777777" w:rsidR="002A7FE8" w:rsidRDefault="002A7FE8" w:rsidP="002A7FE8">
            <w:pPr>
              <w:pStyle w:val="BodyText"/>
              <w:jc w:val="center"/>
            </w:pPr>
            <w:r>
              <w:t>Over $118,000,000 to $124,000,000</w:t>
            </w:r>
          </w:p>
        </w:tc>
        <w:tc>
          <w:tcPr>
            <w:tcW w:w="2317" w:type="dxa"/>
          </w:tcPr>
          <w:p w14:paraId="7C57F018" w14:textId="77777777" w:rsidR="002A7FE8" w:rsidRDefault="002A7FE8" w:rsidP="002A7FE8">
            <w:pPr>
              <w:pStyle w:val="BodyText"/>
              <w:jc w:val="center"/>
            </w:pPr>
            <w:r>
              <w:t>27</w:t>
            </w:r>
          </w:p>
        </w:tc>
      </w:tr>
      <w:tr w:rsidR="002A7FE8" w14:paraId="507A6B94" w14:textId="77777777" w:rsidTr="002A7FE8">
        <w:tc>
          <w:tcPr>
            <w:tcW w:w="7053" w:type="dxa"/>
          </w:tcPr>
          <w:p w14:paraId="01E0B00F" w14:textId="77777777" w:rsidR="002A7FE8" w:rsidRDefault="002A7FE8" w:rsidP="002A7FE8">
            <w:pPr>
              <w:pStyle w:val="BodyText"/>
              <w:jc w:val="center"/>
            </w:pPr>
            <w:r>
              <w:t>Over $124,000,000 to $130,000,000</w:t>
            </w:r>
          </w:p>
        </w:tc>
        <w:tc>
          <w:tcPr>
            <w:tcW w:w="2317" w:type="dxa"/>
          </w:tcPr>
          <w:p w14:paraId="23CED2D1" w14:textId="77777777" w:rsidR="002A7FE8" w:rsidRDefault="002A7FE8" w:rsidP="002A7FE8">
            <w:pPr>
              <w:pStyle w:val="BodyText"/>
              <w:jc w:val="center"/>
            </w:pPr>
            <w:r>
              <w:t>28</w:t>
            </w:r>
          </w:p>
        </w:tc>
      </w:tr>
      <w:tr w:rsidR="002A7FE8" w14:paraId="53050949" w14:textId="77777777" w:rsidTr="002A7FE8">
        <w:tc>
          <w:tcPr>
            <w:tcW w:w="7053" w:type="dxa"/>
          </w:tcPr>
          <w:p w14:paraId="037DDA78" w14:textId="77777777" w:rsidR="002A7FE8" w:rsidRDefault="002A7FE8" w:rsidP="002A7FE8">
            <w:pPr>
              <w:pStyle w:val="BodyText"/>
              <w:jc w:val="center"/>
            </w:pPr>
            <w:r>
              <w:t>Over $130,000,000 to *</w:t>
            </w:r>
          </w:p>
        </w:tc>
        <w:tc>
          <w:tcPr>
            <w:tcW w:w="2317" w:type="dxa"/>
          </w:tcPr>
          <w:p w14:paraId="0E32EEEF" w14:textId="77777777" w:rsidR="002A7FE8" w:rsidRDefault="002A7FE8" w:rsidP="002A7FE8">
            <w:pPr>
              <w:pStyle w:val="BodyText"/>
              <w:jc w:val="center"/>
            </w:pPr>
          </w:p>
        </w:tc>
      </w:tr>
      <w:tr w:rsidR="002A7FE8" w14:paraId="55E7EFA9" w14:textId="77777777" w:rsidTr="002A7FE8">
        <w:tc>
          <w:tcPr>
            <w:tcW w:w="7053" w:type="dxa"/>
          </w:tcPr>
          <w:p w14:paraId="034213C9" w14:textId="77777777" w:rsidR="002A7FE8" w:rsidRPr="005758CA" w:rsidRDefault="002A7FE8" w:rsidP="002A7FE8">
            <w:pPr>
              <w:pStyle w:val="BodyText"/>
              <w:rPr>
                <w:sz w:val="18"/>
                <w:szCs w:val="18"/>
              </w:rPr>
            </w:pPr>
            <w:r w:rsidRPr="005758CA">
              <w:rPr>
                <w:sz w:val="18"/>
                <w:szCs w:val="18"/>
              </w:rPr>
              <w:t>*One additional trainee per $6,000,000 of estimated Constructio</w:t>
            </w:r>
            <w:r>
              <w:rPr>
                <w:sz w:val="18"/>
                <w:szCs w:val="18"/>
              </w:rPr>
              <w:t>n Contract amount over $130,000,0</w:t>
            </w:r>
            <w:r w:rsidRPr="005758CA">
              <w:rPr>
                <w:sz w:val="18"/>
                <w:szCs w:val="18"/>
              </w:rPr>
              <w:t>00</w:t>
            </w:r>
          </w:p>
        </w:tc>
        <w:tc>
          <w:tcPr>
            <w:tcW w:w="2317" w:type="dxa"/>
          </w:tcPr>
          <w:p w14:paraId="18FDA677" w14:textId="77777777" w:rsidR="002A7FE8" w:rsidRDefault="002A7FE8" w:rsidP="002A7FE8">
            <w:pPr>
              <w:pStyle w:val="BodyText"/>
              <w:jc w:val="center"/>
            </w:pPr>
          </w:p>
        </w:tc>
      </w:tr>
    </w:tbl>
    <w:p w14:paraId="3DE1FB5D" w14:textId="77777777" w:rsidR="002A7FE8" w:rsidRDefault="002A7FE8" w:rsidP="002A7FE8">
      <w:pPr>
        <w:pStyle w:val="BodyText"/>
      </w:pPr>
    </w:p>
    <w:p w14:paraId="2174F7E1"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w:t>
      </w:r>
      <w:r>
        <w:lastRenderedPageBreak/>
        <w:t xml:space="preserve">the Contract Time during which training of each trainee is to take place. This schedule may be subject to change if </w:t>
      </w:r>
      <w:r w:rsidR="002E7125">
        <w:t xml:space="preserve">any of </w:t>
      </w:r>
      <w:r>
        <w:t>the following occur:</w:t>
      </w:r>
    </w:p>
    <w:p w14:paraId="1F562518"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46D9BF98" w14:textId="77777777" w:rsidR="002A7FE8" w:rsidRDefault="002A7FE8" w:rsidP="002A7FE8">
      <w:pPr>
        <w:pStyle w:val="BodyText"/>
      </w:pPr>
      <w:r>
        <w:tab/>
      </w:r>
      <w:r>
        <w:tab/>
      </w:r>
      <w:r w:rsidR="00072DBE">
        <w:t>2</w:t>
      </w:r>
      <w:r>
        <w:t>. When there is a change in previously approved classifications</w:t>
      </w:r>
      <w:r w:rsidR="002E7125">
        <w:t>, or</w:t>
      </w:r>
    </w:p>
    <w:p w14:paraId="2A97F4B3"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22933FA3"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05FD0412" w14:textId="77777777" w:rsidR="002A7FE8" w:rsidRDefault="002A7FE8" w:rsidP="002A7FE8">
      <w:pPr>
        <w:pStyle w:val="BodyText"/>
      </w:pPr>
      <w:r>
        <w:tab/>
        <w:t>The following criteria will be used in determining whether or not the Contractor has complied with this Training Special Provision as it relates to the number of trainees to be trained:</w:t>
      </w:r>
    </w:p>
    <w:p w14:paraId="5691CE53"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2A5314D"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06612713" w14:textId="77777777" w:rsidR="002A7FE8" w:rsidRDefault="002A7FE8" w:rsidP="002A7FE8">
      <w:pPr>
        <w:pStyle w:val="BodyText"/>
      </w:pPr>
      <w:r>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whether or not the trainee completes training.</w:t>
      </w:r>
    </w:p>
    <w:p w14:paraId="5824BE0C"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149BAA67"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32E4F54E" w14:textId="77777777" w:rsidR="007A3361" w:rsidRDefault="007A3361" w:rsidP="00976E6E">
      <w:pPr>
        <w:pStyle w:val="BodyText"/>
      </w:pPr>
      <w:r>
        <w:tab/>
      </w:r>
      <w:r w:rsidR="002A7FE8">
        <w:t>Training and upgrading of minorities, women and economically disadvantaged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is in compliance with this Training Special Provision. This training is not intended, and shall not be used, to discriminate against any applicant for training, whether a minority, woman or disadvantaged person. </w:t>
      </w:r>
    </w:p>
    <w:p w14:paraId="14A37A8B" w14:textId="77777777" w:rsidR="007A3361" w:rsidRDefault="007A3361" w:rsidP="00976E6E">
      <w:pPr>
        <w:pStyle w:val="BodyText"/>
      </w:pPr>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w:t>
      </w:r>
      <w:r w:rsidR="002A7FE8">
        <w:lastRenderedPageBreak/>
        <w:t xml:space="preserve">the employee application or by other suitable means. Regardless of the method used, the Contractor’s records should document the findings in each case. </w:t>
      </w:r>
    </w:p>
    <w:p w14:paraId="5EA0EBBA" w14:textId="77777777" w:rsidR="002A7FE8" w:rsidRDefault="007A3361" w:rsidP="00976E6E">
      <w:pPr>
        <w:pStyle w:val="BodyText"/>
      </w:pPr>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5E80387A" w14:textId="77777777" w:rsidR="007A3361" w:rsidRDefault="007A3361" w:rsidP="00976E6E">
      <w:pPr>
        <w:pStyle w:val="BodyText"/>
      </w:pPr>
      <w:r>
        <w:tab/>
      </w:r>
      <w:r>
        <w:tab/>
      </w:r>
      <w:r w:rsidR="00072DBE">
        <w:t xml:space="preserve">1. </w:t>
      </w:r>
      <w:r>
        <w:t>Trainee Enrollment and Personnel Action Form</w:t>
      </w:r>
    </w:p>
    <w:p w14:paraId="78038E76" w14:textId="77777777" w:rsidR="007A3361" w:rsidRDefault="007A3361" w:rsidP="00976E6E">
      <w:pPr>
        <w:pStyle w:val="BodyText"/>
      </w:pPr>
      <w:r>
        <w:tab/>
      </w:r>
      <w:r>
        <w:tab/>
      </w:r>
      <w:r w:rsidR="00072DBE">
        <w:t xml:space="preserve">2. </w:t>
      </w:r>
      <w:r>
        <w:t>Proficiency Demonstration Verification Form indicating completion of each standard established for the classification signed by representatives of both the Contractor and the Department.</w:t>
      </w:r>
    </w:p>
    <w:p w14:paraId="3B7D4585"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4FE0D482"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F456D38"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r w:rsidR="00570222">
        <w:t xml:space="preserve">lower level 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257BF010"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 xml:space="preserve">Compliance Manager. This credit will be given even though the Contractor may receive training program funds from other sources, provided </w:t>
      </w:r>
      <w:r>
        <w:lastRenderedPageBreak/>
        <w:t>such other source do not specifically prohibit the Contractor from receiving other form of compensation.</w:t>
      </w:r>
      <w:r w:rsidR="00570222" w:rsidRPr="000F6D7D">
        <w:t xml:space="preserve"> </w:t>
      </w:r>
      <w:r w:rsidR="00570222">
        <w:t>Offsite training is permissible as long as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EB54CE3" w14:textId="77777777" w:rsidR="00570222" w:rsidRDefault="00570222" w:rsidP="002A7FE8">
      <w:pPr>
        <w:pStyle w:val="BodyText"/>
      </w:pPr>
      <w:r>
        <w:tab/>
      </w:r>
      <w:r>
        <w:tab/>
        <w:t xml:space="preserve">1. Contributes </w:t>
      </w:r>
      <w:r w:rsidR="002A7FE8">
        <w:t>to the cost of the training,</w:t>
      </w:r>
    </w:p>
    <w:p w14:paraId="2C536759"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16B094BB"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0F4683C8"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1F3A4BD3"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1A7BB206"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66957E4"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625D72C9"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36096243"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210B64A1" w14:textId="77777777" w:rsidR="002A7FE8" w:rsidRDefault="00213100" w:rsidP="003D6C8E">
      <w:pPr>
        <w:pStyle w:val="BodyText"/>
      </w:pPr>
      <w:r>
        <w:tab/>
      </w:r>
      <w:r w:rsidR="00D9782F">
        <w:t>The number of trainees may be distributed among the work classifications on the basis of the Contractor’s needs and the availability of journeymen in the various classifications within a reasonable area of recruitment.</w:t>
      </w:r>
    </w:p>
    <w:p w14:paraId="4D20487B"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14F06267" w14:textId="60561261" w:rsidR="003C388E" w:rsidRDefault="003C388E" w:rsidP="00702F0B">
      <w:pPr>
        <w:pStyle w:val="BodyText"/>
      </w:pPr>
    </w:p>
    <w:p w14:paraId="64FBD65E" w14:textId="77777777" w:rsidR="003C388E" w:rsidRDefault="003C388E" w:rsidP="00BE78BF">
      <w:pPr>
        <w:pStyle w:val="BodyText"/>
      </w:pPr>
    </w:p>
    <w:p w14:paraId="2C5BC2E5" w14:textId="4D848154" w:rsidR="00BE7D94" w:rsidRDefault="00BE7D94" w:rsidP="00C77162">
      <w:pPr>
        <w:pStyle w:val="SectionHeading"/>
      </w:pPr>
      <w:bookmarkStart w:id="27" w:name="_Toc491766070"/>
      <w:r>
        <w:t>SECTION 8</w:t>
      </w:r>
      <w:r w:rsidR="00713973">
        <w:br/>
      </w:r>
      <w:r>
        <w:t>PROSECUTION AND PROGRESS</w:t>
      </w:r>
      <w:bookmarkEnd w:id="27"/>
    </w:p>
    <w:p w14:paraId="57509080" w14:textId="77777777" w:rsidR="0061529E" w:rsidRDefault="0061529E" w:rsidP="001257C0">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w:t>
      </w:r>
      <w:r>
        <w:lastRenderedPageBreak/>
        <w:t xml:space="preserve">the Department for this purpose. With the Engineer’s acceptance of the request, the Contractor may sublet a portion of the work, but shall perform with </w:t>
      </w:r>
      <w:r w:rsidR="00532E5C">
        <w:t xml:space="preserve">its </w:t>
      </w:r>
      <w:r>
        <w:t>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1257C0">
      <w:pPr>
        <w:pStyle w:val="Article"/>
      </w:pPr>
      <w:r>
        <w:t>8-2 Work Performed by Equipment-Rental Agreement.</w:t>
      </w:r>
    </w:p>
    <w:p w14:paraId="5BB41A21" w14:textId="77777777" w:rsidR="00BE7D94" w:rsidRDefault="00BE7D94" w:rsidP="00B86F0B">
      <w:pPr>
        <w:pStyle w:val="BodyText"/>
      </w:pPr>
      <w:r>
        <w:tab/>
        <w:t>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particular work to be performed with such equipment. As an exception to the above requirements, the Department will not require written notice for 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1257C0">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 xml:space="preserve">working schedule and provide sufficient labor, materials and equipment to complete the work within the time limit(s) set forth in the proposal. Should the Contractor fail to furnish sufficient and suitable equipment, forces, and materials, as necessary to prosecute the work in </w:t>
      </w:r>
      <w:r>
        <w:lastRenderedPageBreak/>
        <w:t>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976E6E">
      <w:pPr>
        <w:pStyle w:val="BodyText"/>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t>Submit to the Engineer for acceptance a Critical Path Method (CPM) Contract Schedule for the first 20% of Contract Time (design and construction) of the project within 30 calendar days after execution of the Contract or at the preconstruction conference, whichever is earlier. Prior to completion of the first 20% of the original Contract Time, submit to the Engineer for acceptance a CPM Contract Schedule for the remaining Contract Time.</w:t>
      </w:r>
    </w:p>
    <w:p w14:paraId="76FFC5CE" w14:textId="77777777" w:rsidR="005A4BD0" w:rsidRPr="00781C86" w:rsidRDefault="005A4BD0" w:rsidP="00976E6E">
      <w:pPr>
        <w:pStyle w:val="BodyText"/>
      </w:pPr>
      <w:r w:rsidRPr="00781C86">
        <w:tab/>
      </w:r>
      <w:r w:rsidRPr="00781C86">
        <w:tab/>
      </w:r>
      <w:r w:rsidRPr="00781C86">
        <w:tab/>
        <w:t>The Contract Schedule shall include detailed schedule diagrams and schedule data as described below that shows how the Contractor intends to complete the work within the Contract Time. Any Contract defined holidays, suspension days, or weather days that affect the Critical Path will be added as they occur. When the project includes a Maintenance of Traffic plan, the work breakdown structure (WBS) for the Contract Schedule shall be consistent with the Contract Maintenance of Traffic plan, showing activities for each discrete Contract activity to be accomplished within each Maintenance of Traffic phase. When the project does not include a Maintenance of Traffic plan, the WBS shall be consistent with the phasing shown in the Contract Documents. Include activities for deliverables and reviews in the schedule. Sufficient liaison shall be conducted and information provided to indicate coordination with utility owners having facilities within the project limits. The schedule must incorporate the utility work schedules included in the Contract Documents, unless changed by mutual agreement of the utility company, the Contractor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976E6E">
      <w:pPr>
        <w:pStyle w:val="BodyText"/>
      </w:pPr>
      <w:r w:rsidRPr="00781C86">
        <w:tab/>
      </w:r>
      <w:r w:rsidRPr="00781C86">
        <w:tab/>
      </w:r>
      <w:r w:rsidRPr="00781C86">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976E6E">
      <w:pPr>
        <w:pStyle w:val="BodyText"/>
      </w:pPr>
      <w:r w:rsidRPr="00781C86">
        <w:tab/>
      </w:r>
      <w:r w:rsidRPr="00781C86">
        <w:tab/>
      </w:r>
      <w:r w:rsidRPr="00781C86">
        <w:tab/>
        <w:t>The Contract Schedule may indicate a completion date in advance of the expiration of Contract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976E6E">
      <w:pPr>
        <w:pStyle w:val="BodyText"/>
      </w:pPr>
      <w:r w:rsidRPr="00781C86">
        <w:tab/>
      </w:r>
      <w:r w:rsidRPr="00781C86">
        <w:tab/>
      </w:r>
      <w:r w:rsidRPr="00781C86">
        <w:tab/>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976E6E">
      <w:pPr>
        <w:pStyle w:val="BodyText"/>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t>Develop the schedule in Precedence Diagram Method (PDM) format.</w:t>
      </w:r>
    </w:p>
    <w:p w14:paraId="45EB1E72" w14:textId="77777777" w:rsidR="00C30197" w:rsidRPr="00781C86" w:rsidRDefault="00C30197" w:rsidP="00976E6E">
      <w:pPr>
        <w:pStyle w:val="BodyText"/>
      </w:pPr>
      <w:r w:rsidRPr="00781C86">
        <w:tab/>
      </w:r>
      <w:r w:rsidRPr="00781C86">
        <w:tab/>
      </w:r>
      <w:r w:rsidRPr="00781C86">
        <w:tab/>
        <w:t>Each schedule submission and monthly update shall include a minimum of the following seven items:</w:t>
      </w:r>
    </w:p>
    <w:p w14:paraId="67FBD76D" w14:textId="77777777" w:rsidR="00C30197" w:rsidRPr="00781C86" w:rsidRDefault="001425B8" w:rsidP="00976E6E">
      <w:pPr>
        <w:pStyle w:val="BodyText"/>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.xer file format.</w:t>
      </w:r>
    </w:p>
    <w:p w14:paraId="43844C89" w14:textId="77777777" w:rsidR="00C30197" w:rsidRPr="00781C86" w:rsidRDefault="001425B8" w:rsidP="00976E6E">
      <w:pPr>
        <w:pStyle w:val="BodyText"/>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lastRenderedPageBreak/>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i.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50F56AC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m. Budgeted Total Cost</w:t>
      </w:r>
      <w:bookmarkStart w:id="28" w:name="_Hlk514160150"/>
    </w:p>
    <w:bookmarkEnd w:id="28"/>
    <w:p w14:paraId="720EDF42" w14:textId="77777777" w:rsidR="00C30197" w:rsidRPr="00781C86" w:rsidRDefault="00C30197" w:rsidP="00C30197">
      <w:pPr>
        <w:pStyle w:val="BodyText"/>
      </w:pPr>
      <w:r w:rsidRPr="00781C86">
        <w:tab/>
      </w:r>
      <w:r w:rsidRPr="00781C86">
        <w:tab/>
      </w:r>
      <w:r w:rsidRPr="00781C86">
        <w:tab/>
      </w:r>
      <w:r w:rsidRPr="00781C86">
        <w:tab/>
      </w:r>
      <w:r w:rsidRPr="00781C86">
        <w:tab/>
        <w:t>The chart shall also include activity bars using the Oracle Primavera P6 default color coding for the bars. The chart shall be submitted as a Portable Document Format (.pdf) file and formatted on 11 inch by 17 inch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29"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30" w:name="_Hlk514413356"/>
      <w:r w:rsidR="003360BA" w:rsidRPr="00781C86">
        <w:t>.pdf</w:t>
      </w:r>
      <w:bookmarkEnd w:id="30"/>
      <w:r w:rsidR="003360BA" w:rsidRPr="00781C86">
        <w:t xml:space="preserve"> file and formatted on 11 inch by 17 inch landscape oriented sheets, with the activity table and bars.</w:t>
      </w:r>
      <w:bookmarkEnd w:id="29"/>
    </w:p>
    <w:p w14:paraId="429DB53F" w14:textId="77777777" w:rsidR="004575A0" w:rsidRPr="004575A0" w:rsidRDefault="004575A0" w:rsidP="00976E6E">
      <w:pPr>
        <w:pStyle w:val="BodyText"/>
      </w:pPr>
      <w:r w:rsidRPr="004575A0">
        <w:tab/>
      </w:r>
      <w:r w:rsidRPr="004575A0">
        <w:tab/>
      </w:r>
      <w:r w:rsidRPr="004575A0">
        <w:tab/>
      </w:r>
      <w:r w:rsidRPr="004575A0">
        <w:tab/>
        <w:t>4. The Schedule log for the calculated schedule, submitted as a</w:t>
      </w:r>
      <w:bookmarkStart w:id="31" w:name="_Hlk513360332"/>
      <w:r w:rsidRPr="004575A0">
        <w:t>.pdf file and formatted on 8-1/2 inch by 11 inch portrait oriented sheets.</w:t>
      </w:r>
      <w:bookmarkEnd w:id="31"/>
    </w:p>
    <w:p w14:paraId="373F1159" w14:textId="77777777" w:rsidR="004575A0" w:rsidRPr="004575A0" w:rsidRDefault="004575A0" w:rsidP="00976E6E">
      <w:pPr>
        <w:pStyle w:val="BodyText"/>
      </w:pPr>
      <w:r w:rsidRPr="004575A0">
        <w:tab/>
      </w:r>
      <w:r w:rsidRPr="004575A0">
        <w:tab/>
      </w:r>
      <w:r w:rsidRPr="004575A0">
        <w:tab/>
      </w:r>
      <w:r w:rsidRPr="004575A0">
        <w:tab/>
        <w:t>5. A schedule narrative report with the following information:</w:t>
      </w:r>
    </w:p>
    <w:p w14:paraId="0989468C" w14:textId="77777777" w:rsidR="004575A0" w:rsidRPr="004575A0" w:rsidRDefault="004575A0" w:rsidP="00976E6E">
      <w:pPr>
        <w:pStyle w:val="BodyText"/>
      </w:pPr>
      <w:r w:rsidRPr="004575A0">
        <w:tab/>
      </w:r>
      <w:r w:rsidRPr="004575A0">
        <w:tab/>
      </w:r>
      <w:r w:rsidRPr="004575A0">
        <w:tab/>
      </w:r>
      <w:r w:rsidRPr="004575A0">
        <w:tab/>
      </w:r>
      <w:r w:rsidRPr="004575A0">
        <w:tab/>
        <w:t>a. Current project schedule status and identify potential delays</w:t>
      </w:r>
    </w:p>
    <w:p w14:paraId="726419B6" w14:textId="77777777" w:rsidR="004575A0" w:rsidRPr="004575A0" w:rsidRDefault="004575A0" w:rsidP="00976E6E">
      <w:pPr>
        <w:pStyle w:val="BodyText"/>
      </w:pPr>
      <w:r w:rsidRPr="004575A0">
        <w:tab/>
      </w:r>
      <w:r w:rsidRPr="004575A0">
        <w:tab/>
      </w:r>
      <w:r w:rsidRPr="004575A0">
        <w:tab/>
      </w:r>
      <w:r w:rsidRPr="004575A0">
        <w:tab/>
      </w:r>
      <w:r w:rsidRPr="004575A0">
        <w:tab/>
        <w:t>b. A description of the progress made since the previous schedule submission</w:t>
      </w:r>
    </w:p>
    <w:p w14:paraId="053B4572" w14:textId="77777777" w:rsidR="004575A0" w:rsidRPr="004575A0" w:rsidRDefault="00533649" w:rsidP="00976E6E">
      <w:pPr>
        <w:pStyle w:val="BodyText"/>
      </w:pPr>
      <w:r w:rsidRPr="004575A0">
        <w:tab/>
      </w:r>
      <w:r w:rsidRPr="004575A0">
        <w:tab/>
      </w:r>
      <w:r w:rsidRPr="004575A0">
        <w:tab/>
      </w:r>
      <w:r w:rsidRPr="004575A0">
        <w:tab/>
      </w:r>
      <w:r w:rsidRPr="004575A0">
        <w:tab/>
      </w:r>
      <w: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976E6E">
        <w:t>identify the alleged delay event for which a preliminary</w:t>
      </w:r>
      <w:r w:rsidR="006F6853" w:rsidRPr="00781C86">
        <w:rPr>
          <w:szCs w:val="24"/>
        </w:rPr>
        <w:t xml:space="preserve"> request for </w:t>
      </w:r>
      <w:r w:rsidR="006F6853" w:rsidRPr="00976E6E">
        <w:t>an</w:t>
      </w:r>
      <w:r w:rsidR="006F6853" w:rsidRPr="00781C86">
        <w:rPr>
          <w:szCs w:val="24"/>
        </w:rPr>
        <w:t xml:space="preserve"> extension </w:t>
      </w:r>
      <w:r w:rsidR="006F6853" w:rsidRPr="00976E6E">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976E6E">
        <w:t xml:space="preserve">a Contract </w:t>
      </w:r>
      <w:r w:rsidR="006F6853" w:rsidRPr="00781C86">
        <w:rPr>
          <w:szCs w:val="24"/>
        </w:rPr>
        <w:t xml:space="preserve">Time extension, </w:t>
      </w:r>
      <w:r w:rsidR="006F6853" w:rsidRPr="00976E6E">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976E6E">
      <w:pPr>
        <w:pStyle w:val="BodyText"/>
      </w:pPr>
      <w:r w:rsidRPr="00781C86">
        <w:tab/>
      </w:r>
      <w:r w:rsidRPr="00781C86">
        <w:tab/>
      </w:r>
      <w:r w:rsidRPr="00781C86">
        <w:tab/>
      </w:r>
      <w:r w:rsidRPr="00781C86">
        <w:tab/>
      </w:r>
      <w:r w:rsidRPr="00781C86">
        <w:tab/>
        <w:t>f.</w:t>
      </w:r>
      <w:r w:rsidR="001425B8" w:rsidRPr="006E164A">
        <w:t xml:space="preserve"> </w:t>
      </w:r>
      <w:r w:rsidRPr="00781C86">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lastRenderedPageBreak/>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976E6E">
        <w:t>, calendars, calendar assignments, activity types, activity names, changes to constraints, added activities</w:t>
      </w:r>
      <w:r w:rsidR="003E20EA" w:rsidRPr="003E20EA">
        <w:t xml:space="preserve"> or duration changes </w:t>
      </w:r>
      <w:r w:rsidR="003E20EA" w:rsidRPr="00976E6E">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r w:rsidR="00DF10A6" w:rsidRPr="00781C86">
        <w:rPr>
          <w:szCs w:val="24"/>
        </w:rPr>
        <w:t>i</w:t>
      </w:r>
      <w:r w:rsidR="00977BC0">
        <w:t>.</w:t>
      </w:r>
      <w:r w:rsidR="00977BC0" w:rsidRPr="006E164A">
        <w:t xml:space="preserve"> </w:t>
      </w:r>
      <w:r w:rsidRPr="006E164A">
        <w:t>Identify any and all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A detailed logic report that provides a list of activities in the schedule sorted by activity ID, no grouping and submitted as a .pdf file and formatted on 8-1/2 inch by 11inch portrait oriented sheets. For each activity listed, the report shall include the activity’s predecessors and successors, including the relationship type and lag</w:t>
      </w:r>
      <w:r w:rsidRPr="006E164A">
        <w:t>.</w:t>
      </w:r>
    </w:p>
    <w:p w14:paraId="2104D77A" w14:textId="77777777" w:rsidR="00244D25" w:rsidRDefault="00244D25" w:rsidP="00976E6E">
      <w:pPr>
        <w:pStyle w:val="BodyText"/>
      </w:pPr>
      <w:r>
        <w:tab/>
      </w:r>
      <w:r>
        <w:tab/>
      </w:r>
      <w:r>
        <w:tab/>
      </w:r>
      <w:r>
        <w:tab/>
        <w:t xml:space="preserve">7. </w:t>
      </w:r>
      <w:r w:rsidRPr="00244D25">
        <w:t>A chart showing the budgeted total cost versus time shall be submitted as a pdf file and formatted on 8-1/2 inch by 11 inch landscape oriented sheets. The chart shall include the following two curves:</w:t>
      </w:r>
    </w:p>
    <w:p w14:paraId="51CB14D9" w14:textId="77777777" w:rsidR="00244D25" w:rsidRPr="00244D25" w:rsidRDefault="00244D25" w:rsidP="00976E6E">
      <w:pPr>
        <w:pStyle w:val="BodyText"/>
      </w:pPr>
      <w:r>
        <w:tab/>
      </w:r>
      <w:r>
        <w:tab/>
      </w:r>
      <w:r>
        <w:tab/>
      </w:r>
      <w:r>
        <w:tab/>
      </w:r>
      <w:r>
        <w:tab/>
      </w:r>
      <w:r w:rsidRPr="00244D25">
        <w:t>a. budgeted total cost versus time based on the early dates.</w:t>
      </w:r>
    </w:p>
    <w:p w14:paraId="76EBA524" w14:textId="77777777" w:rsidR="00244D25" w:rsidRDefault="00244D25" w:rsidP="00244D25">
      <w:pPr>
        <w:pStyle w:val="BodyText"/>
      </w:pPr>
      <w:r w:rsidRPr="00244D25">
        <w:rPr>
          <w:szCs w:val="24"/>
        </w:rPr>
        <w:tab/>
      </w:r>
      <w:r w:rsidRPr="00244D25">
        <w:rPr>
          <w:szCs w:val="24"/>
        </w:rPr>
        <w:tab/>
      </w:r>
      <w:r w:rsidRPr="00244D25">
        <w:rPr>
          <w:szCs w:val="24"/>
        </w:rPr>
        <w:tab/>
      </w:r>
      <w:r w:rsidRPr="00244D25">
        <w:rPr>
          <w:szCs w:val="24"/>
        </w:rPr>
        <w:tab/>
      </w:r>
      <w:r w:rsidRPr="00244D25">
        <w:rPr>
          <w:szCs w:val="24"/>
        </w:rPr>
        <w:tab/>
        <w:t>b. budgeted total cost versus time based on the late dates.</w:t>
      </w:r>
    </w:p>
    <w:p w14:paraId="492B4DE3" w14:textId="77777777" w:rsidR="00977BC0" w:rsidRDefault="001425B8" w:rsidP="001425B8">
      <w:pPr>
        <w:pStyle w:val="BodyText"/>
      </w:pPr>
      <w:r>
        <w:tab/>
      </w:r>
      <w:r>
        <w:tab/>
      </w:r>
      <w:r>
        <w:tab/>
      </w:r>
      <w:r w:rsidR="00244D25" w:rsidRPr="00781C86">
        <w:t>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Engineer, and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 xml:space="preserve">Show the sequence, order, and interdependence of activities in which the work is to be accomplished. Include allowance for Department review, acceptance and return of submittals, samples and shop drawings where Department acceptance is specifically required (in accordance with 5-1.4.6 of the standard specifications). In addition to construction activities, </w:t>
      </w:r>
      <w:r w:rsidR="00085F23" w:rsidRPr="00781C86">
        <w:rPr>
          <w:szCs w:val="24"/>
        </w:rPr>
        <w:lastRenderedPageBreak/>
        <w:t>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77777777"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receipt of materials with estimated procurement costs of major items for which payment of stockpiled materials will be requested in advance of installation,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All activities shall be assigned to a specific project calendar within the software. Specific project calendars will be defined within the software to include planned work days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77777777" w:rsidR="001425B8" w:rsidRPr="006E164A" w:rsidRDefault="001425B8" w:rsidP="001425B8">
      <w:pPr>
        <w:pStyle w:val="BodyText"/>
      </w:pPr>
      <w:r w:rsidRPr="006E164A">
        <w:tab/>
      </w:r>
      <w:r w:rsidRPr="006E164A">
        <w:tab/>
      </w:r>
      <w:r w:rsidRPr="006E164A">
        <w:tab/>
      </w:r>
      <w:r>
        <w:tab/>
      </w:r>
      <w:r w:rsidR="00072DBE">
        <w:t>2</w:t>
      </w:r>
      <w:r w:rsidRPr="006E164A">
        <w:t>. Each schedule activity shall be cost loaded. Activity cost loading shall be consistent with the bid breakdown. The sum total of the activity cost loading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1BB18CEE"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a. Responsibility: including, but not be limited to, Department, Utility, Contractor/subcontractor, supplier/vendor, consultant, etc</w:t>
      </w:r>
      <w:r w:rsidR="00C57610">
        <w:t>.</w:t>
      </w:r>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77777777"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6274D8" w:rsidRPr="00781C86">
        <w:t>All activities must include adequate detailed activity descriptions to describe the work that is included. In each activity, through the activity name, user defined field, or cost account, give quantity and unit of measure so that the amount of work the activity involves is clearly communicated</w:t>
      </w:r>
      <w:r w:rsidRPr="006E164A">
        <w:t>.</w:t>
      </w:r>
    </w:p>
    <w:p w14:paraId="45BF7636" w14:textId="77777777" w:rsidR="001425B8" w:rsidRPr="006E164A" w:rsidRDefault="001425B8" w:rsidP="001425B8">
      <w:pPr>
        <w:pStyle w:val="BodyText"/>
      </w:pPr>
      <w:r w:rsidRPr="006E164A">
        <w:lastRenderedPageBreak/>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32" w:name="_Hlk527552738"/>
      <w:r w:rsidR="00DB3CD8" w:rsidRPr="00781C86">
        <w:t xml:space="preserve"> entry</w:t>
      </w:r>
      <w:bookmarkEnd w:id="32"/>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976E6E">
      <w:pPr>
        <w:pStyle w:val="BodyText"/>
      </w:pPr>
      <w:r>
        <w:tab/>
      </w:r>
      <w:r>
        <w:tab/>
      </w:r>
      <w:r>
        <w:tab/>
      </w:r>
      <w:r>
        <w:tab/>
      </w:r>
      <w:r w:rsidRPr="00DB3CD8">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77777777" w:rsidR="001425B8" w:rsidRDefault="00DB3CD8" w:rsidP="001425B8">
      <w:pPr>
        <w:pStyle w:val="BodyText"/>
      </w:pPr>
      <w:r>
        <w:tab/>
      </w:r>
      <w:r>
        <w:tab/>
      </w:r>
      <w:r>
        <w:tab/>
      </w:r>
      <w:r>
        <w:tab/>
      </w:r>
      <w:r w:rsidRPr="00781C86">
        <w:t>13. Activities with appropriate cost loading shall be added to the schedule upon approval of the Engineer when it is determined that a Contract work element was omitted from the previous accepted Contract schedule or update or if work is added to the Contract.</w:t>
      </w:r>
    </w:p>
    <w:p w14:paraId="7DFB3564" w14:textId="77777777" w:rsidR="00DB3CD8" w:rsidRPr="00DB3CD8" w:rsidRDefault="00DB3CD8" w:rsidP="00DB3CD8">
      <w:pPr>
        <w:pStyle w:val="BodyText"/>
      </w:pPr>
      <w:r>
        <w:tab/>
      </w:r>
      <w:r>
        <w:tab/>
      </w:r>
      <w:r>
        <w:tab/>
      </w:r>
      <w:r>
        <w:tab/>
      </w:r>
      <w:r w:rsidRPr="00DB3CD8">
        <w:t>14. Activity names shall only be changed to reflect changes to the scope of the work element represented by the activity, not as a way to remove and replace activities. Changes to activity names shall be approved by the Engineer.</w:t>
      </w:r>
    </w:p>
    <w:p w14:paraId="293C28B4"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Attend weekly meetings scheduled by the Engineer to discuss Contract progress, near term scheduled activities, including utility relocations, problems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t>
      </w:r>
      <w:r w:rsidRPr="006E164A">
        <w:lastRenderedPageBreak/>
        <w:t>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33" w:name="_Hlk2591335"/>
      <w:r w:rsidR="00760996" w:rsidRPr="00781C86">
        <w:t>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statused (actual start dates added, actual finish dates added, remaining durations adjusted) to the end of the day before the start of the event. The Post-event Schedule is defined as the accepted update of the Contract Schedule just after the end of the event and destatused (actual start dates removed, actual finish dates removed, remaining durations adjusted) to the end of the last day of the event</w:t>
      </w:r>
      <w:bookmarkEnd w:id="33"/>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216A01">
      <w:pPr>
        <w:pStyle w:val="BodyText"/>
      </w:pPr>
      <w:r w:rsidRPr="006E164A">
        <w:tab/>
      </w:r>
      <w:r w:rsidRPr="006E164A">
        <w:tab/>
      </w:r>
      <w:r w:rsidRPr="006E164A">
        <w:tab/>
      </w:r>
      <w:r>
        <w:tab/>
      </w:r>
      <w:r w:rsidR="00072DBE">
        <w:t>2</w:t>
      </w:r>
      <w:r w:rsidRPr="006E164A">
        <w:t xml:space="preserve">. </w:t>
      </w:r>
      <w:r w:rsidR="00751A70" w:rsidRPr="00781C86">
        <w:t>A written analysis supported by a:</w:t>
      </w:r>
    </w:p>
    <w:p w14:paraId="3C1F87BC" w14:textId="77777777" w:rsidR="00751A70" w:rsidRPr="00781C86" w:rsidRDefault="00751A70" w:rsidP="00216A01">
      <w:pPr>
        <w:pStyle w:val="BodyText"/>
      </w:pPr>
      <w:r>
        <w:tab/>
      </w:r>
      <w:r>
        <w:tab/>
      </w:r>
      <w:r>
        <w:tab/>
      </w:r>
      <w:r>
        <w:tab/>
      </w:r>
      <w:r>
        <w:tab/>
      </w:r>
      <w:r w:rsidRPr="00781C86">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34" w:name="_Hlk527552996"/>
      <w:r w:rsidR="00751A70" w:rsidRPr="00781C86">
        <w:t>S</w:t>
      </w:r>
      <w:bookmarkEnd w:id="34"/>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lastRenderedPageBreak/>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77777777"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4506B7" w:rsidRPr="00781C86">
        <w:t>As a condition for the release of any retainage, submit the as-built schedule within 10 days of Final Acceptance. The as-built schedule shall describe the actual order and start and stop times for all activities by the Contractor</w:t>
      </w:r>
      <w:r w:rsidRPr="006E164A">
        <w:t>.</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Sundays and Holidays, after execution of the Contract. The 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so as to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785BFBC4" w14:textId="77777777" w:rsidR="00C46D50" w:rsidRPr="00976E6E" w:rsidRDefault="0062628A" w:rsidP="00976E6E">
      <w:pPr>
        <w:pStyle w:val="BodyText"/>
        <w:rPr>
          <w:b/>
          <w:bCs/>
        </w:rPr>
      </w:pPr>
      <w:r w:rsidRPr="0062628A">
        <w:tab/>
      </w:r>
      <w:r w:rsidRPr="00976E6E">
        <w:rPr>
          <w:b/>
          <w:bCs/>
        </w:rPr>
        <w:t>8-3.6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claims between the Department and the Contractor in an effort to avoid construction delay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not succeeding.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w:t>
      </w:r>
      <w:r>
        <w:lastRenderedPageBreak/>
        <w:t>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in the area of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A person selected to the Board shall submit to the party appointing him/her a resume covering his/her applicable education and experience, a list of all DRBs, with meeting frequencies, on which he/she currently serves, and a disclosure statement 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4CDE99AB"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173C3A44" w14:textId="77777777" w:rsidR="0098555A" w:rsidRDefault="0098555A" w:rsidP="0098555A">
      <w:pPr>
        <w:pStyle w:val="BodyText"/>
      </w:pPr>
      <w:r>
        <w:lastRenderedPageBreak/>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whether or not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58C02EFE"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5FD7A342" w14:textId="77777777" w:rsidR="0098555A" w:rsidRDefault="0098555A" w:rsidP="0098555A">
      <w:pPr>
        <w:pStyle w:val="BodyText"/>
      </w:pPr>
      <w:r>
        <w:lastRenderedPageBreak/>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Once the Contractor and the Department have agreed upon the first two members of the Board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Immediately after agreement is reached on all members of the Board the Contractor, the Department and the members of the Board shall proceed with execution of a Three Party Agreement as provided on the Department’s web site. The execution of this agreement will not modify the requirements, terms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w:t>
      </w:r>
      <w:r>
        <w:lastRenderedPageBreak/>
        <w:t>disputes or claims to the Board within aforementioned timeframe after Final Acceptance constitutes an irrevocable waiver of the Contractor’s dispute or claim.</w:t>
      </w:r>
    </w:p>
    <w:p w14:paraId="1A32912A" w14:textId="77777777"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$3,</w:t>
      </w:r>
      <w:r w:rsidR="00E85DB4">
        <w:t>9</w:t>
      </w:r>
      <w:r>
        <w:t>00.00 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$1,</w:t>
      </w:r>
      <w:r w:rsidR="00E85DB4">
        <w:t>3</w:t>
      </w:r>
      <w:r>
        <w:t>00.00. Such payment will be full compensation to the Board member for salary and all travel expenses (air fare, rental or personal automobile, motel room, meals, etc.) related to membership on the Board. Do not pay prior to the execution of the Three Party Agreement.</w:t>
      </w:r>
      <w:r w:rsidR="00AD70BF">
        <w:t xml:space="preserve"> </w:t>
      </w:r>
    </w:p>
    <w:p w14:paraId="20F7BA1F" w14:textId="77777777" w:rsidR="006B609F" w:rsidRDefault="006B609F" w:rsidP="006B609F">
      <w:pPr>
        <w:pStyle w:val="BodyText"/>
      </w:pPr>
      <w:r>
        <w:tab/>
      </w:r>
      <w:r>
        <w:tab/>
      </w:r>
      <w:r>
        <w:tab/>
        <w:t>A per hearing cost of $</w:t>
      </w:r>
      <w:r w:rsidR="00E85DB4">
        <w:t>9</w:t>
      </w:r>
      <w:r>
        <w:t>,000 has been established by the Department for providing compensation for all members of the Dispute Review Board for participation in an actual</w:t>
      </w:r>
      <w:r w:rsidR="00ED3562">
        <w:t xml:space="preserve"> </w:t>
      </w:r>
      <w:r>
        <w:t>hearing. The Board chairman will receive $3,</w:t>
      </w:r>
      <w:r w:rsidR="00E85DB4">
        <w:t>5</w:t>
      </w:r>
      <w:r>
        <w:t>00 for participation in the hearing while the remaining two members will receive $2,</w:t>
      </w:r>
      <w:r w:rsidR="00E85DB4">
        <w:t>7</w:t>
      </w:r>
      <w:r>
        <w:t>50 each. The Department and the Contractor will equally provide compensation to the Board for participation in an actual hearing. The Department will compensate the Contractor $4,</w:t>
      </w:r>
      <w:r w:rsidR="00E85DB4">
        <w:t>5</w:t>
      </w:r>
      <w:r>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E85DB4">
        <w:t>9</w:t>
      </w:r>
      <w:r>
        <w:t>00 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2C774D25" w:rsidR="007F1924" w:rsidRDefault="007F1924" w:rsidP="007F1924">
      <w:pPr>
        <w:pStyle w:val="PayItem"/>
      </w:pPr>
      <w:r>
        <w:t>Item No. 999- 20-</w:t>
      </w:r>
      <w:r w:rsidR="000F2482">
        <w:t xml:space="preserve">  </w:t>
      </w:r>
      <w:r>
        <w:t xml:space="preserve">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lastRenderedPageBreak/>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not succeeding.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 and posted on the Department’s Website.</w:t>
      </w:r>
    </w:p>
    <w:p w14:paraId="278F62E3" w14:textId="77777777" w:rsidR="006418E0" w:rsidRDefault="006418E0" w:rsidP="006418E0">
      <w:pPr>
        <w:pStyle w:val="BodyText"/>
      </w:pPr>
      <w:r>
        <w:tab/>
      </w:r>
      <w:r>
        <w:tab/>
      </w:r>
      <w:r>
        <w:tab/>
        <w:t>Members on the Board will be pre-qualified as experts of the type of work being referred to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Pr="00976E6E" w:rsidRDefault="006418E0" w:rsidP="006418E0">
      <w:pPr>
        <w:pStyle w:val="BodyText"/>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71B752F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tab/>
      </w:r>
      <w:r>
        <w:tab/>
      </w:r>
      <w:r>
        <w:tab/>
      </w:r>
      <w:r w:rsidR="00A77CD1">
        <w:t>2</w:t>
      </w:r>
      <w:r>
        <w:t>. The Engineer will consider the written protest and make his decision on the basis of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xml:space="preserve">. The Engineer’s decision will be final and conclusive on the subject, unless the Contractor files a written appeal to the Engineer within 15 days of receiving the decision. Upon the Engineer’s receipt of the Contractor’s written appeal containing specific </w:t>
      </w:r>
      <w:r>
        <w:lastRenderedPageBreak/>
        <w:t>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If the Board requests any 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will be given in writing to both the Department and the Contractor, within 15 days of completion of the hearings. The Board will focus its attention in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Pr="00216A01" w:rsidRDefault="006418E0" w:rsidP="006418E0">
      <w:pPr>
        <w:pStyle w:val="BodyText"/>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77777777"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r w:rsidR="00C67203">
        <w:t>9</w:t>
      </w:r>
      <w:r w:rsidR="00375336">
        <w:t>,000 has been established by the Department for providing compensation for all members of the Dispute Review Board for participation in an actual hearing. The Board chairman will receive $3,</w:t>
      </w:r>
      <w:r w:rsidR="00C67203">
        <w:t>5</w:t>
      </w:r>
      <w:r w:rsidR="00375336">
        <w:t xml:space="preserve">00 for participation in </w:t>
      </w:r>
      <w:r w:rsidR="00375336">
        <w:lastRenderedPageBreak/>
        <w:t>the hearing while the remaining two members will receive $2,</w:t>
      </w:r>
      <w:r w:rsidR="00C67203">
        <w:t>7</w:t>
      </w:r>
      <w:r w:rsidR="00375336">
        <w:t>50 each. The Department and the Contractor will equally provide compensation to the Board for participation in an actual hearing. The Department will compensate the Contractor $4,</w:t>
      </w:r>
      <w:r w:rsidR="00C67203">
        <w:t>5</w:t>
      </w:r>
      <w:r w:rsidR="00375336">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C67203">
        <w:t>9</w:t>
      </w:r>
      <w:r w:rsidR="00375336">
        <w:t>00 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1257C0">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place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Lighting may be accomplished by the use of portable floodlights, standard equipment lights, existing street lights, temporary street lights, or other lighting methods approved by the Engineer.</w:t>
      </w:r>
    </w:p>
    <w:p w14:paraId="5E8FAEC0" w14:textId="77777777" w:rsidR="00AD4C13" w:rsidRDefault="00AD4C13" w:rsidP="00AD4C13">
      <w:pPr>
        <w:pStyle w:val="BodyText"/>
      </w:pPr>
      <w:r>
        <w:tab/>
      </w:r>
      <w:r>
        <w:tab/>
        <w:t>During active nighttime operations, furnish, place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tab/>
      </w:r>
      <w:r w:rsidRPr="00FA7885">
        <w:rPr>
          <w:b/>
        </w:rPr>
        <w:t>8-4.2 Sequence of Operations:</w:t>
      </w:r>
      <w:r>
        <w:t xml:space="preserve"> Do not open up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At all times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so as to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lastRenderedPageBreak/>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condition to provide adequate drainage at all times.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fence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lastRenderedPageBreak/>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1257C0">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make due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1257C0">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tab/>
      </w:r>
      <w:r>
        <w:tab/>
        <w:t xml:space="preserve">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w:t>
      </w:r>
      <w:r>
        <w:lastRenderedPageBreak/>
        <w:t>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place">
        <w:smartTag w:uri="urn:schemas-microsoft-com:office:smarttags" w:element="Stat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whether or not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58DA5EFE" w14:textId="77777777" w:rsidR="00BE7D94" w:rsidRDefault="00BE7D94" w:rsidP="001257C0">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lastRenderedPageBreak/>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work day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lastRenderedPageBreak/>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The Department will consider the affect of utility relocation and adjustment work on job progress as the basis for granting a time extension only if all the following criteria are met:</w:t>
      </w:r>
    </w:p>
    <w:p w14:paraId="5C0D5881" w14:textId="618CE81F" w:rsidR="00CF5FB9" w:rsidRDefault="00CF5FB9" w:rsidP="00CF5FB9">
      <w:pPr>
        <w:pStyle w:val="BodyText"/>
      </w:pPr>
      <w:r>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actually affected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0770317" w14:textId="77777777" w:rsidR="00C33ADA" w:rsidRPr="00F43C3B" w:rsidRDefault="00C33ADA" w:rsidP="00C33ADA">
      <w:pPr>
        <w:pStyle w:val="BodyText"/>
      </w:pPr>
      <w:r>
        <w:tab/>
      </w:r>
      <w:r>
        <w:tab/>
      </w:r>
      <w:r>
        <w:tab/>
      </w:r>
      <w:r w:rsidRPr="00F43C3B">
        <w:t xml:space="preserve">The Department will consider </w:t>
      </w:r>
      <w:r>
        <w:t xml:space="preserve">requests for time extension due to delay in work operations within the limits of the railroad right-of-way, the adjoining 15 feet, </w:t>
      </w:r>
      <w:r w:rsidRPr="00F15F77">
        <w:t>or determined by the Railroad or Department to be able to potentially foul the tracks regardless of distance from railroad right-of-way</w:t>
      </w:r>
      <w:r w:rsidRPr="00F43C3B">
        <w:t xml:space="preserve"> on job progress as the basis for granting a time extension only if all the following criteria are met:</w:t>
      </w:r>
    </w:p>
    <w:p w14:paraId="10BE3D0F" w14:textId="77777777" w:rsidR="00C33ADA" w:rsidRPr="00B01433" w:rsidRDefault="00C33ADA" w:rsidP="00C33ADA">
      <w:pPr>
        <w:pStyle w:val="BodyText"/>
      </w:pPr>
      <w:r w:rsidRPr="00F43C3B">
        <w:tab/>
      </w:r>
      <w:r w:rsidRPr="00F43C3B">
        <w:tab/>
      </w:r>
      <w:r w:rsidRPr="00F43C3B">
        <w:tab/>
      </w:r>
      <w:r w:rsidRPr="00F43C3B">
        <w:tab/>
      </w:r>
      <w:r w:rsidRPr="00B01433">
        <w:t xml:space="preserve">1. </w:t>
      </w:r>
      <w:r w:rsidRPr="001B3AE4">
        <w:t>Delays are due to a lack of availability of Railroad protective services as required by</w:t>
      </w:r>
      <w:r>
        <w:t> </w:t>
      </w:r>
      <w:r w:rsidRPr="001B3AE4">
        <w:t>7-11.4.</w:t>
      </w:r>
    </w:p>
    <w:p w14:paraId="6D3928A9" w14:textId="77777777" w:rsidR="00C33ADA" w:rsidRPr="00AD7EE7" w:rsidRDefault="00C33ADA" w:rsidP="00C33ADA">
      <w:pPr>
        <w:pStyle w:val="BodyText"/>
        <w:rPr>
          <w:rStyle w:val="BodyTextChar"/>
        </w:rPr>
      </w:pPr>
      <w:r w:rsidRPr="00B01433">
        <w:tab/>
      </w:r>
      <w:r w:rsidRPr="00B01433">
        <w:tab/>
      </w:r>
      <w:r w:rsidRPr="00B01433">
        <w:tab/>
      </w:r>
      <w:r w:rsidRPr="00B01433">
        <w:tab/>
        <w:t xml:space="preserve">2. </w:t>
      </w:r>
      <w:r w:rsidRPr="001B3AE4">
        <w:t>Work within the limits of the railroad right-of-way or the adjoining 15</w:t>
      </w:r>
      <w:r>
        <w:t> </w:t>
      </w:r>
      <w:r w:rsidRPr="001B3AE4">
        <w:t xml:space="preserve">feet actually </w:t>
      </w:r>
      <w:r>
        <w:t>impacted</w:t>
      </w:r>
      <w:r w:rsidRPr="001B3AE4">
        <w:t xml:space="preserve"> progress toward completion of controlling work items</w:t>
      </w:r>
      <w:r>
        <w:t>.</w:t>
      </w:r>
    </w:p>
    <w:p w14:paraId="44D9CEC9" w14:textId="77777777" w:rsidR="00C33ADA" w:rsidRDefault="00C33ADA" w:rsidP="00C33ADA">
      <w:pPr>
        <w:pStyle w:val="BodyText"/>
      </w:pPr>
      <w:r w:rsidRPr="00B01433">
        <w:tab/>
      </w:r>
      <w:r w:rsidRPr="00B01433">
        <w:tab/>
      </w:r>
      <w:r w:rsidRPr="00B01433">
        <w:tab/>
      </w:r>
      <w:r w:rsidRPr="00B01433">
        <w:tab/>
        <w:t xml:space="preserve">3. </w:t>
      </w:r>
      <w:r w:rsidRPr="001B3AE4">
        <w:t>The Contractor took all reasonable measures to minimize the effect of work operations within the limits of the railroad right-of-way or the adjoining</w:t>
      </w:r>
      <w:r>
        <w:t> </w:t>
      </w:r>
      <w:r w:rsidRPr="001B3AE4">
        <w:t>15 feet on job progress, including compliance with all provisions of</w:t>
      </w:r>
      <w:r>
        <w:t> </w:t>
      </w:r>
      <w:r w:rsidRPr="001B3AE4">
        <w:t>7-11.4</w:t>
      </w:r>
      <w:r>
        <w:t xml:space="preserve"> and 5-12,</w:t>
      </w:r>
      <w:r w:rsidRPr="001B3AE4">
        <w:t xml:space="preserve"> and cooperative scheduling of the Contractor’s operations.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xml:space="preserve">, the Contractor must submit to the Engineer a request for a Contract Time extension in writing within 30 days after the elimination of the delay to the </w:t>
      </w:r>
      <w:r>
        <w:lastRenderedPageBreak/>
        <w:t>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3.2,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1257C0">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w:t>
      </w:r>
      <w:r>
        <w:lastRenderedPageBreak/>
        <w:t>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1257C0">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fails to begin the work under the Contract within the time specified in the Notice to Proceed;</w:t>
      </w:r>
    </w:p>
    <w:p w14:paraId="20468634" w14:textId="77777777" w:rsidR="00BE7D94" w:rsidRDefault="00BE7D94" w:rsidP="005002A2">
      <w:pPr>
        <w:pStyle w:val="BodyText"/>
      </w:pPr>
      <w:r>
        <w:tab/>
      </w:r>
      <w:r>
        <w:tab/>
      </w:r>
      <w:r w:rsidR="00072DBE">
        <w:t>2</w:t>
      </w:r>
      <w:r w:rsidR="00ED06EF">
        <w:t>.</w:t>
      </w:r>
      <w:r>
        <w:t xml:space="preserve"> fails to perform the work with sufficient workmen and equipment or with sufficient materials to ensure prompt completion of the Contract;</w:t>
      </w:r>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unsuitable;</w:t>
      </w:r>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so;</w:t>
      </w:r>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involuntarily;</w:t>
      </w:r>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days;</w:t>
      </w:r>
    </w:p>
    <w:p w14:paraId="3BB27699" w14:textId="77777777" w:rsidR="00BE7D94" w:rsidRDefault="00BE7D94" w:rsidP="005002A2">
      <w:pPr>
        <w:pStyle w:val="BodyText"/>
      </w:pPr>
      <w:r>
        <w:tab/>
      </w:r>
      <w:r>
        <w:tab/>
      </w:r>
      <w:r w:rsidR="00072DBE">
        <w:t>7</w:t>
      </w:r>
      <w:r w:rsidR="00ED06EF">
        <w:t>.</w:t>
      </w:r>
      <w:r>
        <w:t xml:space="preserve"> makes an assignment for the benefit of creditors;</w:t>
      </w:r>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requirements;</w:t>
      </w:r>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xml:space="preserve">):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w:t>
      </w:r>
      <w:r w:rsidRPr="00334F84">
        <w:lastRenderedPageBreak/>
        <w:t>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 xml:space="preserve">When the Department terminates the entire Contract, or any portion thereof, before the Contractor completes all items of work in the Contract, the Department will make payment for the actual number of units or items of work that the Contractor has completed, at the </w:t>
      </w:r>
      <w:r>
        <w:lastRenderedPageBreak/>
        <w:t>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1257C0">
      <w:pPr>
        <w:pStyle w:val="Article"/>
      </w:pPr>
      <w:r>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govern, and are herewith made a part of the Contract.</w:t>
      </w:r>
    </w:p>
    <w:p w14:paraId="3D80837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5FEE27FD" w14:textId="77777777" w:rsidR="00C83981" w:rsidRPr="00F64605" w:rsidRDefault="00C83981" w:rsidP="00C83981">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4E80F006" w14:textId="24BAA599" w:rsidR="00C83981" w:rsidRPr="00323DE5" w:rsidRDefault="00C83981" w:rsidP="00C83981">
      <w:pPr>
        <w:keepLines/>
        <w:widowControl/>
        <w:tabs>
          <w:tab w:val="right" w:leader="dot" w:pos="7200"/>
        </w:tabs>
        <w:autoSpaceDE/>
        <w:autoSpaceDN/>
        <w:adjustRightInd/>
        <w:ind w:left="1440"/>
        <w:rPr>
          <w:rStyle w:val="BodyTextChar"/>
        </w:rPr>
      </w:pPr>
      <w:r w:rsidRPr="00323DE5">
        <w:rPr>
          <w:rStyle w:val="BodyTextChar"/>
        </w:rPr>
        <w:t>$</w:t>
      </w:r>
      <w:r>
        <w:rPr>
          <w:rStyle w:val="BodyTextChar"/>
        </w:rPr>
        <w:t>299,999</w:t>
      </w:r>
      <w:r w:rsidRPr="00323DE5">
        <w:rPr>
          <w:rStyle w:val="BodyTextChar"/>
        </w:rPr>
        <w:t xml:space="preserve"> and under</w:t>
      </w:r>
      <w:r w:rsidRPr="00323DE5">
        <w:rPr>
          <w:rStyle w:val="BodyTextChar"/>
        </w:rPr>
        <w:tab/>
        <w:t>$</w:t>
      </w:r>
      <w:r>
        <w:rPr>
          <w:rStyle w:val="BodyTextChar"/>
        </w:rPr>
        <w:t>980</w:t>
      </w:r>
    </w:p>
    <w:p w14:paraId="4384EB39" w14:textId="2758913C"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lastRenderedPageBreak/>
        <w:t>$</w:t>
      </w:r>
      <w:r>
        <w:rPr>
          <w:rStyle w:val="BodyTextChar"/>
        </w:rPr>
        <w:t>30</w:t>
      </w:r>
      <w:r w:rsidRPr="00323DE5">
        <w:rPr>
          <w:rStyle w:val="BodyTextChar"/>
        </w:rPr>
        <w:t>0,000 but less than $2</w:t>
      </w:r>
      <w:r>
        <w:rPr>
          <w:rStyle w:val="BodyTextChar"/>
        </w:rPr>
        <w:t>,00</w:t>
      </w:r>
      <w:r w:rsidRPr="00323DE5">
        <w:rPr>
          <w:rStyle w:val="BodyTextChar"/>
        </w:rPr>
        <w:t>0,000</w:t>
      </w:r>
      <w:r w:rsidRPr="00323DE5">
        <w:rPr>
          <w:rStyle w:val="BodyTextChar"/>
        </w:rPr>
        <w:tab/>
        <w:t>$</w:t>
      </w:r>
      <w:r>
        <w:rPr>
          <w:rStyle w:val="BodyTextChar"/>
        </w:rPr>
        <w:t>1,699</w:t>
      </w:r>
    </w:p>
    <w:p w14:paraId="5D40C9C3" w14:textId="23BB13BD"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$2</w:t>
      </w:r>
      <w:r>
        <w:rPr>
          <w:rStyle w:val="BodyTextChar"/>
        </w:rPr>
        <w:t>,00</w:t>
      </w:r>
      <w:r w:rsidRPr="00323DE5">
        <w:rPr>
          <w:rStyle w:val="BodyTextChar"/>
        </w:rPr>
        <w:t>0,000 but less than $5</w:t>
      </w:r>
      <w:r>
        <w:rPr>
          <w:rStyle w:val="BodyTextChar"/>
        </w:rPr>
        <w:t>,0</w:t>
      </w:r>
      <w:r w:rsidRPr="00323DE5">
        <w:rPr>
          <w:rStyle w:val="BodyTextChar"/>
        </w:rPr>
        <w:t>00,000</w:t>
      </w:r>
      <w:r w:rsidRPr="00323DE5">
        <w:rPr>
          <w:rStyle w:val="BodyTextChar"/>
        </w:rPr>
        <w:tab/>
        <w:t>$</w:t>
      </w:r>
      <w:r>
        <w:rPr>
          <w:rStyle w:val="BodyTextChar"/>
        </w:rPr>
        <w:t>2,650</w:t>
      </w:r>
    </w:p>
    <w:p w14:paraId="4054C6B9" w14:textId="6C44C4EE"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$5</w:t>
      </w:r>
      <w:r>
        <w:rPr>
          <w:rStyle w:val="BodyTextChar"/>
        </w:rPr>
        <w:t>,0</w:t>
      </w:r>
      <w:r w:rsidRPr="00323DE5">
        <w:rPr>
          <w:rStyle w:val="BodyTextChar"/>
        </w:rPr>
        <w:t>00,000 but less than $</w:t>
      </w:r>
      <w:r>
        <w:rPr>
          <w:rStyle w:val="BodyTextChar"/>
        </w:rPr>
        <w:t>10</w:t>
      </w:r>
      <w:r w:rsidRPr="00323DE5">
        <w:rPr>
          <w:rStyle w:val="BodyTextChar"/>
        </w:rPr>
        <w:t>,000,000</w:t>
      </w:r>
      <w:r w:rsidRPr="00323DE5">
        <w:rPr>
          <w:rStyle w:val="BodyTextChar"/>
        </w:rPr>
        <w:tab/>
        <w:t>$</w:t>
      </w:r>
      <w:r>
        <w:rPr>
          <w:rStyle w:val="BodyTextChar"/>
        </w:rPr>
        <w:t>3,819</w:t>
      </w:r>
    </w:p>
    <w:p w14:paraId="0F586E2B" w14:textId="61F9BF40"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10</w:t>
      </w:r>
      <w:r w:rsidRPr="00323DE5">
        <w:rPr>
          <w:rStyle w:val="BodyTextChar"/>
        </w:rPr>
        <w:t>,000,000 but less than $</w:t>
      </w:r>
      <w:r>
        <w:rPr>
          <w:rStyle w:val="BodyTextChar"/>
        </w:rPr>
        <w:t>2</w:t>
      </w:r>
      <w:r w:rsidRPr="00323DE5">
        <w:rPr>
          <w:rStyle w:val="BodyTextChar"/>
        </w:rPr>
        <w:t>0,000,000</w:t>
      </w:r>
      <w:r w:rsidRPr="00323DE5">
        <w:rPr>
          <w:rStyle w:val="BodyTextChar"/>
        </w:rPr>
        <w:tab/>
        <w:t>$</w:t>
      </w:r>
      <w:r>
        <w:rPr>
          <w:rStyle w:val="BodyTextChar"/>
        </w:rPr>
        <w:t>4,687</w:t>
      </w:r>
    </w:p>
    <w:p w14:paraId="4E871B9F" w14:textId="29AB22CB"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2</w:t>
      </w:r>
      <w:r w:rsidRPr="00323DE5">
        <w:rPr>
          <w:rStyle w:val="BodyTextChar"/>
        </w:rPr>
        <w:t>0,000,000 but less than $</w:t>
      </w:r>
      <w:r>
        <w:rPr>
          <w:rStyle w:val="BodyTextChar"/>
        </w:rPr>
        <w:t>40</w:t>
      </w:r>
      <w:r w:rsidRPr="00323DE5">
        <w:rPr>
          <w:rStyle w:val="BodyTextChar"/>
        </w:rPr>
        <w:t>,000,000</w:t>
      </w:r>
      <w:r w:rsidRPr="00323DE5">
        <w:rPr>
          <w:rStyle w:val="BodyTextChar"/>
        </w:rPr>
        <w:tab/>
        <w:t>$</w:t>
      </w:r>
      <w:r>
        <w:rPr>
          <w:rStyle w:val="BodyTextChar"/>
        </w:rPr>
        <w:t>7,625</w:t>
      </w:r>
    </w:p>
    <w:p w14:paraId="757E2DBC" w14:textId="5C4C25C9"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w:t>
      </w:r>
      <w:r>
        <w:rPr>
          <w:rStyle w:val="BodyTextChar"/>
        </w:rPr>
        <w:t>4</w:t>
      </w:r>
      <w:r w:rsidRPr="00323DE5">
        <w:rPr>
          <w:rStyle w:val="BodyTextChar"/>
        </w:rPr>
        <w:t>0,000,000 and over</w:t>
      </w:r>
      <w:r w:rsidRPr="00323DE5">
        <w:rPr>
          <w:rStyle w:val="BodyTextChar"/>
        </w:rPr>
        <w:tab/>
        <w:t xml:space="preserve"> $</w:t>
      </w:r>
      <w:r>
        <w:rPr>
          <w:rStyle w:val="BodyTextChar"/>
        </w:rPr>
        <w:t>10,467</w:t>
      </w:r>
      <w:r w:rsidRPr="00A11650">
        <w:rPr>
          <w:rStyle w:val="BodyTextChar"/>
        </w:rPr>
        <w:t xml:space="preserve"> plus</w:t>
      </w:r>
      <w:r w:rsidRPr="00323DE5">
        <w:rPr>
          <w:rStyle w:val="BodyTextChar"/>
        </w:rPr>
        <w:t xml:space="preserve"> 0.00005 of any</w:t>
      </w:r>
    </w:p>
    <w:p w14:paraId="04AD7C83" w14:textId="70527EC3"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amount over $</w:t>
      </w:r>
      <w:r>
        <w:rPr>
          <w:rStyle w:val="BodyTextChar"/>
        </w:rPr>
        <w:t>4</w:t>
      </w:r>
      <w:r w:rsidRPr="00323DE5">
        <w:rPr>
          <w:rStyle w:val="BodyTextChar"/>
        </w:rPr>
        <w:t>0 million (Round to nearest whole dollar)</w:t>
      </w: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1257C0">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1257C0">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C77162">
      <w:pPr>
        <w:pStyle w:val="SectionHeading"/>
      </w:pPr>
      <w:bookmarkStart w:id="35" w:name="_Toc491766071"/>
      <w:r>
        <w:t>SECTION 9</w:t>
      </w:r>
      <w:r w:rsidR="00713973">
        <w:br/>
      </w:r>
      <w:r>
        <w:t>MEASUREMENT AND PAYMENT</w:t>
      </w:r>
      <w:bookmarkEnd w:id="35"/>
    </w:p>
    <w:p w14:paraId="7E1D00C4" w14:textId="77777777" w:rsidR="00BE7D94" w:rsidRDefault="00BE7D94" w:rsidP="001257C0">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lastRenderedPageBreak/>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5ABCBDE7" w14:textId="77777777" w:rsidR="00873345" w:rsidRDefault="00873345" w:rsidP="001257C0">
      <w:pPr>
        <w:pStyle w:val="Article"/>
      </w:pPr>
      <w:r>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DFAA280" w:rsidR="0025048F" w:rsidRDefault="0025048F" w:rsidP="0025048F">
      <w:pPr>
        <w:pStyle w:val="BodyText"/>
      </w:pPr>
      <w:r>
        <w:tab/>
      </w:r>
      <w:r>
        <w:tab/>
      </w:r>
      <w:r>
        <w:rPr>
          <w:b/>
          <w:bCs/>
        </w:rPr>
        <w:t>9-2.1.1 Fuel:</w:t>
      </w:r>
      <w:r>
        <w:t xml:space="preserve"> On Contracts with an original Contract Time in excess of 120 calendar days, the Department will make price adjustments on each applicable progress estimate to reflect increases or decreases in the price of diesel from those in effect during the month in which bids were received. The Contractor will not be given the option of accepting or rejecting these adjustments. Price adjustments for fuel will be made only when the current fuel price (CFP) varies by more than 5% from the price prevailing in the month when bids were received (BFP), and then only on the portion that exceeds 5%.</w:t>
      </w:r>
    </w:p>
    <w:p w14:paraId="3F9E8C97" w14:textId="1338FE97" w:rsidR="0025048F" w:rsidRDefault="0025048F" w:rsidP="0025048F">
      <w:pPr>
        <w:pStyle w:val="BodyText"/>
      </w:pPr>
      <w:r>
        <w:tab/>
      </w:r>
      <w:r>
        <w:tab/>
      </w:r>
      <w:r>
        <w:tab/>
        <w:t xml:space="preserve">The Contractor will certify the number of gallons of fuel (diesel) used on this Contract during the period represented by each </w:t>
      </w:r>
      <w:r w:rsidR="00F44BF4">
        <w:t>Contractor's Certified M</w:t>
      </w:r>
      <w:r w:rsidR="006A39CF">
        <w:t xml:space="preserve">onthly </w:t>
      </w:r>
      <w:r w:rsidR="00F44BF4">
        <w:t>E</w:t>
      </w:r>
      <w:r w:rsidR="006A39CF">
        <w:t>stimate</w:t>
      </w:r>
      <w:r>
        <w:t>.</w:t>
      </w:r>
    </w:p>
    <w:p w14:paraId="40844037" w14:textId="64336EF6" w:rsidR="002C51DD" w:rsidRPr="002C51DD" w:rsidRDefault="0025048F" w:rsidP="002C51DD">
      <w:pPr>
        <w:pStyle w:val="BodyText"/>
      </w:pPr>
      <w:r>
        <w:tab/>
      </w:r>
      <w:r>
        <w:tab/>
      </w:r>
      <w:r>
        <w:tab/>
      </w:r>
      <w:r>
        <w:tab/>
      </w:r>
      <w:r>
        <w:tab/>
      </w:r>
      <w:r>
        <w:tab/>
      </w:r>
      <w:r w:rsidR="00411358" w:rsidRPr="000E3331">
        <w:t>Price adjustments will be based on the monthly bulk average price for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diesel </w:t>
      </w:r>
      <w:r>
        <w:t>will be available on the State Construction Office website before the 15</w:t>
      </w:r>
      <w:r w:rsidRPr="00677142">
        <w:t>th</w:t>
      </w:r>
      <w:r>
        <w:t xml:space="preserve"> of each month at the following URL: </w:t>
      </w:r>
      <w:hyperlink r:id="rId29"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2434BBBF" w:rsidR="00411358" w:rsidRPr="000E3331" w:rsidRDefault="00411358" w:rsidP="00411358">
      <w:pPr>
        <w:pStyle w:val="BodyText"/>
      </w:pPr>
      <w:r w:rsidRPr="000E3331">
        <w:lastRenderedPageBreak/>
        <w:tab/>
      </w:r>
      <w:r w:rsidRPr="000E3331">
        <w:tab/>
      </w:r>
      <w:r w:rsidRPr="000E3331">
        <w:tab/>
      </w:r>
      <w:r w:rsidRPr="000E3331">
        <w:tab/>
        <w:t>Ai = Total dollar amount - positive or negative - of the cost adjustment for fuel used by the Contractor during the month “i.”</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161342D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30" w:history="1">
        <w:r w:rsidR="002C51DD" w:rsidRPr="002C51DD">
          <w:t>https://www.fdot.gov/construction/fuel-bit/fuel-bit.shtm</w:t>
        </w:r>
      </w:hyperlink>
      <w:r w:rsidR="002C51DD" w:rsidRPr="002C51DD">
        <w:t>.</w:t>
      </w:r>
    </w:p>
    <w:p w14:paraId="17C0646F" w14:textId="7BF7EB46" w:rsidR="0025048F" w:rsidRDefault="0025048F" w:rsidP="0025048F">
      <w:pPr>
        <w:pStyle w:val="BodyText"/>
      </w:pPr>
      <w:r>
        <w:tab/>
      </w:r>
      <w:r>
        <w:tab/>
      </w:r>
      <w:r>
        <w:tab/>
        <w:t xml:space="preserve">The Department will provide a computer application that will calculate and print the gallons of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31" w:history="1">
        <w:r w:rsidR="002C51DD" w:rsidRPr="002C51DD">
          <w:t>https://www.fdot.gov/construction/fuel-bit/fuel-bit.shtm</w:t>
        </w:r>
      </w:hyperlink>
      <w:r w:rsidR="002C51DD" w:rsidRPr="002C51DD">
        <w:t>.</w:t>
      </w:r>
    </w:p>
    <w:p w14:paraId="1CDADD8F" w14:textId="7109CCF8" w:rsidR="0025048F" w:rsidRDefault="0025048F" w:rsidP="0025048F">
      <w:pPr>
        <w:pStyle w:val="BodyText"/>
      </w:pPr>
      <w:r>
        <w:tab/>
      </w:r>
      <w:r>
        <w:tab/>
      </w:r>
      <w:r>
        <w:tab/>
      </w:r>
      <w:r w:rsidR="00FB5C86">
        <w:t xml:space="preserve">Payment will be made on the current progress estimate to reflect the index difference at the time </w:t>
      </w:r>
      <w:r w:rsidR="00F6216A">
        <w:t xml:space="preserve">Work </w:t>
      </w:r>
      <w:r w:rsidR="00FB5C86">
        <w:t xml:space="preserve">was performed. </w:t>
      </w:r>
      <w:bookmarkStart w:id="36" w:name="_Hlk16860579"/>
      <w:r w:rsidR="00FB5C86">
        <w:t>The total price adjustment for the Contract is limited to the pay quantity as specified in 9-2.3.2.</w:t>
      </w:r>
      <w:bookmarkEnd w:id="36"/>
    </w:p>
    <w:p w14:paraId="137278F7" w14:textId="20093FB4" w:rsidR="0025048F" w:rsidRDefault="0025048F" w:rsidP="0025048F">
      <w:pPr>
        <w:pStyle w:val="BodyText"/>
      </w:pPr>
      <w:r>
        <w:tab/>
      </w:r>
      <w:r>
        <w:tab/>
      </w:r>
      <w:r>
        <w:tab/>
        <w:t xml:space="preserve">Adjustments will be paid or charged to the Prime Contractor only. Any Contractor receiving an adjustment under this provision shall distribute the proper proportional part of such adjustment to subcontractors who perform applicable </w:t>
      </w:r>
      <w:r w:rsidR="00F6216A">
        <w:t>Work</w:t>
      </w:r>
      <w:r>
        <w:t>.</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2CEBD43F" w14:textId="77777777" w:rsidR="0025048F" w:rsidRDefault="0025048F" w:rsidP="0025048F">
      <w:pPr>
        <w:pStyle w:val="BodyText"/>
      </w:pPr>
      <w:r>
        <w:lastRenderedPageBreak/>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32"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78D0AF5D"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0527FEFA"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w:t>
      </w:r>
      <w:r w:rsidR="00AD7AAD">
        <w:t>10</w:t>
      </w:r>
      <w:r w:rsidR="00FB5C86">
        <w:t>% of the adjusted quantity for the item. T</w:t>
      </w:r>
      <w:r w:rsidRPr="00B26CD8">
        <w:t>he adjusted quantity will be determined by dividing the sum of the quantities from the plan summary boxes (including any Engineer approved quantity revisions) by the design G</w:t>
      </w:r>
      <w:r w:rsidRPr="00B26CD8">
        <w:rPr>
          <w:vertAlign w:val="subscript"/>
        </w:rPr>
        <w:t>mm</w:t>
      </w:r>
      <w:r w:rsidRPr="00B26CD8">
        <w:t xml:space="preserve"> stated in 334-1.4 (design G</w:t>
      </w:r>
      <w:r w:rsidRPr="00B26CD8">
        <w:rPr>
          <w:vertAlign w:val="subscript"/>
        </w:rPr>
        <w:t>sb</w:t>
      </w:r>
      <w:r w:rsidRPr="00B26CD8">
        <w:t xml:space="preserve"> </w:t>
      </w:r>
      <w:r>
        <w:t xml:space="preserve">stated </w:t>
      </w:r>
      <w:r w:rsidRPr="00B26CD8">
        <w:t>in 337-8.2 for FC-5), and multiplying by the tonnage-weighted average G</w:t>
      </w:r>
      <w:r w:rsidRPr="00B26CD8">
        <w:rPr>
          <w:vertAlign w:val="subscript"/>
        </w:rPr>
        <w:t>mm</w:t>
      </w:r>
      <w:r w:rsidRPr="00B26CD8">
        <w:t xml:space="preserve"> (tonnage-weighted average G</w:t>
      </w:r>
      <w:r w:rsidRPr="00B26CD8">
        <w:rPr>
          <w:vertAlign w:val="subscript"/>
        </w:rPr>
        <w:t>sb</w:t>
      </w:r>
      <w:r w:rsidRPr="00B26CD8">
        <w:t xml:space="preserve"> for FC-5) of the mixes used.</w:t>
      </w:r>
    </w:p>
    <w:p w14:paraId="02713904" w14:textId="59F9148F"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w:t>
      </w:r>
      <w:r w:rsidR="00935310">
        <w:noBreakHyphen/>
      </w:r>
      <w:r>
        <w:t>2.3.1</w:t>
      </w:r>
      <w:r w:rsidRPr="00A638AF">
        <w:t xml:space="preserve"> </w:t>
      </w:r>
      <w:r>
        <w:t xml:space="preserve">The additional pay quantity shall not exceed </w:t>
      </w:r>
      <w:r w:rsidR="00B11F96">
        <w:t>10</w:t>
      </w:r>
      <w:r>
        <w:t>% of the adjusted quantity.</w:t>
      </w:r>
    </w:p>
    <w:p w14:paraId="4CA50DEB" w14:textId="4581D613" w:rsidR="009A115C" w:rsidRDefault="009A115C" w:rsidP="009A115C">
      <w:pPr>
        <w:pStyle w:val="BodyText"/>
      </w:pPr>
      <w:r>
        <w:lastRenderedPageBreak/>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w:t>
      </w:r>
      <w:r w:rsidR="00935310">
        <w:noBreakHyphen/>
      </w:r>
      <w:r w:rsidRPr="006F57C0">
        <w:t>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16C3FA34" w14:textId="54927E2D" w:rsidR="0022494C" w:rsidRDefault="0022494C" w:rsidP="0022494C">
      <w:pPr>
        <w:pStyle w:val="BodyText"/>
      </w:pPr>
      <w:r>
        <w:tab/>
      </w:r>
      <w:r>
        <w:tab/>
      </w:r>
      <w:r>
        <w:rPr>
          <w:b/>
          <w:bCs/>
        </w:rPr>
        <w:t>9-2.3.4 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 (using the dates six months prior to the letting date for this Contract),</w:t>
      </w:r>
      <w:r w:rsidRPr="006E66F5">
        <w:t xml:space="preserve"> </w:t>
      </w:r>
      <w:r>
        <w:t xml:space="preserve">or the adjustment defined in Section 346, and Special Provision Section 330. </w:t>
      </w:r>
    </w:p>
    <w:p w14:paraId="1136CDFE"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1257C0">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1257C0">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1257C0">
      <w:pPr>
        <w:pStyle w:val="Article"/>
      </w:pPr>
      <w:r>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 xml:space="preserve">The Department will base the amount of such payments on the total value of the work that the Contractor has performed to the date of the estimate, based on the quantities </w:t>
      </w:r>
      <w:r w:rsidRPr="00CE521E">
        <w:lastRenderedPageBreak/>
        <w:t>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relating to prevailing wage rate provisions, Equal Employment Opportunity, On-The-Job-Training, and Affirmative Action;</w:t>
      </w:r>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System;</w:t>
      </w:r>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w:t>
      </w:r>
      <w:r>
        <w:lastRenderedPageBreak/>
        <w:t>provided in the first paragraph of this subarticle to each separate project or job in the ratio that the Contract value of the work for the particular job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 xml:space="preserve">“Notwithstanding anything to the contrary, this agreement, and the performance bond issued pursuant to this agreement, does not alter, modify, or otherwise change </w:t>
      </w:r>
      <w:r>
        <w:lastRenderedPageBreak/>
        <w:t>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1257C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1257C0">
      <w:pPr>
        <w:pStyle w:val="Article"/>
      </w:pPr>
      <w:r>
        <w:lastRenderedPageBreak/>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lastRenderedPageBreak/>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r w:rsidR="00D37DBD">
        <w:t xml:space="preserve">submitted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830D8F">
      <w:pPr>
        <w:pStyle w:val="BodyText"/>
      </w:pPr>
      <w:r w:rsidRPr="00983154">
        <w:tab/>
      </w:r>
      <w:r w:rsidRPr="00983154">
        <w:tab/>
        <w:t>9. The Contractor has furnished all required manufacturers’ warranties to the Engineer.</w:t>
      </w:r>
    </w:p>
    <w:p w14:paraId="340FEFA5" w14:textId="77777777" w:rsidR="00E53605" w:rsidRDefault="00E53605" w:rsidP="00830D8F">
      <w:pPr>
        <w:pStyle w:val="BodyText"/>
      </w:pPr>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1257C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1257C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excluding amounts owed to subcontractors, suppliers, and laborers, which it has with the party 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1257C0">
      <w:pPr>
        <w:pStyle w:val="Article"/>
      </w:pPr>
      <w:r>
        <w:lastRenderedPageBreak/>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1DDDAEBD"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t>
      </w:r>
      <w:r w:rsidR="00F6216A">
        <w:rPr>
          <w:szCs w:val="22"/>
        </w:rPr>
        <w:t xml:space="preserve">Work </w:t>
      </w:r>
      <w:r>
        <w:rPr>
          <w:szCs w:val="22"/>
        </w:rPr>
        <w:t xml:space="preserve">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r>
        <w:rPr>
          <w:szCs w:val="22"/>
        </w:rPr>
        <w:t xml:space="preserve">Date and the period that the </w:t>
      </w:r>
      <w:r w:rsidR="0062021C">
        <w:rPr>
          <w:szCs w:val="22"/>
        </w:rPr>
        <w:t xml:space="preserve">monthly estimate </w:t>
      </w:r>
      <w:r>
        <w:rPr>
          <w:szCs w:val="22"/>
        </w:rPr>
        <w:t>represents.</w:t>
      </w:r>
    </w:p>
    <w:p w14:paraId="1BF2D2F9" w14:textId="5C855409"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 xml:space="preserve">including approximate quantities of </w:t>
      </w:r>
      <w:r w:rsidR="00F6216A">
        <w:t xml:space="preserve">Work </w:t>
      </w:r>
      <w:r>
        <w:t>completed, less payment previously made and less the amount previously retained or withheld.</w:t>
      </w:r>
    </w:p>
    <w:p w14:paraId="4D945799" w14:textId="01F5D323" w:rsidR="00BE7D94" w:rsidRDefault="00BE7D94" w:rsidP="00C718A7">
      <w:pPr>
        <w:pStyle w:val="BodyText"/>
      </w:pPr>
      <w:r>
        <w:tab/>
      </w:r>
      <w:r>
        <w:tab/>
      </w:r>
      <w:r w:rsidR="00C67422">
        <w:t>3</w:t>
      </w:r>
      <w:r w:rsidR="00ED06EF">
        <w:t>.</w:t>
      </w:r>
      <w:r>
        <w:t xml:space="preserve"> Contract Summary showing the percentage of dollar value of completed </w:t>
      </w:r>
      <w:r w:rsidR="00F6216A">
        <w:t xml:space="preserve">Work </w:t>
      </w:r>
      <w:r>
        <w:t>based on the present Contract amount and the percentage of days used based on the present Contract days.</w:t>
      </w:r>
    </w:p>
    <w:p w14:paraId="4EF16AD0" w14:textId="4EB18E7A" w:rsidR="00BE7D94" w:rsidRDefault="00BE7D94" w:rsidP="00C718A7">
      <w:pPr>
        <w:pStyle w:val="BodyText"/>
      </w:pPr>
      <w:r>
        <w:tab/>
      </w:r>
      <w:r>
        <w:tab/>
      </w:r>
      <w:r w:rsidR="00C67422">
        <w:t>4</w:t>
      </w:r>
      <w:r w:rsidR="00ED06EF">
        <w:t>.</w:t>
      </w:r>
      <w:r>
        <w:t xml:space="preserve"> </w:t>
      </w:r>
      <w:r w:rsidRPr="00A143F6">
        <w:t>Certify</w:t>
      </w:r>
      <w:r>
        <w:t xml:space="preserve"> the number of gallons of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sectPr w:rsidR="0057083B" w:rsidSect="00BE7D94">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BFC" w14:textId="77777777" w:rsidR="00F9784E" w:rsidRDefault="00F9784E">
      <w:r>
        <w:separator/>
      </w:r>
    </w:p>
  </w:endnote>
  <w:endnote w:type="continuationSeparator" w:id="0">
    <w:p w14:paraId="50BBC399" w14:textId="77777777" w:rsidR="00F9784E" w:rsidRDefault="00F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7F" w14:textId="77777777" w:rsidR="00C71969" w:rsidRDefault="00C71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C71969" w:rsidRDefault="00C71969">
    <w:pPr>
      <w:pStyle w:val="Footer"/>
      <w:ind w:right="360"/>
    </w:pPr>
  </w:p>
  <w:p w14:paraId="4C957497" w14:textId="77777777" w:rsidR="00C71969" w:rsidRDefault="00C71969"/>
  <w:p w14:paraId="1CA6A4C4" w14:textId="77777777" w:rsidR="00C71969" w:rsidRDefault="00C719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1C7" w14:textId="77777777" w:rsidR="00C71969" w:rsidRDefault="00C71969">
    <w:pPr>
      <w:pStyle w:val="Footer"/>
      <w:framePr w:wrap="around" w:vAnchor="text" w:hAnchor="margin" w:xAlign="right" w:y="1"/>
      <w:rPr>
        <w:rStyle w:val="PageNumber"/>
      </w:rPr>
    </w:pPr>
  </w:p>
  <w:p w14:paraId="4144C580" w14:textId="77777777" w:rsidR="00C71969" w:rsidRDefault="00C71969"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r w:rsidR="00BF2E7F">
      <w:fldChar w:fldCharType="begin"/>
    </w:r>
    <w:r w:rsidR="00BF2E7F">
      <w:instrText xml:space="preserve"> NUMPAGES </w:instrText>
    </w:r>
    <w:r w:rsidR="00BF2E7F">
      <w:fldChar w:fldCharType="separate"/>
    </w:r>
    <w:r>
      <w:rPr>
        <w:noProof/>
      </w:rPr>
      <w:t>119</w:t>
    </w:r>
    <w:r w:rsidR="00BF2E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ED39" w14:textId="77777777" w:rsidR="00F9784E" w:rsidRDefault="00F9784E">
      <w:r>
        <w:separator/>
      </w:r>
    </w:p>
  </w:footnote>
  <w:footnote w:type="continuationSeparator" w:id="0">
    <w:p w14:paraId="0F0AD620" w14:textId="77777777" w:rsidR="00F9784E" w:rsidRDefault="00F9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5714695">
    <w:abstractNumId w:val="1"/>
  </w:num>
  <w:num w:numId="2" w16cid:durableId="610861378">
    <w:abstractNumId w:val="3"/>
  </w:num>
  <w:num w:numId="3" w16cid:durableId="290135935">
    <w:abstractNumId w:val="6"/>
  </w:num>
  <w:num w:numId="4" w16cid:durableId="1908685990">
    <w:abstractNumId w:val="4"/>
  </w:num>
  <w:num w:numId="5" w16cid:durableId="798957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12950">
    <w:abstractNumId w:val="5"/>
  </w:num>
  <w:num w:numId="7" w16cid:durableId="2299721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248850">
    <w:abstractNumId w:val="0"/>
  </w:num>
  <w:num w:numId="9" w16cid:durableId="920288186">
    <w:abstractNumId w:val="7"/>
  </w:num>
  <w:num w:numId="10" w16cid:durableId="1566649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003D30"/>
    <w:rsid w:val="00004383"/>
    <w:rsid w:val="00004812"/>
    <w:rsid w:val="000064A4"/>
    <w:rsid w:val="00007C3C"/>
    <w:rsid w:val="00012B32"/>
    <w:rsid w:val="000141DB"/>
    <w:rsid w:val="000176AA"/>
    <w:rsid w:val="00020A66"/>
    <w:rsid w:val="000217DC"/>
    <w:rsid w:val="00022C0B"/>
    <w:rsid w:val="00027E09"/>
    <w:rsid w:val="0003024C"/>
    <w:rsid w:val="00031CEE"/>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37AD"/>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4C5D"/>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0AE2"/>
    <w:rsid w:val="000D120A"/>
    <w:rsid w:val="000D19FB"/>
    <w:rsid w:val="000D3131"/>
    <w:rsid w:val="000D3E6C"/>
    <w:rsid w:val="000D7D52"/>
    <w:rsid w:val="000E5B56"/>
    <w:rsid w:val="000E5D4E"/>
    <w:rsid w:val="000E6537"/>
    <w:rsid w:val="000F0FAF"/>
    <w:rsid w:val="000F1195"/>
    <w:rsid w:val="000F2240"/>
    <w:rsid w:val="000F2482"/>
    <w:rsid w:val="000F2BA8"/>
    <w:rsid w:val="000F45ED"/>
    <w:rsid w:val="000F4900"/>
    <w:rsid w:val="000F4F3A"/>
    <w:rsid w:val="000F6276"/>
    <w:rsid w:val="000F6479"/>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57C0"/>
    <w:rsid w:val="001264B2"/>
    <w:rsid w:val="00131A66"/>
    <w:rsid w:val="00132E06"/>
    <w:rsid w:val="00134669"/>
    <w:rsid w:val="00134FA0"/>
    <w:rsid w:val="00137B28"/>
    <w:rsid w:val="0014046F"/>
    <w:rsid w:val="00140F08"/>
    <w:rsid w:val="00141EC8"/>
    <w:rsid w:val="001425B8"/>
    <w:rsid w:val="00142894"/>
    <w:rsid w:val="00142D96"/>
    <w:rsid w:val="0014367B"/>
    <w:rsid w:val="00144FE4"/>
    <w:rsid w:val="00145420"/>
    <w:rsid w:val="00147471"/>
    <w:rsid w:val="0014784E"/>
    <w:rsid w:val="00151E5F"/>
    <w:rsid w:val="00152CE7"/>
    <w:rsid w:val="00153B28"/>
    <w:rsid w:val="00154137"/>
    <w:rsid w:val="00157409"/>
    <w:rsid w:val="00157FFD"/>
    <w:rsid w:val="00162216"/>
    <w:rsid w:val="00162300"/>
    <w:rsid w:val="00167654"/>
    <w:rsid w:val="00171729"/>
    <w:rsid w:val="00172283"/>
    <w:rsid w:val="001774A9"/>
    <w:rsid w:val="00182038"/>
    <w:rsid w:val="00183192"/>
    <w:rsid w:val="001835C8"/>
    <w:rsid w:val="001836B5"/>
    <w:rsid w:val="00185A36"/>
    <w:rsid w:val="0018774E"/>
    <w:rsid w:val="00190BE8"/>
    <w:rsid w:val="00191A23"/>
    <w:rsid w:val="00191A4E"/>
    <w:rsid w:val="00192277"/>
    <w:rsid w:val="001923BE"/>
    <w:rsid w:val="00192B18"/>
    <w:rsid w:val="001931E5"/>
    <w:rsid w:val="00194529"/>
    <w:rsid w:val="001957D8"/>
    <w:rsid w:val="00195C95"/>
    <w:rsid w:val="001A0BCC"/>
    <w:rsid w:val="001A1821"/>
    <w:rsid w:val="001A331E"/>
    <w:rsid w:val="001A4B90"/>
    <w:rsid w:val="001A66F5"/>
    <w:rsid w:val="001A7811"/>
    <w:rsid w:val="001A7F5D"/>
    <w:rsid w:val="001B1C87"/>
    <w:rsid w:val="001B57AD"/>
    <w:rsid w:val="001C121A"/>
    <w:rsid w:val="001C1C29"/>
    <w:rsid w:val="001C2CA0"/>
    <w:rsid w:val="001C35EC"/>
    <w:rsid w:val="001C3AA5"/>
    <w:rsid w:val="001C42FE"/>
    <w:rsid w:val="001C4FB8"/>
    <w:rsid w:val="001C5A15"/>
    <w:rsid w:val="001C743C"/>
    <w:rsid w:val="001D3047"/>
    <w:rsid w:val="001D4545"/>
    <w:rsid w:val="001D4595"/>
    <w:rsid w:val="001D48F8"/>
    <w:rsid w:val="001D514A"/>
    <w:rsid w:val="001D55BC"/>
    <w:rsid w:val="001D587A"/>
    <w:rsid w:val="001D63A4"/>
    <w:rsid w:val="001D676D"/>
    <w:rsid w:val="001D6DBE"/>
    <w:rsid w:val="001D73E2"/>
    <w:rsid w:val="001E0299"/>
    <w:rsid w:val="001E1408"/>
    <w:rsid w:val="001E1CC2"/>
    <w:rsid w:val="001E2738"/>
    <w:rsid w:val="001E4070"/>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31FB"/>
    <w:rsid w:val="00216A01"/>
    <w:rsid w:val="00216C8B"/>
    <w:rsid w:val="002176CB"/>
    <w:rsid w:val="0022267C"/>
    <w:rsid w:val="00223781"/>
    <w:rsid w:val="0022494C"/>
    <w:rsid w:val="00226631"/>
    <w:rsid w:val="00226D04"/>
    <w:rsid w:val="0022797E"/>
    <w:rsid w:val="00231B77"/>
    <w:rsid w:val="0023291E"/>
    <w:rsid w:val="002333A0"/>
    <w:rsid w:val="00233C80"/>
    <w:rsid w:val="00233E90"/>
    <w:rsid w:val="00234D92"/>
    <w:rsid w:val="002362AE"/>
    <w:rsid w:val="00236D1E"/>
    <w:rsid w:val="00237899"/>
    <w:rsid w:val="00237C1E"/>
    <w:rsid w:val="002404B7"/>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664B3"/>
    <w:rsid w:val="0027043A"/>
    <w:rsid w:val="002706FA"/>
    <w:rsid w:val="00270A52"/>
    <w:rsid w:val="00270CF2"/>
    <w:rsid w:val="002719EC"/>
    <w:rsid w:val="00272C5E"/>
    <w:rsid w:val="00273D51"/>
    <w:rsid w:val="0027785D"/>
    <w:rsid w:val="00281054"/>
    <w:rsid w:val="002817EE"/>
    <w:rsid w:val="00285684"/>
    <w:rsid w:val="002910B3"/>
    <w:rsid w:val="00291565"/>
    <w:rsid w:val="00291F50"/>
    <w:rsid w:val="002925BD"/>
    <w:rsid w:val="00292774"/>
    <w:rsid w:val="00292EBD"/>
    <w:rsid w:val="002932C1"/>
    <w:rsid w:val="00295187"/>
    <w:rsid w:val="002953C4"/>
    <w:rsid w:val="00295B18"/>
    <w:rsid w:val="002A01DB"/>
    <w:rsid w:val="002A2AE8"/>
    <w:rsid w:val="002A394B"/>
    <w:rsid w:val="002A3FDB"/>
    <w:rsid w:val="002A4207"/>
    <w:rsid w:val="002A45FA"/>
    <w:rsid w:val="002A4C8E"/>
    <w:rsid w:val="002A5F6E"/>
    <w:rsid w:val="002A7FE8"/>
    <w:rsid w:val="002B0D32"/>
    <w:rsid w:val="002B15B3"/>
    <w:rsid w:val="002B1D01"/>
    <w:rsid w:val="002B2EBE"/>
    <w:rsid w:val="002B3476"/>
    <w:rsid w:val="002B3A06"/>
    <w:rsid w:val="002B5D51"/>
    <w:rsid w:val="002B6444"/>
    <w:rsid w:val="002B6664"/>
    <w:rsid w:val="002C002E"/>
    <w:rsid w:val="002C093C"/>
    <w:rsid w:val="002C51DD"/>
    <w:rsid w:val="002C6596"/>
    <w:rsid w:val="002C7439"/>
    <w:rsid w:val="002D09D2"/>
    <w:rsid w:val="002D1867"/>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14F0"/>
    <w:rsid w:val="003221E4"/>
    <w:rsid w:val="00322791"/>
    <w:rsid w:val="003243A7"/>
    <w:rsid w:val="00324844"/>
    <w:rsid w:val="00324EC1"/>
    <w:rsid w:val="0032609C"/>
    <w:rsid w:val="00326617"/>
    <w:rsid w:val="00330C0D"/>
    <w:rsid w:val="00331B2A"/>
    <w:rsid w:val="00333C1B"/>
    <w:rsid w:val="00333C48"/>
    <w:rsid w:val="00335ECA"/>
    <w:rsid w:val="003360BA"/>
    <w:rsid w:val="00340EC4"/>
    <w:rsid w:val="0034418B"/>
    <w:rsid w:val="00345896"/>
    <w:rsid w:val="0034659A"/>
    <w:rsid w:val="00347ACE"/>
    <w:rsid w:val="003501E4"/>
    <w:rsid w:val="0035021E"/>
    <w:rsid w:val="00350359"/>
    <w:rsid w:val="003522C5"/>
    <w:rsid w:val="003538D7"/>
    <w:rsid w:val="00353B9F"/>
    <w:rsid w:val="00355087"/>
    <w:rsid w:val="003556D1"/>
    <w:rsid w:val="00356192"/>
    <w:rsid w:val="00357D9E"/>
    <w:rsid w:val="003603AA"/>
    <w:rsid w:val="00360E6B"/>
    <w:rsid w:val="003613ED"/>
    <w:rsid w:val="00364FEB"/>
    <w:rsid w:val="003672FF"/>
    <w:rsid w:val="00375336"/>
    <w:rsid w:val="00376F85"/>
    <w:rsid w:val="00377493"/>
    <w:rsid w:val="003779FB"/>
    <w:rsid w:val="003804A8"/>
    <w:rsid w:val="00381723"/>
    <w:rsid w:val="00382C17"/>
    <w:rsid w:val="00384C89"/>
    <w:rsid w:val="00385495"/>
    <w:rsid w:val="00390036"/>
    <w:rsid w:val="00392044"/>
    <w:rsid w:val="0039296C"/>
    <w:rsid w:val="00392BE5"/>
    <w:rsid w:val="003936E1"/>
    <w:rsid w:val="00393DCF"/>
    <w:rsid w:val="00394BB5"/>
    <w:rsid w:val="00395817"/>
    <w:rsid w:val="00397A61"/>
    <w:rsid w:val="003A062C"/>
    <w:rsid w:val="003A12B7"/>
    <w:rsid w:val="003B003A"/>
    <w:rsid w:val="003B2CC8"/>
    <w:rsid w:val="003B2EC8"/>
    <w:rsid w:val="003B5D08"/>
    <w:rsid w:val="003B616F"/>
    <w:rsid w:val="003B735E"/>
    <w:rsid w:val="003B7A5C"/>
    <w:rsid w:val="003C08EF"/>
    <w:rsid w:val="003C2804"/>
    <w:rsid w:val="003C388E"/>
    <w:rsid w:val="003C479E"/>
    <w:rsid w:val="003C53FF"/>
    <w:rsid w:val="003C6AA9"/>
    <w:rsid w:val="003D0881"/>
    <w:rsid w:val="003D1026"/>
    <w:rsid w:val="003D10BF"/>
    <w:rsid w:val="003D45F3"/>
    <w:rsid w:val="003D5AE7"/>
    <w:rsid w:val="003D5F68"/>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2BB8"/>
    <w:rsid w:val="003F39FD"/>
    <w:rsid w:val="003F5042"/>
    <w:rsid w:val="003F726E"/>
    <w:rsid w:val="00403D81"/>
    <w:rsid w:val="004065DC"/>
    <w:rsid w:val="00411358"/>
    <w:rsid w:val="004129E5"/>
    <w:rsid w:val="00412E13"/>
    <w:rsid w:val="00412E8B"/>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10B8"/>
    <w:rsid w:val="0045212C"/>
    <w:rsid w:val="0045230F"/>
    <w:rsid w:val="00452434"/>
    <w:rsid w:val="00453C38"/>
    <w:rsid w:val="00454019"/>
    <w:rsid w:val="004561E5"/>
    <w:rsid w:val="004575A0"/>
    <w:rsid w:val="004625B2"/>
    <w:rsid w:val="00462723"/>
    <w:rsid w:val="00463729"/>
    <w:rsid w:val="00465918"/>
    <w:rsid w:val="00466AA6"/>
    <w:rsid w:val="00467508"/>
    <w:rsid w:val="00472E9D"/>
    <w:rsid w:val="00475636"/>
    <w:rsid w:val="004760DB"/>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1295"/>
    <w:rsid w:val="004C3AA2"/>
    <w:rsid w:val="004C4998"/>
    <w:rsid w:val="004C60D5"/>
    <w:rsid w:val="004C672B"/>
    <w:rsid w:val="004C7723"/>
    <w:rsid w:val="004C7A79"/>
    <w:rsid w:val="004C7AD6"/>
    <w:rsid w:val="004D1E44"/>
    <w:rsid w:val="004D2A0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945"/>
    <w:rsid w:val="00507C61"/>
    <w:rsid w:val="005100ED"/>
    <w:rsid w:val="00510B02"/>
    <w:rsid w:val="005116D5"/>
    <w:rsid w:val="0051172E"/>
    <w:rsid w:val="00512065"/>
    <w:rsid w:val="00512E16"/>
    <w:rsid w:val="00513E98"/>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55DE"/>
    <w:rsid w:val="00556054"/>
    <w:rsid w:val="0055670D"/>
    <w:rsid w:val="00557991"/>
    <w:rsid w:val="00560CDE"/>
    <w:rsid w:val="00560ECF"/>
    <w:rsid w:val="0056240B"/>
    <w:rsid w:val="00562AA0"/>
    <w:rsid w:val="0056596C"/>
    <w:rsid w:val="00567241"/>
    <w:rsid w:val="00570222"/>
    <w:rsid w:val="0057083B"/>
    <w:rsid w:val="00571088"/>
    <w:rsid w:val="00571D09"/>
    <w:rsid w:val="0057238D"/>
    <w:rsid w:val="00572394"/>
    <w:rsid w:val="00574EDA"/>
    <w:rsid w:val="005758A3"/>
    <w:rsid w:val="00576000"/>
    <w:rsid w:val="0057775A"/>
    <w:rsid w:val="005804B0"/>
    <w:rsid w:val="00582798"/>
    <w:rsid w:val="00583FBD"/>
    <w:rsid w:val="00584771"/>
    <w:rsid w:val="0058510A"/>
    <w:rsid w:val="005868B8"/>
    <w:rsid w:val="00586A84"/>
    <w:rsid w:val="00593B74"/>
    <w:rsid w:val="00593ECD"/>
    <w:rsid w:val="00595E48"/>
    <w:rsid w:val="00595FF3"/>
    <w:rsid w:val="005A27C6"/>
    <w:rsid w:val="005A2ADA"/>
    <w:rsid w:val="005A2FE1"/>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5F7EA6"/>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47BB7"/>
    <w:rsid w:val="00651803"/>
    <w:rsid w:val="00651DF4"/>
    <w:rsid w:val="00652792"/>
    <w:rsid w:val="006530DA"/>
    <w:rsid w:val="006606C9"/>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6DCB"/>
    <w:rsid w:val="00677142"/>
    <w:rsid w:val="00677FF5"/>
    <w:rsid w:val="00685D7D"/>
    <w:rsid w:val="006863C4"/>
    <w:rsid w:val="00686DE1"/>
    <w:rsid w:val="00691EC5"/>
    <w:rsid w:val="00692706"/>
    <w:rsid w:val="006934EB"/>
    <w:rsid w:val="00693890"/>
    <w:rsid w:val="00693F28"/>
    <w:rsid w:val="00694F5A"/>
    <w:rsid w:val="006A0648"/>
    <w:rsid w:val="006A090A"/>
    <w:rsid w:val="006A39CF"/>
    <w:rsid w:val="006A4656"/>
    <w:rsid w:val="006A48DF"/>
    <w:rsid w:val="006A5139"/>
    <w:rsid w:val="006A687A"/>
    <w:rsid w:val="006B2847"/>
    <w:rsid w:val="006B35B2"/>
    <w:rsid w:val="006B609F"/>
    <w:rsid w:val="006B6A29"/>
    <w:rsid w:val="006B75E9"/>
    <w:rsid w:val="006B774E"/>
    <w:rsid w:val="006C322A"/>
    <w:rsid w:val="006C356F"/>
    <w:rsid w:val="006C3BC2"/>
    <w:rsid w:val="006C6A4E"/>
    <w:rsid w:val="006C6D86"/>
    <w:rsid w:val="006D0030"/>
    <w:rsid w:val="006D07BE"/>
    <w:rsid w:val="006D0A6B"/>
    <w:rsid w:val="006D29CB"/>
    <w:rsid w:val="006D5C12"/>
    <w:rsid w:val="006D7D0D"/>
    <w:rsid w:val="006E012D"/>
    <w:rsid w:val="006E1C1D"/>
    <w:rsid w:val="006E259F"/>
    <w:rsid w:val="006E4B8F"/>
    <w:rsid w:val="006E5CF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12269"/>
    <w:rsid w:val="0071322C"/>
    <w:rsid w:val="00713973"/>
    <w:rsid w:val="007155FD"/>
    <w:rsid w:val="00716CAC"/>
    <w:rsid w:val="00725081"/>
    <w:rsid w:val="00726635"/>
    <w:rsid w:val="00726BE2"/>
    <w:rsid w:val="00730272"/>
    <w:rsid w:val="0073157B"/>
    <w:rsid w:val="007318F2"/>
    <w:rsid w:val="007321DC"/>
    <w:rsid w:val="00732605"/>
    <w:rsid w:val="0073457C"/>
    <w:rsid w:val="00734EAB"/>
    <w:rsid w:val="007357A0"/>
    <w:rsid w:val="00737A09"/>
    <w:rsid w:val="00740703"/>
    <w:rsid w:val="00741A3A"/>
    <w:rsid w:val="00744155"/>
    <w:rsid w:val="00745C3D"/>
    <w:rsid w:val="00750D3A"/>
    <w:rsid w:val="00751A70"/>
    <w:rsid w:val="0075409D"/>
    <w:rsid w:val="0075493F"/>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5D9E"/>
    <w:rsid w:val="007B63B9"/>
    <w:rsid w:val="007C17C4"/>
    <w:rsid w:val="007C197E"/>
    <w:rsid w:val="007C2F78"/>
    <w:rsid w:val="007C4C22"/>
    <w:rsid w:val="007C4D5F"/>
    <w:rsid w:val="007C5B73"/>
    <w:rsid w:val="007C70E0"/>
    <w:rsid w:val="007D1487"/>
    <w:rsid w:val="007D23BC"/>
    <w:rsid w:val="007D252B"/>
    <w:rsid w:val="007D2953"/>
    <w:rsid w:val="007D2BF5"/>
    <w:rsid w:val="007D3665"/>
    <w:rsid w:val="007D54F3"/>
    <w:rsid w:val="007D6E5C"/>
    <w:rsid w:val="007D7EB0"/>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0D8F"/>
    <w:rsid w:val="008310F6"/>
    <w:rsid w:val="008312D5"/>
    <w:rsid w:val="00837503"/>
    <w:rsid w:val="00837E28"/>
    <w:rsid w:val="00840286"/>
    <w:rsid w:val="00840490"/>
    <w:rsid w:val="00840F2F"/>
    <w:rsid w:val="00843CD6"/>
    <w:rsid w:val="0084436A"/>
    <w:rsid w:val="00847143"/>
    <w:rsid w:val="008508CC"/>
    <w:rsid w:val="00852C2D"/>
    <w:rsid w:val="00855135"/>
    <w:rsid w:val="00855C28"/>
    <w:rsid w:val="00856EE6"/>
    <w:rsid w:val="0085728A"/>
    <w:rsid w:val="00857F50"/>
    <w:rsid w:val="008616B8"/>
    <w:rsid w:val="0086323C"/>
    <w:rsid w:val="00863CDB"/>
    <w:rsid w:val="008661DC"/>
    <w:rsid w:val="008715E9"/>
    <w:rsid w:val="00873345"/>
    <w:rsid w:val="008754D6"/>
    <w:rsid w:val="00880223"/>
    <w:rsid w:val="00880C3C"/>
    <w:rsid w:val="0088105D"/>
    <w:rsid w:val="008816D8"/>
    <w:rsid w:val="00882BA4"/>
    <w:rsid w:val="00886D04"/>
    <w:rsid w:val="00887345"/>
    <w:rsid w:val="00890713"/>
    <w:rsid w:val="00890E57"/>
    <w:rsid w:val="00891CC8"/>
    <w:rsid w:val="00893E61"/>
    <w:rsid w:val="00894081"/>
    <w:rsid w:val="00896549"/>
    <w:rsid w:val="008A02E9"/>
    <w:rsid w:val="008A07CE"/>
    <w:rsid w:val="008A13BC"/>
    <w:rsid w:val="008A25CB"/>
    <w:rsid w:val="008A2C40"/>
    <w:rsid w:val="008A4766"/>
    <w:rsid w:val="008A483A"/>
    <w:rsid w:val="008A7289"/>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5F09"/>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310"/>
    <w:rsid w:val="00935A90"/>
    <w:rsid w:val="00937D1B"/>
    <w:rsid w:val="00941CE4"/>
    <w:rsid w:val="00941E09"/>
    <w:rsid w:val="00943539"/>
    <w:rsid w:val="00946694"/>
    <w:rsid w:val="009473B3"/>
    <w:rsid w:val="00950063"/>
    <w:rsid w:val="00950F2F"/>
    <w:rsid w:val="0095127D"/>
    <w:rsid w:val="0095187F"/>
    <w:rsid w:val="00954FB0"/>
    <w:rsid w:val="00955F19"/>
    <w:rsid w:val="0095764F"/>
    <w:rsid w:val="0096098B"/>
    <w:rsid w:val="00961C5A"/>
    <w:rsid w:val="009627FF"/>
    <w:rsid w:val="00965262"/>
    <w:rsid w:val="00971156"/>
    <w:rsid w:val="009713D8"/>
    <w:rsid w:val="009719DD"/>
    <w:rsid w:val="009723A1"/>
    <w:rsid w:val="009737B8"/>
    <w:rsid w:val="009755D1"/>
    <w:rsid w:val="0097572A"/>
    <w:rsid w:val="00976E6E"/>
    <w:rsid w:val="00977BC0"/>
    <w:rsid w:val="00977E8D"/>
    <w:rsid w:val="009803AD"/>
    <w:rsid w:val="00982616"/>
    <w:rsid w:val="00983154"/>
    <w:rsid w:val="0098555A"/>
    <w:rsid w:val="0098756B"/>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59D"/>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6FAF"/>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937"/>
    <w:rsid w:val="00A66D7E"/>
    <w:rsid w:val="00A66FFB"/>
    <w:rsid w:val="00A67D04"/>
    <w:rsid w:val="00A703EC"/>
    <w:rsid w:val="00A72C37"/>
    <w:rsid w:val="00A77904"/>
    <w:rsid w:val="00A77CD1"/>
    <w:rsid w:val="00A810C4"/>
    <w:rsid w:val="00A8138B"/>
    <w:rsid w:val="00A83771"/>
    <w:rsid w:val="00A84288"/>
    <w:rsid w:val="00A9203A"/>
    <w:rsid w:val="00A934D6"/>
    <w:rsid w:val="00A93533"/>
    <w:rsid w:val="00A94537"/>
    <w:rsid w:val="00A965FA"/>
    <w:rsid w:val="00A9754A"/>
    <w:rsid w:val="00AA286C"/>
    <w:rsid w:val="00AA29BD"/>
    <w:rsid w:val="00AA3656"/>
    <w:rsid w:val="00AA3D68"/>
    <w:rsid w:val="00AA468B"/>
    <w:rsid w:val="00AA6057"/>
    <w:rsid w:val="00AA7EAF"/>
    <w:rsid w:val="00AB06FA"/>
    <w:rsid w:val="00AB10F5"/>
    <w:rsid w:val="00AB1B1B"/>
    <w:rsid w:val="00AB1B70"/>
    <w:rsid w:val="00AB1FEE"/>
    <w:rsid w:val="00AB3E57"/>
    <w:rsid w:val="00AB3EF4"/>
    <w:rsid w:val="00AB65B1"/>
    <w:rsid w:val="00AC1802"/>
    <w:rsid w:val="00AC1C6C"/>
    <w:rsid w:val="00AC353D"/>
    <w:rsid w:val="00AC4C3F"/>
    <w:rsid w:val="00AC5A7E"/>
    <w:rsid w:val="00AC5BCB"/>
    <w:rsid w:val="00AC6777"/>
    <w:rsid w:val="00AC6C5E"/>
    <w:rsid w:val="00AC74DE"/>
    <w:rsid w:val="00AC7BE1"/>
    <w:rsid w:val="00AD3805"/>
    <w:rsid w:val="00AD4C13"/>
    <w:rsid w:val="00AD70BF"/>
    <w:rsid w:val="00AD7AAD"/>
    <w:rsid w:val="00AE2A43"/>
    <w:rsid w:val="00AE2E4B"/>
    <w:rsid w:val="00AE3AAD"/>
    <w:rsid w:val="00AE3B81"/>
    <w:rsid w:val="00AE4796"/>
    <w:rsid w:val="00AE4DA4"/>
    <w:rsid w:val="00AF2E0F"/>
    <w:rsid w:val="00AF496F"/>
    <w:rsid w:val="00AF4CE2"/>
    <w:rsid w:val="00AF6B6A"/>
    <w:rsid w:val="00AF7FAB"/>
    <w:rsid w:val="00B01347"/>
    <w:rsid w:val="00B023DD"/>
    <w:rsid w:val="00B028C9"/>
    <w:rsid w:val="00B04129"/>
    <w:rsid w:val="00B0578A"/>
    <w:rsid w:val="00B10645"/>
    <w:rsid w:val="00B10C90"/>
    <w:rsid w:val="00B11F96"/>
    <w:rsid w:val="00B122F7"/>
    <w:rsid w:val="00B14E8D"/>
    <w:rsid w:val="00B15A89"/>
    <w:rsid w:val="00B1649D"/>
    <w:rsid w:val="00B213BF"/>
    <w:rsid w:val="00B21570"/>
    <w:rsid w:val="00B216FE"/>
    <w:rsid w:val="00B226D5"/>
    <w:rsid w:val="00B22C0B"/>
    <w:rsid w:val="00B27569"/>
    <w:rsid w:val="00B31014"/>
    <w:rsid w:val="00B31A05"/>
    <w:rsid w:val="00B31B3B"/>
    <w:rsid w:val="00B34989"/>
    <w:rsid w:val="00B351F0"/>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57AAD"/>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2923"/>
    <w:rsid w:val="00B94849"/>
    <w:rsid w:val="00B95DBB"/>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2E7F"/>
    <w:rsid w:val="00BF6C90"/>
    <w:rsid w:val="00BF7C07"/>
    <w:rsid w:val="00C0020B"/>
    <w:rsid w:val="00C00280"/>
    <w:rsid w:val="00C01006"/>
    <w:rsid w:val="00C014AA"/>
    <w:rsid w:val="00C10BE6"/>
    <w:rsid w:val="00C11480"/>
    <w:rsid w:val="00C11C8C"/>
    <w:rsid w:val="00C13588"/>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3ADA"/>
    <w:rsid w:val="00C35412"/>
    <w:rsid w:val="00C359AB"/>
    <w:rsid w:val="00C35BD5"/>
    <w:rsid w:val="00C3641E"/>
    <w:rsid w:val="00C41BFF"/>
    <w:rsid w:val="00C4219E"/>
    <w:rsid w:val="00C42AC2"/>
    <w:rsid w:val="00C43FBB"/>
    <w:rsid w:val="00C44B58"/>
    <w:rsid w:val="00C46D50"/>
    <w:rsid w:val="00C51E08"/>
    <w:rsid w:val="00C529CF"/>
    <w:rsid w:val="00C52D31"/>
    <w:rsid w:val="00C55FFC"/>
    <w:rsid w:val="00C57610"/>
    <w:rsid w:val="00C61706"/>
    <w:rsid w:val="00C61870"/>
    <w:rsid w:val="00C619E3"/>
    <w:rsid w:val="00C6235E"/>
    <w:rsid w:val="00C6391D"/>
    <w:rsid w:val="00C63DE8"/>
    <w:rsid w:val="00C670F3"/>
    <w:rsid w:val="00C67203"/>
    <w:rsid w:val="00C67422"/>
    <w:rsid w:val="00C708BD"/>
    <w:rsid w:val="00C718A7"/>
    <w:rsid w:val="00C71969"/>
    <w:rsid w:val="00C72791"/>
    <w:rsid w:val="00C74B66"/>
    <w:rsid w:val="00C757C8"/>
    <w:rsid w:val="00C75B67"/>
    <w:rsid w:val="00C77162"/>
    <w:rsid w:val="00C82CC7"/>
    <w:rsid w:val="00C83981"/>
    <w:rsid w:val="00C86792"/>
    <w:rsid w:val="00C90C8F"/>
    <w:rsid w:val="00C92258"/>
    <w:rsid w:val="00C92A75"/>
    <w:rsid w:val="00C937CA"/>
    <w:rsid w:val="00C94101"/>
    <w:rsid w:val="00C9654A"/>
    <w:rsid w:val="00C97722"/>
    <w:rsid w:val="00C97FBE"/>
    <w:rsid w:val="00CA0A0F"/>
    <w:rsid w:val="00CA125A"/>
    <w:rsid w:val="00CA2043"/>
    <w:rsid w:val="00CA23D4"/>
    <w:rsid w:val="00CA4968"/>
    <w:rsid w:val="00CA4CA1"/>
    <w:rsid w:val="00CA5E75"/>
    <w:rsid w:val="00CA70E6"/>
    <w:rsid w:val="00CB07AA"/>
    <w:rsid w:val="00CB1246"/>
    <w:rsid w:val="00CB1907"/>
    <w:rsid w:val="00CB5443"/>
    <w:rsid w:val="00CB5551"/>
    <w:rsid w:val="00CB656B"/>
    <w:rsid w:val="00CB6C20"/>
    <w:rsid w:val="00CC12AB"/>
    <w:rsid w:val="00CC2044"/>
    <w:rsid w:val="00CC4D6D"/>
    <w:rsid w:val="00CC4DCF"/>
    <w:rsid w:val="00CC58A7"/>
    <w:rsid w:val="00CC7C5A"/>
    <w:rsid w:val="00CC7E66"/>
    <w:rsid w:val="00CD239E"/>
    <w:rsid w:val="00CD43CA"/>
    <w:rsid w:val="00CD4979"/>
    <w:rsid w:val="00CD64F2"/>
    <w:rsid w:val="00CD6A5B"/>
    <w:rsid w:val="00CE000C"/>
    <w:rsid w:val="00CE2BF0"/>
    <w:rsid w:val="00CE5D0D"/>
    <w:rsid w:val="00CE7107"/>
    <w:rsid w:val="00CE7D5B"/>
    <w:rsid w:val="00CE7FB0"/>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778"/>
    <w:rsid w:val="00D37DBD"/>
    <w:rsid w:val="00D40F93"/>
    <w:rsid w:val="00D43EAC"/>
    <w:rsid w:val="00D44B31"/>
    <w:rsid w:val="00D44E7B"/>
    <w:rsid w:val="00D45939"/>
    <w:rsid w:val="00D45CA3"/>
    <w:rsid w:val="00D47C88"/>
    <w:rsid w:val="00D5013D"/>
    <w:rsid w:val="00D50FC3"/>
    <w:rsid w:val="00D532EE"/>
    <w:rsid w:val="00D54D91"/>
    <w:rsid w:val="00D56BE9"/>
    <w:rsid w:val="00D6727B"/>
    <w:rsid w:val="00D676A4"/>
    <w:rsid w:val="00D70617"/>
    <w:rsid w:val="00D71CF8"/>
    <w:rsid w:val="00D729DF"/>
    <w:rsid w:val="00D73E47"/>
    <w:rsid w:val="00D80CB8"/>
    <w:rsid w:val="00D80D85"/>
    <w:rsid w:val="00D815B9"/>
    <w:rsid w:val="00D844D7"/>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0DCE"/>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61F"/>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266A"/>
    <w:rsid w:val="00E73EEE"/>
    <w:rsid w:val="00E76112"/>
    <w:rsid w:val="00E7729E"/>
    <w:rsid w:val="00E82F6E"/>
    <w:rsid w:val="00E83B9F"/>
    <w:rsid w:val="00E842EE"/>
    <w:rsid w:val="00E85DB4"/>
    <w:rsid w:val="00E87BBC"/>
    <w:rsid w:val="00E87D6D"/>
    <w:rsid w:val="00E87F6A"/>
    <w:rsid w:val="00E94B56"/>
    <w:rsid w:val="00E953A9"/>
    <w:rsid w:val="00E97204"/>
    <w:rsid w:val="00E97CA5"/>
    <w:rsid w:val="00EA1AEA"/>
    <w:rsid w:val="00EA392E"/>
    <w:rsid w:val="00EA3FC1"/>
    <w:rsid w:val="00EB0527"/>
    <w:rsid w:val="00EB1CBE"/>
    <w:rsid w:val="00EB1FFB"/>
    <w:rsid w:val="00EB52D1"/>
    <w:rsid w:val="00EB7E04"/>
    <w:rsid w:val="00EC009E"/>
    <w:rsid w:val="00EC0990"/>
    <w:rsid w:val="00EC1BCF"/>
    <w:rsid w:val="00EC57CE"/>
    <w:rsid w:val="00EC6E60"/>
    <w:rsid w:val="00EC77EF"/>
    <w:rsid w:val="00ED06EF"/>
    <w:rsid w:val="00ED1B5E"/>
    <w:rsid w:val="00ED1D24"/>
    <w:rsid w:val="00ED3562"/>
    <w:rsid w:val="00ED3EB6"/>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489"/>
    <w:rsid w:val="00F016BD"/>
    <w:rsid w:val="00F01AF3"/>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216A"/>
    <w:rsid w:val="00F6305B"/>
    <w:rsid w:val="00F6665A"/>
    <w:rsid w:val="00F67BF4"/>
    <w:rsid w:val="00F70EB2"/>
    <w:rsid w:val="00F726C0"/>
    <w:rsid w:val="00F73B5F"/>
    <w:rsid w:val="00F7726A"/>
    <w:rsid w:val="00F77FAA"/>
    <w:rsid w:val="00F80728"/>
    <w:rsid w:val="00F810DB"/>
    <w:rsid w:val="00F83B6B"/>
    <w:rsid w:val="00F84309"/>
    <w:rsid w:val="00F86898"/>
    <w:rsid w:val="00F86E3B"/>
    <w:rsid w:val="00F87BFF"/>
    <w:rsid w:val="00F87FD5"/>
    <w:rsid w:val="00F90A94"/>
    <w:rsid w:val="00F9244D"/>
    <w:rsid w:val="00F936FB"/>
    <w:rsid w:val="00F93B5E"/>
    <w:rsid w:val="00F9531D"/>
    <w:rsid w:val="00F966FF"/>
    <w:rsid w:val="00F9739F"/>
    <w:rsid w:val="00F9784E"/>
    <w:rsid w:val="00FA022C"/>
    <w:rsid w:val="00FA2DAB"/>
    <w:rsid w:val="00FA3178"/>
    <w:rsid w:val="00FA601D"/>
    <w:rsid w:val="00FA6E21"/>
    <w:rsid w:val="00FB0458"/>
    <w:rsid w:val="00FB51E7"/>
    <w:rsid w:val="00FB5B05"/>
    <w:rsid w:val="00FB5C86"/>
    <w:rsid w:val="00FB5EAA"/>
    <w:rsid w:val="00FB6047"/>
    <w:rsid w:val="00FC692C"/>
    <w:rsid w:val="00FC6C18"/>
    <w:rsid w:val="00FD3634"/>
    <w:rsid w:val="00FE084A"/>
    <w:rsid w:val="00FE0E17"/>
    <w:rsid w:val="00FE1A0A"/>
    <w:rsid w:val="00FE5248"/>
    <w:rsid w:val="00FE5B39"/>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070"/>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7D6E5C"/>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C77162"/>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uiPriority w:val="39"/>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uiPriority w:val="39"/>
    <w:rsid w:val="00C619E3"/>
    <w:pPr>
      <w:tabs>
        <w:tab w:val="right" w:leader="dot" w:pos="9350"/>
      </w:tabs>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0F6276"/>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1257C0"/>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7D6E5C"/>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fdot.gov/programmanagement/ProductEvaluation/Default.shtm" TargetMode="External"/><Relationship Id="rId26" Type="http://schemas.openxmlformats.org/officeDocument/2006/relationships/hyperlink" Target="https://www.fdot.gov/programmanagement/Implemented/URLinSpecs/CSXT.shtm" TargetMode="External"/><Relationship Id="rId3" Type="http://schemas.openxmlformats.org/officeDocument/2006/relationships/customXml" Target="../customXml/item3.xml"/><Relationship Id="rId21" Type="http://schemas.openxmlformats.org/officeDocument/2006/relationships/hyperlink" Target="https://fdotwww.blob.core.windows.net/sitefinity/docs/default-source/programmanagement/implemented/urlinspecs/files/endangeredwildlifeguidelines.pdf?sfvrsn=e27baf3f_4"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fdot.gov/programmanagement/ProductEvaluation/Default.shtm" TargetMode="External"/><Relationship Id="rId25" Type="http://schemas.openxmlformats.org/officeDocument/2006/relationships/hyperlink" Target="https://www.fdot.gov/maintenance/owod-permit-docum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dot.gov/programmanagement/ProductEvaluation/Default.shtm" TargetMode="External"/><Relationship Id="rId20" Type="http://schemas.openxmlformats.org/officeDocument/2006/relationships/hyperlink" Target="https://fdotwww.blob.core.windows.net/sitefinity/docs/default-source/programmanagement/implemented/urlinspecs/files/fhwa_1273_revised-10-23-23.pdf?sfvrsn=d7604d20_1" TargetMode="External"/><Relationship Id="rId29" Type="http://schemas.openxmlformats.org/officeDocument/2006/relationships/hyperlink" Target="https://www.fdot.gov/construction/fuel-bit/fuel-bi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dotwp1.dot.state.fl.us/BidQuestionsAndAnswers/Proposal.aspx/SearchProposal" TargetMode="External"/><Relationship Id="rId24" Type="http://schemas.openxmlformats.org/officeDocument/2006/relationships/hyperlink" Target="http://www.dep.state.fl.us/water/stormwater/npdes/permits_forms.htm" TargetMode="External"/><Relationship Id="rId32" Type="http://schemas.openxmlformats.org/officeDocument/2006/relationships/hyperlink" Target="https://www.fdot.gov/construction/fuel-bit/fuel-bit.shtm" TargetMode="External"/><Relationship Id="rId5" Type="http://schemas.openxmlformats.org/officeDocument/2006/relationships/numbering" Target="numbering.xml"/><Relationship Id="rId15" Type="http://schemas.openxmlformats.org/officeDocument/2006/relationships/hyperlink" Target="https://www.fdot.gov/materials/administration/resources/library/publications/certifications/sampleforms.shtm" TargetMode="External"/><Relationship Id="rId23" Type="http://schemas.openxmlformats.org/officeDocument/2006/relationships/hyperlink" Target="https://ftp.fdot.gov/public/folder/HkSWlK59G0qRNsAJUh3xXg/permitsandorutilityworkschedules" TargetMode="External"/><Relationship Id="rId28" Type="http://schemas.openxmlformats.org/officeDocument/2006/relationships/hyperlink" Target="https://ftp.fdot.gov/public/folder/HkSWlK59G0qRNsAJUh3xXg/permitsandorutilityworkschedul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dotwww.blob.core.windows.net/sitefinity/docs/default-source/programmanagement/implemented/urlinspecs/files/deo112468a91904c88e94148b94569982fdff3d2.pdf?sfvrsn=6b78d1d6_2" TargetMode="External"/><Relationship Id="rId31" Type="http://schemas.openxmlformats.org/officeDocument/2006/relationships/hyperlink" Target="https://www.fdot.gov/construction/fuel-bit/fuel-bi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tate.ceris.purdue.edu/" TargetMode="External"/><Relationship Id="rId27" Type="http://schemas.openxmlformats.org/officeDocument/2006/relationships/hyperlink" Target="http://www.nscorp.com/content/dam/nscorp/ship/shipping-tools/Public_Projects_Manual.pdf" TargetMode="External"/><Relationship Id="rId30" Type="http://schemas.openxmlformats.org/officeDocument/2006/relationships/hyperlink" Target="https://www.fdot.gov/construction/fuel-bit/fuel-bit.sht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3" ma:contentTypeDescription="Create a new document." ma:contentTypeScope="" ma:versionID="cc693a52efb775698f76aca83b163bd1">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7aeefde8ba079d3d7a3594788ea5cd79"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ECE59439-CFCD-42E1-8E81-C34AB6890ED7}">
  <ds:schemaRefs>
    <ds:schemaRef ds:uri="http://schemas.microsoft.com/sharepoint/v3/contenttype/forms"/>
  </ds:schemaRefs>
</ds:datastoreItem>
</file>

<file path=customXml/itemProps2.xml><?xml version="1.0" encoding="utf-8"?>
<ds:datastoreItem xmlns:ds="http://schemas.openxmlformats.org/officeDocument/2006/customXml" ds:itemID="{36B58E64-F1DE-4943-A598-876268F5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customXml/itemProps4.xml><?xml version="1.0" encoding="utf-8"?>
<ds:datastoreItem xmlns:ds="http://schemas.openxmlformats.org/officeDocument/2006/customXml" ds:itemID="{7526C5AD-E541-418D-B476-99B6A6EC3FA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126</Pages>
  <Words>63092</Words>
  <Characters>354522</Characters>
  <Application>Microsoft Office Word</Application>
  <DocSecurity>0</DocSecurity>
  <Lines>2954</Lines>
  <Paragraphs>833</Paragraphs>
  <ScaleCrop>false</ScaleCrop>
  <HeadingPairs>
    <vt:vector size="2" baseType="variant">
      <vt:variant>
        <vt:lpstr>Title</vt:lpstr>
      </vt:variant>
      <vt:variant>
        <vt:i4>1</vt:i4>
      </vt:variant>
    </vt:vector>
  </HeadingPairs>
  <TitlesOfParts>
    <vt:vector size="1" baseType="lpstr">
      <vt:lpstr>DESIGN-BUILD SPECIFICATIONS</vt:lpstr>
    </vt:vector>
  </TitlesOfParts>
  <Company>Florida Department of Transportation</Company>
  <LinksUpToDate>false</LinksUpToDate>
  <CharactersWithSpaces>416781</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SPECIFICATIONS</dc:title>
  <dc:subject/>
  <dc:creator>Hunsicker, Darla</dc:creator>
  <cp:keywords/>
  <cp:lastModifiedBy>Hunsicker, Darla</cp:lastModifiedBy>
  <cp:revision>3</cp:revision>
  <cp:lastPrinted>2019-03-04T16:51:00Z</cp:lastPrinted>
  <dcterms:created xsi:type="dcterms:W3CDTF">2023-11-15T15:12:00Z</dcterms:created>
  <dcterms:modified xsi:type="dcterms:W3CDTF">2023-11-15T15:12:00Z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ies>
</file>