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D7EF" w14:textId="77777777" w:rsidR="00BE7D94" w:rsidRDefault="00BE7D94" w:rsidP="00BE7D94">
      <w:pPr>
        <w:pStyle w:val="Heading2"/>
      </w:pPr>
      <w:r>
        <w:t>DESIGN-BUILD SPECIFICATIONS.</w:t>
      </w:r>
    </w:p>
    <w:p w14:paraId="7C41DB3D" w14:textId="77777777" w:rsidR="00BE7D94" w:rsidRPr="00CC2350" w:rsidRDefault="00BE7D94" w:rsidP="00466AA6">
      <w:pPr>
        <w:pStyle w:val="Dates"/>
      </w:pPr>
      <w:r>
        <w:t>(</w:t>
      </w:r>
      <w:r w:rsidR="002333A0">
        <w:t>2-1</w:t>
      </w:r>
      <w:r w:rsidR="00B65771">
        <w:t>3</w:t>
      </w:r>
      <w:r w:rsidR="002333A0">
        <w:t>-20</w:t>
      </w:r>
      <w:r>
        <w:t>)</w:t>
      </w:r>
      <w:r w:rsidR="00022C0B">
        <w:t xml:space="preserve"> </w:t>
      </w:r>
      <w:r w:rsidR="006D07BE">
        <w:t>(</w:t>
      </w:r>
      <w:r w:rsidR="002333A0">
        <w:t>7</w:t>
      </w:r>
      <w:r w:rsidR="00AC353D">
        <w:t>-20</w:t>
      </w:r>
      <w:r w:rsidR="006D07BE">
        <w:t>)</w:t>
      </w:r>
    </w:p>
    <w:p w14:paraId="0584B730" w14:textId="77777777" w:rsidR="00D6727B" w:rsidRDefault="00D6727B" w:rsidP="00D6727B">
      <w:pPr>
        <w:jc w:val="center"/>
        <w:rPr>
          <w:b/>
        </w:rPr>
      </w:pPr>
    </w:p>
    <w:p w14:paraId="4F746203" w14:textId="77777777" w:rsidR="008A13BC" w:rsidRPr="003C6AA9" w:rsidRDefault="00D6727B" w:rsidP="00D6727B">
      <w:pPr>
        <w:jc w:val="center"/>
        <w:rPr>
          <w:b/>
        </w:rPr>
      </w:pPr>
      <w:r w:rsidRPr="003C6AA9">
        <w:rPr>
          <w:b/>
        </w:rPr>
        <w:t>FPID Number:</w:t>
      </w:r>
      <w:r w:rsidR="000A50FE">
        <w:rPr>
          <w:b/>
        </w:rPr>
        <w:t xml:space="preserve"> </w:t>
      </w:r>
      <w:r w:rsidRPr="003C6AA9">
        <w:rPr>
          <w:b/>
        </w:rPr>
        <w:t>_______________________</w:t>
      </w:r>
    </w:p>
    <w:p w14:paraId="3EE0E20F" w14:textId="77777777" w:rsidR="00D6727B" w:rsidRDefault="00D6727B" w:rsidP="008A13BC">
      <w:pPr>
        <w:jc w:val="center"/>
      </w:pPr>
    </w:p>
    <w:p w14:paraId="544D328A" w14:textId="77777777" w:rsidR="008A13BC" w:rsidRDefault="008A13BC" w:rsidP="008A13BC">
      <w:pPr>
        <w:jc w:val="center"/>
      </w:pPr>
    </w:p>
    <w:p w14:paraId="3098B0D9" w14:textId="77777777" w:rsidR="008A13BC" w:rsidRPr="002E2E7C" w:rsidRDefault="008A13BC" w:rsidP="008A13BC">
      <w:pPr>
        <w:jc w:val="center"/>
        <w:rPr>
          <w:b/>
        </w:rPr>
      </w:pPr>
      <w:r w:rsidRPr="002E2E7C">
        <w:rPr>
          <w:b/>
        </w:rPr>
        <w:t>DIVISION I</w:t>
      </w:r>
    </w:p>
    <w:p w14:paraId="6CC55111" w14:textId="77777777" w:rsidR="008A13BC" w:rsidRPr="002E2E7C" w:rsidRDefault="008A13BC" w:rsidP="008A13BC">
      <w:pPr>
        <w:jc w:val="center"/>
        <w:rPr>
          <w:b/>
          <w:bCs/>
        </w:rPr>
      </w:pPr>
      <w:r w:rsidRPr="002E2E7C">
        <w:rPr>
          <w:b/>
          <w:bCs/>
        </w:rPr>
        <w:t>GENERAL REQUIREMENTS AND COVENANTS</w:t>
      </w:r>
    </w:p>
    <w:p w14:paraId="68C3EA04" w14:textId="77777777" w:rsidR="008A13BC" w:rsidRDefault="008A13BC" w:rsidP="008A13BC">
      <w:pPr>
        <w:jc w:val="center"/>
        <w:rPr>
          <w:bCs/>
        </w:rPr>
      </w:pPr>
    </w:p>
    <w:p w14:paraId="3EF58A92" w14:textId="77777777" w:rsidR="008A13BC" w:rsidRPr="00C353E5" w:rsidRDefault="008A13BC" w:rsidP="008A13BC">
      <w:pPr>
        <w:jc w:val="center"/>
        <w:rPr>
          <w:b/>
          <w:bCs/>
          <w:u w:val="single"/>
        </w:rPr>
      </w:pPr>
      <w:r w:rsidRPr="00C353E5">
        <w:rPr>
          <w:b/>
          <w:bCs/>
          <w:u w:val="single"/>
        </w:rPr>
        <w:t>TABLE OF CONTENTS</w:t>
      </w:r>
    </w:p>
    <w:p w14:paraId="6CD1EB30" w14:textId="77777777" w:rsidR="008A13BC" w:rsidRDefault="008A13BC" w:rsidP="008A13BC">
      <w:pPr>
        <w:jc w:val="center"/>
      </w:pPr>
    </w:p>
    <w:p w14:paraId="4C387CB5" w14:textId="77777777" w:rsidR="007B1E79" w:rsidRPr="000F2240" w:rsidRDefault="00AF4CE2">
      <w:pPr>
        <w:pStyle w:val="TOC1"/>
        <w:tabs>
          <w:tab w:val="right" w:leader="dot" w:pos="9350"/>
        </w:tabs>
        <w:rPr>
          <w:rFonts w:ascii="Calibri" w:hAnsi="Calibri"/>
          <w:b w:val="0"/>
          <w:noProof/>
          <w:sz w:val="22"/>
          <w:szCs w:val="22"/>
        </w:rPr>
      </w:pPr>
      <w:r w:rsidRPr="00AF4CE2">
        <w:fldChar w:fldCharType="begin"/>
      </w:r>
      <w:r w:rsidR="008A13BC">
        <w:instrText xml:space="preserve"> TOC \h \z \t "Section Heading,1" </w:instrText>
      </w:r>
      <w:r w:rsidRPr="00AF4CE2">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6E1C1D">
          <w:rPr>
            <w:noProof/>
            <w:webHidden/>
          </w:rPr>
          <w:t>2</w:t>
        </w:r>
        <w:r w:rsidR="007B1E79">
          <w:rPr>
            <w:noProof/>
            <w:webHidden/>
          </w:rPr>
          <w:fldChar w:fldCharType="end"/>
        </w:r>
      </w:hyperlink>
    </w:p>
    <w:p w14:paraId="2E1517BA" w14:textId="77777777" w:rsidR="007B1E79" w:rsidRPr="000F2240" w:rsidRDefault="007B1E79">
      <w:pPr>
        <w:pStyle w:val="TOC1"/>
        <w:tabs>
          <w:tab w:val="right" w:leader="dot" w:pos="9350"/>
        </w:tabs>
        <w:rPr>
          <w:rFonts w:ascii="Calibri" w:hAnsi="Calibri"/>
          <w:b w:val="0"/>
          <w:noProof/>
          <w:sz w:val="22"/>
          <w:szCs w:val="22"/>
        </w:rPr>
      </w:pPr>
      <w:hyperlink w:anchor="_Toc491766064" w:history="1">
        <w:r w:rsidRPr="008B08C7">
          <w:rPr>
            <w:rStyle w:val="Hyperlink"/>
            <w:noProof/>
          </w:rPr>
          <w:t>SECTION 2 PROPOSAL REQUIREMENTS AND CONDITIONS</w:t>
        </w:r>
        <w:r>
          <w:rPr>
            <w:noProof/>
            <w:webHidden/>
          </w:rPr>
          <w:tab/>
        </w:r>
        <w:r>
          <w:rPr>
            <w:noProof/>
            <w:webHidden/>
          </w:rPr>
          <w:fldChar w:fldCharType="begin"/>
        </w:r>
        <w:r>
          <w:rPr>
            <w:noProof/>
            <w:webHidden/>
          </w:rPr>
          <w:instrText xml:space="preserve"> PAGEREF _Toc491766064 \h </w:instrText>
        </w:r>
        <w:r>
          <w:rPr>
            <w:noProof/>
            <w:webHidden/>
          </w:rPr>
        </w:r>
        <w:r>
          <w:rPr>
            <w:noProof/>
            <w:webHidden/>
          </w:rPr>
          <w:fldChar w:fldCharType="separate"/>
        </w:r>
        <w:r w:rsidR="006E1C1D">
          <w:rPr>
            <w:noProof/>
            <w:webHidden/>
          </w:rPr>
          <w:t>11</w:t>
        </w:r>
        <w:r>
          <w:rPr>
            <w:noProof/>
            <w:webHidden/>
          </w:rPr>
          <w:fldChar w:fldCharType="end"/>
        </w:r>
      </w:hyperlink>
    </w:p>
    <w:p w14:paraId="7A3C0A97" w14:textId="77777777" w:rsidR="007B1E79" w:rsidRPr="000F2240" w:rsidRDefault="007B1E79">
      <w:pPr>
        <w:pStyle w:val="TOC1"/>
        <w:tabs>
          <w:tab w:val="right" w:leader="dot" w:pos="9350"/>
        </w:tabs>
        <w:rPr>
          <w:rFonts w:ascii="Calibri" w:hAnsi="Calibri"/>
          <w:b w:val="0"/>
          <w:noProof/>
          <w:sz w:val="22"/>
          <w:szCs w:val="22"/>
        </w:rPr>
      </w:pPr>
      <w:hyperlink w:anchor="_Toc491766065" w:history="1">
        <w:r w:rsidRPr="008B08C7">
          <w:rPr>
            <w:rStyle w:val="Hyperlink"/>
            <w:noProof/>
          </w:rPr>
          <w:t>SECTION 3 AWARD AND EXECUTION OF CONTRACT</w:t>
        </w:r>
        <w:r>
          <w:rPr>
            <w:noProof/>
            <w:webHidden/>
          </w:rPr>
          <w:tab/>
        </w:r>
        <w:r>
          <w:rPr>
            <w:noProof/>
            <w:webHidden/>
          </w:rPr>
          <w:fldChar w:fldCharType="begin"/>
        </w:r>
        <w:r>
          <w:rPr>
            <w:noProof/>
            <w:webHidden/>
          </w:rPr>
          <w:instrText xml:space="preserve"> PAGEREF _Toc491766065 \h </w:instrText>
        </w:r>
        <w:r>
          <w:rPr>
            <w:noProof/>
            <w:webHidden/>
          </w:rPr>
        </w:r>
        <w:r>
          <w:rPr>
            <w:noProof/>
            <w:webHidden/>
          </w:rPr>
          <w:fldChar w:fldCharType="separate"/>
        </w:r>
        <w:r w:rsidR="006E1C1D">
          <w:rPr>
            <w:noProof/>
            <w:webHidden/>
          </w:rPr>
          <w:t>15</w:t>
        </w:r>
        <w:r>
          <w:rPr>
            <w:noProof/>
            <w:webHidden/>
          </w:rPr>
          <w:fldChar w:fldCharType="end"/>
        </w:r>
      </w:hyperlink>
    </w:p>
    <w:p w14:paraId="6C6F42C1" w14:textId="77777777" w:rsidR="007B1E79" w:rsidRPr="000F2240" w:rsidRDefault="007B1E79">
      <w:pPr>
        <w:pStyle w:val="TOC1"/>
        <w:tabs>
          <w:tab w:val="right" w:leader="dot" w:pos="9350"/>
        </w:tabs>
        <w:rPr>
          <w:rFonts w:ascii="Calibri" w:hAnsi="Calibri"/>
          <w:b w:val="0"/>
          <w:noProof/>
          <w:sz w:val="22"/>
          <w:szCs w:val="22"/>
        </w:rPr>
      </w:pPr>
      <w:hyperlink w:anchor="_Toc491766066" w:history="1">
        <w:r w:rsidRPr="008B08C7">
          <w:rPr>
            <w:rStyle w:val="Hyperlink"/>
            <w:noProof/>
          </w:rPr>
          <w:t>SECTION 4 SCOPE OF THE WORK</w:t>
        </w:r>
        <w:r>
          <w:rPr>
            <w:noProof/>
            <w:webHidden/>
          </w:rPr>
          <w:tab/>
        </w:r>
        <w:r>
          <w:rPr>
            <w:noProof/>
            <w:webHidden/>
          </w:rPr>
          <w:fldChar w:fldCharType="begin"/>
        </w:r>
        <w:r>
          <w:rPr>
            <w:noProof/>
            <w:webHidden/>
          </w:rPr>
          <w:instrText xml:space="preserve"> PAGEREF _Toc491766066 \h </w:instrText>
        </w:r>
        <w:r>
          <w:rPr>
            <w:noProof/>
            <w:webHidden/>
          </w:rPr>
        </w:r>
        <w:r>
          <w:rPr>
            <w:noProof/>
            <w:webHidden/>
          </w:rPr>
          <w:fldChar w:fldCharType="separate"/>
        </w:r>
        <w:r w:rsidR="006E1C1D">
          <w:rPr>
            <w:noProof/>
            <w:webHidden/>
          </w:rPr>
          <w:t>20</w:t>
        </w:r>
        <w:r>
          <w:rPr>
            <w:noProof/>
            <w:webHidden/>
          </w:rPr>
          <w:fldChar w:fldCharType="end"/>
        </w:r>
      </w:hyperlink>
    </w:p>
    <w:p w14:paraId="0360E8B8" w14:textId="77777777" w:rsidR="007B1E79" w:rsidRPr="000F2240" w:rsidRDefault="007B1E79">
      <w:pPr>
        <w:pStyle w:val="TOC1"/>
        <w:tabs>
          <w:tab w:val="right" w:leader="dot" w:pos="9350"/>
        </w:tabs>
        <w:rPr>
          <w:rFonts w:ascii="Calibri" w:hAnsi="Calibri"/>
          <w:b w:val="0"/>
          <w:noProof/>
          <w:sz w:val="22"/>
          <w:szCs w:val="22"/>
        </w:rPr>
      </w:pPr>
      <w:hyperlink w:anchor="_Toc491766067" w:history="1">
        <w:r w:rsidRPr="008B08C7">
          <w:rPr>
            <w:rStyle w:val="Hyperlink"/>
            <w:noProof/>
          </w:rPr>
          <w:t>SECTION 5 CO</w:t>
        </w:r>
        <w:r w:rsidRPr="008B08C7">
          <w:rPr>
            <w:rStyle w:val="Hyperlink"/>
            <w:noProof/>
          </w:rPr>
          <w:t>N</w:t>
        </w:r>
        <w:r w:rsidRPr="008B08C7">
          <w:rPr>
            <w:rStyle w:val="Hyperlink"/>
            <w:noProof/>
          </w:rPr>
          <w:t>TROL OF THE WORK</w:t>
        </w:r>
        <w:r>
          <w:rPr>
            <w:noProof/>
            <w:webHidden/>
          </w:rPr>
          <w:tab/>
        </w:r>
        <w:r>
          <w:rPr>
            <w:noProof/>
            <w:webHidden/>
          </w:rPr>
          <w:fldChar w:fldCharType="begin"/>
        </w:r>
        <w:r>
          <w:rPr>
            <w:noProof/>
            <w:webHidden/>
          </w:rPr>
          <w:instrText xml:space="preserve"> PAGEREF _Toc491766067 \h </w:instrText>
        </w:r>
        <w:r>
          <w:rPr>
            <w:noProof/>
            <w:webHidden/>
          </w:rPr>
        </w:r>
        <w:r>
          <w:rPr>
            <w:noProof/>
            <w:webHidden/>
          </w:rPr>
          <w:fldChar w:fldCharType="separate"/>
        </w:r>
        <w:r w:rsidR="006E1C1D">
          <w:rPr>
            <w:noProof/>
            <w:webHidden/>
          </w:rPr>
          <w:t>31</w:t>
        </w:r>
        <w:r>
          <w:rPr>
            <w:noProof/>
            <w:webHidden/>
          </w:rPr>
          <w:fldChar w:fldCharType="end"/>
        </w:r>
      </w:hyperlink>
    </w:p>
    <w:p w14:paraId="37CC7F09" w14:textId="77777777" w:rsidR="007B1E79" w:rsidRPr="000F2240" w:rsidRDefault="007B1E79">
      <w:pPr>
        <w:pStyle w:val="TOC1"/>
        <w:tabs>
          <w:tab w:val="right" w:leader="dot" w:pos="9350"/>
        </w:tabs>
        <w:rPr>
          <w:rFonts w:ascii="Calibri" w:hAnsi="Calibri"/>
          <w:b w:val="0"/>
          <w:noProof/>
          <w:sz w:val="22"/>
          <w:szCs w:val="22"/>
        </w:rPr>
      </w:pPr>
      <w:hyperlink w:anchor="_Toc491766068" w:history="1">
        <w:r w:rsidRPr="008B08C7">
          <w:rPr>
            <w:rStyle w:val="Hyperlink"/>
            <w:noProof/>
          </w:rPr>
          <w:t>SECTION 6 CONTROL OF MATERIALS</w:t>
        </w:r>
        <w:r>
          <w:rPr>
            <w:noProof/>
            <w:webHidden/>
          </w:rPr>
          <w:tab/>
        </w:r>
        <w:r>
          <w:rPr>
            <w:noProof/>
            <w:webHidden/>
          </w:rPr>
          <w:fldChar w:fldCharType="begin"/>
        </w:r>
        <w:r>
          <w:rPr>
            <w:noProof/>
            <w:webHidden/>
          </w:rPr>
          <w:instrText xml:space="preserve"> PAGEREF _Toc491766068 \h </w:instrText>
        </w:r>
        <w:r>
          <w:rPr>
            <w:noProof/>
            <w:webHidden/>
          </w:rPr>
        </w:r>
        <w:r>
          <w:rPr>
            <w:noProof/>
            <w:webHidden/>
          </w:rPr>
          <w:fldChar w:fldCharType="separate"/>
        </w:r>
        <w:r w:rsidR="006E1C1D">
          <w:rPr>
            <w:noProof/>
            <w:webHidden/>
          </w:rPr>
          <w:t>51</w:t>
        </w:r>
        <w:r>
          <w:rPr>
            <w:noProof/>
            <w:webHidden/>
          </w:rPr>
          <w:fldChar w:fldCharType="end"/>
        </w:r>
      </w:hyperlink>
    </w:p>
    <w:p w14:paraId="3B324BD8" w14:textId="77777777" w:rsidR="007B1E79" w:rsidRPr="000F2240" w:rsidRDefault="007B1E79">
      <w:pPr>
        <w:pStyle w:val="TOC1"/>
        <w:tabs>
          <w:tab w:val="right" w:leader="dot" w:pos="9350"/>
        </w:tabs>
        <w:rPr>
          <w:rFonts w:ascii="Calibri" w:hAnsi="Calibri"/>
          <w:b w:val="0"/>
          <w:noProof/>
          <w:sz w:val="22"/>
          <w:szCs w:val="22"/>
        </w:rPr>
      </w:pPr>
      <w:hyperlink w:anchor="_Toc491766069" w:history="1">
        <w:r w:rsidRPr="008B08C7">
          <w:rPr>
            <w:rStyle w:val="Hyperlink"/>
            <w:noProof/>
          </w:rPr>
          <w:t xml:space="preserve">SECTION 7 LEGAL REQUIREMENTS AND </w:t>
        </w:r>
        <w:r w:rsidRPr="008B08C7">
          <w:rPr>
            <w:rStyle w:val="Hyperlink"/>
            <w:bCs/>
            <w:noProof/>
          </w:rPr>
          <w:t>RESPONSIBILITY TO THE PUBLIC</w:t>
        </w:r>
        <w:r>
          <w:rPr>
            <w:noProof/>
            <w:webHidden/>
          </w:rPr>
          <w:tab/>
        </w:r>
        <w:r>
          <w:rPr>
            <w:noProof/>
            <w:webHidden/>
          </w:rPr>
          <w:fldChar w:fldCharType="begin"/>
        </w:r>
        <w:r>
          <w:rPr>
            <w:noProof/>
            <w:webHidden/>
          </w:rPr>
          <w:instrText xml:space="preserve"> PAGEREF _Toc491766069 \h </w:instrText>
        </w:r>
        <w:r>
          <w:rPr>
            <w:noProof/>
            <w:webHidden/>
          </w:rPr>
        </w:r>
        <w:r>
          <w:rPr>
            <w:noProof/>
            <w:webHidden/>
          </w:rPr>
          <w:fldChar w:fldCharType="separate"/>
        </w:r>
        <w:r w:rsidR="006E1C1D">
          <w:rPr>
            <w:noProof/>
            <w:webHidden/>
          </w:rPr>
          <w:t>56</w:t>
        </w:r>
        <w:r>
          <w:rPr>
            <w:noProof/>
            <w:webHidden/>
          </w:rPr>
          <w:fldChar w:fldCharType="end"/>
        </w:r>
      </w:hyperlink>
    </w:p>
    <w:p w14:paraId="13947390" w14:textId="77777777" w:rsidR="007B1E79" w:rsidRPr="000F2240" w:rsidRDefault="007B1E79">
      <w:pPr>
        <w:pStyle w:val="TOC1"/>
        <w:tabs>
          <w:tab w:val="right" w:leader="dot" w:pos="9350"/>
        </w:tabs>
        <w:rPr>
          <w:rFonts w:ascii="Calibri" w:hAnsi="Calibri"/>
          <w:b w:val="0"/>
          <w:noProof/>
          <w:sz w:val="22"/>
          <w:szCs w:val="22"/>
        </w:rPr>
      </w:pPr>
      <w:hyperlink w:anchor="_Toc491766070" w:history="1">
        <w:r w:rsidRPr="008B08C7">
          <w:rPr>
            <w:rStyle w:val="Hyperlink"/>
            <w:noProof/>
          </w:rPr>
          <w:t>SECTION 8 P</w:t>
        </w:r>
        <w:r w:rsidRPr="008B08C7">
          <w:rPr>
            <w:rStyle w:val="Hyperlink"/>
            <w:noProof/>
          </w:rPr>
          <w:t>R</w:t>
        </w:r>
        <w:r w:rsidRPr="008B08C7">
          <w:rPr>
            <w:rStyle w:val="Hyperlink"/>
            <w:noProof/>
          </w:rPr>
          <w:t>OSECUTION AND PROGRESS</w:t>
        </w:r>
        <w:r>
          <w:rPr>
            <w:noProof/>
            <w:webHidden/>
          </w:rPr>
          <w:tab/>
        </w:r>
        <w:r>
          <w:rPr>
            <w:noProof/>
            <w:webHidden/>
          </w:rPr>
          <w:fldChar w:fldCharType="begin"/>
        </w:r>
        <w:r>
          <w:rPr>
            <w:noProof/>
            <w:webHidden/>
          </w:rPr>
          <w:instrText xml:space="preserve"> PAGEREF _Toc491766070 \h </w:instrText>
        </w:r>
        <w:r>
          <w:rPr>
            <w:noProof/>
            <w:webHidden/>
          </w:rPr>
        </w:r>
        <w:r>
          <w:rPr>
            <w:noProof/>
            <w:webHidden/>
          </w:rPr>
          <w:fldChar w:fldCharType="separate"/>
        </w:r>
        <w:r w:rsidR="006E1C1D">
          <w:rPr>
            <w:noProof/>
            <w:webHidden/>
          </w:rPr>
          <w:t>85</w:t>
        </w:r>
        <w:r>
          <w:rPr>
            <w:noProof/>
            <w:webHidden/>
          </w:rPr>
          <w:fldChar w:fldCharType="end"/>
        </w:r>
      </w:hyperlink>
    </w:p>
    <w:p w14:paraId="412229D6" w14:textId="77777777" w:rsidR="007B1E79" w:rsidRPr="000F2240" w:rsidRDefault="007B1E79">
      <w:pPr>
        <w:pStyle w:val="TOC1"/>
        <w:tabs>
          <w:tab w:val="right" w:leader="dot" w:pos="9350"/>
        </w:tabs>
        <w:rPr>
          <w:rFonts w:ascii="Calibri" w:hAnsi="Calibri"/>
          <w:b w:val="0"/>
          <w:noProof/>
          <w:sz w:val="22"/>
          <w:szCs w:val="22"/>
        </w:rPr>
      </w:pPr>
      <w:hyperlink w:anchor="_Toc491766071" w:history="1">
        <w:r w:rsidRPr="008B08C7">
          <w:rPr>
            <w:rStyle w:val="Hyperlink"/>
            <w:noProof/>
          </w:rPr>
          <w:t>SECTION 9 MEASUREME</w:t>
        </w:r>
        <w:r w:rsidRPr="008B08C7">
          <w:rPr>
            <w:rStyle w:val="Hyperlink"/>
            <w:noProof/>
          </w:rPr>
          <w:t>N</w:t>
        </w:r>
        <w:r w:rsidRPr="008B08C7">
          <w:rPr>
            <w:rStyle w:val="Hyperlink"/>
            <w:noProof/>
          </w:rPr>
          <w:t>T AND PAYMENT</w:t>
        </w:r>
        <w:r>
          <w:rPr>
            <w:noProof/>
            <w:webHidden/>
          </w:rPr>
          <w:tab/>
        </w:r>
      </w:hyperlink>
      <w:r w:rsidR="00A20D80" w:rsidRPr="006D0A6B">
        <w:rPr>
          <w:rStyle w:val="Hyperlink"/>
          <w:noProof/>
          <w:color w:val="auto"/>
          <w:u w:val="none"/>
        </w:rPr>
        <w:t>109</w:t>
      </w:r>
    </w:p>
    <w:p w14:paraId="56ABDE5E" w14:textId="77777777" w:rsidR="008A13BC" w:rsidRDefault="00AF4CE2" w:rsidP="008A13BC">
      <w:r>
        <w:fldChar w:fldCharType="end"/>
      </w:r>
    </w:p>
    <w:p w14:paraId="1A7E9E02" w14:textId="77777777" w:rsidR="008A13BC" w:rsidRDefault="008A13BC" w:rsidP="008A13BC">
      <w:pPr>
        <w:rPr>
          <w:b/>
          <w:sz w:val="20"/>
        </w:rPr>
      </w:pPr>
    </w:p>
    <w:p w14:paraId="06806EBF" w14:textId="77777777" w:rsidR="00BE7D94" w:rsidRDefault="00C266ED" w:rsidP="00BE7D94">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08255BD3" w14:textId="77777777" w:rsidR="00BE7D94" w:rsidRDefault="00BE7D94" w:rsidP="00AE3AAD">
      <w:pPr>
        <w:pStyle w:val="Article"/>
      </w:pPr>
      <w:r>
        <w:t>1-1 General.</w:t>
      </w:r>
    </w:p>
    <w:p w14:paraId="1C40573D"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6B5F91BB"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4C669337" w14:textId="77777777" w:rsidR="00BE7D94" w:rsidRPr="00AE3AAD" w:rsidRDefault="00BE7D94" w:rsidP="00AE3AAD">
      <w:pPr>
        <w:pStyle w:val="Article"/>
      </w:pPr>
      <w:r w:rsidRPr="00AE3AAD">
        <w:t>1-2 Abbreviations.</w:t>
      </w:r>
    </w:p>
    <w:p w14:paraId="162A8E8F" w14:textId="77777777" w:rsidR="00BE7D94" w:rsidRDefault="00BE7D94" w:rsidP="005804B0">
      <w:pPr>
        <w:pStyle w:val="BodyText"/>
      </w:pPr>
      <w:r>
        <w:tab/>
        <w:t>The following abbreviations, when used in the Contract Documents, represent the full text shown:</w:t>
      </w:r>
    </w:p>
    <w:p w14:paraId="79ABB4CD" w14:textId="77777777" w:rsidR="00BE7D94" w:rsidRDefault="00BE7D94" w:rsidP="00BE7D94"/>
    <w:p w14:paraId="4B4406CC" w14:textId="77777777" w:rsidR="00BE7D94" w:rsidRDefault="00BE7D94" w:rsidP="005804B0">
      <w:pPr>
        <w:pStyle w:val="BodyText"/>
        <w:ind w:left="2850" w:hanging="1425"/>
      </w:pPr>
      <w:r>
        <w:rPr>
          <w:b/>
          <w:bCs/>
        </w:rPr>
        <w:t>AAN</w:t>
      </w:r>
      <w:r>
        <w:tab/>
        <w:t>American Association of Nurserymen, Inc.</w:t>
      </w:r>
    </w:p>
    <w:p w14:paraId="0BC5905C"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353FE181" w14:textId="77777777" w:rsidR="00BE7D94" w:rsidRDefault="00BE7D94" w:rsidP="005804B0">
      <w:pPr>
        <w:pStyle w:val="BodyText"/>
        <w:ind w:left="2850" w:hanging="1425"/>
      </w:pPr>
      <w:r>
        <w:rPr>
          <w:b/>
          <w:bCs/>
        </w:rPr>
        <w:t>ACI</w:t>
      </w:r>
      <w:r>
        <w:tab/>
        <w:t>American Concrete Institute</w:t>
      </w:r>
    </w:p>
    <w:p w14:paraId="6EBAE1A9" w14:textId="77777777" w:rsidR="00BE7D94" w:rsidRDefault="00BE7D94" w:rsidP="005804B0">
      <w:pPr>
        <w:pStyle w:val="BodyText"/>
        <w:ind w:left="2850" w:hanging="1425"/>
      </w:pPr>
      <w:r>
        <w:rPr>
          <w:b/>
          <w:bCs/>
        </w:rPr>
        <w:t>AGC</w:t>
      </w:r>
      <w:r>
        <w:tab/>
        <w:t>The Associated General Contractors of America, Inc.</w:t>
      </w:r>
    </w:p>
    <w:p w14:paraId="126FFB65"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6D0C13DA" w14:textId="77777777" w:rsidR="00BE7D94" w:rsidRDefault="00BE7D94" w:rsidP="00EB1CBE">
      <w:pPr>
        <w:pStyle w:val="BodyText"/>
        <w:ind w:left="2850" w:hanging="1425"/>
        <w:rPr>
          <w:szCs w:val="22"/>
        </w:rPr>
      </w:pPr>
      <w:r>
        <w:rPr>
          <w:b/>
          <w:bCs/>
          <w:szCs w:val="22"/>
        </w:rPr>
        <w:t>AIA</w:t>
      </w:r>
      <w:r>
        <w:rPr>
          <w:szCs w:val="22"/>
        </w:rPr>
        <w:tab/>
        <w:t>American Institute of Architects.</w:t>
      </w:r>
    </w:p>
    <w:p w14:paraId="03627AF3"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74136D5A"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285714ED"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2FCA8C0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86BEBA0"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2F3B1A3D"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096A6A15" w14:textId="77777777" w:rsidR="00BE7D94" w:rsidRDefault="00BE7D94" w:rsidP="005804B0">
      <w:pPr>
        <w:pStyle w:val="BodyText"/>
        <w:ind w:left="2850" w:hanging="1425"/>
        <w:rPr>
          <w:szCs w:val="22"/>
        </w:rPr>
      </w:pPr>
      <w:r>
        <w:rPr>
          <w:b/>
          <w:bCs/>
          <w:szCs w:val="22"/>
        </w:rPr>
        <w:t>AWG</w:t>
      </w:r>
      <w:r>
        <w:rPr>
          <w:szCs w:val="22"/>
        </w:rPr>
        <w:tab/>
        <w:t>American Wire Gauge</w:t>
      </w:r>
    </w:p>
    <w:p w14:paraId="52746BE3" w14:textId="77777777" w:rsidR="00BE7D94" w:rsidRDefault="00BE7D94" w:rsidP="005804B0">
      <w:pPr>
        <w:pStyle w:val="BodyText"/>
        <w:ind w:left="2850" w:hanging="1425"/>
      </w:pPr>
      <w:r>
        <w:rPr>
          <w:b/>
          <w:bCs/>
        </w:rPr>
        <w:t>AWPA</w:t>
      </w:r>
      <w:r>
        <w:tab/>
        <w:t>American Wood Preservers Association</w:t>
      </w:r>
    </w:p>
    <w:p w14:paraId="575BCF83" w14:textId="77777777" w:rsidR="00BE7D94" w:rsidRDefault="00BE7D94" w:rsidP="005804B0">
      <w:pPr>
        <w:pStyle w:val="BodyText"/>
        <w:ind w:left="2850" w:hanging="1425"/>
      </w:pPr>
      <w:r>
        <w:rPr>
          <w:b/>
          <w:bCs/>
        </w:rPr>
        <w:t>AWS</w:t>
      </w:r>
      <w:r>
        <w:tab/>
        <w:t>American Welding Society</w:t>
      </w:r>
    </w:p>
    <w:p w14:paraId="7834AB94" w14:textId="77777777" w:rsidR="00BE7D94" w:rsidRDefault="00BE7D94" w:rsidP="005804B0">
      <w:pPr>
        <w:pStyle w:val="BodyText"/>
        <w:ind w:left="2850" w:hanging="1425"/>
      </w:pPr>
      <w:r>
        <w:rPr>
          <w:b/>
          <w:bCs/>
        </w:rPr>
        <w:t>AWWA</w:t>
      </w:r>
      <w:r>
        <w:tab/>
        <w:t>American Water Works Association</w:t>
      </w:r>
    </w:p>
    <w:p w14:paraId="17A7488D" w14:textId="77777777" w:rsidR="00BE7D94" w:rsidRDefault="00BE7D94" w:rsidP="005804B0">
      <w:pPr>
        <w:pStyle w:val="BodyText"/>
        <w:ind w:left="2850" w:hanging="1425"/>
      </w:pPr>
      <w:r>
        <w:rPr>
          <w:b/>
          <w:bCs/>
        </w:rPr>
        <w:t>CRSI</w:t>
      </w:r>
      <w:r>
        <w:tab/>
        <w:t>Concrete Reinforcing Steel Institute</w:t>
      </w:r>
    </w:p>
    <w:p w14:paraId="0796FF66" w14:textId="77777777" w:rsidR="00BE7D94" w:rsidRDefault="00BE7D94" w:rsidP="005804B0">
      <w:pPr>
        <w:pStyle w:val="BodyText"/>
        <w:ind w:left="2850" w:hanging="1425"/>
      </w:pPr>
      <w:r>
        <w:rPr>
          <w:b/>
          <w:bCs/>
        </w:rPr>
        <w:t>EASA</w:t>
      </w:r>
      <w:r>
        <w:tab/>
        <w:t>Electrical Apparatus Service Association</w:t>
      </w:r>
    </w:p>
    <w:p w14:paraId="46D0AC0B"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4E65007B" w14:textId="77777777" w:rsidR="00BE7D94" w:rsidRDefault="00BE7D94" w:rsidP="005804B0">
      <w:pPr>
        <w:pStyle w:val="BodyText"/>
        <w:ind w:left="2850" w:hanging="1425"/>
      </w:pPr>
      <w:r>
        <w:rPr>
          <w:b/>
          <w:bCs/>
        </w:rPr>
        <w:t>FDOT</w:t>
      </w:r>
      <w:r>
        <w:tab/>
        <w:t>Florida Department of Transportation</w:t>
      </w:r>
    </w:p>
    <w:p w14:paraId="13D04A66"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38C2EB1F" w14:textId="77777777" w:rsidR="00BE7D94" w:rsidRDefault="00BE7D94" w:rsidP="005804B0">
      <w:pPr>
        <w:pStyle w:val="BodyText"/>
        <w:ind w:left="2850" w:hanging="1425"/>
      </w:pPr>
      <w:r>
        <w:rPr>
          <w:b/>
          <w:bCs/>
        </w:rPr>
        <w:t>FSS</w:t>
      </w:r>
      <w:r>
        <w:tab/>
        <w:t>Federal Specifications and Standards</w:t>
      </w:r>
    </w:p>
    <w:p w14:paraId="28C2C35A" w14:textId="77777777" w:rsidR="00BE7D94" w:rsidRDefault="00BE7D94" w:rsidP="005804B0">
      <w:pPr>
        <w:pStyle w:val="BodyText"/>
        <w:ind w:left="2850" w:hanging="1425"/>
      </w:pPr>
      <w:r>
        <w:rPr>
          <w:b/>
          <w:bCs/>
        </w:rPr>
        <w:t>IEEE</w:t>
      </w:r>
      <w:r>
        <w:tab/>
        <w:t>Institute of Electrical and Electronics Engineers</w:t>
      </w:r>
    </w:p>
    <w:p w14:paraId="52CD2B49" w14:textId="77777777" w:rsidR="00BE7D94" w:rsidRDefault="00BE7D94" w:rsidP="005804B0">
      <w:pPr>
        <w:pStyle w:val="BodyText"/>
        <w:ind w:left="2850" w:hanging="1425"/>
      </w:pPr>
      <w:r>
        <w:rPr>
          <w:b/>
          <w:bCs/>
        </w:rPr>
        <w:t>IES</w:t>
      </w:r>
      <w:r>
        <w:tab/>
        <w:t>Illuminating Engineering Society</w:t>
      </w:r>
    </w:p>
    <w:p w14:paraId="24027653" w14:textId="77777777" w:rsidR="00BE7D94" w:rsidRDefault="00BE7D94" w:rsidP="005804B0">
      <w:pPr>
        <w:pStyle w:val="BodyText"/>
        <w:ind w:left="2850" w:hanging="1425"/>
      </w:pPr>
      <w:r>
        <w:rPr>
          <w:b/>
          <w:bCs/>
        </w:rPr>
        <w:t>IPCEA</w:t>
      </w:r>
      <w:r>
        <w:tab/>
        <w:t>Insulated Power Cable Engineers Association</w:t>
      </w:r>
    </w:p>
    <w:p w14:paraId="0D8209B9" w14:textId="77777777" w:rsidR="00BE7D94" w:rsidRDefault="00BE7D94" w:rsidP="005804B0">
      <w:pPr>
        <w:pStyle w:val="BodyText"/>
        <w:ind w:left="2850" w:hanging="1425"/>
      </w:pPr>
      <w:r>
        <w:rPr>
          <w:b/>
          <w:bCs/>
        </w:rPr>
        <w:lastRenderedPageBreak/>
        <w:t>ISO</w:t>
      </w:r>
      <w:r>
        <w:tab/>
        <w:t>International Organization for Standards</w:t>
      </w:r>
    </w:p>
    <w:p w14:paraId="50BBC131" w14:textId="77777777" w:rsidR="00BB6E11" w:rsidRPr="00131A66" w:rsidRDefault="00BB6E11" w:rsidP="005804B0">
      <w:pPr>
        <w:pStyle w:val="BodyText"/>
        <w:ind w:left="2850" w:hanging="1425"/>
      </w:pPr>
      <w:r>
        <w:rPr>
          <w:b/>
          <w:bCs/>
        </w:rPr>
        <w:t>MASH</w:t>
      </w:r>
      <w:r>
        <w:rPr>
          <w:b/>
          <w:bCs/>
        </w:rPr>
        <w:tab/>
      </w:r>
      <w:r w:rsidRPr="00131A66">
        <w:rPr>
          <w:bCs/>
        </w:rPr>
        <w:t>AASHTO Manua</w:t>
      </w:r>
      <w:r w:rsidR="00131A66">
        <w:rPr>
          <w:bCs/>
        </w:rPr>
        <w:t>l for Assessing Safety Hardware</w:t>
      </w:r>
    </w:p>
    <w:p w14:paraId="4DEF5D7A" w14:textId="77777777" w:rsidR="00BE7D94" w:rsidRDefault="00BE7D94" w:rsidP="005804B0">
      <w:pPr>
        <w:pStyle w:val="BodyText"/>
        <w:ind w:left="2850" w:hanging="1425"/>
      </w:pPr>
      <w:r>
        <w:rPr>
          <w:b/>
          <w:bCs/>
        </w:rPr>
        <w:t>MUTCD</w:t>
      </w:r>
      <w:r>
        <w:tab/>
        <w:t>Manual on Uniform Traffic Control Devices</w:t>
      </w:r>
    </w:p>
    <w:p w14:paraId="72E1E1A4" w14:textId="77777777" w:rsidR="00BE7D94" w:rsidRDefault="00BE7D94" w:rsidP="005804B0">
      <w:pPr>
        <w:pStyle w:val="BodyText"/>
        <w:ind w:left="2850" w:hanging="1425"/>
      </w:pPr>
      <w:r>
        <w:rPr>
          <w:b/>
          <w:bCs/>
        </w:rPr>
        <w:t>NEC</w:t>
      </w:r>
      <w:r>
        <w:tab/>
        <w:t>National Electrical Code</w:t>
      </w:r>
    </w:p>
    <w:p w14:paraId="5E9A45FD" w14:textId="77777777" w:rsidR="00BE7D94" w:rsidRDefault="00BE7D94" w:rsidP="00EB1CBE">
      <w:pPr>
        <w:pStyle w:val="BodyText"/>
        <w:ind w:left="2850" w:hanging="1425"/>
      </w:pPr>
      <w:r>
        <w:rPr>
          <w:b/>
          <w:bCs/>
        </w:rPr>
        <w:t>NEMA</w:t>
      </w:r>
      <w:r>
        <w:tab/>
        <w:t>National Electrical Manufacturers Association</w:t>
      </w:r>
    </w:p>
    <w:p w14:paraId="5F7BED06" w14:textId="77777777" w:rsidR="00BE7D94" w:rsidRDefault="00BE7D94" w:rsidP="00EB1CBE">
      <w:pPr>
        <w:pStyle w:val="BodyText"/>
        <w:ind w:left="2850" w:hanging="1425"/>
      </w:pPr>
      <w:r>
        <w:rPr>
          <w:b/>
          <w:bCs/>
        </w:rPr>
        <w:t>NFPA</w:t>
      </w:r>
      <w:r>
        <w:tab/>
        <w:t>National Fire Protection Association</w:t>
      </w:r>
    </w:p>
    <w:p w14:paraId="3040F186" w14:textId="77777777" w:rsidR="00BE7D94" w:rsidRDefault="00BE7D94" w:rsidP="005804B0">
      <w:pPr>
        <w:pStyle w:val="BodyText"/>
        <w:ind w:left="2850" w:hanging="1425"/>
      </w:pPr>
      <w:r>
        <w:rPr>
          <w:b/>
          <w:bCs/>
        </w:rPr>
        <w:t>NIST</w:t>
      </w:r>
      <w:r>
        <w:tab/>
        <w:t>National Institute for Standards and Technology</w:t>
      </w:r>
    </w:p>
    <w:p w14:paraId="467E5C33" w14:textId="77777777" w:rsidR="00BE7D94" w:rsidRDefault="00BE7D94" w:rsidP="005804B0">
      <w:pPr>
        <w:pStyle w:val="BodyText"/>
        <w:ind w:left="2850" w:hanging="1425"/>
      </w:pPr>
      <w:r>
        <w:rPr>
          <w:b/>
          <w:bCs/>
        </w:rPr>
        <w:t>NOAA</w:t>
      </w:r>
      <w:r>
        <w:tab/>
        <w:t>National Oceanic and Atmospheric Administration</w:t>
      </w:r>
    </w:p>
    <w:p w14:paraId="78A3E50B" w14:textId="77777777" w:rsidR="00BE7D94" w:rsidRDefault="00BE7D94" w:rsidP="00EB1CBE">
      <w:pPr>
        <w:pStyle w:val="BodyText"/>
        <w:ind w:left="2850" w:hanging="1425"/>
      </w:pPr>
      <w:r>
        <w:rPr>
          <w:b/>
          <w:bCs/>
        </w:rPr>
        <w:t>OSHA</w:t>
      </w:r>
      <w:r>
        <w:tab/>
        <w:t>Occupational Safety and Health Administration</w:t>
      </w:r>
    </w:p>
    <w:p w14:paraId="4296D301" w14:textId="77777777" w:rsidR="00BE7D94" w:rsidRDefault="00BE7D94" w:rsidP="005804B0">
      <w:pPr>
        <w:pStyle w:val="BodyText"/>
        <w:ind w:left="2850" w:hanging="1425"/>
      </w:pPr>
      <w:r>
        <w:rPr>
          <w:b/>
          <w:bCs/>
        </w:rPr>
        <w:t>SAE</w:t>
      </w:r>
      <w:r>
        <w:tab/>
        <w:t>Society of Automotive Engineers</w:t>
      </w:r>
    </w:p>
    <w:p w14:paraId="2F299885" w14:textId="77777777" w:rsidR="00BE7D94" w:rsidRDefault="00BE7D94" w:rsidP="005804B0">
      <w:pPr>
        <w:pStyle w:val="BodyText"/>
        <w:ind w:left="2850" w:hanging="1425"/>
      </w:pPr>
      <w:r>
        <w:rPr>
          <w:b/>
          <w:bCs/>
        </w:rPr>
        <w:t>SI</w:t>
      </w:r>
      <w:r>
        <w:tab/>
        <w:t>International System of Units</w:t>
      </w:r>
    </w:p>
    <w:p w14:paraId="69CCE0E8" w14:textId="77777777" w:rsidR="00BE7D94" w:rsidRDefault="00BE7D94" w:rsidP="005804B0">
      <w:pPr>
        <w:pStyle w:val="BodyText"/>
        <w:ind w:left="2850" w:hanging="1425"/>
      </w:pPr>
      <w:r>
        <w:rPr>
          <w:b/>
          <w:bCs/>
        </w:rPr>
        <w:t>SSPC</w:t>
      </w:r>
      <w:r>
        <w:tab/>
      </w:r>
      <w:r w:rsidR="00D6727B">
        <w:t>Society of Protective Coatings</w:t>
      </w:r>
    </w:p>
    <w:p w14:paraId="73DD2621" w14:textId="77777777" w:rsidR="00BE7D94" w:rsidRDefault="00BE7D94" w:rsidP="00EB1CBE">
      <w:pPr>
        <w:pStyle w:val="BodyText"/>
        <w:ind w:left="2850" w:hanging="1425"/>
      </w:pPr>
      <w:r>
        <w:rPr>
          <w:b/>
          <w:bCs/>
        </w:rPr>
        <w:t>UL</w:t>
      </w:r>
      <w:r>
        <w:tab/>
        <w:t>Underwriters’ Laboratories</w:t>
      </w:r>
    </w:p>
    <w:p w14:paraId="060CB7E1" w14:textId="77777777" w:rsidR="00BE7D94" w:rsidRDefault="00BE7D94" w:rsidP="00BE7D94"/>
    <w:p w14:paraId="30F6D7D4" w14:textId="77777777" w:rsidR="00BE7D94" w:rsidRDefault="00BE7D94" w:rsidP="00EB1CBE">
      <w:pPr>
        <w:pStyle w:val="BodyText"/>
      </w:pPr>
      <w:r>
        <w:tab/>
        <w:t xml:space="preserve">Each of the above abbreviations, when followed by a number or letter designation, or combination of numbers and letters, designates a specification, test method, or other code or recommendation of the </w:t>
      </w:r>
      <w:proofErr w:type="gramStart"/>
      <w:r>
        <w:t>particular authority</w:t>
      </w:r>
      <w:proofErr w:type="gramEnd"/>
      <w:r>
        <w:t xml:space="preserve"> or organization shown.</w:t>
      </w:r>
    </w:p>
    <w:p w14:paraId="08C2B67D" w14:textId="77777777" w:rsidR="00BE7D94" w:rsidRDefault="00BE7D94" w:rsidP="00EB1CBE">
      <w:pPr>
        <w:pStyle w:val="BodyText"/>
      </w:pPr>
      <w:r>
        <w:tab/>
        <w:t>Use standards, specifications, test methods, or other codes as specified in the current edition at the time of the bid opening.</w:t>
      </w:r>
    </w:p>
    <w:p w14:paraId="30DF7E0D" w14:textId="77777777" w:rsidR="00BE7D94" w:rsidRDefault="00BE7D94" w:rsidP="00AE3AAD">
      <w:pPr>
        <w:pStyle w:val="Article"/>
      </w:pPr>
      <w:r>
        <w:t>1-3 Definitions.</w:t>
      </w:r>
    </w:p>
    <w:p w14:paraId="08F38BBF" w14:textId="77777777" w:rsidR="00BE7D94" w:rsidRDefault="00BE7D94" w:rsidP="00EB1CBE">
      <w:pPr>
        <w:pStyle w:val="BodyText"/>
      </w:pPr>
      <w:r>
        <w:tab/>
        <w:t>The following terms, when used in the Contract Documents, have the meaning described:</w:t>
      </w:r>
    </w:p>
    <w:p w14:paraId="0244DBC2" w14:textId="77777777" w:rsidR="00BE7D94" w:rsidRPr="00C05D17" w:rsidRDefault="00BE7D94" w:rsidP="00AE3AAD">
      <w:pPr>
        <w:pStyle w:val="Article"/>
      </w:pPr>
      <w:r w:rsidRPr="00C05D17">
        <w:t>Adjusted Score-Design/Build.</w:t>
      </w:r>
    </w:p>
    <w:p w14:paraId="26AF4BE3" w14:textId="77777777" w:rsidR="00BE7D94" w:rsidRDefault="00BE7D94" w:rsidP="00EB1CBE">
      <w:pPr>
        <w:pStyle w:val="BodyText"/>
      </w:pPr>
      <w:r>
        <w:rPr>
          <w:b/>
          <w:bCs/>
        </w:rPr>
        <w:tab/>
      </w:r>
      <w:r>
        <w:t>A Design/Build Contract on which the Contract award is based on the lowest adjusted score.</w:t>
      </w:r>
    </w:p>
    <w:p w14:paraId="2DFF15F7" w14:textId="77777777" w:rsidR="00BE7D94" w:rsidRDefault="00BE7D94" w:rsidP="00EB1CBE">
      <w:pPr>
        <w:pStyle w:val="ArticleChar"/>
      </w:pPr>
      <w:r w:rsidRPr="0012603C">
        <w:t>Advertisement</w:t>
      </w:r>
      <w:r>
        <w:rPr>
          <w:bCs/>
        </w:rPr>
        <w:t>.</w:t>
      </w:r>
    </w:p>
    <w:p w14:paraId="2DFA6EB0"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7B751420" w14:textId="77777777" w:rsidR="00BE7D94" w:rsidRDefault="00BE7D94" w:rsidP="00BE7D94">
      <w:pPr>
        <w:pStyle w:val="ArticleChar"/>
      </w:pPr>
      <w:r>
        <w:t>Architect.</w:t>
      </w:r>
    </w:p>
    <w:p w14:paraId="559206AF" w14:textId="77777777" w:rsidR="00BE7D94" w:rsidRDefault="00BE7D94" w:rsidP="00EB1CBE">
      <w:pPr>
        <w:pStyle w:val="BodyText"/>
      </w:pPr>
      <w:r>
        <w:tab/>
        <w:t>The Architect as defined in Section</w:t>
      </w:r>
      <w:r w:rsidR="00B70808">
        <w:t> </w:t>
      </w:r>
      <w:r>
        <w:t>481.203 (3) Florida Statutes.</w:t>
      </w:r>
    </w:p>
    <w:p w14:paraId="5E17598A" w14:textId="77777777" w:rsidR="00BE7D94" w:rsidRDefault="00BE7D94" w:rsidP="00BE7D94">
      <w:pPr>
        <w:pStyle w:val="ArticleChar"/>
      </w:pPr>
      <w:r>
        <w:t>Architect of Record.</w:t>
      </w:r>
    </w:p>
    <w:p w14:paraId="40D2E789"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6095BE4" w14:textId="77777777" w:rsidR="00BE7D94" w:rsidRDefault="00BE7D94" w:rsidP="00BE7D94">
      <w:pPr>
        <w:pStyle w:val="ArticleChar"/>
      </w:pPr>
      <w:r>
        <w:t>Architecture.</w:t>
      </w:r>
    </w:p>
    <w:p w14:paraId="601733F6"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75314133" w14:textId="77777777" w:rsidR="00BE7D94" w:rsidRDefault="00BE7D94" w:rsidP="00BE7D94">
      <w:pPr>
        <w:pStyle w:val="ArticleChar"/>
      </w:pPr>
      <w:r>
        <w:t>Article.</w:t>
      </w:r>
    </w:p>
    <w:p w14:paraId="7D9F43C0" w14:textId="77777777" w:rsidR="00BE7D94" w:rsidRDefault="00BE7D94" w:rsidP="00EB1CBE">
      <w:pPr>
        <w:pStyle w:val="BodyText"/>
      </w:pPr>
      <w:r>
        <w:tab/>
        <w:t>The numbered prime subdivision of a Section of these Specifications.</w:t>
      </w:r>
    </w:p>
    <w:p w14:paraId="61F71143" w14:textId="77777777" w:rsidR="00BE7D94" w:rsidRDefault="00BE7D94" w:rsidP="00BE7D94">
      <w:pPr>
        <w:pStyle w:val="ArticleChar"/>
      </w:pPr>
      <w:r>
        <w:t>Bid Proposal.</w:t>
      </w:r>
    </w:p>
    <w:p w14:paraId="5E5E2290" w14:textId="77777777" w:rsidR="00BE7D94" w:rsidRDefault="00BE7D94" w:rsidP="00EB1CBE">
      <w:pPr>
        <w:pStyle w:val="BodyText"/>
      </w:pPr>
      <w:r>
        <w:tab/>
        <w:t>Bid Proposal means a separate technical proposal and a sealed price proposal submitted by each Design-Build Firm.</w:t>
      </w:r>
    </w:p>
    <w:p w14:paraId="5C60C561" w14:textId="77777777" w:rsidR="00BE7D94" w:rsidRDefault="00BE7D94" w:rsidP="00BE7D94">
      <w:pPr>
        <w:pStyle w:val="ArticleChar"/>
      </w:pPr>
      <w:r>
        <w:t>Bidder.</w:t>
      </w:r>
    </w:p>
    <w:p w14:paraId="0780F6A1"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7982308A" w14:textId="77777777" w:rsidR="00BE7D94" w:rsidRDefault="00BE7D94" w:rsidP="00BE7D94">
      <w:pPr>
        <w:pStyle w:val="ArticleChar"/>
      </w:pPr>
      <w:r>
        <w:t>Bridge.</w:t>
      </w:r>
    </w:p>
    <w:p w14:paraId="128D04DD"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470046F6" w14:textId="77777777" w:rsidR="00BE7D94" w:rsidRDefault="00BE7D94" w:rsidP="00BE7D94">
      <w:pPr>
        <w:pStyle w:val="ArticleChar"/>
      </w:pPr>
      <w:r>
        <w:t>Calendar day.</w:t>
      </w:r>
    </w:p>
    <w:p w14:paraId="70AF1971" w14:textId="77777777" w:rsidR="00BE7D94" w:rsidRDefault="00BE7D94" w:rsidP="00EB1CBE">
      <w:pPr>
        <w:pStyle w:val="BodyText"/>
      </w:pPr>
      <w:r>
        <w:tab/>
        <w:t xml:space="preserve">Every day shown on the calendar, </w:t>
      </w:r>
      <w:proofErr w:type="gramStart"/>
      <w:r>
        <w:t>ending</w:t>
      </w:r>
      <w:proofErr w:type="gramEnd"/>
      <w:r>
        <w:t xml:space="preserve"> and beginning at </w:t>
      </w:r>
      <w:smartTag w:uri="urn:schemas-microsoft-com:office:smarttags" w:element="time">
        <w:smartTagPr>
          <w:attr w:name="Hour" w:val="0"/>
          <w:attr w:name="Minute" w:val="0"/>
        </w:smartTagPr>
        <w:r>
          <w:t>midnight</w:t>
        </w:r>
      </w:smartTag>
      <w:r>
        <w:t>.</w:t>
      </w:r>
    </w:p>
    <w:p w14:paraId="086FE83C" w14:textId="77777777" w:rsidR="00BE7D94" w:rsidRDefault="00BE7D94" w:rsidP="00BE7D94">
      <w:pPr>
        <w:pStyle w:val="ArticleChar"/>
      </w:pPr>
      <w:r>
        <w:t>Consultant.</w:t>
      </w:r>
    </w:p>
    <w:p w14:paraId="482CF3BA"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7F8F0DAB" w14:textId="77777777" w:rsidR="00BE7D94" w:rsidRDefault="00BE7D94" w:rsidP="00BE7D94">
      <w:pPr>
        <w:pStyle w:val="ArticleChar"/>
      </w:pPr>
      <w:r>
        <w:t>Contract.</w:t>
      </w:r>
    </w:p>
    <w:p w14:paraId="2E0C56ED"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2A6F9B0A" w14:textId="77777777" w:rsidR="00BE7D94" w:rsidRDefault="00BE7D94" w:rsidP="00BE7D94">
      <w:pPr>
        <w:pStyle w:val="ArticleChar"/>
      </w:pPr>
      <w:r>
        <w:t>Contract Claim (Claim).</w:t>
      </w:r>
    </w:p>
    <w:p w14:paraId="169B996A" w14:textId="77777777" w:rsidR="00324844" w:rsidRDefault="00BE7D94" w:rsidP="00324844">
      <w:r>
        <w:tab/>
      </w:r>
      <w:r w:rsidR="00324844">
        <w:t>A written demand submitted to the Department by the Contractor in compliance with</w:t>
      </w:r>
    </w:p>
    <w:p w14:paraId="6A59359F" w14:textId="77777777" w:rsidR="00BE7D94" w:rsidRDefault="00324844" w:rsidP="00324844">
      <w:pPr>
        <w:pStyle w:val="BodyText"/>
      </w:pPr>
      <w:r>
        <w:t>Section</w:t>
      </w:r>
      <w:r w:rsidR="000B4FF5">
        <w:t> </w:t>
      </w:r>
      <w:r>
        <w:t>5-12</w:t>
      </w:r>
      <w:r w:rsidR="002B3A06">
        <w:t>.3</w:t>
      </w:r>
      <w:r>
        <w:t xml:space="preserve"> seeking additional monetary compensation, time, or other adjustments to the Contract, the entitlement or impact of which is disputed by the Department.</w:t>
      </w:r>
    </w:p>
    <w:p w14:paraId="7B6B04DA" w14:textId="77777777" w:rsidR="00600968" w:rsidRDefault="00600968" w:rsidP="00600968">
      <w:pPr>
        <w:pStyle w:val="Article"/>
      </w:pPr>
      <w:r>
        <w:t>Contract Documents.</w:t>
      </w:r>
    </w:p>
    <w:p w14:paraId="53A61535"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Certification as to Publication and Notice of Advertisement for Proposal, Appointment of Agent by Nonresident Contractors, Noncollusion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25886F64"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agreements. As used in Section 2 only, Contract Documents do not include Resolution of Award of Contract, Executed Form of Contract, and Performance and Payment Bond.</w:t>
      </w:r>
    </w:p>
    <w:p w14:paraId="7E2620B2" w14:textId="77777777" w:rsidR="00BE7D94" w:rsidRDefault="00BE7D94" w:rsidP="00BE7D94">
      <w:pPr>
        <w:pStyle w:val="ArticleChar"/>
      </w:pPr>
      <w:r>
        <w:t>Contract Bond.</w:t>
      </w:r>
    </w:p>
    <w:p w14:paraId="17C156E9"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F2FE110" w14:textId="77777777" w:rsidR="00BE7D94" w:rsidRDefault="00BE7D94" w:rsidP="00BE7D94">
      <w:pPr>
        <w:pStyle w:val="ArticleChar"/>
      </w:pPr>
      <w:r>
        <w:t>Contract Letting.</w:t>
      </w:r>
    </w:p>
    <w:p w14:paraId="1ADA1A67" w14:textId="77777777" w:rsidR="00BE7D94" w:rsidRDefault="00BE7D94" w:rsidP="00EB1CBE">
      <w:pPr>
        <w:pStyle w:val="BodyText"/>
      </w:pPr>
      <w:r>
        <w:tab/>
        <w:t>The date that the Department opened the sealed price proposal of the bid proposals.</w:t>
      </w:r>
    </w:p>
    <w:p w14:paraId="3C3390FF" w14:textId="77777777" w:rsidR="00BE7D94" w:rsidRDefault="00BE7D94" w:rsidP="00BE7D94">
      <w:pPr>
        <w:pStyle w:val="ArticleChar"/>
      </w:pPr>
      <w:r>
        <w:t>Contract Time.</w:t>
      </w:r>
    </w:p>
    <w:p w14:paraId="214E6D97" w14:textId="77777777" w:rsidR="00BE7D94" w:rsidRDefault="00BE7D94" w:rsidP="00EB1CBE">
      <w:pPr>
        <w:pStyle w:val="BodyText"/>
      </w:pPr>
      <w:r>
        <w:tab/>
        <w:t>The number of calendar days allowed for completion of the Contract work, including authorized time extensions.</w:t>
      </w:r>
    </w:p>
    <w:p w14:paraId="58CF035C" w14:textId="77777777" w:rsidR="00BE7D94" w:rsidRDefault="00BE7D94" w:rsidP="00BE7D94">
      <w:pPr>
        <w:pStyle w:val="ArticleChar"/>
      </w:pPr>
      <w:r>
        <w:t>Contractor.</w:t>
      </w:r>
    </w:p>
    <w:p w14:paraId="18C0C188"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35CD4178" w14:textId="77777777" w:rsidR="00C3641E" w:rsidRPr="007F2343" w:rsidRDefault="00C3641E" w:rsidP="00C3641E">
      <w:pPr>
        <w:pStyle w:val="Article"/>
      </w:pPr>
      <w:r w:rsidRPr="007F2343">
        <w:t>Contractor’s Engineer of Record</w:t>
      </w:r>
      <w:r w:rsidR="00244482">
        <w:t xml:space="preserve"> (EOR)</w:t>
      </w:r>
      <w:r>
        <w:t>.</w:t>
      </w:r>
    </w:p>
    <w:p w14:paraId="1E5561E0"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4C989A94"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156EEF31"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5BDAF2F5"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79A777C5" w14:textId="77777777" w:rsidR="00BE7D94" w:rsidRDefault="00BE7D94" w:rsidP="00BE7D94">
      <w:pPr>
        <w:pStyle w:val="ArticleChar"/>
      </w:pPr>
      <w:r>
        <w:t>Controlling Work Items.</w:t>
      </w:r>
    </w:p>
    <w:p w14:paraId="28AAA772"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35E68307" w14:textId="77777777" w:rsidR="00BE7D94" w:rsidRDefault="00BE7D94" w:rsidP="00BE7D94">
      <w:pPr>
        <w:pStyle w:val="ArticleChar"/>
      </w:pPr>
      <w:r>
        <w:t>Culverts.</w:t>
      </w:r>
    </w:p>
    <w:p w14:paraId="673D6960" w14:textId="77777777" w:rsidR="00BE7D94" w:rsidRDefault="00BE7D94" w:rsidP="00EB1CBE">
      <w:pPr>
        <w:pStyle w:val="BodyText"/>
      </w:pPr>
      <w:r>
        <w:tab/>
        <w:t>Any structure not classified as a bridge that provides an opening under the roadway.</w:t>
      </w:r>
    </w:p>
    <w:p w14:paraId="3A006CCE" w14:textId="77777777" w:rsidR="00BE7D94" w:rsidRDefault="00BE7D94" w:rsidP="00BE7D94">
      <w:pPr>
        <w:pStyle w:val="ArticleChar"/>
      </w:pPr>
      <w:r>
        <w:t>Delay.</w:t>
      </w:r>
    </w:p>
    <w:p w14:paraId="3D5AE803" w14:textId="77777777" w:rsidR="00BE7D94" w:rsidRDefault="00BE7D94" w:rsidP="00EB1CBE">
      <w:pPr>
        <w:pStyle w:val="BodyText"/>
      </w:pPr>
      <w:r>
        <w:tab/>
        <w:t xml:space="preserve">Any unanticipated event, action, </w:t>
      </w:r>
      <w:proofErr w:type="gramStart"/>
      <w:r>
        <w:t>force</w:t>
      </w:r>
      <w:proofErr w:type="gramEnd"/>
      <w:r>
        <w:t xml:space="preserv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63839860" w14:textId="77777777" w:rsidR="00BE7D94" w:rsidRDefault="00BE7D94" w:rsidP="00BE7D94">
      <w:pPr>
        <w:pStyle w:val="ArticleChar"/>
      </w:pPr>
      <w:r>
        <w:t>Department.</w:t>
      </w:r>
    </w:p>
    <w:p w14:paraId="4A797A2F" w14:textId="77777777" w:rsidR="00BE7D94" w:rsidRDefault="00BE7D94" w:rsidP="00EB1CBE">
      <w:pPr>
        <w:pStyle w:val="BodyText"/>
      </w:pPr>
      <w:r>
        <w:tab/>
        <w:t>State of Florida Department of Transportation.</w:t>
      </w:r>
    </w:p>
    <w:p w14:paraId="315138B6" w14:textId="77777777" w:rsidR="00BE7D94" w:rsidRDefault="00BE7D94" w:rsidP="00BE7D94">
      <w:pPr>
        <w:pStyle w:val="ArticleChar"/>
      </w:pPr>
      <w:r>
        <w:t>Design and Construction Criteria Package (DCC).</w:t>
      </w:r>
    </w:p>
    <w:p w14:paraId="13F97D94"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655359F9" w14:textId="77777777" w:rsidR="00BE7D94" w:rsidRDefault="00BE7D94" w:rsidP="00BE7D94">
      <w:pPr>
        <w:pStyle w:val="ArticleChar"/>
      </w:pPr>
      <w:r>
        <w:t>Design-Build (D-B).</w:t>
      </w:r>
    </w:p>
    <w:p w14:paraId="49AFA309"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720E7A97" w14:textId="77777777" w:rsidR="00BE7D94" w:rsidRDefault="00BE7D94" w:rsidP="00BE7D94">
      <w:pPr>
        <w:pStyle w:val="ArticleChar"/>
      </w:pPr>
      <w:r>
        <w:t>Design-Build Firm.</w:t>
      </w:r>
    </w:p>
    <w:p w14:paraId="3081E965"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02E388F5" w14:textId="77777777" w:rsidR="00BE7D94" w:rsidRDefault="00BE7D94" w:rsidP="00BE7D94">
      <w:pPr>
        <w:pStyle w:val="ArticleChar"/>
      </w:pPr>
      <w:r>
        <w:t>Developmental Specification.</w:t>
      </w:r>
    </w:p>
    <w:p w14:paraId="6E09DA7F" w14:textId="77777777" w:rsidR="00BE7D94" w:rsidRDefault="00BE7D94" w:rsidP="00EB1CBE">
      <w:pPr>
        <w:pStyle w:val="BodyText"/>
      </w:pPr>
      <w:r>
        <w:tab/>
        <w:t>See definition for Specifications.</w:t>
      </w:r>
    </w:p>
    <w:p w14:paraId="0B101C86" w14:textId="77777777" w:rsidR="00BE7D94" w:rsidRDefault="00BE7D94" w:rsidP="00BE7D94">
      <w:pPr>
        <w:pStyle w:val="ArticleChar"/>
      </w:pPr>
      <w:r>
        <w:t>Engineer.</w:t>
      </w:r>
    </w:p>
    <w:p w14:paraId="0422F7C2"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C876DFF"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0293A309" w14:textId="77777777" w:rsidR="00BE7D94" w:rsidRDefault="00BE7D94" w:rsidP="00BE7D94">
      <w:pPr>
        <w:pStyle w:val="ArticleChar"/>
      </w:pPr>
      <w:r>
        <w:t>Engineer of Record (EOR).</w:t>
      </w:r>
    </w:p>
    <w:p w14:paraId="74E24A1C"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Technical Proposal, Division II and III Specifications, Plans, and other 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28421D12" w14:textId="77777777" w:rsidR="00BE7D94" w:rsidRDefault="00BE7D94" w:rsidP="00BE7D94">
      <w:pPr>
        <w:pStyle w:val="ArticleChar"/>
      </w:pPr>
      <w:r>
        <w:t>Equipment.</w:t>
      </w:r>
    </w:p>
    <w:p w14:paraId="0B62008D"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49BBDFDD" w14:textId="77777777" w:rsidR="00BE7D94" w:rsidRDefault="00BE7D94" w:rsidP="00BE7D94">
      <w:pPr>
        <w:pStyle w:val="ArticleChar"/>
      </w:pPr>
      <w:r>
        <w:t>Extra Work.</w:t>
      </w:r>
    </w:p>
    <w:p w14:paraId="4787F56E"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5DF5620" w14:textId="77777777" w:rsidR="00167654" w:rsidRPr="004E1385" w:rsidRDefault="00167654" w:rsidP="00167654">
      <w:pPr>
        <w:pStyle w:val="Article"/>
      </w:pPr>
      <w:r w:rsidRPr="004E1385">
        <w:t>Federal, State, and Local Rules and Regulations.</w:t>
      </w:r>
    </w:p>
    <w:p w14:paraId="23F7E94F"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78BE53D0" w14:textId="77777777" w:rsidR="00BE7D94" w:rsidRDefault="00BE7D94" w:rsidP="00F55EEA">
      <w:pPr>
        <w:pStyle w:val="ArticleChar"/>
      </w:pPr>
      <w:r>
        <w:t>Highway, Street, or Road.</w:t>
      </w:r>
    </w:p>
    <w:p w14:paraId="38A243C8" w14:textId="77777777" w:rsidR="00BE7D94" w:rsidRDefault="00BE7D94" w:rsidP="00EB1CBE">
      <w:pPr>
        <w:pStyle w:val="BodyText"/>
      </w:pPr>
      <w:r>
        <w:tab/>
        <w:t>A general term denoting a public way for purposes of vehicular travel, including the entire area within the right-of-way.</w:t>
      </w:r>
    </w:p>
    <w:p w14:paraId="440F14D1" w14:textId="77777777" w:rsidR="00BE7D94" w:rsidRDefault="00BE7D94" w:rsidP="00BE7D94"/>
    <w:p w14:paraId="119E6281" w14:textId="77777777" w:rsidR="00BE7D94" w:rsidRDefault="00BE7D94" w:rsidP="00BE7D94">
      <w:r>
        <w:rPr>
          <w:b/>
          <w:bCs/>
        </w:rPr>
        <w:t>Holidays.</w:t>
      </w:r>
    </w:p>
    <w:p w14:paraId="0435BAC5"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1C4ACB1F" w14:textId="77777777" w:rsidR="00BE7D94" w:rsidRDefault="00BE7D94" w:rsidP="00EB1CBE">
      <w:pPr>
        <w:pStyle w:val="ArticleChar"/>
      </w:pPr>
      <w:r>
        <w:t>Inspector.</w:t>
      </w:r>
    </w:p>
    <w:p w14:paraId="7C5F1689" w14:textId="77777777" w:rsidR="00BE7D94" w:rsidRDefault="00BE7D94" w:rsidP="00EB1CBE">
      <w:pPr>
        <w:pStyle w:val="BodyText"/>
      </w:pPr>
      <w:r>
        <w:tab/>
      </w:r>
      <w:proofErr w:type="gramStart"/>
      <w:r>
        <w:t>An authorized representative of the Engineer,</w:t>
      </w:r>
      <w:proofErr w:type="gramEnd"/>
      <w:r>
        <w:t xml:space="preserve"> assigned to make official inspections of the materials furnished and of the work performed by the Contractor.</w:t>
      </w:r>
    </w:p>
    <w:p w14:paraId="66F08166" w14:textId="77777777" w:rsidR="00BE7D94" w:rsidRDefault="00BE7D94" w:rsidP="00EB1CBE">
      <w:pPr>
        <w:pStyle w:val="ArticleChar"/>
      </w:pPr>
      <w:r>
        <w:t>Laboratory.</w:t>
      </w:r>
    </w:p>
    <w:p w14:paraId="33A11B2B" w14:textId="77777777" w:rsidR="00BE7D94" w:rsidRDefault="00BE7D94" w:rsidP="00EB1CBE">
      <w:pPr>
        <w:pStyle w:val="BodyText"/>
      </w:pPr>
      <w:r>
        <w:tab/>
        <w:t>The official testing laboratory used by the Department.</w:t>
      </w:r>
    </w:p>
    <w:p w14:paraId="469C16CA" w14:textId="77777777" w:rsidR="00BE7D94" w:rsidRDefault="00BE7D94" w:rsidP="00EB1CBE">
      <w:pPr>
        <w:pStyle w:val="ArticleChar"/>
      </w:pPr>
      <w:r>
        <w:t>Low Bid Design Build.</w:t>
      </w:r>
    </w:p>
    <w:p w14:paraId="6D2318E0" w14:textId="77777777" w:rsidR="00BE7D94" w:rsidRDefault="00BE7D94" w:rsidP="00EB1CBE">
      <w:pPr>
        <w:pStyle w:val="BodyText"/>
      </w:pPr>
      <w:r>
        <w:rPr>
          <w:b/>
          <w:bCs/>
        </w:rPr>
        <w:tab/>
      </w:r>
      <w:r>
        <w:t>A Design/Build Contract on which the Contract award is based on the lowest responsive bid.</w:t>
      </w:r>
    </w:p>
    <w:p w14:paraId="767E2CE0" w14:textId="77777777" w:rsidR="00BE7D94" w:rsidRDefault="00BE7D94" w:rsidP="00EB1CBE">
      <w:pPr>
        <w:pStyle w:val="ArticleChar"/>
      </w:pPr>
      <w:r>
        <w:t>Materials.</w:t>
      </w:r>
    </w:p>
    <w:p w14:paraId="618C95F8" w14:textId="77777777" w:rsidR="00BE7D94" w:rsidRDefault="00BE7D94" w:rsidP="00EB1CBE">
      <w:pPr>
        <w:pStyle w:val="BodyText"/>
      </w:pPr>
      <w:r>
        <w:tab/>
        <w:t>Any substances to be incorporated in the work under the Contract.</w:t>
      </w:r>
    </w:p>
    <w:p w14:paraId="69622A07" w14:textId="77777777" w:rsidR="00BE7D94" w:rsidRDefault="00BE7D94" w:rsidP="00EB1CBE">
      <w:pPr>
        <w:pStyle w:val="ArticleChar"/>
      </w:pPr>
      <w:r>
        <w:t>Median.</w:t>
      </w:r>
    </w:p>
    <w:p w14:paraId="75F32DB3" w14:textId="77777777" w:rsidR="00BE7D94" w:rsidRDefault="00BE7D94" w:rsidP="00EB1CBE">
      <w:pPr>
        <w:pStyle w:val="BodyText"/>
      </w:pPr>
      <w:r>
        <w:tab/>
        <w:t>The portion of a divided highway or street separating the traveled ways for traffic moving in opposite directions.</w:t>
      </w:r>
    </w:p>
    <w:p w14:paraId="0D2D2018" w14:textId="77777777" w:rsidR="00BE7D94" w:rsidRDefault="00BE7D94" w:rsidP="00EB1CBE">
      <w:pPr>
        <w:pStyle w:val="ArticleChar"/>
      </w:pPr>
      <w:r>
        <w:t>Plans.</w:t>
      </w:r>
    </w:p>
    <w:p w14:paraId="1734FA22" w14:textId="77777777" w:rsidR="00BE7D94" w:rsidRDefault="00BE7D94" w:rsidP="00EB1CBE">
      <w:pPr>
        <w:pStyle w:val="BodyText"/>
      </w:pPr>
      <w:r>
        <w:tab/>
        <w:t xml:space="preserve">The signed and sealed </w:t>
      </w:r>
      <w:r w:rsidR="00432A77">
        <w:t>P</w:t>
      </w:r>
      <w:r>
        <w:t xml:space="preserve">lans prepared by the EOR and accepted by the Department, including reproductions thereof, showing the location, character, dimensions, and details of the work. Upon review by the Department, the </w:t>
      </w:r>
      <w:r w:rsidR="00432A77">
        <w:t>P</w:t>
      </w:r>
      <w:r>
        <w:t>lans will be stamped “Released for Construction” dated and initialed by the reviewer.</w:t>
      </w:r>
    </w:p>
    <w:p w14:paraId="666CB3C7" w14:textId="77777777" w:rsidR="00BE7D94" w:rsidRDefault="00BE7D94" w:rsidP="00EB1CBE">
      <w:pPr>
        <w:pStyle w:val="ArticleChar"/>
      </w:pPr>
      <w:r>
        <w:t>Project.</w:t>
      </w:r>
    </w:p>
    <w:p w14:paraId="7339D9CB" w14:textId="77777777" w:rsidR="00BE7D94" w:rsidRDefault="00BE7D94" w:rsidP="00EB1CBE">
      <w:pPr>
        <w:pStyle w:val="BodyText"/>
      </w:pPr>
      <w:r>
        <w:tab/>
        <w:t>Project means the project to be designed and constructed as described in the public advertisement.</w:t>
      </w:r>
    </w:p>
    <w:p w14:paraId="0D652E4B" w14:textId="77777777" w:rsidR="00BE7D94" w:rsidRDefault="00BE7D94" w:rsidP="00F02AD8">
      <w:pPr>
        <w:pStyle w:val="ArticleChar"/>
      </w:pPr>
      <w:r>
        <w:t>Project Manager.</w:t>
      </w:r>
    </w:p>
    <w:p w14:paraId="7DADBC4C" w14:textId="77777777" w:rsidR="00BE7D94" w:rsidRDefault="00BE7D94" w:rsidP="00F02AD8">
      <w:pPr>
        <w:pStyle w:val="BodyText"/>
        <w:rPr>
          <w:b/>
          <w:bCs/>
        </w:rPr>
      </w:pPr>
      <w:r>
        <w:tab/>
        <w:t>The Department’s designee responsible for the administration of the Design-Build Contract.</w:t>
      </w:r>
    </w:p>
    <w:p w14:paraId="0D1DB3A3" w14:textId="77777777" w:rsidR="00BE7D94" w:rsidRDefault="00BE7D94" w:rsidP="00F02AD8">
      <w:pPr>
        <w:pStyle w:val="ArticleChar"/>
      </w:pPr>
      <w:r>
        <w:t>Proposal.</w:t>
      </w:r>
    </w:p>
    <w:p w14:paraId="478129CA"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12CFF5A"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64CF8C8" w14:textId="77777777" w:rsidR="00BE7D94" w:rsidRDefault="00BE7D94" w:rsidP="00F02AD8">
      <w:pPr>
        <w:pStyle w:val="ArticleChar"/>
      </w:pPr>
      <w:r>
        <w:t>Proposal Guaranty.</w:t>
      </w:r>
    </w:p>
    <w:p w14:paraId="01F10FBD" w14:textId="77777777" w:rsidR="00BE7D94" w:rsidRDefault="00BE7D94" w:rsidP="00F02AD8">
      <w:pPr>
        <w:pStyle w:val="BodyText"/>
      </w:pPr>
      <w:r>
        <w:tab/>
        <w:t xml:space="preserve">The security furnished by the bidder as guaranty that the bidder will </w:t>
      </w:r>
      <w:proofErr w:type="gramStart"/>
      <w:r>
        <w:t>enter into</w:t>
      </w:r>
      <w:proofErr w:type="gramEnd"/>
      <w:r>
        <w:t xml:space="preserve"> the Contract for the work if the Department accepts the proposal.</w:t>
      </w:r>
    </w:p>
    <w:p w14:paraId="17F57B89" w14:textId="77777777" w:rsidR="00BE7D94" w:rsidRDefault="00BE7D94" w:rsidP="00F02AD8">
      <w:pPr>
        <w:pStyle w:val="ArticleChar"/>
      </w:pPr>
      <w:r>
        <w:t>Request for Proposal. (RFP)</w:t>
      </w:r>
    </w:p>
    <w:p w14:paraId="3F910140" w14:textId="77777777" w:rsidR="00BE7D94" w:rsidRDefault="00BE7D94" w:rsidP="00F02AD8">
      <w:pPr>
        <w:pStyle w:val="BodyText"/>
      </w:pPr>
      <w:r>
        <w:rPr>
          <w:b/>
          <w:bCs/>
        </w:rPr>
        <w:tab/>
      </w:r>
      <w:r>
        <w:t xml:space="preserve">The package to be provided to the short-listed design-build firms in the adjusted score design-build method and to those design-build firms requesting </w:t>
      </w:r>
      <w:proofErr w:type="gramStart"/>
      <w:r>
        <w:t>a</w:t>
      </w:r>
      <w:proofErr w:type="gramEnd"/>
      <w:r>
        <w:t xml:space="preserve"> RFP in the low bid design-build method.</w:t>
      </w:r>
      <w:r w:rsidR="00BC3AD6">
        <w:t xml:space="preserve"> </w:t>
      </w:r>
      <w:r>
        <w:t xml:space="preserve">The RFP defines all functions and responsibilities </w:t>
      </w:r>
      <w:r w:rsidR="00306F40">
        <w:t xml:space="preserve">of </w:t>
      </w:r>
      <w:r>
        <w:t>the firm.</w:t>
      </w:r>
    </w:p>
    <w:p w14:paraId="38E9D3DC" w14:textId="77777777" w:rsidR="00BE7D94" w:rsidRDefault="00BE7D94" w:rsidP="00F02AD8">
      <w:pPr>
        <w:pStyle w:val="ArticleChar"/>
      </w:pPr>
      <w:r>
        <w:t>Right-of-Way.</w:t>
      </w:r>
    </w:p>
    <w:p w14:paraId="7D717011"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03E53184" w14:textId="77777777" w:rsidR="00BE7D94" w:rsidRDefault="00BE7D94" w:rsidP="00F02AD8">
      <w:pPr>
        <w:pStyle w:val="ArticleChar"/>
      </w:pPr>
      <w:r>
        <w:t>Roadbed.</w:t>
      </w:r>
    </w:p>
    <w:p w14:paraId="0AA959D1" w14:textId="77777777" w:rsidR="00BE7D94" w:rsidRDefault="00BE7D94" w:rsidP="00F02AD8">
      <w:pPr>
        <w:pStyle w:val="BodyText"/>
      </w:pPr>
      <w:r>
        <w:tab/>
        <w:t>The portion of the roadway occupied by the subgrade and shoulders.</w:t>
      </w:r>
    </w:p>
    <w:p w14:paraId="1DE757A2" w14:textId="77777777" w:rsidR="00BE7D94" w:rsidRDefault="00BE7D94" w:rsidP="00F02AD8">
      <w:pPr>
        <w:pStyle w:val="ArticleChar"/>
      </w:pPr>
      <w:r>
        <w:t>Roadway.</w:t>
      </w:r>
    </w:p>
    <w:p w14:paraId="4F1997E0" w14:textId="77777777" w:rsidR="00BE7D94" w:rsidRDefault="00BE7D94" w:rsidP="00F02AD8">
      <w:pPr>
        <w:pStyle w:val="BodyText"/>
      </w:pPr>
      <w:r>
        <w:tab/>
        <w:t>The portion of a highway within the limits of construction.</w:t>
      </w:r>
    </w:p>
    <w:p w14:paraId="23E444CB" w14:textId="77777777" w:rsidR="00BE7D94" w:rsidRDefault="00BE7D94" w:rsidP="00F02AD8">
      <w:pPr>
        <w:pStyle w:val="ArticleChar"/>
      </w:pPr>
      <w:r>
        <w:t>Secretary.</w:t>
      </w:r>
    </w:p>
    <w:p w14:paraId="072FE01D" w14:textId="77777777" w:rsidR="00BE7D94" w:rsidRDefault="00BE7D94" w:rsidP="00F02AD8">
      <w:pPr>
        <w:pStyle w:val="BodyText"/>
      </w:pPr>
      <w:r>
        <w:tab/>
        <w:t xml:space="preserve">Secretary of Transportation, State of Florida Department of Transportation, acting directly or through an assistant or other representative authorized by </w:t>
      </w:r>
      <w:proofErr w:type="gramStart"/>
      <w:r>
        <w:t>him;</w:t>
      </w:r>
      <w:proofErr w:type="gramEnd"/>
      <w:r>
        <w:t xml:space="preserve"> the chief officer of the Department of Transportation.</w:t>
      </w:r>
    </w:p>
    <w:p w14:paraId="52B56D22" w14:textId="77777777" w:rsidR="00BE7D94" w:rsidRDefault="00BE7D94" w:rsidP="00F02AD8">
      <w:pPr>
        <w:pStyle w:val="ArticleChar"/>
      </w:pPr>
      <w:r>
        <w:t>Section.</w:t>
      </w:r>
    </w:p>
    <w:p w14:paraId="15289ED3" w14:textId="77777777" w:rsidR="00BE7D94" w:rsidRDefault="00BE7D94" w:rsidP="00F02AD8">
      <w:pPr>
        <w:pStyle w:val="BodyText"/>
      </w:pPr>
      <w:r>
        <w:tab/>
        <w:t>A numbered prime division of these Specifications.</w:t>
      </w:r>
    </w:p>
    <w:p w14:paraId="5261C697" w14:textId="77777777" w:rsidR="00BE7D94" w:rsidRDefault="00BE7D94" w:rsidP="00A31B14">
      <w:pPr>
        <w:pStyle w:val="Article"/>
      </w:pPr>
      <w:r>
        <w:t>Shoulder.</w:t>
      </w:r>
    </w:p>
    <w:p w14:paraId="0C0C62B4" w14:textId="77777777" w:rsidR="00BE7D94" w:rsidRDefault="00BE7D94" w:rsidP="00F02AD8">
      <w:pPr>
        <w:pStyle w:val="BodyText"/>
      </w:pPr>
      <w:r>
        <w:tab/>
        <w:t xml:space="preserve">The paved or unpaved portion of the roadbed outside the edges of the traveled way or back of </w:t>
      </w:r>
      <w:proofErr w:type="gramStart"/>
      <w:r>
        <w:t>curb, and</w:t>
      </w:r>
      <w:proofErr w:type="gramEnd"/>
      <w:r>
        <w:t xml:space="preserve"> extending to the top of front slopes.</w:t>
      </w:r>
    </w:p>
    <w:p w14:paraId="523350AE" w14:textId="77777777" w:rsidR="00A31B14" w:rsidRDefault="00A31B14" w:rsidP="00F02AD8">
      <w:pPr>
        <w:pStyle w:val="BodyText"/>
      </w:pPr>
    </w:p>
    <w:p w14:paraId="15AB1362" w14:textId="77777777" w:rsidR="00A31B14" w:rsidRDefault="00A31B14" w:rsidP="00A31B14">
      <w:pPr>
        <w:pStyle w:val="Article"/>
      </w:pPr>
      <w:r>
        <w:t>Special Event.</w:t>
      </w:r>
    </w:p>
    <w:p w14:paraId="5F1346DB"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01921881" w14:textId="77777777" w:rsidR="00BE7D94" w:rsidRDefault="00BE7D94" w:rsidP="00F02AD8">
      <w:pPr>
        <w:pStyle w:val="ArticleChar"/>
      </w:pPr>
      <w:r>
        <w:t>Special Provisions.</w:t>
      </w:r>
    </w:p>
    <w:p w14:paraId="5CC2B147" w14:textId="77777777" w:rsidR="00BE7D94" w:rsidRDefault="00BE7D94" w:rsidP="00F02AD8">
      <w:pPr>
        <w:pStyle w:val="BodyText"/>
      </w:pPr>
      <w:r>
        <w:tab/>
        <w:t>See definition for Specifications.</w:t>
      </w:r>
    </w:p>
    <w:p w14:paraId="3417D546" w14:textId="77777777" w:rsidR="002B3A06" w:rsidRDefault="002B3A06" w:rsidP="002B3A06">
      <w:pPr>
        <w:pStyle w:val="Article"/>
      </w:pPr>
      <w:r>
        <w:t>Specialty Engineer.</w:t>
      </w:r>
    </w:p>
    <w:p w14:paraId="115DB3A0"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52C0C8C1"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48E286D4" w14:textId="77777777" w:rsidR="002B3A06" w:rsidRDefault="002B3A06" w:rsidP="002B3A06">
      <w:pPr>
        <w:pStyle w:val="BodyText"/>
      </w:pPr>
      <w:r>
        <w:tab/>
      </w:r>
      <w:r>
        <w:tab/>
        <w:t>1</w:t>
      </w:r>
      <w:r w:rsidR="003F1FAB">
        <w:t>.</w:t>
      </w:r>
      <w:r>
        <w:t xml:space="preserve"> Registration as a Professional Engineer in the State of Florida.</w:t>
      </w:r>
    </w:p>
    <w:p w14:paraId="355B5061"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0B275928" w14:textId="77777777" w:rsidR="008A07CE" w:rsidRDefault="008A07CE" w:rsidP="008A07CE">
      <w:pPr>
        <w:pStyle w:val="ArticleChar"/>
      </w:pPr>
      <w:r>
        <w:t>Specifications.</w:t>
      </w:r>
    </w:p>
    <w:p w14:paraId="7F9404AE"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6C848D68"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3431B4E9" w14:textId="77777777" w:rsidR="008A07CE" w:rsidRDefault="008A07CE" w:rsidP="008A07CE">
      <w:pPr>
        <w:pStyle w:val="BodyText"/>
      </w:pPr>
      <w:r>
        <w:tab/>
      </w:r>
      <w:r>
        <w:tab/>
        <w:t>Supplemental Specifications: Approved additions and revisions to the Standard Specifications, applicable to all Department Contracts.</w:t>
      </w:r>
    </w:p>
    <w:p w14:paraId="71F6184C"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090F0AA8"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21188A01" w14:textId="77777777" w:rsidR="008A07CE" w:rsidRDefault="008A07CE" w:rsidP="008A07CE">
      <w:pPr>
        <w:pStyle w:val="BodyText"/>
      </w:pPr>
      <w:r>
        <w:tab/>
      </w:r>
      <w:r>
        <w:tab/>
        <w:t>Developmental Specification: A specification developed around a new process, procedure, or material.</w:t>
      </w:r>
    </w:p>
    <w:p w14:paraId="4572F9F7" w14:textId="77777777" w:rsidR="00C1561A" w:rsidRDefault="00C1561A" w:rsidP="008A07CE">
      <w:pPr>
        <w:pStyle w:val="BodyText"/>
      </w:pPr>
      <w:r w:rsidRPr="002070EE">
        <w:rPr>
          <w:b/>
        </w:rPr>
        <w:t>Standard Plans</w:t>
      </w:r>
      <w:r>
        <w:t xml:space="preserve">. </w:t>
      </w:r>
    </w:p>
    <w:p w14:paraId="66EC5C02" w14:textId="77777777" w:rsidR="00C1561A" w:rsidRDefault="00C1561A" w:rsidP="008A07CE">
      <w:pPr>
        <w:pStyle w:val="BodyText"/>
      </w:pPr>
      <w:r>
        <w:tab/>
        <w:t xml:space="preserve">“Standard Plans for Road and Bridge Construction”, an electronic book describing and detailing aspects of the Work. Where the term Design Standards appear in the Contract Documents, it will be synonymous with Standard Plans. </w:t>
      </w:r>
    </w:p>
    <w:p w14:paraId="1492AC6B" w14:textId="77777777" w:rsidR="008A07CE" w:rsidRDefault="008A07CE" w:rsidP="008A07CE">
      <w:pPr>
        <w:pStyle w:val="ArticleChar"/>
      </w:pPr>
      <w:r>
        <w:t>Standard Specifications.</w:t>
      </w:r>
    </w:p>
    <w:p w14:paraId="59ED49BB" w14:textId="77777777" w:rsidR="008A07CE" w:rsidRPr="00DE744E" w:rsidRDefault="008A07CE" w:rsidP="008A07CE">
      <w:pPr>
        <w:pStyle w:val="BodyText"/>
        <w:rPr>
          <w:bCs/>
        </w:rPr>
      </w:pPr>
      <w:r>
        <w:rPr>
          <w:bCs/>
        </w:rPr>
        <w:tab/>
      </w:r>
      <w:r>
        <w:t>See definition for Specifications.</w:t>
      </w:r>
    </w:p>
    <w:p w14:paraId="7F3261FF" w14:textId="77777777" w:rsidR="00BE7D94" w:rsidRDefault="00BE7D94" w:rsidP="00F02AD8">
      <w:pPr>
        <w:pStyle w:val="ArticleChar"/>
      </w:pPr>
      <w:r>
        <w:t>State.</w:t>
      </w:r>
    </w:p>
    <w:p w14:paraId="4AE67663" w14:textId="77777777" w:rsidR="00BE7D94" w:rsidRDefault="00BE7D94" w:rsidP="00F02AD8">
      <w:pPr>
        <w:pStyle w:val="BodyText"/>
      </w:pPr>
      <w:r>
        <w:tab/>
        <w:t>State of Florida.</w:t>
      </w:r>
    </w:p>
    <w:p w14:paraId="06588C76" w14:textId="77777777" w:rsidR="00BE7D94" w:rsidRDefault="00BE7D94" w:rsidP="00F02AD8">
      <w:pPr>
        <w:pStyle w:val="ArticleChar"/>
      </w:pPr>
      <w:r>
        <w:t>Subarticle.</w:t>
      </w:r>
    </w:p>
    <w:p w14:paraId="0E112BD7" w14:textId="77777777" w:rsidR="00BE7D94" w:rsidRDefault="00BE7D94" w:rsidP="00F02AD8">
      <w:pPr>
        <w:pStyle w:val="BodyText"/>
      </w:pPr>
      <w:r>
        <w:tab/>
        <w:t>A headed and numbered subdivision of an Article of a Section of these Specifications.</w:t>
      </w:r>
    </w:p>
    <w:p w14:paraId="43CB8796" w14:textId="77777777" w:rsidR="00BE7D94" w:rsidRDefault="00BE7D94" w:rsidP="00F02AD8">
      <w:pPr>
        <w:pStyle w:val="ArticleChar"/>
      </w:pPr>
      <w:r>
        <w:t>Subgrade.</w:t>
      </w:r>
    </w:p>
    <w:p w14:paraId="721D4CF9" w14:textId="77777777" w:rsidR="00BE7D94" w:rsidRDefault="00BE7D94" w:rsidP="00F02AD8">
      <w:pPr>
        <w:pStyle w:val="BodyText"/>
      </w:pPr>
      <w:r>
        <w:tab/>
        <w:t xml:space="preserve">The portion of the roadbed immediately below the base course or pavement, including below the curb and gutter, valley gutter, </w:t>
      </w:r>
      <w:proofErr w:type="gramStart"/>
      <w:r>
        <w:t>shoulder</w:t>
      </w:r>
      <w:proofErr w:type="gramEnd"/>
      <w:r>
        <w:t xml:space="preserve">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91ED13C" w14:textId="77777777" w:rsidR="00BE7D94" w:rsidRDefault="00BE7D94" w:rsidP="00F02AD8">
      <w:pPr>
        <w:pStyle w:val="ArticleChar"/>
      </w:pPr>
      <w:r>
        <w:t>Substructure.</w:t>
      </w:r>
    </w:p>
    <w:p w14:paraId="5E4DD079" w14:textId="77777777" w:rsidR="00BE7D94" w:rsidRDefault="00BE7D94" w:rsidP="00F02AD8">
      <w:pPr>
        <w:pStyle w:val="BodyText"/>
      </w:pPr>
      <w:r>
        <w:tab/>
      </w:r>
      <w:proofErr w:type="gramStart"/>
      <w:r>
        <w:t>All of</w:t>
      </w:r>
      <w:proofErr w:type="gramEnd"/>
      <w:r>
        <w:t xml:space="preserve"> that part of a bridge structure below the bridge seats, including the parapets,</w:t>
      </w:r>
      <w:r w:rsidR="00137B28">
        <w:t xml:space="preserve"> backwalls, and wingwalls of abutments.</w:t>
      </w:r>
    </w:p>
    <w:p w14:paraId="6A439E73" w14:textId="77777777" w:rsidR="00BE7D94" w:rsidRDefault="00BE7D94" w:rsidP="00F02AD8">
      <w:pPr>
        <w:pStyle w:val="ArticleChar"/>
      </w:pPr>
      <w:r>
        <w:t>Superintendent.</w:t>
      </w:r>
    </w:p>
    <w:p w14:paraId="3F22A294" w14:textId="77777777" w:rsidR="00BE7D94" w:rsidRDefault="00BE7D94" w:rsidP="00F02AD8">
      <w:pPr>
        <w:pStyle w:val="BodyText"/>
      </w:pPr>
      <w:r>
        <w:tab/>
        <w:t>The Contractor’s authorized representative in responsible charge of the work.</w:t>
      </w:r>
    </w:p>
    <w:p w14:paraId="2EC3EAD2" w14:textId="77777777" w:rsidR="00BE7D94" w:rsidRDefault="00BE7D94" w:rsidP="00F02AD8">
      <w:pPr>
        <w:pStyle w:val="ArticleChar"/>
      </w:pPr>
      <w:r>
        <w:t>Superstructure.</w:t>
      </w:r>
    </w:p>
    <w:p w14:paraId="2D145913"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00A9FF21" w14:textId="77777777" w:rsidR="00BE7D94" w:rsidRDefault="00BE7D94" w:rsidP="002D09D2">
      <w:pPr>
        <w:pStyle w:val="ArticleChar"/>
      </w:pPr>
      <w:r>
        <w:t>Supplemental Agreement.</w:t>
      </w:r>
    </w:p>
    <w:p w14:paraId="14AD4492"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562C55A1" w14:textId="77777777" w:rsidR="002D09D2" w:rsidRDefault="002D09D2" w:rsidP="002D09D2">
      <w:pPr>
        <w:pStyle w:val="ArticleChar"/>
      </w:pPr>
      <w:r>
        <w:t>Supplemental Specifications</w:t>
      </w:r>
    </w:p>
    <w:p w14:paraId="7DDDD67E" w14:textId="77777777" w:rsidR="002D09D2" w:rsidRDefault="002D09D2" w:rsidP="002D09D2">
      <w:pPr>
        <w:pStyle w:val="BodyText"/>
      </w:pPr>
      <w:r>
        <w:tab/>
        <w:t>See definition for Specifications.</w:t>
      </w:r>
    </w:p>
    <w:p w14:paraId="427A8F91" w14:textId="77777777" w:rsidR="00BE7D94" w:rsidRDefault="00BE7D94" w:rsidP="002D09D2">
      <w:pPr>
        <w:pStyle w:val="ArticleChar"/>
      </w:pPr>
      <w:r>
        <w:t>Surety.</w:t>
      </w:r>
    </w:p>
    <w:p w14:paraId="72E287D0"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781241B" w14:textId="77777777" w:rsidR="00BE7D94" w:rsidRDefault="00BE7D94" w:rsidP="00F02AD8">
      <w:pPr>
        <w:pStyle w:val="ArticleChar"/>
      </w:pPr>
      <w:r>
        <w:t xml:space="preserve">Technical Special Provisions </w:t>
      </w:r>
      <w:r>
        <w:rPr>
          <w:color w:val="000000"/>
        </w:rPr>
        <w:t>Requirements</w:t>
      </w:r>
      <w:r>
        <w:t>.</w:t>
      </w:r>
    </w:p>
    <w:p w14:paraId="30530F3A" w14:textId="77777777" w:rsidR="00BE7D94" w:rsidRDefault="00BE7D94" w:rsidP="00F02AD8">
      <w:pPr>
        <w:pStyle w:val="BodyText"/>
      </w:pPr>
      <w:r>
        <w:rPr>
          <w:b/>
          <w:bCs/>
        </w:rPr>
        <w:tab/>
      </w:r>
      <w:r w:rsidR="002D09D2" w:rsidRPr="002D09D2">
        <w:t xml:space="preserve"> </w:t>
      </w:r>
      <w:r w:rsidR="002D09D2">
        <w:t>See definition for Specifications</w:t>
      </w:r>
      <w:r>
        <w:t>.</w:t>
      </w:r>
    </w:p>
    <w:p w14:paraId="7D7C01CD" w14:textId="77777777" w:rsidR="00BE7D94" w:rsidRDefault="00BE7D94" w:rsidP="008B0099">
      <w:pPr>
        <w:pStyle w:val="ArticleChar"/>
      </w:pPr>
      <w:r>
        <w:t>Traveled Way.</w:t>
      </w:r>
    </w:p>
    <w:p w14:paraId="195E1E9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AC87047" w14:textId="77777777" w:rsidR="00600968" w:rsidRDefault="00600968" w:rsidP="00600968">
      <w:pPr>
        <w:pStyle w:val="Article"/>
      </w:pPr>
      <w:r>
        <w:t>Unilateral Payment.</w:t>
      </w:r>
    </w:p>
    <w:p w14:paraId="06884371"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348FEBE4" w14:textId="77777777" w:rsidR="00BE7D94" w:rsidRDefault="00BE7D94" w:rsidP="008B0099">
      <w:pPr>
        <w:pStyle w:val="ArticleChar"/>
      </w:pPr>
      <w:r>
        <w:t>Work.</w:t>
      </w:r>
    </w:p>
    <w:p w14:paraId="10595941"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4EC1DAC5" w14:textId="77777777" w:rsidR="00600968" w:rsidRPr="004768E2" w:rsidRDefault="00600968" w:rsidP="00600968">
      <w:pPr>
        <w:pStyle w:val="Article"/>
      </w:pPr>
      <w:r w:rsidRPr="004768E2">
        <w:t>Work Order.</w:t>
      </w:r>
    </w:p>
    <w:p w14:paraId="7DF28E54"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5D4B39C1" w14:textId="77777777" w:rsidR="00BE7D94" w:rsidRDefault="00BE7D94" w:rsidP="008B0099">
      <w:pPr>
        <w:pStyle w:val="ArticleChar"/>
      </w:pPr>
      <w:r>
        <w:t>Working Day.</w:t>
      </w:r>
    </w:p>
    <w:p w14:paraId="29F38A17" w14:textId="77777777" w:rsidR="00560ECF" w:rsidRDefault="00BE7D94" w:rsidP="008B0099">
      <w:pPr>
        <w:pStyle w:val="BodyText"/>
      </w:pPr>
      <w:r>
        <w:tab/>
        <w:t>Any calendar day on which the Contractor works or is expected to work in accordance with the approved work progress schedule.</w:t>
      </w:r>
    </w:p>
    <w:p w14:paraId="7F055A2F" w14:textId="77777777" w:rsidR="00BE7D94" w:rsidRDefault="00BE7D94" w:rsidP="008B0099">
      <w:pPr>
        <w:pStyle w:val="BodyText"/>
      </w:pPr>
    </w:p>
    <w:p w14:paraId="0B61C85F" w14:textId="77777777" w:rsidR="0009045A" w:rsidRDefault="0009045A" w:rsidP="008B0099">
      <w:pPr>
        <w:pStyle w:val="BodyText"/>
      </w:pPr>
    </w:p>
    <w:p w14:paraId="41508B66" w14:textId="77777777" w:rsidR="00BE7D94" w:rsidRDefault="00BE7D94" w:rsidP="00BE7D94">
      <w:pPr>
        <w:pStyle w:val="SectionHeading"/>
      </w:pPr>
      <w:bookmarkStart w:id="1" w:name="_Toc491766064"/>
      <w:r>
        <w:t>SECTION 2</w:t>
      </w:r>
      <w:r w:rsidR="006739E8">
        <w:br/>
      </w:r>
      <w:r>
        <w:t>PROPOSAL REQUIREMENTS AND CONDITIONS</w:t>
      </w:r>
      <w:bookmarkEnd w:id="1"/>
    </w:p>
    <w:p w14:paraId="4A00AC4F" w14:textId="77777777" w:rsidR="00BE7D94" w:rsidRDefault="00BE7D94" w:rsidP="006739E8">
      <w:pPr>
        <w:pStyle w:val="Article"/>
      </w:pPr>
      <w:r>
        <w:t>2-1 Prequalification of Bidders.</w:t>
      </w:r>
    </w:p>
    <w:p w14:paraId="16DF2DE4"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0AF0397B" w14:textId="77777777" w:rsidR="002068A7" w:rsidRDefault="002068A7" w:rsidP="002068A7">
      <w:pPr>
        <w:pStyle w:val="BodyText"/>
      </w:pPr>
      <w:r>
        <w:tab/>
      </w:r>
      <w:r w:rsidR="00171729">
        <w:t>Pursuant to Section</w:t>
      </w:r>
      <w:r w:rsidR="00B70808">
        <w:t> </w:t>
      </w:r>
      <w:r w:rsidR="00171729">
        <w:t>287.133, Florida Statutes, a</w:t>
      </w:r>
      <w:r>
        <w:t xml:space="preserve"> </w:t>
      </w:r>
      <w:proofErr w:type="gramStart"/>
      <w:r>
        <w:t>person</w:t>
      </w:r>
      <w:proofErr w:type="gramEnd"/>
      <w:r>
        <w:t xml:space="preserve"> or affiliate who has been placed on the convicted vendor list following a conviction for a public entity crime may not submit the following:</w:t>
      </w:r>
    </w:p>
    <w:p w14:paraId="3CD9D942"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0C708DF3"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55025601" w14:textId="77777777" w:rsidR="002068A7" w:rsidRDefault="002068A7" w:rsidP="002068A7">
      <w:pPr>
        <w:pStyle w:val="BodyText"/>
      </w:pPr>
      <w:r>
        <w:tab/>
      </w:r>
      <w:r>
        <w:tab/>
      </w:r>
      <w:r w:rsidR="00837503">
        <w:t>3</w:t>
      </w:r>
      <w:r w:rsidR="004065DC">
        <w:t>.</w:t>
      </w:r>
      <w:r>
        <w:t xml:space="preserve"> Bids on leases of real property to a public entity.</w:t>
      </w:r>
    </w:p>
    <w:p w14:paraId="55AA3D14"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7EF60480" w14:textId="77777777" w:rsidR="00BE7D94" w:rsidRDefault="00BE7D94" w:rsidP="006739E8">
      <w:pPr>
        <w:pStyle w:val="Article"/>
      </w:pPr>
      <w:r>
        <w:t>2-2 Proposals.</w:t>
      </w:r>
    </w:p>
    <w:p w14:paraId="3F179358"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067C5FBA"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6C71245B" w14:textId="77777777" w:rsidR="00BE7D94" w:rsidRDefault="00BE7D94" w:rsidP="006739E8">
      <w:pPr>
        <w:pStyle w:val="Article"/>
      </w:pPr>
      <w:r>
        <w:t>2-3 Interpretation of Estimated Quantities.</w:t>
      </w:r>
    </w:p>
    <w:p w14:paraId="4B8CA354" w14:textId="77777777" w:rsidR="00D36DC5" w:rsidRDefault="00BE7D94" w:rsidP="00D36DC5">
      <w:pPr>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6D62B97C"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7F72C06E" w14:textId="77777777" w:rsidR="00D36DC5" w:rsidRDefault="00D36DC5" w:rsidP="00D36DC5">
      <w:r>
        <w:tab/>
      </w:r>
      <w:r w:rsidRPr="00BC6042">
        <w:rPr>
          <w:rStyle w:val="SubarticleChar"/>
        </w:rPr>
        <w:t>2-3.1 Lump Sum Contracts:</w:t>
      </w:r>
      <w:r>
        <w:t xml:space="preserve"> Not applicable.</w:t>
      </w:r>
    </w:p>
    <w:p w14:paraId="704D3BDC" w14:textId="77777777" w:rsidR="00D36DC5" w:rsidRDefault="00D36DC5" w:rsidP="00D36DC5">
      <w:pPr>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5DFE6985" w14:textId="77777777" w:rsidR="00DD3751" w:rsidRDefault="00DD3751" w:rsidP="00DD3751">
      <w:pPr>
        <w:pStyle w:val="Article"/>
      </w:pPr>
      <w:r>
        <w:t>2-4 Examination of Contract Documents and Site of Work.</w:t>
      </w:r>
    </w:p>
    <w:p w14:paraId="0423043D"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4E66415F"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8" w:history="1">
        <w:r w:rsidR="008F70FD" w:rsidRPr="008F70FD">
          <w:rPr>
            <w:rStyle w:val="Hyperlink"/>
          </w:rPr>
          <w:t>https://fdotwp1.dot.state.fl.us/BidQues</w:t>
        </w:r>
        <w:r w:rsidR="008F70FD" w:rsidRPr="008F70FD">
          <w:rPr>
            <w:rStyle w:val="Hyperlink"/>
          </w:rPr>
          <w:t>t</w:t>
        </w:r>
        <w:r w:rsidR="008F70FD" w:rsidRPr="008F70FD">
          <w:rPr>
            <w:rStyle w:val="Hyperlink"/>
          </w:rPr>
          <w: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43E6AF9B" w14:textId="77777777" w:rsidR="00DD3751" w:rsidRDefault="00DD3751" w:rsidP="00DD3751">
      <w:pPr>
        <w:pStyle w:val="BodyText"/>
      </w:pPr>
      <w:r>
        <w:tab/>
        <w:t xml:space="preserve">When, in the sole judgment of the Department, responses to questions require </w:t>
      </w:r>
      <w:r w:rsidR="00077730">
        <w:t>P</w:t>
      </w:r>
      <w:r>
        <w:t xml:space="preserve">lans revisions, specifications revisions and/or addenda, the Contracts Office will issue </w:t>
      </w:r>
      <w:proofErr w:type="gramStart"/>
      <w:r>
        <w:t>them</w:t>
      </w:r>
      <w:proofErr w:type="gramEnd"/>
      <w:r>
        <w:t xml:space="preserve"> as necessary.</w:t>
      </w:r>
    </w:p>
    <w:p w14:paraId="03EB9BD6" w14:textId="77777777" w:rsidR="00DD3751" w:rsidRDefault="00DD3751" w:rsidP="00DD3751">
      <w:pPr>
        <w:pStyle w:val="BodyText"/>
      </w:pPr>
      <w:r>
        <w:tab/>
        <w:t xml:space="preserve">The Department does not guarantee the details pertaining to borings, as shown on the </w:t>
      </w:r>
      <w:r w:rsidR="00077730">
        <w:t>P</w:t>
      </w:r>
      <w:r>
        <w:t xml:space="preserve">lans, to be more than a general indication of the materials likely to be found adjacent to holes bored at the site of the work, approximately at the locations indicated. The </w:t>
      </w:r>
      <w:r w:rsidR="00D06323">
        <w:t xml:space="preserve">Bidder </w:t>
      </w:r>
      <w:r>
        <w:t xml:space="preserve">shall examine boring data, where available, and make </w:t>
      </w:r>
      <w:r w:rsidR="00D06323">
        <w:t xml:space="preserve">their </w:t>
      </w:r>
      <w:r>
        <w:t xml:space="preserve">own interpretation of the subsoil investigations and other preliminary </w:t>
      </w:r>
      <w:proofErr w:type="gramStart"/>
      <w:r>
        <w:t>data, and</w:t>
      </w:r>
      <w:proofErr w:type="gramEnd"/>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00C62202"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4C136238" w14:textId="77777777" w:rsidR="00BE7D94" w:rsidRDefault="00BE7D94" w:rsidP="006739E8">
      <w:pPr>
        <w:pStyle w:val="Article"/>
      </w:pPr>
      <w:r>
        <w:t>2-5 Preparation of Proposals.</w:t>
      </w:r>
    </w:p>
    <w:p w14:paraId="1EABE0BA"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42D91178"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1C7FF087"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33B2CE7"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40368D28"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w:t>
      </w:r>
      <w:proofErr w:type="gramStart"/>
      <w:r w:rsidRPr="004D473A">
        <w:t>in excess of</w:t>
      </w:r>
      <w:proofErr w:type="gramEnd"/>
      <w:r w:rsidRPr="004D473A">
        <w:t xml:space="preserve"> the Department’s established </w:t>
      </w:r>
      <w:r w:rsidR="0095187F">
        <w:t xml:space="preserve">Maximum </w:t>
      </w:r>
      <w:r w:rsidRPr="004D473A">
        <w:t>Contract Time</w:t>
      </w:r>
      <w:r w:rsidR="0095187F">
        <w:t xml:space="preserve"> identified in the RFP</w:t>
      </w:r>
      <w:r w:rsidRPr="004D473A">
        <w:t>.</w:t>
      </w:r>
    </w:p>
    <w:p w14:paraId="07D21F76" w14:textId="77777777" w:rsidR="00BE7D94" w:rsidRDefault="00BE7D94" w:rsidP="00F172BA">
      <w:pPr>
        <w:pStyle w:val="BodyText"/>
      </w:pPr>
      <w:r>
        <w:rPr>
          <w:b/>
          <w:bCs/>
        </w:rPr>
        <w:tab/>
        <w:t>2-5.2 Declaration of Noncollusion:</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Pr>
          <w:color w:val="000000"/>
        </w:rPr>
        <w:t>thereon</w:t>
      </w:r>
      <w:r>
        <w:t>.</w:t>
      </w:r>
    </w:p>
    <w:p w14:paraId="230DA2DF" w14:textId="77777777" w:rsidR="00BE7D94" w:rsidRDefault="00BE7D94" w:rsidP="006739E8">
      <w:pPr>
        <w:pStyle w:val="Article"/>
      </w:pPr>
      <w:r>
        <w:t>2-6 Rejection of Irregular Proposals.</w:t>
      </w:r>
    </w:p>
    <w:p w14:paraId="5D2E16E8"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4C31B09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294FDFA1" w14:textId="77777777" w:rsidR="00BE7D94" w:rsidRDefault="00BE7D94" w:rsidP="006739E8">
      <w:pPr>
        <w:pStyle w:val="Article"/>
      </w:pPr>
      <w:r>
        <w:t>2-7 Guaranty to Accompany Proposals.</w:t>
      </w:r>
    </w:p>
    <w:p w14:paraId="7842F05D" w14:textId="77777777" w:rsidR="00B911A7" w:rsidRDefault="00BE7D94" w:rsidP="00BE7D94">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3B0C0790" w14:textId="77777777" w:rsidR="0099623E" w:rsidRDefault="0099623E" w:rsidP="0099623E">
      <w:r>
        <w:tab/>
        <w:t>The Bidder’s Proposal Guaranty is binding for all projects included in the Contract awarded to the Contractor pursuant to the provisions of this Subarticle.</w:t>
      </w:r>
    </w:p>
    <w:p w14:paraId="578AE8D1" w14:textId="77777777" w:rsidR="00BE7D94" w:rsidRDefault="00BE7D94" w:rsidP="006739E8">
      <w:pPr>
        <w:pStyle w:val="Article"/>
      </w:pPr>
      <w:r>
        <w:t>2-8 Delivery of Proposals.</w:t>
      </w:r>
    </w:p>
    <w:p w14:paraId="07127B09"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6B06CB54" w14:textId="77777777" w:rsidR="00BE7D94" w:rsidRDefault="00BE7D94" w:rsidP="006739E8">
      <w:pPr>
        <w:pStyle w:val="Article"/>
      </w:pPr>
      <w:r>
        <w:t>2-9 Withdrawal or Revision of Proposals. (Bid Proposal Only)</w:t>
      </w:r>
    </w:p>
    <w:p w14:paraId="7EB34528"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3E71023F"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10700853" w14:textId="77777777" w:rsidR="00BE7D94" w:rsidRDefault="00BE7D94" w:rsidP="00F172BA">
      <w:pPr>
        <w:pStyle w:val="BodyText"/>
      </w:pPr>
      <w:r>
        <w:tab/>
      </w:r>
      <w:r>
        <w:tab/>
        <w:t>2. The proposal change includes the following:</w:t>
      </w:r>
    </w:p>
    <w:p w14:paraId="34FC1F09" w14:textId="77777777" w:rsidR="00BE7D94" w:rsidRDefault="00BE7D94" w:rsidP="00F172BA">
      <w:pPr>
        <w:pStyle w:val="BodyText"/>
      </w:pPr>
      <w:r>
        <w:tab/>
      </w:r>
      <w:r>
        <w:tab/>
      </w:r>
      <w:r>
        <w:tab/>
      </w:r>
      <w:r w:rsidR="00837503">
        <w:t xml:space="preserve">a. </w:t>
      </w:r>
      <w:r>
        <w:t>The correct Proposal ID.</w:t>
      </w:r>
    </w:p>
    <w:p w14:paraId="473F6FAA"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67ABACF7" w14:textId="77777777" w:rsidR="00BE7D94" w:rsidRDefault="00BE7D94" w:rsidP="00F172BA">
      <w:pPr>
        <w:pStyle w:val="BodyText"/>
      </w:pPr>
      <w:r>
        <w:tab/>
      </w:r>
      <w:r>
        <w:tab/>
      </w:r>
      <w:r>
        <w:tab/>
      </w:r>
      <w:r w:rsidR="00837503">
        <w:t xml:space="preserve">c. </w:t>
      </w:r>
      <w:r>
        <w:t>The correct revised total per item.</w:t>
      </w:r>
    </w:p>
    <w:p w14:paraId="40176243" w14:textId="77777777" w:rsidR="00BE7D94" w:rsidRDefault="00BE7D94" w:rsidP="00F172BA">
      <w:pPr>
        <w:pStyle w:val="BodyText"/>
      </w:pPr>
      <w:r>
        <w:tab/>
      </w:r>
      <w:r>
        <w:tab/>
      </w:r>
      <w:r>
        <w:tab/>
      </w:r>
      <w:r w:rsidR="00837503">
        <w:t xml:space="preserve">d. </w:t>
      </w:r>
      <w:r>
        <w:t>The revised total bid amount.</w:t>
      </w:r>
    </w:p>
    <w:p w14:paraId="5C2178B5" w14:textId="77777777" w:rsidR="00BE7D94" w:rsidRDefault="00BE7D94" w:rsidP="00F172BA">
      <w:pPr>
        <w:pStyle w:val="BodyText"/>
      </w:pPr>
      <w:r>
        <w:tab/>
      </w:r>
      <w:r>
        <w:tab/>
      </w:r>
      <w:r>
        <w:tab/>
      </w:r>
      <w:r w:rsidR="00837503">
        <w:t xml:space="preserve">e. </w:t>
      </w:r>
      <w:r>
        <w:t>The signature of the President or Vice President of the Company.</w:t>
      </w:r>
    </w:p>
    <w:p w14:paraId="0B20A5D4" w14:textId="77777777" w:rsidR="00BE7D94" w:rsidRDefault="00152CE7" w:rsidP="00F172BA">
      <w:pPr>
        <w:pStyle w:val="BodyText"/>
      </w:pPr>
      <w:r>
        <w:tab/>
      </w:r>
      <w:r w:rsidR="00BE7D94">
        <w:t xml:space="preserve">Faxed price proposal changes failing to meet </w:t>
      </w:r>
      <w:proofErr w:type="gramStart"/>
      <w:r w:rsidR="00BE7D94">
        <w:t>all of</w:t>
      </w:r>
      <w:proofErr w:type="gramEnd"/>
      <w:r w:rsidR="00BE7D94">
        <w:t xml:space="preserve"> these requirements will not be considered and will not change the original bid.</w:t>
      </w:r>
    </w:p>
    <w:p w14:paraId="7E8662F8"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048FC3B3" w14:textId="77777777" w:rsidR="00BE7D94" w:rsidRDefault="00BE7D94" w:rsidP="006739E8">
      <w:pPr>
        <w:pStyle w:val="Article"/>
      </w:pPr>
      <w:r>
        <w:t>2-10 Opening of Proposals.</w:t>
      </w:r>
    </w:p>
    <w:p w14:paraId="1A536A65" w14:textId="77777777" w:rsidR="003672FF" w:rsidRPr="003672FF" w:rsidRDefault="00BE7D94" w:rsidP="003672FF">
      <w:pPr>
        <w:rPr>
          <w:rStyle w:val="BodyTextChar"/>
        </w:rPr>
      </w:pPr>
      <w:r>
        <w:tab/>
        <w:t xml:space="preserve">The Department will open and publicly </w:t>
      </w:r>
      <w:r w:rsidR="00EA3FC1">
        <w:t>announce</w:t>
      </w:r>
      <w:r>
        <w:t xml:space="preserve"> </w:t>
      </w:r>
      <w:r w:rsidR="003672FF" w:rsidRPr="003672FF">
        <w:rPr>
          <w:rStyle w:val="BodyTextChar"/>
        </w:rPr>
        <w:t>technical scores (if applicable) and</w:t>
      </w:r>
    </w:p>
    <w:p w14:paraId="0D25594B"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6CDF595A" w14:textId="77777777" w:rsidR="00BE7D94" w:rsidRDefault="00BE7D94" w:rsidP="006739E8">
      <w:pPr>
        <w:pStyle w:val="Article"/>
      </w:pPr>
      <w:r>
        <w:t>2-11 Disqualification of Bidders.</w:t>
      </w:r>
    </w:p>
    <w:p w14:paraId="4F73B9FF"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5B33F7C"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68973556"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0BE6146A"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14A9D6C4" w14:textId="77777777" w:rsidR="00BE7D94" w:rsidRDefault="00BE7D94" w:rsidP="00F172BA">
      <w:pPr>
        <w:pStyle w:val="BodyText"/>
      </w:pPr>
      <w:r>
        <w:tab/>
      </w:r>
      <w:r>
        <w:tab/>
      </w:r>
      <w:r w:rsidR="00837503">
        <w:t>4</w:t>
      </w:r>
      <w:r w:rsidR="004065DC">
        <w:t>.</w:t>
      </w:r>
      <w:r>
        <w:t xml:space="preserve"> Failure to qualify in accordance with 2-1.</w:t>
      </w:r>
    </w:p>
    <w:p w14:paraId="52A0CFC7"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7E4FF66E"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5CADE4C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62F7CA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36CD7632" w14:textId="77777777" w:rsidR="00BE7D94" w:rsidRDefault="00BE7D94" w:rsidP="00F172BA">
      <w:pPr>
        <w:pStyle w:val="BodyText"/>
      </w:pPr>
      <w:r>
        <w:tab/>
      </w:r>
      <w:r>
        <w:tab/>
      </w:r>
      <w:r w:rsidR="00837503">
        <w:t>9</w:t>
      </w:r>
      <w:r w:rsidR="004065DC">
        <w:t>.</w:t>
      </w:r>
      <w:r>
        <w:t xml:space="preserve"> Falsification on any form required by the Department.</w:t>
      </w:r>
    </w:p>
    <w:p w14:paraId="033C351C"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37CE1796"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Pr>
          <w:color w:val="000000"/>
        </w:rPr>
        <w:t>proposal</w:t>
      </w:r>
      <w:r>
        <w:t>.</w:t>
      </w:r>
    </w:p>
    <w:p w14:paraId="786BB9F8" w14:textId="77777777" w:rsidR="00BE7D94" w:rsidRDefault="00BE7D94" w:rsidP="006739E8">
      <w:pPr>
        <w:pStyle w:val="Article"/>
      </w:pPr>
      <w:r>
        <w:t>2-12 Material, Samples and Statement.</w:t>
      </w:r>
    </w:p>
    <w:p w14:paraId="57CA6630" w14:textId="77777777" w:rsidR="00BE7D94" w:rsidRDefault="00BE7D94" w:rsidP="00BE7D94">
      <w:r w:rsidRPr="00F172BA">
        <w:rPr>
          <w:rStyle w:val="BodyTextChar"/>
        </w:rPr>
        <w:tab/>
        <w:t xml:space="preserve">The Department may require that the </w:t>
      </w:r>
      <w:r w:rsidR="00A9203A">
        <w:rPr>
          <w:rStyle w:val="BodyTextChar"/>
        </w:rPr>
        <w:t>B</w:t>
      </w:r>
      <w:r w:rsidR="00A9203A" w:rsidRPr="00F172BA">
        <w:rPr>
          <w:rStyle w:val="BodyTextChar"/>
        </w:rPr>
        <w:t xml:space="preserve">idder </w:t>
      </w:r>
      <w:r w:rsidRPr="00F172BA">
        <w:rPr>
          <w:rStyle w:val="BodyTextChar"/>
        </w:rPr>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0ABF2C76" w14:textId="77777777" w:rsidR="00BE7D94" w:rsidRDefault="00BE7D94" w:rsidP="00BE7D94">
      <w:pPr>
        <w:rPr>
          <w:bCs/>
        </w:rPr>
      </w:pPr>
    </w:p>
    <w:p w14:paraId="6319695B" w14:textId="77777777" w:rsidR="0009045A" w:rsidRDefault="0009045A" w:rsidP="00BE7D94">
      <w:pPr>
        <w:rPr>
          <w:bCs/>
        </w:rPr>
      </w:pPr>
    </w:p>
    <w:p w14:paraId="60EBB4A1" w14:textId="77777777" w:rsidR="00BE7D94" w:rsidRDefault="00BE7D94" w:rsidP="00BE7D94">
      <w:pPr>
        <w:pStyle w:val="SectionHeading"/>
      </w:pPr>
      <w:bookmarkStart w:id="2" w:name="_Toc491766065"/>
      <w:r>
        <w:t>SECTION 3</w:t>
      </w:r>
      <w:r w:rsidR="006739E8">
        <w:br/>
      </w:r>
      <w:r>
        <w:t>AWARD AND EXECUTION OF CONTRACT</w:t>
      </w:r>
      <w:bookmarkEnd w:id="2"/>
    </w:p>
    <w:p w14:paraId="4D7D65E5" w14:textId="77777777" w:rsidR="00BE7D94" w:rsidRDefault="00BE7D94" w:rsidP="006739E8">
      <w:pPr>
        <w:pStyle w:val="Article"/>
      </w:pPr>
      <w:r>
        <w:t>3-1 Consideration of Bids.</w:t>
      </w:r>
    </w:p>
    <w:p w14:paraId="5EBAE120"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 xml:space="preserve">of the </w:t>
      </w:r>
      <w:proofErr w:type="gramStart"/>
      <w:r>
        <w:t>short listed</w:t>
      </w:r>
      <w:proofErr w:type="gramEnd"/>
      <w:r>
        <w:t xml:space="preserve"> firms. Proposals shall be segmented into two packages:</w:t>
      </w:r>
    </w:p>
    <w:p w14:paraId="425B67C9"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47A957B8"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and Construction Criteria Package. The price proposal shall also include the Design-Build Firm’s proposed </w:t>
      </w:r>
      <w:r w:rsidR="00CA4968">
        <w:t>Contract Time</w:t>
      </w:r>
      <w:r w:rsidR="0097572A">
        <w:t xml:space="preserve">, when required by the </w:t>
      </w:r>
      <w:r w:rsidR="002D23B6">
        <w:t>RFP</w:t>
      </w:r>
      <w:r>
        <w:t>.</w:t>
      </w:r>
    </w:p>
    <w:p w14:paraId="4697158B"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proofErr w:type="gramStart"/>
      <w:r w:rsidR="00BE7D94" w:rsidRPr="003B003A">
        <w:t xml:space="preserve">For the </w:t>
      </w:r>
      <w:r w:rsidR="00BE7D94" w:rsidRPr="0078532B">
        <w:t>purpose</w:t>
      </w:r>
      <w:r w:rsidR="00BE7D94" w:rsidRPr="004D473A">
        <w:t xml:space="preserve"> of</w:t>
      </w:r>
      <w:proofErr w:type="gramEnd"/>
      <w:r w:rsidR="00BE7D94" w:rsidRPr="004D473A">
        <w:t xml:space="preserve">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2D225E52"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A894E0D"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20840F88" w14:textId="77777777" w:rsidR="00BE7D94" w:rsidRPr="006739E8" w:rsidRDefault="006739E8" w:rsidP="006739E8">
      <w:pPr>
        <w:pStyle w:val="BodyText"/>
        <w:rPr>
          <w:b/>
        </w:rPr>
      </w:pPr>
      <w:r>
        <w:rPr>
          <w:b/>
        </w:rPr>
        <w:tab/>
      </w:r>
      <w:r w:rsidR="00BE7D94" w:rsidRPr="006739E8">
        <w:rPr>
          <w:b/>
        </w:rPr>
        <w:t>3-1.1 Selection for Design-Build Contract:</w:t>
      </w:r>
    </w:p>
    <w:p w14:paraId="0554A0D6"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1AAAEFB6"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2ABAD4E9"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C86C689"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397B5215" w14:textId="77777777" w:rsidR="00BE7D94" w:rsidRDefault="00BE7D94" w:rsidP="006739E8">
      <w:pPr>
        <w:pStyle w:val="Article"/>
      </w:pPr>
      <w:r>
        <w:t>3-2 Award of Contract.</w:t>
      </w:r>
    </w:p>
    <w:p w14:paraId="4B08C113" w14:textId="77777777" w:rsidR="00BE7D94" w:rsidRDefault="00BE7D94" w:rsidP="0093279F">
      <w:pPr>
        <w:pStyle w:val="BodyText"/>
      </w:pPr>
      <w:r>
        <w:tab/>
      </w:r>
      <w:r>
        <w:rPr>
          <w:b/>
          <w:bCs/>
        </w:rPr>
        <w:t>3-2.1 General:</w:t>
      </w:r>
      <w:r>
        <w:t xml:space="preserve"> If awarded, the Department will award the Contract within 50 days after the opening of the proposals, unless the Special Provisions change this time limit or the </w:t>
      </w:r>
      <w:r w:rsidR="00F421D0">
        <w:t xml:space="preserve">Bidder </w:t>
      </w:r>
      <w:r>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29E3E0C0" w14:textId="77777777" w:rsidR="00BE7D94" w:rsidRPr="00B82AF3" w:rsidRDefault="00BE7D94" w:rsidP="0093279F">
      <w:pPr>
        <w:pStyle w:val="BodyText"/>
      </w:pPr>
      <w:r w:rsidRPr="00B82AF3">
        <w:tab/>
      </w:r>
      <w:r>
        <w:tab/>
      </w:r>
      <w:r w:rsidRPr="00B82AF3">
        <w:t>The award of the Contract shall be as described in Article 3-1.</w:t>
      </w:r>
    </w:p>
    <w:p w14:paraId="26320057"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6743D43B" w14:textId="77777777" w:rsidR="00BE7D94" w:rsidRDefault="00BE7D94" w:rsidP="006739E8">
      <w:pPr>
        <w:pStyle w:val="Article"/>
      </w:pPr>
      <w:r>
        <w:t>3-3 Cancellation of Award.</w:t>
      </w:r>
    </w:p>
    <w:p w14:paraId="3031D857"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03455395" w14:textId="77777777" w:rsidR="00BE7D94" w:rsidRDefault="00BE7D94" w:rsidP="006739E8">
      <w:pPr>
        <w:pStyle w:val="Article"/>
      </w:pPr>
      <w:r>
        <w:t>3-4 Release of Proposal Guaranty.</w:t>
      </w:r>
    </w:p>
    <w:p w14:paraId="15A423AB"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54F914DD" w14:textId="77777777" w:rsidR="00BE7D94" w:rsidRDefault="00BE7D94" w:rsidP="006739E8">
      <w:pPr>
        <w:pStyle w:val="Article"/>
      </w:pPr>
      <w:r>
        <w:t>3-5 Contract Bond Required.</w:t>
      </w:r>
    </w:p>
    <w:p w14:paraId="72A24689"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w:t>
      </w:r>
      <w:proofErr w:type="gramStart"/>
      <w:r>
        <w:t>Department, and</w:t>
      </w:r>
      <w:proofErr w:type="gramEnd"/>
      <w:r>
        <w:t xml:space="preserve">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5678F752" w14:textId="77777777" w:rsidR="00536676" w:rsidRPr="00536676" w:rsidRDefault="00536676" w:rsidP="00536676">
      <w:pPr>
        <w:pStyle w:val="BodyText"/>
      </w:pPr>
      <w:r>
        <w:tab/>
      </w:r>
      <w:r>
        <w:tab/>
      </w:r>
      <w:r w:rsidRPr="00536676">
        <w:t>The Department may waive the requirement for all or a portion of a Contract Bond if:</w:t>
      </w:r>
    </w:p>
    <w:p w14:paraId="79B4E0DF"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 xml:space="preserve">1. The Contract amount is $250,000 or less, and the Department determines that the project is of a noncritical nature and that nonperformance will not endanger the public health, safety, or </w:t>
      </w:r>
      <w:proofErr w:type="gramStart"/>
      <w:r w:rsidRPr="00536676">
        <w:rPr>
          <w:szCs w:val="20"/>
        </w:rPr>
        <w:t>property;</w:t>
      </w:r>
      <w:proofErr w:type="gramEnd"/>
    </w:p>
    <w:p w14:paraId="2B23D448"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2. The Contractor is a qualified nonprofit agency for the blind or for the other severely handicapped under Section</w:t>
      </w:r>
      <w:r w:rsidR="00B70808">
        <w:rPr>
          <w:szCs w:val="20"/>
        </w:rPr>
        <w:t> </w:t>
      </w:r>
      <w:r w:rsidRPr="00536676">
        <w:rPr>
          <w:szCs w:val="20"/>
        </w:rPr>
        <w:t>413.036(2), Florida Statutes; or,</w:t>
      </w:r>
    </w:p>
    <w:p w14:paraId="18939F0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7247C2D3"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60A1436"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0BB62354"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575FA78"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7A16CD32"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57CADDD1" w14:textId="77777777" w:rsidR="00BE7D94" w:rsidRDefault="00BE7D94" w:rsidP="006739E8">
      <w:pPr>
        <w:pStyle w:val="Article"/>
      </w:pPr>
      <w:r>
        <w:t xml:space="preserve">3-6 Execution of Contract and </w:t>
      </w:r>
      <w:r w:rsidR="00052B8B">
        <w:t xml:space="preserve">Contract </w:t>
      </w:r>
      <w:r>
        <w:t>Bond.</w:t>
      </w:r>
    </w:p>
    <w:p w14:paraId="1CAC6F13"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1E2DDEB5"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60C57F13" w14:textId="77777777" w:rsidR="00BE7D94" w:rsidRDefault="00BE7D94" w:rsidP="006739E8">
      <w:pPr>
        <w:pStyle w:val="Article"/>
      </w:pPr>
      <w:r>
        <w:rPr>
          <w:bCs/>
        </w:rPr>
        <w:t xml:space="preserve">3-7 </w:t>
      </w:r>
      <w:r>
        <w:t>Failure by Contractor to Execute Contract and Furnish Bond.</w:t>
      </w:r>
    </w:p>
    <w:p w14:paraId="13A8D405"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EDA8EAB" w14:textId="77777777" w:rsidR="00BE7D94" w:rsidRDefault="00BE7D94" w:rsidP="000F0FAF">
      <w:pPr>
        <w:pStyle w:val="Article"/>
      </w:pPr>
      <w:r>
        <w:t>3-8 Audit of Contractor’s Records.</w:t>
      </w:r>
    </w:p>
    <w:p w14:paraId="31A02192"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6734A3A5" w14:textId="77777777" w:rsidR="00377493" w:rsidRDefault="00377493" w:rsidP="00377493">
      <w:pPr>
        <w:pStyle w:val="BodyText"/>
      </w:pPr>
      <w:r>
        <w:tab/>
        <w:t xml:space="preserve">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w:t>
      </w:r>
      <w:proofErr w:type="gramStart"/>
      <w:r>
        <w:t>For the purpose of</w:t>
      </w:r>
      <w:proofErr w:type="gramEnd"/>
      <w:r>
        <w:t xml:space="preserve">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6976E753"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11955B0F" w14:textId="77777777" w:rsidR="00BE7D94" w:rsidRDefault="00BE7D94" w:rsidP="0093279F">
      <w:pPr>
        <w:pStyle w:val="BodyText"/>
      </w:pPr>
      <w:r>
        <w:tab/>
        <w:t>Ensure that the subcontractors provide access to their records pertaining to the project upon request by the Department.</w:t>
      </w:r>
    </w:p>
    <w:p w14:paraId="29D30440"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F56CEC3" w14:textId="77777777" w:rsidR="00BC668A" w:rsidRPr="002D275D" w:rsidRDefault="00BC668A" w:rsidP="00BC668A">
      <w:pPr>
        <w:pStyle w:val="Article"/>
      </w:pPr>
      <w:r w:rsidRPr="002D275D">
        <w:t>3-9 Public Records.</w:t>
      </w:r>
    </w:p>
    <w:p w14:paraId="6046DB91"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19622384"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4F9509F"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4B96E384"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76A30D2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683D6976" w14:textId="77777777"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8-9.1.</w:t>
      </w:r>
    </w:p>
    <w:p w14:paraId="1703C649" w14:textId="77777777" w:rsidR="00BC668A" w:rsidRDefault="00BC668A" w:rsidP="00BC668A">
      <w:pPr>
        <w:pStyle w:val="BodyText"/>
      </w:pPr>
    </w:p>
    <w:p w14:paraId="06DAA003" w14:textId="77777777" w:rsidR="00BE7D94" w:rsidRDefault="00BE7D94" w:rsidP="00BE7D94">
      <w:pPr>
        <w:pStyle w:val="SectionHeading"/>
      </w:pPr>
      <w:bookmarkStart w:id="3" w:name="_Toc491766066"/>
      <w:r>
        <w:t>SECTION 4</w:t>
      </w:r>
      <w:r w:rsidR="000F0FAF">
        <w:br/>
      </w:r>
      <w:r>
        <w:t>SCOPE OF THE WORK</w:t>
      </w:r>
      <w:bookmarkEnd w:id="3"/>
    </w:p>
    <w:p w14:paraId="0C393D21" w14:textId="77777777" w:rsidR="00BE7D94" w:rsidRDefault="00BE7D94" w:rsidP="000F0FAF">
      <w:pPr>
        <w:pStyle w:val="Article"/>
      </w:pPr>
      <w:r>
        <w:t>4-1 Intent of Contract.</w:t>
      </w:r>
    </w:p>
    <w:p w14:paraId="0AEACAA5"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6C6CE37F" w14:textId="77777777" w:rsidR="00BE7D94" w:rsidRDefault="00BE7D94" w:rsidP="0093279F">
      <w:pPr>
        <w:pStyle w:val="BodyText"/>
      </w:pPr>
      <w:r>
        <w:rPr>
          <w:szCs w:val="22"/>
        </w:rPr>
        <w:tab/>
        <w:t xml:space="preserve">The Design-Build Firm shall have all liability and responsibility for all unknowns and/or differing site conditions; and including but not limited to any or all utilities, subsoil conditions, permits, etc. of any nature or kind, unless otherwise stated in the Contract. </w:t>
      </w:r>
      <w:proofErr w:type="gramStart"/>
      <w:r>
        <w:rPr>
          <w:szCs w:val="22"/>
        </w:rPr>
        <w:t>In the event that</w:t>
      </w:r>
      <w:proofErr w:type="gramEnd"/>
      <w:r>
        <w:rPr>
          <w:szCs w:val="22"/>
        </w:rPr>
        <w:t xml:space="preserve"> unforeseeable work is provided for in the Contract, such work shall be paid for in accordance with 4-3.2.</w:t>
      </w:r>
    </w:p>
    <w:p w14:paraId="28606AE3"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15F141BC"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637396C5"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646BFCB9"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1DCB3A66" w14:textId="77777777" w:rsidR="00BE7D94" w:rsidRDefault="00BE7D94" w:rsidP="000F0FAF">
      <w:pPr>
        <w:pStyle w:val="Article"/>
      </w:pPr>
      <w:r>
        <w:t>4-2 Work not covered by Standard Specifications.</w:t>
      </w:r>
    </w:p>
    <w:p w14:paraId="188C11D4"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5094C363" w14:textId="77777777" w:rsidR="00BE7D94" w:rsidRDefault="00BE7D94" w:rsidP="000F0FAF">
      <w:pPr>
        <w:pStyle w:val="Article"/>
        <w:rPr>
          <w:szCs w:val="22"/>
        </w:rPr>
      </w:pPr>
      <w:r>
        <w:t>4-3 Alteration of Plans or of Character of Work.</w:t>
      </w:r>
    </w:p>
    <w:p w14:paraId="761890D7"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limited to alterations in the grade or alignment of the road or structure or both, as may be found 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 xml:space="preserve">urety bond. The Contractor agrees to perform the work, as </w:t>
      </w:r>
      <w:proofErr w:type="gramStart"/>
      <w:r>
        <w:rPr>
          <w:szCs w:val="22"/>
        </w:rPr>
        <w:t>altered</w:t>
      </w:r>
      <w:proofErr w:type="gramEnd"/>
      <w:r>
        <w:rPr>
          <w:szCs w:val="22"/>
        </w:rPr>
        <w:t xml:space="preserve"> or changed, the same as if it had been a part of the original Contract.</w:t>
      </w:r>
    </w:p>
    <w:p w14:paraId="27798D2E"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7D29E7F6"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4BB4C8CB"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7187FA78"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08A0CEEC" w14:textId="77777777" w:rsidR="00C41BFF" w:rsidRDefault="00C41BFF" w:rsidP="00C41BFF">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C2EFAFE" w14:textId="77777777" w:rsidR="00C41BFF" w:rsidRDefault="00C41BFF" w:rsidP="00C41BFF">
      <w:pPr>
        <w:pStyle w:val="BodyText"/>
      </w:pPr>
      <w:r>
        <w:tab/>
      </w:r>
      <w:r>
        <w:tab/>
      </w:r>
      <w:r>
        <w:rPr>
          <w:b/>
        </w:rPr>
        <w:t>4-</w:t>
      </w:r>
      <w:r>
        <w:rPr>
          <w:b/>
          <w:bCs/>
        </w:rPr>
        <w:t>3.2.1 Allowable Costs for Extra Work:</w:t>
      </w:r>
      <w:r>
        <w:t xml:space="preserve"> The Engineer may direct in writing that extra work be done and, at the Engineer’s sole discretion, the Contractor will be paid pursuant to an agreed Supplemental Agreement or in the following manner:</w:t>
      </w:r>
    </w:p>
    <w:p w14:paraId="515FB225" w14:textId="77777777" w:rsidR="00C41BFF" w:rsidRDefault="00C41BFF" w:rsidP="00C41BFF">
      <w:pPr>
        <w:pStyle w:val="BodyText"/>
      </w:pPr>
      <w:r>
        <w:tab/>
      </w:r>
      <w:r>
        <w:tab/>
      </w:r>
      <w:r>
        <w:tab/>
      </w:r>
      <w:r w:rsidR="00F726C0">
        <w:t>1</w:t>
      </w:r>
      <w:r w:rsidR="002D34BB">
        <w:t>.</w:t>
      </w:r>
      <w:r>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t>labor</w:t>
      </w:r>
      <w:proofErr w:type="gramEnd"/>
      <w:r>
        <w:t xml:space="preserve"> or foremen hereunder.</w:t>
      </w:r>
    </w:p>
    <w:p w14:paraId="5F422768" w14:textId="77777777" w:rsidR="00C41BFF" w:rsidRDefault="00C41BFF" w:rsidP="00C41BFF">
      <w:pPr>
        <w:pStyle w:val="BodyText"/>
      </w:pPr>
      <w:r>
        <w:tab/>
      </w:r>
      <w:r>
        <w:tab/>
      </w:r>
      <w:r>
        <w:tab/>
      </w:r>
      <w:r>
        <w:tab/>
        <w:t>Payment for burden shall be limited solely to the following:</w:t>
      </w:r>
    </w:p>
    <w:p w14:paraId="07EEA530" w14:textId="77777777" w:rsidR="00C41BFF" w:rsidRDefault="00C41BFF" w:rsidP="00C41BFF">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C41BFF" w14:paraId="6CBCA94B" w14:textId="77777777" w:rsidTr="002953C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943E532" w14:textId="77777777" w:rsidR="00C41BFF" w:rsidRDefault="00C41BFF" w:rsidP="002953C4">
            <w:pPr>
              <w:pStyle w:val="BodyText"/>
              <w:jc w:val="center"/>
            </w:pPr>
            <w:r>
              <w:t>Table 4-3.2.1</w:t>
            </w:r>
          </w:p>
        </w:tc>
      </w:tr>
      <w:tr w:rsidR="00C41BFF" w14:paraId="463597E2" w14:textId="77777777" w:rsidTr="002953C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1CB7A54C" w14:textId="77777777" w:rsidR="00C41BFF" w:rsidRDefault="00C41BFF" w:rsidP="002953C4">
            <w:pPr>
              <w:pStyle w:val="BodyText"/>
              <w:jc w:val="center"/>
            </w:pPr>
            <w:r>
              <w:t>Item</w:t>
            </w:r>
          </w:p>
        </w:tc>
        <w:tc>
          <w:tcPr>
            <w:tcW w:w="3394" w:type="pct"/>
            <w:tcBorders>
              <w:top w:val="single" w:sz="4" w:space="0" w:color="auto"/>
              <w:left w:val="single" w:sz="4" w:space="0" w:color="auto"/>
              <w:bottom w:val="single" w:sz="4" w:space="0" w:color="auto"/>
              <w:right w:val="single" w:sz="4" w:space="0" w:color="auto"/>
            </w:tcBorders>
            <w:vAlign w:val="center"/>
          </w:tcPr>
          <w:p w14:paraId="4C4D229C" w14:textId="77777777" w:rsidR="00C41BFF" w:rsidRDefault="00C41BFF" w:rsidP="002953C4">
            <w:pPr>
              <w:pStyle w:val="BodyText"/>
              <w:jc w:val="center"/>
            </w:pPr>
            <w:r>
              <w:t>Rate</w:t>
            </w:r>
          </w:p>
        </w:tc>
      </w:tr>
      <w:tr w:rsidR="00C41BFF" w14:paraId="31A29349"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1109172" w14:textId="77777777" w:rsidR="00C41BFF" w:rsidRDefault="00C41BFF" w:rsidP="002953C4">
            <w:pPr>
              <w:pStyle w:val="BodyText"/>
              <w:jc w:val="center"/>
            </w:pPr>
            <w:r>
              <w:t>FICA</w:t>
            </w:r>
          </w:p>
        </w:tc>
        <w:tc>
          <w:tcPr>
            <w:tcW w:w="3394" w:type="pct"/>
            <w:tcBorders>
              <w:top w:val="single" w:sz="4" w:space="0" w:color="auto"/>
              <w:left w:val="single" w:sz="4" w:space="0" w:color="auto"/>
              <w:bottom w:val="single" w:sz="4" w:space="0" w:color="auto"/>
              <w:right w:val="single" w:sz="4" w:space="0" w:color="auto"/>
            </w:tcBorders>
            <w:vAlign w:val="center"/>
          </w:tcPr>
          <w:p w14:paraId="43A87BCF" w14:textId="77777777" w:rsidR="00C41BFF" w:rsidRDefault="00C41BFF" w:rsidP="002953C4">
            <w:pPr>
              <w:pStyle w:val="BodyText"/>
              <w:jc w:val="center"/>
            </w:pPr>
            <w:r>
              <w:t>Rate established by Law</w:t>
            </w:r>
          </w:p>
        </w:tc>
      </w:tr>
      <w:tr w:rsidR="00C41BFF" w14:paraId="3E6DBFFD"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4F91E40" w14:textId="77777777" w:rsidR="00C41BFF" w:rsidRDefault="00C41BFF" w:rsidP="002953C4">
            <w:pPr>
              <w:pStyle w:val="BodyText"/>
              <w:jc w:val="center"/>
            </w:pPr>
            <w:r>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240A6913" w14:textId="77777777" w:rsidR="00C41BFF" w:rsidRDefault="00C41BFF" w:rsidP="002953C4">
            <w:pPr>
              <w:pStyle w:val="BodyText"/>
              <w:jc w:val="center"/>
            </w:pPr>
            <w:r>
              <w:t>Rate established by Law</w:t>
            </w:r>
          </w:p>
        </w:tc>
      </w:tr>
      <w:tr w:rsidR="00C41BFF" w14:paraId="02F9920A"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36B2EB2" w14:textId="77777777" w:rsidR="00C41BFF" w:rsidRDefault="00C41BFF" w:rsidP="002953C4">
            <w:pPr>
              <w:pStyle w:val="BodyText"/>
              <w:jc w:val="center"/>
            </w:pPr>
            <w:r>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1EB17B7" w14:textId="77777777" w:rsidR="00C41BFF" w:rsidRDefault="00C41BFF" w:rsidP="002953C4">
            <w:pPr>
              <w:pStyle w:val="BodyText"/>
              <w:jc w:val="center"/>
            </w:pPr>
            <w:r>
              <w:t>Actual</w:t>
            </w:r>
          </w:p>
        </w:tc>
      </w:tr>
      <w:tr w:rsidR="00C41BFF" w14:paraId="18DB9FD8"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B6432D8" w14:textId="77777777" w:rsidR="00C41BFF" w:rsidRDefault="00C41BFF" w:rsidP="002953C4">
            <w:pPr>
              <w:pStyle w:val="BodyText"/>
              <w:jc w:val="center"/>
            </w:pPr>
            <w:r>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0DFF5E91" w14:textId="77777777" w:rsidR="00C41BFF" w:rsidRDefault="00C41BFF" w:rsidP="002953C4">
            <w:pPr>
              <w:pStyle w:val="BodyText"/>
              <w:jc w:val="center"/>
            </w:pPr>
            <w:r>
              <w:t>Actual</w:t>
            </w:r>
          </w:p>
        </w:tc>
      </w:tr>
      <w:tr w:rsidR="00C41BFF" w14:paraId="50DB77FE"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C8FD9AA" w14:textId="77777777" w:rsidR="00C41BFF" w:rsidRDefault="00C41BFF" w:rsidP="002953C4">
            <w:pPr>
              <w:pStyle w:val="BodyText"/>
              <w:jc w:val="center"/>
            </w:pPr>
            <w:r>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759E316F" w14:textId="77777777" w:rsidR="00C41BFF" w:rsidRDefault="00C41BFF" w:rsidP="002953C4">
            <w:pPr>
              <w:pStyle w:val="BodyText"/>
              <w:jc w:val="center"/>
            </w:pPr>
            <w:r>
              <w:t>Actual</w:t>
            </w:r>
          </w:p>
        </w:tc>
      </w:tr>
      <w:tr w:rsidR="00C41BFF" w14:paraId="0E8C4827"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E97311B" w14:textId="77777777" w:rsidR="00C41BFF" w:rsidRDefault="00C41BFF" w:rsidP="002953C4">
            <w:pPr>
              <w:pStyle w:val="BodyText"/>
              <w:jc w:val="center"/>
            </w:pPr>
            <w:r>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9438683" w14:textId="77777777" w:rsidR="00C41BFF" w:rsidRDefault="00C41BFF" w:rsidP="002953C4">
            <w:pPr>
              <w:pStyle w:val="BodyText"/>
              <w:jc w:val="center"/>
              <w:rPr>
                <w:bCs/>
                <w:szCs w:val="22"/>
              </w:rPr>
            </w:pPr>
            <w:r>
              <w:rPr>
                <w:bCs/>
                <w:szCs w:val="22"/>
              </w:rPr>
              <w:t>Rates based on the National Council on Compensation Insurance basic rate tables adjusted by Contractor’s actual experience modification factor in effect at the time of the additional work or unforeseen work.</w:t>
            </w:r>
          </w:p>
        </w:tc>
      </w:tr>
      <w:tr w:rsidR="00C41BFF" w14:paraId="352A6DE2"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B8BD9C" w14:textId="77777777" w:rsidR="00C41BFF" w:rsidRDefault="00C41BFF" w:rsidP="002953C4">
            <w:pPr>
              <w:pStyle w:val="BodyText"/>
              <w:jc w:val="center"/>
            </w:pPr>
            <w:r>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84EE169" w14:textId="77777777" w:rsidR="00C41BFF" w:rsidRDefault="00C41BFF" w:rsidP="002953C4">
            <w:pPr>
              <w:pStyle w:val="BodyText"/>
              <w:jc w:val="center"/>
            </w:pPr>
            <w:r>
              <w:t xml:space="preserve">Actual but not to exceed State of </w:t>
            </w:r>
            <w:smartTag w:uri="urn:schemas-microsoft-com:office:smarttags" w:element="place">
              <w:smartTag w:uri="urn:schemas-microsoft-com:office:smarttags" w:element="State">
                <w:r>
                  <w:t>Florida</w:t>
                </w:r>
              </w:smartTag>
            </w:smartTag>
            <w:r>
              <w:t>’s rate</w:t>
            </w:r>
          </w:p>
        </w:tc>
      </w:tr>
      <w:tr w:rsidR="00C41BFF" w14:paraId="468E3351" w14:textId="77777777" w:rsidTr="002953C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7C650CB" w14:textId="77777777" w:rsidR="00C41BFF" w:rsidRDefault="00C41BFF" w:rsidP="002953C4">
            <w:pPr>
              <w:pStyle w:val="BodyText"/>
              <w:jc w:val="center"/>
            </w:pPr>
            <w:r>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4E163F7B" w14:textId="77777777" w:rsidR="00C41BFF" w:rsidRDefault="00C41BFF" w:rsidP="002953C4">
            <w:pPr>
              <w:pStyle w:val="BodyText"/>
              <w:jc w:val="center"/>
            </w:pPr>
            <w:r>
              <w:t>Actual</w:t>
            </w:r>
          </w:p>
        </w:tc>
      </w:tr>
      <w:tr w:rsidR="00C41BFF" w14:paraId="152BABB7" w14:textId="77777777" w:rsidTr="002953C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85377E7" w14:textId="77777777" w:rsidR="00C41BFF" w:rsidRDefault="00C41BFF" w:rsidP="002953C4">
            <w:pPr>
              <w:pStyle w:val="BodyText"/>
            </w:pPr>
            <w:r>
              <w:rPr>
                <w:sz w:val="18"/>
                <w:szCs w:val="18"/>
              </w:rPr>
              <w:t>*Compensation for Insurance is limited solely to General Liability Coverage and does not include any other insurance coverage (such as, but not limited to, Umbrella Coverage, Automobile Insurance, etc.).</w:t>
            </w:r>
          </w:p>
        </w:tc>
      </w:tr>
    </w:tbl>
    <w:p w14:paraId="47675A4E" w14:textId="77777777" w:rsidR="00C41BFF" w:rsidRPr="00712720" w:rsidRDefault="00C41BFF" w:rsidP="00C41BFF">
      <w:pPr>
        <w:pStyle w:val="BodyText"/>
        <w:rPr>
          <w:szCs w:val="24"/>
        </w:rPr>
      </w:pPr>
    </w:p>
    <w:p w14:paraId="63003F78" w14:textId="77777777" w:rsidR="00C41BFF" w:rsidRDefault="00C41BFF" w:rsidP="00C41BFF">
      <w:pPr>
        <w:pStyle w:val="BodyText"/>
      </w:pPr>
      <w:r>
        <w:tab/>
      </w:r>
      <w:r>
        <w:tab/>
      </w:r>
      <w:r>
        <w:tab/>
      </w:r>
      <w:r>
        <w:tab/>
        <w:t>At the Pre-construction conference, certify to the Engineer the following:</w:t>
      </w:r>
    </w:p>
    <w:p w14:paraId="1B8FD655" w14:textId="77777777" w:rsidR="00C41BFF" w:rsidRDefault="00C41BFF" w:rsidP="00C41BFF">
      <w:pPr>
        <w:pStyle w:val="BodyText"/>
      </w:pPr>
      <w:r>
        <w:tab/>
      </w:r>
      <w:r>
        <w:tab/>
      </w:r>
      <w:r>
        <w:tab/>
      </w:r>
      <w:r>
        <w:tab/>
      </w:r>
      <w:r>
        <w:tab/>
      </w:r>
      <w:r w:rsidR="00F726C0">
        <w:t>a</w:t>
      </w:r>
      <w:r w:rsidR="002D34BB">
        <w:t>.</w:t>
      </w:r>
      <w:r>
        <w:t xml:space="preserve"> A listing of on-site clerical staff, supervisory personnel and their pro-rated time assigned to the contract,</w:t>
      </w:r>
    </w:p>
    <w:p w14:paraId="781E3864" w14:textId="77777777" w:rsidR="00C41BFF" w:rsidRDefault="00C41BFF" w:rsidP="00C41BFF">
      <w:pPr>
        <w:pStyle w:val="BodyText"/>
      </w:pPr>
      <w:r>
        <w:tab/>
      </w:r>
      <w:r>
        <w:tab/>
      </w:r>
      <w:r>
        <w:tab/>
      </w:r>
      <w:r>
        <w:tab/>
      </w:r>
      <w:r>
        <w:tab/>
      </w:r>
      <w:r w:rsidR="00F726C0">
        <w:t>b</w:t>
      </w:r>
      <w:r w:rsidR="002D34BB">
        <w:t>.</w:t>
      </w:r>
      <w:r>
        <w:t xml:space="preserve"> Actual Rate for items listed in Table 4</w:t>
      </w:r>
      <w:r>
        <w:noBreakHyphen/>
        <w:t>3.2.1,</w:t>
      </w:r>
    </w:p>
    <w:p w14:paraId="3A665967" w14:textId="77777777" w:rsidR="00C41BFF" w:rsidRDefault="00C41BFF" w:rsidP="00C41BFF">
      <w:pPr>
        <w:pStyle w:val="BodyText"/>
      </w:pPr>
      <w:r>
        <w:tab/>
      </w:r>
      <w:r>
        <w:tab/>
      </w:r>
      <w:r>
        <w:tab/>
      </w:r>
      <w:r>
        <w:tab/>
      </w:r>
      <w:r>
        <w:tab/>
      </w:r>
      <w:r w:rsidR="00F726C0">
        <w:t>c</w:t>
      </w:r>
      <w:r w:rsidR="002D34BB">
        <w:t>.</w:t>
      </w:r>
      <w:r>
        <w:t xml:space="preserve"> Existence of employee benefit plan for Holiday, Sick and Vacation </w:t>
      </w:r>
      <w:proofErr w:type="gramStart"/>
      <w:r>
        <w:t>benefits</w:t>
      </w:r>
      <w:proofErr w:type="gramEnd"/>
      <w:r>
        <w:t xml:space="preserve"> and a Retirement Plan, and,</w:t>
      </w:r>
    </w:p>
    <w:p w14:paraId="03808EAD" w14:textId="77777777" w:rsidR="00C41BFF" w:rsidRDefault="00C41BFF" w:rsidP="00C41BFF">
      <w:pPr>
        <w:pStyle w:val="BodyText"/>
      </w:pPr>
      <w:r>
        <w:tab/>
      </w:r>
      <w:r>
        <w:tab/>
      </w:r>
      <w:r>
        <w:tab/>
      </w:r>
      <w:r>
        <w:tab/>
      </w:r>
      <w:r>
        <w:tab/>
      </w:r>
      <w:r w:rsidR="00F726C0">
        <w:t>d</w:t>
      </w:r>
      <w:r w:rsidR="002D34BB">
        <w:t>.</w:t>
      </w:r>
      <w:r>
        <w:t xml:space="preserve"> Payment of Per Diem is a company practice for instances when compensation for Per Diem is requested.</w:t>
      </w:r>
    </w:p>
    <w:p w14:paraId="75EE368C" w14:textId="77777777" w:rsidR="00C41BFF" w:rsidRDefault="00C41BFF" w:rsidP="00C41BFF">
      <w:pPr>
        <w:pStyle w:val="BodyText"/>
      </w:pPr>
      <w:r>
        <w:tab/>
      </w:r>
      <w:r>
        <w:tab/>
      </w:r>
      <w:r>
        <w:tab/>
      </w:r>
      <w:r>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Pr>
          <w:bCs/>
          <w:szCs w:val="22"/>
        </w:rPr>
        <w:t>certification</w:t>
      </w:r>
      <w:r>
        <w:rPr>
          <w:szCs w:val="22"/>
        </w:rPr>
        <w:t xml:space="preserve"> will constitute a full,</w:t>
      </w:r>
      <w:r>
        <w:t xml:space="preserve"> complete, absolute and irrevocable waiver by the Contractor of any right to recover such costs. Any subsequent changes shall be certified to the Engineer as part of the cost proposal or seven calendar days in advance of performing such extra work.</w:t>
      </w:r>
    </w:p>
    <w:p w14:paraId="4EAF7F70" w14:textId="77777777" w:rsidR="00C41BFF" w:rsidRDefault="00C41BFF" w:rsidP="00C41BFF">
      <w:pPr>
        <w:pStyle w:val="BodyText"/>
      </w:pPr>
      <w:r>
        <w:tab/>
      </w:r>
      <w:r>
        <w:tab/>
      </w:r>
      <w:r>
        <w:tab/>
      </w:r>
      <w:r w:rsidR="00F726C0">
        <w:t>2</w:t>
      </w:r>
      <w:r w:rsidR="002D34BB">
        <w:t>.</w:t>
      </w:r>
      <w:r>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3DB8B8CA" w14:textId="77777777" w:rsidR="00C41BFF" w:rsidRDefault="00C41BFF" w:rsidP="00C41BFF">
      <w:pPr>
        <w:pStyle w:val="BodyText"/>
      </w:pPr>
      <w:r>
        <w:tab/>
      </w:r>
      <w:r>
        <w:tab/>
      </w:r>
      <w:r>
        <w:tab/>
      </w:r>
      <w:r w:rsidR="00F726C0">
        <w:t>3</w:t>
      </w:r>
      <w:r w:rsidR="002D34BB">
        <w:t>.</w:t>
      </w:r>
      <w:r>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or the “Rental Rate Blue Book for Older Construction Equipment,” whichever is applicable, as published by Machinery Information Division of PRIMEDIA Information, Inc. (version current at the time of bid), using all instructions and adjustments contained therein and as modified below. On all projects, the Engineer will adjust the rates using regional adjustments and Rate Adjustment Tables according to the instructions in the Blue Book.</w:t>
      </w:r>
    </w:p>
    <w:p w14:paraId="7295F3B3" w14:textId="77777777" w:rsidR="00C41BFF" w:rsidRDefault="00C41BFF" w:rsidP="00C41BFF">
      <w:pPr>
        <w:pStyle w:val="BodyText"/>
      </w:pPr>
      <w:r>
        <w:tab/>
      </w:r>
      <w:r>
        <w:tab/>
      </w:r>
      <w:r>
        <w:tab/>
      </w:r>
      <w:r>
        <w:tab/>
        <w:t>Allowable Equipment Rates will be established as set out below:</w:t>
      </w:r>
    </w:p>
    <w:p w14:paraId="7DB2FD74" w14:textId="77777777" w:rsidR="00C41BFF" w:rsidRDefault="00C41BFF" w:rsidP="00C41BFF">
      <w:pPr>
        <w:pStyle w:val="BodyText"/>
      </w:pPr>
      <w:r>
        <w:tab/>
      </w:r>
      <w:r>
        <w:tab/>
      </w:r>
      <w:r>
        <w:tab/>
      </w:r>
      <w:r>
        <w:tab/>
      </w:r>
      <w:r>
        <w:tab/>
      </w:r>
      <w:r w:rsidR="00F726C0">
        <w:t>a</w:t>
      </w:r>
      <w:r w:rsidR="002D34BB">
        <w:t>.</w:t>
      </w:r>
      <w:r>
        <w:t xml:space="preserve"> Allowable Hourly Equipment Rate = Monthly Rate/176 x Adjustment Factors x 100%.</w:t>
      </w:r>
    </w:p>
    <w:p w14:paraId="56B24CD7" w14:textId="77777777" w:rsidR="00C41BFF" w:rsidRDefault="00C41BFF" w:rsidP="00C41BFF">
      <w:pPr>
        <w:pStyle w:val="BodyText"/>
      </w:pPr>
      <w:r>
        <w:tab/>
      </w:r>
      <w:r>
        <w:tab/>
      </w:r>
      <w:r>
        <w:tab/>
      </w:r>
      <w:r>
        <w:tab/>
      </w:r>
      <w:r>
        <w:tab/>
      </w:r>
      <w:r w:rsidR="00F726C0">
        <w:t>b</w:t>
      </w:r>
      <w:r w:rsidR="002D34BB">
        <w:t>.</w:t>
      </w:r>
      <w:r>
        <w:t xml:space="preserve"> Allowable Hourly Operating Cost = Hourly Operating Cost x 100%.</w:t>
      </w:r>
    </w:p>
    <w:p w14:paraId="113ABE22" w14:textId="77777777" w:rsidR="00C41BFF" w:rsidRDefault="002D34BB" w:rsidP="00C41BFF">
      <w:pPr>
        <w:pStyle w:val="BodyText"/>
      </w:pPr>
      <w:r>
        <w:tab/>
      </w:r>
      <w:r>
        <w:tab/>
      </w:r>
      <w:r>
        <w:tab/>
      </w:r>
      <w:r>
        <w:tab/>
      </w:r>
      <w:r>
        <w:tab/>
      </w:r>
      <w:r w:rsidR="00F726C0">
        <w:t>c</w:t>
      </w:r>
      <w:r>
        <w:t>.</w:t>
      </w:r>
      <w:r w:rsidR="00C41BFF">
        <w:t xml:space="preserve"> Allowable Rate Per Hour = Allowable Hourly Equipment Rate + Allowable Hourly Operating Cost.</w:t>
      </w:r>
    </w:p>
    <w:p w14:paraId="159CD2A8" w14:textId="77777777" w:rsidR="00C41BFF" w:rsidRDefault="00C41BFF" w:rsidP="00C41BFF">
      <w:pPr>
        <w:pStyle w:val="BodyText"/>
      </w:pPr>
      <w:r>
        <w:tab/>
      </w:r>
      <w:r>
        <w:tab/>
      </w:r>
      <w:r>
        <w:tab/>
      </w:r>
      <w:r>
        <w:tab/>
      </w:r>
      <w:r>
        <w:tab/>
      </w:r>
      <w:r w:rsidR="00F726C0">
        <w:t>d</w:t>
      </w:r>
      <w:r w:rsidR="002D34BB">
        <w:t>.</w:t>
      </w:r>
      <w:r>
        <w:t xml:space="preserve"> Standby Rate = Allowable Hourly Equipment Rate x 50%.</w:t>
      </w:r>
    </w:p>
    <w:p w14:paraId="3C4A2244" w14:textId="77777777" w:rsidR="00C41BFF" w:rsidRDefault="00C41BFF" w:rsidP="00C41BFF">
      <w:pPr>
        <w:pStyle w:val="BodyText"/>
      </w:pPr>
      <w:r>
        <w:tab/>
      </w:r>
      <w:r>
        <w:tab/>
      </w:r>
      <w:r>
        <w:tab/>
      </w:r>
      <w:r>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t>work days</w:t>
      </w:r>
      <w:proofErr w:type="gramEnd"/>
      <w:r>
        <w:t xml:space="preserve"> on the project.</w:t>
      </w:r>
    </w:p>
    <w:p w14:paraId="03115D21" w14:textId="77777777" w:rsidR="00C41BFF" w:rsidRDefault="00C41BFF" w:rsidP="00C41BFF">
      <w:pPr>
        <w:pStyle w:val="BodyText"/>
      </w:pPr>
      <w:r>
        <w:tab/>
      </w:r>
      <w:r>
        <w:tab/>
      </w:r>
      <w:r>
        <w:tab/>
      </w:r>
      <w:r>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4C2E66F9" w14:textId="77777777" w:rsidR="00C41BFF" w:rsidRDefault="00C41BFF" w:rsidP="00C41BFF">
      <w:pPr>
        <w:pStyle w:val="BodyText"/>
      </w:pPr>
      <w:r>
        <w:tab/>
      </w:r>
      <w:r>
        <w:tab/>
      </w:r>
      <w:r>
        <w:tab/>
      </w:r>
      <w:r>
        <w:tab/>
        <w:t>Equipment may include vehicles utilized only by Labor, as defined above.</w:t>
      </w:r>
    </w:p>
    <w:p w14:paraId="2B3129D7" w14:textId="77777777" w:rsidR="00C41BFF" w:rsidRDefault="00C41BFF" w:rsidP="00C41BFF">
      <w:pPr>
        <w:pStyle w:val="BodyText"/>
      </w:pPr>
      <w:r>
        <w:tab/>
      </w:r>
      <w:r>
        <w:tab/>
      </w:r>
      <w:r>
        <w:tab/>
      </w:r>
      <w:r w:rsidR="00F726C0">
        <w:t>4</w:t>
      </w:r>
      <w:r w:rsidR="002D34BB">
        <w:t>.</w:t>
      </w:r>
      <w:r>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rsidR="00F726C0">
        <w:t>a</w:t>
      </w:r>
      <w:r>
        <w:t>) or (</w:t>
      </w:r>
      <w:r w:rsidR="00F726C0">
        <w:t>b</w:t>
      </w:r>
      <w:r>
        <w:t>) below:</w:t>
      </w:r>
    </w:p>
    <w:p w14:paraId="181EDD3F" w14:textId="77777777" w:rsidR="00C41BFF" w:rsidRDefault="00C41BFF" w:rsidP="00C41BFF">
      <w:pPr>
        <w:pStyle w:val="BodyText"/>
      </w:pPr>
      <w:r>
        <w:tab/>
      </w:r>
      <w:r>
        <w:tab/>
      </w:r>
      <w:r>
        <w:tab/>
      </w:r>
      <w:r>
        <w:tab/>
      </w:r>
      <w:r w:rsidR="00F726C0">
        <w:t>a</w:t>
      </w:r>
      <w:r w:rsidR="002D34BB">
        <w:t>.</w:t>
      </w:r>
      <w:r>
        <w:t xml:space="preserve"> Solely a mark-up of 17.5% on the payments in (</w:t>
      </w:r>
      <w:r w:rsidR="00C67422">
        <w:t>1</w:t>
      </w:r>
      <w:r>
        <w:t>) through (</w:t>
      </w:r>
      <w:r w:rsidR="00C67422">
        <w:t>3</w:t>
      </w:r>
      <w:r>
        <w:t>), above.</w:t>
      </w:r>
    </w:p>
    <w:p w14:paraId="731A7FF1" w14:textId="77777777" w:rsidR="00292774" w:rsidRDefault="00C41BFF" w:rsidP="00292774">
      <w:pPr>
        <w:pStyle w:val="BodyText"/>
      </w:pPr>
      <w:r>
        <w:tab/>
      </w:r>
      <w:r>
        <w:tab/>
      </w:r>
      <w:r>
        <w:tab/>
      </w:r>
      <w:r>
        <w:tab/>
      </w:r>
      <w:r>
        <w:tab/>
      </w:r>
      <w:r w:rsidR="00F726C0">
        <w:t>1</w:t>
      </w:r>
      <w:r w:rsidR="002D34BB">
        <w:t>.</w:t>
      </w:r>
      <w:r w:rsidR="00292774">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AAB3A62" w14:textId="77777777" w:rsidR="00C41BFF" w:rsidRDefault="00292774" w:rsidP="00292774">
      <w:pPr>
        <w:pStyle w:val="BodyText"/>
      </w:pPr>
      <w:r w:rsidDel="00292774">
        <w:t xml:space="preserve"> </w:t>
      </w:r>
      <w:r>
        <w:tab/>
      </w:r>
      <w:r>
        <w:tab/>
      </w:r>
      <w:r>
        <w:tab/>
      </w:r>
      <w:r>
        <w:tab/>
      </w:r>
      <w:r>
        <w:tab/>
      </w:r>
      <w:r w:rsidR="00F726C0">
        <w:t>2</w:t>
      </w:r>
      <w:r w:rsidR="002D34BB">
        <w:t>.</w:t>
      </w:r>
      <w:r w:rsidR="00C41BFF">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00C41BFF">
        <w:t>first tier</w:t>
      </w:r>
      <w:proofErr w:type="gramEnd"/>
      <w:r w:rsidR="00C41BFF">
        <w:t xml:space="preserve"> subcontractor, and the Contractor must elect the markup for any eligible first tier subcontractor to do so.</w:t>
      </w:r>
    </w:p>
    <w:p w14:paraId="75EBA8ED" w14:textId="77777777" w:rsidR="00C41BFF" w:rsidRDefault="00C41BFF" w:rsidP="00C41BFF">
      <w:pPr>
        <w:pStyle w:val="BodyText"/>
        <w:keepLines/>
      </w:pPr>
      <w:r>
        <w:tab/>
      </w:r>
      <w:r>
        <w:tab/>
      </w:r>
      <w:r>
        <w:tab/>
      </w:r>
      <w:r>
        <w:tab/>
      </w:r>
      <w:r w:rsidR="00F726C0">
        <w:t>b</w:t>
      </w:r>
      <w:r w:rsidR="002D34BB">
        <w:t>.</w:t>
      </w:r>
      <w:r>
        <w:t xml:space="preserve"> Solely the formula set forth below and only as applied solely as to such number of calendar days of entitlement that are </w:t>
      </w:r>
      <w:proofErr w:type="gramStart"/>
      <w:r>
        <w:t>in excess of</w:t>
      </w:r>
      <w:proofErr w:type="gramEnd"/>
      <w:r>
        <w:t xml:space="preserve"> ten </w:t>
      </w:r>
      <w:r w:rsidR="00244482">
        <w:t>C</w:t>
      </w:r>
      <w:r>
        <w:t xml:space="preserve">umulative </w:t>
      </w:r>
      <w:r w:rsidR="00244482">
        <w:t>C</w:t>
      </w:r>
      <w:r>
        <w:t xml:space="preserve">alendar </w:t>
      </w:r>
      <w:r w:rsidR="00244482">
        <w:t>D</w:t>
      </w:r>
      <w:r>
        <w:t>ays as defined below.</w:t>
      </w:r>
    </w:p>
    <w:p w14:paraId="6CBC7871" w14:textId="77777777" w:rsidR="00C41BFF" w:rsidRDefault="00C41BFF" w:rsidP="00C41BFF">
      <w:pPr>
        <w:pStyle w:val="BodyText"/>
        <w:keepLines/>
      </w:pPr>
    </w:p>
    <w:p w14:paraId="15657A12" w14:textId="77777777" w:rsidR="00C41BFF" w:rsidRDefault="00C41BFF" w:rsidP="00C41BFF">
      <w:pPr>
        <w:pStyle w:val="BodyText"/>
        <w:keepLines/>
      </w:pPr>
      <w:r>
        <w:tab/>
      </w:r>
      <w:r>
        <w:tab/>
      </w:r>
      <w:r>
        <w:tab/>
      </w:r>
      <w:r>
        <w:tab/>
      </w:r>
      <w:r>
        <w:tab/>
      </w:r>
      <w:r w:rsidRPr="00A77904">
        <w:rPr>
          <w:position w:val="-24"/>
        </w:rPr>
        <w:object w:dxaOrig="1100" w:dyaOrig="620" w14:anchorId="2752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1.5pt" o:ole="">
            <v:imagedata r:id="rId9" o:title=""/>
          </v:shape>
          <o:OLEObject Type="Embed" ProgID="Equation.3" ShapeID="_x0000_i1025" DrawAspect="Content" ObjectID="_1660476980" r:id="rId10"/>
        </w:object>
      </w:r>
    </w:p>
    <w:p w14:paraId="7108B11E" w14:textId="77777777" w:rsidR="00C41BFF" w:rsidRDefault="00C41BFF" w:rsidP="00C41BFF">
      <w:pPr>
        <w:keepLines/>
      </w:pPr>
    </w:p>
    <w:p w14:paraId="757FCF05" w14:textId="77777777" w:rsidR="00C41BFF" w:rsidRDefault="00C41BFF" w:rsidP="00C41BFF">
      <w:pPr>
        <w:pStyle w:val="BodyText"/>
        <w:keepLines/>
      </w:pPr>
      <w:r>
        <w:tab/>
      </w:r>
      <w:r>
        <w:tab/>
      </w:r>
      <w:r>
        <w:tab/>
      </w:r>
      <w:r>
        <w:tab/>
      </w:r>
      <w:r>
        <w:tab/>
        <w:t>Where</w:t>
      </w:r>
      <w:r>
        <w:tab/>
        <w:t>A = Original Contract Amount</w:t>
      </w:r>
    </w:p>
    <w:p w14:paraId="4335EE39" w14:textId="77777777" w:rsidR="00C41BFF" w:rsidRDefault="00C41BFF" w:rsidP="00C41BFF">
      <w:pPr>
        <w:pStyle w:val="BodyText"/>
        <w:keepLines/>
      </w:pPr>
      <w:r>
        <w:tab/>
      </w:r>
      <w:r>
        <w:tab/>
      </w:r>
      <w:r>
        <w:tab/>
      </w:r>
      <w:r>
        <w:tab/>
      </w:r>
      <w:r>
        <w:tab/>
      </w:r>
      <w:r>
        <w:tab/>
        <w:t>B = Original Contract Time</w:t>
      </w:r>
    </w:p>
    <w:p w14:paraId="0700E0D8" w14:textId="77777777" w:rsidR="00C41BFF" w:rsidRDefault="00C41BFF" w:rsidP="00C41BFF">
      <w:pPr>
        <w:pStyle w:val="BodyText"/>
        <w:keepLines/>
      </w:pPr>
      <w:r>
        <w:tab/>
      </w:r>
      <w:r>
        <w:tab/>
      </w:r>
      <w:r>
        <w:tab/>
      </w:r>
      <w:r>
        <w:tab/>
      </w:r>
      <w:r>
        <w:tab/>
      </w:r>
      <w:r>
        <w:tab/>
        <w:t>C = 8%</w:t>
      </w:r>
    </w:p>
    <w:p w14:paraId="47BE73AB" w14:textId="77777777" w:rsidR="00C41BFF" w:rsidRDefault="00C41BFF" w:rsidP="00C41BFF">
      <w:pPr>
        <w:pStyle w:val="BodyText"/>
        <w:keepLines/>
      </w:pPr>
      <w:r>
        <w:tab/>
      </w:r>
      <w:r>
        <w:tab/>
      </w:r>
      <w:r>
        <w:tab/>
      </w:r>
      <w:r>
        <w:tab/>
      </w:r>
      <w:r>
        <w:tab/>
      </w:r>
      <w:r>
        <w:tab/>
        <w:t>D = Average Overhead Per Day</w:t>
      </w:r>
    </w:p>
    <w:p w14:paraId="70683F9C" w14:textId="77777777" w:rsidR="00C41BFF" w:rsidRDefault="00C41BFF" w:rsidP="00C41BFF">
      <w:pPr>
        <w:pStyle w:val="BodyText"/>
        <w:keepLines/>
      </w:pPr>
    </w:p>
    <w:p w14:paraId="6A5D315D" w14:textId="77777777" w:rsidR="00C41BFF" w:rsidRDefault="00C41BFF" w:rsidP="00C41BFF">
      <w:pPr>
        <w:pStyle w:val="BodyText"/>
      </w:pPr>
      <w:r>
        <w:tab/>
      </w:r>
      <w:r>
        <w:tab/>
      </w:r>
      <w:r>
        <w:tab/>
      </w:r>
      <w:r>
        <w:tab/>
      </w:r>
      <w:r>
        <w:tab/>
        <w:t xml:space="preserve">Cumulative Calendar Days is defined as the </w:t>
      </w:r>
      <w:r w:rsidR="004561E5">
        <w:t xml:space="preserve">combined </w:t>
      </w:r>
      <w:r>
        <w:t xml:space="preserve">total number of calendar days granted </w:t>
      </w:r>
      <w:r w:rsidR="004561E5">
        <w:t xml:space="preserve">as </w:t>
      </w:r>
      <w:r>
        <w:t>time extension</w:t>
      </w:r>
      <w:r w:rsidR="004561E5">
        <w:t>s</w:t>
      </w:r>
      <w:r>
        <w:t xml:space="preserve"> due to </w:t>
      </w:r>
      <w:r w:rsidR="004561E5">
        <w:t xml:space="preserve">either extra work, excluding overruns to existing </w:t>
      </w:r>
      <w:r w:rsidR="00244482">
        <w:t>C</w:t>
      </w:r>
      <w:r w:rsidR="004561E5">
        <w:t xml:space="preserve">ontract items, that extend the duration of the project or </w:t>
      </w:r>
      <w:r>
        <w:t xml:space="preserve">delay of a controlling work item caused solely by the Department, or the </w:t>
      </w:r>
      <w:r w:rsidR="004561E5">
        <w:t xml:space="preserve">combined </w:t>
      </w:r>
      <w:r>
        <w:t>total number of calendar days for which</w:t>
      </w:r>
      <w:r w:rsidR="004561E5">
        <w:t xml:space="preserve"> a claim of</w:t>
      </w:r>
      <w:r>
        <w:t xml:space="preserve"> entitlement to a time extension due to delay of a controlling work item caused solely by the Department is otherwise ultimately determined </w:t>
      </w:r>
      <w:r w:rsidR="004561E5">
        <w:t xml:space="preserve">to be </w:t>
      </w:r>
      <w:r>
        <w:t>in favor of the Contractor.</w:t>
      </w:r>
    </w:p>
    <w:p w14:paraId="143BB9FE" w14:textId="77777777" w:rsidR="008715E9" w:rsidRDefault="00C41BFF" w:rsidP="00C41BFF">
      <w:pPr>
        <w:pStyle w:val="BodyText"/>
      </w:pPr>
      <w:r>
        <w:tab/>
      </w:r>
      <w:r>
        <w:tab/>
      </w:r>
      <w:r>
        <w:tab/>
      </w:r>
      <w:r>
        <w:tab/>
      </w:r>
      <w:r>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w:t>
      </w:r>
      <w:r w:rsidR="004561E5">
        <w:t>combined</w:t>
      </w:r>
      <w:r>
        <w:t xml:space="preserve">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w:t>
      </w:r>
      <w:r w:rsidR="00E953A9">
        <w:t>Holidays, and Special Events</w:t>
      </w:r>
      <w:r>
        <w:t>.</w:t>
      </w:r>
    </w:p>
    <w:p w14:paraId="525B0CC1" w14:textId="77777777" w:rsidR="008715E9" w:rsidRDefault="008715E9" w:rsidP="00E44EE5">
      <w:r>
        <w:tab/>
      </w:r>
      <w:r>
        <w:tab/>
      </w:r>
      <w:r>
        <w:tab/>
      </w:r>
      <w:r w:rsidR="00BA44B0">
        <w:tab/>
      </w:r>
      <w:r w:rsidR="00BA44B0">
        <w:tab/>
      </w:r>
      <w:r w:rsidRPr="00465918">
        <w:t xml:space="preserve">Engineering Services: For </w:t>
      </w:r>
      <w:r w:rsidR="007731CC" w:rsidRPr="00465918">
        <w:t>p</w:t>
      </w:r>
      <w:r w:rsidRPr="00465918">
        <w:t xml:space="preserve">rofessional </w:t>
      </w:r>
      <w:r w:rsidR="007731CC" w:rsidRPr="00465918">
        <w:t>e</w:t>
      </w:r>
      <w:r w:rsidRPr="00465918">
        <w:t xml:space="preserve">ngineering services, the Contractor will receive </w:t>
      </w:r>
      <w:r w:rsidR="00E051C5" w:rsidRPr="00465918">
        <w:t xml:space="preserve">negotiated </w:t>
      </w:r>
      <w:r w:rsidRPr="00465918">
        <w:t xml:space="preserve">costs of such engineering services necessary to perform the work. </w:t>
      </w:r>
      <w:r w:rsidR="00E44EE5" w:rsidRPr="00465918">
        <w:t xml:space="preserve">Negotiated </w:t>
      </w:r>
      <w:r w:rsidRPr="00465918">
        <w:t>cost of such engineering services shall be prepared utilizing the current “Standard Scope and Staff Hour Estimation Handbook” developed jointly between the Florida Institute of Consulting Engineers (FICE) and the FDOT</w:t>
      </w:r>
      <w:r w:rsidR="00BE20F1" w:rsidRPr="00465918">
        <w:t>,</w:t>
      </w:r>
      <w:r w:rsidR="00E44EE5" w:rsidRPr="00465918">
        <w:t xml:space="preserve"> and the Department’s “Negotiation Handbook” for professional </w:t>
      </w:r>
      <w:r w:rsidR="00244482">
        <w:t>s</w:t>
      </w:r>
      <w:r w:rsidR="00E44EE5" w:rsidRPr="00465918">
        <w:t>ervices contracts. The Standard Scope and Staff Estimate Guidelines are available at the following link:</w:t>
      </w:r>
      <w:r w:rsidR="00E44EE5" w:rsidRPr="00465918">
        <w:rPr>
          <w:sz w:val="22"/>
          <w:szCs w:val="22"/>
        </w:rPr>
        <w:t xml:space="preserve"> </w:t>
      </w:r>
      <w:hyperlink r:id="rId11" w:history="1">
        <w:r w:rsidR="00F57400">
          <w:rPr>
            <w:rStyle w:val="Hyperlink"/>
          </w:rPr>
          <w:t>https</w:t>
        </w:r>
        <w:r w:rsidR="00F57400">
          <w:rPr>
            <w:rStyle w:val="Hyperlink"/>
          </w:rPr>
          <w:t>:</w:t>
        </w:r>
        <w:r w:rsidR="00F57400">
          <w:rPr>
            <w:rStyle w:val="Hyperlink"/>
          </w:rPr>
          <w:t>//www.fdot.gov/designs</w:t>
        </w:r>
        <w:r w:rsidR="00F57400">
          <w:rPr>
            <w:rStyle w:val="Hyperlink"/>
          </w:rPr>
          <w:t>u</w:t>
        </w:r>
        <w:r w:rsidR="00F57400">
          <w:rPr>
            <w:rStyle w:val="Hyperlink"/>
          </w:rPr>
          <w:t>pport/Scope/Default.shtm</w:t>
        </w:r>
      </w:hyperlink>
      <w:r w:rsidR="00F57400">
        <w:t xml:space="preserve"> </w:t>
      </w:r>
      <w:r w:rsidR="00F57400" w:rsidRPr="00D552F4">
        <w:t>. The Negotiation Handbook can be accessed at the following link:</w:t>
      </w:r>
      <w:r w:rsidR="00F57400" w:rsidRPr="00D552F4">
        <w:rPr>
          <w:sz w:val="22"/>
          <w:szCs w:val="22"/>
        </w:rPr>
        <w:t xml:space="preserve"> </w:t>
      </w:r>
      <w:hyperlink r:id="rId12" w:history="1">
        <w:r w:rsidR="007C4D5F" w:rsidRPr="00E3354C">
          <w:rPr>
            <w:rStyle w:val="Hyperlink"/>
          </w:rPr>
          <w:t>https://fdotww</w:t>
        </w:r>
        <w:r w:rsidR="007C4D5F" w:rsidRPr="00E3354C">
          <w:rPr>
            <w:rStyle w:val="Hyperlink"/>
          </w:rPr>
          <w:t>w</w:t>
        </w:r>
        <w:r w:rsidR="007C4D5F" w:rsidRPr="00E3354C">
          <w:rPr>
            <w:rStyle w:val="Hyperlink"/>
          </w:rPr>
          <w:t>.blob.core.windows.net/sitefinity/docs/default-source/procurement/pdf/n</w:t>
        </w:r>
        <w:r w:rsidR="007C4D5F" w:rsidRPr="00E3354C">
          <w:rPr>
            <w:rStyle w:val="Hyperlink"/>
          </w:rPr>
          <w:t>e</w:t>
        </w:r>
        <w:r w:rsidR="007C4D5F" w:rsidRPr="00E3354C">
          <w:rPr>
            <w:rStyle w:val="Hyperlink"/>
          </w:rPr>
          <w:t>got.pdf?sfvrsn=69800d16_20</w:t>
        </w:r>
      </w:hyperlink>
      <w:r w:rsidR="007C4D5F">
        <w:t xml:space="preserve"> </w:t>
      </w:r>
      <w:r w:rsidR="00E44EE5" w:rsidRPr="00D532EE">
        <w:rPr>
          <w:sz w:val="22"/>
          <w:szCs w:val="22"/>
        </w:rPr>
        <w:t>.</w:t>
      </w:r>
      <w:r w:rsidRPr="00465918">
        <w:t xml:space="preserve"> Should the Engineering Firm be a Joint Venture Partner of the Contractor, no markup will be allowed on engineering services.</w:t>
      </w:r>
    </w:p>
    <w:p w14:paraId="0A052CE5" w14:textId="77777777" w:rsidR="00BA44B0" w:rsidRDefault="00BA44B0" w:rsidP="00E44EE5">
      <w:r>
        <w:tab/>
      </w:r>
      <w:r>
        <w:tab/>
      </w:r>
      <w:r>
        <w:tab/>
        <w:t>Further, for a or b, above,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980C6F"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7B21BD7C" w14:textId="77777777" w:rsidR="00E953A9" w:rsidRDefault="00E953A9" w:rsidP="00E953A9">
      <w:pPr>
        <w:pStyle w:val="BodyText"/>
        <w:keepLines/>
      </w:pPr>
    </w:p>
    <w:p w14:paraId="586F42F8" w14:textId="77777777" w:rsidR="00E953A9" w:rsidRDefault="00E953A9" w:rsidP="00E953A9">
      <w:pPr>
        <w:pStyle w:val="BodyText"/>
        <w:keepLines/>
      </w:pPr>
      <w:r>
        <w:tab/>
      </w:r>
      <w:r>
        <w:tab/>
      </w:r>
      <w:r>
        <w:tab/>
      </w:r>
      <w:r>
        <w:tab/>
      </w:r>
      <w:r>
        <w:tab/>
      </w:r>
      <w:r w:rsidRPr="00253462">
        <w:rPr>
          <w:position w:val="-24"/>
        </w:rPr>
        <w:object w:dxaOrig="1260" w:dyaOrig="620" w14:anchorId="177F4F34">
          <v:shape id="_x0000_i1026" type="#_x0000_t75" style="width:63pt;height:30.75pt" o:ole="">
            <v:imagedata r:id="rId13" o:title=""/>
          </v:shape>
          <o:OLEObject Type="Embed" ProgID="Equation.3" ShapeID="_x0000_i1026" DrawAspect="Content" ObjectID="_1660476981" r:id="rId14"/>
        </w:object>
      </w:r>
    </w:p>
    <w:p w14:paraId="3F6906ED" w14:textId="77777777" w:rsidR="00E953A9" w:rsidRDefault="00E953A9" w:rsidP="00E953A9">
      <w:pPr>
        <w:keepLines/>
      </w:pPr>
    </w:p>
    <w:p w14:paraId="3B3B7BFA" w14:textId="77777777" w:rsidR="00E953A9" w:rsidRDefault="00E953A9" w:rsidP="00E953A9">
      <w:pPr>
        <w:pStyle w:val="BodyText"/>
        <w:keepLines/>
      </w:pPr>
      <w:r>
        <w:tab/>
      </w:r>
      <w:r>
        <w:tab/>
      </w:r>
      <w:r>
        <w:tab/>
      </w:r>
      <w:r>
        <w:tab/>
      </w:r>
      <w:r>
        <w:tab/>
        <w:t>Where</w:t>
      </w:r>
      <w:r>
        <w:tab/>
        <w:t>As = Original Contract Amount minus Original Subcontract amounts(s)*</w:t>
      </w:r>
    </w:p>
    <w:p w14:paraId="74100367" w14:textId="77777777" w:rsidR="00E953A9" w:rsidRDefault="00E953A9" w:rsidP="00E953A9">
      <w:pPr>
        <w:pStyle w:val="BodyText"/>
        <w:keepLines/>
      </w:pPr>
      <w:r>
        <w:tab/>
      </w:r>
      <w:r>
        <w:tab/>
      </w:r>
      <w:r>
        <w:tab/>
      </w:r>
      <w:r>
        <w:tab/>
      </w:r>
      <w:r>
        <w:tab/>
      </w:r>
      <w:r>
        <w:tab/>
        <w:t>B = Original Contract Time</w:t>
      </w:r>
    </w:p>
    <w:p w14:paraId="255F819A" w14:textId="77777777" w:rsidR="00E953A9" w:rsidRDefault="00E953A9" w:rsidP="00E953A9">
      <w:pPr>
        <w:pStyle w:val="BodyText"/>
        <w:keepLines/>
      </w:pPr>
      <w:r>
        <w:tab/>
      </w:r>
      <w:r>
        <w:tab/>
      </w:r>
      <w:r>
        <w:tab/>
      </w:r>
      <w:r>
        <w:tab/>
      </w:r>
      <w:r>
        <w:tab/>
      </w:r>
      <w:r>
        <w:tab/>
        <w:t>C = 8%</w:t>
      </w:r>
    </w:p>
    <w:p w14:paraId="5BFBBC19" w14:textId="77777777" w:rsidR="00E953A9" w:rsidRDefault="00E953A9" w:rsidP="00E953A9">
      <w:pPr>
        <w:pStyle w:val="BodyText"/>
        <w:keepLines/>
      </w:pPr>
      <w:r>
        <w:tab/>
      </w:r>
      <w:r>
        <w:tab/>
      </w:r>
      <w:r>
        <w:tab/>
      </w:r>
      <w:r>
        <w:tab/>
      </w:r>
      <w:r>
        <w:tab/>
      </w:r>
      <w:r>
        <w:tab/>
        <w:t>Ds = Average Overhead Per-Day</w:t>
      </w:r>
    </w:p>
    <w:p w14:paraId="636BEC0A" w14:textId="77777777" w:rsidR="00E953A9" w:rsidRDefault="00E953A9" w:rsidP="00E953A9">
      <w:pPr>
        <w:pStyle w:val="BodyText"/>
      </w:pPr>
    </w:p>
    <w:p w14:paraId="3E4B171F" w14:textId="77777777" w:rsidR="00E953A9" w:rsidRDefault="00E953A9" w:rsidP="00E953A9">
      <w:pPr>
        <w:pStyle w:val="BodyText"/>
      </w:pPr>
      <w:r>
        <w:tab/>
      </w:r>
      <w:r>
        <w:tab/>
      </w:r>
      <w:r>
        <w:tab/>
      </w:r>
      <w:r>
        <w:tab/>
      </w:r>
      <w:r>
        <w:tab/>
        <w:t>* deduct Original Subcontract Amount(s) of subcontractor(s) performing the work</w:t>
      </w:r>
    </w:p>
    <w:p w14:paraId="61C2D1C8"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09F6D77A"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5DB5136C"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06B7079B"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36AB71F7" w14:textId="77777777" w:rsidR="00BE7D94" w:rsidRDefault="00BE7D94" w:rsidP="0093279F">
      <w:pPr>
        <w:pStyle w:val="BodyText"/>
      </w:pPr>
      <w:r>
        <w:tab/>
      </w:r>
      <w:r>
        <w:tab/>
        <w:t>No payment will be made on a Supplemental Agreement or Unilateral payment prior to the Department’s approval of the document.</w:t>
      </w:r>
    </w:p>
    <w:p w14:paraId="6A3FF475" w14:textId="77777777" w:rsidR="00BE7D94" w:rsidRDefault="00BE7D94" w:rsidP="0093279F">
      <w:pPr>
        <w:pStyle w:val="BodyText"/>
      </w:pPr>
      <w:r>
        <w:rPr>
          <w:b/>
          <w:bCs/>
        </w:rPr>
        <w:tab/>
        <w:t xml:space="preserve">4-3.5 Extra Work: </w:t>
      </w:r>
      <w:r>
        <w:t>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329223A4"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w:t>
      </w:r>
      <w:proofErr w:type="gramStart"/>
      <w:r w:rsidRPr="00272C5E">
        <w:t>Generally</w:t>
      </w:r>
      <w:proofErr w:type="gramEnd"/>
      <w:r w:rsidRPr="00272C5E">
        <w:t xml:space="preserve"> adhere to the limits of construction at the beginning and end of the project as detailed in the </w:t>
      </w:r>
      <w:r w:rsidR="00890713">
        <w:t>P</w:t>
      </w:r>
      <w:r w:rsidRPr="00272C5E">
        <w:t xml:space="preserve">lans. However, if the Engineer determines that it is necessary to extend the construction </w:t>
      </w:r>
      <w:proofErr w:type="gramStart"/>
      <w:r w:rsidRPr="00272C5E">
        <w:t>in order to</w:t>
      </w:r>
      <w:proofErr w:type="gramEnd"/>
      <w:r w:rsidRPr="00272C5E">
        <w:t xml:space="preserve">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2B6E1D13"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rsidR="00BE7D94" w:rsidRPr="003710D1">
        <w:t>whether or not</w:t>
      </w:r>
      <w:proofErr w:type="gramEnd"/>
      <w:r w:rsidR="00BE7D94" w:rsidRPr="003710D1">
        <w:t xml:space="preserve">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3A5E3B38"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4C129A9A"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00C1D5D3"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2734A4E5" w14:textId="77777777" w:rsidR="00376F85" w:rsidRPr="0050597E" w:rsidRDefault="00376F85" w:rsidP="00376F85">
      <w:pPr>
        <w:pStyle w:val="BodyText"/>
        <w:rPr>
          <w:szCs w:val="24"/>
        </w:rPr>
      </w:pPr>
      <w:r>
        <w:tab/>
      </w:r>
      <w:r>
        <w:tab/>
      </w:r>
      <w:r>
        <w:tab/>
      </w:r>
      <w:r w:rsidR="00F726C0">
        <w:rPr>
          <w:szCs w:val="24"/>
        </w:rPr>
        <w:t>1</w:t>
      </w:r>
      <w:r w:rsidR="002D34BB">
        <w:rPr>
          <w:szCs w:val="24"/>
        </w:rPr>
        <w:t>.</w:t>
      </w:r>
      <w:r w:rsidRPr="0050597E">
        <w:rPr>
          <w:szCs w:val="24"/>
        </w:rPr>
        <w:t xml:space="preserve"> This Subarticle applies to </w:t>
      </w:r>
      <w:r>
        <w:rPr>
          <w:szCs w:val="24"/>
        </w:rPr>
        <w:t xml:space="preserve">any </w:t>
      </w:r>
      <w:r w:rsidRPr="0050597E">
        <w:rPr>
          <w:szCs w:val="24"/>
        </w:rPr>
        <w:t>cost reduction proposal (hereinafter referred to as a Proposal) that the Contractor initiates and develops</w:t>
      </w:r>
      <w:r>
        <w:rPr>
          <w:szCs w:val="24"/>
        </w:rPr>
        <w:t>,</w:t>
      </w:r>
      <w:r w:rsidRPr="0050597E">
        <w:rPr>
          <w:szCs w:val="24"/>
        </w:rPr>
        <w:t xml:space="preserve"> </w:t>
      </w:r>
      <w:r>
        <w:rPr>
          <w:szCs w:val="24"/>
        </w:rPr>
        <w:t xml:space="preserve">following the submission of technical and price proposals, </w:t>
      </w:r>
      <w:r w:rsidRPr="0050597E">
        <w:rPr>
          <w:szCs w:val="24"/>
        </w:rPr>
        <w:t>for the purpose of refining the Contract to increase cost effectiveness or significantly improve the quality of the end result</w:t>
      </w:r>
      <w:r w:rsidRPr="008B78A0">
        <w:rPr>
          <w:szCs w:val="24"/>
        </w:rPr>
        <w:t xml:space="preserve">. A mandatory Cost Savings </w:t>
      </w:r>
      <w:r>
        <w:rPr>
          <w:szCs w:val="24"/>
        </w:rPr>
        <w:t>Initiative</w:t>
      </w:r>
      <w:r w:rsidRPr="008B78A0">
        <w:rPr>
          <w:szCs w:val="24"/>
        </w:rPr>
        <w:t xml:space="preserve"> Workshop for the Contractor and Department to discuss potential Proposals will be held </w:t>
      </w:r>
      <w:r>
        <w:rPr>
          <w:szCs w:val="24"/>
        </w:rPr>
        <w:t>within</w:t>
      </w:r>
      <w:r w:rsidRPr="008B78A0">
        <w:rPr>
          <w:szCs w:val="24"/>
        </w:rPr>
        <w:t xml:space="preserve"> </w:t>
      </w:r>
      <w:r>
        <w:rPr>
          <w:szCs w:val="24"/>
        </w:rPr>
        <w:t>30 calendar days following the issuance of the Notice to Proceed</w:t>
      </w:r>
      <w:r w:rsidR="002A3FDB" w:rsidRPr="00525185">
        <w:t>.</w:t>
      </w:r>
      <w:r w:rsidR="002A3FDB">
        <w:t xml:space="preserve"> This mandatory workshop can only be eliminated if agreed to in writing by both the Contractor and Department.</w:t>
      </w:r>
    </w:p>
    <w:p w14:paraId="29A6A33C" w14:textId="77777777" w:rsidR="00376F85"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The Department will consider </w:t>
      </w:r>
      <w:r>
        <w:rPr>
          <w:szCs w:val="24"/>
        </w:rPr>
        <w:t>Proposals</w:t>
      </w:r>
      <w:r w:rsidRPr="0050597E">
        <w:rPr>
          <w:szCs w:val="24"/>
        </w:rPr>
        <w:t xml:space="preserve"> that would result in net savings to the Department by providing a decrease in the cost of the Contract.</w:t>
      </w:r>
      <w:r>
        <w:rPr>
          <w:szCs w:val="24"/>
        </w:rPr>
        <w:t xml:space="preserve"> Proposals</w:t>
      </w:r>
      <w:r w:rsidRPr="0050597E">
        <w:rPr>
          <w:szCs w:val="24"/>
        </w:rPr>
        <w:t xml:space="preserve"> must result in savings without impairing essential functions and characteristics such as safety, service, life, reliability, economy of operation, ease of maintenance, </w:t>
      </w:r>
      <w:proofErr w:type="gramStart"/>
      <w:r w:rsidRPr="0050597E">
        <w:rPr>
          <w:szCs w:val="24"/>
        </w:rPr>
        <w:t>aesthetics</w:t>
      </w:r>
      <w:proofErr w:type="gramEnd"/>
      <w:r w:rsidRPr="0050597E">
        <w:rPr>
          <w:szCs w:val="24"/>
        </w:rPr>
        <w:t xml:space="preserve"> and necessary standard design features.</w:t>
      </w:r>
      <w:r w:rsidR="002A3FDB" w:rsidRPr="00777515">
        <w:t xml:space="preserve"> </w:t>
      </w:r>
      <w:proofErr w:type="gramStart"/>
      <w:r w:rsidR="002A3FDB">
        <w:t>Deletions of work,</w:t>
      </w:r>
      <w:proofErr w:type="gramEnd"/>
      <w:r w:rsidR="002A3FDB">
        <w:t xml:space="preserve"> approved by the Engineer which are not directly associated with or integral to a Proposal will be handled as full credits to the Department for the work deleted.</w:t>
      </w:r>
    </w:p>
    <w:p w14:paraId="78D1030E"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056F38DF"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16E579CA"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7C7DE563"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04D61136"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235EFD0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E1E39DC"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89E5C8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2E4F8174"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3B2608A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3D26830D" w14:textId="77777777" w:rsidR="00376F85" w:rsidRPr="00214DC7"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097E4CCA"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w:t>
      </w:r>
      <w:proofErr w:type="gramStart"/>
      <w:r w:rsidRPr="0050597E">
        <w:rPr>
          <w:szCs w:val="24"/>
        </w:rPr>
        <w:t>rejects</w:t>
      </w:r>
      <w:proofErr w:type="gramEnd"/>
      <w:r w:rsidRPr="0050597E">
        <w:rPr>
          <w:szCs w:val="24"/>
        </w:rPr>
        <w:t xml:space="preserve"> or the Contractor withdraws a </w:t>
      </w:r>
      <w:r>
        <w:rPr>
          <w:szCs w:val="24"/>
        </w:rPr>
        <w:t>Proposal</w:t>
      </w:r>
      <w:r w:rsidRPr="0050597E">
        <w:rPr>
          <w:szCs w:val="24"/>
        </w:rPr>
        <w:t>.</w:t>
      </w:r>
    </w:p>
    <w:p w14:paraId="4D54844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3E644A2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287E6FC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1592C717"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3AEC6DC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1B3B925B"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576A6F9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w:t>
      </w:r>
      <w:proofErr w:type="gramStart"/>
      <w:r w:rsidRPr="0050597E">
        <w:rPr>
          <w:szCs w:val="24"/>
        </w:rPr>
        <w:t>is in compliance with</w:t>
      </w:r>
      <w:proofErr w:type="gramEnd"/>
      <w:r w:rsidRPr="0050597E">
        <w:rPr>
          <w:szCs w:val="24"/>
        </w:rPr>
        <w:t xml:space="preserve">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w:t>
      </w:r>
      <w:proofErr w:type="gramStart"/>
      <w:r w:rsidRPr="0050597E">
        <w:rPr>
          <w:szCs w:val="24"/>
        </w:rPr>
        <w:t>is in compliance with</w:t>
      </w:r>
      <w:proofErr w:type="gramEnd"/>
      <w:r w:rsidRPr="0050597E">
        <w:rPr>
          <w:szCs w:val="24"/>
        </w:rPr>
        <w:t xml:space="preserve">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2947FF7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4A1FA177"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 xml:space="preserve">shall </w:t>
      </w:r>
      <w:proofErr w:type="gramStart"/>
      <w:r w:rsidRPr="0050597E">
        <w:rPr>
          <w:szCs w:val="24"/>
        </w:rPr>
        <w:t>be in compliance with</w:t>
      </w:r>
      <w:proofErr w:type="gramEnd"/>
      <w:r w:rsidRPr="0050597E">
        <w:rPr>
          <w:szCs w:val="24"/>
        </w:rPr>
        <w:t xml:space="preserve"> all applicable Department, FHWA and AASHTO criteria requirements including bridge load ratings.</w:t>
      </w:r>
    </w:p>
    <w:p w14:paraId="3A821F08"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w:t>
      </w:r>
      <w:proofErr w:type="gramStart"/>
      <w:r w:rsidR="00F936FB" w:rsidRPr="00272C5E">
        <w:t>in excess of</w:t>
      </w:r>
      <w:proofErr w:type="gramEnd"/>
      <w:r w:rsidR="00F936FB" w:rsidRPr="00272C5E">
        <w:t xml:space="preserve"> $250,000.</w:t>
      </w:r>
    </w:p>
    <w:p w14:paraId="2CED56B7" w14:textId="77777777" w:rsidR="00376F85" w:rsidRDefault="00F936FB" w:rsidP="00272C5E">
      <w:pPr>
        <w:pStyle w:val="BodyText"/>
        <w:rPr>
          <w:color w:val="000000"/>
        </w:rPr>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Pr>
          <w:color w:val="000000"/>
        </w:rPr>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the costs of the </w:t>
      </w:r>
      <w:r w:rsidR="00376F85">
        <w:t>I</w:t>
      </w:r>
      <w:r w:rsidR="00376F85" w:rsidRPr="0050597E">
        <w:t xml:space="preserve">ndependent </w:t>
      </w:r>
      <w:r w:rsidR="00376F85">
        <w:t xml:space="preserve">Review </w:t>
      </w:r>
      <w:r w:rsidR="00376F85" w:rsidRPr="0050597E">
        <w:t>Engineer</w:t>
      </w:r>
      <w:r w:rsidR="00376F85">
        <w:t xml:space="preserve"> in 4-3.9.6</w:t>
      </w:r>
      <w:r w:rsidR="00376F85">
        <w:rPr>
          <w:color w:val="000000"/>
        </w:rPr>
        <w:t xml:space="preserve">. </w:t>
      </w:r>
      <w:r w:rsidR="00376F85">
        <w:t>T</w:t>
      </w:r>
      <w:r w:rsidR="00376F85">
        <w:rPr>
          <w:color w:val="000000"/>
        </w:rPr>
        <w:t xml:space="preserve">he total engineering costs to be subtracted from the savings to determine the net reduction will be limited to 25% of the construction savings and shall not include any markup by the Contractor or the costs for engineering services performed by the Contractor. Engineering costs shall only be considered for Proposals initiated after </w:t>
      </w:r>
      <w:r w:rsidR="00890713">
        <w:rPr>
          <w:color w:val="000000"/>
        </w:rPr>
        <w:t>P</w:t>
      </w:r>
      <w:r w:rsidR="00376F85">
        <w:rPr>
          <w:color w:val="000000"/>
        </w:rPr>
        <w:t xml:space="preserve">lans have been stamped “Released for Construction” by the Department as described in the </w:t>
      </w:r>
      <w:r w:rsidR="002D23B6">
        <w:rPr>
          <w:color w:val="000000"/>
        </w:rPr>
        <w:t>RFP</w:t>
      </w:r>
      <w:r w:rsidR="00376F85">
        <w:rPr>
          <w:color w:val="000000"/>
        </w:rPr>
        <w:t>.</w:t>
      </w:r>
    </w:p>
    <w:p w14:paraId="28247808" w14:textId="77777777"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1A1DA4AC"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7E43252F"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70F67FF2"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B975B21" w14:textId="77777777" w:rsidR="00BE7D94" w:rsidRDefault="00BE7D94" w:rsidP="000F0FAF">
      <w:pPr>
        <w:pStyle w:val="Article"/>
      </w:pPr>
      <w:r>
        <w:t>4-4 Unforeseeable Work.</w:t>
      </w:r>
    </w:p>
    <w:p w14:paraId="388FD057"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00385ACC"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CFFF8A3" w14:textId="77777777" w:rsidR="00BE7D94" w:rsidRDefault="00BE7D94" w:rsidP="000F0FAF">
      <w:pPr>
        <w:pStyle w:val="Article"/>
      </w:pPr>
      <w:r>
        <w:t>4-5 Rights in and Use of Materials Found on the Site of the Work.</w:t>
      </w:r>
    </w:p>
    <w:p w14:paraId="52F2455B"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 xml:space="preserve">lans. </w:t>
      </w:r>
      <w:proofErr w:type="gramStart"/>
      <w:r>
        <w:t>Additionally</w:t>
      </w:r>
      <w:proofErr w:type="gramEnd"/>
      <w:r>
        <w:t xml:space="preserve"> it is the Contractor’s responsibility to coordinate with the property owner for proper removal and storage to perform the work.</w:t>
      </w:r>
    </w:p>
    <w:p w14:paraId="335B887F" w14:textId="77777777" w:rsidR="00BE7D94" w:rsidRDefault="00BE7D94" w:rsidP="00D203F4">
      <w:pPr>
        <w:pStyle w:val="BodyText"/>
      </w:pPr>
      <w:r>
        <w:tab/>
      </w:r>
      <w:r>
        <w:tab/>
        <w:t>Disposal of the existing bridge components shall be the responsibility of the Design-Build Firm.</w:t>
      </w:r>
    </w:p>
    <w:p w14:paraId="59902F86"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0B7C1B26" w14:textId="77777777" w:rsidR="00BE7D94" w:rsidRDefault="00BE7D94" w:rsidP="000F0FAF">
      <w:pPr>
        <w:pStyle w:val="Article"/>
      </w:pPr>
      <w:r>
        <w:t>4-6 Final Cleaning Up of Right-of-Way.</w:t>
      </w:r>
    </w:p>
    <w:p w14:paraId="332A30C3" w14:textId="77777777" w:rsidR="00BE7D94" w:rsidRDefault="00BE7D94" w:rsidP="00D203F4">
      <w:pPr>
        <w:pStyle w:val="BodyText"/>
      </w:pPr>
      <w:r>
        <w:tab/>
        <w:t xml:space="preserve">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w:t>
      </w:r>
      <w:proofErr w:type="gramStart"/>
      <w:r>
        <w:t>rubbish</w:t>
      </w:r>
      <w:proofErr w:type="gramEnd"/>
      <w:r>
        <w:t xml:space="preserve">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49D65E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w:t>
      </w:r>
      <w:proofErr w:type="gramStart"/>
      <w:r>
        <w:t>areas</w:t>
      </w:r>
      <w:proofErr w:type="gramEnd"/>
      <w:r>
        <w:t xml:space="preserve"> as necessary. </w:t>
      </w:r>
    </w:p>
    <w:p w14:paraId="555B508B" w14:textId="77777777" w:rsidR="00BE7D94" w:rsidRDefault="00BE7D94" w:rsidP="00D203F4">
      <w:pPr>
        <w:pStyle w:val="BodyText"/>
      </w:pPr>
      <w:r>
        <w:tab/>
        <w:t xml:space="preserve">When working adjacent to or over travel lanes, ensure that dust, </w:t>
      </w:r>
      <w:proofErr w:type="gramStart"/>
      <w:r>
        <w:t>mud</w:t>
      </w:r>
      <w:proofErr w:type="gramEnd"/>
      <w:r>
        <w:t xml:space="preserve"> and other debris does not interfere with normal traffic operations or adjacent properties.</w:t>
      </w:r>
    </w:p>
    <w:p w14:paraId="2B2DC7A1" w14:textId="77777777" w:rsidR="00BE7D94" w:rsidRDefault="00BE7D94" w:rsidP="00BE7D94">
      <w:pPr>
        <w:rPr>
          <w:szCs w:val="22"/>
        </w:rPr>
      </w:pPr>
    </w:p>
    <w:p w14:paraId="16502AE1" w14:textId="77777777" w:rsidR="003C388E" w:rsidRPr="00C93D0D" w:rsidRDefault="003C388E" w:rsidP="00BE7D94">
      <w:pPr>
        <w:rPr>
          <w:szCs w:val="22"/>
        </w:rPr>
      </w:pPr>
    </w:p>
    <w:p w14:paraId="1C89C6D8" w14:textId="77777777" w:rsidR="00BE7D94" w:rsidRDefault="00BE7D94" w:rsidP="00BE7D94">
      <w:pPr>
        <w:pStyle w:val="SectionHeading"/>
      </w:pPr>
      <w:bookmarkStart w:id="4" w:name="_Toc491766067"/>
      <w:r>
        <w:t>SECTION 5</w:t>
      </w:r>
      <w:r w:rsidR="000F0FAF">
        <w:br/>
      </w:r>
      <w:r>
        <w:t>CONTROL OF THE WORK</w:t>
      </w:r>
      <w:bookmarkEnd w:id="4"/>
    </w:p>
    <w:p w14:paraId="6C9DFC6C" w14:textId="77777777" w:rsidR="00BE7D94" w:rsidRDefault="00BE7D94" w:rsidP="000F0FAF">
      <w:pPr>
        <w:pStyle w:val="Article"/>
      </w:pPr>
      <w:r>
        <w:t>5-1 Plans and Working Drawings.</w:t>
      </w:r>
    </w:p>
    <w:p w14:paraId="03E99EAB"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 xml:space="preserve">on the worksite, </w:t>
      </w:r>
      <w:proofErr w:type="gramStart"/>
      <w:r>
        <w:t>at all times</w:t>
      </w:r>
      <w:proofErr w:type="gramEnd"/>
      <w:r>
        <w:t>. All reference to separate payment for individual items of work will not apply. The cost for various items of work will be included and paid for under the Contract Lump Sum Price.</w:t>
      </w:r>
    </w:p>
    <w:p w14:paraId="3478BB19" w14:textId="7777777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w:t>
      </w:r>
      <w:proofErr w:type="gramStart"/>
      <w:r>
        <w:t>cross-sections</w:t>
      </w:r>
      <w:proofErr w:type="gramEnd"/>
      <w:r>
        <w:t xml:space="preserve">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6AE71AC" w14:textId="77777777" w:rsidR="00D203F4" w:rsidRDefault="00D203F4" w:rsidP="00D203F4">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3D4B80D1" w14:textId="77777777"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499A7A6" w14:textId="77777777" w:rsidR="00E54DB6" w:rsidRPr="003B003A" w:rsidRDefault="00E54DB6" w:rsidP="00D203F4">
      <w:pPr>
        <w:pStyle w:val="BodyText"/>
      </w:pPr>
      <w:r>
        <w:rPr>
          <w:b/>
        </w:rPr>
        <w:tab/>
        <w:t>5-1.3 Alterations in Plans:</w:t>
      </w:r>
      <w:r w:rsidRPr="006C58E2">
        <w:t xml:space="preserve"> Not applicable.</w:t>
      </w:r>
    </w:p>
    <w:p w14:paraId="65C136FC" w14:textId="77777777" w:rsidR="00ED3562" w:rsidRDefault="00BE7D94" w:rsidP="00ED3562">
      <w:pPr>
        <w:pStyle w:val="BodyText"/>
        <w:rPr>
          <w:b/>
        </w:rPr>
      </w:pPr>
      <w:r w:rsidRPr="00D203F4">
        <w:rPr>
          <w:b/>
        </w:rPr>
        <w:tab/>
        <w:t>5-1.</w:t>
      </w:r>
      <w:r w:rsidR="00E54DB6">
        <w:rPr>
          <w:b/>
        </w:rPr>
        <w:t>4</w:t>
      </w:r>
      <w:r w:rsidRPr="00D203F4">
        <w:rPr>
          <w:b/>
        </w:rPr>
        <w:t xml:space="preserve"> Shop Drawings:</w:t>
      </w:r>
    </w:p>
    <w:p w14:paraId="40675DC7" w14:textId="77777777" w:rsidR="00CE5D0D" w:rsidRDefault="00CE5D0D" w:rsidP="00ED3562">
      <w:pPr>
        <w:pStyle w:val="BodyText"/>
        <w:rPr>
          <w:b/>
          <w:bCs/>
          <w:szCs w:val="22"/>
        </w:rPr>
      </w:pPr>
      <w:r>
        <w:rPr>
          <w:b/>
          <w:bCs/>
        </w:rPr>
        <w:tab/>
      </w:r>
      <w:r>
        <w:rPr>
          <w:b/>
          <w:bCs/>
        </w:rPr>
        <w:tab/>
        <w:t>5-1.4.1. Definitions</w:t>
      </w:r>
      <w:r>
        <w:rPr>
          <w:b/>
          <w:bCs/>
          <w:szCs w:val="22"/>
        </w:rPr>
        <w:t>:</w:t>
      </w:r>
    </w:p>
    <w:p w14:paraId="58857B46" w14:textId="77777777" w:rsidR="00CE5D0D" w:rsidRDefault="00CE5D0D" w:rsidP="00CE5D0D">
      <w:pPr>
        <w:pStyle w:val="BodyText"/>
      </w:pPr>
      <w:r>
        <w:tab/>
      </w:r>
      <w:r>
        <w:tab/>
      </w:r>
      <w:r>
        <w:tab/>
      </w:r>
      <w:r w:rsidR="006F3EB4">
        <w:t>1</w:t>
      </w:r>
      <w:r w:rsidR="002D34BB">
        <w:t>.</w:t>
      </w:r>
      <w:r>
        <w:t xml:space="preserve"> Shop Drawings: All working, </w:t>
      </w:r>
      <w:proofErr w:type="gramStart"/>
      <w:r>
        <w:t>shop</w:t>
      </w:r>
      <w:proofErr w:type="gramEnd"/>
      <w:r>
        <w:t xml:space="preserve"> and erection drawings, associated trade literature, calculations, schedules, manuals and similar documents submitted by the Contractor to define some portion of the project work. The type of work includes both permanent and temporary works as appropriate to the project.</w:t>
      </w:r>
    </w:p>
    <w:p w14:paraId="13D7206C" w14:textId="77777777" w:rsidR="00CE5D0D" w:rsidRDefault="00CE5D0D" w:rsidP="00CE5D0D">
      <w:pPr>
        <w:pStyle w:val="BodyText"/>
      </w:pPr>
      <w:r>
        <w:tab/>
      </w:r>
      <w:r>
        <w:tab/>
      </w:r>
      <w:r>
        <w:tab/>
      </w:r>
      <w:r w:rsidR="006F3EB4">
        <w:t>2</w:t>
      </w:r>
      <w:r w:rsidR="002D34BB">
        <w:t>.</w:t>
      </w:r>
      <w:r>
        <w:t xml:space="preserve"> Permanent Works: All the permanent structures and parts thereof required of the completed Contract.</w:t>
      </w:r>
    </w:p>
    <w:p w14:paraId="3F03899B" w14:textId="77777777" w:rsidR="00CE5D0D" w:rsidRDefault="00CE5D0D" w:rsidP="00CE5D0D">
      <w:pPr>
        <w:pStyle w:val="BodyText"/>
      </w:pPr>
      <w:r>
        <w:tab/>
      </w:r>
      <w:r>
        <w:tab/>
      </w:r>
      <w:r>
        <w:tab/>
      </w:r>
      <w:r w:rsidR="006F3EB4">
        <w:t>3</w:t>
      </w:r>
      <w:r w:rsidR="002D34BB">
        <w:t>.</w:t>
      </w:r>
      <w:r>
        <w:t xml:space="preserve"> Temporary Works: Any temporary construction </w:t>
      </w:r>
      <w:proofErr w:type="gramStart"/>
      <w:r>
        <w:t>work</w:t>
      </w:r>
      <w:proofErr w:type="gramEnd"/>
      <w:r>
        <w:t xml:space="preserve"> necessary for the construction of the permanent works. This includes </w:t>
      </w:r>
      <w:r w:rsidRPr="00CB5443">
        <w:t xml:space="preserve">but is not limited to bracing, </w:t>
      </w:r>
      <w:r>
        <w:t xml:space="preserve">falsework, formwork, scaffolding, shoring, temporary earthworks, sheeting, cofferdams, </w:t>
      </w:r>
      <w:r w:rsidR="00CB5443">
        <w:t xml:space="preserve">and </w:t>
      </w:r>
      <w:r>
        <w:t>special erection equipment.</w:t>
      </w:r>
    </w:p>
    <w:p w14:paraId="05C2C5E5" w14:textId="77777777" w:rsidR="00CE5D0D" w:rsidRDefault="00CE5D0D" w:rsidP="00CE5D0D">
      <w:pPr>
        <w:pStyle w:val="BodyText"/>
      </w:pPr>
      <w:r>
        <w:tab/>
      </w:r>
      <w:r>
        <w:tab/>
      </w:r>
      <w:r>
        <w:tab/>
      </w:r>
      <w:r w:rsidR="006F3EB4">
        <w:t>4</w:t>
      </w:r>
      <w:r w:rsidR="002D34BB">
        <w:t>.</w:t>
      </w:r>
      <w:r>
        <w:t xml:space="preserve"> Construction Affecting Public Safety: Construction that may jeopardize public safety such as structures spanning functioning vehicular roadways, </w:t>
      </w:r>
      <w:r w:rsidR="004F3BF6">
        <w:t xml:space="preserve">demolition of a continuous span structure while traffic is under any span, </w:t>
      </w:r>
      <w:r>
        <w:t>pedestrian walkways, railroads, navigation channels of navigable waterways and walls or other structure foundations located in embankments immediately adjacent to functioning roadways. It does not apply to those areas of the site under the Contractor’s control and outside the limits of normal public access.</w:t>
      </w:r>
    </w:p>
    <w:p w14:paraId="1C2E99B7" w14:textId="77777777" w:rsidR="00CE5D0D" w:rsidRDefault="00CE5D0D" w:rsidP="00CE5D0D">
      <w:pPr>
        <w:pStyle w:val="BodyText"/>
      </w:pPr>
      <w:r>
        <w:tab/>
      </w:r>
      <w:r>
        <w:tab/>
      </w:r>
      <w:r>
        <w:tab/>
      </w:r>
      <w:r w:rsidR="006F3EB4">
        <w:t>5</w:t>
      </w:r>
      <w:r w:rsidR="002D34BB">
        <w:t>.</w:t>
      </w:r>
      <w:r>
        <w:t xml:space="preserve"> Major and Unusual Structures: Bridges of complex geometry and/or complex design. Generally, this includes the following types of structures:</w:t>
      </w:r>
    </w:p>
    <w:p w14:paraId="42CBCBCF" w14:textId="77777777" w:rsidR="00CE5D0D" w:rsidRDefault="00CE5D0D" w:rsidP="00CE5D0D">
      <w:pPr>
        <w:pStyle w:val="BodyText"/>
      </w:pPr>
      <w:r>
        <w:tab/>
      </w:r>
      <w:r>
        <w:tab/>
      </w:r>
      <w:r>
        <w:tab/>
      </w:r>
      <w:r>
        <w:tab/>
      </w:r>
      <w:r w:rsidR="006F3EB4">
        <w:t>a</w:t>
      </w:r>
      <w:r>
        <w:t>. Bridges with an individual span longer than 300 feet.</w:t>
      </w:r>
    </w:p>
    <w:p w14:paraId="1F56A53C" w14:textId="77777777" w:rsidR="00CE5D0D" w:rsidRDefault="00CE5D0D" w:rsidP="00CE5D0D">
      <w:pPr>
        <w:pStyle w:val="BodyText"/>
      </w:pPr>
      <w:r>
        <w:tab/>
      </w:r>
      <w:r>
        <w:tab/>
      </w:r>
      <w:r>
        <w:tab/>
      </w:r>
      <w:r>
        <w:tab/>
      </w:r>
      <w:r w:rsidR="006F3EB4">
        <w:t>b</w:t>
      </w:r>
      <w:r>
        <w:t>. Structurally continuous superstructures with spans over 150 feet.</w:t>
      </w:r>
    </w:p>
    <w:p w14:paraId="5A0DAAE3" w14:textId="77777777" w:rsidR="00CE5D0D" w:rsidRDefault="00CE5D0D" w:rsidP="00CE5D0D">
      <w:pPr>
        <w:pStyle w:val="BodyText"/>
      </w:pPr>
      <w:r>
        <w:tab/>
      </w:r>
      <w:r>
        <w:tab/>
      </w:r>
      <w:r>
        <w:tab/>
      </w:r>
      <w:r>
        <w:tab/>
      </w:r>
      <w:r w:rsidR="006F3EB4">
        <w:t>c</w:t>
      </w:r>
      <w:r>
        <w:t>. Steel box and plate girder bridges.</w:t>
      </w:r>
    </w:p>
    <w:p w14:paraId="5961BA3A" w14:textId="77777777" w:rsidR="00CE5D0D" w:rsidRDefault="00CE5D0D" w:rsidP="00CE5D0D">
      <w:pPr>
        <w:pStyle w:val="BodyText"/>
      </w:pPr>
      <w:r>
        <w:tab/>
      </w:r>
      <w:r>
        <w:tab/>
      </w:r>
      <w:r>
        <w:tab/>
      </w:r>
      <w:r>
        <w:tab/>
      </w:r>
      <w:r w:rsidR="006F3EB4">
        <w:t>d</w:t>
      </w:r>
      <w:r>
        <w:t>. Steel truss bridges.</w:t>
      </w:r>
    </w:p>
    <w:p w14:paraId="15323544" w14:textId="77777777" w:rsidR="00CE5D0D" w:rsidRDefault="00CE5D0D" w:rsidP="00CE5D0D">
      <w:pPr>
        <w:pStyle w:val="BodyText"/>
      </w:pPr>
      <w:r>
        <w:tab/>
      </w:r>
      <w:r>
        <w:tab/>
      </w:r>
      <w:r>
        <w:tab/>
      </w:r>
      <w:r>
        <w:tab/>
      </w:r>
      <w:r w:rsidR="006F3EB4">
        <w:t>e</w:t>
      </w:r>
      <w:r>
        <w:t>. Concrete segmental and longitudinally post-tensioned continuous girder bridges.</w:t>
      </w:r>
    </w:p>
    <w:p w14:paraId="42321E49" w14:textId="77777777" w:rsidR="00CE5D0D" w:rsidRDefault="00CE5D0D" w:rsidP="00CE5D0D">
      <w:pPr>
        <w:pStyle w:val="BodyText"/>
      </w:pPr>
      <w:r>
        <w:tab/>
      </w:r>
      <w:r>
        <w:tab/>
      </w:r>
      <w:r>
        <w:tab/>
      </w:r>
      <w:r>
        <w:tab/>
      </w:r>
      <w:r w:rsidR="006F3EB4">
        <w:t>f</w:t>
      </w:r>
      <w:r>
        <w:t>. Cable stayed or suspension bridges.</w:t>
      </w:r>
    </w:p>
    <w:p w14:paraId="17C0B349" w14:textId="77777777" w:rsidR="00CE5D0D" w:rsidRDefault="00CE5D0D" w:rsidP="00CE5D0D">
      <w:pPr>
        <w:pStyle w:val="BodyText"/>
      </w:pPr>
      <w:r>
        <w:tab/>
      </w:r>
      <w:r>
        <w:tab/>
      </w:r>
      <w:r>
        <w:tab/>
      </w:r>
      <w:r>
        <w:tab/>
      </w:r>
      <w:r w:rsidR="006F3EB4">
        <w:t>g</w:t>
      </w:r>
      <w:r>
        <w:t>. Arch bridges.</w:t>
      </w:r>
    </w:p>
    <w:p w14:paraId="56AAA60D" w14:textId="77777777" w:rsidR="00CE5D0D" w:rsidRDefault="00CE5D0D" w:rsidP="00CE5D0D">
      <w:pPr>
        <w:pStyle w:val="BodyText"/>
      </w:pPr>
      <w:r>
        <w:tab/>
      </w:r>
      <w:r>
        <w:tab/>
      </w:r>
      <w:r>
        <w:tab/>
      </w:r>
      <w:r>
        <w:tab/>
      </w:r>
      <w:r w:rsidR="006F3EB4">
        <w:t>h</w:t>
      </w:r>
      <w:r>
        <w:t>. Tunnels.</w:t>
      </w:r>
    </w:p>
    <w:p w14:paraId="6BB112D7" w14:textId="77777777" w:rsidR="00CE5D0D" w:rsidRDefault="00CE5D0D" w:rsidP="00CE5D0D">
      <w:pPr>
        <w:pStyle w:val="BodyText"/>
      </w:pPr>
      <w:r>
        <w:tab/>
      </w:r>
      <w:r>
        <w:tab/>
      </w:r>
      <w:r>
        <w:tab/>
      </w:r>
      <w:r>
        <w:tab/>
      </w:r>
      <w:r w:rsidR="006F3EB4">
        <w:t>i</w:t>
      </w:r>
      <w:r>
        <w:t>. Movable bridges (specifically electrical and mechanical components).</w:t>
      </w:r>
    </w:p>
    <w:p w14:paraId="032CC54F" w14:textId="77777777" w:rsidR="00CE5D0D" w:rsidRDefault="00CE5D0D" w:rsidP="00CE5D0D">
      <w:pPr>
        <w:pStyle w:val="BodyText"/>
      </w:pPr>
      <w:r>
        <w:tab/>
      </w:r>
      <w:r>
        <w:tab/>
      </w:r>
      <w:r>
        <w:tab/>
      </w:r>
      <w:r>
        <w:tab/>
      </w:r>
      <w:r w:rsidR="006F3EB4">
        <w:t>j</w:t>
      </w:r>
      <w:r>
        <w:t>. Rehabilitation, widening, or lengthening of any of the above.</w:t>
      </w:r>
    </w:p>
    <w:p w14:paraId="679A1D45" w14:textId="77777777" w:rsidR="00CE5D0D" w:rsidRDefault="00CE5D0D" w:rsidP="00CE5D0D">
      <w:pPr>
        <w:pStyle w:val="BodyText"/>
      </w:pPr>
      <w:r>
        <w:tab/>
      </w:r>
      <w:r>
        <w:tab/>
      </w:r>
      <w:r>
        <w:tab/>
      </w:r>
      <w:r w:rsidR="006F3EB4">
        <w:t>6</w:t>
      </w:r>
      <w:r w:rsidR="002D34BB">
        <w:t>.</w:t>
      </w:r>
      <w:r>
        <w:t xml:space="preserve"> Special Erection Equipment includes launching gantries, beam and winch equipment, form travelers, stability towers, strong-backs, erection trusses, launching noses or similar items made purposely for construction of the structure. It does not apply to commonly available proprietary construction equipment such as cranes.</w:t>
      </w:r>
    </w:p>
    <w:p w14:paraId="1E61DB67" w14:textId="77777777" w:rsidR="00CE5D0D" w:rsidRDefault="00CE5D0D" w:rsidP="00CE5D0D">
      <w:pPr>
        <w:pStyle w:val="BodyText"/>
      </w:pPr>
      <w:r>
        <w:tab/>
      </w:r>
      <w:r>
        <w:tab/>
      </w:r>
      <w:r>
        <w:tab/>
      </w:r>
      <w:r w:rsidR="006F3EB4">
        <w:t>7</w:t>
      </w:r>
      <w:r w:rsidR="002D34BB">
        <w:t>.</w:t>
      </w:r>
      <w:r>
        <w:t xml:space="preserve"> Falsework includes any temporary construction work used to support the permanent structure until it becomes self-supporting. Falsework includes steel or timber beams, girders, columns, piles and foundations, and any proprietary equipment including modular shoring frames, post shores, and adjustable horizontal shoring.</w:t>
      </w:r>
    </w:p>
    <w:p w14:paraId="2B2AC826" w14:textId="77777777" w:rsidR="00CE5D0D" w:rsidRDefault="00CE5D0D" w:rsidP="00CE5D0D">
      <w:pPr>
        <w:pStyle w:val="BodyText"/>
      </w:pPr>
      <w:r>
        <w:tab/>
      </w:r>
      <w:r>
        <w:tab/>
      </w:r>
      <w:r>
        <w:tab/>
      </w:r>
      <w:r w:rsidR="006F3EB4">
        <w:t>8</w:t>
      </w:r>
      <w:r w:rsidR="002D34BB">
        <w:t>.</w:t>
      </w:r>
      <w:r>
        <w:t xml:space="preserve"> Formwork includes any structure or mold used to retain plastic or fluid concrete in its designated shape until it hardens. Formwork comprises common materials such as wood or metal sheets, battens, soldiers and walers, ties, proprietary forming systems such as stay-in-place metal forms, and proprietary supporting bolts, </w:t>
      </w:r>
      <w:proofErr w:type="gramStart"/>
      <w:r>
        <w:t>hangers</w:t>
      </w:r>
      <w:proofErr w:type="gramEnd"/>
      <w:r>
        <w:t xml:space="preserve"> and brackets. Formwork may be either permanent formwork requiring a shop drawing submittal such as stay-in-place metal or concrete </w:t>
      </w:r>
      <w:proofErr w:type="gramStart"/>
      <w:r>
        <w:t>forms, or</w:t>
      </w:r>
      <w:proofErr w:type="gramEnd"/>
      <w:r>
        <w:t xml:space="preserve"> may be temporary formwork which requires certification by the Specialty Engineer for Construction Affecting Public Safety and for Major and Unusual Structures.</w:t>
      </w:r>
    </w:p>
    <w:p w14:paraId="234D2975" w14:textId="77777777" w:rsidR="00CE5D0D" w:rsidRDefault="00CE5D0D" w:rsidP="00CE5D0D">
      <w:pPr>
        <w:pStyle w:val="BodyText"/>
      </w:pPr>
      <w:r>
        <w:tab/>
      </w:r>
      <w:r>
        <w:tab/>
      </w:r>
      <w:r>
        <w:tab/>
      </w:r>
      <w:r w:rsidR="006F3EB4">
        <w:t>9</w:t>
      </w:r>
      <w:r w:rsidR="00837E28">
        <w:t>.</w:t>
      </w:r>
      <w:r>
        <w:t xml:space="preserve"> Scaffolding is an elevated work platform used to support workmen, </w:t>
      </w:r>
      <w:proofErr w:type="gramStart"/>
      <w:r>
        <w:t>materials</w:t>
      </w:r>
      <w:proofErr w:type="gramEnd"/>
      <w:r>
        <w:t xml:space="preserve"> and equipment, but not intended to support the structure.</w:t>
      </w:r>
    </w:p>
    <w:p w14:paraId="623C2433" w14:textId="77777777" w:rsidR="00CE5D0D" w:rsidRDefault="00CE5D0D" w:rsidP="00CE5D0D">
      <w:pPr>
        <w:pStyle w:val="BodyText"/>
      </w:pPr>
      <w:r>
        <w:tab/>
      </w:r>
      <w:r>
        <w:tab/>
      </w:r>
      <w:r>
        <w:tab/>
      </w:r>
      <w:r w:rsidR="006F3EB4">
        <w:t>10</w:t>
      </w:r>
      <w:r w:rsidR="00837E28">
        <w:t>.</w:t>
      </w:r>
      <w:r>
        <w:t xml:space="preserve"> Shoring is a component of falsework such as horizontal, </w:t>
      </w:r>
      <w:proofErr w:type="gramStart"/>
      <w:r>
        <w:t>vertical</w:t>
      </w:r>
      <w:proofErr w:type="gramEnd"/>
      <w:r>
        <w:t xml:space="preserve"> or inclined support members. In this Section, this term is interchangeable with falsework.</w:t>
      </w:r>
    </w:p>
    <w:p w14:paraId="3845A94C" w14:textId="77777777" w:rsidR="008B6AB8" w:rsidRDefault="008B6AB8" w:rsidP="008B6AB8">
      <w:pPr>
        <w:pStyle w:val="BodyText"/>
      </w:pPr>
      <w:r>
        <w:tab/>
      </w:r>
      <w:r>
        <w:tab/>
      </w:r>
      <w:r>
        <w:tab/>
      </w:r>
      <w:r w:rsidR="006F3EB4">
        <w:t>11</w:t>
      </w:r>
      <w:r w:rsidR="00837E28">
        <w:t>.</w:t>
      </w:r>
      <w:r w:rsidRPr="006260DB">
        <w:t xml:space="preserve"> Bracing is a temporary </w:t>
      </w:r>
      <w:r>
        <w:t xml:space="preserve">structural </w:t>
      </w:r>
      <w:r w:rsidRPr="006260DB">
        <w:t>member</w:t>
      </w:r>
      <w:r>
        <w:t>(s)</w:t>
      </w:r>
      <w:r w:rsidRPr="006260DB">
        <w:t xml:space="preserve"> </w:t>
      </w:r>
      <w:r>
        <w:t>placed</w:t>
      </w:r>
      <w:r w:rsidRPr="006260DB">
        <w:t xml:space="preserve"> between beams, girders, piles</w:t>
      </w:r>
      <w:r>
        <w:t xml:space="preserve"> columns</w:t>
      </w:r>
      <w:r w:rsidRPr="006260DB">
        <w:t>, etc. to provide stability</w:t>
      </w:r>
      <w:r>
        <w:t xml:space="preserve"> during construction activities</w:t>
      </w:r>
      <w:r w:rsidRPr="006260DB">
        <w:t>.</w:t>
      </w:r>
    </w:p>
    <w:p w14:paraId="637C8A3F" w14:textId="77777777" w:rsidR="00CE5D0D" w:rsidRDefault="00CE5D0D" w:rsidP="00CE5D0D">
      <w:pPr>
        <w:pStyle w:val="BodyText"/>
      </w:pPr>
      <w:r w:rsidRPr="00281417">
        <w:tab/>
      </w:r>
      <w:r w:rsidRPr="00281417">
        <w:tab/>
      </w:r>
      <w:r w:rsidRPr="00281417">
        <w:tab/>
      </w:r>
      <w:r w:rsidR="006F3EB4">
        <w:t>12</w:t>
      </w:r>
      <w:r w:rsidR="00837E28">
        <w:t xml:space="preserve">. </w:t>
      </w:r>
      <w:r w:rsidRPr="00281417">
        <w:t>C</w:t>
      </w:r>
      <w:r>
        <w:t>ontractor Originated Designs: Items which the Contract Documents require the Contractor to design, detail and incorporate into the permanent works.</w:t>
      </w:r>
    </w:p>
    <w:p w14:paraId="3BD07139" w14:textId="77777777" w:rsidR="00BE7D94" w:rsidRDefault="00BE7D94" w:rsidP="00D203F4">
      <w:pPr>
        <w:pStyle w:val="BodyText"/>
        <w:rPr>
          <w:szCs w:val="22"/>
        </w:rPr>
      </w:pPr>
      <w:r>
        <w:rPr>
          <w:b/>
          <w:bCs/>
          <w:szCs w:val="22"/>
        </w:rPr>
        <w:tab/>
      </w:r>
      <w:r>
        <w:rPr>
          <w:b/>
          <w:bCs/>
          <w:szCs w:val="22"/>
        </w:rPr>
        <w:tab/>
        <w:t>5-1.</w:t>
      </w:r>
      <w:r w:rsidR="00E54DB6">
        <w:rPr>
          <w:b/>
          <w:bCs/>
          <w:szCs w:val="22"/>
        </w:rPr>
        <w:t>4</w:t>
      </w:r>
      <w:r>
        <w:rPr>
          <w:b/>
          <w:bCs/>
          <w:szCs w:val="22"/>
        </w:rPr>
        <w:t xml:space="preserve">.2 Work Items Requiring Shop Drawings: </w:t>
      </w:r>
      <w:r>
        <w:rPr>
          <w:szCs w:val="22"/>
        </w:rPr>
        <w:t xml:space="preserve">In general, the Department requires shop drawings for items of work not fully detailed in the </w:t>
      </w:r>
      <w:r w:rsidR="00890713">
        <w:rPr>
          <w:szCs w:val="22"/>
        </w:rPr>
        <w:t>P</w:t>
      </w:r>
      <w:r>
        <w:rPr>
          <w:szCs w:val="22"/>
        </w:rPr>
        <w:t>lans which require additional drawings and coordination prior to constructing the item, including but not limited to:</w:t>
      </w:r>
    </w:p>
    <w:p w14:paraId="4694657C" w14:textId="77777777" w:rsidR="00BE7D94" w:rsidRDefault="00BE7D94" w:rsidP="00D203F4">
      <w:pPr>
        <w:pStyle w:val="BodyText"/>
      </w:pPr>
      <w:r>
        <w:tab/>
      </w:r>
      <w:r>
        <w:tab/>
      </w:r>
      <w:r>
        <w:tab/>
      </w:r>
      <w:r w:rsidR="006F3EB4">
        <w:t>1</w:t>
      </w:r>
      <w:r w:rsidR="00837E28">
        <w:t xml:space="preserve">. </w:t>
      </w:r>
      <w:r>
        <w:t xml:space="preserve">Bridge components not fully detailed in the </w:t>
      </w:r>
      <w:r w:rsidR="00890713">
        <w:t>P</w:t>
      </w:r>
      <w:r>
        <w:t>lans, i.e. segments, steel girder details, post-tensioning details, handrails, etc.</w:t>
      </w:r>
    </w:p>
    <w:p w14:paraId="46060E5A" w14:textId="77777777" w:rsidR="00BE7D94" w:rsidRDefault="00BE7D94" w:rsidP="00D203F4">
      <w:pPr>
        <w:pStyle w:val="BodyText"/>
      </w:pPr>
      <w:r>
        <w:tab/>
      </w:r>
      <w:r>
        <w:tab/>
      </w:r>
      <w:r>
        <w:tab/>
      </w:r>
      <w:r w:rsidR="006F3EB4">
        <w:t>2</w:t>
      </w:r>
      <w:r w:rsidR="00837E28">
        <w:t>.</w:t>
      </w:r>
      <w:r>
        <w:t xml:space="preserve"> Retaining wall systems</w:t>
      </w:r>
    </w:p>
    <w:p w14:paraId="71617765" w14:textId="77777777" w:rsidR="00BE7D94" w:rsidRDefault="00837E28" w:rsidP="00D203F4">
      <w:pPr>
        <w:pStyle w:val="BodyText"/>
      </w:pPr>
      <w:r>
        <w:tab/>
      </w:r>
      <w:r>
        <w:tab/>
      </w:r>
      <w:r>
        <w:tab/>
      </w:r>
      <w:r w:rsidR="006F3EB4">
        <w:t>3</w:t>
      </w:r>
      <w:r>
        <w:t>.</w:t>
      </w:r>
      <w:r w:rsidR="00BE7D94">
        <w:t xml:space="preserve"> Precast Box Culverts</w:t>
      </w:r>
    </w:p>
    <w:p w14:paraId="432E62B0" w14:textId="77777777" w:rsidR="00BE7D94" w:rsidRDefault="00BE7D94" w:rsidP="00D203F4">
      <w:pPr>
        <w:pStyle w:val="BodyText"/>
      </w:pPr>
      <w:r>
        <w:tab/>
      </w:r>
      <w:r>
        <w:tab/>
      </w:r>
      <w:r>
        <w:tab/>
      </w:r>
      <w:r w:rsidR="006F3EB4">
        <w:t>4</w:t>
      </w:r>
      <w:r w:rsidR="00837E28">
        <w:t>.</w:t>
      </w:r>
      <w:r>
        <w:t xml:space="preserve"> Non-standard </w:t>
      </w:r>
      <w:r w:rsidR="00B50E22">
        <w:t xml:space="preserve">structures and components for </w:t>
      </w:r>
      <w:r w:rsidR="00D47C88">
        <w:t xml:space="preserve">drainage, </w:t>
      </w:r>
      <w:r>
        <w:t xml:space="preserve">lighting, signalization and signing </w:t>
      </w:r>
    </w:p>
    <w:p w14:paraId="658CE3A9" w14:textId="77777777" w:rsidR="00BE7D94" w:rsidRDefault="00BE7D94" w:rsidP="00D203F4">
      <w:pPr>
        <w:pStyle w:val="BodyText"/>
      </w:pPr>
      <w:r>
        <w:tab/>
      </w:r>
      <w:r>
        <w:tab/>
      </w:r>
      <w:r>
        <w:tab/>
      </w:r>
      <w:r w:rsidR="006F3EB4">
        <w:t>5</w:t>
      </w:r>
      <w:r w:rsidR="00837E28">
        <w:t>.</w:t>
      </w:r>
      <w:r>
        <w:t xml:space="preserve"> Building structures</w:t>
      </w:r>
    </w:p>
    <w:p w14:paraId="6906AF8C" w14:textId="77777777" w:rsidR="00BE7D94" w:rsidRDefault="00837E28" w:rsidP="00D203F4">
      <w:pPr>
        <w:pStyle w:val="BodyText"/>
      </w:pPr>
      <w:r>
        <w:tab/>
      </w:r>
      <w:r>
        <w:tab/>
      </w:r>
      <w:r>
        <w:tab/>
      </w:r>
      <w:r w:rsidR="006F3EB4">
        <w:t>6</w:t>
      </w:r>
      <w:r>
        <w:t>.</w:t>
      </w:r>
      <w:r w:rsidR="00BE7D94">
        <w:t xml:space="preserve"> </w:t>
      </w:r>
      <w:r w:rsidR="00D47C88">
        <w:t>Non-standard crash cushions</w:t>
      </w:r>
      <w:r w:rsidR="00BE7D94">
        <w:t xml:space="preserve"> and other nonstructural items</w:t>
      </w:r>
    </w:p>
    <w:p w14:paraId="40896FF1" w14:textId="77777777" w:rsidR="00BE7D94" w:rsidRDefault="00BE7D94" w:rsidP="00D203F4">
      <w:pPr>
        <w:pStyle w:val="BodyText"/>
      </w:pPr>
      <w:r>
        <w:tab/>
      </w:r>
      <w:r>
        <w:tab/>
      </w:r>
      <w:r>
        <w:tab/>
      </w:r>
      <w:r w:rsidR="006F3EB4">
        <w:t>7</w:t>
      </w:r>
      <w:r w:rsidR="00837E28">
        <w:t>.</w:t>
      </w:r>
      <w:r>
        <w:t xml:space="preserve"> Design and structural details furnished by the Contractor in</w:t>
      </w:r>
      <w:r w:rsidR="00C11C8C">
        <w:t xml:space="preserve"> </w:t>
      </w:r>
      <w:r>
        <w:t>compliance with the Contract</w:t>
      </w:r>
    </w:p>
    <w:p w14:paraId="73984178" w14:textId="77777777" w:rsidR="00BE7D94" w:rsidRDefault="00BE7D94" w:rsidP="00D203F4">
      <w:pPr>
        <w:pStyle w:val="BodyText"/>
      </w:pPr>
      <w:r>
        <w:tab/>
      </w:r>
      <w:r>
        <w:tab/>
      </w:r>
      <w:r>
        <w:tab/>
      </w:r>
      <w:r w:rsidR="006F3EB4">
        <w:t>8</w:t>
      </w:r>
      <w:r w:rsidR="00837E28">
        <w:t>.</w:t>
      </w:r>
      <w:r>
        <w:t xml:space="preserve"> Temporary Works affecting public safety</w:t>
      </w:r>
    </w:p>
    <w:p w14:paraId="33149F64" w14:textId="77777777" w:rsidR="00BE7D94" w:rsidRDefault="00BE7D94" w:rsidP="00D203F4">
      <w:pPr>
        <w:pStyle w:val="BodyText"/>
      </w:pPr>
      <w:r>
        <w:tab/>
      </w:r>
      <w:r>
        <w:tab/>
      </w:r>
      <w:r>
        <w:tab/>
        <w:t>Additional clarification for certain types of bridge structures is provided in 5-1.</w:t>
      </w:r>
      <w:r w:rsidR="001836B5">
        <w:t>4</w:t>
      </w:r>
      <w:r>
        <w:t xml:space="preserve">.7. Other provisions of the Contract Documents may waive the requirement for submittals for certain </w:t>
      </w:r>
      <w:proofErr w:type="gramStart"/>
      <w:r>
        <w:t>items;</w:t>
      </w:r>
      <w:proofErr w:type="gramEnd"/>
      <w:r>
        <w:t xml:space="preserve"> i.e., items constructed from standard drawings or those complying with alternate details</w:t>
      </w:r>
      <w:r w:rsidRPr="00677142">
        <w:t xml:space="preserve"> </w:t>
      </w:r>
      <w:r>
        <w:t>for prestressed members under Section</w:t>
      </w:r>
      <w:r w:rsidR="00B70808">
        <w:t> </w:t>
      </w:r>
      <w:r>
        <w:t>450. Review the Contract Documents to determine the submittals required.</w:t>
      </w:r>
    </w:p>
    <w:p w14:paraId="3933907A" w14:textId="77777777" w:rsidR="00BE7D94" w:rsidRDefault="00BE7D94" w:rsidP="00D203F4">
      <w:pPr>
        <w:pStyle w:val="BodyText"/>
      </w:pPr>
      <w:r>
        <w:rPr>
          <w:b/>
          <w:bCs/>
        </w:rPr>
        <w:tab/>
      </w:r>
      <w:r>
        <w:rPr>
          <w:b/>
          <w:bCs/>
        </w:rPr>
        <w:tab/>
        <w:t>5-1.</w:t>
      </w:r>
      <w:r w:rsidR="00E54DB6">
        <w:rPr>
          <w:b/>
          <w:bCs/>
        </w:rPr>
        <w:t>4</w:t>
      </w:r>
      <w:r>
        <w:rPr>
          <w:b/>
          <w:bCs/>
        </w:rPr>
        <w:t xml:space="preserve">.3 Schedule of Submittals: </w:t>
      </w:r>
      <w:r>
        <w:t xml:space="preserve">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w:t>
      </w:r>
      <w:r w:rsidR="00306F40">
        <w:t>Engineer</w:t>
      </w:r>
      <w:r>
        <w:t xml:space="preserve"> within 60 days of the start of construction operations, and prior to the submission of any shop drawings.</w:t>
      </w:r>
    </w:p>
    <w:p w14:paraId="0A3A674C" w14:textId="77777777" w:rsidR="00BE7D94" w:rsidRDefault="00BE7D94" w:rsidP="00D203F4">
      <w:pPr>
        <w:pStyle w:val="BodyText"/>
      </w:pPr>
      <w:r>
        <w:tab/>
      </w:r>
      <w:r>
        <w:tab/>
      </w:r>
      <w:r>
        <w:tab/>
        <w:t xml:space="preserve">Coordinate subsequent submittals with construction schedules to allow sufficient time for review and </w:t>
      </w:r>
      <w:proofErr w:type="gramStart"/>
      <w:r>
        <w:t>re-submittal</w:t>
      </w:r>
      <w:proofErr w:type="gramEnd"/>
      <w:r>
        <w:t xml:space="preserve"> as necessary.</w:t>
      </w:r>
    </w:p>
    <w:p w14:paraId="7D999351" w14:textId="77777777" w:rsidR="00BE7D94" w:rsidRPr="00D203F4" w:rsidRDefault="00BE7D94" w:rsidP="00D203F4">
      <w:pPr>
        <w:pStyle w:val="BodyText"/>
        <w:rPr>
          <w:b/>
        </w:rPr>
      </w:pPr>
      <w:r w:rsidRPr="00D203F4">
        <w:rPr>
          <w:b/>
        </w:rPr>
        <w:tab/>
      </w:r>
      <w:r w:rsidRPr="00D203F4">
        <w:rPr>
          <w:b/>
        </w:rPr>
        <w:tab/>
        <w:t>5-1.</w:t>
      </w:r>
      <w:r w:rsidR="00E54DB6">
        <w:rPr>
          <w:b/>
        </w:rPr>
        <w:t>4</w:t>
      </w:r>
      <w:r w:rsidRPr="00D203F4">
        <w:rPr>
          <w:b/>
        </w:rPr>
        <w:t>.4 Style, Numbering, and Material of Submittals:</w:t>
      </w:r>
    </w:p>
    <w:p w14:paraId="07B579EC" w14:textId="77777777" w:rsidR="00B5011F" w:rsidRDefault="00BE7D94" w:rsidP="00B5011F">
      <w:pPr>
        <w:pStyle w:val="BodyText"/>
      </w:pPr>
      <w:r>
        <w:rPr>
          <w:bCs/>
        </w:rPr>
        <w:tab/>
      </w:r>
      <w:r>
        <w:rPr>
          <w:bCs/>
        </w:rPr>
        <w:tab/>
      </w:r>
      <w:r>
        <w:rPr>
          <w:bCs/>
        </w:rPr>
        <w:tab/>
      </w:r>
      <w:r w:rsidRPr="00D203F4">
        <w:rPr>
          <w:b/>
          <w:bCs/>
        </w:rPr>
        <w:t>5-1.</w:t>
      </w:r>
      <w:r w:rsidR="00E54DB6">
        <w:rPr>
          <w:b/>
          <w:bCs/>
        </w:rPr>
        <w:t>4</w:t>
      </w:r>
      <w:r w:rsidRPr="00D203F4">
        <w:rPr>
          <w:b/>
          <w:bCs/>
        </w:rPr>
        <w:t>.4.1 Drawings</w:t>
      </w:r>
      <w:r>
        <w:rPr>
          <w:bCs/>
        </w:rPr>
        <w:t>:</w:t>
      </w:r>
      <w:r w:rsidR="001835C8" w:rsidRPr="001835C8">
        <w:t xml:space="preserve"> </w:t>
      </w:r>
      <w:r w:rsidR="00B5011F">
        <w:t>Submit</w:t>
      </w:r>
      <w:r w:rsidR="001835C8">
        <w:t xml:space="preserve"> all shop drawings that are necessary to complete the structure in compliance with the design shown on the </w:t>
      </w:r>
      <w:r w:rsidR="00890713">
        <w:t>P</w:t>
      </w:r>
      <w:r w:rsidR="001835C8">
        <w:t xml:space="preserve">lans. Prepare all shop drawings using </w:t>
      </w:r>
      <w:r w:rsidR="00306F40">
        <w:t>English Units</w:t>
      </w:r>
      <w:r w:rsidR="001835C8">
        <w:t xml:space="preserve">. Consecutively number each sheet in the submittal </w:t>
      </w:r>
      <w:proofErr w:type="gramStart"/>
      <w:r w:rsidR="001835C8">
        <w:t>series, and</w:t>
      </w:r>
      <w:proofErr w:type="gramEnd"/>
      <w:r w:rsidR="001835C8">
        <w:t xml:space="preserve">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signature and embossed seal of the Specialty Engineer</w:t>
      </w:r>
      <w:r w:rsidR="009061BB">
        <w:t xml:space="preserve"> or Contractor’s Engineer of Record</w:t>
      </w:r>
      <w:r w:rsidR="001835C8">
        <w:t>. A re-submittal will be requested when any of the required information is not included.</w:t>
      </w:r>
    </w:p>
    <w:p w14:paraId="58131100" w14:textId="77777777" w:rsidR="00BE7D94" w:rsidRDefault="00B5011F" w:rsidP="00B5011F">
      <w:pPr>
        <w:pStyle w:val="BodyText"/>
      </w:pPr>
      <w:r>
        <w:tab/>
      </w:r>
      <w:r>
        <w:tab/>
      </w:r>
      <w:r>
        <w:tab/>
      </w:r>
      <w:r>
        <w:tab/>
        <w:t>Shop drawings shall be submitted in Portable Document Format (PDF) files, formatted in 11 </w:t>
      </w:r>
      <w:proofErr w:type="gramStart"/>
      <w:r>
        <w:t>inch</w:t>
      </w:r>
      <w:proofErr w:type="gramEnd"/>
      <w:r>
        <w:t xml:space="preserve"> by 17 inch sheets.</w:t>
      </w:r>
    </w:p>
    <w:p w14:paraId="6E8004AA" w14:textId="77777777" w:rsidR="00BE7D94" w:rsidRDefault="00BE7D94" w:rsidP="00D203F4">
      <w:pPr>
        <w:pStyle w:val="BodyText"/>
      </w:pPr>
      <w:r>
        <w:rPr>
          <w:bCs/>
        </w:rPr>
        <w:tab/>
      </w:r>
      <w:r>
        <w:rPr>
          <w:bCs/>
        </w:rPr>
        <w:tab/>
      </w:r>
      <w:r>
        <w:rPr>
          <w:bCs/>
        </w:rPr>
        <w:tab/>
      </w:r>
      <w:r w:rsidRPr="00D203F4">
        <w:rPr>
          <w:b/>
          <w:bCs/>
        </w:rPr>
        <w:t>5-1.</w:t>
      </w:r>
      <w:r w:rsidR="00E54DB6">
        <w:rPr>
          <w:b/>
          <w:bCs/>
        </w:rPr>
        <w:t>4</w:t>
      </w:r>
      <w:r w:rsidRPr="00D203F4">
        <w:rPr>
          <w:b/>
          <w:bCs/>
        </w:rPr>
        <w:t>.4.2 Other Documents</w:t>
      </w:r>
      <w:r>
        <w:rPr>
          <w:bCs/>
        </w:rPr>
        <w:t xml:space="preserve">: </w:t>
      </w:r>
      <w:r w:rsidR="00B5011F">
        <w:t xml:space="preserve">Submit PDF files of other </w:t>
      </w:r>
      <w:r>
        <w:t xml:space="preserve">documents </w:t>
      </w:r>
      <w:r w:rsidR="00B5011F">
        <w:t>(</w:t>
      </w:r>
      <w:r>
        <w:t>such as trade literature, catalogue information, calculations, and manuals</w:t>
      </w:r>
      <w:r w:rsidR="00B5011F">
        <w:t>)</w:t>
      </w:r>
      <w:r>
        <w:t>. Provide sheets no larger than 11 by 17 inches. Clearly label and number each sheet in the submittal to indicate the total number of sheets in the series (i.e., 1 of 12, 2 of 12, . . . 12 of 12).</w:t>
      </w:r>
    </w:p>
    <w:p w14:paraId="403FDB87" w14:textId="77777777" w:rsidR="00BE7D94" w:rsidRDefault="00BE7D94" w:rsidP="00D203F4">
      <w:pPr>
        <w:pStyle w:val="BodyText"/>
      </w:pPr>
      <w:r>
        <w:tab/>
      </w:r>
      <w:r>
        <w:tab/>
      </w:r>
      <w:r>
        <w:tab/>
      </w:r>
      <w:r>
        <w:tab/>
        <w:t xml:space="preserve">Prepare all documents using </w:t>
      </w:r>
      <w:r w:rsidR="00306F40">
        <w:t>English units</w:t>
      </w:r>
      <w:r w:rsidR="00B5011F" w:rsidRPr="00B5011F">
        <w:t xml:space="preserve"> </w:t>
      </w:r>
      <w:r w:rsidR="00B5011F">
        <w:t>and include</w:t>
      </w:r>
      <w:r>
        <w:t xml:space="preserv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the signature and embossed seal of the Specialty Engineer</w:t>
      </w:r>
      <w:r w:rsidR="009061BB">
        <w:t xml:space="preserve"> or Contractor’s Engineer of Record</w:t>
      </w:r>
      <w:r>
        <w:t>.</w:t>
      </w:r>
    </w:p>
    <w:p w14:paraId="6CD5A7ED" w14:textId="77777777" w:rsidR="00BE7D94" w:rsidRDefault="00BE7D94"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5B981FCA" w14:textId="77777777" w:rsidR="00BE7D94" w:rsidRDefault="00BE7D94"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76086969" w14:textId="77777777" w:rsidR="00CE5D0D" w:rsidRDefault="00CF02C5" w:rsidP="00CE5D0D">
      <w:pPr>
        <w:pStyle w:val="BodyText"/>
        <w:keepNext/>
        <w:rPr>
          <w:b/>
          <w:bCs/>
          <w:szCs w:val="22"/>
        </w:rPr>
      </w:pPr>
      <w:r>
        <w:rPr>
          <w:b/>
          <w:bCs/>
        </w:rPr>
        <w:tab/>
      </w:r>
      <w:r>
        <w:rPr>
          <w:b/>
          <w:bCs/>
        </w:rPr>
        <w:tab/>
      </w:r>
      <w:r w:rsidR="00CE5D0D">
        <w:rPr>
          <w:b/>
          <w:bCs/>
        </w:rPr>
        <w:t>5-1.4.5 Submittal Paths</w:t>
      </w:r>
      <w:r w:rsidR="00CE5D0D">
        <w:rPr>
          <w:b/>
          <w:bCs/>
          <w:szCs w:val="22"/>
        </w:rPr>
        <w:t>:</w:t>
      </w:r>
    </w:p>
    <w:p w14:paraId="3BC0E9F7" w14:textId="77777777" w:rsidR="00CE5D0D" w:rsidRDefault="00CE5D0D"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00B5011F" w:rsidRPr="00B5011F">
        <w:rPr>
          <w:szCs w:val="22"/>
        </w:rPr>
        <w:t xml:space="preserve">in writing </w:t>
      </w:r>
      <w:r>
        <w:rPr>
          <w:szCs w:val="22"/>
        </w:rPr>
        <w:t>of any changes in the submittal path and whether the Department’s review stamp will signify an officially reviewed shop drawing.</w:t>
      </w:r>
    </w:p>
    <w:p w14:paraId="72DC7647" w14:textId="77777777" w:rsidR="00CE5D0D" w:rsidRDefault="00CE5D0D" w:rsidP="00CE5D0D">
      <w:pPr>
        <w:pStyle w:val="BodyText"/>
        <w:rPr>
          <w:szCs w:val="22"/>
        </w:rPr>
      </w:pPr>
      <w:r>
        <w:rPr>
          <w:szCs w:val="22"/>
        </w:rPr>
        <w:tab/>
      </w:r>
      <w:r>
        <w:rPr>
          <w:szCs w:val="22"/>
        </w:rPr>
        <w:tab/>
      </w:r>
      <w:r>
        <w:rPr>
          <w:szCs w:val="22"/>
        </w:rPr>
        <w:tab/>
      </w:r>
      <w:r>
        <w:rPr>
          <w:szCs w:val="22"/>
        </w:rPr>
        <w:tab/>
      </w:r>
      <w:r w:rsidR="00DF29F2">
        <w:rPr>
          <w:szCs w:val="22"/>
        </w:rPr>
        <w:t>S</w:t>
      </w:r>
      <w:r>
        <w:rPr>
          <w:szCs w:val="22"/>
        </w:rPr>
        <w:t xml:space="preserve">ubmit shop drawings to the Engineer. </w:t>
      </w:r>
      <w:r w:rsidR="00306F40">
        <w:rPr>
          <w:szCs w:val="22"/>
        </w:rPr>
        <w:t xml:space="preserve">Shop drawings shall be in conformance with the Department’s Plans Preparation Manual. When submitted to the Engineer for review by the Department, the shop drawings must bear the stamp and signature of the Contractor, EOR, and </w:t>
      </w:r>
      <w:r w:rsidR="0003671B">
        <w:rPr>
          <w:szCs w:val="22"/>
        </w:rPr>
        <w:t xml:space="preserve">signature and seal of the </w:t>
      </w:r>
      <w:r w:rsidR="00306F40">
        <w:rPr>
          <w:szCs w:val="22"/>
        </w:rPr>
        <w:t xml:space="preserve">Specialty Engineer, as appropriate. Only </w:t>
      </w:r>
      <w:r w:rsidR="0003671B">
        <w:rPr>
          <w:szCs w:val="22"/>
        </w:rPr>
        <w:t xml:space="preserve">forward </w:t>
      </w:r>
      <w:r w:rsidR="00306F40">
        <w:rPr>
          <w:szCs w:val="22"/>
        </w:rPr>
        <w:t xml:space="preserve">shop drawings stamped “Approved” or “Approved as Noted” to the Engineer for review by the Department. Shop drawings submitted without the stamps of the Contractor and the EOR will be returned for re-submittal. In the case where the EOR generates the shop drawings for the project, another engineer with the EOR’s firm, not involved in the production of the shop drawing, will </w:t>
      </w:r>
      <w:proofErr w:type="gramStart"/>
      <w:r w:rsidR="00306F40">
        <w:rPr>
          <w:szCs w:val="22"/>
        </w:rPr>
        <w:t>review</w:t>
      </w:r>
      <w:proofErr w:type="gramEnd"/>
      <w:r w:rsidR="00306F40">
        <w:rPr>
          <w:szCs w:val="22"/>
        </w:rPr>
        <w:t xml:space="preserve"> and stamp the drawings per the requirements stated herein. Shop drawings shall not be submitted, processed reviewed, or approved until the component plan set for the </w:t>
      </w:r>
      <w:proofErr w:type="gramStart"/>
      <w:r w:rsidR="00306F40">
        <w:rPr>
          <w:szCs w:val="22"/>
        </w:rPr>
        <w:t>particular item</w:t>
      </w:r>
      <w:proofErr w:type="gramEnd"/>
      <w:r w:rsidR="00306F40">
        <w:rPr>
          <w:szCs w:val="22"/>
        </w:rPr>
        <w:t xml:space="preserve"> is stamped “released for Construction”.</w:t>
      </w:r>
      <w:r w:rsidR="0003671B">
        <w:rPr>
          <w:szCs w:val="22"/>
        </w:rPr>
        <w:t xml:space="preserve"> </w:t>
      </w:r>
      <w:r>
        <w:rPr>
          <w:szCs w:val="22"/>
        </w:rPr>
        <w:t xml:space="preserve">For work requiring other information (e.g., catalog data, procedure manuals, fabrication/welding procedures, and maintenance and operating procedures), submit the required number of copies to the </w:t>
      </w:r>
      <w:r w:rsidR="00306F40">
        <w:rPr>
          <w:szCs w:val="22"/>
        </w:rPr>
        <w:t>Engineer</w:t>
      </w:r>
      <w:r>
        <w:rPr>
          <w:szCs w:val="22"/>
        </w:rPr>
        <w:t xml:space="preserve">. </w:t>
      </w:r>
      <w:r w:rsidR="00B5011F" w:rsidRPr="00B5011F">
        <w:rPr>
          <w:szCs w:val="22"/>
        </w:rPr>
        <w:t>Submit</w:t>
      </w:r>
      <w:r>
        <w:rPr>
          <w:szCs w:val="22"/>
        </w:rPr>
        <w:t xml:space="preserve"> material certifications and material tests to the Engineer.</w:t>
      </w:r>
    </w:p>
    <w:p w14:paraId="0EB281EC" w14:textId="77777777" w:rsidR="00CE5D0D" w:rsidRDefault="00CE5D0D" w:rsidP="00CE5D0D">
      <w:pPr>
        <w:pStyle w:val="BodyText"/>
      </w:pPr>
      <w:r>
        <w:rPr>
          <w:b/>
          <w:bCs/>
        </w:rPr>
        <w:tab/>
      </w:r>
      <w:r>
        <w:rPr>
          <w:b/>
          <w:bCs/>
        </w:rPr>
        <w:tab/>
      </w:r>
      <w:r>
        <w:rPr>
          <w:b/>
          <w:bCs/>
        </w:rPr>
        <w:tab/>
        <w:t>5-1.4.5.2 Building Structures:</w:t>
      </w:r>
      <w:r>
        <w:t xml:space="preserve"> Submit working, shop and erection drawings, and all correspondence related to building structures, such as Rest Area Pavilions, </w:t>
      </w:r>
      <w:smartTag w:uri="urn:schemas-microsoft-com:office:smarttags" w:element="place">
        <w:smartTag w:uri="urn:schemas-microsoft-com:office:smarttags" w:element="PlaceName">
          <w:r>
            <w:t>Office</w:t>
          </w:r>
        </w:smartTag>
        <w:r>
          <w:t xml:space="preserve"> </w:t>
        </w:r>
        <w:smartTag w:uri="urn:schemas-microsoft-com:office:smarttags" w:element="PlaceType">
          <w:r>
            <w:t>Buildings</w:t>
          </w:r>
        </w:smartTag>
      </w:smartTag>
      <w:r>
        <w:t>, and Maintenance Warehouses, to the Engineer</w:t>
      </w:r>
      <w:r w:rsidR="00306F40">
        <w:t xml:space="preserve"> for review by the Department. All shop drawings for building structures shall bear the stamp and signature of the Contractor, Design-Build Firm’s Architect of Record, and Specialty Engineer, as appropriate. Only </w:t>
      </w:r>
      <w:r w:rsidR="0003671B">
        <w:t xml:space="preserve">forward </w:t>
      </w:r>
      <w:r w:rsidR="00306F40">
        <w:t>shop drawings stamped “Approved” or “Approved as Noted” to the Engineer for Review</w:t>
      </w:r>
      <w:r>
        <w:t>.</w:t>
      </w:r>
    </w:p>
    <w:p w14:paraId="712F0596" w14:textId="77777777" w:rsidR="00CE5D0D" w:rsidRDefault="00CE5D0D" w:rsidP="00CE5D0D">
      <w:pPr>
        <w:pStyle w:val="BodyText"/>
      </w:pPr>
      <w:r>
        <w:rPr>
          <w:b/>
          <w:bCs/>
        </w:rPr>
        <w:tab/>
      </w:r>
      <w:r>
        <w:rPr>
          <w:b/>
          <w:bCs/>
        </w:rPr>
        <w:tab/>
      </w:r>
      <w:r>
        <w:rPr>
          <w:b/>
          <w:bCs/>
        </w:rPr>
        <w:tab/>
        <w:t>5-1.4.5.</w:t>
      </w:r>
      <w:r w:rsidR="00306F40">
        <w:rPr>
          <w:b/>
          <w:bCs/>
        </w:rPr>
        <w:t xml:space="preserve">3 </w:t>
      </w:r>
      <w:r>
        <w:rPr>
          <w:b/>
          <w:bCs/>
        </w:rPr>
        <w:t>Temporary Works:</w:t>
      </w:r>
      <w:r>
        <w:t xml:space="preserve"> For Construction Affecting Public Safety, the Engineer of Record </w:t>
      </w:r>
      <w:r w:rsidR="00306F40">
        <w:t xml:space="preserve">shall review all </w:t>
      </w:r>
      <w:r>
        <w:t>shop drawings and the applicable calculations for the design of special erection equipment</w:t>
      </w:r>
      <w:r w:rsidRPr="00CB5443">
        <w:t>, bracing,</w:t>
      </w:r>
      <w:r>
        <w:t xml:space="preserve"> falsework, scaffolding, etc. </w:t>
      </w:r>
      <w:r w:rsidR="00B5011F">
        <w:t>T</w:t>
      </w:r>
      <w:r>
        <w:t xml:space="preserve">he shop drawings and the applicable calculations </w:t>
      </w:r>
      <w:r w:rsidR="00B5011F">
        <w:t xml:space="preserve">will be </w:t>
      </w:r>
      <w:r>
        <w:t xml:space="preserve">signed and sealed by the Specialty Engineer. </w:t>
      </w:r>
      <w:r w:rsidR="00B5011F">
        <w:t>Submit</w:t>
      </w:r>
      <w:r>
        <w:t xml:space="preserve"> the submittal and copies of the transmittal letters in accordance with the requirements of 5</w:t>
      </w:r>
      <w:r>
        <w:noBreakHyphen/>
        <w:t>1.4.5.1 through 5</w:t>
      </w:r>
      <w:r>
        <w:noBreakHyphen/>
        <w:t>1.4.5.</w:t>
      </w:r>
      <w:r w:rsidR="00306F40">
        <w:t>2</w:t>
      </w:r>
      <w:r>
        <w:t>, as appropriate.</w:t>
      </w:r>
    </w:p>
    <w:p w14:paraId="33F636F1" w14:textId="77777777" w:rsidR="00E24A86" w:rsidRDefault="00E24A86" w:rsidP="00CE5D0D">
      <w:pPr>
        <w:pStyle w:val="BodyText"/>
      </w:pPr>
      <w:r w:rsidRPr="006A3120">
        <w:tab/>
      </w:r>
      <w:r w:rsidRPr="006A3120">
        <w:tab/>
      </w:r>
      <w:r w:rsidRPr="006A3120">
        <w:tab/>
      </w:r>
      <w:r w:rsidRPr="006A3120">
        <w:rPr>
          <w:b/>
        </w:rPr>
        <w:t>5-1.4.5.</w:t>
      </w:r>
      <w:r w:rsidR="00306F40">
        <w:rPr>
          <w:b/>
        </w:rPr>
        <w:t>4</w:t>
      </w:r>
      <w:r w:rsidR="00B50E22">
        <w:rPr>
          <w:b/>
        </w:rPr>
        <w:t xml:space="preserve">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rsidR="00306F40">
        <w:t xml:space="preserve">shall review all </w:t>
      </w:r>
      <w:r w:rsidRPr="006A3120">
        <w:t xml:space="preserve">shop drawings and applicable calculations of the falsework system including subsurface conditions and settlement estimates. </w:t>
      </w:r>
      <w:r w:rsidR="00B5011F">
        <w:t>T</w:t>
      </w:r>
      <w:r w:rsidRPr="006A3120">
        <w:t xml:space="preserve">he shop drawings and the applicable calculations </w:t>
      </w:r>
      <w:r w:rsidR="00B5011F">
        <w:t>will be</w:t>
      </w:r>
      <w:r w:rsidR="00B5011F" w:rsidRPr="006A3120">
        <w:t xml:space="preserve"> </w:t>
      </w:r>
      <w:r w:rsidRPr="006A3120">
        <w:t xml:space="preserve">signed and sealed by the Specialty Engineer. </w:t>
      </w:r>
      <w:r w:rsidR="00B5011F">
        <w:t>Submit</w:t>
      </w:r>
      <w:r w:rsidRPr="006A3120">
        <w:t xml:space="preserve"> in accordance with the requirements of 5-1.4.5.1 through 5-1.4.5.</w:t>
      </w:r>
      <w:r w:rsidR="00306F40">
        <w:t>2</w:t>
      </w:r>
      <w:r w:rsidRPr="006A3120">
        <w:t>, as appropriate.</w:t>
      </w:r>
    </w:p>
    <w:p w14:paraId="07A68150" w14:textId="77777777" w:rsidR="00CE5D0D" w:rsidRDefault="00CE5D0D" w:rsidP="00CE5D0D">
      <w:pPr>
        <w:pStyle w:val="BodyText"/>
      </w:pPr>
      <w:r>
        <w:rPr>
          <w:b/>
          <w:bCs/>
        </w:rPr>
        <w:tab/>
      </w:r>
      <w:r>
        <w:rPr>
          <w:b/>
          <w:bCs/>
        </w:rPr>
        <w:tab/>
      </w:r>
      <w:r>
        <w:rPr>
          <w:b/>
          <w:bCs/>
        </w:rPr>
        <w:tab/>
        <w:t>5-1.4.5.</w:t>
      </w:r>
      <w:r w:rsidR="00306F40">
        <w:rPr>
          <w:b/>
          <w:bCs/>
        </w:rPr>
        <w:t xml:space="preserve">5 </w:t>
      </w:r>
      <w:r>
        <w:rPr>
          <w:b/>
          <w:bCs/>
        </w:rPr>
        <w:t>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w:t>
      </w:r>
      <w:r w:rsidR="00D47C88">
        <w:t xml:space="preserve">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w:t>
      </w:r>
      <w:r w:rsidR="00B50E22">
        <w:t>(</w:t>
      </w:r>
      <w:r w:rsidR="00D47C88">
        <w:t>SDG</w:t>
      </w:r>
      <w:r w:rsidR="00B50E22">
        <w:t>)</w:t>
      </w:r>
      <w:r w:rsidR="00D47C88">
        <w:t xml:space="preserve"> using wind loads specified in the SDG.</w:t>
      </w:r>
    </w:p>
    <w:p w14:paraId="19BB91A9" w14:textId="77777777" w:rsidR="00300AAC" w:rsidRDefault="00300AAC" w:rsidP="00300AAC">
      <w:pPr>
        <w:pStyle w:val="BodyText"/>
      </w:pPr>
      <w:r>
        <w:tab/>
      </w:r>
      <w:r>
        <w:tab/>
      </w:r>
      <w:r>
        <w:tab/>
      </w:r>
      <w:r w:rsidRPr="008F794D">
        <w:rPr>
          <w:b/>
        </w:rPr>
        <w:t>5-1.4.5.</w:t>
      </w:r>
      <w:r w:rsidR="00306F40">
        <w:rPr>
          <w:b/>
        </w:rPr>
        <w:t>6</w:t>
      </w:r>
      <w:r w:rsidR="00306F40" w:rsidRPr="008F794D">
        <w:rPr>
          <w:b/>
        </w:rPr>
        <w:t xml:space="preserve"> </w:t>
      </w:r>
      <w:r w:rsidRPr="008F794D">
        <w:rPr>
          <w:b/>
        </w:rPr>
        <w:t>Beam and Girder Temporary Bracing:</w:t>
      </w:r>
      <w:r w:rsidRPr="008F794D">
        <w:t xml:space="preserve"> The Contractor is solely responsible for ensuring stability of beams and girders during all handling, storage, </w:t>
      </w:r>
      <w:proofErr w:type="gramStart"/>
      <w:r w:rsidRPr="008F794D">
        <w:t>shipping</w:t>
      </w:r>
      <w:proofErr w:type="gramEnd"/>
      <w:r w:rsidRPr="008F794D">
        <w:t xml:space="preserve"> and erection. Adequately brace beams and girders to resist wind</w:t>
      </w:r>
      <w:r>
        <w:t>,</w:t>
      </w:r>
      <w:r w:rsidRPr="008F794D">
        <w:t xml:space="preserve"> weight of forms and other temporary loads, especially </w:t>
      </w:r>
      <w:proofErr w:type="gramStart"/>
      <w:r w:rsidRPr="008F794D">
        <w:t>those eccentric</w:t>
      </w:r>
      <w:proofErr w:type="gramEnd"/>
      <w:r w:rsidRPr="008F794D">
        <w:t xml:space="preserve">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 xml:space="preserve">AASHTO LRFD Bridge Design Specifications (LRFD) </w:t>
      </w:r>
      <w:r w:rsidR="00D47C88">
        <w:t xml:space="preserve">and Chapter 11 of the SDG </w:t>
      </w:r>
      <w:r>
        <w:t xml:space="preserve">using wind loads specified in the SDG. </w:t>
      </w:r>
      <w:r w:rsidRPr="005B14BB">
        <w:t>For information</w:t>
      </w:r>
      <w:r>
        <w:t xml:space="preserve"> not included in the SDG or LRFD, refer to the </w:t>
      </w:r>
      <w:r w:rsidRPr="008F794D">
        <w:t xml:space="preserve">AASHTO Guide Design Specifications for Bridge Temporary Works and </w:t>
      </w:r>
      <w:r w:rsidR="00D47C88">
        <w:t xml:space="preserve">the AASHTO </w:t>
      </w:r>
      <w:r w:rsidRPr="008F794D">
        <w:t>Construction Handbook for Bridge Temporary Works.</w:t>
      </w:r>
    </w:p>
    <w:p w14:paraId="4BCFD1B1" w14:textId="77777777" w:rsidR="00300AAC" w:rsidRDefault="00300AAC"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rsidR="00890713">
        <w:t>P</w:t>
      </w:r>
      <w:r w:rsidRPr="00104978">
        <w:t>lans,</w:t>
      </w:r>
      <w:r>
        <w:t xml:space="preserve"> submit </w:t>
      </w:r>
      <w:r w:rsidR="00890713">
        <w:t>P</w:t>
      </w:r>
      <w:r>
        <w:t xml:space="preserve">lans and calculations signed and sealed by a Specialty Engineer for the design of temporary bracing members and connections based on the forces shown in the </w:t>
      </w:r>
      <w:r w:rsidR="00890713">
        <w:t>P</w:t>
      </w:r>
      <w:r>
        <w:t xml:space="preserve">lans. In addition, submit a written certification that construction loads do not exceed the assumed loads shown in the </w:t>
      </w:r>
      <w:r w:rsidR="00890713">
        <w:t>P</w:t>
      </w:r>
      <w:r>
        <w:t>lans.</w:t>
      </w:r>
    </w:p>
    <w:p w14:paraId="7EAC5035" w14:textId="77777777" w:rsidR="008B6AB8" w:rsidRDefault="00300AAC" w:rsidP="00B216FE">
      <w:pPr>
        <w:pStyle w:val="BodyText"/>
      </w:pPr>
      <w:r>
        <w:tab/>
      </w:r>
      <w:r>
        <w:tab/>
      </w:r>
      <w:r>
        <w:tab/>
      </w:r>
      <w:r>
        <w:tab/>
        <w:t xml:space="preserve">For Construction Affecting Public Safety, when temporary bracing requirements are not shown in the </w:t>
      </w:r>
      <w:r w:rsidR="00890713">
        <w:t>P</w:t>
      </w:r>
      <w:r>
        <w:t xml:space="preserve">lans or an alternate temporary bracing system is proposed, submit </w:t>
      </w:r>
      <w:r w:rsidR="00890713">
        <w:t>P</w:t>
      </w:r>
      <w:r>
        <w:t>lans and calculations signed and sealed by a Specialty Engineer including the stability analysis and design of temporary bracing members and connections.</w:t>
      </w:r>
    </w:p>
    <w:p w14:paraId="338E0A73" w14:textId="77777777" w:rsidR="008B6AB8" w:rsidRDefault="008B6AB8" w:rsidP="008B6AB8">
      <w:pPr>
        <w:pStyle w:val="BodyText"/>
      </w:pPr>
      <w:r w:rsidRPr="008F794D">
        <w:tab/>
      </w:r>
      <w:r w:rsidRPr="008F794D">
        <w:tab/>
      </w:r>
      <w:r w:rsidRPr="008F794D">
        <w:tab/>
      </w:r>
      <w:r w:rsidRPr="008F794D">
        <w:rPr>
          <w:b/>
        </w:rPr>
        <w:t>5-1.4.5.</w:t>
      </w:r>
      <w:r w:rsidR="00306F40">
        <w:rPr>
          <w:b/>
        </w:rPr>
        <w:t>7</w:t>
      </w:r>
      <w:r w:rsidR="00306F40" w:rsidRPr="008F794D">
        <w:rPr>
          <w:b/>
          <w:bCs/>
        </w:rPr>
        <w:t xml:space="preserve"> </w:t>
      </w:r>
      <w:r w:rsidRPr="008F794D">
        <w:rPr>
          <w:b/>
          <w:bCs/>
        </w:rPr>
        <w:t xml:space="preserve">Erection Plan: </w:t>
      </w:r>
      <w:r w:rsidRPr="008F794D">
        <w:t>Submit, for the Engineer’s review, an Erection Plan that meets the specific requirements of Sections</w:t>
      </w:r>
      <w:r w:rsidR="00B70808">
        <w:t> </w:t>
      </w:r>
      <w:r w:rsidRPr="008F794D">
        <w:t>450,</w:t>
      </w:r>
      <w:r w:rsidR="00B70808">
        <w:t> </w:t>
      </w:r>
      <w:r w:rsidRPr="008F794D">
        <w:t>452 and</w:t>
      </w:r>
      <w:r w:rsidR="00B70808">
        <w:t> </w:t>
      </w:r>
      <w:r w:rsidRPr="008F794D">
        <w:t xml:space="preserve">460 and this section. </w:t>
      </w:r>
      <w:r>
        <w:t xml:space="preserve">Refer to </w:t>
      </w:r>
      <w:r w:rsidR="0032609C" w:rsidRPr="00A11924">
        <w:t>Standard Plans,</w:t>
      </w:r>
      <w:r w:rsidR="0032609C" w:rsidRPr="0052009D">
        <w:t xml:space="preserve"> </w:t>
      </w:r>
      <w:r>
        <w:t>Index</w:t>
      </w:r>
      <w:r w:rsidR="009F7020">
        <w:t> </w:t>
      </w:r>
      <w:r w:rsidR="009F7020" w:rsidRPr="0052009D">
        <w:t>102-</w:t>
      </w:r>
      <w:r>
        <w:t>600 for construction activities not permitted over traffic.</w:t>
      </w:r>
    </w:p>
    <w:p w14:paraId="6B33A7BB" w14:textId="77777777" w:rsidR="00CE5D0D" w:rsidRDefault="00CE5D0D" w:rsidP="00CE5D0D">
      <w:pPr>
        <w:pStyle w:val="BodyText"/>
      </w:pPr>
      <w:r>
        <w:rPr>
          <w:b/>
          <w:bCs/>
        </w:rPr>
        <w:tab/>
      </w:r>
      <w:r>
        <w:rPr>
          <w:b/>
          <w:bCs/>
        </w:rPr>
        <w:tab/>
      </w:r>
      <w:r>
        <w:rPr>
          <w:b/>
          <w:bCs/>
        </w:rPr>
        <w:tab/>
        <w:t>5-1.4.5</w:t>
      </w:r>
      <w:r w:rsidRPr="00281417">
        <w:rPr>
          <w:b/>
          <w:bCs/>
          <w:i/>
        </w:rPr>
        <w:t>.</w:t>
      </w:r>
      <w:r w:rsidR="00306F40">
        <w:rPr>
          <w:b/>
          <w:bCs/>
        </w:rPr>
        <w:t>8</w:t>
      </w:r>
      <w:r w:rsidR="00306F40" w:rsidRPr="00523CCB">
        <w:rPr>
          <w:b/>
          <w:bCs/>
          <w:i/>
        </w:rPr>
        <w:t xml:space="preserve"> </w:t>
      </w:r>
      <w:r>
        <w:rPr>
          <w:b/>
          <w:bCs/>
        </w:rPr>
        <w:t>Other Miscellaneous Design and Structural Details Furnished by the Contractor in Compliance with the Contract:</w:t>
      </w:r>
      <w:r>
        <w:t xml:space="preserve"> </w:t>
      </w:r>
      <w:r w:rsidR="00306F40">
        <w:t>The</w:t>
      </w:r>
      <w:r>
        <w:t xml:space="preserve"> Engineer of Record </w:t>
      </w:r>
      <w:r w:rsidR="00306F40">
        <w:t xml:space="preserve">shall review all </w:t>
      </w:r>
      <w:r>
        <w:t>shop drawings and the applicable calculations</w:t>
      </w:r>
      <w:r w:rsidR="00306F40">
        <w:t xml:space="preserve"> for miscellaneous design and structural details as required by the contract</w:t>
      </w:r>
      <w:r>
        <w:t xml:space="preserve">. </w:t>
      </w:r>
      <w:r w:rsidR="007F6240">
        <w:t>T</w:t>
      </w:r>
      <w:r>
        <w:t xml:space="preserve">he shop drawings and the applicable calculations </w:t>
      </w:r>
      <w:r w:rsidR="007F6240">
        <w:t>will be</w:t>
      </w:r>
      <w:r>
        <w:t xml:space="preserve"> signed and sealed by the Specialty Engineer. </w:t>
      </w:r>
      <w:r w:rsidR="007F6240">
        <w:t>Submit</w:t>
      </w:r>
      <w:r>
        <w:t xml:space="preserve"> in accordance with the requirements of 5</w:t>
      </w:r>
      <w:r w:rsidR="00ED3EB6">
        <w:t>-</w:t>
      </w:r>
      <w:r>
        <w:t>1.4.5.1 through 5</w:t>
      </w:r>
      <w:r w:rsidR="00ED3EB6">
        <w:t>-</w:t>
      </w:r>
      <w:r>
        <w:t>1.4.5.</w:t>
      </w:r>
      <w:r w:rsidR="00306F40">
        <w:t>2</w:t>
      </w:r>
      <w:r>
        <w:t>, as appropriate.</w:t>
      </w:r>
    </w:p>
    <w:p w14:paraId="37B6957D" w14:textId="77777777" w:rsidR="00CE5D0D" w:rsidRDefault="00CE5D0D" w:rsidP="00CE5D0D">
      <w:pPr>
        <w:pStyle w:val="BodyText"/>
        <w:keepNext/>
        <w:rPr>
          <w:b/>
          <w:bCs/>
          <w:szCs w:val="22"/>
        </w:rPr>
      </w:pPr>
      <w:r>
        <w:rPr>
          <w:b/>
          <w:bCs/>
        </w:rPr>
        <w:tab/>
      </w:r>
      <w:r>
        <w:rPr>
          <w:b/>
          <w:bCs/>
        </w:rPr>
        <w:tab/>
        <w:t>5-1.4.6 Processing of Shop Drawings</w:t>
      </w:r>
      <w:r>
        <w:rPr>
          <w:b/>
          <w:bCs/>
          <w:szCs w:val="22"/>
        </w:rPr>
        <w:t>:</w:t>
      </w:r>
    </w:p>
    <w:p w14:paraId="7291AD41" w14:textId="77777777" w:rsidR="00CE5D0D" w:rsidRDefault="00CE5D0D"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59B09671" w14:textId="77777777" w:rsidR="00CE5D0D" w:rsidRDefault="00CE5D0D" w:rsidP="00CE5D0D">
      <w:pPr>
        <w:pStyle w:val="BodyText"/>
      </w:pPr>
      <w:r>
        <w:tab/>
      </w:r>
      <w:r>
        <w:tab/>
      </w:r>
      <w:r>
        <w:tab/>
      </w:r>
      <w:r>
        <w:tab/>
        <w:t xml:space="preserve">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w:t>
      </w:r>
      <w:r w:rsidR="007F6240">
        <w:t>sheet</w:t>
      </w:r>
      <w:r>
        <w:t xml:space="preserve"> or drawing number of the Contract </w:t>
      </w:r>
      <w:r w:rsidR="00890713">
        <w:t>P</w:t>
      </w:r>
      <w:r>
        <w:t xml:space="preserve">lans to which the submission applies. Indicate on the shop drawings all deviations from the Contract drawings and itemize all deviations in the letter of transmittal. Likewise, whenever a submittal does not deviate from the Contract </w:t>
      </w:r>
      <w:r w:rsidR="00BA3B52">
        <w:t>P</w:t>
      </w:r>
      <w:r>
        <w:t xml:space="preserve">lans, clearly state so in the </w:t>
      </w:r>
      <w:r w:rsidR="007F6240">
        <w:t>submittal</w:t>
      </w:r>
      <w:r>
        <w:t>.</w:t>
      </w:r>
    </w:p>
    <w:p w14:paraId="66884264" w14:textId="77777777" w:rsidR="00CE5D0D" w:rsidRDefault="00CE5D0D" w:rsidP="00CE5D0D">
      <w:pPr>
        <w:pStyle w:val="BodyText"/>
      </w:pPr>
      <w:r>
        <w:tab/>
      </w:r>
      <w:r>
        <w:tab/>
      </w:r>
      <w:r>
        <w:tab/>
      </w:r>
      <w:r>
        <w:tab/>
        <w:t>Schedule the submission of shop drawings to allow for a review period</w:t>
      </w:r>
      <w:r w:rsidR="00306F40">
        <w:t xml:space="preserve"> as described in the RFP</w:t>
      </w:r>
      <w:r>
        <w:t>. The review period commences upon the Engineer</w:t>
      </w:r>
      <w:r w:rsidR="00306F40">
        <w:t>’s</w:t>
      </w:r>
      <w:r>
        <w:t xml:space="preserve"> receipt of the valid submittal </w:t>
      </w:r>
      <w:r w:rsidRPr="00CB5443">
        <w:t>or valid</w:t>
      </w:r>
      <w:r>
        <w:t xml:space="preserve"> re-submittal and terminates upon the transmittal of the submittal back to the Contractor. A valid submittal includes all the minimum requirements outlined in 5</w:t>
      </w:r>
      <w:r w:rsidR="00ED3EB6">
        <w:t>-</w:t>
      </w:r>
      <w:r>
        <w:t xml:space="preserve">1.4.4. </w:t>
      </w:r>
    </w:p>
    <w:p w14:paraId="1467F243" w14:textId="77777777" w:rsidR="00CE5D0D" w:rsidRDefault="00CE5D0D"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72C5B872" w14:textId="77777777" w:rsidR="00CE5D0D" w:rsidRDefault="00CE5D0D" w:rsidP="00CE5D0D">
      <w:pPr>
        <w:pStyle w:val="BodyText"/>
      </w:pPr>
      <w:r>
        <w:tab/>
      </w:r>
      <w:r>
        <w:tab/>
      </w:r>
      <w:r>
        <w:tab/>
      </w:r>
      <w:r>
        <w:tab/>
        <w:t xml:space="preserve">Only shop drawings distributed with the </w:t>
      </w:r>
      <w:r w:rsidR="007F6240">
        <w:t>approval</w:t>
      </w:r>
      <w:r>
        <w:t xml:space="preserve"> stamps are valid and all work that the Contractor performs in advance of approval will be at the Contractor’s risk.</w:t>
      </w:r>
    </w:p>
    <w:p w14:paraId="2641F1E4" w14:textId="77777777" w:rsidR="00CE5D0D" w:rsidRDefault="00CE5D0D" w:rsidP="00CE5D0D">
      <w:pPr>
        <w:pStyle w:val="BodyText"/>
      </w:pPr>
      <w:r>
        <w:rPr>
          <w:b/>
          <w:bCs/>
        </w:rPr>
        <w:tab/>
      </w:r>
      <w:r>
        <w:rPr>
          <w:b/>
          <w:bCs/>
        </w:rPr>
        <w:tab/>
      </w:r>
      <w:r>
        <w:rPr>
          <w:b/>
          <w:bCs/>
        </w:rPr>
        <w:tab/>
      </w:r>
      <w:r w:rsidRPr="006A090A">
        <w:rPr>
          <w:b/>
          <w:bCs/>
        </w:rPr>
        <w:t>5-1.4.6.2 Scope of Review by Engineer</w:t>
      </w:r>
      <w:r w:rsidR="00306F40" w:rsidRPr="006A090A">
        <w:rPr>
          <w:b/>
          <w:bCs/>
        </w:rPr>
        <w:t xml:space="preserve"> of Record</w:t>
      </w:r>
      <w:r w:rsidRPr="006A090A">
        <w:rPr>
          <w:b/>
          <w:bCs/>
        </w:rPr>
        <w:t>:</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AE970B3" w14:textId="77777777" w:rsidR="00CE5D0D" w:rsidRDefault="00CE5D0D" w:rsidP="00CE5D0D">
      <w:pPr>
        <w:pStyle w:val="BodyText"/>
      </w:pPr>
      <w:r>
        <w:rPr>
          <w:b/>
          <w:bCs/>
        </w:rPr>
        <w:tab/>
      </w:r>
      <w:r>
        <w:rPr>
          <w:b/>
          <w:bCs/>
        </w:rPr>
        <w:tab/>
      </w:r>
      <w:r>
        <w:rPr>
          <w:b/>
          <w:bCs/>
        </w:rPr>
        <w:tab/>
        <w:t>5-1.4.6.3 Special Review of Shop Drawings</w:t>
      </w:r>
      <w:r w:rsidR="00306F40">
        <w:rPr>
          <w:b/>
          <w:bCs/>
        </w:rPr>
        <w:t xml:space="preserve"> by the Engineer of Record</w:t>
      </w:r>
      <w:r>
        <w:rPr>
          <w:b/>
          <w:bCs/>
        </w:rPr>
        <w:t xml:space="preserve"> for Construction Affecting Public Safety:</w:t>
      </w:r>
      <w:r>
        <w:t xml:space="preserve"> For Construction Affecting Public Safety, the Engineer of Record will </w:t>
      </w:r>
      <w:r w:rsidR="00306F40">
        <w:t xml:space="preserve">perform </w:t>
      </w:r>
      <w:r>
        <w:t xml:space="preserve">an independent review of all relevant shop drawings and similar documents. Do not proceed with construction of the permanent works until receiving the Engineer of Record’s </w:t>
      </w:r>
      <w:r w:rsidR="007F6240">
        <w:t xml:space="preserve">written </w:t>
      </w:r>
      <w:r>
        <w:t>approval.</w:t>
      </w:r>
    </w:p>
    <w:p w14:paraId="789557B1" w14:textId="77777777" w:rsidR="00BE7D94" w:rsidRPr="00532976" w:rsidRDefault="00BE7D94" w:rsidP="00532976">
      <w:pPr>
        <w:pStyle w:val="BodyText"/>
        <w:rPr>
          <w:b/>
        </w:rPr>
      </w:pPr>
      <w:r w:rsidRPr="00532976">
        <w:rPr>
          <w:b/>
        </w:rPr>
        <w:tab/>
      </w:r>
      <w:r w:rsidRPr="00532976">
        <w:rPr>
          <w:b/>
        </w:rPr>
        <w:tab/>
        <w:t>5-1.</w:t>
      </w:r>
      <w:r w:rsidR="00E54DB6">
        <w:rPr>
          <w:b/>
        </w:rPr>
        <w:t>4</w:t>
      </w:r>
      <w:r w:rsidRPr="00532976">
        <w:rPr>
          <w:b/>
        </w:rPr>
        <w:t>.7 Other Requirements for Shop Drawings for Bridges:</w:t>
      </w:r>
    </w:p>
    <w:p w14:paraId="14522B3F" w14:textId="77777777" w:rsidR="00BE7D94" w:rsidRDefault="00BE7D94" w:rsidP="00532976">
      <w:pPr>
        <w:pStyle w:val="BodyText"/>
      </w:pPr>
      <w:r>
        <w:rPr>
          <w:b/>
          <w:bCs/>
        </w:rPr>
        <w:tab/>
      </w:r>
      <w:r>
        <w:rPr>
          <w:b/>
          <w:bCs/>
        </w:rPr>
        <w:tab/>
      </w:r>
      <w:r>
        <w:rPr>
          <w:b/>
          <w:bCs/>
        </w:rPr>
        <w:tab/>
        <w:t>5-1.</w:t>
      </w:r>
      <w:r w:rsidR="00E54DB6">
        <w:rPr>
          <w:b/>
          <w:bCs/>
        </w:rPr>
        <w:t>4</w:t>
      </w:r>
      <w:r>
        <w:rPr>
          <w:b/>
          <w:bCs/>
        </w:rPr>
        <w:t xml:space="preserve">.7.1 Shop Drawings for Structural Steel and Miscellaneous Metals: </w:t>
      </w:r>
      <w:r w:rsidR="007F6240">
        <w:t>Submit</w:t>
      </w:r>
      <w:r>
        <w:t xml:space="preserve"> shop drawings for structural steel and miscellaneous metals. Shop drawings shall consist of working, shop, and erection drawings, welding procedures, and other working </w:t>
      </w:r>
      <w:r w:rsidR="00BA3B52">
        <w:t>P</w:t>
      </w:r>
      <w:r>
        <w:t>lans, showing details, dimensions, sizes of material, and other information necessary for the complete fabrication and erection of the metal work.</w:t>
      </w:r>
    </w:p>
    <w:p w14:paraId="2F51D2CD" w14:textId="77777777" w:rsidR="00BE7D94" w:rsidRDefault="00BE7D94" w:rsidP="00532976">
      <w:pPr>
        <w:pStyle w:val="BodyText"/>
      </w:pPr>
      <w:r>
        <w:rPr>
          <w:b/>
          <w:bCs/>
        </w:rPr>
        <w:tab/>
      </w:r>
      <w:r>
        <w:rPr>
          <w:b/>
          <w:bCs/>
        </w:rPr>
        <w:tab/>
      </w:r>
      <w:r>
        <w:rPr>
          <w:b/>
          <w:bCs/>
        </w:rPr>
        <w:tab/>
        <w:t>5-1.</w:t>
      </w:r>
      <w:r w:rsidR="00E54DB6">
        <w:rPr>
          <w:b/>
          <w:bCs/>
        </w:rPr>
        <w:t>4</w:t>
      </w:r>
      <w:r>
        <w:rPr>
          <w:b/>
          <w:bCs/>
        </w:rPr>
        <w:t xml:space="preserve">.7.2 Shop Drawings for Concrete Structures: </w:t>
      </w:r>
      <w:r w:rsidR="007F6240">
        <w:t>Submit</w:t>
      </w:r>
      <w:r>
        <w:t xml:space="preserve"> shop drawings for concrete components that are not cast-in-place and are not otherwise exempted from submittal requirements. Also, </w:t>
      </w:r>
      <w:r w:rsidR="007F6240">
        <w:t>submit</w:t>
      </w:r>
      <w:r>
        <w:t xml:space="preserve"> shop drawings for all details that are required for the effective prosecution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7110BDD0" w14:textId="77777777" w:rsidR="00BE7D94" w:rsidRDefault="00BE7D94" w:rsidP="00532976">
      <w:pPr>
        <w:pStyle w:val="BodyText"/>
      </w:pPr>
      <w:r w:rsidRPr="00677142">
        <w:tab/>
      </w:r>
      <w:r w:rsidRPr="00677142">
        <w:tab/>
      </w:r>
      <w:r w:rsidRPr="00677142">
        <w:tab/>
      </w:r>
      <w:r w:rsidRPr="00880C3C">
        <w:rPr>
          <w:b/>
        </w:rPr>
        <w:t>5-1.</w:t>
      </w:r>
      <w:r w:rsidR="00E54DB6" w:rsidRPr="00880C3C">
        <w:rPr>
          <w:b/>
        </w:rPr>
        <w:t>4</w:t>
      </w:r>
      <w:r w:rsidRPr="00880C3C">
        <w:rPr>
          <w:b/>
        </w:rPr>
        <w:t>.7.3 Shop Drawings for Major and Unusual Structures:</w:t>
      </w:r>
      <w:r w:rsidRPr="00677142">
        <w:t xml:space="preserve"> </w:t>
      </w:r>
      <w:r>
        <w:t>In addition to any other requirements, within 60</w:t>
      </w:r>
      <w:r w:rsidR="00272C5E">
        <w:t> </w:t>
      </w:r>
      <w:r>
        <w:t>days from the notice to proceed, submit information to the Engineer outlining the integration of the Major and Unusual Structure into the overall approach to the project. Where applicable to the project, include, but do not limit this information to:</w:t>
      </w:r>
    </w:p>
    <w:p w14:paraId="2A4ECF5F" w14:textId="77777777" w:rsidR="00BE7D94" w:rsidRDefault="00BE7D94" w:rsidP="00532976">
      <w:pPr>
        <w:pStyle w:val="BodyText"/>
      </w:pPr>
      <w:r>
        <w:tab/>
      </w:r>
      <w:r>
        <w:tab/>
      </w:r>
      <w:r>
        <w:tab/>
      </w:r>
      <w:r>
        <w:tab/>
      </w:r>
      <w:r w:rsidR="006F3EB4">
        <w:t>1</w:t>
      </w:r>
      <w:r w:rsidR="00837E28">
        <w:t>.</w:t>
      </w:r>
      <w:r>
        <w:t xml:space="preserve"> The overall construction program for the duration of the Contract. Clearly show the Milestone dates. (For example, the need to open a structure by a certain time for traffic operations.)</w:t>
      </w:r>
    </w:p>
    <w:p w14:paraId="2C763E43" w14:textId="77777777" w:rsidR="00BE7D94" w:rsidRDefault="00BE7D94" w:rsidP="00532976">
      <w:pPr>
        <w:pStyle w:val="BodyText"/>
      </w:pPr>
      <w:r>
        <w:tab/>
      </w:r>
      <w:r>
        <w:tab/>
      </w:r>
      <w:r>
        <w:tab/>
      </w:r>
      <w:r>
        <w:tab/>
      </w:r>
      <w:r w:rsidR="006F3EB4">
        <w:t>2</w:t>
      </w:r>
      <w:r w:rsidR="00837E28">
        <w:t>.</w:t>
      </w:r>
      <w:r>
        <w:t xml:space="preserve"> The overall construction sequence. The order in which individual structures are to be built, the sequence in which individual spans of girders or cantilevers are erected, and the sequence in which spans are to be made continuous.</w:t>
      </w:r>
    </w:p>
    <w:p w14:paraId="4F3F6682" w14:textId="77777777" w:rsidR="00BE7D94" w:rsidRDefault="00BE7D94" w:rsidP="00532976">
      <w:pPr>
        <w:pStyle w:val="BodyText"/>
      </w:pPr>
      <w:r>
        <w:tab/>
      </w:r>
      <w:r>
        <w:tab/>
      </w:r>
      <w:r>
        <w:tab/>
      </w:r>
      <w:r>
        <w:tab/>
      </w:r>
      <w:r w:rsidR="006F3EB4">
        <w:t>3</w:t>
      </w:r>
      <w:r w:rsidR="00837E28">
        <w:t>.</w:t>
      </w:r>
      <w:r>
        <w:t xml:space="preserve">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4E4C5EB8" w14:textId="77777777" w:rsidR="00BE7D94" w:rsidRDefault="00BE7D94" w:rsidP="00532976">
      <w:pPr>
        <w:pStyle w:val="BodyText"/>
      </w:pPr>
      <w:r>
        <w:tab/>
      </w:r>
      <w:r>
        <w:tab/>
      </w:r>
      <w:r>
        <w:tab/>
      </w:r>
      <w:r>
        <w:tab/>
      </w:r>
      <w:r w:rsidR="006F3EB4">
        <w:t>4</w:t>
      </w:r>
      <w:r w:rsidR="00837E28">
        <w:t>.</w:t>
      </w:r>
      <w:r>
        <w:t xml:space="preserve"> The approximate location of any special lifting equipment in relation to the structure, including clearances required for the operation of the equipment. (For example, crane positions, operating </w:t>
      </w:r>
      <w:proofErr w:type="gramStart"/>
      <w:r>
        <w:t>radii</w:t>
      </w:r>
      <w:proofErr w:type="gramEnd"/>
      <w:r>
        <w:t xml:space="preserve"> and the like.)</w:t>
      </w:r>
    </w:p>
    <w:p w14:paraId="62DA9C59" w14:textId="77777777" w:rsidR="00BE7D94" w:rsidRDefault="00BE7D94" w:rsidP="00532976">
      <w:pPr>
        <w:pStyle w:val="BodyText"/>
      </w:pPr>
      <w:r>
        <w:tab/>
      </w:r>
      <w:r>
        <w:tab/>
      </w:r>
      <w:r>
        <w:tab/>
      </w:r>
      <w:r>
        <w:tab/>
      </w:r>
      <w:r w:rsidR="006F3EB4">
        <w:t>5</w:t>
      </w:r>
      <w:r w:rsidR="00837E28">
        <w:t>.</w:t>
      </w:r>
      <w:r>
        <w:t xml:space="preserve"> The approximate location of any temporary falsework, and the conceptual outline of any special erection equipment. Provide the precise locations and details of attachments, fixing devices, loads, etc. in later detailed submittals.</w:t>
      </w:r>
    </w:p>
    <w:p w14:paraId="77ACE48F" w14:textId="77777777" w:rsidR="00BE7D94" w:rsidRDefault="00BE7D94" w:rsidP="00532976">
      <w:pPr>
        <w:pStyle w:val="BodyText"/>
      </w:pPr>
      <w:r>
        <w:tab/>
      </w:r>
      <w:r>
        <w:tab/>
      </w:r>
      <w:r>
        <w:tab/>
      </w:r>
      <w:r>
        <w:tab/>
      </w:r>
      <w:r w:rsidR="006F3EB4">
        <w:t>6</w:t>
      </w:r>
      <w:r w:rsidR="002C7439">
        <w:t xml:space="preserve">. </w:t>
      </w:r>
      <w:r>
        <w:t>An outline of the handling, transportation, and storage of fabricated components, such as girders or concrete segments. Provide the precise details in later detailed submittals.</w:t>
      </w:r>
    </w:p>
    <w:p w14:paraId="3EC9472C" w14:textId="77777777" w:rsidR="00BE7D94" w:rsidRDefault="00BE7D94" w:rsidP="00532976">
      <w:pPr>
        <w:pStyle w:val="BodyText"/>
      </w:pPr>
      <w:r>
        <w:tab/>
      </w:r>
      <w:r>
        <w:tab/>
      </w:r>
      <w:r>
        <w:tab/>
      </w:r>
      <w:r>
        <w:tab/>
      </w:r>
      <w:r w:rsidR="006F3EB4">
        <w:t>7</w:t>
      </w:r>
      <w:r w:rsidR="002C7439">
        <w:t>.</w:t>
      </w:r>
      <w:r>
        <w:t xml:space="preserve"> Any other information pertinent to the proposed scheme or intended approach.</w:t>
      </w:r>
    </w:p>
    <w:p w14:paraId="4ABC3B53" w14:textId="77777777" w:rsidR="00BE7D94" w:rsidRDefault="00BE7D94" w:rsidP="00532976">
      <w:pPr>
        <w:pStyle w:val="BodyText"/>
      </w:pPr>
      <w:r>
        <w:tab/>
      </w:r>
      <w:r>
        <w:tab/>
      </w:r>
      <w:r>
        <w:tab/>
      </w:r>
      <w:r>
        <w:tab/>
        <w:t xml:space="preserve">Clearly and concisely present the above information on as few drawings as possible </w:t>
      </w:r>
      <w:proofErr w:type="gramStart"/>
      <w:r>
        <w:t>in order to</w:t>
      </w:r>
      <w:proofErr w:type="gramEnd"/>
      <w:r>
        <w:t xml:space="preserve"> provide an overall, integrated summary of the intended approach to the project. The Department will use these drawings for information, review planning, and to assess the Contractor’s approach in relation to the intent of the original design. </w:t>
      </w:r>
      <w:r w:rsidR="007F6240"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323CBEE9" w14:textId="77777777" w:rsidR="00300AAC" w:rsidRDefault="00300AAC"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F74CFBA" w14:textId="77777777" w:rsidR="00300AAC" w:rsidRDefault="00300AAC" w:rsidP="00300AAC">
      <w:pPr>
        <w:pStyle w:val="BodyText"/>
      </w:pPr>
      <w:r>
        <w:tab/>
      </w:r>
      <w:r>
        <w:tab/>
      </w:r>
      <w:r>
        <w:tab/>
        <w:t xml:space="preserve">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w:t>
      </w:r>
      <w:proofErr w:type="gramStart"/>
      <w:r>
        <w:t>size</w:t>
      </w:r>
      <w:proofErr w:type="gramEnd"/>
      <w:r>
        <w:t xml:space="preserve"> and spacing, etc., all within the acceptable limits of the design.)</w:t>
      </w:r>
    </w:p>
    <w:p w14:paraId="1F51FFAB" w14:textId="77777777" w:rsidR="00300AAC" w:rsidRDefault="00300AAC"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007F6240" w:rsidRPr="007F6240">
        <w:t>Submit</w:t>
      </w:r>
      <w:r>
        <w:t xml:space="preserve"> signed and sealed revised sheets to the Engineer for any such revisions to the Contract </w:t>
      </w:r>
      <w:r w:rsidR="00BA3B52">
        <w:t>P</w:t>
      </w:r>
      <w:r>
        <w:t>lans prior to submitting shop drawings.</w:t>
      </w:r>
    </w:p>
    <w:p w14:paraId="27CA0895" w14:textId="77777777" w:rsidR="00300AAC" w:rsidRDefault="00300AAC" w:rsidP="00300AAC">
      <w:pPr>
        <w:pStyle w:val="BodyText"/>
      </w:pPr>
      <w:r>
        <w:tab/>
      </w:r>
      <w:r>
        <w:tab/>
      </w:r>
      <w:r>
        <w:tab/>
        <w:t>The Engineer’s decision on the delineation between a minor and a major modification and the disposition of a proposal is final.</w:t>
      </w:r>
    </w:p>
    <w:p w14:paraId="0CB7FE38" w14:textId="77777777" w:rsidR="00BE7D94" w:rsidRPr="000F0FAF" w:rsidRDefault="00BE7D94" w:rsidP="00532976">
      <w:pPr>
        <w:pStyle w:val="BodyText"/>
      </w:pPr>
      <w:r>
        <w:tab/>
      </w:r>
      <w:r>
        <w:tab/>
      </w:r>
      <w:r w:rsidRPr="00532976">
        <w:rPr>
          <w:b/>
        </w:rPr>
        <w:t>5-1.</w:t>
      </w:r>
      <w:r w:rsidR="00D96DE2">
        <w:rPr>
          <w:b/>
        </w:rPr>
        <w:t>4</w:t>
      </w:r>
      <w:r w:rsidRPr="00532976">
        <w:rPr>
          <w:b/>
        </w:rPr>
        <w:t>.9 Cost of Shop Drawings:</w:t>
      </w:r>
      <w:r>
        <w:t xml:space="preserve"> </w:t>
      </w:r>
      <w:r w:rsidRPr="000F0FAF">
        <w:t xml:space="preserve">Include the cost of shop and working drawings </w:t>
      </w:r>
      <w:r w:rsidR="007F6240">
        <w:t xml:space="preserve">submittal </w:t>
      </w:r>
      <w:r w:rsidRPr="000F0FAF">
        <w:t>in the Contract prices for the work requiring the shop and working drawings. The Department will not pay the Contractor additional compensation for such drawings.</w:t>
      </w:r>
    </w:p>
    <w:p w14:paraId="09A065C4" w14:textId="77777777" w:rsidR="00BE7D94" w:rsidRPr="000F0FAF" w:rsidRDefault="000F0FAF" w:rsidP="000F0FAF">
      <w:pPr>
        <w:pStyle w:val="BodyText"/>
        <w:rPr>
          <w:b/>
        </w:rPr>
      </w:pPr>
      <w:r>
        <w:rPr>
          <w:b/>
        </w:rPr>
        <w:tab/>
      </w:r>
      <w:r w:rsidR="00BE7D94" w:rsidRPr="000F0FAF">
        <w:rPr>
          <w:b/>
        </w:rPr>
        <w:t>5-1.</w:t>
      </w:r>
      <w:r w:rsidR="002706FA" w:rsidRPr="000F0FAF">
        <w:rPr>
          <w:b/>
        </w:rPr>
        <w:t xml:space="preserve">5 </w:t>
      </w:r>
      <w:r w:rsidR="00BE7D94" w:rsidRPr="000F0FAF">
        <w:rPr>
          <w:b/>
        </w:rPr>
        <w:t>Certifications:</w:t>
      </w:r>
    </w:p>
    <w:p w14:paraId="696CC540" w14:textId="77777777" w:rsidR="00BE7D94" w:rsidRPr="000F0FAF" w:rsidRDefault="00BE7D94" w:rsidP="000F0FAF">
      <w:pPr>
        <w:pStyle w:val="BodyText"/>
      </w:pPr>
      <w:r w:rsidRPr="000F0FAF">
        <w:tab/>
      </w:r>
      <w:r w:rsidRPr="000F0FAF">
        <w:tab/>
      </w:r>
      <w:r w:rsidRPr="000F0FAF">
        <w:rPr>
          <w:b/>
        </w:rPr>
        <w:t>5-1.</w:t>
      </w:r>
      <w:r w:rsidR="002706FA" w:rsidRPr="000F0FAF">
        <w:rPr>
          <w:b/>
        </w:rPr>
        <w:t>5</w:t>
      </w:r>
      <w:r w:rsidRPr="000F0FAF">
        <w:rPr>
          <w:b/>
        </w:rPr>
        <w:t>.1 Special Erection Equipment:</w:t>
      </w:r>
      <w:r w:rsidRPr="000F0FAF">
        <w:t xml:space="preserve"> Prior to its use, ensure that the Specialty Engineer personally inspects the special erection equipment and </w:t>
      </w:r>
      <w:r w:rsidR="00EF3859">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rsidR="00EF3859">
        <w:t>submits a written certification</w:t>
      </w:r>
      <w:r w:rsidRPr="000F0FAF">
        <w:t xml:space="preserve"> to the Engineer that </w:t>
      </w:r>
      <w:r w:rsidR="00EF3859" w:rsidRPr="00EF3859">
        <w:t>such equipment</w:t>
      </w:r>
      <w:r w:rsidRPr="000F0FAF">
        <w:t xml:space="preserve"> is being used as intended and in accordance with the submitted drawings and calculations. In each case, the Specialty Engineer </w:t>
      </w:r>
      <w:r w:rsidR="00EF3859">
        <w:t>will</w:t>
      </w:r>
      <w:r w:rsidR="00EF3859" w:rsidRPr="000F0FAF">
        <w:t xml:space="preserve"> </w:t>
      </w:r>
      <w:r w:rsidRPr="000F0FAF">
        <w:t>sign and seal the letter of certification.</w:t>
      </w:r>
    </w:p>
    <w:p w14:paraId="0CD8192C" w14:textId="77777777" w:rsidR="00BE7D94" w:rsidRPr="000F0FAF" w:rsidRDefault="00BE7D94" w:rsidP="000F0FAF">
      <w:pPr>
        <w:pStyle w:val="BodyText"/>
      </w:pPr>
      <w:r w:rsidRPr="000F0FAF">
        <w:tab/>
      </w:r>
      <w:r w:rsidRPr="000F0FAF">
        <w:tab/>
      </w:r>
      <w:r w:rsidRPr="000F0FAF">
        <w:rPr>
          <w:b/>
        </w:rPr>
        <w:t>5-1.</w:t>
      </w:r>
      <w:r w:rsidR="002706FA" w:rsidRPr="000F0FAF">
        <w:rPr>
          <w:b/>
        </w:rPr>
        <w:t>5</w:t>
      </w:r>
      <w:r w:rsidR="008E6F60" w:rsidRPr="000F0FAF">
        <w:rPr>
          <w:b/>
        </w:rPr>
        <w:t>.2</w:t>
      </w:r>
      <w:r w:rsidRPr="000F0FAF">
        <w:rPr>
          <w:b/>
        </w:rPr>
        <w:t xml:space="preserve"> Falsework and Shoring Requiring Shop Drawings:</w:t>
      </w:r>
      <w:r w:rsidRPr="000F0FAF">
        <w:t xml:space="preserve"> After its erection or installation but prior to the application of any superimposed load, ensure that </w:t>
      </w:r>
      <w:r w:rsidR="00546BE1">
        <w:t xml:space="preserve">a </w:t>
      </w:r>
      <w:r w:rsidRPr="000F0FAF">
        <w:t xml:space="preserve">Specialty Engineer </w:t>
      </w:r>
      <w:r w:rsidR="00546BE1">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rsidR="00FF548E">
        <w:t xml:space="preserve">The letter of certification will be signed and sealed by </w:t>
      </w:r>
      <w:r w:rsidRPr="000F0FAF">
        <w:t>the Specialty Engineer.</w:t>
      </w:r>
      <w:r w:rsidR="00546BE1">
        <w:t xml:space="preserve"> Where so directed in the shop drawings, ensure all welds are performed by welders qualified under AWS D1.5 for the type of weld being performed.</w:t>
      </w:r>
    </w:p>
    <w:p w14:paraId="594A5632" w14:textId="77777777" w:rsidR="00BE7D94" w:rsidRDefault="00BE7D94" w:rsidP="000F0FAF">
      <w:pPr>
        <w:pStyle w:val="BodyText"/>
      </w:pPr>
      <w:r w:rsidRPr="000F0FAF">
        <w:tab/>
      </w:r>
      <w:r w:rsidRPr="000F0FAF">
        <w:tab/>
      </w:r>
      <w:r w:rsidRPr="000F0FAF">
        <w:rPr>
          <w:b/>
        </w:rPr>
        <w:t>5-1.</w:t>
      </w:r>
      <w:r w:rsidR="002706FA" w:rsidRPr="000F0FAF">
        <w:rPr>
          <w:b/>
        </w:rPr>
        <w:t>5</w:t>
      </w:r>
      <w:r w:rsidR="008E6F60" w:rsidRPr="000F0FAF">
        <w:rPr>
          <w:b/>
        </w:rPr>
        <w:t>.</w:t>
      </w:r>
      <w:r w:rsidRPr="000F0FAF">
        <w:rPr>
          <w:b/>
        </w:rPr>
        <w:t>3</w:t>
      </w:r>
      <w:r w:rsidR="008E6F60" w:rsidRPr="000F0FAF">
        <w:rPr>
          <w:b/>
        </w:rPr>
        <w:t xml:space="preserve"> </w:t>
      </w:r>
      <w:r w:rsidRPr="000F0FAF">
        <w:rPr>
          <w:b/>
        </w:rPr>
        <w:t>Temporary Formwork:</w:t>
      </w:r>
      <w:r w:rsidRPr="000F0FAF">
        <w:t xml:space="preserve"> For Construction Affecting Public Safety and for Major and Unusual Structures, prior to the placement of any concrete, ensure that </w:t>
      </w:r>
      <w:r w:rsidR="00546BE1">
        <w:t>a</w:t>
      </w:r>
      <w:r w:rsidR="00546BE1" w:rsidRPr="000F0FAF">
        <w:t xml:space="preserve"> </w:t>
      </w:r>
      <w:r w:rsidRPr="000F0FAF">
        <w:t>Specialty Engineer</w:t>
      </w:r>
      <w:r w:rsidR="00546BE1">
        <w:t xml:space="preserve"> or a designee</w:t>
      </w:r>
      <w:r w:rsidRPr="000F0FAF">
        <w:t xml:space="preserve"> inspects the formwork and </w:t>
      </w:r>
      <w:r w:rsidR="00FF548E">
        <w:t>submits a written certification to</w:t>
      </w:r>
      <w:r w:rsidRPr="000F0FAF">
        <w:t xml:space="preserve"> the Engineer that the formwork has been constructed to safely withstand the superimposed loads to which it will be subjected. Ensure that the Specialty Engineer signs and seals the letter of certification.</w:t>
      </w:r>
    </w:p>
    <w:p w14:paraId="13D99242" w14:textId="77777777" w:rsidR="008B6AB8" w:rsidRPr="008F794D" w:rsidRDefault="008B6AB8" w:rsidP="008B6AB8">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rsidR="00306F40">
        <w:t>a signed and sealed</w:t>
      </w:r>
      <w:r w:rsidR="00306F40" w:rsidRPr="008F794D">
        <w:t xml:space="preserve"> </w:t>
      </w:r>
      <w:r w:rsidRPr="008F794D">
        <w:t>erection plan to the Engineer prior to erection commencing</w:t>
      </w:r>
      <w:r w:rsidR="00306F40">
        <w:t xml:space="preserve"> in accordance with the submittal timeframes described in the RFP</w:t>
      </w:r>
      <w:r w:rsidRPr="008F794D">
        <w:t>. Include as part of this submittal signed and sealed calculations and details for any falsework, bracing or other connection(s) supporting the structural elements shown in the erection plan.</w:t>
      </w:r>
      <w:r w:rsidR="00546BE1">
        <w:t xml:space="preserve"> Unless otherwise specified in the Plans, erection </w:t>
      </w:r>
      <w:r w:rsidR="006F36F6">
        <w:t>P</w:t>
      </w:r>
      <w:r w:rsidR="00546BE1">
        <w:t>lans are not required for simple span precast prestressed concrete girder bridges with spans of 170 feet or less.</w:t>
      </w:r>
    </w:p>
    <w:p w14:paraId="1CCCBC81" w14:textId="77777777" w:rsidR="008B6AB8" w:rsidRPr="008F794D" w:rsidRDefault="008B6AB8" w:rsidP="008B6AB8">
      <w:r>
        <w:tab/>
      </w:r>
      <w:r w:rsidRPr="008F794D">
        <w:tab/>
      </w:r>
      <w:r w:rsidRPr="008F794D">
        <w:tab/>
        <w:t xml:space="preserve">At least two weeks prior to beginning erection, conduct a Pre-erection meeting </w:t>
      </w:r>
      <w:r w:rsidR="000C7A90">
        <w:t xml:space="preserve">to review the details of the plan </w:t>
      </w:r>
      <w:r w:rsidRPr="008F794D">
        <w:t>with the Specialty Engineer</w:t>
      </w:r>
      <w:r w:rsidR="000C7A90">
        <w:t xml:space="preserve"> that signed and sealed the plan, </w:t>
      </w:r>
      <w:r w:rsidR="00546BE1">
        <w:t xml:space="preserve">and </w:t>
      </w:r>
      <w:r w:rsidR="000C7A90">
        <w:t>any Specialty Engineers that may inspect the work,</w:t>
      </w:r>
      <w:r w:rsidRPr="008F794D">
        <w:t xml:space="preserve"> and </w:t>
      </w:r>
      <w:r w:rsidR="000C7A90">
        <w:t xml:space="preserve">the </w:t>
      </w:r>
      <w:r w:rsidRPr="008F794D">
        <w:t>Engineer.</w:t>
      </w:r>
    </w:p>
    <w:p w14:paraId="7568621F" w14:textId="77777777" w:rsidR="008B6AB8" w:rsidRPr="008F794D" w:rsidRDefault="008B6AB8" w:rsidP="008B6AB8">
      <w:r>
        <w:tab/>
      </w:r>
      <w:r w:rsidRPr="008F794D">
        <w:tab/>
      </w:r>
      <w:r w:rsidRPr="008F794D">
        <w:tab/>
        <w:t>After erection of the elements</w:t>
      </w:r>
      <w:r w:rsidR="000C7A90">
        <w:t>,</w:t>
      </w:r>
      <w:r w:rsidRPr="008F794D">
        <w:t xml:space="preserve"> but prior to </w:t>
      </w:r>
      <w:r>
        <w:t xml:space="preserve">opening of the </w:t>
      </w:r>
      <w:r w:rsidR="000C7A90">
        <w:t>facility</w:t>
      </w:r>
      <w:r w:rsidR="000C7A90" w:rsidRPr="008F794D">
        <w:t xml:space="preserve"> </w:t>
      </w:r>
      <w:r w:rsidRPr="008F794D">
        <w:t xml:space="preserve">below the structure, ensure that </w:t>
      </w:r>
      <w:r>
        <w:t>a</w:t>
      </w:r>
      <w:r w:rsidRPr="008F794D">
        <w:t xml:space="preserve"> Specialty Engineer</w:t>
      </w:r>
      <w:r w:rsidR="00546BE1">
        <w:t xml:space="preserve"> or a designee</w:t>
      </w:r>
      <w:r w:rsidR="000C7A90">
        <w:t xml:space="preserve"> </w:t>
      </w:r>
      <w:r w:rsidRPr="008F794D">
        <w:t>has inspected the erected member</w:t>
      </w:r>
      <w:r w:rsidR="00546BE1">
        <w:t>.</w:t>
      </w:r>
      <w:r w:rsidRPr="008F794D">
        <w:t xml:space="preserve"> </w:t>
      </w:r>
      <w:r w:rsidR="00546BE1">
        <w:t>Ensure that the Specialty Engineer has</w:t>
      </w:r>
      <w:r w:rsidR="00546BE1" w:rsidRPr="008F794D">
        <w:t xml:space="preserve"> </w:t>
      </w:r>
      <w:r w:rsidR="00FF548E">
        <w:t>submitted a written certification</w:t>
      </w:r>
      <w:r w:rsidRPr="008F794D">
        <w:t xml:space="preserve"> to the Engineer that the structure has been erected in accordance with </w:t>
      </w:r>
      <w:r>
        <w:t xml:space="preserve">the </w:t>
      </w:r>
      <w:r w:rsidRPr="008F794D">
        <w:t>signed and sealed erection plan.</w:t>
      </w:r>
    </w:p>
    <w:p w14:paraId="4089477B" w14:textId="77777777" w:rsidR="008B6AB8" w:rsidRPr="00523CCB" w:rsidRDefault="008B6AB8" w:rsidP="008B6AB8">
      <w:pPr>
        <w:pStyle w:val="BodyText"/>
        <w:rPr>
          <w:i/>
        </w:rPr>
      </w:pPr>
      <w:r>
        <w:tab/>
      </w:r>
      <w:r w:rsidRPr="008F794D">
        <w:tab/>
      </w:r>
      <w:r w:rsidRPr="008F794D">
        <w:tab/>
      </w:r>
      <w:r w:rsidRPr="00814677">
        <w:t>For structures without temporary supports but with temporary girder bracing systems, perform</w:t>
      </w:r>
      <w:r w:rsidR="00546BE1">
        <w:t>, as a minimum, weekly</w:t>
      </w:r>
      <w:r w:rsidRPr="00814677">
        <w:t xml:space="preserve"> inspections</w:t>
      </w:r>
      <w:r w:rsidR="00546BE1">
        <w:t xml:space="preserve"> of the bracing</w:t>
      </w:r>
      <w:r w:rsidRPr="00814677">
        <w:t xml:space="preserve"> until all the diaphragms and cross frames are in place. For structures with temporary supports, perform</w:t>
      </w:r>
      <w:r w:rsidR="00546BE1">
        <w:t xml:space="preserve"> daily</w:t>
      </w:r>
      <w:r w:rsidRPr="00814677">
        <w:t xml:space="preserve"> inspections until the temporary supports are no longer needed as indicated in the erection plans. </w:t>
      </w:r>
      <w:r w:rsidR="00FF548E">
        <w:t>Submit</w:t>
      </w:r>
      <w:r w:rsidRPr="008F794D">
        <w:t xml:space="preserve"> written documentation of the inspections to the Engineer within 24 hours of the inspection</w:t>
      </w:r>
    </w:p>
    <w:p w14:paraId="6D881C36" w14:textId="77777777" w:rsidR="00BE7D94" w:rsidRPr="000F0FAF" w:rsidRDefault="00BE7D94" w:rsidP="000F0FAF">
      <w:pPr>
        <w:pStyle w:val="BodyText"/>
      </w:pPr>
      <w:r w:rsidRPr="000F0FAF">
        <w:tab/>
      </w:r>
      <w:r w:rsidRPr="000F0FAF">
        <w:rPr>
          <w:b/>
        </w:rPr>
        <w:t>5-1.</w:t>
      </w:r>
      <w:r w:rsidR="002706FA" w:rsidRPr="000F0FAF">
        <w:rPr>
          <w:b/>
        </w:rPr>
        <w:t xml:space="preserve">6 </w:t>
      </w:r>
      <w:r w:rsidRPr="000F0FAF">
        <w:rPr>
          <w:b/>
        </w:rPr>
        <w:t>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w:t>
      </w:r>
      <w:proofErr w:type="gramStart"/>
      <w:r w:rsidRPr="000F0FAF">
        <w:t>and also</w:t>
      </w:r>
      <w:proofErr w:type="gramEnd"/>
      <w:r w:rsidRPr="000F0FAF">
        <w:t xml:space="preserve"> for its effect on Contract Administration.</w:t>
      </w:r>
    </w:p>
    <w:p w14:paraId="19AF3E5A" w14:textId="77777777" w:rsidR="00641452" w:rsidRPr="000F0FAF" w:rsidRDefault="00641452"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rsidR="00FF548E">
        <w:t>written</w:t>
      </w:r>
      <w:r w:rsidR="00FF548E" w:rsidRPr="000F0FAF">
        <w:t xml:space="preserve"> </w:t>
      </w:r>
      <w:r w:rsidRPr="000F0FAF">
        <w:t>approval.</w:t>
      </w:r>
    </w:p>
    <w:p w14:paraId="72F7CA8C" w14:textId="77777777" w:rsidR="00BE7D94" w:rsidRPr="000F0FAF" w:rsidRDefault="00BE7D94" w:rsidP="000F0FAF">
      <w:pPr>
        <w:pStyle w:val="BodyText"/>
      </w:pPr>
      <w:r w:rsidRPr="000F0FAF">
        <w:tab/>
      </w:r>
      <w:r w:rsidRPr="000F0FAF">
        <w:tab/>
        <w:t>Carry out all approved corrective construction measures at no expense to the Department.</w:t>
      </w:r>
    </w:p>
    <w:p w14:paraId="2722647B" w14:textId="77777777" w:rsidR="00BE7D94" w:rsidRPr="000F0FAF" w:rsidRDefault="00BE7D94" w:rsidP="000F0FAF">
      <w:pPr>
        <w:pStyle w:val="BodyText"/>
      </w:pPr>
      <w:r w:rsidRPr="000F0FAF">
        <w:tab/>
      </w:r>
      <w:r w:rsidRPr="000F0FAF">
        <w:tab/>
        <w:t>Notwithstanding any disposition of the compensation aspects of the defective work, the Engineer’s decision on the technical merits of a proposal is final.</w:t>
      </w:r>
    </w:p>
    <w:p w14:paraId="6D7593D4" w14:textId="77777777" w:rsidR="00BE7D94" w:rsidRDefault="00BE7D94" w:rsidP="000F0FAF">
      <w:pPr>
        <w:pStyle w:val="Article"/>
      </w:pPr>
      <w:r>
        <w:t>5-2 Coordination of Contract Documents.</w:t>
      </w:r>
    </w:p>
    <w:p w14:paraId="52B5215A"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09CD64EC" w14:textId="77777777" w:rsidR="00BE7D94" w:rsidRDefault="00BE7D94" w:rsidP="00532976">
      <w:pPr>
        <w:pStyle w:val="BodyText"/>
      </w:pPr>
      <w:r>
        <w:tab/>
        <w:t>In cases of discrepancy, the governing order of the documents is as follows:</w:t>
      </w:r>
    </w:p>
    <w:p w14:paraId="27A56271"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0EBE3F14" w14:textId="77777777" w:rsidR="00BE7D94" w:rsidRDefault="00BE7D94" w:rsidP="00532976">
      <w:pPr>
        <w:pStyle w:val="BodyText"/>
      </w:pPr>
      <w:r>
        <w:tab/>
      </w:r>
      <w:r>
        <w:tab/>
      </w:r>
      <w:r w:rsidR="00C757C8">
        <w:t>2</w:t>
      </w:r>
      <w:r>
        <w:t>. Special Provisions</w:t>
      </w:r>
    </w:p>
    <w:p w14:paraId="33869452"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4CF4CE27" w14:textId="77777777" w:rsidR="00BE7D94" w:rsidRDefault="00BE7D94" w:rsidP="00532976">
      <w:pPr>
        <w:pStyle w:val="BodyText"/>
      </w:pPr>
      <w:r>
        <w:tab/>
      </w:r>
      <w:r>
        <w:tab/>
      </w:r>
      <w:r w:rsidR="00C757C8">
        <w:t>4</w:t>
      </w:r>
      <w:r>
        <w:t>. Plans</w:t>
      </w:r>
    </w:p>
    <w:p w14:paraId="66958921" w14:textId="77777777" w:rsidR="00BE7D94" w:rsidRDefault="00BE7D94" w:rsidP="00532976">
      <w:pPr>
        <w:pStyle w:val="BodyText"/>
      </w:pPr>
      <w:r>
        <w:tab/>
      </w:r>
      <w:r>
        <w:tab/>
      </w:r>
      <w:r w:rsidR="00C757C8">
        <w:t>5</w:t>
      </w:r>
      <w:r>
        <w:t>. Standard</w:t>
      </w:r>
      <w:r w:rsidR="001C2CA0">
        <w:t xml:space="preserve"> Plan</w:t>
      </w:r>
      <w:r>
        <w:t>s</w:t>
      </w:r>
    </w:p>
    <w:p w14:paraId="11BAA476" w14:textId="77777777" w:rsidR="00BE7D94" w:rsidRDefault="00BE7D94" w:rsidP="00532976">
      <w:pPr>
        <w:pStyle w:val="BodyText"/>
      </w:pPr>
      <w:r>
        <w:tab/>
      </w:r>
      <w:r>
        <w:tab/>
      </w:r>
      <w:r w:rsidR="00C757C8">
        <w:t>6</w:t>
      </w:r>
      <w:r>
        <w:t>. Developmental Specification</w:t>
      </w:r>
      <w:r w:rsidR="005242CC">
        <w:t>s</w:t>
      </w:r>
    </w:p>
    <w:p w14:paraId="404404CE" w14:textId="77777777" w:rsidR="00BE7D94" w:rsidRDefault="00BE7D94" w:rsidP="00532976">
      <w:pPr>
        <w:pStyle w:val="BodyText"/>
      </w:pPr>
      <w:r>
        <w:tab/>
      </w:r>
      <w:r>
        <w:tab/>
      </w:r>
      <w:r w:rsidR="00C757C8">
        <w:t>7</w:t>
      </w:r>
      <w:r>
        <w:t>. Supplemental Specifications</w:t>
      </w:r>
    </w:p>
    <w:p w14:paraId="0C7926AF" w14:textId="77777777" w:rsidR="00AB3E57" w:rsidRDefault="00BE7D94" w:rsidP="00532976">
      <w:pPr>
        <w:pStyle w:val="BodyText"/>
      </w:pPr>
      <w:r>
        <w:tab/>
      </w:r>
      <w:r>
        <w:tab/>
      </w:r>
      <w:r w:rsidR="00C757C8">
        <w:t>8</w:t>
      </w:r>
      <w:r>
        <w:t>. Standard Specifications</w:t>
      </w:r>
    </w:p>
    <w:p w14:paraId="1ECDC4DE" w14:textId="77777777" w:rsidR="00AB3E57" w:rsidRDefault="00AB3E57" w:rsidP="00532976">
      <w:pPr>
        <w:pStyle w:val="BodyText"/>
      </w:pPr>
      <w:r>
        <w:tab/>
        <w:t>Computed dimensions govern over scaled dimensions.</w:t>
      </w:r>
    </w:p>
    <w:p w14:paraId="57064274" w14:textId="77777777" w:rsidR="00BE7D94" w:rsidRDefault="00BE7D94" w:rsidP="000F0FAF">
      <w:pPr>
        <w:pStyle w:val="Article"/>
      </w:pPr>
      <w:r>
        <w:t>5-3 Conformity of Work with Contract Documents.</w:t>
      </w:r>
    </w:p>
    <w:p w14:paraId="263032C2"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2218156B"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10FA74A7"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7359E8C8"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B4430BF" w14:textId="77777777" w:rsidR="00BE7D94" w:rsidRDefault="00BE7D94" w:rsidP="000F0FAF">
      <w:pPr>
        <w:pStyle w:val="Article"/>
      </w:pPr>
      <w:r>
        <w:t>5-4 Errors or Omissions in Contract Documents.</w:t>
      </w:r>
    </w:p>
    <w:p w14:paraId="620F0566" w14:textId="77777777" w:rsidR="00BE7D94" w:rsidRDefault="00BE7D94" w:rsidP="00532976">
      <w:pPr>
        <w:pStyle w:val="BodyText"/>
      </w:pPr>
      <w:r>
        <w:tab/>
        <w:t xml:space="preserve">Errors and omissions discovered in the </w:t>
      </w:r>
      <w:r w:rsidR="006B35B2">
        <w:t>P</w:t>
      </w:r>
      <w:r>
        <w:t xml:space="preserve">lans or specifications are the total responsibility of the Design-Build Firm. The errors and omissions shall be brought to the attention of the Engineer of Record as well as the Engineer. Resolution of the question by the Engineer of Record is </w:t>
      </w:r>
      <w:proofErr w:type="gramStart"/>
      <w:r>
        <w:t>intended, and</w:t>
      </w:r>
      <w:proofErr w:type="gramEnd"/>
      <w:r>
        <w:t xml:space="preserve"> will be at no additional cost to the Department. All such modifications are subject to approval of the Engineer.</w:t>
      </w:r>
    </w:p>
    <w:p w14:paraId="754EF71D" w14:textId="77777777" w:rsidR="00BE7D94" w:rsidRDefault="00BE7D94" w:rsidP="00453C38">
      <w:pPr>
        <w:pStyle w:val="Article"/>
      </w:pPr>
      <w:r>
        <w:t>5-5 Authority of the Engineer.</w:t>
      </w:r>
    </w:p>
    <w:p w14:paraId="716B044D" w14:textId="77777777" w:rsidR="00BE7D94" w:rsidRDefault="00BE7D94" w:rsidP="00532976">
      <w:pPr>
        <w:pStyle w:val="BodyText"/>
      </w:pPr>
      <w:r>
        <w:tab/>
        <w:t>Perform all work to the satisfaction of the Engineer.</w:t>
      </w:r>
    </w:p>
    <w:p w14:paraId="3190E60D"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1ED63FBD" w14:textId="77777777" w:rsidR="00BE7D94" w:rsidRDefault="00BE7D94" w:rsidP="00453C38">
      <w:pPr>
        <w:pStyle w:val="Article"/>
      </w:pPr>
      <w:r>
        <w:t>5-6 Authority and Duties of Engineer’s Assistants.</w:t>
      </w:r>
    </w:p>
    <w:p w14:paraId="1C580649"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77F5E313" w14:textId="77777777" w:rsidR="00453C38" w:rsidRDefault="00705BD0" w:rsidP="000442D7">
      <w:pPr>
        <w:pStyle w:val="Article"/>
      </w:pPr>
      <w:r>
        <w:t>5-7 Engineering and Layout.</w:t>
      </w:r>
    </w:p>
    <w:p w14:paraId="2F1557D3" w14:textId="77777777" w:rsidR="00705BD0" w:rsidRPr="00E0172D" w:rsidRDefault="00453C38" w:rsidP="00453C38">
      <w:pPr>
        <w:pStyle w:val="BodyText"/>
      </w:pPr>
      <w:r>
        <w:tab/>
      </w:r>
      <w:r w:rsidR="000442D7" w:rsidRPr="000442D7">
        <w:t>Not Applicable.</w:t>
      </w:r>
    </w:p>
    <w:p w14:paraId="60D7004F" w14:textId="77777777" w:rsidR="00BE7D94" w:rsidRDefault="00BE7D94" w:rsidP="00453C38">
      <w:pPr>
        <w:pStyle w:val="Article"/>
      </w:pPr>
      <w:r>
        <w:t>5-</w:t>
      </w:r>
      <w:r w:rsidR="000442D7">
        <w:t xml:space="preserve">8 </w:t>
      </w:r>
      <w:r>
        <w:t>Contractor’s Supervision.</w:t>
      </w:r>
    </w:p>
    <w:p w14:paraId="3333BB8E"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w:t>
      </w:r>
      <w:proofErr w:type="gramStart"/>
      <w:r>
        <w:t>progress, and</w:t>
      </w:r>
      <w:proofErr w:type="gramEnd"/>
      <w:r>
        <w:t xml:space="preserve"> cooperate fully with the Engineer and with other </w:t>
      </w:r>
      <w:r w:rsidR="00C01006">
        <w:t xml:space="preserve">Contractors </w:t>
      </w:r>
      <w:r>
        <w:t>at work in the vicinity.</w:t>
      </w:r>
    </w:p>
    <w:p w14:paraId="62AEFCCB" w14:textId="77777777" w:rsidR="00BE7D94" w:rsidRDefault="00BE7D94" w:rsidP="00532976">
      <w:pPr>
        <w:pStyle w:val="BodyText"/>
      </w:pPr>
      <w:r>
        <w:tab/>
      </w:r>
      <w:r>
        <w:rPr>
          <w:b/>
          <w:bCs/>
        </w:rPr>
        <w:t>5-</w:t>
      </w:r>
      <w:r w:rsidR="000442D7">
        <w:rPr>
          <w:b/>
          <w:bCs/>
        </w:rPr>
        <w:t>8</w:t>
      </w:r>
      <w:r>
        <w:rPr>
          <w:b/>
          <w:bCs/>
        </w:rPr>
        <w:t>.2 Contractor’s Superintendent:</w:t>
      </w:r>
      <w:r>
        <w:t xml:space="preserve"> </w:t>
      </w:r>
      <w:proofErr w:type="gramStart"/>
      <w:r>
        <w:t>Maintain a competent superintendent at the site at all times</w:t>
      </w:r>
      <w:proofErr w:type="gramEnd"/>
      <w:r>
        <w:t xml:space="preserve">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6E24D926" w14:textId="77777777" w:rsidR="00BE7D94" w:rsidRDefault="00BE7D94" w:rsidP="00532976">
      <w:pPr>
        <w:pStyle w:val="BodyText"/>
      </w:pPr>
      <w:r>
        <w:tab/>
      </w:r>
      <w:r w:rsidR="00560ECF">
        <w:tab/>
      </w:r>
      <w:r>
        <w:t xml:space="preserve">Provide a superintendent who speaks and understands </w:t>
      </w:r>
      <w:proofErr w:type="gramStart"/>
      <w:r>
        <w:t>English, and</w:t>
      </w:r>
      <w:proofErr w:type="gramEnd"/>
      <w:r>
        <w:t xml:space="preserve"> maintain at least one other responsible person who speaks and understands English, on the project during all working hours.</w:t>
      </w:r>
    </w:p>
    <w:p w14:paraId="16AB8C1B"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4E2AA0AE" w14:textId="77777777" w:rsidR="00BE7D94" w:rsidRDefault="00BE7D94" w:rsidP="00A40A02">
      <w:pPr>
        <w:pStyle w:val="ArticleChar"/>
      </w:pPr>
      <w:r>
        <w:t>5-</w:t>
      </w:r>
      <w:r w:rsidR="00B54C17">
        <w:t>9</w:t>
      </w:r>
      <w:r w:rsidR="000442D7">
        <w:t xml:space="preserve"> </w:t>
      </w:r>
      <w:r>
        <w:t>General Inspection Requirements.</w:t>
      </w:r>
    </w:p>
    <w:p w14:paraId="546307E1"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w:t>
      </w:r>
      <w:proofErr w:type="gramStart"/>
      <w:r>
        <w:t>performed</w:t>
      </w:r>
      <w:proofErr w:type="gramEnd"/>
      <w:r>
        <w:t xml:space="preserve">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76322651"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7CF4DA9F"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587406DD"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63824EC" w14:textId="77777777" w:rsidR="00BE7D94" w:rsidRDefault="00BE7D94" w:rsidP="00676656">
      <w:pPr>
        <w:pStyle w:val="ArticleChar"/>
      </w:pPr>
      <w:r>
        <w:t>5-</w:t>
      </w:r>
      <w:r w:rsidR="000442D7">
        <w:t>1</w:t>
      </w:r>
      <w:r w:rsidR="00353B9F">
        <w:t>0</w:t>
      </w:r>
      <w:r w:rsidR="000442D7">
        <w:t xml:space="preserve"> </w:t>
      </w:r>
      <w:r>
        <w:t>Final Inspection.</w:t>
      </w:r>
    </w:p>
    <w:p w14:paraId="62ED6D5D"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49897DE6"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w:t>
      </w:r>
      <w:proofErr w:type="gramStart"/>
      <w:r>
        <w:t>make an inspection</w:t>
      </w:r>
      <w:proofErr w:type="gramEnd"/>
      <w:r>
        <w:t xml:space="preserve">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w:t>
      </w:r>
      <w:proofErr w:type="gramStart"/>
      <w:r>
        <w:t>all of</w:t>
      </w:r>
      <w:proofErr w:type="gramEnd"/>
      <w:r>
        <w:t xml:space="preserve"> the Work is found to be unsatisfactory, the Engineer will detail the remedial work required to achieve acceptance. Immediately perform such remedial work. Subsequent inspections will be made on the remedial work until the Engineer accepts all Work.</w:t>
      </w:r>
    </w:p>
    <w:p w14:paraId="3AAFB6B9"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0201ACB4"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154B3289"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00DE6DA5"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 xml:space="preserve">The Engineer will not </w:t>
      </w:r>
      <w:proofErr w:type="gramStart"/>
      <w:r w:rsidR="008B3A8C">
        <w:t>make, or</w:t>
      </w:r>
      <w:proofErr w:type="gramEnd"/>
      <w:r w:rsidR="008B3A8C">
        <w:t xml:space="preserve"> consider requests for conditional acceptance of a project.</w:t>
      </w:r>
    </w:p>
    <w:p w14:paraId="7020FC13" w14:textId="77777777" w:rsidR="00BE7D94" w:rsidRDefault="00BE7D94" w:rsidP="00453C38">
      <w:pPr>
        <w:pStyle w:val="Article"/>
      </w:pPr>
      <w:r>
        <w:t>5-</w:t>
      </w:r>
      <w:r w:rsidR="008B3A8C">
        <w:t>1</w:t>
      </w:r>
      <w:r w:rsidR="00353B9F">
        <w:t>1</w:t>
      </w:r>
      <w:r w:rsidR="008B3A8C">
        <w:t xml:space="preserve"> </w:t>
      </w:r>
      <w:r>
        <w:t>Final Acceptance.</w:t>
      </w:r>
    </w:p>
    <w:p w14:paraId="3C735A64"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305F8C84" w14:textId="77777777" w:rsidR="00BE7D94" w:rsidRDefault="00BE7D94" w:rsidP="00453C38">
      <w:pPr>
        <w:pStyle w:val="Article"/>
      </w:pPr>
      <w:r>
        <w:t>5-</w:t>
      </w:r>
      <w:r w:rsidR="008B3A8C">
        <w:t>1</w:t>
      </w:r>
      <w:r w:rsidR="00353B9F">
        <w:t>2</w:t>
      </w:r>
      <w:r w:rsidR="008B3A8C">
        <w:t xml:space="preserve"> </w:t>
      </w:r>
      <w:r>
        <w:t>Claims by Contractor.</w:t>
      </w:r>
    </w:p>
    <w:p w14:paraId="5C9E63CA"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367334B"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6927A833"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316C9235" w14:textId="77777777"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272C5E">
        <w:t>-</w:t>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2D31C163" w14:textId="77777777" w:rsidR="00BE7D94" w:rsidRPr="00B55A90" w:rsidRDefault="00DC0C97" w:rsidP="00532976">
      <w:pPr>
        <w:pStyle w:val="BodyText"/>
      </w:pPr>
      <w:r>
        <w:tab/>
      </w:r>
      <w:r>
        <w:tab/>
      </w:r>
      <w:r>
        <w:tab/>
        <w:t xml:space="preserve">If the Contractor fails to submit a certificate of claim as described in 5-12.9,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t>ten calendar</w:t>
      </w:r>
      <w:proofErr w:type="gramEnd"/>
      <w:r>
        <w:t xml:space="preserve"> day notice shall constitute a waiver of the claim.</w:t>
      </w:r>
    </w:p>
    <w:p w14:paraId="68D4CD67"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46D8CB79" w14:textId="77777777" w:rsidR="00DC0C97" w:rsidRDefault="00DC0C97" w:rsidP="00DC0C97">
      <w:pPr>
        <w:pStyle w:val="BodyText"/>
      </w:pPr>
      <w:r>
        <w:tab/>
      </w:r>
      <w:r>
        <w:tab/>
      </w:r>
      <w:r>
        <w:tab/>
        <w:t>If the Contractor fails to submit a certificate of claim as described in 5</w:t>
      </w:r>
      <w:r w:rsidR="00ED3EB6">
        <w:t>-</w:t>
      </w:r>
      <w:r>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t>ten calendar</w:t>
      </w:r>
      <w:proofErr w:type="gramEnd"/>
      <w:r>
        <w:t xml:space="preserve"> day notice shall constitute a waiver of the claim.</w:t>
      </w:r>
    </w:p>
    <w:p w14:paraId="0602BFBF"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3282AD3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5A3D1FD4" w14:textId="77777777" w:rsidR="002F3FC9" w:rsidRDefault="002F3FC9" w:rsidP="00DC0C97">
      <w:pPr>
        <w:pStyle w:val="BodyText"/>
      </w:pPr>
    </w:p>
    <w:p w14:paraId="75FAEEF7"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36AE6999"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w:t>
      </w:r>
      <w:proofErr w:type="gramStart"/>
      <w:r>
        <w:t>claim;</w:t>
      </w:r>
      <w:proofErr w:type="gramEnd"/>
    </w:p>
    <w:p w14:paraId="5C15F3C3"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w:t>
      </w:r>
      <w:proofErr w:type="gramStart"/>
      <w:r>
        <w:t>evident;</w:t>
      </w:r>
      <w:proofErr w:type="gramEnd"/>
    </w:p>
    <w:p w14:paraId="5135703B"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w:t>
      </w:r>
      <w:proofErr w:type="gramStart"/>
      <w:r>
        <w:t>communications;</w:t>
      </w:r>
      <w:proofErr w:type="gramEnd"/>
    </w:p>
    <w:p w14:paraId="0A1F72F6"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7389ED94"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0D6C3909" w14:textId="77777777" w:rsidR="00E01D7D" w:rsidRDefault="00E01D7D" w:rsidP="00E01D7D">
      <w:pPr>
        <w:pStyle w:val="BodyText"/>
      </w:pPr>
      <w:r>
        <w:tab/>
      </w:r>
      <w:r>
        <w:tab/>
      </w:r>
      <w:r>
        <w:tab/>
      </w:r>
      <w:r w:rsidR="006F3EB4">
        <w:t>a</w:t>
      </w:r>
      <w:r w:rsidR="002C7439">
        <w:t>.</w:t>
      </w:r>
      <w:r>
        <w:t xml:space="preserve"> </w:t>
      </w:r>
      <w:r w:rsidR="00693890">
        <w:t xml:space="preserve">Documented </w:t>
      </w:r>
      <w:r>
        <w:t xml:space="preserve">additional job site labor </w:t>
      </w:r>
      <w:proofErr w:type="gramStart"/>
      <w:r>
        <w:t>expenses;</w:t>
      </w:r>
      <w:proofErr w:type="gramEnd"/>
    </w:p>
    <w:p w14:paraId="0BD4C1E6" w14:textId="77777777" w:rsidR="00E01D7D" w:rsidRDefault="00E01D7D" w:rsidP="00E01D7D">
      <w:pPr>
        <w:pStyle w:val="BodyText"/>
      </w:pPr>
      <w:r>
        <w:tab/>
      </w:r>
      <w:r>
        <w:tab/>
      </w:r>
      <w:r>
        <w:tab/>
      </w:r>
      <w:r w:rsidR="006F3EB4">
        <w:t>b</w:t>
      </w:r>
      <w:r w:rsidR="002C7439">
        <w:t>.</w:t>
      </w:r>
      <w:r>
        <w:t xml:space="preserve"> </w:t>
      </w:r>
      <w:r w:rsidR="00693890">
        <w:t xml:space="preserve">Documented </w:t>
      </w:r>
      <w:r>
        <w:t xml:space="preserve">additional cost of materials and </w:t>
      </w:r>
      <w:proofErr w:type="gramStart"/>
      <w:r>
        <w:t>supplies;</w:t>
      </w:r>
      <w:proofErr w:type="gramEnd"/>
    </w:p>
    <w:p w14:paraId="7C1F4DCC" w14:textId="77777777" w:rsidR="00E01D7D" w:rsidRDefault="00E01D7D" w:rsidP="00E01D7D">
      <w:pPr>
        <w:pStyle w:val="BodyText"/>
      </w:pPr>
      <w:r>
        <w:tab/>
      </w:r>
      <w:r>
        <w:tab/>
      </w:r>
      <w:r>
        <w:tab/>
      </w:r>
      <w:r w:rsidR="006F3EB4">
        <w:t>c</w:t>
      </w:r>
      <w:r w:rsidR="002C7439">
        <w:t>.</w:t>
      </w:r>
      <w:r>
        <w:t xml:space="preserve"> </w:t>
      </w:r>
      <w:r w:rsidR="00693890">
        <w:t xml:space="preserve">A </w:t>
      </w:r>
      <w:r>
        <w:t xml:space="preserve">list of additional equipment costs claimed, including each piece of equipment and the rental rate claimed for </w:t>
      </w:r>
      <w:proofErr w:type="gramStart"/>
      <w:r>
        <w:t>each;</w:t>
      </w:r>
      <w:proofErr w:type="gramEnd"/>
    </w:p>
    <w:p w14:paraId="57F8829E" w14:textId="77777777" w:rsidR="00E01D7D" w:rsidRDefault="00E01D7D" w:rsidP="00E01D7D">
      <w:pPr>
        <w:pStyle w:val="BodyText"/>
      </w:pPr>
      <w:r>
        <w:tab/>
      </w:r>
      <w:r>
        <w:tab/>
      </w:r>
      <w:r>
        <w:tab/>
      </w:r>
      <w:r w:rsidR="006F3EB4">
        <w:t>d</w:t>
      </w:r>
      <w:r w:rsidR="002C7439">
        <w:t>.</w:t>
      </w:r>
      <w:r>
        <w:t xml:space="preserve"> </w:t>
      </w:r>
      <w:r w:rsidR="00693890">
        <w:t xml:space="preserve">Any </w:t>
      </w:r>
      <w:r>
        <w:t xml:space="preserve">other additional direct costs or damages and the documents in support </w:t>
      </w:r>
      <w:proofErr w:type="gramStart"/>
      <w:r>
        <w:t>thereof;</w:t>
      </w:r>
      <w:proofErr w:type="gramEnd"/>
    </w:p>
    <w:p w14:paraId="73B7DCCF"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F9EE33D"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3D8086AF"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06BBB43B"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 xml:space="preserve">of all Contract </w:t>
      </w:r>
      <w:proofErr w:type="gramStart"/>
      <w:r w:rsidR="00BE7D94">
        <w:t>work</w:t>
      </w:r>
      <w:proofErr w:type="gramEnd"/>
      <w:r w:rsidR="00BE7D94">
        <w:t xml:space="preserve"> by the Department or denial hereunder, whichever occurs last.</w:t>
      </w:r>
    </w:p>
    <w:p w14:paraId="69FDE7F0"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CB7DE58"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44D9AEFC" w14:textId="77777777" w:rsidR="008B3A8C" w:rsidRDefault="00560ECF" w:rsidP="008B3A8C">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6E1ACB4B"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14F5DC9B"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371CF090"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6C459E60"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D9AF74"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4B2CC23E"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0F249AD8" w14:textId="77777777" w:rsidR="00BE7D94" w:rsidRDefault="00BE7D94" w:rsidP="00364FEB">
      <w:pPr>
        <w:pStyle w:val="BodyText"/>
      </w:pPr>
      <w:r>
        <w:tab/>
      </w:r>
      <w:r>
        <w:tab/>
      </w:r>
      <w:r w:rsidR="006F3EB4">
        <w:t>1</w:t>
      </w:r>
      <w:r>
        <w:t xml:space="preserve">. Loss of profit, incentives or </w:t>
      </w:r>
      <w:proofErr w:type="gramStart"/>
      <w:r>
        <w:t>bonuses;</w:t>
      </w:r>
      <w:proofErr w:type="gramEnd"/>
    </w:p>
    <w:p w14:paraId="0A550D8A" w14:textId="77777777" w:rsidR="00BE7D94" w:rsidRDefault="00BE7D94" w:rsidP="00364FEB">
      <w:pPr>
        <w:pStyle w:val="BodyText"/>
      </w:pPr>
      <w:r>
        <w:tab/>
      </w:r>
      <w:r>
        <w:tab/>
      </w:r>
      <w:r w:rsidR="006F3EB4">
        <w:t>2</w:t>
      </w:r>
      <w:r>
        <w:t xml:space="preserve">. Any claim for other than extra work or </w:t>
      </w:r>
      <w:proofErr w:type="gramStart"/>
      <w:r>
        <w:t>delay;</w:t>
      </w:r>
      <w:proofErr w:type="gramEnd"/>
    </w:p>
    <w:p w14:paraId="7BF51C07" w14:textId="77777777" w:rsidR="00BE7D94" w:rsidRDefault="00BE7D94" w:rsidP="00364FEB">
      <w:pPr>
        <w:pStyle w:val="BodyText"/>
      </w:pPr>
      <w:r>
        <w:tab/>
      </w:r>
      <w:r>
        <w:tab/>
      </w:r>
      <w:r w:rsidR="006F3EB4">
        <w:t>3</w:t>
      </w:r>
      <w:r>
        <w:t xml:space="preserve">. Consequential damages, including, but not limited to, loss of bonding capacity, loss of bidding opportunities, loss of credit standing, cost of financing, interest paid, loss of other work or </w:t>
      </w:r>
      <w:proofErr w:type="gramStart"/>
      <w:r>
        <w:t>insolvency;</w:t>
      </w:r>
      <w:proofErr w:type="gramEnd"/>
    </w:p>
    <w:p w14:paraId="054141E4"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3389795B" w14:textId="77777777" w:rsidR="00BE7D94" w:rsidRDefault="00BE7D94" w:rsidP="00364FEB">
      <w:pPr>
        <w:pStyle w:val="BodyText"/>
      </w:pPr>
      <w:r>
        <w:tab/>
      </w:r>
      <w:r>
        <w:tab/>
      </w:r>
      <w:r w:rsidR="006F3EB4">
        <w:t>5</w:t>
      </w:r>
      <w:r>
        <w:t>. Attorney fees, claims preparation expenses and costs of litigation.</w:t>
      </w:r>
    </w:p>
    <w:p w14:paraId="3C01745F"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1EDA31F6"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3BB6EDA"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8987BC9"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CD198A6"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1FD9EED9" w14:textId="77777777" w:rsidR="00BE7D94" w:rsidRDefault="00BE7D94" w:rsidP="00364FEB">
      <w:pPr>
        <w:pStyle w:val="BodyText"/>
      </w:pPr>
      <w:r>
        <w:tab/>
      </w:r>
      <w:r>
        <w:tab/>
      </w:r>
      <w:r>
        <w:tab/>
      </w:r>
      <w:r w:rsidR="006F3EB4">
        <w:t>1</w:t>
      </w:r>
      <w:r>
        <w:t xml:space="preserve">. Daily time sheets and foreman’s daily reports and </w:t>
      </w:r>
      <w:proofErr w:type="gramStart"/>
      <w:r>
        <w:t>diaries;</w:t>
      </w:r>
      <w:proofErr w:type="gramEnd"/>
    </w:p>
    <w:p w14:paraId="06ACCCCF" w14:textId="77777777" w:rsidR="00BE7D94" w:rsidRDefault="00BE7D94" w:rsidP="00364FEB">
      <w:pPr>
        <w:pStyle w:val="BodyText"/>
      </w:pPr>
      <w:r>
        <w:tab/>
      </w:r>
      <w:r>
        <w:tab/>
      </w:r>
      <w:r>
        <w:tab/>
      </w:r>
      <w:r w:rsidR="006F3EB4">
        <w:t>2</w:t>
      </w:r>
      <w:r>
        <w:t xml:space="preserve">. Insurance, welfare and benefits </w:t>
      </w:r>
      <w:proofErr w:type="gramStart"/>
      <w:r>
        <w:t>records;</w:t>
      </w:r>
      <w:proofErr w:type="gramEnd"/>
    </w:p>
    <w:p w14:paraId="2E39C9BD" w14:textId="77777777" w:rsidR="00BE7D94" w:rsidRDefault="00BE7D94" w:rsidP="00364FEB">
      <w:pPr>
        <w:pStyle w:val="BodyText"/>
      </w:pPr>
      <w:r>
        <w:tab/>
      </w:r>
      <w:r>
        <w:tab/>
      </w:r>
      <w:r>
        <w:tab/>
      </w:r>
      <w:r w:rsidR="006F3EB4">
        <w:t>3</w:t>
      </w:r>
      <w:r>
        <w:t xml:space="preserve">. Payroll </w:t>
      </w:r>
      <w:proofErr w:type="gramStart"/>
      <w:r>
        <w:t>register;</w:t>
      </w:r>
      <w:proofErr w:type="gramEnd"/>
    </w:p>
    <w:p w14:paraId="79FD1566" w14:textId="77777777" w:rsidR="00BE7D94" w:rsidRDefault="00BE7D94" w:rsidP="00364FEB">
      <w:pPr>
        <w:pStyle w:val="BodyText"/>
      </w:pPr>
      <w:r>
        <w:tab/>
      </w:r>
      <w:r>
        <w:tab/>
      </w:r>
      <w:r>
        <w:tab/>
      </w:r>
      <w:r w:rsidR="006F3EB4">
        <w:t>4</w:t>
      </w:r>
      <w:r>
        <w:t xml:space="preserve">. Earnings </w:t>
      </w:r>
      <w:proofErr w:type="gramStart"/>
      <w:r>
        <w:t>records;</w:t>
      </w:r>
      <w:proofErr w:type="gramEnd"/>
    </w:p>
    <w:p w14:paraId="7D2ADDAA" w14:textId="77777777" w:rsidR="00BE7D94" w:rsidRDefault="00BE7D94" w:rsidP="00364FEB">
      <w:pPr>
        <w:pStyle w:val="BodyText"/>
      </w:pPr>
      <w:r>
        <w:tab/>
      </w:r>
      <w:r>
        <w:tab/>
      </w:r>
      <w:r>
        <w:tab/>
      </w:r>
      <w:r w:rsidR="006F3EB4">
        <w:t>5</w:t>
      </w:r>
      <w:r>
        <w:t xml:space="preserve">. Payroll tax </w:t>
      </w:r>
      <w:proofErr w:type="gramStart"/>
      <w:r>
        <w:t>return;</w:t>
      </w:r>
      <w:proofErr w:type="gramEnd"/>
    </w:p>
    <w:p w14:paraId="7086CD73"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w:t>
      </w:r>
      <w:proofErr w:type="gramStart"/>
      <w:r w:rsidR="00C01006">
        <w:t>Contract</w:t>
      </w:r>
      <w:r>
        <w:t>s;</w:t>
      </w:r>
      <w:proofErr w:type="gramEnd"/>
    </w:p>
    <w:p w14:paraId="7E849701" w14:textId="77777777" w:rsidR="00BE7D94" w:rsidRDefault="00BE7D94" w:rsidP="00364FEB">
      <w:pPr>
        <w:pStyle w:val="BodyText"/>
      </w:pPr>
      <w:r>
        <w:tab/>
      </w:r>
      <w:r>
        <w:tab/>
      </w:r>
      <w:r>
        <w:tab/>
      </w:r>
      <w:r w:rsidR="006F3EB4">
        <w:t>7</w:t>
      </w:r>
      <w:r>
        <w:t xml:space="preserve">. Material cost distribution </w:t>
      </w:r>
      <w:proofErr w:type="gramStart"/>
      <w:r>
        <w:t>worksheet;</w:t>
      </w:r>
      <w:proofErr w:type="gramEnd"/>
    </w:p>
    <w:p w14:paraId="3FA206A9" w14:textId="77777777" w:rsidR="00BE7D94" w:rsidRDefault="00BE7D94" w:rsidP="00364FEB">
      <w:pPr>
        <w:pStyle w:val="BodyText"/>
      </w:pPr>
      <w:r>
        <w:tab/>
      </w:r>
      <w:r>
        <w:tab/>
      </w:r>
      <w:r>
        <w:tab/>
      </w:r>
      <w:r w:rsidR="006F3EB4">
        <w:t>8</w:t>
      </w:r>
      <w:r>
        <w:t>. Equipment records (list of company owned, rented or other equipment used</w:t>
      </w:r>
      <w:proofErr w:type="gramStart"/>
      <w:r>
        <w:t>);</w:t>
      </w:r>
      <w:proofErr w:type="gramEnd"/>
    </w:p>
    <w:p w14:paraId="45E660A1" w14:textId="77777777" w:rsidR="00BE7D94" w:rsidRDefault="00BE7D94" w:rsidP="00364FEB">
      <w:pPr>
        <w:pStyle w:val="BodyText"/>
      </w:pPr>
      <w:r>
        <w:tab/>
      </w:r>
      <w:r>
        <w:tab/>
      </w:r>
      <w:r>
        <w:tab/>
      </w:r>
      <w:r w:rsidR="006F3EB4">
        <w:t>9</w:t>
      </w:r>
      <w:r>
        <w:t xml:space="preserve">. Vendor rental agreements and subcontractor </w:t>
      </w:r>
      <w:proofErr w:type="gramStart"/>
      <w:r>
        <w:t>invoices;</w:t>
      </w:r>
      <w:proofErr w:type="gramEnd"/>
    </w:p>
    <w:p w14:paraId="3215D529" w14:textId="77777777" w:rsidR="00BE7D94" w:rsidRDefault="00BE7D94" w:rsidP="00364FEB">
      <w:pPr>
        <w:pStyle w:val="BodyText"/>
      </w:pPr>
      <w:r>
        <w:tab/>
      </w:r>
      <w:r>
        <w:tab/>
      </w:r>
      <w:r>
        <w:tab/>
      </w:r>
      <w:r w:rsidR="006F3EB4">
        <w:t>10</w:t>
      </w:r>
      <w:r>
        <w:t xml:space="preserve">. Subcontractor payment </w:t>
      </w:r>
      <w:proofErr w:type="gramStart"/>
      <w:r>
        <w:t>certificates;</w:t>
      </w:r>
      <w:proofErr w:type="gramEnd"/>
    </w:p>
    <w:p w14:paraId="0A9F431D" w14:textId="77777777" w:rsidR="00BE7D94" w:rsidRDefault="00BE7D94" w:rsidP="00364FEB">
      <w:pPr>
        <w:pStyle w:val="BodyText"/>
      </w:pPr>
      <w:r>
        <w:tab/>
      </w:r>
      <w:r>
        <w:tab/>
      </w:r>
      <w:r>
        <w:tab/>
      </w:r>
      <w:r w:rsidR="006F3EB4">
        <w:t>11</w:t>
      </w:r>
      <w:r>
        <w:t xml:space="preserve">. Canceled checks for the project, including, payroll and </w:t>
      </w:r>
      <w:proofErr w:type="gramStart"/>
      <w:r>
        <w:t>vendors;</w:t>
      </w:r>
      <w:proofErr w:type="gramEnd"/>
    </w:p>
    <w:p w14:paraId="1ADE7260" w14:textId="77777777" w:rsidR="00BE7D94" w:rsidRDefault="00BE7D94" w:rsidP="00364FEB">
      <w:pPr>
        <w:pStyle w:val="BodyText"/>
      </w:pPr>
      <w:r>
        <w:tab/>
      </w:r>
      <w:r>
        <w:tab/>
      </w:r>
      <w:r>
        <w:tab/>
      </w:r>
      <w:r w:rsidR="006F3EB4">
        <w:t>12</w:t>
      </w:r>
      <w:r>
        <w:t xml:space="preserve">. Job cost </w:t>
      </w:r>
      <w:proofErr w:type="gramStart"/>
      <w:r>
        <w:t>report;</w:t>
      </w:r>
      <w:proofErr w:type="gramEnd"/>
    </w:p>
    <w:p w14:paraId="62D68140" w14:textId="77777777" w:rsidR="00BE7D94" w:rsidRDefault="00BE7D94" w:rsidP="00364FEB">
      <w:pPr>
        <w:pStyle w:val="BodyText"/>
      </w:pPr>
      <w:r>
        <w:tab/>
      </w:r>
      <w:r>
        <w:tab/>
      </w:r>
      <w:r>
        <w:tab/>
      </w:r>
      <w:r w:rsidR="006F3EB4">
        <w:t>13</w:t>
      </w:r>
      <w:r>
        <w:t xml:space="preserve">. Job payroll </w:t>
      </w:r>
      <w:proofErr w:type="gramStart"/>
      <w:r>
        <w:t>ledger;</w:t>
      </w:r>
      <w:proofErr w:type="gramEnd"/>
    </w:p>
    <w:p w14:paraId="5A294CD0" w14:textId="77777777" w:rsidR="00BE7D94" w:rsidRDefault="00BE7D94" w:rsidP="00364FEB">
      <w:pPr>
        <w:pStyle w:val="BodyText"/>
      </w:pPr>
      <w:r>
        <w:tab/>
      </w:r>
      <w:r>
        <w:tab/>
      </w:r>
      <w:r>
        <w:tab/>
      </w:r>
      <w:r w:rsidR="006F3EB4">
        <w:t>14</w:t>
      </w:r>
      <w:r>
        <w:t xml:space="preserve">. General ledger, general journal, (if used) and all subsidiary ledgers and journals together with all supporting documentation pertinent to entries made in these ledgers and </w:t>
      </w:r>
      <w:proofErr w:type="gramStart"/>
      <w:r>
        <w:t>journals;</w:t>
      </w:r>
      <w:proofErr w:type="gramEnd"/>
    </w:p>
    <w:p w14:paraId="7D74BC39" w14:textId="77777777" w:rsidR="00BE7D94" w:rsidRDefault="00BE7D94" w:rsidP="00364FEB">
      <w:pPr>
        <w:pStyle w:val="BodyText"/>
      </w:pPr>
      <w:r>
        <w:tab/>
      </w:r>
      <w:r>
        <w:tab/>
      </w:r>
      <w:r>
        <w:tab/>
      </w:r>
      <w:r w:rsidR="006F3EB4">
        <w:t>15</w:t>
      </w:r>
      <w:r>
        <w:t xml:space="preserve">. Cash disbursements </w:t>
      </w:r>
      <w:proofErr w:type="gramStart"/>
      <w:r>
        <w:t>journal;</w:t>
      </w:r>
      <w:proofErr w:type="gramEnd"/>
    </w:p>
    <w:p w14:paraId="0265CFCC" w14:textId="77777777" w:rsidR="00BE7D94" w:rsidRDefault="00BE7D94" w:rsidP="00364FEB">
      <w:pPr>
        <w:pStyle w:val="BodyText"/>
      </w:pPr>
      <w:r>
        <w:tab/>
      </w:r>
      <w:r>
        <w:tab/>
      </w:r>
      <w:r>
        <w:tab/>
      </w:r>
      <w:r w:rsidR="006F3EB4">
        <w:t>16</w:t>
      </w:r>
      <w:r>
        <w:t xml:space="preserve">. Financial statements for all years reflecting the operations on this </w:t>
      </w:r>
      <w:proofErr w:type="gramStart"/>
      <w:r>
        <w:t>project;</w:t>
      </w:r>
      <w:proofErr w:type="gramEnd"/>
    </w:p>
    <w:p w14:paraId="16E1669B" w14:textId="77777777" w:rsidR="00BE7D94" w:rsidRDefault="00BE7D94" w:rsidP="00364FEB">
      <w:pPr>
        <w:pStyle w:val="BodyText"/>
      </w:pPr>
      <w:r>
        <w:tab/>
      </w:r>
      <w:r>
        <w:tab/>
      </w:r>
      <w:r>
        <w:tab/>
      </w:r>
      <w:r w:rsidR="006F3EB4">
        <w:t>17</w:t>
      </w:r>
      <w:r>
        <w:t xml:space="preserve">. Income tax returns for all years reflecting the operations on this </w:t>
      </w:r>
      <w:proofErr w:type="gramStart"/>
      <w:r>
        <w:t>project;</w:t>
      </w:r>
      <w:proofErr w:type="gramEnd"/>
    </w:p>
    <w:p w14:paraId="602A0334" w14:textId="77777777" w:rsidR="00BE7D94" w:rsidRDefault="00BE7D94" w:rsidP="00364FEB">
      <w:pPr>
        <w:pStyle w:val="BodyText"/>
      </w:pPr>
      <w:r>
        <w:tab/>
      </w:r>
      <w:r>
        <w:tab/>
      </w:r>
      <w:r>
        <w:tab/>
      </w:r>
      <w:r w:rsidR="006F3EB4">
        <w:t>18</w:t>
      </w:r>
      <w:r>
        <w:t xml:space="preserve">. All documents which reflect the Contractor’s actual profit and overhead during the years this Contract was being performed and for each of the five years prior to the commencement of this </w:t>
      </w:r>
      <w:proofErr w:type="gramStart"/>
      <w:r>
        <w:t>Contract;</w:t>
      </w:r>
      <w:proofErr w:type="gramEnd"/>
    </w:p>
    <w:p w14:paraId="46C9C9E4" w14:textId="77777777" w:rsidR="00BE7D94" w:rsidRDefault="00BE7D94" w:rsidP="00364FEB">
      <w:pPr>
        <w:pStyle w:val="BodyText"/>
      </w:pPr>
      <w:r>
        <w:tab/>
      </w:r>
      <w:r>
        <w:tab/>
      </w:r>
      <w:r>
        <w:tab/>
      </w:r>
      <w:r w:rsidR="006F3EB4">
        <w:t>19</w:t>
      </w:r>
      <w:r>
        <w:t xml:space="preserve">. All documents related to the preparation of the Contractor’s bid including the final calculations on which the bid was </w:t>
      </w:r>
      <w:proofErr w:type="gramStart"/>
      <w:r>
        <w:t>based;</w:t>
      </w:r>
      <w:proofErr w:type="gramEnd"/>
    </w:p>
    <w:p w14:paraId="46530E2A" w14:textId="77777777" w:rsidR="00BE7D94" w:rsidRDefault="00BE7D94" w:rsidP="00364FEB">
      <w:pPr>
        <w:pStyle w:val="BodyText"/>
      </w:pPr>
      <w:r>
        <w:tab/>
      </w:r>
      <w:r>
        <w:tab/>
      </w:r>
      <w:r>
        <w:tab/>
      </w:r>
      <w:r w:rsidR="006F3EB4">
        <w:t>20</w:t>
      </w:r>
      <w:r>
        <w:t xml:space="preserve">. All documents which relate to each and every claim together with all documents, which support the amount of damages as to each </w:t>
      </w:r>
      <w:proofErr w:type="gramStart"/>
      <w:r>
        <w:t>claim;</w:t>
      </w:r>
      <w:proofErr w:type="gramEnd"/>
    </w:p>
    <w:p w14:paraId="7B532F08"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41403493" w14:textId="77777777" w:rsidR="00BE7D94" w:rsidRDefault="00BE7D94" w:rsidP="00453C38">
      <w:pPr>
        <w:pStyle w:val="Article"/>
      </w:pPr>
      <w:r>
        <w:t>5-</w:t>
      </w:r>
      <w:r w:rsidR="00982616">
        <w:t>13</w:t>
      </w:r>
      <w:r>
        <w:t xml:space="preserve"> Recovery Rights, </w:t>
      </w:r>
      <w:proofErr w:type="gramStart"/>
      <w:r>
        <w:t>Subsequent to</w:t>
      </w:r>
      <w:proofErr w:type="gramEnd"/>
      <w:r>
        <w:t xml:space="preserve"> Final Payment.</w:t>
      </w:r>
    </w:p>
    <w:p w14:paraId="572DD02E"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13985A51" w14:textId="77777777" w:rsidR="005E462C" w:rsidRPr="00B44C68" w:rsidRDefault="005E462C" w:rsidP="00453C38">
      <w:pPr>
        <w:pStyle w:val="Article"/>
      </w:pPr>
      <w:r w:rsidRPr="00B44C68">
        <w:t xml:space="preserve">5-14 </w:t>
      </w:r>
      <w:r w:rsidR="00641142" w:rsidRPr="00B44C68">
        <w:t>Value Added</w:t>
      </w:r>
      <w:r w:rsidRPr="00B44C68">
        <w:t xml:space="preserve"> Project Features.</w:t>
      </w:r>
    </w:p>
    <w:p w14:paraId="56CD9497"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27CA436B"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15891C31" w14:textId="77777777" w:rsidR="005E462C" w:rsidRPr="00B44C68" w:rsidRDefault="005E462C" w:rsidP="005E462C">
      <w:pPr>
        <w:pStyle w:val="BodyText"/>
      </w:pPr>
      <w:r w:rsidRPr="00B44C68">
        <w:tab/>
      </w:r>
      <w:r w:rsidRPr="00B44C68">
        <w:rPr>
          <w:b/>
        </w:rPr>
        <w:t xml:space="preserve">5-14.2 Responsible Party: </w:t>
      </w:r>
      <w:proofErr w:type="gramStart"/>
      <w:r w:rsidRPr="00B44C68">
        <w:t>For the purpose of</w:t>
      </w:r>
      <w:proofErr w:type="gramEnd"/>
      <w:r w:rsidRPr="00B44C68">
        <w:t xml:space="preserve"> this Specification, the Contractor shall be the responsible party unless otherwise agreed to in writing by the Department.</w:t>
      </w:r>
    </w:p>
    <w:p w14:paraId="480B3FBE"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29941D9"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proofErr w:type="gramStart"/>
      <w:r w:rsidR="009E2F84" w:rsidRPr="00B44C68">
        <w:t>Value Added</w:t>
      </w:r>
      <w:proofErr w:type="gramEnd"/>
      <w:r w:rsidR="009E2F84" w:rsidRPr="00B44C68">
        <w:t xml:space="preserve"> </w:t>
      </w:r>
      <w:r w:rsidRPr="00B44C68">
        <w:t xml:space="preserve">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w:t>
      </w:r>
      <w:proofErr w:type="gramStart"/>
      <w:r w:rsidRPr="00B44C68">
        <w:t>forty five</w:t>
      </w:r>
      <w:proofErr w:type="gramEnd"/>
      <w:r w:rsidRPr="00B44C68">
        <w:t xml:space="preserve"> calendar days before the end of guarantee period for each item.</w:t>
      </w:r>
    </w:p>
    <w:p w14:paraId="7C801C4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59C92F0C"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161ED12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374B81D1"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66BFF9ED"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proofErr w:type="gramStart"/>
      <w:r w:rsidR="00B44C68">
        <w:t>Value Added</w:t>
      </w:r>
      <w:proofErr w:type="gramEnd"/>
      <w:r w:rsidRPr="00B44C68">
        <w:t xml:space="preserve"> Project Features as a result of any forensic activities conducted by the Contractor.</w:t>
      </w:r>
    </w:p>
    <w:p w14:paraId="6DE3F27B" w14:textId="77777777" w:rsidR="005E462C" w:rsidRPr="00B44C68" w:rsidRDefault="005E462C" w:rsidP="005E462C">
      <w:pPr>
        <w:pStyle w:val="BodyText"/>
      </w:pPr>
      <w:r w:rsidRPr="00B44C68">
        <w:tab/>
      </w:r>
      <w:r w:rsidRPr="00B44C68">
        <w:tab/>
        <w:t xml:space="preserve">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w:t>
      </w:r>
      <w:proofErr w:type="gramStart"/>
      <w:r w:rsidRPr="00B44C68">
        <w:t>responsibilities</w:t>
      </w:r>
      <w:proofErr w:type="gramEnd"/>
      <w:r w:rsidRPr="00B44C68">
        <w:t xml:space="preserve"> or obligations of the Contractor.</w:t>
      </w:r>
    </w:p>
    <w:p w14:paraId="5CDA3C69"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B4C7F5B"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00BE9F87"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BFAACE0"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w:t>
      </w:r>
      <w:proofErr w:type="gramStart"/>
      <w:r w:rsidRPr="00B44C68">
        <w:t>any and all</w:t>
      </w:r>
      <w:proofErr w:type="gramEnd"/>
      <w:r w:rsidRPr="00B44C68">
        <w:t xml:space="preserve"> disputes that may arise involving administration and enforcement of this Specification. </w:t>
      </w:r>
    </w:p>
    <w:p w14:paraId="4AC6D502"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48E68594"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4E9F6AD0"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54D1848E" w14:textId="77777777" w:rsidR="005E462C" w:rsidRPr="00B44C68" w:rsidRDefault="005E462C" w:rsidP="005E462C">
      <w:pPr>
        <w:pStyle w:val="BodyText"/>
      </w:pPr>
      <w:r w:rsidRPr="00B44C68">
        <w:tab/>
      </w:r>
      <w:r w:rsidRPr="00B44C68">
        <w:tab/>
      </w:r>
      <w:r w:rsidRPr="00B44C68">
        <w:tab/>
      </w:r>
      <w:r w:rsidR="00A77CD1">
        <w:t>2</w:t>
      </w:r>
      <w:r w:rsidRPr="00B44C68">
        <w:t xml:space="preserve">. Determination that the deficiency was the responsibility of a </w:t>
      </w:r>
      <w:proofErr w:type="gramStart"/>
      <w:r w:rsidRPr="00B44C68">
        <w:t>third party</w:t>
      </w:r>
      <w:proofErr w:type="gramEnd"/>
      <w:r w:rsidRPr="00B44C68">
        <w:t xml:space="preserve"> performing work not included in the contract.</w:t>
      </w:r>
    </w:p>
    <w:p w14:paraId="04D71102"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49B42FE6"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209E70E9" w14:textId="77777777" w:rsidR="00E146E3" w:rsidRDefault="005E462C" w:rsidP="005E462C">
      <w:pPr>
        <w:pStyle w:val="BodyText"/>
      </w:pPr>
      <w:r w:rsidRPr="00B44C68">
        <w:rPr>
          <w:b/>
        </w:rPr>
        <w:tab/>
        <w:t xml:space="preserve">5-14.7 Traffic Control: </w:t>
      </w:r>
      <w:r w:rsidRPr="00B44C68">
        <w:t xml:space="preserve">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w:t>
      </w:r>
      <w:proofErr w:type="gramStart"/>
      <w:r w:rsidRPr="00B44C68">
        <w:t>forty eight</w:t>
      </w:r>
      <w:proofErr w:type="gramEnd"/>
      <w:r w:rsidRPr="00B44C68">
        <w:t xml:space="preserve"> hours in advance. Obtain a Maintenance Permit prior to performing any guarantee work operations.</w:t>
      </w:r>
    </w:p>
    <w:p w14:paraId="795E52C3" w14:textId="77777777" w:rsidR="0009045A" w:rsidRDefault="0009045A" w:rsidP="005E462C">
      <w:pPr>
        <w:pStyle w:val="BodyText"/>
      </w:pPr>
    </w:p>
    <w:p w14:paraId="329A04EB" w14:textId="77777777" w:rsidR="0009045A" w:rsidRPr="005E462C" w:rsidRDefault="0009045A" w:rsidP="005E462C">
      <w:pPr>
        <w:pStyle w:val="BodyText"/>
      </w:pPr>
    </w:p>
    <w:p w14:paraId="59BB6B6F" w14:textId="77777777" w:rsidR="000641AC" w:rsidRDefault="000641AC" w:rsidP="000641AC">
      <w:pPr>
        <w:pStyle w:val="SectionHeading"/>
      </w:pPr>
      <w:bookmarkStart w:id="5" w:name="_Toc491766068"/>
      <w:r>
        <w:t>SECTION 6</w:t>
      </w:r>
      <w:r>
        <w:br/>
        <w:t>CONTROL OF MATERIALS</w:t>
      </w:r>
      <w:bookmarkEnd w:id="5"/>
    </w:p>
    <w:p w14:paraId="061566C8" w14:textId="77777777" w:rsidR="000641AC" w:rsidRDefault="000641AC" w:rsidP="000641AC">
      <w:pPr>
        <w:pStyle w:val="Article"/>
        <w:widowControl w:val="0"/>
      </w:pPr>
      <w:r>
        <w:t>6-1 Acceptance Criteria.</w:t>
      </w:r>
    </w:p>
    <w:p w14:paraId="7E14B7E1"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 xml:space="preserve">Use only materials in the work that meet the requirements of these Specifications. The Engineer may inspect and test any material, at points of production, </w:t>
      </w:r>
      <w:proofErr w:type="gramStart"/>
      <w:r>
        <w:rPr>
          <w:szCs w:val="22"/>
        </w:rPr>
        <w:t>distribution</w:t>
      </w:r>
      <w:proofErr w:type="gramEnd"/>
      <w:r>
        <w:rPr>
          <w:szCs w:val="22"/>
        </w:rPr>
        <w:t xml:space="preserve"> and use.</w:t>
      </w:r>
    </w:p>
    <w:p w14:paraId="7BDF3FE6"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EA362DA"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1D140842"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248D9542"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6A3D12D"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359CA123"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w:t>
      </w:r>
      <w:proofErr w:type="gramStart"/>
      <w:r>
        <w:t>supply, or</w:t>
      </w:r>
      <w:proofErr w:type="gramEnd"/>
      <w:r>
        <w:t xml:space="preserve"> may require the testing of materials that are to be accepted by </w:t>
      </w:r>
      <w:r w:rsidR="00385495">
        <w:t>manufacturer c</w:t>
      </w:r>
      <w:r>
        <w:t>ertification. The Department may reject all materials that, when retested, do not meet the requirements of these Specifications.</w:t>
      </w:r>
    </w:p>
    <w:p w14:paraId="54DE83DF" w14:textId="77777777" w:rsidR="002A5F6E" w:rsidRPr="00F43483" w:rsidRDefault="002A5F6E" w:rsidP="002A5F6E">
      <w:pPr>
        <w:pStyle w:val="BodyText"/>
        <w:widowControl w:val="0"/>
      </w:pPr>
      <w:r>
        <w:tab/>
      </w:r>
      <w:r w:rsidRPr="00A573D5">
        <w:rPr>
          <w:b/>
        </w:rPr>
        <w:t>6-1.3 Certification:</w:t>
      </w:r>
    </w:p>
    <w:p w14:paraId="7775D8C7"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t>
        </w:r>
        <w:r w:rsidR="007D23BC">
          <w:rPr>
            <w:rStyle w:val="Hyperlink"/>
          </w:rPr>
          <w:t>w</w:t>
        </w:r>
        <w:r w:rsidR="007D23BC">
          <w:rPr>
            <w:rStyle w:val="Hyperlink"/>
          </w:rPr>
          <w:t>w.fdot.gov/materials/administration/resources/library/publications</w:t>
        </w:r>
        <w:r w:rsidR="007D23BC">
          <w:rPr>
            <w:rStyle w:val="Hyperlink"/>
          </w:rPr>
          <w:t>/</w:t>
        </w:r>
        <w:r w:rsidR="007D23BC">
          <w:rPr>
            <w:rStyle w:val="Hyperlink"/>
          </w:rPr>
          <w:t>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7F0A312A"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450D2798" w14:textId="77777777" w:rsidR="002A5F6E" w:rsidRDefault="002A5F6E" w:rsidP="002A5F6E">
      <w:pPr>
        <w:pStyle w:val="BodyText"/>
        <w:widowControl w:val="0"/>
      </w:pPr>
      <w:r>
        <w:tab/>
      </w:r>
      <w:r>
        <w:tab/>
      </w:r>
      <w:r>
        <w:tab/>
      </w:r>
      <w:r>
        <w:tab/>
        <w:t xml:space="preserve">Manufacturers seeking to have a product evaluated for the </w:t>
      </w:r>
      <w:r w:rsidR="00385495">
        <w:t xml:space="preserve">APL </w:t>
      </w:r>
      <w:r>
        <w:t>must</w:t>
      </w:r>
      <w:r>
        <w:rPr>
          <w:b/>
          <w:bCs/>
        </w:rPr>
        <w:t xml:space="preserve"> </w:t>
      </w:r>
      <w:r>
        <w:t xml:space="preserve">submit a </w:t>
      </w:r>
      <w:r w:rsidR="00C529CF">
        <w:t>Request for P</w:t>
      </w:r>
      <w:r>
        <w:t xml:space="preserve">roduct </w:t>
      </w:r>
      <w:r w:rsidR="00C529CF">
        <w:t>Consideration</w:t>
      </w:r>
      <w:r>
        <w:t xml:space="preserve"> application, available on the Department’s website at the following URL: </w:t>
      </w:r>
      <w:hyperlink r:id="rId16" w:history="1">
        <w:r w:rsidR="007D23BC">
          <w:rPr>
            <w:rStyle w:val="Hyperlink"/>
          </w:rPr>
          <w:t>https://www.fdot.gov/programmanagement/ProductEvaluation/</w:t>
        </w:r>
        <w:r w:rsidR="007D23BC">
          <w:rPr>
            <w:rStyle w:val="Hyperlink"/>
          </w:rPr>
          <w:t>D</w:t>
        </w:r>
        <w:r w:rsidR="007D23BC">
          <w:rPr>
            <w:rStyle w:val="Hyperlink"/>
          </w:rPr>
          <w:t>efault.shtm</w:t>
        </w:r>
      </w:hyperlink>
      <w:r w:rsidR="00C529CF">
        <w:rPr>
          <w:u w:val="single"/>
        </w:rPr>
        <w:t>.</w:t>
      </w:r>
      <w:r>
        <w:t xml:space="preserve"> </w:t>
      </w:r>
      <w:r w:rsidR="00C529CF">
        <w:t>Applications must include</w:t>
      </w:r>
      <w:r>
        <w:t xml:space="preserve"> supporting documentation </w:t>
      </w:r>
      <w:r w:rsidR="00C529CF">
        <w:t>required</w:t>
      </w:r>
      <w:r>
        <w:t xml:space="preserve"> by the Specifications</w:t>
      </w:r>
      <w:r w:rsidR="00C529CF">
        <w:t>,</w:t>
      </w:r>
      <w:r>
        <w:t xml:space="preserve"> Standard</w:t>
      </w:r>
      <w:r w:rsidR="009269A6">
        <w:t xml:space="preserve"> Plans</w:t>
      </w:r>
      <w:r w:rsidR="00C529CF">
        <w:t>, and APL approval process</w:t>
      </w:r>
      <w:r>
        <w:t xml:space="preserve">. </w:t>
      </w:r>
      <w:r w:rsidR="00C529CF">
        <w:t>R</w:t>
      </w:r>
      <w:r>
        <w:t>equired test reports must be conducted by an independent laboratory or other independent testing facility</w:t>
      </w:r>
      <w:r w:rsidR="00C529CF">
        <w:t xml:space="preserve"> and</w:t>
      </w:r>
      <w:r>
        <w:t xml:space="preserve"> required drawings and calculations must be signed and sealed by a </w:t>
      </w:r>
      <w:r w:rsidRPr="00CE21D5">
        <w:t>Professional Engineer licensed in the State of Florida</w:t>
      </w:r>
      <w:r w:rsidR="00C529CF">
        <w:t>, unless defined otherwise in the Specifications, Design Standards, and APL approval process requirements</w:t>
      </w:r>
      <w:r>
        <w:t>.</w:t>
      </w:r>
      <w:r w:rsidR="00385495">
        <w:t xml:space="preserve"> </w:t>
      </w:r>
      <w:r w:rsidR="00C529CF">
        <w:t>A</w:t>
      </w:r>
      <w:r w:rsidR="00385495">
        <w:t>pplication</w:t>
      </w:r>
      <w:r w:rsidR="00C529CF">
        <w:t>s</w:t>
      </w:r>
      <w:r w:rsidR="00385495">
        <w:t xml:space="preserve"> must be signed by a legally responsible person </w:t>
      </w:r>
      <w:r w:rsidR="00C529CF" w:rsidRPr="00C529CF">
        <w:t>employed by</w:t>
      </w:r>
      <w:r w:rsidR="00385495">
        <w:t xml:space="preserve"> the manufacturer</w:t>
      </w:r>
      <w:r w:rsidR="00C529CF" w:rsidRPr="00C529CF">
        <w:t xml:space="preserve"> of the product</w:t>
      </w:r>
      <w:r w:rsidR="00385495">
        <w:t xml:space="preserve">. Manufacturer name and material designation (product name, </w:t>
      </w:r>
      <w:r w:rsidR="00C529CF" w:rsidRPr="00C529CF">
        <w:t>product model/part number/</w:t>
      </w:r>
      <w:r w:rsidR="00385495">
        <w:t xml:space="preserve">style number, etc.) </w:t>
      </w:r>
      <w:r w:rsidR="00C529CF" w:rsidRPr="00C529CF">
        <w:t>submitted</w:t>
      </w:r>
      <w:r w:rsidR="00385495">
        <w:t xml:space="preserve"> on the application </w:t>
      </w:r>
      <w:r w:rsidR="00C529CF">
        <w:t xml:space="preserve">must </w:t>
      </w:r>
      <w:r w:rsidR="00385495">
        <w:t xml:space="preserve">be as identified on </w:t>
      </w:r>
      <w:r w:rsidR="00C529CF">
        <w:t xml:space="preserve">the </w:t>
      </w:r>
      <w:r w:rsidR="00385495">
        <w:t>product</w:t>
      </w:r>
      <w:r w:rsidR="00C529CF">
        <w:t>, product</w:t>
      </w:r>
      <w:r w:rsidR="00385495">
        <w:t xml:space="preserve"> packaging and </w:t>
      </w:r>
      <w:r w:rsidR="00C529CF">
        <w:t xml:space="preserve">product </w:t>
      </w:r>
      <w:r w:rsidR="00385495">
        <w:t>labels</w:t>
      </w:r>
      <w:r w:rsidR="00C529CF" w:rsidRPr="00C529CF">
        <w:t xml:space="preserve"> as required by the Specifications</w:t>
      </w:r>
      <w:r w:rsidR="00385495">
        <w:t>.</w:t>
      </w:r>
    </w:p>
    <w:p w14:paraId="24B4DE7E" w14:textId="77777777" w:rsidR="002A5F6E" w:rsidRDefault="002A5F6E" w:rsidP="00750D3A">
      <w:pPr>
        <w:widowControl/>
      </w:pPr>
      <w:r>
        <w:tab/>
      </w:r>
      <w:r>
        <w:tab/>
      </w:r>
      <w:r>
        <w:tab/>
      </w:r>
      <w:r>
        <w:tab/>
        <w:t xml:space="preserve">Products that have successfully completed the Department’s </w:t>
      </w:r>
      <w:r w:rsidRPr="00983154">
        <w:t xml:space="preserve">evaluation process are eligible for inclusion on the </w:t>
      </w:r>
      <w:r w:rsidR="002B6444" w:rsidRPr="00983154">
        <w:t>APL</w:t>
      </w:r>
      <w:r w:rsidRPr="00983154">
        <w:t>.</w:t>
      </w:r>
      <w:r w:rsidR="0091625C" w:rsidRPr="00983154">
        <w:t xml:space="preserve"> </w:t>
      </w:r>
      <w:r w:rsidR="00335ECA" w:rsidRPr="00983154">
        <w:rPr>
          <w:iCs/>
        </w:rPr>
        <w:t>Unless defined otherwise in the Specifications, Standard</w:t>
      </w:r>
      <w:r w:rsidR="009269A6">
        <w:rPr>
          <w:iCs/>
        </w:rPr>
        <w:t xml:space="preserve"> Plans</w:t>
      </w:r>
      <w:r w:rsidR="00335ECA" w:rsidRPr="00983154">
        <w:rPr>
          <w:iCs/>
        </w:rPr>
        <w:t>, or APL approval process requirements, products listed on the APL must have an associated photograph, drawing, or product label submitted by the product manufacturer before listing on the APL.</w:t>
      </w:r>
      <w:r w:rsidRPr="00983154">
        <w:t xml:space="preserve"> Manufacturers are</w:t>
      </w:r>
      <w:r>
        <w:t xml:space="preserve"> required to </w:t>
      </w:r>
      <w:r w:rsidR="00335ECA">
        <w:t>submit requests to the Department for approval of</w:t>
      </w:r>
      <w:r>
        <w:t xml:space="preserve"> any modifications or alterations made to </w:t>
      </w:r>
      <w:r w:rsidR="00335ECA">
        <w:t>a</w:t>
      </w:r>
      <w:r>
        <w:t xml:space="preserve"> product</w:t>
      </w:r>
      <w:r w:rsidR="00335ECA" w:rsidRPr="00335ECA">
        <w:t xml:space="preserve"> </w:t>
      </w:r>
      <w:r w:rsidR="00335ECA">
        <w:t>listed on the APL.</w:t>
      </w:r>
      <w:r>
        <w:t xml:space="preserve"> This includes, but is not limited to, design, materials, fabrication methods or operational modifications. </w:t>
      </w:r>
      <w:r w:rsidR="00335ECA">
        <w:t>M</w:t>
      </w:r>
      <w:r>
        <w:t xml:space="preserve">odification or alteration </w:t>
      </w:r>
      <w:r w:rsidR="00335ECA">
        <w:t xml:space="preserve">requests </w:t>
      </w:r>
      <w:r>
        <w:t xml:space="preserve">must be submitted along with supporting </w:t>
      </w:r>
      <w:r w:rsidR="00335ECA">
        <w:t>documentation that the product continues to meet the Specification or Standard</w:t>
      </w:r>
      <w:r w:rsidR="002F3FC9">
        <w:t xml:space="preserve"> </w:t>
      </w:r>
      <w:r w:rsidR="00AE2E4B">
        <w:t>Plans</w:t>
      </w:r>
      <w:r w:rsidR="00335ECA">
        <w:t xml:space="preserve"> requirements</w:t>
      </w:r>
      <w:r>
        <w:t xml:space="preserve">. </w:t>
      </w:r>
      <w:r w:rsidR="00335ECA">
        <w:t>A sample and additional product testing may be required for the modification evaluation. A</w:t>
      </w:r>
      <w:r>
        <w:t xml:space="preserve">ny marked variations from original test values, failure to notify the Department of any modifications or alterations, or any evidence of inadequate performance of a product </w:t>
      </w:r>
      <w:r w:rsidR="00335ECA">
        <w:t>as a result of product modification or alteration, may result in</w:t>
      </w:r>
      <w:r w:rsidR="00335ECA" w:rsidDel="00335ECA">
        <w:t xml:space="preserve"> </w:t>
      </w:r>
      <w:r w:rsidR="00335ECA">
        <w:t xml:space="preserve">removal of </w:t>
      </w:r>
      <w:r>
        <w:t xml:space="preserve">the product from the </w:t>
      </w:r>
      <w:r w:rsidR="002B6444">
        <w:t>APL</w:t>
      </w:r>
      <w:r>
        <w:t>.</w:t>
      </w:r>
    </w:p>
    <w:p w14:paraId="49C84D4E" w14:textId="77777777" w:rsidR="002A5F6E" w:rsidRDefault="002A5F6E" w:rsidP="002A5F6E">
      <w:pPr>
        <w:pStyle w:val="BodyText"/>
        <w:widowControl w:val="0"/>
      </w:pPr>
      <w:r>
        <w:tab/>
      </w:r>
      <w:r>
        <w:tab/>
      </w:r>
      <w:r>
        <w:tab/>
      </w:r>
      <w:r>
        <w:tab/>
        <w:t xml:space="preserve">Manufacturers must </w:t>
      </w:r>
      <w:r w:rsidR="00335ECA" w:rsidRPr="00335ECA">
        <w:t>submit supporting documentation to the Department for a periodic review and re-approval of their</w:t>
      </w:r>
      <w:r>
        <w:t xml:space="preserve"> </w:t>
      </w:r>
      <w:r w:rsidR="002B6444">
        <w:t xml:space="preserve">APL </w:t>
      </w:r>
      <w:r>
        <w:t xml:space="preserve">products on or before the product’s original approval anniversary. </w:t>
      </w:r>
      <w:r w:rsidR="00335ECA" w:rsidRPr="00335ECA">
        <w:t>APL products that are not re-approved may be removed from the APL. Documentation requirements for the product review and re-approval, including</w:t>
      </w:r>
      <w:r>
        <w:t xml:space="preserve"> schedule and criteria are available on the Department’s website</w:t>
      </w:r>
      <w:r w:rsidR="002B6444">
        <w:t xml:space="preserve"> at the following URL: </w:t>
      </w:r>
      <w:hyperlink r:id="rId17" w:history="1">
        <w:r w:rsidR="007D23BC">
          <w:rPr>
            <w:rStyle w:val="Hyperlink"/>
          </w:rPr>
          <w:t>https://www.fdot.gov/programmanagement/ProductEvaluat</w:t>
        </w:r>
        <w:r w:rsidR="007D23BC">
          <w:rPr>
            <w:rStyle w:val="Hyperlink"/>
          </w:rPr>
          <w:t>i</w:t>
        </w:r>
        <w:r w:rsidR="007D23BC">
          <w:rPr>
            <w:rStyle w:val="Hyperlink"/>
          </w:rPr>
          <w:t>on/Default.shtm</w:t>
        </w:r>
      </w:hyperlink>
    </w:p>
    <w:p w14:paraId="244A98C2"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CD301C6"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25F7E4B8"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320E2DE0"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w:t>
      </w:r>
      <w:proofErr w:type="gramStart"/>
      <w:r>
        <w:t>identification</w:t>
      </w:r>
      <w:proofErr w:type="gramEnd"/>
      <w:r>
        <w:t xml:space="preserve"> and type of material, FPID,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6502CBB4" w14:textId="77777777" w:rsidR="000641AC" w:rsidRDefault="000641AC" w:rsidP="000641AC">
      <w:pPr>
        <w:pStyle w:val="Article"/>
        <w:widowControl w:val="0"/>
      </w:pPr>
      <w:r>
        <w:t>6-2 Applicable Documented Authorities other than Specifications.</w:t>
      </w:r>
    </w:p>
    <w:p w14:paraId="374DB6B8"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3B679420"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w:t>
      </w:r>
      <w:proofErr w:type="gramStart"/>
      <w:r>
        <w:t>particular test</w:t>
      </w:r>
      <w:proofErr w:type="gramEnd"/>
      <w:r>
        <w: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0FAA5CF4"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15BCC181" w14:textId="77777777" w:rsidR="000641AC" w:rsidRDefault="000641AC" w:rsidP="000641AC">
      <w:pPr>
        <w:pStyle w:val="Article"/>
      </w:pPr>
      <w:r>
        <w:t>6-3 Storage of Materials and Samples.</w:t>
      </w:r>
    </w:p>
    <w:p w14:paraId="05582292"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2132F111"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3A56CB3B"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2EBF56CC"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7D71AB12" w14:textId="77777777" w:rsidR="000641AC" w:rsidRDefault="000641AC" w:rsidP="000641AC">
      <w:pPr>
        <w:pStyle w:val="Article"/>
      </w:pPr>
      <w:r>
        <w:t>6-4 Defective Materials.</w:t>
      </w:r>
    </w:p>
    <w:p w14:paraId="0CBCBF03"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3FF8981A"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3EEFF842"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1713DB83" w14:textId="77777777" w:rsidR="00D70617" w:rsidRDefault="00D70617" w:rsidP="00D70617">
      <w:pPr>
        <w:pStyle w:val="BodyText"/>
      </w:pPr>
      <w:r>
        <w:tab/>
      </w:r>
      <w:r>
        <w:tab/>
      </w:r>
      <w:r>
        <w:tab/>
        <w:t>1. Description of the defective materials.</w:t>
      </w:r>
    </w:p>
    <w:p w14:paraId="6FD8FAC4" w14:textId="77777777" w:rsidR="00D70617" w:rsidRPr="00FA2B63" w:rsidRDefault="00D70617" w:rsidP="00D70617">
      <w:pPr>
        <w:pStyle w:val="BodyText"/>
      </w:pPr>
      <w:r>
        <w:tab/>
      </w:r>
      <w:r>
        <w:tab/>
      </w:r>
      <w:r>
        <w:tab/>
        <w:t xml:space="preserve">2. Supporting information, testing or inspection reports with nonconformities, pictures, drawings, and accurately dimensioned deficiency </w:t>
      </w:r>
      <w:proofErr w:type="gramStart"/>
      <w:r>
        <w:t>maps</w:t>
      </w:r>
      <w:proofErr w:type="gramEnd"/>
      <w:r>
        <w:t xml:space="preserve">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72192AA9" w14:textId="77777777" w:rsidR="00D70617" w:rsidRPr="00FA2B63" w:rsidRDefault="00D70617" w:rsidP="00D70617">
      <w:pPr>
        <w:pStyle w:val="BodyText"/>
      </w:pPr>
      <w:r w:rsidRPr="00FA2B63">
        <w:tab/>
      </w:r>
      <w:r w:rsidRPr="00FA2B63">
        <w:tab/>
      </w:r>
      <w:r w:rsidRPr="00FA2B63">
        <w:tab/>
        <w:t>3. Proposed approach of investigation and analysis.</w:t>
      </w:r>
    </w:p>
    <w:p w14:paraId="4A86802B"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24EFC551" w14:textId="77777777"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105-7.</w:t>
      </w:r>
    </w:p>
    <w:p w14:paraId="1D718A25"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27CD7F7D" w14:textId="77777777" w:rsidR="00D70617" w:rsidRPr="00FA2B63" w:rsidRDefault="00D70617" w:rsidP="00D70617">
      <w:pPr>
        <w:pStyle w:val="BodyText"/>
      </w:pPr>
      <w:r w:rsidRPr="00FA2B63">
        <w:tab/>
      </w:r>
      <w:r w:rsidRPr="00FA2B63">
        <w:tab/>
      </w:r>
      <w:r w:rsidRPr="00FA2B63">
        <w:tab/>
        <w:t>1. The approved Engineering Analysis Scope.</w:t>
      </w:r>
    </w:p>
    <w:p w14:paraId="11A0B448" w14:textId="77777777" w:rsidR="00D70617" w:rsidRPr="00FA2B63" w:rsidRDefault="00D70617" w:rsidP="00D70617">
      <w:pPr>
        <w:pStyle w:val="BodyText"/>
      </w:pPr>
      <w:r w:rsidRPr="00FA2B63">
        <w:tab/>
      </w:r>
      <w:r w:rsidRPr="00FA2B63">
        <w:tab/>
      </w:r>
      <w:r w:rsidRPr="00FA2B63">
        <w:tab/>
        <w:t xml:space="preserve">2. Any investigations </w:t>
      </w:r>
      <w:proofErr w:type="gramStart"/>
      <w:r w:rsidRPr="00FA2B63">
        <w:t>performed</w:t>
      </w:r>
      <w:proofErr w:type="gramEnd"/>
      <w:r w:rsidRPr="00FA2B63">
        <w:t xml:space="preserve"> and the associated results obtained.</w:t>
      </w:r>
    </w:p>
    <w:p w14:paraId="5D30E7C6" w14:textId="77777777" w:rsidR="00D70617" w:rsidRPr="00FA2B63" w:rsidRDefault="00D70617" w:rsidP="00D70617">
      <w:pPr>
        <w:pStyle w:val="BodyText"/>
      </w:pPr>
      <w:r w:rsidRPr="00FA2B63">
        <w:tab/>
      </w:r>
      <w:r w:rsidRPr="00FA2B63">
        <w:tab/>
      </w:r>
      <w:r w:rsidRPr="00FA2B63">
        <w:tab/>
        <w:t>3. Analysis and conclusion.</w:t>
      </w:r>
    </w:p>
    <w:p w14:paraId="38388AEB"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C363A1A" w14:textId="77777777" w:rsidR="00D70617" w:rsidRPr="00FA2B63" w:rsidRDefault="00D70617" w:rsidP="00D70617">
      <w:pPr>
        <w:pStyle w:val="BodyText"/>
      </w:pPr>
      <w:r w:rsidRPr="00FA2B63">
        <w:tab/>
      </w:r>
      <w:r w:rsidRPr="00FA2B63">
        <w:tab/>
        <w:t>Provide as appropriate:</w:t>
      </w:r>
    </w:p>
    <w:p w14:paraId="775FE463"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34C9AE5D"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3832FE20" w14:textId="77777777" w:rsidR="00D70617" w:rsidRPr="00FA2B63" w:rsidRDefault="00D70617" w:rsidP="00D70617">
      <w:pPr>
        <w:pStyle w:val="BodyText"/>
      </w:pPr>
      <w:r w:rsidRPr="00FA2B63">
        <w:tab/>
      </w:r>
      <w:r w:rsidRPr="00FA2B63">
        <w:tab/>
      </w:r>
      <w:r w:rsidRPr="00FA2B63">
        <w:tab/>
        <w:t>3. Engineering calculations.</w:t>
      </w:r>
    </w:p>
    <w:p w14:paraId="174BF163" w14:textId="7777777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 The Engineer will determine the final disposition of the material after review of the EAR. No additional monetary compensation or time extension will be granted for the impact of any such analysis or review.</w:t>
      </w:r>
    </w:p>
    <w:p w14:paraId="57781BAF" w14:textId="77777777" w:rsidR="000641AC" w:rsidRDefault="000641AC" w:rsidP="000641AC">
      <w:pPr>
        <w:pStyle w:val="Article"/>
      </w:pPr>
      <w:r>
        <w:t>6-5 Products and Source of Supply.</w:t>
      </w:r>
    </w:p>
    <w:p w14:paraId="35CAF5AC"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463F8CF1"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0F0EE201"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4900FBC8" w14:textId="77777777" w:rsidR="000641AC" w:rsidRDefault="000641AC" w:rsidP="000641AC">
      <w:pPr>
        <w:pStyle w:val="BodyText"/>
      </w:pPr>
      <w:r>
        <w:tab/>
      </w:r>
      <w:r>
        <w:tab/>
      </w:r>
      <w:r>
        <w:tab/>
      </w:r>
      <w:r w:rsidR="006F3EB4">
        <w:t>2</w:t>
      </w:r>
      <w:r w:rsidR="002B6444">
        <w:t>. M</w:t>
      </w:r>
      <w:r>
        <w:t>aterials produced in a qualified prison facility.</w:t>
      </w:r>
    </w:p>
    <w:p w14:paraId="45C80312"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252A9418" w14:textId="77777777" w:rsidR="000641AC" w:rsidRDefault="000641AC" w:rsidP="000641AC">
      <w:pPr>
        <w:pStyle w:val="BodyText"/>
      </w:pPr>
      <w:r>
        <w:rPr>
          <w:b/>
          <w:bCs/>
        </w:rPr>
        <w:tab/>
        <w:t>6-5.2 Source of Supply-Steel:</w:t>
      </w:r>
      <w:r>
        <w:t xml:space="preserve"> </w:t>
      </w:r>
      <w:r w:rsidR="00BA3EEB">
        <w:t>U</w:t>
      </w:r>
      <w:r>
        <w:t xml:space="preserve">se steel and iron </w:t>
      </w:r>
      <w:r w:rsidR="00335ECA"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w:t>
      </w:r>
      <w:r w:rsidR="00335ECA">
        <w:t xml:space="preserve">melting </w:t>
      </w:r>
      <w:r>
        <w:t xml:space="preserve">and continuing through the </w:t>
      </w:r>
      <w:r w:rsidR="00335ECA" w:rsidRPr="00335ECA">
        <w:t>final shaping</w:t>
      </w:r>
      <w:r>
        <w:t xml:space="preserve"> and coating. If a </w:t>
      </w:r>
      <w:r w:rsidR="00335ECA" w:rsidRPr="00335ECA">
        <w:t>steel or iron</w:t>
      </w:r>
      <w:r>
        <w:t xml:space="preserve"> product is taken outside the United States for any process, it becomes foreign source material. When using steel </w:t>
      </w:r>
      <w:r w:rsidR="00335ECA">
        <w:t xml:space="preserve">or </w:t>
      </w:r>
      <w:r>
        <w:t>iron as a component of any manufactured product (e.g., concrete pipe, prestressed beams, corrugated steel pipe, etc.), these same provisions apply</w:t>
      </w:r>
      <w:r w:rsidR="00335ECA">
        <w:t>. F</w:t>
      </w:r>
      <w:r>
        <w:t xml:space="preserve">oreign steel and iron </w:t>
      </w:r>
      <w:r w:rsidR="00335ECA" w:rsidRPr="00335ECA">
        <w:t xml:space="preserve">may be used </w:t>
      </w:r>
      <w:r>
        <w:t xml:space="preserve">when the </w:t>
      </w:r>
      <w:r w:rsidR="00335ECA" w:rsidRPr="00335ECA">
        <w:t xml:space="preserve">total actual </w:t>
      </w:r>
      <w:r>
        <w:t xml:space="preserve">cost of such foreign materials does not exceed 0.1% of the total Contract amount or $2,500, whichever is greater. These requirements are applicable to all steel and iron materials incorporated into the finished </w:t>
      </w:r>
      <w:proofErr w:type="gramStart"/>
      <w:r>
        <w:t>work, but</w:t>
      </w:r>
      <w:proofErr w:type="gramEnd"/>
      <w:r>
        <w:t xml:space="preserve"> are not applicable to steel and iron items that the Contractor uses but does not incorporate into the finished work.</w:t>
      </w:r>
      <w:r>
        <w:rPr>
          <w:b/>
          <w:bCs/>
        </w:rPr>
        <w:t xml:space="preserve"> </w:t>
      </w:r>
      <w:r w:rsidR="00EC0990" w:rsidRPr="00EC0990">
        <w:t>Submit</w:t>
      </w:r>
      <w:r>
        <w:t xml:space="preserve"> a certification from the </w:t>
      </w:r>
      <w:r w:rsidR="002B6444">
        <w:t xml:space="preserve">manufacturer </w:t>
      </w:r>
      <w:r>
        <w:t xml:space="preserve">of steel or iron, or any product containing steel or iron, stating that all steel or iron furnished or incorporated into the furnished product was </w:t>
      </w:r>
      <w:r w:rsidR="00335ECA"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rsidR="00EC0990">
        <w:t>cost</w:t>
      </w:r>
      <w:r w:rsidRPr="00C4169C">
        <w:t>)</w:t>
      </w:r>
      <w:r>
        <w:t xml:space="preserve">. </w:t>
      </w:r>
      <w:r w:rsidR="00EC0990" w:rsidRPr="00EC0990">
        <w:t>Submit</w:t>
      </w:r>
      <w:r>
        <w:t xml:space="preserve"> each such certification to the Engineer prior to incorporating the material </w:t>
      </w:r>
      <w:r w:rsidR="00EC0990">
        <w:t xml:space="preserve">or product </w:t>
      </w:r>
      <w:r>
        <w:t>into the project.</w:t>
      </w:r>
      <w:r>
        <w:rPr>
          <w:b/>
          <w:bCs/>
        </w:rPr>
        <w:t xml:space="preserve"> </w:t>
      </w:r>
      <w:r w:rsidR="00BA3EEB">
        <w:t>Prior to</w:t>
      </w:r>
      <w:r>
        <w:t xml:space="preserve"> the use of foreign steel </w:t>
      </w:r>
      <w:r w:rsidR="00EC0990" w:rsidRPr="00EC0990">
        <w:t xml:space="preserve">or iron materials </w:t>
      </w:r>
      <w:r>
        <w:t xml:space="preserve">on a project, </w:t>
      </w:r>
      <w:r w:rsidR="00EC0990">
        <w:t>s</w:t>
      </w:r>
      <w:r w:rsidR="00EC0990" w:rsidRPr="00EC0990">
        <w:t>ubmit</w:t>
      </w:r>
      <w:r>
        <w:t xml:space="preserve"> invoices to document the </w:t>
      </w:r>
      <w:r w:rsidR="00EC0990">
        <w:t xml:space="preserve">actual </w:t>
      </w:r>
      <w:r>
        <w:t>cost of such material, and obtain the Engineer’s written approval prior to incorporating the material into the project.</w:t>
      </w:r>
      <w:r w:rsidR="0092635E">
        <w:t xml:space="preserve"> </w:t>
      </w:r>
      <w:r w:rsidR="0092635E" w:rsidRPr="0092635E">
        <w:t xml:space="preserve">For work involving relocation of utilities within the Department’s </w:t>
      </w:r>
      <w:r w:rsidR="00F61970">
        <w:t>r</w:t>
      </w:r>
      <w:r w:rsidR="0092635E" w:rsidRPr="0092635E">
        <w:t>ight</w:t>
      </w:r>
      <w:r w:rsidR="00827EC7">
        <w:t>-</w:t>
      </w:r>
      <w:r w:rsidR="0092635E" w:rsidRPr="0092635E">
        <w:t>of</w:t>
      </w:r>
      <w:r w:rsidR="00F61970">
        <w:t>-w</w:t>
      </w:r>
      <w:r w:rsidR="0092635E" w:rsidRPr="0092635E">
        <w:t xml:space="preserve">ay in which the Utility Agency/Owner (UAO) is performing the relocation, </w:t>
      </w:r>
      <w:r w:rsidR="007C4C22">
        <w:t>r</w:t>
      </w:r>
      <w:r w:rsidR="0092635E">
        <w:t>equire the UAO to</w:t>
      </w:r>
      <w:r w:rsidR="0092635E" w:rsidRPr="0092635E">
        <w:t xml:space="preserve"> </w:t>
      </w:r>
      <w:r w:rsidR="00D013AE">
        <w:t>comply with this subarticle</w:t>
      </w:r>
      <w:r w:rsidR="006F5E07">
        <w:t>.</w:t>
      </w:r>
    </w:p>
    <w:p w14:paraId="6D802C4A" w14:textId="77777777" w:rsidR="000641AC" w:rsidRDefault="000641AC" w:rsidP="000641AC">
      <w:pPr>
        <w:pStyle w:val="BodyText"/>
      </w:pPr>
      <w:r>
        <w:tab/>
      </w:r>
      <w:r>
        <w:rPr>
          <w:b/>
          <w:bCs/>
        </w:rPr>
        <w:t xml:space="preserve">6-5.3 </w:t>
      </w:r>
      <w:r w:rsidR="008D03EE">
        <w:rPr>
          <w:b/>
          <w:bCs/>
        </w:rPr>
        <w:t xml:space="preserve">Contaminated, </w:t>
      </w:r>
      <w:r>
        <w:rPr>
          <w:b/>
          <w:bCs/>
        </w:rPr>
        <w:t>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w:t>
      </w:r>
      <w:r w:rsidR="00EE0FE5">
        <w:t xml:space="preserve"> Agency (EPA)</w:t>
      </w:r>
      <w:r>
        <w:t>. Provide workplaces free from serious recognized hazards and to comply with occupational safety and health standards, as determined by the U.S. Department of Labor Occupational Safety and Hea</w:t>
      </w:r>
      <w:r w:rsidR="00472E9D">
        <w:t>l</w:t>
      </w:r>
      <w:r>
        <w:t>th Administration</w:t>
      </w:r>
      <w:r w:rsidR="00EE0FE5">
        <w:t xml:space="preserve"> (OSHA)</w:t>
      </w:r>
      <w:r>
        <w:t>.</w:t>
      </w:r>
    </w:p>
    <w:p w14:paraId="69300F56" w14:textId="77777777" w:rsidR="000641AC" w:rsidRDefault="000641AC" w:rsidP="000641AC">
      <w:pPr>
        <w:pStyle w:val="BodyText"/>
      </w:pPr>
    </w:p>
    <w:p w14:paraId="73C94B34" w14:textId="77777777" w:rsidR="003C388E" w:rsidRDefault="003C388E" w:rsidP="00270CF2">
      <w:pPr>
        <w:pStyle w:val="BodyText"/>
      </w:pPr>
    </w:p>
    <w:p w14:paraId="0C56F87D" w14:textId="77777777" w:rsidR="00BE7D94" w:rsidRDefault="00BE7D94" w:rsidP="00BE7D94">
      <w:pPr>
        <w:pStyle w:val="SectionHeading"/>
      </w:pPr>
      <w:bookmarkStart w:id="6" w:name="_Toc491766069"/>
      <w:r>
        <w:t>SECTION 7</w:t>
      </w:r>
      <w:r w:rsidR="00453C38">
        <w:br/>
      </w:r>
      <w:r>
        <w:t>LEGAL REQUIREMENTS AND</w:t>
      </w:r>
      <w:r w:rsidR="00453C38">
        <w:br/>
      </w:r>
      <w:r>
        <w:rPr>
          <w:bCs/>
        </w:rPr>
        <w:t>RESPONSIBILITY TO THE PUBLIC</w:t>
      </w:r>
      <w:bookmarkEnd w:id="6"/>
    </w:p>
    <w:p w14:paraId="7F878AC7" w14:textId="77777777" w:rsidR="00BE7D94" w:rsidRDefault="00BE7D94" w:rsidP="00453C38">
      <w:pPr>
        <w:pStyle w:val="Article"/>
      </w:pPr>
      <w:r>
        <w:t>7-1 Laws to be Observed.</w:t>
      </w:r>
    </w:p>
    <w:p w14:paraId="0DE3FD6A"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w:t>
      </w:r>
      <w:proofErr w:type="gramStart"/>
      <w:r w:rsidR="006B774E">
        <w:t>particular attention</w:t>
      </w:r>
      <w:proofErr w:type="gramEnd"/>
      <w:r w:rsidR="006B774E">
        <w:t xml:space="preserve">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7E7D8E91"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31D34052" w14:textId="77777777" w:rsidR="006B774E" w:rsidRPr="00453C38" w:rsidRDefault="00453C38" w:rsidP="00453C38">
      <w:pPr>
        <w:pStyle w:val="BodyText"/>
      </w:pPr>
      <w:r>
        <w:tab/>
      </w:r>
      <w:r>
        <w:tab/>
      </w:r>
      <w:r>
        <w:tab/>
      </w:r>
      <w:r w:rsidR="006B774E" w:rsidRPr="00453C38">
        <w:t>Department of Environmental Protection</w:t>
      </w:r>
    </w:p>
    <w:p w14:paraId="10575625"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01908071"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1F9C2EF8"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45C2913F"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44B0938"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5DAD9E15"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68966551"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6CB9BE86"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2CCEFC50"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1BB2569E"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3B19ECD" w14:textId="77777777" w:rsidR="006B774E" w:rsidRDefault="006B774E" w:rsidP="006B774E">
      <w:pPr>
        <w:pStyle w:val="BodyText"/>
      </w:pPr>
      <w:r>
        <w:tab/>
      </w:r>
      <w:r>
        <w:tab/>
        <w:t xml:space="preserve">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w:t>
      </w:r>
      <w:proofErr w:type="gramStart"/>
      <w:r>
        <w:t>subcontracts, and</w:t>
      </w:r>
      <w:proofErr w:type="gramEnd"/>
      <w:r>
        <w:t xml:space="preserve">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7025E92C" w14:textId="77777777" w:rsidR="006B774E" w:rsidRDefault="006B774E" w:rsidP="006B774E">
      <w:pPr>
        <w:pStyle w:val="BodyText"/>
      </w:pPr>
      <w:r>
        <w:tab/>
      </w:r>
      <w:r>
        <w:tab/>
        <w:t>Comply with Chapter 556 of the Florida Statutes during the performance of excavation or demolition operations.</w:t>
      </w:r>
    </w:p>
    <w:p w14:paraId="796F40DB"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8" w:history="1">
        <w:r w:rsidR="00FD3634" w:rsidRPr="009C373C">
          <w:rPr>
            <w:color w:val="0000FF"/>
            <w:szCs w:val="24"/>
            <w:u w:val="single"/>
          </w:rPr>
          <w:t>https://fdotwww.blob.core.windows.net/sitefinity/docs/default-source/programmanagement</w:t>
        </w:r>
        <w:r w:rsidR="00FD3634" w:rsidRPr="009C373C">
          <w:rPr>
            <w:color w:val="0000FF"/>
            <w:szCs w:val="24"/>
            <w:u w:val="single"/>
          </w:rPr>
          <w:t>/</w:t>
        </w:r>
        <w:r w:rsidR="00FD3634" w:rsidRPr="009C373C">
          <w:rPr>
            <w:color w:val="0000FF"/>
            <w:szCs w:val="24"/>
            <w:u w:val="single"/>
          </w:rPr>
          <w:t>implemented/ur</w:t>
        </w:r>
        <w:r w:rsidR="00FD3634" w:rsidRPr="009C373C">
          <w:rPr>
            <w:color w:val="0000FF"/>
            <w:szCs w:val="24"/>
            <w:u w:val="single"/>
          </w:rPr>
          <w:t>l</w:t>
        </w:r>
        <w:r w:rsidR="00FD3634" w:rsidRPr="009C373C">
          <w:rPr>
            <w:color w:val="0000FF"/>
            <w:szCs w:val="24"/>
            <w:u w:val="single"/>
          </w:rPr>
          <w:t>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3C1805C6" w14:textId="77777777" w:rsidR="00DC5509" w:rsidRDefault="00DC5509">
      <w:pPr>
        <w:pStyle w:val="BodyText"/>
      </w:pPr>
      <w:r>
        <w:tab/>
      </w:r>
      <w:r>
        <w:tab/>
        <w:t xml:space="preserve">The FHWA-1273 Electronic version, dated </w:t>
      </w:r>
      <w:r w:rsidR="00292EBD">
        <w:t>May1,</w:t>
      </w:r>
      <w:r w:rsidR="00A64F69">
        <w:t> </w:t>
      </w:r>
      <w:r w:rsidR="00292EBD">
        <w:t>2012</w:t>
      </w:r>
      <w:r>
        <w:t xml:space="preserve"> is posted on the Department’s website at the following URL address</w:t>
      </w:r>
      <w:r w:rsidR="00A5430E">
        <w:t>:</w:t>
      </w:r>
      <w:r>
        <w:t xml:space="preserve"> </w:t>
      </w:r>
    </w:p>
    <w:bookmarkStart w:id="7" w:name="_Hlk2607088"/>
    <w:p w14:paraId="00A24C48" w14:textId="77777777" w:rsidR="00DC5509" w:rsidRDefault="00C90C8F" w:rsidP="008A483A">
      <w:pPr>
        <w:pStyle w:val="BodyText"/>
      </w:pPr>
      <w:r>
        <w:fldChar w:fldCharType="begin"/>
      </w:r>
      <w:r>
        <w:instrText xml:space="preserve"> HYPERLINK "</w:instrText>
      </w:r>
      <w:r w:rsidRPr="002D571A">
        <w:instrText>https://fdotwww.blob.core.windows.net/sitefinity/docs/default-source/programmanagement/implemented/urlinspecs/files/fhwa1273.pdf?sfvrsn=a8c7d8c8_2</w:instrText>
      </w:r>
      <w:r>
        <w:instrText xml:space="preserve">" </w:instrText>
      </w:r>
      <w:r>
        <w:fldChar w:fldCharType="separate"/>
      </w:r>
      <w:r w:rsidRPr="000B794A">
        <w:rPr>
          <w:rStyle w:val="Hyperlink"/>
        </w:rPr>
        <w:t>https://fdotwww.blob.core.windows.net/</w:t>
      </w:r>
      <w:r w:rsidRPr="000B794A">
        <w:rPr>
          <w:rStyle w:val="Hyperlink"/>
        </w:rPr>
        <w:t>s</w:t>
      </w:r>
      <w:r w:rsidRPr="000B794A">
        <w:rPr>
          <w:rStyle w:val="Hyperlink"/>
        </w:rPr>
        <w:t>it</w:t>
      </w:r>
      <w:r w:rsidRPr="000B794A">
        <w:rPr>
          <w:rStyle w:val="Hyperlink"/>
        </w:rPr>
        <w:t>e</w:t>
      </w:r>
      <w:r w:rsidRPr="000B794A">
        <w:rPr>
          <w:rStyle w:val="Hyperlink"/>
        </w:rPr>
        <w:t>finity/doc</w:t>
      </w:r>
      <w:r w:rsidRPr="000B794A">
        <w:rPr>
          <w:rStyle w:val="Hyperlink"/>
        </w:rPr>
        <w:t>s</w:t>
      </w:r>
      <w:r w:rsidRPr="000B794A">
        <w:rPr>
          <w:rStyle w:val="Hyperlink"/>
        </w:rPr>
        <w:t>/default-source/programmanagement/implemented/</w:t>
      </w:r>
      <w:r w:rsidRPr="000B794A">
        <w:rPr>
          <w:rStyle w:val="Hyperlink"/>
        </w:rPr>
        <w:t>u</w:t>
      </w:r>
      <w:r w:rsidRPr="000B794A">
        <w:rPr>
          <w:rStyle w:val="Hyperlink"/>
        </w:rPr>
        <w:t>rlinspecs/files/fhwa1273.pdf?sfvrsn=a8c7d8c8_2</w:t>
      </w:r>
      <w:r>
        <w:fldChar w:fldCharType="end"/>
      </w:r>
      <w:bookmarkEnd w:id="7"/>
      <w:r w:rsidR="00DC5509">
        <w:t>. Take responsibility to obtain this information and comply with all requirements posted on this website up through five calendar days before the opening of bids.</w:t>
      </w:r>
    </w:p>
    <w:p w14:paraId="6D552757" w14:textId="77777777" w:rsidR="00DC5509" w:rsidRDefault="00DC5509">
      <w:pPr>
        <w:pStyle w:val="BodyText"/>
      </w:pPr>
      <w:r>
        <w:tab/>
      </w:r>
      <w:r>
        <w:tab/>
        <w:t>Comply with the provisions contained in FHWA-1273</w:t>
      </w:r>
      <w:r w:rsidR="00706E66">
        <w:t>.</w:t>
      </w:r>
    </w:p>
    <w:p w14:paraId="76D335DB" w14:textId="77777777" w:rsidR="00DC5509" w:rsidRPr="00677142" w:rsidRDefault="00DC5509">
      <w:pPr>
        <w:pStyle w:val="BodyText"/>
      </w:pPr>
      <w:r>
        <w:tab/>
      </w:r>
      <w:r>
        <w:tab/>
        <w:t>If the Department’s website cannot be accessed, contact the Department’s Specifications Office Web Coordinator at (850) 414-4101.</w:t>
      </w:r>
    </w:p>
    <w:p w14:paraId="1FC60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0AAE2CE7"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56FD5B67" w14:textId="77777777" w:rsidR="00BE7D94" w:rsidRDefault="00BE7D94" w:rsidP="00270CF2">
      <w:pPr>
        <w:pStyle w:val="BodyText"/>
      </w:pPr>
      <w:r>
        <w:tab/>
      </w:r>
      <w:r>
        <w:tab/>
        <w:t>Obtain quarantine regulations and related information from the following:</w:t>
      </w:r>
    </w:p>
    <w:p w14:paraId="50A8752E" w14:textId="77777777" w:rsidR="00BE7D94" w:rsidRDefault="00270CF2" w:rsidP="00270CF2">
      <w:pPr>
        <w:pStyle w:val="BodyText"/>
      </w:pPr>
      <w:r>
        <w:tab/>
      </w:r>
      <w:r>
        <w:tab/>
      </w:r>
      <w:r>
        <w:tab/>
      </w:r>
      <w:r w:rsidR="00BE7D94">
        <w:t>Animal and Plant Health Inspection Service</w:t>
      </w:r>
    </w:p>
    <w:p w14:paraId="69A43BB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5C943C7D"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3DE17328"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Winter Haven</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33881</w:t>
          </w:r>
        </w:smartTag>
      </w:smartTag>
    </w:p>
    <w:p w14:paraId="0D0BA704" w14:textId="77777777" w:rsidR="00BE7D94" w:rsidRDefault="00BE7D94" w:rsidP="00270CF2">
      <w:pPr>
        <w:pStyle w:val="BodyText"/>
      </w:pPr>
    </w:p>
    <w:p w14:paraId="131303FF" w14:textId="77777777" w:rsidR="00BE7D94" w:rsidRDefault="00270CF2" w:rsidP="00270CF2">
      <w:pPr>
        <w:pStyle w:val="BodyText"/>
      </w:pPr>
      <w:r>
        <w:tab/>
      </w:r>
      <w:r>
        <w:tab/>
      </w:r>
      <w:r>
        <w:tab/>
      </w:r>
      <w:r w:rsidR="00BE7D94">
        <w:t>Director, Division of Plant Industry</w:t>
      </w:r>
    </w:p>
    <w:p w14:paraId="5B8D024F" w14:textId="77777777" w:rsidR="00BE7D94" w:rsidRDefault="00270CF2" w:rsidP="00270CF2">
      <w:pPr>
        <w:pStyle w:val="BodyText"/>
      </w:pPr>
      <w:r>
        <w:tab/>
      </w:r>
      <w:r>
        <w:tab/>
      </w:r>
      <w:r>
        <w:tab/>
      </w:r>
      <w:r w:rsidR="00BE7D94">
        <w:t>Florida Department of Agriculture and Consumer Services</w:t>
      </w:r>
    </w:p>
    <w:p w14:paraId="4B9E8523" w14:textId="77777777" w:rsidR="00BE7D94" w:rsidRDefault="00270CF2" w:rsidP="00270CF2">
      <w:pPr>
        <w:pStyle w:val="BodyText"/>
      </w:pPr>
      <w:r>
        <w:tab/>
      </w:r>
      <w:r>
        <w:tab/>
      </w:r>
      <w:r>
        <w:tab/>
      </w:r>
      <w:r w:rsidR="00BE7D94">
        <w:t>Post Office Box 147100</w:t>
      </w:r>
    </w:p>
    <w:p w14:paraId="1B6673E6"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478EC69"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6E125846"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50D1775B" w14:textId="77777777" w:rsidR="00AD4C13" w:rsidRPr="00135FA5" w:rsidRDefault="00AD4C13" w:rsidP="00AD4C13">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sidR="000C7A90">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0EDCB6B4" w14:textId="77777777" w:rsidR="00AC74DE" w:rsidRDefault="00AD4C13" w:rsidP="00AD4C13">
      <w:pPr>
        <w:pStyle w:val="BodyText"/>
        <w:rPr>
          <w:color w:val="000000"/>
          <w:szCs w:val="24"/>
        </w:rPr>
      </w:pPr>
      <w:r w:rsidRPr="00135FA5">
        <w:rPr>
          <w:color w:val="000000"/>
          <w:szCs w:val="24"/>
        </w:rPr>
        <w:tab/>
      </w:r>
      <w:r w:rsidRPr="00135FA5">
        <w:rPr>
          <w:color w:val="000000"/>
          <w:szCs w:val="24"/>
        </w:rPr>
        <w:tab/>
        <w:t xml:space="preserve">These guidelines are posted at the following URL address: </w:t>
      </w:r>
      <w:hyperlink r:id="rId19" w:history="1">
        <w:r w:rsidR="00C90C8F" w:rsidRPr="00E853AC">
          <w:rPr>
            <w:color w:val="0000FF"/>
            <w:szCs w:val="24"/>
            <w:u w:val="single"/>
          </w:rPr>
          <w:t>https://fdotwww.blob</w:t>
        </w:r>
        <w:r w:rsidR="00C90C8F" w:rsidRPr="00E853AC">
          <w:rPr>
            <w:color w:val="0000FF"/>
            <w:szCs w:val="24"/>
            <w:u w:val="single"/>
          </w:rPr>
          <w:t>.</w:t>
        </w:r>
        <w:r w:rsidR="00C90C8F" w:rsidRPr="00E853AC">
          <w:rPr>
            <w:color w:val="0000FF"/>
            <w:szCs w:val="24"/>
            <w:u w:val="single"/>
          </w:rPr>
          <w:t>core.windows.net/sitefinity/docs/default-source/pro</w:t>
        </w:r>
        <w:r w:rsidR="00C90C8F" w:rsidRPr="00E853AC">
          <w:rPr>
            <w:color w:val="0000FF"/>
            <w:szCs w:val="24"/>
            <w:u w:val="single"/>
          </w:rPr>
          <w:t>g</w:t>
        </w:r>
        <w:r w:rsidR="00C90C8F" w:rsidRPr="00E853AC">
          <w:rPr>
            <w:color w:val="0000FF"/>
            <w:szCs w:val="24"/>
            <w:u w:val="single"/>
          </w:rPr>
          <w:t>rammanagement/implemented/url</w:t>
        </w:r>
        <w:r w:rsidR="00C90C8F" w:rsidRPr="00E853AC">
          <w:rPr>
            <w:color w:val="0000FF"/>
            <w:szCs w:val="24"/>
            <w:u w:val="single"/>
          </w:rPr>
          <w:t>i</w:t>
        </w:r>
        <w:r w:rsidR="00C90C8F" w:rsidRPr="00E853AC">
          <w:rPr>
            <w:color w:val="0000FF"/>
            <w:szCs w:val="24"/>
            <w:u w:val="single"/>
          </w:rPr>
          <w:t>nspecs/files/endangeredwildlifeguidelines.pdf?sfvrsn=e27baf3f_4</w:t>
        </w:r>
      </w:hyperlink>
      <w:r w:rsidR="003F267F" w:rsidRPr="00DD0DBB">
        <w:rPr>
          <w:szCs w:val="24"/>
        </w:rPr>
        <w:t>.</w:t>
      </w:r>
    </w:p>
    <w:p w14:paraId="4459C64C" w14:textId="77777777" w:rsidR="00AD4C13" w:rsidRDefault="00AD4C13" w:rsidP="00AD4C13">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43192036"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35F57FD9" w14:textId="77777777" w:rsidR="00AD4C13" w:rsidRDefault="00AD4C13" w:rsidP="00AD4C13">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26368592"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14AEEE6F" w14:textId="77777777" w:rsidR="00BE7D94" w:rsidRDefault="00BE7D94" w:rsidP="00270CF2">
      <w:pPr>
        <w:pStyle w:val="BodyText"/>
      </w:pPr>
      <w:r>
        <w:tab/>
      </w:r>
      <w:r>
        <w:tab/>
      </w:r>
      <w:proofErr w:type="gramStart"/>
      <w:r>
        <w:t>Comply at all times</w:t>
      </w:r>
      <w:proofErr w:type="gramEnd"/>
      <w:r>
        <w:t xml:space="preserve"> with applicable Federal, State, and local laws, provisions, and policies governing safety and health, including 29 CFR 1926, including all subsequent revisions and updates.</w:t>
      </w:r>
    </w:p>
    <w:p w14:paraId="15FDDB3D"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46D06E81"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452C1F4F"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0" w:history="1">
        <w:r w:rsidR="002B6444" w:rsidRPr="00466AA6">
          <w:rPr>
            <w:rStyle w:val="Hyperlink"/>
            <w:szCs w:val="24"/>
          </w:rPr>
          <w:t>http://</w:t>
        </w:r>
        <w:r w:rsidR="00676915" w:rsidRPr="00676915">
          <w:rPr>
            <w:rStyle w:val="Hyperlink"/>
            <w:szCs w:val="24"/>
          </w:rPr>
          <w:t>state.cer</w:t>
        </w:r>
        <w:r w:rsidR="00676915" w:rsidRPr="00676915">
          <w:rPr>
            <w:rStyle w:val="Hyperlink"/>
            <w:szCs w:val="24"/>
          </w:rPr>
          <w:t>i</w:t>
        </w:r>
        <w:r w:rsidR="00676915" w:rsidRPr="00676915">
          <w:rPr>
            <w:rStyle w:val="Hyperlink"/>
            <w:szCs w:val="24"/>
          </w:rPr>
          <w:t>s.</w:t>
        </w:r>
        <w:r w:rsidR="00676915" w:rsidRPr="00676915">
          <w:rPr>
            <w:rStyle w:val="Hyperlink"/>
            <w:szCs w:val="24"/>
          </w:rPr>
          <w:t>p</w:t>
        </w:r>
        <w:r w:rsidR="00676915" w:rsidRPr="00676915">
          <w:rPr>
            <w:rStyle w:val="Hyperlink"/>
            <w:szCs w:val="24"/>
          </w:rPr>
          <w:t>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48B9E860"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1F147A1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6F9C048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4F661F15"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1BC34E76"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2EA5B293"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25C0839A"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5856862"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A0275B5"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5B6A6F2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1D361EAE"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043BCF2"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01B4718D"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0274D557"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5729170A"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5E65C074"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009514EF" w14:textId="77777777" w:rsidR="00BE7D94" w:rsidRDefault="00BE7D94" w:rsidP="007E2059">
      <w:pPr>
        <w:pStyle w:val="Article"/>
      </w:pPr>
      <w:r>
        <w:t>7-2 Permits and Licenses.</w:t>
      </w:r>
    </w:p>
    <w:p w14:paraId="7250D2CA"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21B3718B"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1" w:history="1">
        <w:r w:rsidR="001F0CF7" w:rsidRPr="001F0CF7">
          <w:rPr>
            <w:rStyle w:val="Hyperlink"/>
          </w:rPr>
          <w:t>https://ftp.fdot.gov/public/folder/Hk</w:t>
        </w:r>
        <w:r w:rsidR="001F0CF7" w:rsidRPr="001F0CF7">
          <w:rPr>
            <w:rStyle w:val="Hyperlink"/>
          </w:rPr>
          <w:t>S</w:t>
        </w:r>
        <w:r w:rsidR="001F0CF7" w:rsidRPr="001F0CF7">
          <w:rPr>
            <w:rStyle w:val="Hyperlink"/>
          </w:rPr>
          <w:t>Wl</w:t>
        </w:r>
        <w:r w:rsidR="001F0CF7" w:rsidRPr="001F0CF7">
          <w:rPr>
            <w:rStyle w:val="Hyperlink"/>
          </w:rPr>
          <w:t>K</w:t>
        </w:r>
        <w:r w:rsidR="001F0CF7" w:rsidRPr="001F0CF7">
          <w:rPr>
            <w:rStyle w:val="Hyperlink"/>
          </w:rPr>
          <w:t>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7C179E8F"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312AD594"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53504B88" w14:textId="77777777" w:rsidR="00FA3178" w:rsidRDefault="00FA3178" w:rsidP="00FA3178">
      <w:pPr>
        <w:pStyle w:val="BodyText"/>
      </w:pPr>
      <w:r>
        <w:tab/>
      </w:r>
      <w:r>
        <w:tab/>
        <w:t>Acquire all permits for work performed outside the right-of-way or easements for the project.</w:t>
      </w:r>
    </w:p>
    <w:p w14:paraId="4A6E8629"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D1DA000" w14:textId="77777777" w:rsidR="00FA3178" w:rsidRDefault="00FA3178" w:rsidP="00FA3178">
      <w:pPr>
        <w:pStyle w:val="BodyText"/>
      </w:pPr>
      <w:r>
        <w:tab/>
      </w:r>
      <w:r>
        <w:tab/>
        <w:t>In case of a discrepancy between any permit condition and other Contract Documents, the more stringent condition shall prevail.</w:t>
      </w:r>
    </w:p>
    <w:p w14:paraId="448FCFF4"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5C29A712"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4FB38CD"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4BEF373" w14:textId="77777777" w:rsidR="00BE7D94" w:rsidRDefault="00BE7D94" w:rsidP="00270CF2">
      <w:pPr>
        <w:pStyle w:val="BodyText"/>
      </w:pPr>
      <w:r>
        <w:tab/>
      </w:r>
      <w:r>
        <w:tab/>
        <w:t>Acquire all permits for work performed outside the right-of-way or easements for the project.</w:t>
      </w:r>
    </w:p>
    <w:p w14:paraId="5C8E80F5"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61F60C58" w14:textId="77777777" w:rsidR="00BE7D94" w:rsidRDefault="00BE7D94" w:rsidP="00270CF2">
      <w:pPr>
        <w:pStyle w:val="BodyText"/>
      </w:pPr>
      <w:r>
        <w:tab/>
      </w:r>
      <w:r>
        <w:tab/>
        <w:t>In case of a discrepancy between any permit condition and other Contract Documents, the more stringent condition shall prevail.</w:t>
      </w:r>
    </w:p>
    <w:p w14:paraId="374487E7"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2" w:history="1">
        <w:r w:rsidR="00BE3149" w:rsidRPr="00BE3149">
          <w:rPr>
            <w:rStyle w:val="Hyperlink"/>
            <w:szCs w:val="22"/>
          </w:rPr>
          <w:t>http://www.dep.state.fl.us/wate</w:t>
        </w:r>
        <w:r w:rsidR="00BE3149" w:rsidRPr="00BE3149">
          <w:rPr>
            <w:rStyle w:val="Hyperlink"/>
            <w:szCs w:val="22"/>
          </w:rPr>
          <w:t>r</w:t>
        </w:r>
        <w:r w:rsidR="00BE3149" w:rsidRPr="00BE3149">
          <w:rPr>
            <w:rStyle w:val="Hyperlink"/>
            <w:szCs w:val="22"/>
          </w:rPr>
          <w:t>/stormwa</w:t>
        </w:r>
        <w:r w:rsidR="00BE3149" w:rsidRPr="00BE3149">
          <w:rPr>
            <w:rStyle w:val="Hyperlink"/>
            <w:szCs w:val="22"/>
          </w:rPr>
          <w:t>t</w:t>
        </w:r>
        <w:r w:rsidR="00BE3149" w:rsidRPr="00BE3149">
          <w:rPr>
            <w:rStyle w:val="Hyperlink"/>
            <w:szCs w:val="22"/>
          </w:rPr>
          <w:t>er/npdes/permits_forms.htm</w:t>
        </w:r>
      </w:hyperlink>
      <w:r w:rsidRPr="00726635">
        <w:rPr>
          <w:szCs w:val="22"/>
        </w:rPr>
        <w:t>.</w:t>
      </w:r>
    </w:p>
    <w:p w14:paraId="5B1E6D07" w14:textId="77777777" w:rsidR="00BE7D94" w:rsidRDefault="00BE7D94" w:rsidP="00BE78BF">
      <w:pPr>
        <w:pStyle w:val="BodyText"/>
      </w:pPr>
      <w:r>
        <w:tab/>
      </w:r>
      <w:r>
        <w:tab/>
        <w:t>In accordance with the requirements of the DEP generic permit, accept responsibility for the following:</w:t>
      </w:r>
    </w:p>
    <w:p w14:paraId="394983A7" w14:textId="77777777" w:rsidR="00BE7D94" w:rsidRDefault="00BE7D94" w:rsidP="00BE78BF">
      <w:pPr>
        <w:pStyle w:val="BodyText"/>
      </w:pPr>
      <w:r>
        <w:tab/>
      </w:r>
      <w:r>
        <w:tab/>
      </w:r>
      <w:r>
        <w:tab/>
      </w:r>
      <w:r w:rsidR="006F3EB4">
        <w:t>1</w:t>
      </w:r>
      <w:r w:rsidR="00C23AC7">
        <w:t>.</w:t>
      </w:r>
      <w:r>
        <w:t xml:space="preserve"> Preparation, </w:t>
      </w:r>
      <w:proofErr w:type="gramStart"/>
      <w:r>
        <w:t>execution</w:t>
      </w:r>
      <w:proofErr w:type="gramEnd"/>
      <w:r>
        <w:t xml:space="preserve"> and submission of DEP Generic Permit Notice of Intent (NOI) and payment of associated fee(s)</w:t>
      </w:r>
    </w:p>
    <w:p w14:paraId="544C7CE7"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15607E97" w14:textId="77777777" w:rsidR="00BE7D94" w:rsidRDefault="00BE7D94" w:rsidP="00BE78BF">
      <w:pPr>
        <w:pStyle w:val="BodyText"/>
      </w:pPr>
      <w:r>
        <w:tab/>
      </w:r>
      <w:r>
        <w:tab/>
      </w:r>
      <w:r>
        <w:tab/>
      </w:r>
      <w:r w:rsidR="006F3EB4">
        <w:t>3</w:t>
      </w:r>
      <w:r w:rsidR="00C23AC7">
        <w:t>.</w:t>
      </w:r>
      <w:r>
        <w:t xml:space="preserve"> Any Contractor initiated SWPPP modifications</w:t>
      </w:r>
    </w:p>
    <w:p w14:paraId="31E52413"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3EA5AFBD"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7553C065"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2908E19F" w14:textId="77777777" w:rsidR="00BE7D94" w:rsidRDefault="00BE7D94" w:rsidP="00BE78BF">
      <w:pPr>
        <w:pStyle w:val="BodyText"/>
      </w:pPr>
      <w:r>
        <w:tab/>
      </w:r>
      <w:r>
        <w:tab/>
      </w:r>
      <w:r>
        <w:tab/>
      </w:r>
      <w:r w:rsidR="006F3EB4">
        <w:t>7</w:t>
      </w:r>
      <w:r w:rsidR="00C23AC7">
        <w:t>.</w:t>
      </w:r>
      <w:r>
        <w:t xml:space="preserve"> Preparation, </w:t>
      </w:r>
      <w:proofErr w:type="gramStart"/>
      <w:r>
        <w:t>execution</w:t>
      </w:r>
      <w:proofErr w:type="gramEnd"/>
      <w:r>
        <w:t xml:space="preserve"> and submission of Notice of Termination (NOT) of the DEP Generic Permit coverage.</w:t>
      </w:r>
    </w:p>
    <w:p w14:paraId="54C45F36" w14:textId="77777777" w:rsidR="00BE7D94" w:rsidRDefault="00BE7D94" w:rsidP="00BE78BF">
      <w:pPr>
        <w:pStyle w:val="BodyText"/>
      </w:pPr>
      <w:r>
        <w:tab/>
      </w:r>
      <w:r>
        <w:tab/>
        <w:t xml:space="preserve">Use the SWPPP Construction Inspection Form provided by the Engineer to report all inspection findings and to document all corrective actions taken </w:t>
      </w:r>
      <w:proofErr w:type="gramStart"/>
      <w:r>
        <w:t>as a result of</w:t>
      </w:r>
      <w:proofErr w:type="gramEnd"/>
      <w:r>
        <w:t xml:space="preserve"> the inspection. Sign each inspection report and submit it weekly to the Engineer.</w:t>
      </w:r>
    </w:p>
    <w:p w14:paraId="0C857B47" w14:textId="77777777" w:rsidR="00171729" w:rsidRDefault="00171729" w:rsidP="00171729">
      <w:pPr>
        <w:pStyle w:val="BodyText"/>
      </w:pPr>
      <w:r>
        <w:tab/>
      </w:r>
      <w:r w:rsidRPr="00023F42">
        <w:rPr>
          <w:b/>
        </w:rPr>
        <w:t>7-2.3 As-Built Drawings and Certified Surveys</w:t>
      </w:r>
    </w:p>
    <w:p w14:paraId="77D71267" w14:textId="7777777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Contract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10EA01CA"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7C536C55"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277003CC"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 xml:space="preserve">locations, </w:t>
      </w:r>
      <w:proofErr w:type="gramStart"/>
      <w:r w:rsidRPr="00C57BE8">
        <w:t>dimensions</w:t>
      </w:r>
      <w:proofErr w:type="gramEnd"/>
      <w:r w:rsidRPr="00C57BE8">
        <w:t xml:space="preserve"> and elevations of all, including clean-outs, pipes, connections to control structures and points of discharge to receiving waters</w:t>
      </w:r>
      <w:r>
        <w:t>.</w:t>
      </w:r>
    </w:p>
    <w:p w14:paraId="0F4E79F6"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50A98578"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 xml:space="preserve">dimensions, elevations, contours, final </w:t>
      </w:r>
      <w:proofErr w:type="gramStart"/>
      <w:r w:rsidRPr="00C57BE8">
        <w:t>grades</w:t>
      </w:r>
      <w:proofErr w:type="gramEnd"/>
      <w:r w:rsidRPr="00C57BE8">
        <w:t xml:space="preserve"> or cross-sections to determine contributing drainage areas, flow directions and conveyance of runoff to the system discharge points</w:t>
      </w:r>
      <w:r>
        <w:t>.</w:t>
      </w:r>
    </w:p>
    <w:p w14:paraId="127221CA"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 xml:space="preserve">dimensions, elevations, contours, final </w:t>
      </w:r>
      <w:proofErr w:type="gramStart"/>
      <w:r w:rsidRPr="00C57BE8">
        <w:t>grades</w:t>
      </w:r>
      <w:proofErr w:type="gramEnd"/>
      <w:r w:rsidRPr="00C57BE8">
        <w:t xml:space="preserve"> or cross-sections of systems utilized to divert off-site runoff around or through the new system</w:t>
      </w:r>
      <w:r>
        <w:t>.</w:t>
      </w:r>
    </w:p>
    <w:p w14:paraId="3F870A04"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3A9807CE"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75704732" w14:textId="77777777" w:rsidR="00171729" w:rsidRDefault="00171729" w:rsidP="00171729">
      <w:r>
        <w:tab/>
      </w:r>
      <w:r>
        <w:tab/>
      </w:r>
      <w:r w:rsidRPr="000237F8">
        <w:rPr>
          <w:b/>
        </w:rPr>
        <w:t>7-2.3.2</w:t>
      </w:r>
      <w:r>
        <w:t xml:space="preserve"> </w:t>
      </w:r>
      <w:r>
        <w:rPr>
          <w:b/>
          <w:iCs/>
        </w:rPr>
        <w:t xml:space="preserve">Bridge Clearances for Projects </w:t>
      </w:r>
      <w:r w:rsidRPr="00063C0F">
        <w:rPr>
          <w:b/>
          <w:iCs/>
        </w:rPr>
        <w:t xml:space="preserve">under </w:t>
      </w:r>
      <w:r>
        <w:rPr>
          <w:b/>
          <w:iCs/>
        </w:rPr>
        <w:t xml:space="preserve">the </w:t>
      </w:r>
      <w:r w:rsidRPr="00063C0F">
        <w:rPr>
          <w:b/>
          <w:iCs/>
        </w:rPr>
        <w:t xml:space="preserve">Authority of a </w:t>
      </w:r>
      <w:r w:rsidRPr="00063C0F">
        <w:rPr>
          <w:b/>
        </w:rPr>
        <w:t>U</w:t>
      </w:r>
      <w:r>
        <w:rPr>
          <w:b/>
        </w:rPr>
        <w:t>.</w:t>
      </w:r>
      <w:r w:rsidRPr="00063C0F">
        <w:rPr>
          <w:b/>
        </w:rPr>
        <w:t>S</w:t>
      </w:r>
      <w:r>
        <w:rPr>
          <w:b/>
        </w:rPr>
        <w:t>. Coast Guard</w:t>
      </w:r>
      <w:r w:rsidRPr="00063C0F">
        <w:rPr>
          <w:b/>
        </w:rPr>
        <w:t xml:space="preserve"> Permit:</w:t>
      </w:r>
      <w:r w:rsidRPr="00063C0F">
        <w:rPr>
          <w:iCs/>
        </w:rPr>
        <w:t xml:space="preserve"> </w:t>
      </w:r>
      <w:r>
        <w:rPr>
          <w:iCs/>
        </w:rPr>
        <w:t>As a condition precedent</w:t>
      </w:r>
      <w:r w:rsidRPr="00063C0F">
        <w:rPr>
          <w:iCs/>
        </w:rPr>
        <w:t xml:space="preserve"> to final acceptance of the project</w:t>
      </w:r>
      <w:r>
        <w:rPr>
          <w:iCs/>
        </w:rPr>
        <w:t>,</w:t>
      </w:r>
      <w:r w:rsidRPr="00063C0F">
        <w:rPr>
          <w:iCs/>
        </w:rPr>
        <w:t xml:space="preserve"> submit to the Engineer </w:t>
      </w:r>
      <w:r w:rsidRPr="00063C0F">
        <w:t>a certified survey</w:t>
      </w:r>
      <w:r w:rsidRPr="00063C0F">
        <w:rPr>
          <w:iCs/>
        </w:rPr>
        <w:t xml:space="preserve"> verifying the as-built clearances described in the U.S. Coast Guard Owner’s Certification of Bridge Completion.</w:t>
      </w:r>
      <w:r w:rsidRPr="00063C0F">
        <w:rPr>
          <w:rFonts w:ascii="Arial" w:hAnsi="Arial" w:cs="Arial"/>
          <w:i/>
          <w:iCs/>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6F682F70" w14:textId="77777777"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Contract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0AF0D9A5" w14:textId="77777777" w:rsidR="00BE7D94" w:rsidRDefault="00BE7D94" w:rsidP="007E2059">
      <w:pPr>
        <w:pStyle w:val="Article"/>
      </w:pPr>
      <w:r>
        <w:t>7-3 Patented Devices, Materials and Processes.</w:t>
      </w:r>
    </w:p>
    <w:p w14:paraId="54DA4F74"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626FE0A" w14:textId="77777777" w:rsidR="00BE7D94" w:rsidRDefault="00BE7D94" w:rsidP="007E2059">
      <w:pPr>
        <w:pStyle w:val="Article"/>
      </w:pPr>
      <w:r>
        <w:t>7-4 Right-of-Way Furnished by the Department.</w:t>
      </w:r>
    </w:p>
    <w:p w14:paraId="30ECAADD"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0263A2F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D76913">
        <w:rPr>
          <w:color w:val="000000"/>
        </w:rPr>
        <w:t>storage of equipment and materials for the Project or production of materials or products for</w:t>
      </w:r>
      <w:r>
        <w:t xml:space="preserve"> the Project.</w:t>
      </w:r>
    </w:p>
    <w:p w14:paraId="436FF742"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Should Department-furnished areas for obtaining borrow material, contain limerock material; do not remove such material from the pit unless the Engineer gives specific approval.</w:t>
      </w:r>
    </w:p>
    <w:p w14:paraId="396D7FC9"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8CC2693"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AF0A61B"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w:t>
      </w:r>
      <w:proofErr w:type="gramStart"/>
      <w:r>
        <w:t>are</w:t>
      </w:r>
      <w:proofErr w:type="gramEnd"/>
      <w:r>
        <w:t xml:space="preserv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4D20FEF9"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w:t>
      </w:r>
      <w:proofErr w:type="gramStart"/>
      <w:r>
        <w:t>make a decision</w:t>
      </w:r>
      <w:proofErr w:type="gramEnd"/>
      <w:r>
        <w:t xml:space="preserve"> regarding the extent of the </w:t>
      </w:r>
      <w:r w:rsidR="00571D09">
        <w:t>hold-</w:t>
      </w:r>
      <w:r>
        <w:t>off zone on a case-by-case basis with input from the Right of Way Project Manager and the design build firm.</w:t>
      </w:r>
    </w:p>
    <w:p w14:paraId="05E273E5"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5B84DF12" w14:textId="77777777" w:rsidR="00BE7D94" w:rsidRDefault="00BE7D94" w:rsidP="007E2059">
      <w:pPr>
        <w:pStyle w:val="Article"/>
      </w:pPr>
      <w:r>
        <w:t>7-5 Restoration of Surfaces Opened by Permit.</w:t>
      </w:r>
    </w:p>
    <w:p w14:paraId="136EAF4D"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847D6D2" w14:textId="77777777" w:rsidR="00BE7D94" w:rsidRDefault="00BE7D94" w:rsidP="007E2059">
      <w:pPr>
        <w:pStyle w:val="Article"/>
      </w:pPr>
      <w:r>
        <w:t>7-6 Sanitary Provisions.</w:t>
      </w:r>
    </w:p>
    <w:p w14:paraId="1708F276"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4D4A46DF" w14:textId="77777777" w:rsidR="00BE7D94" w:rsidRDefault="00BE7D94" w:rsidP="007E2059">
      <w:pPr>
        <w:pStyle w:val="Article"/>
      </w:pPr>
      <w:r w:rsidRPr="007E2059">
        <w:t>7-7 Control of the Contractor’s Equipment</w:t>
      </w:r>
      <w:r>
        <w:t>.</w:t>
      </w:r>
    </w:p>
    <w:p w14:paraId="358DC715"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1B1B43F4" w14:textId="77777777" w:rsidR="006F3EB4" w:rsidRDefault="00BE7D94" w:rsidP="00BF072B">
      <w:pPr>
        <w:pStyle w:val="BodyText"/>
      </w:pPr>
      <w:r>
        <w:tab/>
      </w:r>
      <w:r w:rsidRPr="000359F5">
        <w:rPr>
          <w:b/>
        </w:rPr>
        <w:t>7-7.2 Overloaded Equipment:</w:t>
      </w:r>
      <w:r>
        <w:t xml:space="preserve"> Do not operate on any road</w:t>
      </w:r>
      <w:r w:rsidR="00D95E7A">
        <w:t xml:space="preserve">, </w:t>
      </w:r>
      <w:proofErr w:type="gramStart"/>
      <w:r>
        <w:t>street</w:t>
      </w:r>
      <w:proofErr w:type="gramEnd"/>
      <w:r w:rsidR="00D95E7A">
        <w:t xml:space="preserve"> or bridge, including a Department owned temporary bridge</w:t>
      </w:r>
      <w:r>
        <w:t xml:space="preserve"> any hauling unit or equipment loaded in excess of</w:t>
      </w:r>
      <w:r w:rsidR="006F3EB4">
        <w:t>:</w:t>
      </w:r>
    </w:p>
    <w:p w14:paraId="000A9A85"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31D6A09B"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11DC2E4F" w14:textId="77777777" w:rsidR="006F3EB4" w:rsidRDefault="006F3EB4" w:rsidP="00BF072B">
      <w:pPr>
        <w:pStyle w:val="BodyText"/>
      </w:pPr>
      <w:r>
        <w:tab/>
      </w:r>
      <w:r>
        <w:tab/>
      </w:r>
      <w:r w:rsidR="00BE7D94">
        <w:t xml:space="preserve">The governmental unit having jurisdiction over a </w:t>
      </w:r>
      <w:proofErr w:type="gramStart"/>
      <w:r w:rsidR="00BE7D94">
        <w:t>particular road</w:t>
      </w:r>
      <w:proofErr w:type="gramEnd"/>
      <w:r w:rsidR="00BE7D94">
        <w:t xml:space="preserve"> or bridge may provide exceptions by special permit under the provisions of 7-7.3.</w:t>
      </w:r>
    </w:p>
    <w:p w14:paraId="46E93F33" w14:textId="77777777" w:rsidR="00BE7D94" w:rsidRDefault="006F3EB4" w:rsidP="00BF072B">
      <w:pPr>
        <w:pStyle w:val="BodyText"/>
      </w:pPr>
      <w:r>
        <w:tab/>
      </w:r>
      <w:r>
        <w:tab/>
      </w:r>
      <w:r w:rsidR="00BE7D94">
        <w:t xml:space="preserve">This restriction applies to all roads and bridges inside and outside the Contract limits </w:t>
      </w:r>
      <w:proofErr w:type="gramStart"/>
      <w:r w:rsidR="00BE7D94">
        <w:t>as long as</w:t>
      </w:r>
      <w:proofErr w:type="gramEnd"/>
      <w:r w:rsidR="00BE7D94">
        <w:t xml:space="preserve">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D2A71B3"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6058C8A0"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491591D8"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5B88DEA3" w14:textId="77777777" w:rsidR="00BE7D94" w:rsidRDefault="00BE7D94" w:rsidP="00BF072B">
      <w:pPr>
        <w:pStyle w:val="BodyText"/>
      </w:pPr>
      <w:r>
        <w:tab/>
      </w:r>
      <w:r>
        <w:tab/>
      </w:r>
      <w:r w:rsidR="006F3EB4">
        <w:t>1</w:t>
      </w:r>
      <w:r w:rsidR="00600EED">
        <w:t>.</w:t>
      </w:r>
      <w:r>
        <w:t xml:space="preserve"> Overloaded Equipment as defined in 7-7.2:</w:t>
      </w:r>
    </w:p>
    <w:p w14:paraId="2CD204E2"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10121AA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21948C19" w14:textId="77777777" w:rsidR="00BE7D94" w:rsidRDefault="00BE7D94" w:rsidP="00BF072B">
      <w:pPr>
        <w:pStyle w:val="BodyText"/>
      </w:pPr>
      <w:r>
        <w:tab/>
      </w:r>
      <w:r>
        <w:tab/>
      </w:r>
      <w:r w:rsidR="006F3EB4">
        <w:t>2</w:t>
      </w:r>
      <w:r w:rsidR="00600EED">
        <w:t>.</w:t>
      </w:r>
      <w:r>
        <w:t xml:space="preserve"> Equipment within legal load limits:</w:t>
      </w:r>
    </w:p>
    <w:p w14:paraId="5ACF6D5A"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62A30077" w14:textId="77777777" w:rsidR="00BE7D94" w:rsidRDefault="00BE7D94" w:rsidP="00BF072B">
      <w:pPr>
        <w:pStyle w:val="BodyText"/>
      </w:pPr>
      <w:r>
        <w:tab/>
      </w:r>
      <w:r>
        <w:tab/>
      </w:r>
      <w:r w:rsidR="006F3EB4">
        <w:t>3</w:t>
      </w:r>
      <w:r w:rsidR="00600EED">
        <w:t>.</w:t>
      </w:r>
      <w:r>
        <w:t xml:space="preserve"> Construction cranes:</w:t>
      </w:r>
    </w:p>
    <w:p w14:paraId="2255CF37" w14:textId="77777777" w:rsidR="00BE7D94" w:rsidRDefault="00BE7D94" w:rsidP="00BF072B">
      <w:pPr>
        <w:pStyle w:val="BodyText"/>
      </w:pPr>
      <w:r>
        <w:tab/>
      </w:r>
      <w:r>
        <w:tab/>
      </w:r>
      <w:r>
        <w:tab/>
      </w:r>
      <w:r w:rsidR="006F3EB4">
        <w:t>a</w:t>
      </w:r>
      <w:r w:rsidR="00600EED">
        <w:t>.</w:t>
      </w:r>
      <w:r>
        <w:t xml:space="preserve"> Operating on completed bridge structures.</w:t>
      </w:r>
    </w:p>
    <w:p w14:paraId="50FB3FBB"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51C8BF1A" w14:textId="77777777" w:rsidR="0079417B" w:rsidRDefault="0079417B" w:rsidP="0079417B">
      <w:pPr>
        <w:pStyle w:val="BodyText"/>
      </w:pPr>
      <w:r>
        <w:tab/>
      </w:r>
      <w:r>
        <w:tab/>
        <w:t>4. Asphalt Milling Equipment</w:t>
      </w:r>
    </w:p>
    <w:p w14:paraId="1D581DF1" w14:textId="77777777" w:rsidR="0079417B" w:rsidRDefault="0079417B" w:rsidP="0079417B">
      <w:pPr>
        <w:pStyle w:val="BodyText"/>
      </w:pPr>
      <w:r>
        <w:tab/>
      </w:r>
      <w:r>
        <w:tab/>
      </w:r>
      <w:r>
        <w:tab/>
        <w:t xml:space="preserve">a. </w:t>
      </w:r>
      <w:proofErr w:type="gramStart"/>
      <w:r>
        <w:t>In excess of</w:t>
      </w:r>
      <w:proofErr w:type="gramEnd"/>
      <w:r>
        <w:t xml:space="preserve"> 90,000lbs crossing bridge structures</w:t>
      </w:r>
    </w:p>
    <w:p w14:paraId="588163B1"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r w:rsidRPr="00381B74">
        <w:rPr>
          <w:rStyle w:val="Hyperlink"/>
        </w:rPr>
        <w:fldChar w:fldCharType="begin"/>
      </w:r>
      <w:r w:rsidRPr="00381B74">
        <w:rPr>
          <w:rStyle w:val="Hyperlink"/>
        </w:rPr>
        <w:instrText>HYPERLINK "https://www.fdot.gov/maintenance/owod-permit-documents" \l "BlanketAttachments"</w:instrText>
      </w:r>
      <w:r w:rsidRPr="00381B74">
        <w:rPr>
          <w:rStyle w:val="Hyperlink"/>
        </w:rPr>
      </w:r>
      <w:r w:rsidRPr="00381B74">
        <w:rPr>
          <w:rStyle w:val="Hyperlink"/>
        </w:rPr>
        <w:fldChar w:fldCharType="separate"/>
      </w:r>
      <w:r w:rsidRPr="00381B74">
        <w:rPr>
          <w:rStyle w:val="Hyperlink"/>
        </w:rPr>
        <w:t>https://www.fdot.gov/maintena</w:t>
      </w:r>
      <w:r w:rsidRPr="00381B74">
        <w:rPr>
          <w:rStyle w:val="Hyperlink"/>
        </w:rPr>
        <w:t>n</w:t>
      </w:r>
      <w:r w:rsidRPr="00381B74">
        <w:rPr>
          <w:rStyle w:val="Hyperlink"/>
        </w:rPr>
        <w:t>ce/owod-perm</w:t>
      </w:r>
      <w:r w:rsidRPr="00381B74">
        <w:rPr>
          <w:rStyle w:val="Hyperlink"/>
        </w:rPr>
        <w:t>i</w:t>
      </w:r>
      <w:r w:rsidRPr="00381B74">
        <w:rPr>
          <w:rStyle w:val="Hyperlink"/>
        </w:rPr>
        <w:t>t-documents#BlanketAttachments</w:t>
      </w:r>
      <w:r w:rsidRPr="00381B74">
        <w:rPr>
          <w:rStyle w:val="Hyperlink"/>
        </w:rPr>
        <w:fldChar w:fldCharType="end"/>
      </w:r>
      <w:r w:rsidR="003F267F" w:rsidRPr="00827492">
        <w:rPr>
          <w:rStyle w:val="Hyperlink"/>
          <w:color w:val="auto"/>
        </w:rPr>
        <w:t>.</w:t>
      </w:r>
    </w:p>
    <w:p w14:paraId="76DA5F87" w14:textId="77777777" w:rsidR="00BE7D94" w:rsidRDefault="00BE7D94" w:rsidP="00BF072B">
      <w:pPr>
        <w:pStyle w:val="BodyText"/>
      </w:pPr>
      <w:r>
        <w:tab/>
      </w:r>
      <w:r>
        <w:tab/>
        <w:t>Any pipe culvert(s) or box culvert(s) qualifying as a bridge under 1-3 is excluded from the requirements above.</w:t>
      </w:r>
    </w:p>
    <w:p w14:paraId="328FC344"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042E00B"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3099E5C1"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1B0FFC33"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w:t>
      </w:r>
      <w:proofErr w:type="gramStart"/>
      <w:r>
        <w:t>a distance of 50</w:t>
      </w:r>
      <w:proofErr w:type="gramEnd"/>
      <w:r>
        <w:t> feet.</w:t>
      </w:r>
    </w:p>
    <w:p w14:paraId="4F4AF742" w14:textId="77777777" w:rsidR="00BE7D94" w:rsidRDefault="00BE7D94" w:rsidP="007E2059">
      <w:pPr>
        <w:pStyle w:val="Article"/>
      </w:pPr>
      <w:r>
        <w:t>7-8 Structures over Navigable Waters.</w:t>
      </w:r>
    </w:p>
    <w:p w14:paraId="09FC8ACD"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 xml:space="preserve">structures in, adjacent to, or over, navigable waters, observe all regulations and instructions of Federal and other authorities having control over such waters. Do not obstruct navigation channels without permission from the proper </w:t>
      </w:r>
      <w:proofErr w:type="gramStart"/>
      <w:r>
        <w:t>authority, and</w:t>
      </w:r>
      <w:proofErr w:type="gramEnd"/>
      <w:r>
        <w:t xml:space="preserve"> provide and maintain navigation lights and signals in accordance with the Federal requirements for the protection of the structure, of false work, and of navigation.</w:t>
      </w:r>
    </w:p>
    <w:p w14:paraId="38659C8F"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2D33FBBB"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3E4D1059"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2D78F0E3"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13BE040B"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7BADC9B9"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5520B318" w14:textId="77777777" w:rsidR="00BE7D94" w:rsidRDefault="00BE7D94" w:rsidP="007E2059">
      <w:pPr>
        <w:pStyle w:val="Article"/>
      </w:pPr>
      <w:r>
        <w:t>7-9 Use of Explosives.</w:t>
      </w:r>
    </w:p>
    <w:p w14:paraId="62838758"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6AEC1CD3"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7F1AAD08"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3D6CF8C7" w14:textId="77777777" w:rsidR="00BE7D94" w:rsidRDefault="00BE7D94" w:rsidP="007E2059">
      <w:pPr>
        <w:pStyle w:val="Article"/>
      </w:pPr>
      <w:r>
        <w:t>7-10 Forest Protection.</w:t>
      </w:r>
    </w:p>
    <w:p w14:paraId="1890C14A"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0453E2F1"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w:t>
      </w:r>
      <w:proofErr w:type="gramStart"/>
      <w:r>
        <w:t>fires, and</w:t>
      </w:r>
      <w:proofErr w:type="gramEnd"/>
      <w:r>
        <w:t xml:space="preserve"> make every possible effort to notify a forest official at the earliest possible moment of the location and extent of all fires. Extinguish the fire if practicable.</w:t>
      </w:r>
    </w:p>
    <w:p w14:paraId="2135EDBA" w14:textId="77777777" w:rsidR="00BE7D94" w:rsidRDefault="00BE7D94" w:rsidP="007E2059">
      <w:pPr>
        <w:pStyle w:val="Article"/>
      </w:pPr>
      <w:r>
        <w:t>7-11 Preservation of Property.</w:t>
      </w:r>
    </w:p>
    <w:p w14:paraId="2CEDB890"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36CE246F" w14:textId="77777777"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p>
    <w:p w14:paraId="1D58920A"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69E749B2"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6903171D"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369AB17E"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6797EF36"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4AC0CC8C"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61740035"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3A38D9EE" w14:textId="77777777" w:rsidR="00BE7D94" w:rsidRDefault="00BE7D94" w:rsidP="00BF072B">
      <w:pPr>
        <w:pStyle w:val="BodyText"/>
      </w:pPr>
      <w:r>
        <w:tab/>
      </w:r>
      <w:r>
        <w:tab/>
      </w:r>
      <w:r>
        <w:tab/>
        <w:t xml:space="preserve">The Department may modify the above requirement in accordance with any agreement the Contractor might make with the governmental unit having jurisdiction over a </w:t>
      </w:r>
      <w:proofErr w:type="gramStart"/>
      <w:r>
        <w:t>particular road</w:t>
      </w:r>
      <w:proofErr w:type="gramEnd"/>
      <w:r>
        <w:t xml:space="preserve"> or bridge, provided that the Contractor submits written evidence of such agreement to the Engineer.</w:t>
      </w:r>
    </w:p>
    <w:p w14:paraId="320D4FC9"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43BAA112"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69C1FB37" w14:textId="77777777" w:rsidR="00BE7D94" w:rsidRPr="00726635" w:rsidRDefault="00726635" w:rsidP="00726635">
      <w:pPr>
        <w:pStyle w:val="BodyText"/>
        <w:rPr>
          <w:b/>
        </w:rPr>
      </w:pPr>
      <w:r w:rsidRPr="00726635">
        <w:rPr>
          <w:b/>
        </w:rPr>
        <w:tab/>
      </w:r>
      <w:r w:rsidR="00BE7D94" w:rsidRPr="00726635">
        <w:rPr>
          <w:b/>
        </w:rPr>
        <w:t>7-11.</w:t>
      </w:r>
      <w:r w:rsidR="00454019">
        <w:rPr>
          <w:b/>
        </w:rPr>
        <w:t>4</w:t>
      </w:r>
      <w:r w:rsidR="00454019" w:rsidRPr="00726635">
        <w:rPr>
          <w:b/>
        </w:rPr>
        <w:t xml:space="preserve"> </w:t>
      </w:r>
      <w:r w:rsidR="00BE7D94" w:rsidRPr="00726635">
        <w:rPr>
          <w:b/>
        </w:rPr>
        <w:t xml:space="preserve">Operations </w:t>
      </w:r>
      <w:r w:rsidR="00454019">
        <w:rPr>
          <w:b/>
        </w:rPr>
        <w:t>w</w:t>
      </w:r>
      <w:r w:rsidR="00454019" w:rsidRPr="00726635">
        <w:rPr>
          <w:b/>
        </w:rPr>
        <w:t xml:space="preserve">ithin </w:t>
      </w:r>
      <w:r w:rsidR="00BE7D94" w:rsidRPr="00726635">
        <w:rPr>
          <w:b/>
        </w:rPr>
        <w:t>Railroad Right-of-Way</w:t>
      </w:r>
      <w:r w:rsidR="00BE7D94" w:rsidRPr="00726635">
        <w:rPr>
          <w:b/>
          <w:szCs w:val="22"/>
        </w:rPr>
        <w:t>:</w:t>
      </w:r>
    </w:p>
    <w:p w14:paraId="51CF585A" w14:textId="77777777" w:rsidR="00BE7D94" w:rsidRDefault="00BE7D94" w:rsidP="00BF072B">
      <w:pPr>
        <w:pStyle w:val="BodyText"/>
      </w:pPr>
      <w:r>
        <w:tab/>
      </w:r>
      <w:r>
        <w:tab/>
      </w:r>
      <w:r w:rsidRPr="00425431">
        <w:rPr>
          <w:b/>
        </w:rPr>
        <w:t>7-11.</w:t>
      </w:r>
      <w:r w:rsidR="00454019">
        <w:rPr>
          <w:b/>
        </w:rPr>
        <w:t>4</w:t>
      </w:r>
      <w:r w:rsidRPr="00425431">
        <w:rPr>
          <w:b/>
        </w:rPr>
        <w:t>.1 Notification to the Railroad Company:</w:t>
      </w:r>
      <w:r>
        <w:t xml:space="preserve"> Notify the superintendent of the railroad company, as shown on the </w:t>
      </w:r>
      <w:r w:rsidR="006B35B2">
        <w:t>P</w:t>
      </w:r>
      <w:r>
        <w:t>lans, and the Engineer at least 72</w:t>
      </w:r>
      <w:r w:rsidR="00454019">
        <w:t> </w:t>
      </w:r>
      <w:r>
        <w:t>hours before beginning any operation within the limits of the railroad right-of-way; any operation requiring movement of employees, trucks, or other equipment across the tracks of the railroad company at other than an established public crossing; and any other work that may affect railroad operations or property.</w:t>
      </w:r>
    </w:p>
    <w:p w14:paraId="1A7D59B4" w14:textId="77777777" w:rsidR="0057775A" w:rsidRDefault="00BE7D94" w:rsidP="00726635">
      <w:pPr>
        <w:pStyle w:val="BodyText"/>
      </w:pPr>
      <w:r>
        <w:tab/>
      </w:r>
      <w:r>
        <w:tab/>
      </w:r>
      <w:r w:rsidRPr="00425431">
        <w:rPr>
          <w:b/>
        </w:rPr>
        <w:t>7-11.</w:t>
      </w:r>
      <w:r w:rsidR="00454019">
        <w:rPr>
          <w:b/>
        </w:rPr>
        <w:t>4</w:t>
      </w:r>
      <w:r w:rsidRPr="00425431">
        <w:rPr>
          <w:b/>
        </w:rPr>
        <w:t>.2 Contractor</w:t>
      </w:r>
      <w:r>
        <w:rPr>
          <w:b/>
        </w:rPr>
        <w:t>’</w:t>
      </w:r>
      <w:r w:rsidRPr="00425431">
        <w:rPr>
          <w:b/>
        </w:rPr>
        <w:t>s Responsibilities:</w:t>
      </w:r>
      <w:r>
        <w:t xml:space="preserve"> Comply with whatever requirements an authorized representative of the railroad company deems necessary </w:t>
      </w:r>
      <w:proofErr w:type="gramStart"/>
      <w:r>
        <w:t>in order to</w:t>
      </w:r>
      <w:proofErr w:type="gramEnd"/>
      <w:r>
        <w:t xml:space="preserve"> safeguard the railroad’s property and operations. The Contractor is responsible for all damages, delays, or injuries and all suits, actions, or claims brought on account of damages or injuries resulting from the Contractor’s operations within or adjacent to railroad company right-of-way.</w:t>
      </w:r>
    </w:p>
    <w:p w14:paraId="55E6FC2C" w14:textId="77777777" w:rsidR="00726635" w:rsidRDefault="00BE7D94" w:rsidP="00726635">
      <w:pPr>
        <w:pStyle w:val="BodyText"/>
      </w:pPr>
      <w:r>
        <w:tab/>
      </w:r>
      <w:r>
        <w:tab/>
      </w:r>
      <w:r w:rsidRPr="00425431">
        <w:rPr>
          <w:b/>
        </w:rPr>
        <w:t>7-11.</w:t>
      </w:r>
      <w:r w:rsidR="00454019">
        <w:rPr>
          <w:b/>
        </w:rPr>
        <w:t>4</w:t>
      </w:r>
      <w:r w:rsidRPr="00425431">
        <w:rPr>
          <w:b/>
        </w:rPr>
        <w:t>.3 Watchman or Flagging Services:</w:t>
      </w:r>
      <w:r>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w:t>
      </w:r>
      <w:proofErr w:type="gramStart"/>
      <w:r>
        <w:t>so as to</w:t>
      </w:r>
      <w:proofErr w:type="gramEnd"/>
      <w:r>
        <w:t xml:space="preserve"> minimize the need for protective services by the railroad company.</w:t>
      </w:r>
    </w:p>
    <w:p w14:paraId="1964FD27"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52507A7D"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7477E586"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36AD36E6"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2E1FDAB7"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17166B0F"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5215EA5A"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2DCC589C"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 xml:space="preserve">Build Firm must be executed </w:t>
      </w:r>
      <w:proofErr w:type="gramStart"/>
      <w:r w:rsidR="00B84CFE" w:rsidRPr="00ED3562">
        <w:t>in order to</w:t>
      </w:r>
      <w:proofErr w:type="gramEnd"/>
      <w:r w:rsidR="00B84CFE" w:rsidRPr="00ED3562">
        <w:t xml:space="preserve"> comply with this statutory requirement.</w:t>
      </w:r>
    </w:p>
    <w:p w14:paraId="13703151"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52209F55" w14:textId="77777777" w:rsidR="00BE357A" w:rsidRDefault="00BE357A" w:rsidP="00E94B56">
      <w:r>
        <w:tab/>
      </w:r>
      <w:r>
        <w:tab/>
      </w:r>
      <w:r w:rsidRPr="009803AD">
        <w:rPr>
          <w:rStyle w:val="BodyTextChar"/>
          <w:b/>
        </w:rPr>
        <w:t>7-11.</w:t>
      </w:r>
      <w:r w:rsidR="00454019" w:rsidRPr="009803AD">
        <w:rPr>
          <w:rStyle w:val="BodyTextChar"/>
          <w:b/>
        </w:rPr>
        <w:t>5</w:t>
      </w:r>
      <w:r w:rsidRPr="009803AD">
        <w:rPr>
          <w:rStyle w:val="BodyTextChar"/>
          <w:b/>
        </w:rPr>
        <w:t>.</w:t>
      </w:r>
      <w:r w:rsidR="00FB6047" w:rsidRPr="009803AD">
        <w:rPr>
          <w:rStyle w:val="BodyTextChar"/>
          <w:b/>
        </w:rPr>
        <w:t>6</w:t>
      </w:r>
      <w:r w:rsidRPr="009803AD">
        <w:rPr>
          <w:rStyle w:val="BodyTextChar"/>
          <w:b/>
        </w:rPr>
        <w:t xml:space="preserve"> </w:t>
      </w:r>
      <w:r w:rsidR="008A2C40" w:rsidRPr="009803AD">
        <w:rPr>
          <w:rStyle w:val="BodyTextChar"/>
          <w:b/>
        </w:rPr>
        <w:t xml:space="preserve">Utility </w:t>
      </w:r>
      <w:r w:rsidRPr="009803AD">
        <w:rPr>
          <w:rStyle w:val="BodyTextChar"/>
          <w:b/>
        </w:rPr>
        <w:t>Agreements</w:t>
      </w:r>
      <w:r w:rsidR="008A2C40" w:rsidRPr="009803AD">
        <w:rPr>
          <w:rStyle w:val="BodyTextChar"/>
          <w:b/>
        </w:rPr>
        <w:t xml:space="preserve"> for Design-Build</w:t>
      </w:r>
      <w:r w:rsidRPr="009803AD">
        <w:rPr>
          <w:rStyle w:val="BodyTextChar"/>
          <w:b/>
        </w:rPr>
        <w:t>:</w:t>
      </w:r>
      <w:r>
        <w:t xml:space="preserve"> The Department has entered into </w:t>
      </w:r>
      <w:r w:rsidR="008A2C40" w:rsidRPr="009803AD">
        <w:rPr>
          <w:rStyle w:val="BodyTextChar"/>
        </w:rPr>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w:t>
      </w:r>
      <w:proofErr w:type="gramStart"/>
      <w:r>
        <w:t>entered into</w:t>
      </w:r>
      <w:proofErr w:type="gramEnd"/>
      <w:r>
        <w:t xml:space="preserve"> them. The Design-Build Firm shall fully comply with all obligations of the Firm under those agreements. </w:t>
      </w:r>
    </w:p>
    <w:p w14:paraId="488D4E7A"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70088CE9"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1312CABF"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52F8BDDA"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2B984471"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0B865A47" w14:textId="77777777" w:rsidR="00BE357A" w:rsidRDefault="00BE357A" w:rsidP="007E2059">
      <w:pPr>
        <w:pStyle w:val="BodyText"/>
      </w:pPr>
      <w:r>
        <w:tab/>
      </w:r>
      <w:r>
        <w:tab/>
      </w:r>
      <w:r>
        <w:tab/>
      </w:r>
      <w:r>
        <w:tab/>
      </w:r>
      <w:r w:rsidR="006F3EB4">
        <w:t>a</w:t>
      </w:r>
      <w:r>
        <w:t>. Design around if possible,</w:t>
      </w:r>
    </w:p>
    <w:p w14:paraId="3C420440" w14:textId="77777777" w:rsidR="00BE357A" w:rsidRDefault="00BE357A" w:rsidP="007E2059">
      <w:pPr>
        <w:pStyle w:val="BodyText"/>
      </w:pPr>
      <w:r>
        <w:tab/>
      </w:r>
      <w:r>
        <w:tab/>
      </w:r>
      <w:r>
        <w:tab/>
      </w:r>
      <w:r>
        <w:tab/>
      </w:r>
      <w:r w:rsidR="006F3EB4">
        <w:t>b</w:t>
      </w:r>
      <w:r>
        <w:t>. Protect,</w:t>
      </w:r>
    </w:p>
    <w:p w14:paraId="4BA9D667" w14:textId="77777777" w:rsidR="00BE357A" w:rsidRDefault="00BE357A" w:rsidP="007E2059">
      <w:pPr>
        <w:pStyle w:val="BodyText"/>
      </w:pPr>
      <w:r>
        <w:tab/>
      </w:r>
      <w:r>
        <w:tab/>
      </w:r>
      <w:r>
        <w:tab/>
      </w:r>
      <w:r>
        <w:tab/>
      </w:r>
      <w:r w:rsidR="006F3EB4">
        <w:t>c</w:t>
      </w:r>
      <w:r>
        <w:t>. Adjust,</w:t>
      </w:r>
    </w:p>
    <w:p w14:paraId="4D930E60" w14:textId="77777777" w:rsidR="00BE357A" w:rsidRDefault="00BE357A" w:rsidP="007E2059">
      <w:pPr>
        <w:pStyle w:val="BodyText"/>
      </w:pPr>
      <w:r>
        <w:tab/>
      </w:r>
      <w:r>
        <w:tab/>
      </w:r>
      <w:r>
        <w:tab/>
      </w:r>
      <w:r>
        <w:tab/>
      </w:r>
      <w:r w:rsidR="006F3EB4">
        <w:t>d</w:t>
      </w:r>
      <w:r>
        <w:t>. Relocate,</w:t>
      </w:r>
    </w:p>
    <w:p w14:paraId="1D9B545D" w14:textId="77777777" w:rsidR="00BE357A" w:rsidRDefault="00BE357A" w:rsidP="007E2059">
      <w:pPr>
        <w:pStyle w:val="BodyText"/>
      </w:pPr>
      <w:r>
        <w:tab/>
      </w:r>
      <w:r>
        <w:tab/>
      </w:r>
      <w:r>
        <w:tab/>
      </w:r>
      <w:r>
        <w:tab/>
      </w:r>
      <w:r w:rsidR="006F3EB4">
        <w:t>e</w:t>
      </w:r>
      <w:r>
        <w:t>. Remove.</w:t>
      </w:r>
    </w:p>
    <w:p w14:paraId="6B00454E" w14:textId="77777777" w:rsidR="00BE357A" w:rsidRDefault="00BE357A" w:rsidP="007E2059">
      <w:pPr>
        <w:pStyle w:val="BodyText"/>
      </w:pPr>
      <w:r>
        <w:tab/>
      </w:r>
      <w:r>
        <w:tab/>
      </w:r>
      <w:r>
        <w:tab/>
      </w:r>
      <w:r w:rsidR="006F3EB4">
        <w:t>4</w:t>
      </w:r>
      <w:r>
        <w:t xml:space="preserve">. </w:t>
      </w:r>
      <w:proofErr w:type="gramStart"/>
      <w:r>
        <w:t>Make arrangements</w:t>
      </w:r>
      <w:proofErr w:type="gramEnd"/>
      <w:r>
        <w:t xml:space="preserve"> for any work necessary</w:t>
      </w:r>
      <w:r w:rsidR="00E94B56">
        <w:t>, including entering into the required utility agreement</w:t>
      </w:r>
      <w:r>
        <w:t>.</w:t>
      </w:r>
    </w:p>
    <w:p w14:paraId="046FB328"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4C38B5B6" w14:textId="77777777" w:rsidR="00BE357A" w:rsidRDefault="00BE357A" w:rsidP="007E2059">
      <w:pPr>
        <w:pStyle w:val="BodyText"/>
      </w:pPr>
      <w:r>
        <w:tab/>
      </w:r>
      <w:r>
        <w:tab/>
      </w:r>
      <w:r>
        <w:tab/>
      </w:r>
      <w:r w:rsidR="006F3EB4">
        <w:t>6</w:t>
      </w:r>
      <w:r>
        <w:t xml:space="preserve">. Coordinate the issuance of utility permits within the project limits for new utility work not necessarily related to the Project </w:t>
      </w:r>
      <w:proofErr w:type="gramStart"/>
      <w:r>
        <w:t>in order to</w:t>
      </w:r>
      <w:proofErr w:type="gramEnd"/>
      <w:r>
        <w:t xml:space="preserve"> assure consistency with the Project.</w:t>
      </w:r>
    </w:p>
    <w:p w14:paraId="369FD917"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2D581642"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275A9FB8"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5AAE2318"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3" w:history="1">
        <w:r w:rsidR="001F0CF7" w:rsidRPr="007B1E79">
          <w:rPr>
            <w:rStyle w:val="Hyperlink"/>
          </w:rPr>
          <w:t>https://ftp.fdot.gov/public/folder/HkSW</w:t>
        </w:r>
        <w:r w:rsidR="001F0CF7" w:rsidRPr="007B1E79">
          <w:rPr>
            <w:rStyle w:val="Hyperlink"/>
          </w:rPr>
          <w:t>l</w:t>
        </w:r>
        <w:r w:rsidR="001F0CF7" w:rsidRPr="007B1E79">
          <w:rPr>
            <w:rStyle w:val="Hyperlink"/>
          </w:rPr>
          <w:t>K59G0qRNsAJUh3xXg/permitsandorutilityworkschedules</w:t>
        </w:r>
      </w:hyperlink>
      <w:r w:rsidR="004F3B31">
        <w:t>.</w:t>
      </w:r>
    </w:p>
    <w:p w14:paraId="658533F9"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4227B2A5"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07FD3FF5"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198B4F95"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1078B5BD" w14:textId="77777777" w:rsidR="00BE7D94" w:rsidRDefault="00BE7D94" w:rsidP="007E2059">
      <w:pPr>
        <w:pStyle w:val="Article"/>
      </w:pPr>
      <w:r>
        <w:t>7-12 Responsibility for Damages, Claims, etc.</w:t>
      </w:r>
    </w:p>
    <w:p w14:paraId="01E0C664"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27279CAF"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35B29B73"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20026C43"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0005E2" w14:textId="77777777" w:rsidR="00FA601D" w:rsidRDefault="00FA601D" w:rsidP="00FA601D">
      <w:pPr>
        <w:pStyle w:val="Article"/>
      </w:pPr>
      <w:r>
        <w:t>7-13 Insurance.</w:t>
      </w:r>
    </w:p>
    <w:p w14:paraId="53EE63C6" w14:textId="77777777" w:rsidR="00FA601D" w:rsidRDefault="00FA601D" w:rsidP="00FA601D">
      <w:pPr>
        <w:pStyle w:val="BodyText"/>
        <w:rPr>
          <w:color w:val="000000"/>
        </w:rPr>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w:t>
      </w:r>
      <w:bookmarkStart w:id="8" w:name="_GoBack"/>
      <w:bookmarkEnd w:id="8"/>
      <w:r>
        <w:t xml:space="preserve"> other personnel who are employees of independent Contractors, sole proprietorships or partners are covered by insurance required under Florida’s Workers' Compensation law. </w:t>
      </w:r>
    </w:p>
    <w:p w14:paraId="7B76975D"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w:t>
      </w:r>
      <w:proofErr w:type="gramStart"/>
      <w:r>
        <w:t>Contract, and</w:t>
      </w:r>
      <w:proofErr w:type="gramEnd"/>
      <w:r>
        <w:t xml:space="preserve"> may not be shared with or diminished by claims unrelated to the contract. The policy/ies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F99D555" w14:textId="7777777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7-13.2 above. Prior to the execution of the Contract, 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1B99CBD0"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w:t>
      </w:r>
      <w:proofErr w:type="spellStart"/>
      <w:r>
        <w:t>ies</w:t>
      </w:r>
      <w:proofErr w:type="spellEnd"/>
      <w:r>
        <w:t xml:space="preserve"> procured pursuant to subsection</w:t>
      </w:r>
      <w:r w:rsidR="00B70808">
        <w:t> </w:t>
      </w:r>
      <w:r>
        <w:t xml:space="preserve">7-13.2 above. </w:t>
      </w:r>
    </w:p>
    <w:p w14:paraId="762CAB4C" w14:textId="77777777" w:rsidR="00BE7D94" w:rsidRDefault="00BE7D94" w:rsidP="00BF072B">
      <w:pPr>
        <w:pStyle w:val="BodyText"/>
      </w:pPr>
      <w:r>
        <w:rPr>
          <w:b/>
          <w:bCs/>
        </w:rPr>
        <w:tab/>
        <w:t>7-13.</w:t>
      </w:r>
      <w:r w:rsidR="00FA601D">
        <w:rPr>
          <w:b/>
          <w:bCs/>
        </w:rPr>
        <w:t xml:space="preserve">5 </w:t>
      </w:r>
      <w:r>
        <w:rPr>
          <w:b/>
          <w:bCs/>
        </w:rPr>
        <w:t xml:space="preserve">Professional Liability: </w:t>
      </w:r>
      <w:r>
        <w:t>The Design-Build Firm shall have and maintain during the period of this</w:t>
      </w:r>
      <w:r w:rsidR="00EB52D1">
        <w:t xml:space="preserve"> Contract</w:t>
      </w:r>
      <w:r>
        <w:t xml:space="preserve">, </w:t>
      </w:r>
      <w:r w:rsidR="006530DA">
        <w:t xml:space="preserve">a </w:t>
      </w:r>
      <w:r>
        <w:t>professional liability insurance policy or policies with a company or companies authorized to do business in the State of Florida, affording professional liability coverage for the professional services to be rendered in accordance with this Agreement in the following amounts:</w:t>
      </w:r>
    </w:p>
    <w:p w14:paraId="2AB4806A" w14:textId="77777777" w:rsidR="00BE7D94" w:rsidRDefault="00BE7D94" w:rsidP="00BE7D94"/>
    <w:tbl>
      <w:tblPr>
        <w:tblW w:w="5000" w:type="pct"/>
        <w:jc w:val="center"/>
        <w:tblCellMar>
          <w:left w:w="0" w:type="dxa"/>
          <w:right w:w="0" w:type="dxa"/>
        </w:tblCellMar>
        <w:tblLook w:val="00BF" w:firstRow="1" w:lastRow="0" w:firstColumn="1" w:lastColumn="0" w:noHBand="0" w:noVBand="0"/>
      </w:tblPr>
      <w:tblGrid>
        <w:gridCol w:w="4680"/>
        <w:gridCol w:w="4680"/>
      </w:tblGrid>
      <w:tr w:rsidR="00BE7D94" w14:paraId="4812AD11" w14:textId="77777777">
        <w:trPr>
          <w:tblHeader/>
          <w:jc w:val="center"/>
        </w:trPr>
        <w:tc>
          <w:tcPr>
            <w:tcW w:w="2500" w:type="pct"/>
            <w:vAlign w:val="center"/>
          </w:tcPr>
          <w:p w14:paraId="69AF3B72" w14:textId="77777777" w:rsidR="00BE7D94" w:rsidRDefault="00BE7D94" w:rsidP="00BF072B">
            <w:pPr>
              <w:pStyle w:val="BodyText"/>
              <w:jc w:val="center"/>
            </w:pPr>
            <w:r>
              <w:t>Total D-B Contract Price</w:t>
            </w:r>
          </w:p>
        </w:tc>
        <w:tc>
          <w:tcPr>
            <w:tcW w:w="2500" w:type="pct"/>
            <w:vAlign w:val="center"/>
          </w:tcPr>
          <w:p w14:paraId="0288758F" w14:textId="77777777" w:rsidR="00BE7D94" w:rsidRDefault="00BE7D94" w:rsidP="00BF072B">
            <w:pPr>
              <w:pStyle w:val="BodyText"/>
              <w:jc w:val="center"/>
            </w:pPr>
            <w:r>
              <w:t>Minimum Coverage Limits</w:t>
            </w:r>
          </w:p>
        </w:tc>
      </w:tr>
      <w:tr w:rsidR="00BE7D94" w14:paraId="210D84D2" w14:textId="77777777">
        <w:trPr>
          <w:jc w:val="center"/>
        </w:trPr>
        <w:tc>
          <w:tcPr>
            <w:tcW w:w="2500" w:type="pct"/>
            <w:vAlign w:val="center"/>
          </w:tcPr>
          <w:p w14:paraId="0F862EE9" w14:textId="77777777" w:rsidR="00BE7D94" w:rsidRDefault="00BE7D94" w:rsidP="00BF072B">
            <w:pPr>
              <w:pStyle w:val="BodyText"/>
              <w:jc w:val="center"/>
            </w:pPr>
            <w:r>
              <w:t>Up to $30 Million</w:t>
            </w:r>
          </w:p>
        </w:tc>
        <w:tc>
          <w:tcPr>
            <w:tcW w:w="2500" w:type="pct"/>
            <w:vAlign w:val="center"/>
          </w:tcPr>
          <w:p w14:paraId="29C260EF" w14:textId="77777777" w:rsidR="00BE7D94" w:rsidRDefault="00BE7D94" w:rsidP="00BF072B">
            <w:pPr>
              <w:pStyle w:val="BodyText"/>
              <w:jc w:val="center"/>
            </w:pPr>
            <w:r>
              <w:t>$1 Million coverage</w:t>
            </w:r>
          </w:p>
        </w:tc>
      </w:tr>
      <w:tr w:rsidR="00BE7D94" w14:paraId="50A3511B" w14:textId="77777777">
        <w:trPr>
          <w:jc w:val="center"/>
        </w:trPr>
        <w:tc>
          <w:tcPr>
            <w:tcW w:w="2500" w:type="pct"/>
            <w:vAlign w:val="center"/>
          </w:tcPr>
          <w:p w14:paraId="1EAD3785" w14:textId="77777777" w:rsidR="00BE7D94" w:rsidRDefault="00BE7D94" w:rsidP="00BF072B">
            <w:pPr>
              <w:pStyle w:val="BodyText"/>
              <w:jc w:val="center"/>
            </w:pPr>
            <w:r>
              <w:t>$30 to $75 Million</w:t>
            </w:r>
          </w:p>
        </w:tc>
        <w:tc>
          <w:tcPr>
            <w:tcW w:w="2500" w:type="pct"/>
            <w:vAlign w:val="center"/>
          </w:tcPr>
          <w:p w14:paraId="7637AAE0" w14:textId="77777777" w:rsidR="00BE7D94" w:rsidRDefault="00BE7D94" w:rsidP="00BF072B">
            <w:pPr>
              <w:pStyle w:val="BodyText"/>
              <w:jc w:val="center"/>
            </w:pPr>
            <w:r>
              <w:t>$2 Million coverage</w:t>
            </w:r>
          </w:p>
        </w:tc>
      </w:tr>
      <w:tr w:rsidR="00BE7D94" w14:paraId="455BFA95" w14:textId="77777777">
        <w:trPr>
          <w:jc w:val="center"/>
        </w:trPr>
        <w:tc>
          <w:tcPr>
            <w:tcW w:w="2500" w:type="pct"/>
            <w:vAlign w:val="center"/>
          </w:tcPr>
          <w:p w14:paraId="246B4ADB" w14:textId="77777777" w:rsidR="00BE7D94" w:rsidRDefault="00BE7D94" w:rsidP="00BF072B">
            <w:pPr>
              <w:pStyle w:val="BodyText"/>
              <w:jc w:val="center"/>
            </w:pPr>
            <w:r>
              <w:t>More than $75 Million</w:t>
            </w:r>
          </w:p>
        </w:tc>
        <w:tc>
          <w:tcPr>
            <w:tcW w:w="2500" w:type="pct"/>
            <w:vAlign w:val="center"/>
          </w:tcPr>
          <w:p w14:paraId="4323896D" w14:textId="77777777" w:rsidR="00BE7D94" w:rsidRDefault="00BE7D94" w:rsidP="00BF072B">
            <w:pPr>
              <w:pStyle w:val="BodyText"/>
              <w:jc w:val="center"/>
            </w:pPr>
            <w:r>
              <w:t>$5 Million coverage</w:t>
            </w:r>
          </w:p>
        </w:tc>
      </w:tr>
    </w:tbl>
    <w:p w14:paraId="74A8F3C0" w14:textId="77777777" w:rsidR="006530DA" w:rsidRDefault="006530DA" w:rsidP="001F0CF7">
      <w:pPr>
        <w:pStyle w:val="BodyText"/>
      </w:pPr>
      <w:r>
        <w:tab/>
      </w:r>
      <w:r>
        <w:tab/>
        <w:t>This requirement maybe satisfied by the Design-Build Firm’s professional team member qualified under Rule</w:t>
      </w:r>
      <w:r w:rsidR="00A64F69">
        <w:t> </w:t>
      </w:r>
      <w:r>
        <w:t>14-75,</w:t>
      </w:r>
      <w:r w:rsidR="00A64F69">
        <w:t> </w:t>
      </w:r>
      <w:r>
        <w:t>FAC.</w:t>
      </w:r>
    </w:p>
    <w:p w14:paraId="109C13D9" w14:textId="77777777" w:rsidR="00BE7D94" w:rsidRDefault="00BE7D94" w:rsidP="007E2059">
      <w:pPr>
        <w:pStyle w:val="Article"/>
      </w:pPr>
      <w:r>
        <w:t>7-14 Contractor’s Responsibility for Work.</w:t>
      </w:r>
    </w:p>
    <w:p w14:paraId="4EB2327D" w14:textId="77777777" w:rsidR="00454019" w:rsidRDefault="00454019" w:rsidP="00454019">
      <w:pPr>
        <w:pStyle w:val="BodyText"/>
      </w:pPr>
      <w:r>
        <w:tab/>
        <w:t xml:space="preserve">The Contractor will take charge and custody of the </w:t>
      </w:r>
      <w:proofErr w:type="gramStart"/>
      <w:r>
        <w:t>Work, and</w:t>
      </w:r>
      <w:proofErr w:type="gramEnd"/>
      <w:r>
        <w:t xml:space="preserve">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2547CA44"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E2758E9" w14:textId="77777777"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$2000.00 deductible for each occurrence, borne solely by the Contractor. If the Department is successful in recovery, the Contractor may be reimbursed proportionally, up to the amount of the deductible.</w:t>
      </w:r>
    </w:p>
    <w:p w14:paraId="568AC40D" w14:textId="77777777" w:rsidR="00B65771" w:rsidRDefault="0079417B" w:rsidP="00676915">
      <w:pPr>
        <w:pStyle w:val="BodyText"/>
      </w:pPr>
      <w:r>
        <w:tab/>
      </w:r>
      <w:r w:rsidR="00454019" w:rsidRPr="00676915">
        <w:t xml:space="preserve"> If damage to installed material </w:t>
      </w:r>
      <w:r>
        <w:t xml:space="preserve">other than temporary crash cushion </w:t>
      </w:r>
      <w:r w:rsidR="00454019" w:rsidRPr="00676915">
        <w:t xml:space="preserve">is caused by an unknown third party, the Department will reimburse the contractor for 50% of the cost of the repair after reducing the amount of the repair cost by a $2000.00 deductible for each occurrence, borne solely by the Contractor. </w:t>
      </w:r>
      <w:r w:rsidR="00B65771">
        <w:t xml:space="preserve">Repair costs for damage to temporary crash cushions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Payment for any additional MOT required for the repair of temporary crash cushions will be paid for under the appropriate MOT pay item</w:t>
      </w:r>
      <w:r w:rsidR="00B65771">
        <w:t xml:space="preserve">. </w:t>
      </w:r>
    </w:p>
    <w:p w14:paraId="249005A9"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4435DD31"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61736E80" w14:textId="77777777" w:rsidR="00BE7D94" w:rsidRDefault="00BE7D94" w:rsidP="007E2059">
      <w:pPr>
        <w:pStyle w:val="Article"/>
      </w:pPr>
      <w:r>
        <w:t xml:space="preserve">7-15 Opening Sections of </w:t>
      </w:r>
      <w:bookmarkStart w:id="9" w:name="_Hlk2593627"/>
      <w:r w:rsidR="00DC4691">
        <w:t>the Project</w:t>
      </w:r>
      <w:bookmarkEnd w:id="9"/>
      <w:r>
        <w:t xml:space="preserve"> to Traffic.</w:t>
      </w:r>
    </w:p>
    <w:p w14:paraId="24630C34"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06D7E95B" w14:textId="77777777" w:rsidR="002F4957" w:rsidRDefault="002F4957" w:rsidP="002F4957">
      <w:pPr>
        <w:pStyle w:val="Article"/>
      </w:pPr>
      <w:r>
        <w:t>7-16 Wage Rates for Federal-Aid Projects.</w:t>
      </w:r>
    </w:p>
    <w:p w14:paraId="241FFFF5" w14:textId="77777777" w:rsidR="00172283" w:rsidRDefault="00172283" w:rsidP="00172283">
      <w:pPr>
        <w:pStyle w:val="BodyText"/>
      </w:pPr>
      <w:r>
        <w:tab/>
      </w:r>
      <w:r>
        <w:tab/>
        <w:t>For Contracts that include Federal Aid Participation, payment of predetermined minimum wages applies.</w:t>
      </w:r>
    </w:p>
    <w:p w14:paraId="7AAB20CF"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121697FE"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Change w:id="10">
          <w:tblGrid>
            <w:gridCol w:w="2898"/>
            <w:gridCol w:w="6678"/>
          </w:tblGrid>
        </w:tblGridChange>
      </w:tblGrid>
      <w:tr w:rsidR="00434C94" w14:paraId="674731BC" w14:textId="77777777" w:rsidTr="009B0A79">
        <w:tc>
          <w:tcPr>
            <w:tcW w:w="2898" w:type="dxa"/>
            <w:shd w:val="clear" w:color="auto" w:fill="auto"/>
            <w:vAlign w:val="center"/>
          </w:tcPr>
          <w:p w14:paraId="07D1A93E" w14:textId="77777777" w:rsidR="00434C94" w:rsidRDefault="00434C94" w:rsidP="009B0A79">
            <w:pPr>
              <w:pStyle w:val="BodyText"/>
              <w:jc w:val="center"/>
            </w:pPr>
            <w:r>
              <w:t>Wage Rate</w:t>
            </w:r>
          </w:p>
          <w:p w14:paraId="11566B52" w14:textId="77777777" w:rsidR="00434C94" w:rsidRDefault="00434C94" w:rsidP="009B0A79">
            <w:pPr>
              <w:pStyle w:val="BodyText"/>
              <w:jc w:val="center"/>
            </w:pPr>
            <w:r>
              <w:t>Decision Number</w:t>
            </w:r>
          </w:p>
        </w:tc>
        <w:tc>
          <w:tcPr>
            <w:tcW w:w="6678" w:type="dxa"/>
            <w:shd w:val="clear" w:color="auto" w:fill="auto"/>
            <w:vAlign w:val="center"/>
          </w:tcPr>
          <w:p w14:paraId="3B5FDA51" w14:textId="77777777" w:rsidR="00434C94" w:rsidRDefault="00434C94" w:rsidP="009B0A79">
            <w:pPr>
              <w:pStyle w:val="BodyText"/>
              <w:jc w:val="center"/>
            </w:pPr>
            <w:r w:rsidRPr="00434C94">
              <w:t>Associated Work</w:t>
            </w:r>
          </w:p>
        </w:tc>
      </w:tr>
      <w:tr w:rsidR="00434C94" w14:paraId="09609EA0" w14:textId="77777777" w:rsidTr="009B0A79">
        <w:tc>
          <w:tcPr>
            <w:tcW w:w="2898" w:type="dxa"/>
            <w:shd w:val="clear" w:color="auto" w:fill="auto"/>
          </w:tcPr>
          <w:p w14:paraId="314BF11C" w14:textId="77777777" w:rsidR="00434C94" w:rsidRDefault="00434C94" w:rsidP="00172283">
            <w:pPr>
              <w:pStyle w:val="BodyText"/>
            </w:pPr>
          </w:p>
        </w:tc>
        <w:tc>
          <w:tcPr>
            <w:tcW w:w="6678" w:type="dxa"/>
            <w:shd w:val="clear" w:color="auto" w:fill="auto"/>
          </w:tcPr>
          <w:p w14:paraId="496D83A8" w14:textId="77777777" w:rsidR="00434C94" w:rsidRDefault="00434C94" w:rsidP="00172283">
            <w:pPr>
              <w:pStyle w:val="BodyText"/>
            </w:pPr>
          </w:p>
        </w:tc>
      </w:tr>
      <w:tr w:rsidR="00434C94" w14:paraId="342EAAFC" w14:textId="77777777" w:rsidTr="009B0A79">
        <w:tc>
          <w:tcPr>
            <w:tcW w:w="2898" w:type="dxa"/>
            <w:shd w:val="clear" w:color="auto" w:fill="auto"/>
          </w:tcPr>
          <w:p w14:paraId="5AB20464" w14:textId="77777777" w:rsidR="00434C94" w:rsidRDefault="00434C94" w:rsidP="00172283">
            <w:pPr>
              <w:pStyle w:val="BodyText"/>
            </w:pPr>
          </w:p>
        </w:tc>
        <w:tc>
          <w:tcPr>
            <w:tcW w:w="6678" w:type="dxa"/>
            <w:shd w:val="clear" w:color="auto" w:fill="auto"/>
          </w:tcPr>
          <w:p w14:paraId="7A5F46DE" w14:textId="77777777" w:rsidR="00434C94" w:rsidRDefault="00434C94" w:rsidP="00172283">
            <w:pPr>
              <w:pStyle w:val="BodyText"/>
            </w:pPr>
          </w:p>
        </w:tc>
      </w:tr>
    </w:tbl>
    <w:p w14:paraId="7D625498" w14:textId="77777777" w:rsidR="00434C94" w:rsidRDefault="00434C94" w:rsidP="00172283">
      <w:pPr>
        <w:pStyle w:val="BodyText"/>
      </w:pPr>
    </w:p>
    <w:p w14:paraId="40543D43"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7ABEF87F"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0B501315" w14:textId="77777777" w:rsidR="00827492" w:rsidRDefault="00827492" w:rsidP="00DD0DBB">
      <w:pPr>
        <w:pStyle w:val="Article"/>
      </w:pPr>
      <w:r>
        <w:t>7-17 Supplemental Agreements.</w:t>
      </w:r>
    </w:p>
    <w:p w14:paraId="19F8B252"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74DDB546" w14:textId="77777777" w:rsidR="00BE7D94" w:rsidRDefault="00BE7D94" w:rsidP="007E2059">
      <w:pPr>
        <w:pStyle w:val="Article"/>
      </w:pPr>
      <w:r>
        <w:t>7-18 Scales for Weighing Materials.</w:t>
      </w:r>
    </w:p>
    <w:p w14:paraId="78803530"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69856EE4"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EFC15C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67DCD4FA" w14:textId="77777777" w:rsidR="00BE7D94" w:rsidRDefault="00BE7D94" w:rsidP="007E2059">
      <w:pPr>
        <w:pStyle w:val="Article"/>
      </w:pPr>
      <w:r>
        <w:t xml:space="preserve">7-19 Source of </w:t>
      </w:r>
      <w:smartTag w:uri="urn:schemas-microsoft-com:office:smarttags" w:element="place">
        <w:r>
          <w:t>Forest</w:t>
        </w:r>
      </w:smartTag>
      <w:r>
        <w:t xml:space="preserve"> Products.</w:t>
      </w:r>
    </w:p>
    <w:p w14:paraId="1DE3588F"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35C92258" w14:textId="77777777" w:rsidR="00BE7D94" w:rsidRDefault="00BE7D94" w:rsidP="007E2059">
      <w:pPr>
        <w:pStyle w:val="Article"/>
      </w:pPr>
      <w:r>
        <w:t>7-20 Regulations of Air Pollution from Asphalt Plants.</w:t>
      </w:r>
    </w:p>
    <w:p w14:paraId="00374CE2"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w:t>
      </w:r>
      <w:proofErr w:type="gramStart"/>
      <w:r>
        <w:t>In particular, pay</w:t>
      </w:r>
      <w:proofErr w:type="gramEnd"/>
      <w:r>
        <w:t xml:space="preserve">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648D3571"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18482ADD" w14:textId="77777777" w:rsidR="00BE7D94" w:rsidRDefault="00BE7D94" w:rsidP="00BF072B">
      <w:pPr>
        <w:pStyle w:val="BodyText"/>
      </w:pPr>
      <w:r>
        <w:tab/>
      </w:r>
      <w:r w:rsidRPr="00CB5010">
        <w:rPr>
          <w:b/>
        </w:rPr>
        <w:t>7-20.3 Asphalt Material:</w:t>
      </w:r>
      <w:r>
        <w:t xml:space="preserve"> Use only emulsified asphalt, unless otherwise stated in the plans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xml:space="preserve">. Store and handle asphalt materials and components </w:t>
      </w:r>
      <w:proofErr w:type="gramStart"/>
      <w:r>
        <w:t>so as to</w:t>
      </w:r>
      <w:proofErr w:type="gramEnd"/>
      <w:r>
        <w:t xml:space="preserve"> minimize unnecessary release of hydrocarbon vapors.</w:t>
      </w:r>
    </w:p>
    <w:p w14:paraId="23A116FC"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75FB8BF3" w14:textId="77777777" w:rsidR="00BE7D94" w:rsidRDefault="00BE7D94" w:rsidP="007E2059">
      <w:pPr>
        <w:pStyle w:val="Article"/>
      </w:pPr>
      <w:r>
        <w:t>7-21 Dredging and Filling.</w:t>
      </w:r>
    </w:p>
    <w:p w14:paraId="4E34D147"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5B4D6F20" w14:textId="77777777" w:rsidR="00BE7D94" w:rsidRDefault="00BE7D94" w:rsidP="007E2059">
      <w:pPr>
        <w:pStyle w:val="Article"/>
      </w:pPr>
      <w:r>
        <w:t>7-22 Available Funds.</w:t>
      </w:r>
    </w:p>
    <w:p w14:paraId="44AD12C4" w14:textId="77777777" w:rsidR="00BE7D94" w:rsidRDefault="00BE7D94" w:rsidP="00BF072B">
      <w:pPr>
        <w:pStyle w:val="BodyText"/>
      </w:pPr>
      <w:r>
        <w:tab/>
        <w:t xml:space="preserve">For Contracts </w:t>
      </w:r>
      <w:proofErr w:type="gramStart"/>
      <w:r>
        <w:t>in excess of</w:t>
      </w:r>
      <w:proofErr w:type="gramEnd"/>
      <w:r>
        <w:t xml:space="preserve"> $25,000 or a term for more than one year, comply with the following provisions of Chapter</w:t>
      </w:r>
      <w:r w:rsidR="00A64F69">
        <w:t> </w:t>
      </w:r>
      <w:r>
        <w:t>339 of the Florida Statutes:</w:t>
      </w:r>
    </w:p>
    <w:p w14:paraId="3EB5B182" w14:textId="77777777" w:rsidR="00BE7D94" w:rsidRDefault="00BE7D94" w:rsidP="00BF072B">
      <w:pPr>
        <w:pStyle w:val="BodyText"/>
      </w:pPr>
      <w:r>
        <w:tab/>
        <w:t xml:space="preserve">The Department will not, during any fiscal year, expend money, incur any liability, or enter into any Contract that, by its terms, involves the expenditures of money in excess of the amounts budgeted as available for expenditure during such fiscal year. If the Department </w:t>
      </w:r>
      <w:proofErr w:type="gramStart"/>
      <w:r>
        <w:t>enters into</w:t>
      </w:r>
      <w:proofErr w:type="gramEnd"/>
      <w:r>
        <w:t xml:space="preserve">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w:t>
      </w:r>
      <w:proofErr w:type="gramStart"/>
      <w:r>
        <w:t>in excess of</w:t>
      </w:r>
      <w:proofErr w:type="gramEnd"/>
      <w:r>
        <w:t xml:space="preserve"> $25,000 or having a term for more than one year.</w:t>
      </w:r>
    </w:p>
    <w:p w14:paraId="5B67ACEE" w14:textId="77777777" w:rsidR="00BE7D94" w:rsidRDefault="00BE7D94" w:rsidP="007E2059">
      <w:pPr>
        <w:pStyle w:val="Article"/>
      </w:pPr>
      <w:r>
        <w:t>7-23 Contractor’s Motor Vehicle Registration.</w:t>
      </w:r>
    </w:p>
    <w:p w14:paraId="33620519"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526A535E" w14:textId="77777777" w:rsidR="00BE7D94" w:rsidRDefault="00BE7D94" w:rsidP="00B86F0B">
      <w:pPr>
        <w:pStyle w:val="BodyText"/>
      </w:pPr>
      <w:r>
        <w:tab/>
        <w:t>The Department will not make payment to the Contractor until the required proof of registration is on file with the Department.</w:t>
      </w:r>
    </w:p>
    <w:p w14:paraId="540D1B55"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15DE7216" w14:textId="77777777" w:rsidR="003E68CE" w:rsidRPr="00C224A9" w:rsidRDefault="003E68CE" w:rsidP="00C224A9">
      <w:pPr>
        <w:pStyle w:val="Article"/>
      </w:pPr>
      <w:r w:rsidRPr="00C224A9">
        <w:t>7-24 Disadvantaged Business Enterprise Program.</w:t>
      </w:r>
    </w:p>
    <w:p w14:paraId="11CB602E"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4235824D"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19D4A9A7" w14:textId="77777777" w:rsidR="000A50FE" w:rsidRDefault="000A50FE" w:rsidP="000A50FE">
      <w:pPr>
        <w:pStyle w:val="BodyText"/>
      </w:pPr>
      <w:r>
        <w:tab/>
      </w:r>
      <w:r>
        <w:tab/>
        <w:t xml:space="preserve">1. Withholding monthly progress </w:t>
      </w:r>
      <w:proofErr w:type="gramStart"/>
      <w:r>
        <w:t>payments;</w:t>
      </w:r>
      <w:proofErr w:type="gramEnd"/>
    </w:p>
    <w:p w14:paraId="0E7D31CE" w14:textId="77777777" w:rsidR="000A50FE" w:rsidRDefault="000A50FE" w:rsidP="000A50FE">
      <w:pPr>
        <w:pStyle w:val="BodyText"/>
      </w:pPr>
      <w:r>
        <w:tab/>
      </w:r>
      <w:r>
        <w:tab/>
        <w:t xml:space="preserve">2. Assessing </w:t>
      </w:r>
      <w:proofErr w:type="gramStart"/>
      <w:r>
        <w:t>sanctions;</w:t>
      </w:r>
      <w:proofErr w:type="gramEnd"/>
    </w:p>
    <w:p w14:paraId="73EC5FE9" w14:textId="77777777" w:rsidR="000A50FE" w:rsidRDefault="000A50FE" w:rsidP="000A50FE">
      <w:pPr>
        <w:pStyle w:val="BodyText"/>
      </w:pPr>
      <w:r>
        <w:tab/>
      </w:r>
      <w:r>
        <w:tab/>
        <w:t>3. Liquidated damages; and/or</w:t>
      </w:r>
    </w:p>
    <w:p w14:paraId="4E2850B3"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7BACC1F5" w14:textId="77777777" w:rsidR="003E68CE" w:rsidRDefault="003E68CE" w:rsidP="003E68CE">
      <w:pPr>
        <w:pStyle w:val="BodyText"/>
      </w:pPr>
      <w:r>
        <w:tab/>
      </w:r>
      <w:r>
        <w:rPr>
          <w:b/>
          <w:bCs/>
        </w:rPr>
        <w:t xml:space="preserve">7-24.3 Plan Requirements: </w:t>
      </w:r>
      <w:r>
        <w:t>Include the following in the DBE Affirmative Action Program Plan:</w:t>
      </w:r>
    </w:p>
    <w:p w14:paraId="2D99D98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023ADDE6"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275F6978"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125DDAD2" w14:textId="77777777" w:rsidR="003E68CE" w:rsidRDefault="003E68CE" w:rsidP="003E68CE">
      <w:pPr>
        <w:pStyle w:val="BodyText"/>
      </w:pPr>
      <w:r>
        <w:tab/>
      </w:r>
      <w:r>
        <w:tab/>
      </w:r>
      <w:r>
        <w:tab/>
      </w:r>
      <w:r w:rsidR="00072DBE">
        <w:t>a</w:t>
      </w:r>
      <w:r>
        <w:t>. Soliciting price quotations and arranging a time for the review of plans, quantities, specifications, and delivery schedules, and for the preparation and presentation of quotations.</w:t>
      </w:r>
    </w:p>
    <w:p w14:paraId="35A05393" w14:textId="77777777" w:rsidR="003E68CE" w:rsidRDefault="003E68CE" w:rsidP="003E68CE">
      <w:pPr>
        <w:pStyle w:val="BodyText"/>
      </w:pPr>
      <w:r>
        <w:tab/>
      </w:r>
      <w:r>
        <w:tab/>
      </w:r>
      <w:r>
        <w:tab/>
      </w:r>
      <w:r w:rsidR="00072DBE">
        <w:t>b</w:t>
      </w:r>
      <w:r>
        <w:t xml:space="preserve">. </w:t>
      </w:r>
      <w:proofErr w:type="gramStart"/>
      <w:r>
        <w:t>Providing assistance to</w:t>
      </w:r>
      <w:proofErr w:type="gramEnd"/>
      <w:r>
        <w:t xml:space="preserve"> DBEs in overcoming barriers such as the inability to obtain bonding, financing, or technical assistance.</w:t>
      </w:r>
    </w:p>
    <w:p w14:paraId="62B30B76"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09CB9EA3" w14:textId="77777777" w:rsidR="003E68CE" w:rsidRDefault="003E68CE" w:rsidP="003E68CE">
      <w:pPr>
        <w:pStyle w:val="BodyText"/>
      </w:pPr>
      <w:r>
        <w:tab/>
      </w:r>
      <w:r>
        <w:tab/>
      </w:r>
      <w:r>
        <w:tab/>
      </w:r>
      <w:r w:rsidR="00072DBE">
        <w:t>d</w:t>
      </w:r>
      <w:r>
        <w:t>. Encouraging eligible DBEs to apply for certification with the Department.</w:t>
      </w:r>
    </w:p>
    <w:p w14:paraId="639194DA"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63084D87"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5093282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38795B61"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22B37CF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ACD082F" w14:textId="77777777" w:rsidR="003E68CE" w:rsidRDefault="003E68CE" w:rsidP="003E68CE">
      <w:pPr>
        <w:pStyle w:val="BodyText"/>
      </w:pPr>
      <w:r>
        <w:tab/>
      </w:r>
      <w:r>
        <w:tab/>
      </w:r>
      <w:r w:rsidR="00BA3EEB">
        <w:tab/>
      </w:r>
      <w:r w:rsidR="00600EED">
        <w:t>1.</w:t>
      </w:r>
      <w:r>
        <w:t xml:space="preserve"> </w:t>
      </w:r>
      <w:r w:rsidR="00600EED">
        <w:t xml:space="preserve">The </w:t>
      </w:r>
      <w:r>
        <w:t xml:space="preserve">procedures adopted to comply with these </w:t>
      </w:r>
      <w:proofErr w:type="gramStart"/>
      <w:r>
        <w:t>Specifications;</w:t>
      </w:r>
      <w:proofErr w:type="gramEnd"/>
    </w:p>
    <w:p w14:paraId="06BFDCBA" w14:textId="77777777" w:rsidR="003E68CE" w:rsidRDefault="003E68CE" w:rsidP="003E68CE">
      <w:pPr>
        <w:pStyle w:val="BodyText"/>
      </w:pPr>
      <w:r>
        <w:tab/>
      </w:r>
      <w:r>
        <w:tab/>
      </w:r>
      <w:r w:rsidR="00BA3EEB">
        <w:tab/>
      </w:r>
      <w:r w:rsidR="00600EED">
        <w:t>2.</w:t>
      </w:r>
      <w:r>
        <w:t xml:space="preserve"> </w:t>
      </w:r>
      <w:r w:rsidR="00600EED">
        <w:t xml:space="preserve">The </w:t>
      </w:r>
      <w:r>
        <w:t xml:space="preserve">number of subordinated Contracts on Department projects awarded to </w:t>
      </w:r>
      <w:proofErr w:type="gramStart"/>
      <w:r>
        <w:t>DBEs;</w:t>
      </w:r>
      <w:proofErr w:type="gramEnd"/>
    </w:p>
    <w:p w14:paraId="09838365" w14:textId="77777777" w:rsidR="003E68CE" w:rsidRDefault="003E68CE" w:rsidP="003E68CE">
      <w:pPr>
        <w:pStyle w:val="BodyText"/>
      </w:pPr>
      <w:r>
        <w:tab/>
      </w:r>
      <w:r>
        <w:tab/>
      </w:r>
      <w:r w:rsidR="00BA3EEB">
        <w:tab/>
      </w:r>
      <w:r w:rsidR="00600EED">
        <w:t>3.</w:t>
      </w:r>
      <w:r>
        <w:t xml:space="preserve"> </w:t>
      </w:r>
      <w:r w:rsidR="00600EED">
        <w:t xml:space="preserve">The </w:t>
      </w:r>
      <w:r>
        <w:t xml:space="preserve">dollar value of the Contracts awarded to </w:t>
      </w:r>
      <w:proofErr w:type="gramStart"/>
      <w:r>
        <w:t>DBEs;</w:t>
      </w:r>
      <w:proofErr w:type="gramEnd"/>
    </w:p>
    <w:p w14:paraId="15547989" w14:textId="77777777" w:rsidR="003E68CE" w:rsidRDefault="003E68CE" w:rsidP="003E68CE">
      <w:pPr>
        <w:pStyle w:val="BodyText"/>
      </w:pPr>
      <w:r>
        <w:tab/>
      </w:r>
      <w:r>
        <w:tab/>
      </w:r>
      <w:r w:rsidR="00BA3EEB">
        <w:tab/>
      </w:r>
      <w:r w:rsidR="00600EED">
        <w:t>4.</w:t>
      </w:r>
      <w:r>
        <w:t xml:space="preserve"> </w:t>
      </w:r>
      <w:r w:rsidR="00600EED">
        <w:t xml:space="preserve">The </w:t>
      </w:r>
      <w:r>
        <w:t xml:space="preserve">percentage of the dollar value of all subordinated Contracts awarded to DBEs as a percentage of the total Contract </w:t>
      </w:r>
      <w:proofErr w:type="gramStart"/>
      <w:r>
        <w:t>amount;</w:t>
      </w:r>
      <w:proofErr w:type="gramEnd"/>
    </w:p>
    <w:p w14:paraId="64C726F4"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472E4298"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54BDA6E5" w14:textId="77777777" w:rsidR="003E68CE" w:rsidRDefault="003E68CE" w:rsidP="003E68CE">
      <w:pPr>
        <w:pStyle w:val="BodyText"/>
      </w:pPr>
      <w:r>
        <w:tab/>
      </w:r>
      <w:r>
        <w:tab/>
        <w:t>Upon request, provide the records to the Department for review.</w:t>
      </w:r>
    </w:p>
    <w:p w14:paraId="0AB88BB1"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4D3B960"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297B7AEF"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127DB40" w14:textId="77777777" w:rsidR="003E68CE" w:rsidRPr="006F663D" w:rsidRDefault="003E68CE" w:rsidP="003E68CE">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7112D11B" w14:textId="77777777" w:rsidR="003E68CE" w:rsidRPr="006F663D" w:rsidRDefault="003E68CE" w:rsidP="003E68CE">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9ECF51D" w14:textId="77777777" w:rsidR="003E68CE" w:rsidRPr="006F663D" w:rsidRDefault="003E68CE" w:rsidP="003E68CE">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844C1B" w14:textId="77777777" w:rsidR="003E68CE" w:rsidRPr="006F663D" w:rsidRDefault="003E68CE" w:rsidP="003E68CE">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786850F1" w14:textId="77777777" w:rsidR="003E68CE" w:rsidRPr="006F663D" w:rsidRDefault="003E68CE" w:rsidP="003E68CE">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4F6230A" w14:textId="77777777" w:rsidR="003E68CE" w:rsidRPr="006F663D" w:rsidRDefault="003E68CE" w:rsidP="003E68CE">
      <w:r w:rsidRPr="006F663D">
        <w:tab/>
      </w:r>
      <w:r w:rsidRPr="006F663D">
        <w:tab/>
      </w:r>
      <w:r w:rsidRPr="006F663D">
        <w:tab/>
      </w:r>
      <w:r w:rsidR="00072DBE">
        <w:t>6</w:t>
      </w:r>
      <w:r w:rsidR="00600EED">
        <w:t>.</w:t>
      </w:r>
      <w:r>
        <w:t xml:space="preserve">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01AB0948" w14:textId="77777777" w:rsidR="009A28B6" w:rsidRDefault="009A28B6" w:rsidP="003E68CE">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198FD00C" w14:textId="77777777" w:rsidR="003E68CE" w:rsidRPr="006F663D" w:rsidRDefault="003E68CE" w:rsidP="003E68CE">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3D2D1B60" w14:textId="77777777" w:rsidR="003E68CE" w:rsidRPr="006F663D" w:rsidRDefault="003E68CE" w:rsidP="003E68CE">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06801981" w14:textId="77777777" w:rsidR="003E68CE" w:rsidRPr="007C06E3" w:rsidRDefault="003E68CE" w:rsidP="003E68CE">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B5F255A"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0C28F671" w14:textId="77777777" w:rsidR="002A7FE8" w:rsidRPr="00D50FC3" w:rsidRDefault="002A7FE8" w:rsidP="002A7FE8">
      <w:pPr>
        <w:pStyle w:val="Article"/>
      </w:pPr>
      <w:r w:rsidRPr="00D50FC3">
        <w:t>7-</w:t>
      </w:r>
      <w:r>
        <w:t>25</w:t>
      </w:r>
      <w:r w:rsidRPr="00D50FC3">
        <w:t xml:space="preserve"> On-The-Job Training Requirements.</w:t>
      </w:r>
    </w:p>
    <w:p w14:paraId="1A831390" w14:textId="77777777" w:rsidR="002A7FE8" w:rsidRDefault="002A7FE8" w:rsidP="002A7FE8">
      <w:pPr>
        <w:pStyle w:val="BodyText"/>
      </w:pPr>
      <w:r>
        <w:tab/>
        <w:t>As part of the Contractor’s equal employment opportunity affirmative action program, training shall be provided as follows:</w:t>
      </w:r>
    </w:p>
    <w:p w14:paraId="31922BDE"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4FA9B219" w14:textId="77777777" w:rsidR="002A7FE8" w:rsidRDefault="002A7FE8" w:rsidP="002A7FE8">
      <w:pPr>
        <w:pStyle w:val="BodyText"/>
      </w:pPr>
      <w:r>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3C2249BD" w14:textId="77777777" w:rsidR="002A7FE8" w:rsidRDefault="002A7FE8" w:rsidP="002A7FE8">
      <w:pPr>
        <w:pStyle w:val="BodyText"/>
      </w:pPr>
      <w:r>
        <w:tab/>
      </w:r>
      <w:r>
        <w:tab/>
      </w:r>
      <w:r w:rsidR="00072DBE">
        <w:t>1</w:t>
      </w:r>
      <w:r w:rsidR="00600EED">
        <w:t>.</w:t>
      </w:r>
      <w:r>
        <w:t xml:space="preserve"> Determine the number of trainees on Federal Aid Contract:</w:t>
      </w:r>
    </w:p>
    <w:p w14:paraId="0A73BDA4"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153EF839"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2BC56CA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3"/>
        <w:gridCol w:w="2317"/>
      </w:tblGrid>
      <w:tr w:rsidR="002A7FE8" w14:paraId="76879F58" w14:textId="77777777" w:rsidTr="002A7FE8">
        <w:trPr>
          <w:tblHeader/>
        </w:trPr>
        <w:tc>
          <w:tcPr>
            <w:tcW w:w="7053" w:type="dxa"/>
          </w:tcPr>
          <w:p w14:paraId="4FE673F3" w14:textId="77777777" w:rsidR="002A7FE8" w:rsidRDefault="002A7FE8" w:rsidP="002A7FE8">
            <w:pPr>
              <w:pStyle w:val="BodyText"/>
              <w:jc w:val="center"/>
            </w:pPr>
            <w:r>
              <w:t>Estimated Contract Amount</w:t>
            </w:r>
          </w:p>
        </w:tc>
        <w:tc>
          <w:tcPr>
            <w:tcW w:w="2317" w:type="dxa"/>
          </w:tcPr>
          <w:p w14:paraId="56FB01F9" w14:textId="77777777" w:rsidR="002A7FE8" w:rsidRDefault="002A7FE8" w:rsidP="002A7FE8">
            <w:pPr>
              <w:pStyle w:val="BodyText"/>
              <w:jc w:val="center"/>
            </w:pPr>
            <w:r>
              <w:t>Trainees Required</w:t>
            </w:r>
          </w:p>
        </w:tc>
      </w:tr>
      <w:tr w:rsidR="002A7FE8" w14:paraId="3EDDB10B" w14:textId="77777777" w:rsidTr="002A7FE8">
        <w:tc>
          <w:tcPr>
            <w:tcW w:w="7053" w:type="dxa"/>
          </w:tcPr>
          <w:p w14:paraId="4BF8F6C4" w14:textId="77777777" w:rsidR="002A7FE8" w:rsidRDefault="002A7FE8" w:rsidP="003D6C8E">
            <w:pPr>
              <w:pStyle w:val="BodyText"/>
              <w:jc w:val="center"/>
            </w:pPr>
            <w:r>
              <w:t>$</w:t>
            </w:r>
            <w:r w:rsidR="002E7125">
              <w:t>2</w:t>
            </w:r>
            <w:r>
              <w:t>,000,000</w:t>
            </w:r>
            <w:r w:rsidR="00443990">
              <w:t xml:space="preserve"> or less</w:t>
            </w:r>
          </w:p>
        </w:tc>
        <w:tc>
          <w:tcPr>
            <w:tcW w:w="2317" w:type="dxa"/>
          </w:tcPr>
          <w:p w14:paraId="291FAA86" w14:textId="77777777" w:rsidR="002A7FE8" w:rsidRDefault="002A7FE8" w:rsidP="002A7FE8">
            <w:pPr>
              <w:pStyle w:val="BodyText"/>
              <w:jc w:val="center"/>
            </w:pPr>
            <w:r>
              <w:t>0</w:t>
            </w:r>
          </w:p>
        </w:tc>
      </w:tr>
      <w:tr w:rsidR="002A7FE8" w14:paraId="131EC79F" w14:textId="77777777" w:rsidTr="002A7FE8">
        <w:tc>
          <w:tcPr>
            <w:tcW w:w="7053" w:type="dxa"/>
          </w:tcPr>
          <w:p w14:paraId="59DDCF15" w14:textId="77777777" w:rsidR="002A7FE8" w:rsidRDefault="002A7FE8" w:rsidP="003D6C8E">
            <w:pPr>
              <w:pStyle w:val="BodyText"/>
              <w:jc w:val="center"/>
            </w:pPr>
            <w:r>
              <w:t>Over $</w:t>
            </w:r>
            <w:r w:rsidR="002E7125">
              <w:t>2</w:t>
            </w:r>
            <w:r>
              <w:t>,000,000 to $4,000,000</w:t>
            </w:r>
          </w:p>
        </w:tc>
        <w:tc>
          <w:tcPr>
            <w:tcW w:w="2317" w:type="dxa"/>
          </w:tcPr>
          <w:p w14:paraId="2D5E3B89" w14:textId="77777777" w:rsidR="002A7FE8" w:rsidRDefault="002A7FE8" w:rsidP="002A7FE8">
            <w:pPr>
              <w:pStyle w:val="BodyText"/>
              <w:jc w:val="center"/>
            </w:pPr>
            <w:r>
              <w:t>2</w:t>
            </w:r>
          </w:p>
        </w:tc>
      </w:tr>
      <w:tr w:rsidR="002A7FE8" w14:paraId="7D8F9650" w14:textId="77777777" w:rsidTr="002A7FE8">
        <w:tc>
          <w:tcPr>
            <w:tcW w:w="7053" w:type="dxa"/>
          </w:tcPr>
          <w:p w14:paraId="1EDCD1DD" w14:textId="77777777" w:rsidR="002A7FE8" w:rsidRDefault="002A7FE8" w:rsidP="002A7FE8">
            <w:pPr>
              <w:pStyle w:val="BodyText"/>
              <w:jc w:val="center"/>
            </w:pPr>
            <w:r>
              <w:t>Over $4,000,000 to $6,000,000</w:t>
            </w:r>
          </w:p>
        </w:tc>
        <w:tc>
          <w:tcPr>
            <w:tcW w:w="2317" w:type="dxa"/>
          </w:tcPr>
          <w:p w14:paraId="186BE07B" w14:textId="77777777" w:rsidR="002A7FE8" w:rsidRDefault="002A7FE8" w:rsidP="002A7FE8">
            <w:pPr>
              <w:pStyle w:val="BodyText"/>
              <w:jc w:val="center"/>
            </w:pPr>
            <w:r>
              <w:t>3</w:t>
            </w:r>
          </w:p>
        </w:tc>
      </w:tr>
      <w:tr w:rsidR="002A7FE8" w14:paraId="12A8F4D2" w14:textId="77777777" w:rsidTr="002A7FE8">
        <w:tc>
          <w:tcPr>
            <w:tcW w:w="7053" w:type="dxa"/>
          </w:tcPr>
          <w:p w14:paraId="08866DC8" w14:textId="77777777" w:rsidR="002A7FE8" w:rsidRDefault="002A7FE8" w:rsidP="002A7FE8">
            <w:pPr>
              <w:pStyle w:val="BodyText"/>
              <w:jc w:val="center"/>
            </w:pPr>
            <w:r>
              <w:t>Over $6,000,000 to $12,000,000</w:t>
            </w:r>
          </w:p>
        </w:tc>
        <w:tc>
          <w:tcPr>
            <w:tcW w:w="2317" w:type="dxa"/>
          </w:tcPr>
          <w:p w14:paraId="282E48BB" w14:textId="77777777" w:rsidR="002A7FE8" w:rsidRDefault="002A7FE8" w:rsidP="002A7FE8">
            <w:pPr>
              <w:pStyle w:val="BodyText"/>
              <w:jc w:val="center"/>
            </w:pPr>
            <w:r>
              <w:t>5</w:t>
            </w:r>
          </w:p>
        </w:tc>
      </w:tr>
      <w:tr w:rsidR="002A7FE8" w14:paraId="2F53CF2B" w14:textId="77777777" w:rsidTr="002A7FE8">
        <w:tc>
          <w:tcPr>
            <w:tcW w:w="7053" w:type="dxa"/>
          </w:tcPr>
          <w:p w14:paraId="76C4C951" w14:textId="77777777" w:rsidR="002A7FE8" w:rsidRDefault="002A7FE8" w:rsidP="002A7FE8">
            <w:pPr>
              <w:pStyle w:val="BodyText"/>
              <w:jc w:val="center"/>
            </w:pPr>
            <w:r>
              <w:t>Over $12,000,000 to $18,000,000</w:t>
            </w:r>
          </w:p>
        </w:tc>
        <w:tc>
          <w:tcPr>
            <w:tcW w:w="2317" w:type="dxa"/>
          </w:tcPr>
          <w:p w14:paraId="766C2EFE" w14:textId="77777777" w:rsidR="002A7FE8" w:rsidRDefault="002A7FE8" w:rsidP="002A7FE8">
            <w:pPr>
              <w:pStyle w:val="BodyText"/>
              <w:jc w:val="center"/>
            </w:pPr>
            <w:r>
              <w:t>7</w:t>
            </w:r>
          </w:p>
        </w:tc>
      </w:tr>
      <w:tr w:rsidR="002A7FE8" w14:paraId="71482D64" w14:textId="77777777" w:rsidTr="002A7FE8">
        <w:tc>
          <w:tcPr>
            <w:tcW w:w="7053" w:type="dxa"/>
          </w:tcPr>
          <w:p w14:paraId="3D3F7911" w14:textId="77777777" w:rsidR="002A7FE8" w:rsidRDefault="002A7FE8" w:rsidP="002A7FE8">
            <w:pPr>
              <w:pStyle w:val="BodyText"/>
              <w:jc w:val="center"/>
            </w:pPr>
            <w:r>
              <w:t>Over $18,000,000 to $24,000,000</w:t>
            </w:r>
          </w:p>
        </w:tc>
        <w:tc>
          <w:tcPr>
            <w:tcW w:w="2317" w:type="dxa"/>
          </w:tcPr>
          <w:p w14:paraId="47144FDA" w14:textId="77777777" w:rsidR="002A7FE8" w:rsidRDefault="002A7FE8" w:rsidP="002A7FE8">
            <w:pPr>
              <w:pStyle w:val="BodyText"/>
              <w:jc w:val="center"/>
            </w:pPr>
            <w:r>
              <w:t>9</w:t>
            </w:r>
          </w:p>
        </w:tc>
      </w:tr>
      <w:tr w:rsidR="002A7FE8" w14:paraId="3F73DF0F" w14:textId="77777777" w:rsidTr="002A7FE8">
        <w:tc>
          <w:tcPr>
            <w:tcW w:w="7053" w:type="dxa"/>
          </w:tcPr>
          <w:p w14:paraId="7902554D" w14:textId="77777777" w:rsidR="002A7FE8" w:rsidRDefault="002A7FE8" w:rsidP="002A7FE8">
            <w:pPr>
              <w:pStyle w:val="BodyText"/>
              <w:jc w:val="center"/>
            </w:pPr>
            <w:r>
              <w:t>Over $24,000,000 to $31,000,000</w:t>
            </w:r>
          </w:p>
        </w:tc>
        <w:tc>
          <w:tcPr>
            <w:tcW w:w="2317" w:type="dxa"/>
          </w:tcPr>
          <w:p w14:paraId="698F7477" w14:textId="77777777" w:rsidR="002A7FE8" w:rsidRDefault="002A7FE8" w:rsidP="002A7FE8">
            <w:pPr>
              <w:pStyle w:val="BodyText"/>
              <w:jc w:val="center"/>
            </w:pPr>
            <w:r>
              <w:t>12</w:t>
            </w:r>
          </w:p>
        </w:tc>
      </w:tr>
      <w:tr w:rsidR="002A7FE8" w14:paraId="6FDE8B64" w14:textId="77777777" w:rsidTr="002A7FE8">
        <w:tc>
          <w:tcPr>
            <w:tcW w:w="7053" w:type="dxa"/>
          </w:tcPr>
          <w:p w14:paraId="5B411684" w14:textId="77777777" w:rsidR="002A7FE8" w:rsidRDefault="002A7FE8" w:rsidP="002A7FE8">
            <w:pPr>
              <w:pStyle w:val="BodyText"/>
              <w:jc w:val="center"/>
            </w:pPr>
            <w:r>
              <w:t>Over $31,000,000 to $37,000,000</w:t>
            </w:r>
          </w:p>
        </w:tc>
        <w:tc>
          <w:tcPr>
            <w:tcW w:w="2317" w:type="dxa"/>
          </w:tcPr>
          <w:p w14:paraId="6B09BE83" w14:textId="77777777" w:rsidR="002A7FE8" w:rsidRDefault="002A7FE8" w:rsidP="002A7FE8">
            <w:pPr>
              <w:pStyle w:val="BodyText"/>
              <w:jc w:val="center"/>
            </w:pPr>
            <w:r>
              <w:t>13</w:t>
            </w:r>
          </w:p>
        </w:tc>
      </w:tr>
      <w:tr w:rsidR="002A7FE8" w14:paraId="66F63D96" w14:textId="77777777" w:rsidTr="002A7FE8">
        <w:tc>
          <w:tcPr>
            <w:tcW w:w="7053" w:type="dxa"/>
          </w:tcPr>
          <w:p w14:paraId="4796796F" w14:textId="77777777" w:rsidR="002A7FE8" w:rsidRDefault="002A7FE8" w:rsidP="002A7FE8">
            <w:pPr>
              <w:pStyle w:val="BodyText"/>
              <w:jc w:val="center"/>
            </w:pPr>
            <w:r>
              <w:t>Over $37,000,000 to $43,000,000</w:t>
            </w:r>
          </w:p>
        </w:tc>
        <w:tc>
          <w:tcPr>
            <w:tcW w:w="2317" w:type="dxa"/>
          </w:tcPr>
          <w:p w14:paraId="72BD65C5" w14:textId="77777777" w:rsidR="002A7FE8" w:rsidRDefault="002A7FE8" w:rsidP="002A7FE8">
            <w:pPr>
              <w:pStyle w:val="BodyText"/>
              <w:jc w:val="center"/>
            </w:pPr>
            <w:r>
              <w:t>14</w:t>
            </w:r>
          </w:p>
        </w:tc>
      </w:tr>
      <w:tr w:rsidR="002A7FE8" w14:paraId="1CD28BAF" w14:textId="77777777" w:rsidTr="002A7FE8">
        <w:tc>
          <w:tcPr>
            <w:tcW w:w="7053" w:type="dxa"/>
          </w:tcPr>
          <w:p w14:paraId="0FA5899F" w14:textId="77777777" w:rsidR="002A7FE8" w:rsidRDefault="002A7FE8" w:rsidP="002A7FE8">
            <w:pPr>
              <w:pStyle w:val="BodyText"/>
              <w:jc w:val="center"/>
            </w:pPr>
            <w:r>
              <w:t>Over $43,000,000 to $49,000,000</w:t>
            </w:r>
          </w:p>
        </w:tc>
        <w:tc>
          <w:tcPr>
            <w:tcW w:w="2317" w:type="dxa"/>
          </w:tcPr>
          <w:p w14:paraId="5C9D6257" w14:textId="77777777" w:rsidR="002A7FE8" w:rsidRDefault="002A7FE8" w:rsidP="002A7FE8">
            <w:pPr>
              <w:pStyle w:val="BodyText"/>
              <w:jc w:val="center"/>
            </w:pPr>
            <w:r>
              <w:t>15</w:t>
            </w:r>
          </w:p>
        </w:tc>
      </w:tr>
      <w:tr w:rsidR="002A7FE8" w14:paraId="07E4455B" w14:textId="77777777" w:rsidTr="002A7FE8">
        <w:tc>
          <w:tcPr>
            <w:tcW w:w="7053" w:type="dxa"/>
          </w:tcPr>
          <w:p w14:paraId="54457783" w14:textId="77777777" w:rsidR="002A7FE8" w:rsidRDefault="002A7FE8" w:rsidP="002A7FE8">
            <w:pPr>
              <w:pStyle w:val="BodyText"/>
              <w:jc w:val="center"/>
            </w:pPr>
            <w:r>
              <w:t>Over $49,000,000 to $55,000,000</w:t>
            </w:r>
          </w:p>
        </w:tc>
        <w:tc>
          <w:tcPr>
            <w:tcW w:w="2317" w:type="dxa"/>
          </w:tcPr>
          <w:p w14:paraId="0806CC9D" w14:textId="77777777" w:rsidR="002A7FE8" w:rsidRDefault="002A7FE8" w:rsidP="002A7FE8">
            <w:pPr>
              <w:pStyle w:val="BodyText"/>
              <w:jc w:val="center"/>
            </w:pPr>
            <w:r>
              <w:t>16</w:t>
            </w:r>
          </w:p>
        </w:tc>
      </w:tr>
      <w:tr w:rsidR="002A7FE8" w14:paraId="5FEE85B9" w14:textId="77777777" w:rsidTr="002A7FE8">
        <w:tc>
          <w:tcPr>
            <w:tcW w:w="7053" w:type="dxa"/>
          </w:tcPr>
          <w:p w14:paraId="5B456EE0" w14:textId="77777777" w:rsidR="002A7FE8" w:rsidRDefault="002A7FE8" w:rsidP="002A7FE8">
            <w:pPr>
              <w:pStyle w:val="BodyText"/>
              <w:jc w:val="center"/>
            </w:pPr>
            <w:r>
              <w:t>Over $55,000,000 to $62,000,000</w:t>
            </w:r>
          </w:p>
        </w:tc>
        <w:tc>
          <w:tcPr>
            <w:tcW w:w="2317" w:type="dxa"/>
          </w:tcPr>
          <w:p w14:paraId="11BB77C5" w14:textId="77777777" w:rsidR="002A7FE8" w:rsidRDefault="002A7FE8" w:rsidP="002A7FE8">
            <w:pPr>
              <w:pStyle w:val="BodyText"/>
              <w:jc w:val="center"/>
            </w:pPr>
            <w:r>
              <w:t>17</w:t>
            </w:r>
          </w:p>
        </w:tc>
      </w:tr>
      <w:tr w:rsidR="002A7FE8" w14:paraId="33E907AB" w14:textId="77777777" w:rsidTr="002A7FE8">
        <w:tc>
          <w:tcPr>
            <w:tcW w:w="7053" w:type="dxa"/>
          </w:tcPr>
          <w:p w14:paraId="5C8CFD25" w14:textId="77777777" w:rsidR="002A7FE8" w:rsidRDefault="002A7FE8" w:rsidP="002A7FE8">
            <w:pPr>
              <w:pStyle w:val="BodyText"/>
              <w:jc w:val="center"/>
            </w:pPr>
            <w:r>
              <w:t>Over $62,000,000 to $68,000,000</w:t>
            </w:r>
          </w:p>
        </w:tc>
        <w:tc>
          <w:tcPr>
            <w:tcW w:w="2317" w:type="dxa"/>
          </w:tcPr>
          <w:p w14:paraId="27D866B5" w14:textId="77777777" w:rsidR="002A7FE8" w:rsidRDefault="002A7FE8" w:rsidP="002A7FE8">
            <w:pPr>
              <w:pStyle w:val="BodyText"/>
              <w:jc w:val="center"/>
            </w:pPr>
            <w:r>
              <w:t>18</w:t>
            </w:r>
          </w:p>
        </w:tc>
      </w:tr>
      <w:tr w:rsidR="002A7FE8" w14:paraId="4D3D71C5" w14:textId="77777777" w:rsidTr="002A7FE8">
        <w:tc>
          <w:tcPr>
            <w:tcW w:w="7053" w:type="dxa"/>
          </w:tcPr>
          <w:p w14:paraId="0DD803C4" w14:textId="77777777" w:rsidR="002A7FE8" w:rsidRDefault="002A7FE8" w:rsidP="002A7FE8">
            <w:pPr>
              <w:pStyle w:val="BodyText"/>
              <w:jc w:val="center"/>
            </w:pPr>
            <w:r>
              <w:t>Over $68,000,000 to $74,000,000</w:t>
            </w:r>
          </w:p>
        </w:tc>
        <w:tc>
          <w:tcPr>
            <w:tcW w:w="2317" w:type="dxa"/>
          </w:tcPr>
          <w:p w14:paraId="3315251C" w14:textId="77777777" w:rsidR="002A7FE8" w:rsidRDefault="002A7FE8" w:rsidP="002A7FE8">
            <w:pPr>
              <w:pStyle w:val="BodyText"/>
              <w:jc w:val="center"/>
            </w:pPr>
            <w:r>
              <w:t>19</w:t>
            </w:r>
          </w:p>
        </w:tc>
      </w:tr>
      <w:tr w:rsidR="002A7FE8" w14:paraId="20CD063F" w14:textId="77777777" w:rsidTr="002A7FE8">
        <w:tc>
          <w:tcPr>
            <w:tcW w:w="7053" w:type="dxa"/>
          </w:tcPr>
          <w:p w14:paraId="49428129" w14:textId="77777777" w:rsidR="002A7FE8" w:rsidRDefault="002A7FE8" w:rsidP="002A7FE8">
            <w:pPr>
              <w:pStyle w:val="BodyText"/>
              <w:jc w:val="center"/>
            </w:pPr>
            <w:r>
              <w:t>Over $74,000,000 to $81,000,000</w:t>
            </w:r>
          </w:p>
        </w:tc>
        <w:tc>
          <w:tcPr>
            <w:tcW w:w="2317" w:type="dxa"/>
          </w:tcPr>
          <w:p w14:paraId="1761DFA2" w14:textId="77777777" w:rsidR="002A7FE8" w:rsidRDefault="002A7FE8" w:rsidP="002A7FE8">
            <w:pPr>
              <w:pStyle w:val="BodyText"/>
              <w:jc w:val="center"/>
            </w:pPr>
            <w:r>
              <w:t>20</w:t>
            </w:r>
          </w:p>
        </w:tc>
      </w:tr>
      <w:tr w:rsidR="002A7FE8" w14:paraId="64CD165E" w14:textId="77777777" w:rsidTr="002A7FE8">
        <w:tc>
          <w:tcPr>
            <w:tcW w:w="7053" w:type="dxa"/>
          </w:tcPr>
          <w:p w14:paraId="747561CB" w14:textId="77777777" w:rsidR="002A7FE8" w:rsidRDefault="002A7FE8" w:rsidP="002A7FE8">
            <w:pPr>
              <w:pStyle w:val="BodyText"/>
              <w:jc w:val="center"/>
            </w:pPr>
            <w:r>
              <w:t>Over $81,000,000 to $87,000,000</w:t>
            </w:r>
          </w:p>
        </w:tc>
        <w:tc>
          <w:tcPr>
            <w:tcW w:w="2317" w:type="dxa"/>
          </w:tcPr>
          <w:p w14:paraId="5635B0D1" w14:textId="77777777" w:rsidR="002A7FE8" w:rsidRDefault="002A7FE8" w:rsidP="002A7FE8">
            <w:pPr>
              <w:pStyle w:val="BodyText"/>
              <w:jc w:val="center"/>
            </w:pPr>
            <w:r>
              <w:t>21</w:t>
            </w:r>
          </w:p>
        </w:tc>
      </w:tr>
      <w:tr w:rsidR="002A7FE8" w14:paraId="30F557D5" w14:textId="77777777" w:rsidTr="002A7FE8">
        <w:tc>
          <w:tcPr>
            <w:tcW w:w="7053" w:type="dxa"/>
          </w:tcPr>
          <w:p w14:paraId="2AE00930" w14:textId="77777777" w:rsidR="002A7FE8" w:rsidRDefault="002A7FE8" w:rsidP="002A7FE8">
            <w:pPr>
              <w:pStyle w:val="BodyText"/>
              <w:jc w:val="center"/>
            </w:pPr>
            <w:r>
              <w:t>Over $87,000,000 to $93,000,000</w:t>
            </w:r>
          </w:p>
        </w:tc>
        <w:tc>
          <w:tcPr>
            <w:tcW w:w="2317" w:type="dxa"/>
          </w:tcPr>
          <w:p w14:paraId="6FCD45A2" w14:textId="77777777" w:rsidR="002A7FE8" w:rsidRDefault="002A7FE8" w:rsidP="002A7FE8">
            <w:pPr>
              <w:pStyle w:val="BodyText"/>
              <w:jc w:val="center"/>
            </w:pPr>
            <w:r>
              <w:t>22</w:t>
            </w:r>
          </w:p>
        </w:tc>
      </w:tr>
      <w:tr w:rsidR="002A7FE8" w14:paraId="2967F344" w14:textId="77777777" w:rsidTr="002A7FE8">
        <w:tc>
          <w:tcPr>
            <w:tcW w:w="7053" w:type="dxa"/>
          </w:tcPr>
          <w:p w14:paraId="4F374325" w14:textId="77777777" w:rsidR="002A7FE8" w:rsidRDefault="002A7FE8" w:rsidP="002A7FE8">
            <w:pPr>
              <w:pStyle w:val="BodyText"/>
              <w:jc w:val="center"/>
            </w:pPr>
            <w:r>
              <w:t>Over $93,000,000 to $99,000,000</w:t>
            </w:r>
          </w:p>
        </w:tc>
        <w:tc>
          <w:tcPr>
            <w:tcW w:w="2317" w:type="dxa"/>
          </w:tcPr>
          <w:p w14:paraId="1617C832" w14:textId="77777777" w:rsidR="002A7FE8" w:rsidRDefault="002A7FE8" w:rsidP="002A7FE8">
            <w:pPr>
              <w:pStyle w:val="BodyText"/>
              <w:jc w:val="center"/>
            </w:pPr>
            <w:r>
              <w:t>23</w:t>
            </w:r>
          </w:p>
        </w:tc>
      </w:tr>
      <w:tr w:rsidR="002A7FE8" w14:paraId="415BC126" w14:textId="77777777" w:rsidTr="002A7FE8">
        <w:tc>
          <w:tcPr>
            <w:tcW w:w="7053" w:type="dxa"/>
          </w:tcPr>
          <w:p w14:paraId="13EC4E06" w14:textId="77777777" w:rsidR="002A7FE8" w:rsidRDefault="002A7FE8" w:rsidP="002A7FE8">
            <w:pPr>
              <w:pStyle w:val="BodyText"/>
              <w:jc w:val="center"/>
            </w:pPr>
            <w:r>
              <w:t>Over $99,000,000 to $105,000,000</w:t>
            </w:r>
          </w:p>
        </w:tc>
        <w:tc>
          <w:tcPr>
            <w:tcW w:w="2317" w:type="dxa"/>
          </w:tcPr>
          <w:p w14:paraId="6B79F93E" w14:textId="77777777" w:rsidR="002A7FE8" w:rsidRDefault="002A7FE8" w:rsidP="002A7FE8">
            <w:pPr>
              <w:pStyle w:val="BodyText"/>
              <w:jc w:val="center"/>
            </w:pPr>
            <w:r>
              <w:t>24</w:t>
            </w:r>
          </w:p>
        </w:tc>
      </w:tr>
      <w:tr w:rsidR="002A7FE8" w14:paraId="24461205" w14:textId="77777777" w:rsidTr="002A7FE8">
        <w:tc>
          <w:tcPr>
            <w:tcW w:w="7053" w:type="dxa"/>
          </w:tcPr>
          <w:p w14:paraId="780DB1EF" w14:textId="77777777" w:rsidR="002A7FE8" w:rsidRDefault="002A7FE8" w:rsidP="002A7FE8">
            <w:pPr>
              <w:pStyle w:val="BodyText"/>
              <w:jc w:val="center"/>
            </w:pPr>
            <w:r>
              <w:t>Over $105,000,000 to $112,000,000</w:t>
            </w:r>
          </w:p>
        </w:tc>
        <w:tc>
          <w:tcPr>
            <w:tcW w:w="2317" w:type="dxa"/>
          </w:tcPr>
          <w:p w14:paraId="40700394" w14:textId="77777777" w:rsidR="002A7FE8" w:rsidRDefault="002A7FE8" w:rsidP="002A7FE8">
            <w:pPr>
              <w:pStyle w:val="BodyText"/>
              <w:jc w:val="center"/>
            </w:pPr>
            <w:r>
              <w:t>25</w:t>
            </w:r>
          </w:p>
        </w:tc>
      </w:tr>
      <w:tr w:rsidR="002A7FE8" w14:paraId="27214A91" w14:textId="77777777" w:rsidTr="002A7FE8">
        <w:tc>
          <w:tcPr>
            <w:tcW w:w="7053" w:type="dxa"/>
          </w:tcPr>
          <w:p w14:paraId="2F2E07B5" w14:textId="77777777" w:rsidR="002A7FE8" w:rsidRDefault="002A7FE8" w:rsidP="002A7FE8">
            <w:pPr>
              <w:pStyle w:val="BodyText"/>
              <w:jc w:val="center"/>
            </w:pPr>
            <w:r>
              <w:t xml:space="preserve">Over $112,000,000 to $118,000,000 </w:t>
            </w:r>
          </w:p>
        </w:tc>
        <w:tc>
          <w:tcPr>
            <w:tcW w:w="2317" w:type="dxa"/>
          </w:tcPr>
          <w:p w14:paraId="13EA85F2" w14:textId="77777777" w:rsidR="002A7FE8" w:rsidRDefault="002A7FE8" w:rsidP="002A7FE8">
            <w:pPr>
              <w:pStyle w:val="BodyText"/>
              <w:jc w:val="center"/>
            </w:pPr>
            <w:r>
              <w:t>26</w:t>
            </w:r>
          </w:p>
        </w:tc>
      </w:tr>
      <w:tr w:rsidR="002A7FE8" w14:paraId="5472DB6F" w14:textId="77777777" w:rsidTr="002A7FE8">
        <w:tc>
          <w:tcPr>
            <w:tcW w:w="7053" w:type="dxa"/>
          </w:tcPr>
          <w:p w14:paraId="43365240" w14:textId="77777777" w:rsidR="002A7FE8" w:rsidRDefault="002A7FE8" w:rsidP="002A7FE8">
            <w:pPr>
              <w:pStyle w:val="BodyText"/>
              <w:jc w:val="center"/>
            </w:pPr>
            <w:r>
              <w:t>Over $118,000,000 to $124,000,000</w:t>
            </w:r>
          </w:p>
        </w:tc>
        <w:tc>
          <w:tcPr>
            <w:tcW w:w="2317" w:type="dxa"/>
          </w:tcPr>
          <w:p w14:paraId="15FE3639" w14:textId="77777777" w:rsidR="002A7FE8" w:rsidRDefault="002A7FE8" w:rsidP="002A7FE8">
            <w:pPr>
              <w:pStyle w:val="BodyText"/>
              <w:jc w:val="center"/>
            </w:pPr>
            <w:r>
              <w:t>27</w:t>
            </w:r>
          </w:p>
        </w:tc>
      </w:tr>
      <w:tr w:rsidR="002A7FE8" w14:paraId="46321E7E" w14:textId="77777777" w:rsidTr="002A7FE8">
        <w:tc>
          <w:tcPr>
            <w:tcW w:w="7053" w:type="dxa"/>
          </w:tcPr>
          <w:p w14:paraId="55590A0A" w14:textId="77777777" w:rsidR="002A7FE8" w:rsidRDefault="002A7FE8" w:rsidP="002A7FE8">
            <w:pPr>
              <w:pStyle w:val="BodyText"/>
              <w:jc w:val="center"/>
            </w:pPr>
            <w:r>
              <w:t>Over $124,000,000 to $130,000,000</w:t>
            </w:r>
          </w:p>
        </w:tc>
        <w:tc>
          <w:tcPr>
            <w:tcW w:w="2317" w:type="dxa"/>
          </w:tcPr>
          <w:p w14:paraId="53E2FDDE" w14:textId="77777777" w:rsidR="002A7FE8" w:rsidRDefault="002A7FE8" w:rsidP="002A7FE8">
            <w:pPr>
              <w:pStyle w:val="BodyText"/>
              <w:jc w:val="center"/>
            </w:pPr>
            <w:r>
              <w:t>28</w:t>
            </w:r>
          </w:p>
        </w:tc>
      </w:tr>
      <w:tr w:rsidR="002A7FE8" w14:paraId="478C374A" w14:textId="77777777" w:rsidTr="002A7FE8">
        <w:tc>
          <w:tcPr>
            <w:tcW w:w="7053" w:type="dxa"/>
          </w:tcPr>
          <w:p w14:paraId="0BC89062" w14:textId="77777777" w:rsidR="002A7FE8" w:rsidRDefault="002A7FE8" w:rsidP="002A7FE8">
            <w:pPr>
              <w:pStyle w:val="BodyText"/>
              <w:jc w:val="center"/>
            </w:pPr>
            <w:r>
              <w:t>Over $130,000,000 to *</w:t>
            </w:r>
          </w:p>
        </w:tc>
        <w:tc>
          <w:tcPr>
            <w:tcW w:w="2317" w:type="dxa"/>
          </w:tcPr>
          <w:p w14:paraId="2857B374" w14:textId="77777777" w:rsidR="002A7FE8" w:rsidRDefault="002A7FE8" w:rsidP="002A7FE8">
            <w:pPr>
              <w:pStyle w:val="BodyText"/>
              <w:jc w:val="center"/>
            </w:pPr>
          </w:p>
        </w:tc>
      </w:tr>
      <w:tr w:rsidR="002A7FE8" w14:paraId="469EC2DF" w14:textId="77777777" w:rsidTr="002A7FE8">
        <w:tc>
          <w:tcPr>
            <w:tcW w:w="7053" w:type="dxa"/>
          </w:tcPr>
          <w:p w14:paraId="6931FD07"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3DC4EC01" w14:textId="77777777" w:rsidR="002A7FE8" w:rsidRDefault="002A7FE8" w:rsidP="002A7FE8">
            <w:pPr>
              <w:pStyle w:val="BodyText"/>
              <w:jc w:val="center"/>
            </w:pPr>
          </w:p>
        </w:tc>
      </w:tr>
    </w:tbl>
    <w:p w14:paraId="53A6BD0D" w14:textId="77777777" w:rsidR="002A7FE8" w:rsidRDefault="002A7FE8" w:rsidP="002A7FE8">
      <w:pPr>
        <w:pStyle w:val="BodyText"/>
      </w:pPr>
    </w:p>
    <w:p w14:paraId="3EAF85F9"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w:t>
      </w:r>
      <w:r w:rsidR="002E7125">
        <w:t xml:space="preserve">any of </w:t>
      </w:r>
      <w:r>
        <w:t>the following occur:</w:t>
      </w:r>
    </w:p>
    <w:p w14:paraId="6EB36AA9"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740FC0FD" w14:textId="77777777" w:rsidR="002A7FE8" w:rsidRDefault="002A7FE8" w:rsidP="002A7FE8">
      <w:pPr>
        <w:pStyle w:val="BodyText"/>
      </w:pPr>
      <w:r>
        <w:tab/>
      </w:r>
      <w:r>
        <w:tab/>
      </w:r>
      <w:r w:rsidR="00072DBE">
        <w:t>2</w:t>
      </w:r>
      <w:r>
        <w:t>. When there is a change in previously approved classifications</w:t>
      </w:r>
      <w:r w:rsidR="002E7125">
        <w:t>, or</w:t>
      </w:r>
    </w:p>
    <w:p w14:paraId="1B6BA3D2"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0B787726"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277FA7B3" w14:textId="77777777" w:rsidR="002A7FE8" w:rsidRDefault="002A7FE8" w:rsidP="002A7FE8">
      <w:pPr>
        <w:pStyle w:val="BodyText"/>
      </w:pPr>
      <w:r>
        <w:tab/>
        <w:t xml:space="preserve">The following criteria will be used in determining </w:t>
      </w:r>
      <w:proofErr w:type="gramStart"/>
      <w:r>
        <w:t>whether or not</w:t>
      </w:r>
      <w:proofErr w:type="gramEnd"/>
      <w:r>
        <w:t xml:space="preserve"> the Contractor has complied with this Training Special Provision as it relates to the number of trainees to be trained:</w:t>
      </w:r>
    </w:p>
    <w:p w14:paraId="67514F06"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5518095"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12BEA115"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t>
      </w:r>
      <w:proofErr w:type="gramStart"/>
      <w:r>
        <w:t>whether or not</w:t>
      </w:r>
      <w:proofErr w:type="gramEnd"/>
      <w:r>
        <w:t xml:space="preserve"> the trainee completes training.</w:t>
      </w:r>
    </w:p>
    <w:p w14:paraId="36366B03"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60B41766"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77F27E91" w14:textId="77777777" w:rsidR="007A3361" w:rsidRDefault="007A3361" w:rsidP="007A3361">
      <w:r>
        <w:tab/>
      </w:r>
      <w:r w:rsidR="002A7FE8">
        <w:t xml:space="preserve">Training and upgrading of minorities, women and </w:t>
      </w:r>
      <w:proofErr w:type="gramStart"/>
      <w:r w:rsidR="002A7FE8">
        <w:t>economically disadvantaged</w:t>
      </w:r>
      <w:proofErr w:type="gramEnd"/>
      <w:r w:rsidR="002A7FE8">
        <w:t xml:space="preserve">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w:t>
      </w:r>
      <w:proofErr w:type="gramStart"/>
      <w:r w:rsidR="002A7FE8">
        <w:t>is in compliance with</w:t>
      </w:r>
      <w:proofErr w:type="gramEnd"/>
      <w:r w:rsidR="002A7FE8">
        <w:t xml:space="preserve"> this Training Special Provision. This training is not intended, and shall not be used, to discriminate against any applicant for training, whether a minority, </w:t>
      </w:r>
      <w:proofErr w:type="gramStart"/>
      <w:r w:rsidR="002A7FE8">
        <w:t>woman</w:t>
      </w:r>
      <w:proofErr w:type="gramEnd"/>
      <w:r w:rsidR="002A7FE8">
        <w:t xml:space="preserve"> or disadvantaged person. </w:t>
      </w:r>
    </w:p>
    <w:p w14:paraId="2CEE6AB3" w14:textId="77777777" w:rsidR="007A3361" w:rsidRDefault="007A3361" w:rsidP="007A3361">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the employee application or by other suitable means. Regardless of the method used, the Contractor’s records should document the findings in each case. </w:t>
      </w:r>
    </w:p>
    <w:p w14:paraId="51802FC4" w14:textId="77777777" w:rsidR="002A7FE8" w:rsidRDefault="007A3361" w:rsidP="007A3361">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3DB54AC5" w14:textId="77777777" w:rsidR="007A3361" w:rsidRDefault="007A3361" w:rsidP="007A3361">
      <w:r>
        <w:tab/>
      </w:r>
      <w:r>
        <w:tab/>
      </w:r>
      <w:r w:rsidR="00072DBE">
        <w:t xml:space="preserve">1. </w:t>
      </w:r>
      <w:r>
        <w:t>Trainee Enrollment and Personnel Action Form</w:t>
      </w:r>
    </w:p>
    <w:p w14:paraId="6F0235DD" w14:textId="77777777" w:rsidR="007A3361" w:rsidRDefault="007A3361" w:rsidP="00821EA1">
      <w:r>
        <w:tab/>
      </w:r>
      <w:r>
        <w:tab/>
      </w:r>
      <w:r w:rsidR="00072DBE">
        <w:t xml:space="preserve">2. </w:t>
      </w:r>
      <w:r>
        <w:t>Proficiency Demonstration Verification Form indicating completion of each standard established for the classification signed by representatives of both the Contractor and the Department.</w:t>
      </w:r>
    </w:p>
    <w:p w14:paraId="42D9585F"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271FFC5F"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11218369"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4DBAFDC7"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Compliance Manager. This credit will be given even though the Contractor may receive training program funds from other sources, provided such other source do not specifically prohibit the Contractor from receiving other form of compensation.</w:t>
      </w:r>
      <w:r w:rsidR="00570222" w:rsidRPr="000F6D7D">
        <w:t xml:space="preserve"> </w:t>
      </w:r>
      <w:r w:rsidR="00570222">
        <w:t xml:space="preserve">Offsite training is permissible </w:t>
      </w:r>
      <w:proofErr w:type="gramStart"/>
      <w:r w:rsidR="00570222">
        <w:t>as long as</w:t>
      </w:r>
      <w:proofErr w:type="gramEnd"/>
      <w:r w:rsidR="00570222">
        <w:t xml:space="preserve">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9A6A2B2" w14:textId="77777777" w:rsidR="00570222" w:rsidRDefault="00570222" w:rsidP="002A7FE8">
      <w:pPr>
        <w:pStyle w:val="BodyText"/>
      </w:pPr>
      <w:r>
        <w:tab/>
      </w:r>
      <w:r>
        <w:tab/>
        <w:t xml:space="preserve">1. Contributes </w:t>
      </w:r>
      <w:r w:rsidR="002A7FE8">
        <w:t>to the cost of the training,</w:t>
      </w:r>
    </w:p>
    <w:p w14:paraId="28BC539E"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5BE09CC7"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52EB69F7"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2C4D033F"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21824B8D"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E991486"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71B52A46"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4E23B837"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4B5EE854" w14:textId="77777777" w:rsidR="002A7FE8" w:rsidRDefault="00213100" w:rsidP="003D6C8E">
      <w:pPr>
        <w:pStyle w:val="BodyText"/>
      </w:pPr>
      <w:r>
        <w:tab/>
      </w:r>
      <w:r w:rsidR="00D9782F">
        <w:t xml:space="preserve">The number of trainees may be distributed among the work classifications </w:t>
      </w:r>
      <w:proofErr w:type="gramStart"/>
      <w:r w:rsidR="00D9782F">
        <w:t>on the basis of</w:t>
      </w:r>
      <w:proofErr w:type="gramEnd"/>
      <w:r w:rsidR="00D9782F">
        <w:t xml:space="preserve"> the Contractor’s needs and the availability of journeymen in the various classifications within a reasonable area of recruitment.</w:t>
      </w:r>
    </w:p>
    <w:p w14:paraId="1303A9E6"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0E9985B2" w14:textId="77777777" w:rsidR="004831A8" w:rsidRDefault="004831A8" w:rsidP="00750D3A">
      <w:pPr>
        <w:pStyle w:val="Article"/>
      </w:pPr>
      <w:r>
        <w:t>7-26 Cargo Preference Act – Use of United States-Flag Vessels.</w:t>
      </w:r>
    </w:p>
    <w:p w14:paraId="32AAA66D" w14:textId="77777777" w:rsidR="004831A8" w:rsidRDefault="004831A8" w:rsidP="00750D3A">
      <w:pPr>
        <w:pStyle w:val="BodyText"/>
      </w:pPr>
      <w:r>
        <w:tab/>
      </w:r>
      <w:r w:rsidRPr="00750D3A">
        <w:t>Pursuant to Title</w:t>
      </w:r>
      <w:r w:rsidR="00673B6D">
        <w:t> </w:t>
      </w:r>
      <w:r w:rsidRPr="00750D3A">
        <w:t>46</w:t>
      </w:r>
      <w:r w:rsidR="00673B6D">
        <w:t> </w:t>
      </w:r>
      <w:r w:rsidRPr="00750D3A">
        <w:t>CFR 381, the Contractor agrees</w:t>
      </w:r>
    </w:p>
    <w:p w14:paraId="57BF763E" w14:textId="77777777" w:rsidR="004831A8" w:rsidRPr="00750D3A" w:rsidRDefault="004831A8" w:rsidP="00750D3A">
      <w:pPr>
        <w:pStyle w:val="BodyText"/>
      </w:pPr>
      <w:r>
        <w:tab/>
      </w:r>
      <w:r>
        <w:tab/>
      </w:r>
      <w:r w:rsidRPr="00750D3A">
        <w:t>1. To utilize privately owned United States-flag commercial vessels to ship at</w:t>
      </w:r>
      <w:r>
        <w:t xml:space="preserve"> </w:t>
      </w:r>
      <w:r w:rsidRPr="00750D3A">
        <w:t>least 50 percent of the gross tonnage (computed separately for dry bulk carriers, dry cargo liners,</w:t>
      </w:r>
      <w:r>
        <w:t xml:space="preserve"> </w:t>
      </w:r>
      <w:r w:rsidRPr="00750D3A">
        <w:t>and tankers) involved, whenever shipping any equipment, material, or commodities pursuant to this Contract, to the extent such vessels are available at fair and reasonable rates for United</w:t>
      </w:r>
      <w:r>
        <w:t xml:space="preserve"> </w:t>
      </w:r>
      <w:r w:rsidRPr="00750D3A">
        <w:t>States-flag commercial vessels.</w:t>
      </w:r>
    </w:p>
    <w:p w14:paraId="67280FC6" w14:textId="77777777" w:rsidR="004831A8" w:rsidRPr="00750D3A" w:rsidRDefault="004831A8" w:rsidP="00750D3A">
      <w:pPr>
        <w:pStyle w:val="BodyText"/>
      </w:pPr>
      <w:r>
        <w:tab/>
      </w:r>
      <w:r>
        <w:tab/>
      </w:r>
      <w:r w:rsidRPr="00750D3A">
        <w:t>2. To furnish within 20</w:t>
      </w:r>
      <w:r w:rsidR="000C1D2C">
        <w:t> </w:t>
      </w:r>
      <w:r w:rsidRPr="00750D3A">
        <w:t>days following the date of loading for shipments</w:t>
      </w:r>
      <w:r>
        <w:t xml:space="preserve"> </w:t>
      </w:r>
      <w:r w:rsidRPr="00750D3A">
        <w:t>originating within the United States or within 30</w:t>
      </w:r>
      <w:r w:rsidR="002A45FA">
        <w:t xml:space="preserve"> </w:t>
      </w:r>
      <w:r w:rsidRPr="00750D3A">
        <w:t>working days following the date of loading for</w:t>
      </w:r>
      <w:r>
        <w:t xml:space="preserve"> </w:t>
      </w:r>
      <w:r w:rsidRPr="00750D3A">
        <w:t>shipments originating outside the United States, a legible copy of a rated, ‘on-board’ commercial</w:t>
      </w:r>
      <w:r>
        <w:t xml:space="preserve"> </w:t>
      </w:r>
      <w:r w:rsidRPr="00750D3A">
        <w:t>ocean bill-of-lading in English for each shipment of cargo described in paragraph 1 of this</w:t>
      </w:r>
      <w:r>
        <w:t xml:space="preserve"> </w:t>
      </w:r>
      <w:r w:rsidRPr="00750D3A">
        <w:t>Article to both the Contracting Officer (through the prime contractor in the case of subcontractor</w:t>
      </w:r>
      <w:r>
        <w:t xml:space="preserve"> </w:t>
      </w:r>
      <w:r w:rsidRPr="00750D3A">
        <w:t>bills-of-lading) and to the Division of National Cargo, Office of Market Development, Maritime</w:t>
      </w:r>
      <w:r>
        <w:t xml:space="preserve"> </w:t>
      </w:r>
      <w:r w:rsidRPr="00750D3A">
        <w:t>Administration, Washington, DC 20590.</w:t>
      </w:r>
    </w:p>
    <w:p w14:paraId="06F20450" w14:textId="77777777" w:rsidR="004831A8" w:rsidRPr="00750D3A" w:rsidRDefault="004831A8" w:rsidP="00750D3A">
      <w:pPr>
        <w:pStyle w:val="BodyText"/>
      </w:pPr>
      <w:r>
        <w:tab/>
      </w:r>
      <w:r>
        <w:tab/>
      </w:r>
      <w:r w:rsidRPr="00750D3A">
        <w:t>3. To insert the substance of the provisions of this clause in all subcontracts</w:t>
      </w:r>
      <w:r>
        <w:t xml:space="preserve"> </w:t>
      </w:r>
      <w:r w:rsidRPr="00750D3A">
        <w:t>issued pursuant to this Contract.</w:t>
      </w:r>
    </w:p>
    <w:p w14:paraId="0D9C1B53" w14:textId="77777777" w:rsidR="003C388E" w:rsidRDefault="003C388E" w:rsidP="00702F0B">
      <w:pPr>
        <w:pStyle w:val="BodyText"/>
      </w:pPr>
    </w:p>
    <w:p w14:paraId="38D103B6" w14:textId="77777777" w:rsidR="003C388E" w:rsidRDefault="003C388E" w:rsidP="00BE78BF">
      <w:pPr>
        <w:pStyle w:val="BodyText"/>
      </w:pPr>
    </w:p>
    <w:p w14:paraId="45883EAC" w14:textId="77777777" w:rsidR="00BE7D94" w:rsidRDefault="00BE7D94" w:rsidP="00BE7D94">
      <w:pPr>
        <w:pStyle w:val="SectionHeading"/>
      </w:pPr>
      <w:bookmarkStart w:id="11" w:name="_Toc491766070"/>
      <w:r>
        <w:t>SECTION 8</w:t>
      </w:r>
      <w:r w:rsidR="00713973">
        <w:br/>
      </w:r>
      <w:r>
        <w:t>PROSECUTION AND PROGRESS</w:t>
      </w:r>
      <w:bookmarkEnd w:id="11"/>
    </w:p>
    <w:p w14:paraId="16D9395C" w14:textId="77777777" w:rsidR="0061529E" w:rsidRDefault="0061529E" w:rsidP="0061529E">
      <w:pPr>
        <w:pStyle w:val="Article"/>
      </w:pPr>
      <w:r>
        <w:t>8-1 Subletting or Assigning of Contracts.</w:t>
      </w:r>
    </w:p>
    <w:p w14:paraId="267A2EFA"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868FB45" w14:textId="77777777" w:rsidR="0061529E" w:rsidRDefault="0061529E" w:rsidP="0061529E">
      <w:pPr>
        <w:pStyle w:val="BodyText"/>
      </w:pPr>
      <w:r>
        <w:tab/>
        <w:t xml:space="preserve">Include in the total Contract amount the cost of materials and manufactured component products, and their transportation to the project site. </w:t>
      </w:r>
      <w:proofErr w:type="gramStart"/>
      <w:r>
        <w:t>For the purpose of</w:t>
      </w:r>
      <w:proofErr w:type="gramEnd"/>
      <w:r>
        <w:t xml:space="preserve"> meeting this requirement the Department will not consider off-site commercial production of materials and manufactured component products that the Contractor purchases, or their transportation to the project, as subcontracted work.</w:t>
      </w:r>
    </w:p>
    <w:p w14:paraId="2E7C66BA"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757DAD2E"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7169C614"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01E0DD96" w14:textId="77777777" w:rsidR="00BE7D94" w:rsidRDefault="00BE7D94" w:rsidP="00713973">
      <w:pPr>
        <w:pStyle w:val="Article"/>
      </w:pPr>
      <w:r>
        <w:t>8-2 Work Performed by Equipment-Rental Agreement.</w:t>
      </w:r>
    </w:p>
    <w:p w14:paraId="2AA181C2" w14:textId="77777777" w:rsidR="00BE7D94" w:rsidRDefault="00BE7D94" w:rsidP="00B86F0B">
      <w:pPr>
        <w:pStyle w:val="BodyText"/>
      </w:pPr>
      <w:r>
        <w:tab/>
        <w:t xml:space="preserve">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w:t>
      </w:r>
      <w:proofErr w:type="gramStart"/>
      <w:r>
        <w:t>particular work</w:t>
      </w:r>
      <w:proofErr w:type="gramEnd"/>
      <w:r>
        <w:t xml:space="preserve">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10FBC726"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2613B4DA"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5D0DE3F0" w14:textId="77777777" w:rsidR="00BE7D94" w:rsidRDefault="00BE7D94" w:rsidP="00713973">
      <w:pPr>
        <w:pStyle w:val="Article"/>
      </w:pPr>
      <w:r>
        <w:t>8-3 Prosecution of Work.</w:t>
      </w:r>
    </w:p>
    <w:p w14:paraId="78EE58BB"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 xml:space="preserve">working schedule and provide sufficient labor, </w:t>
      </w:r>
      <w:proofErr w:type="gramStart"/>
      <w:r>
        <w:t>materials</w:t>
      </w:r>
      <w:proofErr w:type="gramEnd"/>
      <w:r>
        <w:t xml:space="preserve">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6ACF095F"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23A78311" w14:textId="77777777" w:rsidR="005A4BD0" w:rsidRPr="00781C86" w:rsidRDefault="001425B8" w:rsidP="005A4BD0">
      <w:pPr>
        <w:widowControl/>
        <w:tabs>
          <w:tab w:val="left" w:pos="720"/>
        </w:tabs>
        <w:autoSpaceDE/>
        <w:autoSpaceDN/>
        <w:adjustRightInd/>
        <w:rPr>
          <w:szCs w:val="20"/>
        </w:rPr>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rPr>
          <w:szCs w:val="20"/>
        </w:rPr>
        <w:t xml:space="preserve">Submit to the Engineer for acceptance a Critical Path Method (CPM) Contract Schedule for </w:t>
      </w:r>
      <w:r w:rsidR="005A4BD0" w:rsidRPr="00781C86">
        <w:t xml:space="preserve">the first 20% of Contract Time (design and construction) of </w:t>
      </w:r>
      <w:r w:rsidR="005A4BD0" w:rsidRPr="00781C86">
        <w:rPr>
          <w:szCs w:val="20"/>
        </w:rPr>
        <w:t>the project within 30 calendar days after execution of the Contract or at the preconstruction conference, whichever is earlier.</w:t>
      </w:r>
      <w:r w:rsidR="005A4BD0" w:rsidRPr="00781C86">
        <w:t xml:space="preserve"> Prior to completion of the first 20% of the original Contract Time, submit to the Engineer for acceptance a CPM Contract Schedule for the remaining Contract Time.</w:t>
      </w:r>
    </w:p>
    <w:p w14:paraId="6C5BD8E6"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The Contract Schedule shall include detailed schedule diagrams and schedule data as described below </w:t>
      </w:r>
      <w:r w:rsidRPr="00781C86">
        <w:t>that shows how the Contractor intends to complete the work within the Contract Time</w:t>
      </w:r>
      <w:r w:rsidRPr="00781C86">
        <w:rPr>
          <w:szCs w:val="20"/>
        </w:rPr>
        <w:t xml:space="preserve">. </w:t>
      </w:r>
      <w:r w:rsidRPr="00781C86">
        <w:t xml:space="preserve">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w:t>
      </w:r>
      <w:r w:rsidRPr="00781C86">
        <w:rPr>
          <w:szCs w:val="20"/>
        </w:rPr>
        <w:t xml:space="preserve">Include activities for deliverables and reviews in the schedule. Sufficient liaison shall be </w:t>
      </w:r>
      <w:proofErr w:type="gramStart"/>
      <w:r w:rsidRPr="00781C86">
        <w:rPr>
          <w:szCs w:val="20"/>
        </w:rPr>
        <w:t>conducted</w:t>
      </w:r>
      <w:proofErr w:type="gramEnd"/>
      <w:r w:rsidRPr="00781C86">
        <w:rPr>
          <w:szCs w:val="20"/>
        </w:rPr>
        <w:t xml:space="preserve"> and information provided to indicate coordination with utility owners having facilities within the project limits. </w:t>
      </w:r>
      <w:r w:rsidRPr="00781C86">
        <w:t xml:space="preserve">The schedule must incorporate the utility work schedules included in the Contract Documents, unless changed by mutual agreement of the utility company, the </w:t>
      </w:r>
      <w:proofErr w:type="gramStart"/>
      <w:r w:rsidRPr="00781C86">
        <w:t>Contractor</w:t>
      </w:r>
      <w:proofErr w:type="gramEnd"/>
      <w:r w:rsidRPr="00781C86">
        <w:t xml:space="preserve"> and the Department. Show the interdependence (logic) of the utility work schedule activities with other schedule activities in the Contract Schedule for acceptance by the Department, unless otherwise approved by the Engineer.</w:t>
      </w:r>
    </w:p>
    <w:p w14:paraId="1A9CD276"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0D42C9B8"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56414AF2"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21E4FB1C"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rPr>
          <w:szCs w:val="20"/>
        </w:rPr>
        <w:t>Develop the schedule in Precedence Diagram Method (PDM) format.</w:t>
      </w:r>
    </w:p>
    <w:p w14:paraId="688228CD" w14:textId="77777777" w:rsidR="00C30197" w:rsidRPr="00781C86" w:rsidRDefault="00C30197" w:rsidP="00C30197">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Each schedule submission and monthly update shall include a minimum of the following </w:t>
      </w:r>
      <w:r w:rsidRPr="00781C86">
        <w:t>seven</w:t>
      </w:r>
      <w:r w:rsidRPr="00781C86">
        <w:rPr>
          <w:szCs w:val="20"/>
        </w:rPr>
        <w:t xml:space="preserve"> items:</w:t>
      </w:r>
    </w:p>
    <w:p w14:paraId="64643330"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w:t>
      </w:r>
      <w:proofErr w:type="spellStart"/>
      <w:r w:rsidR="00C30197" w:rsidRPr="00781C86">
        <w:t>xer</w:t>
      </w:r>
      <w:proofErr w:type="spellEnd"/>
      <w:r w:rsidR="00C30197" w:rsidRPr="00781C86">
        <w:t xml:space="preserve"> file format.</w:t>
      </w:r>
    </w:p>
    <w:p w14:paraId="730C95CC"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4DB99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3798428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673E2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56A03FE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5CC01D8A"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513A1FC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3DE3188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4C309BB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FD3209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6196EC0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75EA471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37B57F04"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48D6917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12" w:name="_Hlk514160150"/>
    </w:p>
    <w:bookmarkEnd w:id="12"/>
    <w:p w14:paraId="6A989531"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w:t>
      </w:r>
      <w:proofErr w:type="gramStart"/>
      <w:r w:rsidRPr="00781C86">
        <w:t>inch</w:t>
      </w:r>
      <w:proofErr w:type="gramEnd"/>
      <w:r w:rsidRPr="00781C86">
        <w:t xml:space="preserve"> by 17 inch landscape oriented sheets, with the activity table and bars.</w:t>
      </w:r>
    </w:p>
    <w:p w14:paraId="7AA073C1"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13"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14" w:name="_Hlk514413356"/>
      <w:r w:rsidR="003360BA" w:rsidRPr="00781C86">
        <w:t>.pdf</w:t>
      </w:r>
      <w:bookmarkEnd w:id="14"/>
      <w:r w:rsidR="003360BA" w:rsidRPr="00781C86">
        <w:t xml:space="preserve"> file and formatted on 11 </w:t>
      </w:r>
      <w:proofErr w:type="gramStart"/>
      <w:r w:rsidR="003360BA" w:rsidRPr="00781C86">
        <w:t>inch</w:t>
      </w:r>
      <w:proofErr w:type="gramEnd"/>
      <w:r w:rsidR="003360BA" w:rsidRPr="00781C86">
        <w:t xml:space="preserve"> by 17 inch landscape oriented sheets, with the activity table and bars.</w:t>
      </w:r>
      <w:bookmarkEnd w:id="13"/>
    </w:p>
    <w:p w14:paraId="7885B616"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4. The Schedule log for the calculated schedule, submitted as a</w:t>
      </w:r>
      <w:bookmarkStart w:id="15" w:name="_Hlk513360332"/>
      <w:r w:rsidRPr="004575A0">
        <w:rPr>
          <w:szCs w:val="20"/>
        </w:rPr>
        <w:t xml:space="preserve">.pdf file and formatted on 8-1/2 inch by </w:t>
      </w:r>
      <w:proofErr w:type="gramStart"/>
      <w:r w:rsidRPr="004575A0">
        <w:rPr>
          <w:szCs w:val="20"/>
        </w:rPr>
        <w:t>11 inch</w:t>
      </w:r>
      <w:proofErr w:type="gramEnd"/>
      <w:r w:rsidRPr="004575A0">
        <w:rPr>
          <w:szCs w:val="20"/>
        </w:rPr>
        <w:t xml:space="preserve"> portrait oriented sheets.</w:t>
      </w:r>
      <w:bookmarkEnd w:id="15"/>
    </w:p>
    <w:p w14:paraId="3CA75750"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5. A schedule narrative report with the following information:</w:t>
      </w:r>
    </w:p>
    <w:p w14:paraId="7ACD727F"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a. Current project schedule status and identify potential delays</w:t>
      </w:r>
    </w:p>
    <w:p w14:paraId="36AE7B8E"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b. A description of the progress made since the previous schedule submission</w:t>
      </w:r>
    </w:p>
    <w:p w14:paraId="5EC6D585" w14:textId="77777777" w:rsidR="004575A0" w:rsidRPr="004575A0" w:rsidRDefault="00533649" w:rsidP="00533649">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r>
      <w:r>
        <w:rPr>
          <w:szCs w:val="20"/>
        </w:rPr>
        <w:t xml:space="preserve">c. </w:t>
      </w:r>
      <w:r w:rsidR="004575A0" w:rsidRPr="004575A0">
        <w:t>Objectives for the upcoming 30 calendar days</w:t>
      </w:r>
    </w:p>
    <w:p w14:paraId="0CFA2E7B"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74D5CC05"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4900C384"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781C86">
        <w:rPr>
          <w:color w:val="000000"/>
          <w:szCs w:val="24"/>
        </w:rPr>
        <w:t>identify the alleged delay event for which a preliminary</w:t>
      </w:r>
      <w:r w:rsidR="006F6853" w:rsidRPr="00781C86">
        <w:rPr>
          <w:szCs w:val="24"/>
        </w:rPr>
        <w:t xml:space="preserve"> request for </w:t>
      </w:r>
      <w:r w:rsidR="006F6853" w:rsidRPr="00781C86">
        <w:rPr>
          <w:color w:val="000000"/>
          <w:szCs w:val="24"/>
        </w:rPr>
        <w:t>an</w:t>
      </w:r>
      <w:r w:rsidR="006F6853" w:rsidRPr="00781C86">
        <w:rPr>
          <w:szCs w:val="24"/>
        </w:rPr>
        <w:t xml:space="preserve"> extension </w:t>
      </w:r>
      <w:r w:rsidR="006F6853" w:rsidRPr="00781C86">
        <w:rPr>
          <w:color w:val="000000"/>
          <w:szCs w:val="24"/>
        </w:rPr>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781C86">
        <w:rPr>
          <w:color w:val="000000"/>
          <w:szCs w:val="24"/>
        </w:rPr>
        <w:t xml:space="preserve">a Contract </w:t>
      </w:r>
      <w:r w:rsidR="006F6853" w:rsidRPr="00781C86">
        <w:rPr>
          <w:szCs w:val="24"/>
        </w:rPr>
        <w:t xml:space="preserve">Time extension, </w:t>
      </w:r>
      <w:r w:rsidR="006F6853" w:rsidRPr="00781C86">
        <w:rPr>
          <w:color w:val="000000"/>
          <w:szCs w:val="24"/>
        </w:rPr>
        <w:t>which if granted by the Department, will account for the amount of time the project is behind schedule</w:t>
      </w:r>
      <w:r w:rsidR="001425B8" w:rsidRPr="006E164A">
        <w:t>.</w:t>
      </w:r>
    </w:p>
    <w:p w14:paraId="3D5987C7"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EBABB8E" w14:textId="77777777" w:rsidR="003E20EA" w:rsidRPr="00781C86" w:rsidRDefault="003E20EA" w:rsidP="003E20EA">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rPr>
          <w:szCs w:val="20"/>
        </w:rPr>
        <w:tab/>
      </w:r>
      <w:r w:rsidRPr="00781C86">
        <w:rPr>
          <w:szCs w:val="20"/>
        </w:rPr>
        <w:tab/>
        <w:t>f.</w:t>
      </w:r>
      <w:r w:rsidR="001425B8" w:rsidRPr="006E164A">
        <w:t xml:space="preserve"> </w:t>
      </w:r>
      <w:r w:rsidRPr="00781C86">
        <w:rPr>
          <w:szCs w:val="20"/>
        </w:rPr>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4CB9FD65"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163AD81F"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3E20EA">
        <w:rPr>
          <w:color w:val="000000"/>
        </w:rPr>
        <w:t>, calendars, calendar assignments, activity types, activity names, changes to constraints, added activities</w:t>
      </w:r>
      <w:r w:rsidR="003E20EA" w:rsidRPr="003E20EA">
        <w:t xml:space="preserve"> or duration changes </w:t>
      </w:r>
      <w:r w:rsidR="003E20EA" w:rsidRPr="003E20EA">
        <w:rPr>
          <w:color w:val="000000"/>
        </w:rPr>
        <w:t xml:space="preserve">(original and remaining) </w:t>
      </w:r>
      <w:r w:rsidR="003E20EA" w:rsidRPr="003E20EA">
        <w:t>that have been made to the schedule since the previous submission.</w:t>
      </w:r>
    </w:p>
    <w:p w14:paraId="6A81DB3A"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12C4223B"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 xml:space="preserve">Identify </w:t>
      </w:r>
      <w:proofErr w:type="gramStart"/>
      <w:r w:rsidRPr="006E164A">
        <w:t>any and all</w:t>
      </w:r>
      <w:proofErr w:type="gramEnd"/>
      <w:r w:rsidRPr="006E164A">
        <w:t xml:space="preserve"> activities, either in progress or scheduled to occur within the following 30</w:t>
      </w:r>
      <w:r w:rsidR="003D10BF">
        <w:t> </w:t>
      </w:r>
      <w:r w:rsidRPr="006E164A">
        <w:t>days that require Department participation, review, approval, etc.</w:t>
      </w:r>
    </w:p>
    <w:p w14:paraId="0961E2F7"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 xml:space="preserve">A detailed logic report that provides a list of activities in the schedule sorted by activity ID, no grouping and submitted as a .pdf file and formatted on 8-1/2 inch by 11inch </w:t>
      </w:r>
      <w:proofErr w:type="gramStart"/>
      <w:r w:rsidR="00244D25" w:rsidRPr="00781C86">
        <w:t>portrait oriented</w:t>
      </w:r>
      <w:proofErr w:type="gramEnd"/>
      <w:r w:rsidR="00244D25" w:rsidRPr="00781C86">
        <w:t xml:space="preserve"> sheets. For each activity listed, the report shall include the activity’s predecessors and successors, including the relationship type and lag</w:t>
      </w:r>
      <w:r w:rsidRPr="006E164A">
        <w:t>.</w:t>
      </w:r>
    </w:p>
    <w:p w14:paraId="0B4CD3AF" w14:textId="77777777" w:rsid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t xml:space="preserve">7. </w:t>
      </w:r>
      <w:r w:rsidRPr="00244D25">
        <w:rPr>
          <w:szCs w:val="20"/>
        </w:rPr>
        <w:t xml:space="preserve">A chart showing the budgeted total cost versus time shall be submitted as a pdf file and formatted on 8-1/2 inch by </w:t>
      </w:r>
      <w:proofErr w:type="gramStart"/>
      <w:r w:rsidRPr="00244D25">
        <w:rPr>
          <w:szCs w:val="20"/>
        </w:rPr>
        <w:t>11 inch</w:t>
      </w:r>
      <w:proofErr w:type="gramEnd"/>
      <w:r w:rsidRPr="00244D25">
        <w:rPr>
          <w:szCs w:val="20"/>
        </w:rPr>
        <w:t xml:space="preserve"> landscape oriented sheets. The chart shall include the following two curves:</w:t>
      </w:r>
    </w:p>
    <w:p w14:paraId="1D618BA9" w14:textId="77777777" w:rsidR="00244D25" w:rsidRP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r>
      <w:r>
        <w:rPr>
          <w:szCs w:val="20"/>
        </w:rPr>
        <w:tab/>
      </w:r>
      <w:r w:rsidRPr="00244D25">
        <w:rPr>
          <w:szCs w:val="20"/>
        </w:rPr>
        <w:t>a. budgeted total cost versus time based on the early dates.</w:t>
      </w:r>
    </w:p>
    <w:p w14:paraId="423796E1"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69A41053" w14:textId="77777777" w:rsidR="00977BC0" w:rsidRDefault="001425B8" w:rsidP="001425B8">
      <w:pPr>
        <w:pStyle w:val="BodyText"/>
      </w:pPr>
      <w:r>
        <w:tab/>
      </w:r>
      <w:r>
        <w:tab/>
      </w:r>
      <w:r>
        <w:tab/>
      </w:r>
      <w:r w:rsidR="00244D25" w:rsidRPr="00781C86">
        <w:t xml:space="preserve">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w:t>
      </w:r>
      <w:proofErr w:type="gramStart"/>
      <w:r w:rsidR="00244D25" w:rsidRPr="00781C86">
        <w:t>Engineer, and</w:t>
      </w:r>
      <w:proofErr w:type="gramEnd"/>
      <w:r w:rsidR="00244D25" w:rsidRPr="00781C86">
        <w:t xml:space="preserve"> submit a corrected schedule to the Engineer within seven days after the meeting. The process will be continued until a Contract Schedule or monthly update is accepted or accepted as noted by the Engineer.</w:t>
      </w:r>
    </w:p>
    <w:p w14:paraId="56133125"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39512EFC"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7A844B84"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4051FC37"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2445AE29" w14:textId="77777777" w:rsidR="001425B8" w:rsidRPr="006E164A" w:rsidRDefault="001425B8" w:rsidP="001425B8">
      <w:pPr>
        <w:pStyle w:val="BodyText"/>
      </w:pPr>
      <w:r w:rsidRPr="006E164A">
        <w:tab/>
      </w:r>
      <w:r w:rsidRPr="006E164A">
        <w:tab/>
      </w:r>
      <w:r>
        <w:tab/>
      </w:r>
      <w:r w:rsidR="00085F23" w:rsidRPr="00781C86">
        <w:rPr>
          <w:szCs w:val="24"/>
        </w:rPr>
        <w:t xml:space="preserve">Show the sequence, order, and interdependence of activities in which the work is to be accomplished. Include allowance for Department review, acceptance and return of submittals, </w:t>
      </w:r>
      <w:proofErr w:type="gramStart"/>
      <w:r w:rsidR="00085F23" w:rsidRPr="00781C86">
        <w:rPr>
          <w:szCs w:val="24"/>
        </w:rPr>
        <w:t>samples</w:t>
      </w:r>
      <w:proofErr w:type="gramEnd"/>
      <w:r w:rsidR="00085F23" w:rsidRPr="00781C86">
        <w:rPr>
          <w:szCs w:val="24"/>
        </w:rPr>
        <w:t xml:space="preserve">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0372F1E"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0174BAC"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18BEBAB0"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680CA410"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47FEF52A"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 xml:space="preserve">All activities shall be assigned to a specific project calendar within the software. Specific project calendars will be defined within the software to include planned </w:t>
      </w:r>
      <w:proofErr w:type="gramStart"/>
      <w:r w:rsidR="00085F23" w:rsidRPr="00781C86">
        <w:t>work days</w:t>
      </w:r>
      <w:proofErr w:type="gramEnd"/>
      <w:r w:rsidR="00085F23" w:rsidRPr="00781C86">
        <w:t xml:space="preserve">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1B101D7C"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Each schedule activity shall be cost loaded. Activity cost loading shall be consistent with the bid breakdown. The </w:t>
      </w:r>
      <w:proofErr w:type="gramStart"/>
      <w:r w:rsidRPr="006E164A">
        <w:t>sum total</w:t>
      </w:r>
      <w:proofErr w:type="gramEnd"/>
      <w:r w:rsidRPr="006E164A">
        <w:t xml:space="preserve"> of the activity cost loading shall be equal to the current contract value.</w:t>
      </w:r>
    </w:p>
    <w:p w14:paraId="5447CDA0"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61A85A13" w14:textId="77777777"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a. Responsibility: including, but not be limited to, Department, Utility, Contractor/subcontractor, supplier/vendor, consultant, etc</w:t>
      </w:r>
    </w:p>
    <w:p w14:paraId="12947AC6"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6536B8AC"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7F5787E8"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5C05BEEC"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637A5673"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67535723"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0342BFFF"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2CC4ACA"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625E0737"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16" w:name="_Hlk527552738"/>
      <w:r w:rsidR="00DB3CD8" w:rsidRPr="00781C86">
        <w:t xml:space="preserve"> entry</w:t>
      </w:r>
      <w:bookmarkEnd w:id="16"/>
      <w:r w:rsidR="00DB3CD8" w:rsidRPr="00781C86">
        <w:t xml:space="preserve"> shall </w:t>
      </w:r>
      <w:r w:rsidRPr="006E164A">
        <w:t>include, as a minimum, the date and reason for the change, as well as reference to a document wherein the Engineer acknowledges and accepts the change.</w:t>
      </w:r>
    </w:p>
    <w:p w14:paraId="4C47C609"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7885272D" w14:textId="77777777" w:rsidR="00DB3CD8" w:rsidRPr="00DB3CD8" w:rsidRDefault="00DB3CD8" w:rsidP="00DB3CD8">
      <w:pPr>
        <w:widowControl/>
        <w:tabs>
          <w:tab w:val="left" w:pos="720"/>
        </w:tabs>
        <w:autoSpaceDE/>
        <w:autoSpaceDN/>
        <w:adjustRightInd/>
        <w:rPr>
          <w:szCs w:val="20"/>
        </w:rPr>
      </w:pPr>
      <w:r>
        <w:rPr>
          <w:szCs w:val="20"/>
        </w:rPr>
        <w:tab/>
      </w:r>
      <w:r>
        <w:rPr>
          <w:szCs w:val="20"/>
        </w:rPr>
        <w:tab/>
      </w:r>
      <w:r>
        <w:rPr>
          <w:szCs w:val="20"/>
        </w:rPr>
        <w:tab/>
      </w:r>
      <w:r>
        <w:rPr>
          <w:szCs w:val="20"/>
        </w:rPr>
        <w:tab/>
      </w:r>
      <w:r w:rsidRPr="00DB3CD8">
        <w:rPr>
          <w:szCs w:val="20"/>
        </w:rPr>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273CD65F"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63F8B913" w14:textId="77777777" w:rsidR="00DB3CD8" w:rsidRPr="00DB3CD8" w:rsidRDefault="00DB3CD8" w:rsidP="00DB3CD8">
      <w:pPr>
        <w:pStyle w:val="BodyText"/>
      </w:pPr>
      <w:r>
        <w:tab/>
      </w:r>
      <w:r>
        <w:tab/>
      </w:r>
      <w:r>
        <w:tab/>
      </w:r>
      <w:r>
        <w:tab/>
      </w:r>
      <w:r w:rsidRPr="00DB3CD8">
        <w:t xml:space="preserve">14. Activity names shall only be changed to reflect changes to the scope of the work element represented by the activity, not </w:t>
      </w:r>
      <w:proofErr w:type="gramStart"/>
      <w:r w:rsidRPr="00DB3CD8">
        <w:t>as a way to</w:t>
      </w:r>
      <w:proofErr w:type="gramEnd"/>
      <w:r w:rsidRPr="00DB3CD8">
        <w:t xml:space="preserve"> remove and replace activities. Changes to activity names shall be approved by the Engineer.</w:t>
      </w:r>
    </w:p>
    <w:p w14:paraId="57E10171"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6E012956"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 xml:space="preserve">Attend weekly meetings scheduled by the Engineer to discuss Contract progress, near term scheduled activities, including utility relocations, </w:t>
      </w:r>
      <w:proofErr w:type="gramStart"/>
      <w:r w:rsidR="000B3983" w:rsidRPr="00781C86">
        <w:t>problems</w:t>
      </w:r>
      <w:proofErr w:type="gramEnd"/>
      <w:r w:rsidR="000B3983" w:rsidRPr="00781C86">
        <w:t xml:space="preserve">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3D9BA78D"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1777A7DD"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646F8261"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24E9ACD0"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33977EC8"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5E7829D"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17"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event</w:t>
      </w:r>
      <w:bookmarkEnd w:id="17"/>
    </w:p>
    <w:p w14:paraId="2D8AB79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3DB14384"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5477F2DF" w14:textId="77777777" w:rsidR="00751A70" w:rsidRPr="00781C86" w:rsidRDefault="001425B8" w:rsidP="00751A70">
      <w:pPr>
        <w:widowControl/>
        <w:tabs>
          <w:tab w:val="left" w:pos="720"/>
        </w:tabs>
        <w:autoSpaceDE/>
        <w:autoSpaceDN/>
        <w:adjustRightInd/>
        <w:rPr>
          <w:szCs w:val="20"/>
        </w:rPr>
      </w:pPr>
      <w:r w:rsidRPr="006E164A">
        <w:tab/>
      </w:r>
      <w:r w:rsidRPr="006E164A">
        <w:tab/>
      </w:r>
      <w:r w:rsidRPr="006E164A">
        <w:tab/>
      </w:r>
      <w:r>
        <w:tab/>
      </w:r>
      <w:r w:rsidR="00072DBE">
        <w:t>2</w:t>
      </w:r>
      <w:r w:rsidRPr="006E164A">
        <w:t xml:space="preserve">. </w:t>
      </w:r>
      <w:r w:rsidR="00751A70" w:rsidRPr="00781C86">
        <w:rPr>
          <w:szCs w:val="20"/>
        </w:rPr>
        <w:t>A written analysis supported by a:</w:t>
      </w:r>
    </w:p>
    <w:p w14:paraId="18AD3FA3" w14:textId="77777777" w:rsidR="00751A70" w:rsidRPr="00781C86" w:rsidRDefault="00751A70" w:rsidP="00751A70">
      <w:pPr>
        <w:widowControl/>
        <w:tabs>
          <w:tab w:val="left" w:pos="720"/>
        </w:tabs>
        <w:autoSpaceDE/>
        <w:autoSpaceDN/>
        <w:adjustRightInd/>
        <w:rPr>
          <w:szCs w:val="20"/>
        </w:rPr>
      </w:pPr>
      <w:r>
        <w:tab/>
      </w:r>
      <w:r>
        <w:tab/>
      </w:r>
      <w:r>
        <w:tab/>
      </w:r>
      <w:r>
        <w:tab/>
      </w:r>
      <w:r>
        <w:tab/>
      </w:r>
      <w:r w:rsidRPr="00781C86">
        <w:rPr>
          <w:szCs w:val="20"/>
        </w:rPr>
        <w:t>a. Pre-event Schedule</w:t>
      </w:r>
    </w:p>
    <w:p w14:paraId="496F15E6" w14:textId="77777777" w:rsidR="001425B8" w:rsidRPr="006E164A" w:rsidRDefault="00751A70" w:rsidP="001425B8">
      <w:pPr>
        <w:pStyle w:val="BodyText"/>
      </w:pPr>
      <w:r>
        <w:tab/>
      </w:r>
      <w:r>
        <w:tab/>
      </w:r>
      <w:r>
        <w:tab/>
      </w:r>
      <w:r>
        <w:tab/>
      </w:r>
      <w:r>
        <w:tab/>
      </w:r>
      <w:r w:rsidRPr="00781C86">
        <w:t>b. Post-event Schedule</w:t>
      </w:r>
    </w:p>
    <w:p w14:paraId="45A7EF8C"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18" w:name="_Hlk527552996"/>
      <w:r w:rsidR="00751A70" w:rsidRPr="00781C86">
        <w:t>S</w:t>
      </w:r>
      <w:bookmarkEnd w:id="18"/>
      <w:r w:rsidR="00751A70" w:rsidRPr="00781C86">
        <w:t>chedules</w:t>
      </w:r>
    </w:p>
    <w:p w14:paraId="569DA347"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788DB754"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6FBEF7DD"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0C37DE49"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w:t>
      </w:r>
      <w:proofErr w:type="gramStart"/>
      <w:r w:rsidR="00B27569" w:rsidRPr="00B27569">
        <w:t>Sundays</w:t>
      </w:r>
      <w:proofErr w:type="gramEnd"/>
      <w:r w:rsidR="00B27569" w:rsidRPr="00B27569">
        <w:t xml:space="preserve"> and Holidays, after execution of the Contract. The Notice to Proceed may designate the physical point or points on the project to start the work. Do not commence work under the Contract until the Department has issued the Notice to Proceed. </w:t>
      </w:r>
    </w:p>
    <w:p w14:paraId="565759E1" w14:textId="77777777" w:rsidR="00BE7D94" w:rsidRDefault="00BE7D94" w:rsidP="00B86F0B">
      <w:pPr>
        <w:pStyle w:val="BodyText"/>
      </w:pPr>
      <w:r>
        <w:tab/>
      </w:r>
      <w:r w:rsidRPr="00F62F1B">
        <w:rPr>
          <w:b/>
        </w:rPr>
        <w:t>8-3.4 Provisions for Convenience of Public:</w:t>
      </w:r>
      <w:r>
        <w:t xml:space="preserve"> Schedule construction operations </w:t>
      </w:r>
      <w:proofErr w:type="gramStart"/>
      <w:r>
        <w:t>so as to</w:t>
      </w:r>
      <w:proofErr w:type="gramEnd"/>
      <w:r>
        <w:t xml:space="preserve">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01FF1E4"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148F99EA" w14:textId="77777777" w:rsidR="00C46D50" w:rsidRPr="0062628A" w:rsidRDefault="0062628A" w:rsidP="00C46D50">
      <w:pPr>
        <w:rPr>
          <w:b/>
        </w:rPr>
      </w:pPr>
      <w:r w:rsidRPr="0062628A">
        <w:rPr>
          <w:b/>
        </w:rPr>
        <w:tab/>
        <w:t>8-3.</w:t>
      </w:r>
      <w:r>
        <w:rPr>
          <w:b/>
        </w:rPr>
        <w:t>6</w:t>
      </w:r>
      <w:r w:rsidRPr="0062628A">
        <w:rPr>
          <w:b/>
        </w:rPr>
        <w:t xml:space="preserve"> Not Used.</w:t>
      </w:r>
    </w:p>
    <w:p w14:paraId="641050A4"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0F28AFA"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 xml:space="preserve">claims between the Department and the Contractor </w:t>
      </w:r>
      <w:proofErr w:type="gramStart"/>
      <w:r>
        <w:t>in an effort to</w:t>
      </w:r>
      <w:proofErr w:type="gramEnd"/>
      <w:r>
        <w:t xml:space="preserve"> avoid construction delay and future claims.</w:t>
      </w:r>
    </w:p>
    <w:p w14:paraId="53CA8C22" w14:textId="77777777" w:rsidR="0098555A" w:rsidRDefault="0098555A" w:rsidP="0098555A">
      <w:pPr>
        <w:pStyle w:val="BodyText"/>
      </w:pPr>
      <w:r>
        <w:tab/>
      </w:r>
      <w:r>
        <w:tab/>
      </w:r>
      <w:r>
        <w:tab/>
        <w:t xml:space="preserve">It is not intended for the Department or the Contractor to default on their normal responsibility to </w:t>
      </w:r>
      <w:proofErr w:type="gramStart"/>
      <w:r>
        <w:t>cooperatively and fairly settle their differences</w:t>
      </w:r>
      <w:proofErr w:type="gramEnd"/>
      <w:r>
        <w:t xml:space="preserve">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1C6EE319"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w:t>
      </w:r>
      <w:proofErr w:type="gramStart"/>
      <w:r>
        <w:t>not succeeding</w:t>
      </w:r>
      <w:proofErr w:type="gramEnd"/>
      <w:r>
        <w:t xml:space="preserve">.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w:t>
      </w:r>
      <w:proofErr w:type="gramStart"/>
      <w:r w:rsidR="0085728A">
        <w:t>be in compliance with</w:t>
      </w:r>
      <w:proofErr w:type="gramEnd"/>
      <w:r w:rsidR="0085728A">
        <w:t xml:space="preserve">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650AFB64"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715B05D7"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BFBF32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1BAB13BB"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0D209F24"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w:t>
      </w:r>
      <w:proofErr w:type="gramStart"/>
      <w:r>
        <w:t>in the area of</w:t>
      </w:r>
      <w:proofErr w:type="gramEnd"/>
      <w:r>
        <w:t xml:space="preserve">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3785D004"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2389FC2D"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7F9C1233"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21733626" w14:textId="77777777" w:rsidR="0098555A" w:rsidRDefault="0098555A" w:rsidP="0098555A">
      <w:pPr>
        <w:pStyle w:val="BodyText"/>
      </w:pPr>
      <w:r>
        <w:tab/>
      </w:r>
      <w:r>
        <w:tab/>
      </w:r>
      <w:r>
        <w:tab/>
      </w:r>
      <w:r>
        <w:tab/>
      </w:r>
      <w:r w:rsidR="00072DBE">
        <w:t>3</w:t>
      </w:r>
      <w:r>
        <w:t>. Current employment by any subcontractor or supplier on the project.</w:t>
      </w:r>
    </w:p>
    <w:p w14:paraId="5BF120F3"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4C89FF9D"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6520151B"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1AD69C4E"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6371A9A"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7B045D9C"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7188177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0CF827F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t>
      </w:r>
      <w:proofErr w:type="gramStart"/>
      <w:r>
        <w:t>whether or not</w:t>
      </w:r>
      <w:proofErr w:type="gramEnd"/>
      <w:r>
        <w:t xml:space="preserve"> to accept a person as a member of the Board. </w:t>
      </w:r>
    </w:p>
    <w:p w14:paraId="2720EC98"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352144DB"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585B63E4"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451415F8"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2E9B9367"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217294C3" w14:textId="77777777" w:rsidR="0098555A" w:rsidRDefault="0098555A" w:rsidP="0098555A">
      <w:pPr>
        <w:pStyle w:val="BodyText"/>
      </w:pPr>
      <w:r>
        <w:tab/>
      </w:r>
      <w:r>
        <w:tab/>
      </w:r>
      <w:r>
        <w:tab/>
        <w:t xml:space="preserve">Once the Contractor and the Department have agreed upon the first two members of the </w:t>
      </w:r>
      <w:proofErr w:type="gramStart"/>
      <w:r>
        <w:t>Board</w:t>
      </w:r>
      <w:proofErr w:type="gramEnd"/>
      <w:r>
        <w:t xml:space="preserve">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43C1B51C"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794DDCD1"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3B1D4279" w14:textId="77777777" w:rsidR="0098555A" w:rsidRDefault="0098555A" w:rsidP="0098555A">
      <w:pPr>
        <w:pStyle w:val="BodyText"/>
      </w:pPr>
      <w:r>
        <w:tab/>
      </w:r>
      <w:r>
        <w:tab/>
      </w:r>
      <w:r>
        <w:tab/>
        <w:t xml:space="preserve">Immediately after agreement is reached on all members of the Board the Contractor, the Department and the members of the Board shall proceed with execution of a </w:t>
      </w:r>
      <w:proofErr w:type="gramStart"/>
      <w:r>
        <w:t>Three Party</w:t>
      </w:r>
      <w:proofErr w:type="gramEnd"/>
      <w:r>
        <w:t xml:space="preserve"> Agreement as provided on the Department’s web site. The execution of this agreement will not modify the requirements, </w:t>
      </w:r>
      <w:proofErr w:type="gramStart"/>
      <w:r>
        <w:t>terms</w:t>
      </w:r>
      <w:proofErr w:type="gramEnd"/>
      <w:r>
        <w:t xml:space="preserve"> or conditions of this Specification.</w:t>
      </w:r>
    </w:p>
    <w:p w14:paraId="6C8C023B"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523E8F50"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50CCFE5"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w:t>
      </w:r>
      <w:proofErr w:type="gramStart"/>
      <w:r>
        <w:t>aforementioned timeframe</w:t>
      </w:r>
      <w:proofErr w:type="gramEnd"/>
      <w:r>
        <w:t xml:space="preserve"> after Final Acceptance constitutes an irrevocable waiver of the Contractor’s dispute or claim.</w:t>
      </w:r>
    </w:p>
    <w:p w14:paraId="17906A3F"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 xml:space="preserve">00.00. Such payment will be full compensation to the Board member for salary and all travel expenses (air fare, rental or personal automobile, motel room, meals, etc.) related to membership on the Board. Do not pay prior to the execution of the </w:t>
      </w:r>
      <w:proofErr w:type="gramStart"/>
      <w:r>
        <w:t>Three Party</w:t>
      </w:r>
      <w:proofErr w:type="gramEnd"/>
      <w:r>
        <w:t xml:space="preserve"> Agreement.</w:t>
      </w:r>
      <w:r w:rsidR="00AD70BF">
        <w:t xml:space="preserve"> </w:t>
      </w:r>
    </w:p>
    <w:p w14:paraId="1A48B580"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7267B555"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0FA462D0"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306F6C74" w14:textId="77777777" w:rsidR="007F1924" w:rsidRPr="00677142" w:rsidRDefault="007F1924" w:rsidP="00677142">
      <w:pPr>
        <w:pStyle w:val="BodyText"/>
      </w:pPr>
      <w:r w:rsidRPr="00677142">
        <w:tab/>
      </w:r>
      <w:r w:rsidRPr="00677142">
        <w:tab/>
      </w:r>
      <w:r w:rsidRPr="00677142">
        <w:tab/>
        <w:t xml:space="preserve">Payment shall be made under: </w:t>
      </w:r>
    </w:p>
    <w:p w14:paraId="3DA05C08" w14:textId="77777777" w:rsidR="007F1924" w:rsidRDefault="007F1924" w:rsidP="007F1924">
      <w:pPr>
        <w:pStyle w:val="PayItem"/>
      </w:pPr>
      <w:r>
        <w:t>Item No. 999- 20</w:t>
      </w:r>
      <w:proofErr w:type="gramStart"/>
      <w:r>
        <w:t>-</w:t>
      </w:r>
      <w:r w:rsidR="007357A0">
        <w:t xml:space="preserve"> </w:t>
      </w:r>
      <w:r>
        <w:t xml:space="preserve"> 1</w:t>
      </w:r>
      <w:proofErr w:type="gramEnd"/>
      <w:r>
        <w:t xml:space="preserve"> Disputes Review Board meeting - per day. </w:t>
      </w:r>
    </w:p>
    <w:p w14:paraId="4BF77A18" w14:textId="77777777" w:rsidR="007F1924" w:rsidRDefault="007F1924" w:rsidP="007F1924">
      <w:pPr>
        <w:pStyle w:val="PayItem"/>
      </w:pPr>
      <w:r>
        <w:t>Item No. 999- 20</w:t>
      </w:r>
      <w:proofErr w:type="gramStart"/>
      <w:r>
        <w:t xml:space="preserve">- </w:t>
      </w:r>
      <w:r w:rsidR="007357A0">
        <w:t xml:space="preserve"> </w:t>
      </w:r>
      <w:r>
        <w:t>2</w:t>
      </w:r>
      <w:proofErr w:type="gramEnd"/>
      <w:r>
        <w:t xml:space="preserve"> Disputes Review Board hearing - per each</w:t>
      </w:r>
    </w:p>
    <w:p w14:paraId="7013C6BA"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1BBCFDF"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5D22730E" w14:textId="77777777" w:rsidR="006418E0" w:rsidRDefault="006418E0" w:rsidP="006418E0">
      <w:pPr>
        <w:pStyle w:val="BodyText"/>
      </w:pPr>
      <w:r>
        <w:tab/>
      </w:r>
      <w:r>
        <w:tab/>
      </w:r>
      <w:r>
        <w:tab/>
        <w:t xml:space="preserve">It is not intended that the Department or the Contractor default on their normal responsibility to </w:t>
      </w:r>
      <w:proofErr w:type="gramStart"/>
      <w:r>
        <w:t>cooperatively and fairly settle their differences</w:t>
      </w:r>
      <w:proofErr w:type="gramEnd"/>
      <w:r>
        <w:t xml:space="preserve">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0DA4C026"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w:t>
      </w:r>
      <w:proofErr w:type="gramStart"/>
      <w:r>
        <w:t>not succeeding</w:t>
      </w:r>
      <w:proofErr w:type="gramEnd"/>
      <w:r>
        <w:t xml:space="preserve">.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w:t>
      </w:r>
      <w:proofErr w:type="gramStart"/>
      <w:r w:rsidR="00375336">
        <w:t>be in compliance with</w:t>
      </w:r>
      <w:proofErr w:type="gramEnd"/>
      <w:r w:rsidR="00375336">
        <w:t xml:space="preserve"> 5-12. </w:t>
      </w:r>
      <w:r>
        <w:t xml:space="preserve">It is a condition of this Contract that the parties shall use the Statewide Disputes Review Board. </w:t>
      </w:r>
    </w:p>
    <w:p w14:paraId="046C200A" w14:textId="77777777" w:rsidR="006418E0" w:rsidRDefault="006418E0" w:rsidP="006418E0">
      <w:pPr>
        <w:pStyle w:val="BodyText"/>
      </w:pPr>
      <w:r>
        <w:tab/>
      </w:r>
      <w:r>
        <w:tab/>
      </w:r>
      <w:r>
        <w:tab/>
        <w:t>The recommendations of the Board will be binding on both the Department and the Contractor.</w:t>
      </w:r>
    </w:p>
    <w:p w14:paraId="4315D5E2"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37BB060F"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w:t>
      </w:r>
      <w:proofErr w:type="gramStart"/>
      <w:r>
        <w:rPr>
          <w:szCs w:val="22"/>
        </w:rPr>
        <w:t>), and</w:t>
      </w:r>
      <w:proofErr w:type="gramEnd"/>
      <w:r>
        <w:rPr>
          <w:szCs w:val="22"/>
        </w:rPr>
        <w:t xml:space="preserve"> posted on the Department’s Website.</w:t>
      </w:r>
    </w:p>
    <w:p w14:paraId="1CE447D1" w14:textId="77777777" w:rsidR="006418E0" w:rsidRDefault="006418E0" w:rsidP="006418E0">
      <w:pPr>
        <w:pStyle w:val="BodyText"/>
      </w:pPr>
      <w:r>
        <w:tab/>
      </w:r>
      <w:r>
        <w:tab/>
      </w:r>
      <w:r>
        <w:tab/>
        <w:t>Members on the Board will be pre-qualified as experts of the type of work being referred to this Board.</w:t>
      </w:r>
    </w:p>
    <w:p w14:paraId="7CA3D2A5"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33D50D36"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0F68A178" w14:textId="77777777" w:rsidR="006418E0" w:rsidRDefault="006418E0" w:rsidP="006418E0">
      <w:pPr>
        <w:pStyle w:val="BodyText"/>
        <w:rPr>
          <w:sz w:val="20"/>
        </w:rPr>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 xml:space="preserve">will be considered as quickly as possible, taking into consideration the </w:t>
      </w:r>
      <w:proofErr w:type="gramStart"/>
      <w:r>
        <w:rPr>
          <w:szCs w:val="22"/>
        </w:rPr>
        <w:t>particular circumstances</w:t>
      </w:r>
      <w:proofErr w:type="gramEnd"/>
      <w:r>
        <w:rPr>
          <w:szCs w:val="22"/>
        </w:rPr>
        <w:t xml:space="preserve"> and the time required to prepare detailed documentation. Steps may be omitted as agreed by the Department and the Contractor and the time periods stated below may be shortened </w:t>
      </w:r>
      <w:proofErr w:type="gramStart"/>
      <w:r>
        <w:rPr>
          <w:szCs w:val="22"/>
        </w:rPr>
        <w:t>in order to</w:t>
      </w:r>
      <w:proofErr w:type="gramEnd"/>
      <w:r>
        <w:rPr>
          <w:szCs w:val="22"/>
        </w:rPr>
        <w:t xml:space="preserve"> hasten resolution.</w:t>
      </w:r>
    </w:p>
    <w:p w14:paraId="3C072BB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7A2420DB" w14:textId="77777777" w:rsidR="006418E0" w:rsidRDefault="006418E0" w:rsidP="006418E0">
      <w:pPr>
        <w:pStyle w:val="BodyText"/>
      </w:pPr>
      <w:r>
        <w:tab/>
      </w:r>
      <w:r>
        <w:tab/>
      </w:r>
      <w:r>
        <w:tab/>
      </w:r>
      <w:r w:rsidR="00A77CD1">
        <w:t>2</w:t>
      </w:r>
      <w:r>
        <w:t xml:space="preserve">. The Engineer will consider the written protest and make his decision </w:t>
      </w:r>
      <w:proofErr w:type="gramStart"/>
      <w:r>
        <w:t>on the basis of</w:t>
      </w:r>
      <w:proofErr w:type="gramEnd"/>
      <w:r>
        <w:t xml:space="preserve">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570D5F8D" w14:textId="77777777" w:rsidR="006418E0" w:rsidRDefault="006418E0" w:rsidP="006418E0">
      <w:pPr>
        <w:pStyle w:val="BodyText"/>
      </w:pPr>
      <w:r>
        <w:tab/>
      </w:r>
      <w:r>
        <w:tab/>
      </w:r>
      <w:r>
        <w:tab/>
      </w:r>
      <w:r w:rsidR="00A77CD1">
        <w:t>3</w:t>
      </w:r>
      <w:r>
        <w:t xml:space="preserve">. The Engineer’s decision will be final and conclusive on the </w:t>
      </w:r>
      <w:proofErr w:type="gramStart"/>
      <w:r>
        <w:t>subject, unless</w:t>
      </w:r>
      <w:proofErr w:type="gramEnd"/>
      <w:r>
        <w:t xml:space="preserve">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71796F0"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1F06528D"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5099AB23"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3247353B"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 xml:space="preserve">will be given in writing to both the Department and the Contractor, within 15 days of completion of the hearings. The Board will focus its attention </w:t>
      </w:r>
      <w:proofErr w:type="gramStart"/>
      <w:r>
        <w:t>in</w:t>
      </w:r>
      <w:proofErr w:type="gramEnd"/>
      <w:r>
        <w:t xml:space="preserve"> the written report to matters of responsibility for repairs of guaranteed work or performance period as provided for by the Contract Documents.</w:t>
      </w:r>
    </w:p>
    <w:p w14:paraId="70D1F844"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422E2EC1" w14:textId="77777777" w:rsidR="006418E0" w:rsidRDefault="006418E0" w:rsidP="006418E0">
      <w:pPr>
        <w:pStyle w:val="BodyText"/>
        <w:rPr>
          <w:sz w:val="20"/>
        </w:rPr>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00C48B3E"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0F1E76EF"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1EC56527"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5C63C3C"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71018852"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00 for participation in 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62D7B506"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084899C0" w14:textId="77777777" w:rsidR="00BE7D94" w:rsidRDefault="00713973" w:rsidP="00D45939">
      <w:pPr>
        <w:pStyle w:val="Article"/>
      </w:pPr>
      <w:r w:rsidDel="00713973">
        <w:t xml:space="preserve"> </w:t>
      </w:r>
      <w:r w:rsidR="00BE7D94">
        <w:t>8-4 Limitations of Operations.</w:t>
      </w:r>
    </w:p>
    <w:p w14:paraId="643F03CF" w14:textId="77777777" w:rsidR="00AD4C13" w:rsidRDefault="00BE7D94" w:rsidP="00AD4C13">
      <w:pPr>
        <w:pStyle w:val="BodyText"/>
      </w:pPr>
      <w:r>
        <w:tab/>
      </w:r>
      <w:r w:rsidR="00AD4C13">
        <w:rPr>
          <w:b/>
          <w:bCs/>
        </w:rPr>
        <w:t>8-4.1 Night Work:</w:t>
      </w:r>
      <w:r w:rsidR="00AD4C13">
        <w:t xml:space="preserve"> During active nighttime operations, furnish, </w:t>
      </w:r>
      <w:proofErr w:type="gramStart"/>
      <w:r w:rsidR="00AD4C13">
        <w:t>place</w:t>
      </w:r>
      <w:proofErr w:type="gramEnd"/>
      <w:r w:rsidR="00AD4C13">
        <w:t xml:space="preserv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0820AB7" w14:textId="77777777" w:rsidR="00AD4C13" w:rsidRDefault="00AD4C13" w:rsidP="00AD4C13">
      <w:pPr>
        <w:pStyle w:val="BodyText"/>
      </w:pPr>
      <w:r>
        <w:tab/>
      </w:r>
      <w:r>
        <w:tab/>
        <w:t xml:space="preserve">Lighting may be accomplished by the use of portable floodlights, standard equipment lights, existing </w:t>
      </w:r>
      <w:proofErr w:type="gramStart"/>
      <w:r>
        <w:t>street lights</w:t>
      </w:r>
      <w:proofErr w:type="gramEnd"/>
      <w:r>
        <w:t>, temporary street lights, or other lighting methods approved by the Engineer.</w:t>
      </w:r>
    </w:p>
    <w:p w14:paraId="77E20B9C" w14:textId="77777777" w:rsidR="00AD4C13" w:rsidRDefault="00AD4C13" w:rsidP="00AD4C13">
      <w:pPr>
        <w:pStyle w:val="BodyText"/>
      </w:pPr>
      <w:r>
        <w:tab/>
      </w:r>
      <w:r>
        <w:tab/>
        <w:t xml:space="preserve">During active nighttime operations, furnish, </w:t>
      </w:r>
      <w:proofErr w:type="gramStart"/>
      <w:r>
        <w:t>place</w:t>
      </w:r>
      <w:proofErr w:type="gramEnd"/>
      <w:r>
        <w:t xml:space="preserve"> and maintain variable message signs to alert approaching motorists of lighted construction zones ahead. Operate the variable message signs only during active construction activities.</w:t>
      </w:r>
    </w:p>
    <w:p w14:paraId="35E4468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117351D6" w14:textId="77777777" w:rsidR="00BE7D94" w:rsidRDefault="00BE7D94" w:rsidP="00713973">
      <w:pPr>
        <w:pStyle w:val="BodyText"/>
      </w:pPr>
      <w:r>
        <w:tab/>
      </w:r>
      <w:r w:rsidRPr="00FA7885">
        <w:rPr>
          <w:b/>
        </w:rPr>
        <w:t>8-4.2 Sequence of Operations:</w:t>
      </w:r>
      <w:r>
        <w:t xml:space="preserve"> Do not </w:t>
      </w:r>
      <w:proofErr w:type="gramStart"/>
      <w:r>
        <w:t>open up</w:t>
      </w:r>
      <w:proofErr w:type="gramEnd"/>
      <w:r>
        <w:t xml:space="preserve"> work to the prejudice of work already started. The Engineer may require the Contractor to finish a section on which work is in progress before starting work on any additional section.</w:t>
      </w:r>
    </w:p>
    <w:p w14:paraId="10174494" w14:textId="77777777" w:rsidR="00BE7D94" w:rsidRDefault="00BE7D94" w:rsidP="00B86F0B">
      <w:pPr>
        <w:pStyle w:val="BodyText"/>
      </w:pPr>
      <w:r>
        <w:tab/>
      </w:r>
      <w:r w:rsidRPr="00FA7885">
        <w:rPr>
          <w:b/>
        </w:rPr>
        <w:t>8-4.3 Interference with Traffic:</w:t>
      </w:r>
      <w:r>
        <w:t xml:space="preserve"> </w:t>
      </w:r>
      <w:proofErr w:type="gramStart"/>
      <w:r>
        <w:t>At all times</w:t>
      </w:r>
      <w:proofErr w:type="gramEnd"/>
      <w:r>
        <w:t xml:space="preserve">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w:t>
      </w:r>
      <w:proofErr w:type="gramStart"/>
      <w:r>
        <w:t>so as to</w:t>
      </w:r>
      <w:proofErr w:type="gramEnd"/>
      <w:r>
        <w:t xml:space="preserve"> cause no obstruction to the traveling public as possible. </w:t>
      </w:r>
    </w:p>
    <w:p w14:paraId="67AEA054"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3149AA0E" w14:textId="77777777"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 xml:space="preserve">coordinate </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720DB85E"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1366F3D3" w14:textId="77777777" w:rsidR="00BE7D94" w:rsidRDefault="00BE7D94" w:rsidP="00B86F0B">
      <w:pPr>
        <w:pStyle w:val="BodyText"/>
      </w:pPr>
      <w:r>
        <w:tab/>
      </w:r>
      <w:r w:rsidRPr="00FA7885">
        <w:rPr>
          <w:b/>
        </w:rPr>
        <w:t>8-4.5 Drainage:</w:t>
      </w:r>
      <w:r>
        <w:t xml:space="preserve"> </w:t>
      </w:r>
      <w:proofErr w:type="gramStart"/>
      <w:r>
        <w:t>Conduct the operations and maintain the work in such condition to provide adequate drainage at all times</w:t>
      </w:r>
      <w:proofErr w:type="gramEnd"/>
      <w:r>
        <w:t>. Do not obstruct existing functioning storm sewers, gutters, ditches, and other run-off facilities.</w:t>
      </w:r>
    </w:p>
    <w:p w14:paraId="6FA49AEC"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18D8558F"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3E57124F" w14:textId="77777777" w:rsidR="00BE7D94" w:rsidRPr="004669B7" w:rsidRDefault="00BE7D94" w:rsidP="00B86F0B">
      <w:pPr>
        <w:pStyle w:val="BodyText"/>
      </w:pPr>
      <w:r>
        <w:tab/>
      </w:r>
      <w:r w:rsidRPr="00FA7885">
        <w:rPr>
          <w:b/>
        </w:rPr>
        <w:t>8-4.8 Fencing:</w:t>
      </w:r>
      <w:r w:rsidR="00C46D50" w:rsidRPr="00C46D50">
        <w:t xml:space="preserve"> </w:t>
      </w:r>
      <w:r w:rsidR="00C46D50">
        <w:t xml:space="preserve">Erect permanent fence as a first order of business on all projects that </w:t>
      </w:r>
      <w:r w:rsidR="00C46D50" w:rsidRPr="004669B7">
        <w:t xml:space="preserve">include fencing where the Engineer determines that the fencing is necessary to maintain the security of livestock and other animals on adjacent property, or for protection of pedestrians who are likely to gain access to the project from adjacent property. </w:t>
      </w:r>
      <w:proofErr w:type="gramStart"/>
      <w:r w:rsidR="00C46D50" w:rsidRPr="004669B7">
        <w:t>Secure the right-of-way on Limited Access Facilities at all times</w:t>
      </w:r>
      <w:proofErr w:type="gramEnd"/>
      <w:r w:rsidR="00C46D50" w:rsidRPr="004669B7">
        <w:t xml:space="preserve"> by a fence, either temporary or permanent, that meets the height of the existing fence or the height required in the Contract</w:t>
      </w:r>
      <w:r w:rsidRPr="004669B7">
        <w:t>.</w:t>
      </w:r>
    </w:p>
    <w:p w14:paraId="2D6645DB" w14:textId="77777777" w:rsidR="008D03EE" w:rsidRPr="004669B7" w:rsidRDefault="008D03EE" w:rsidP="008D03EE">
      <w:pPr>
        <w:pStyle w:val="BodyText"/>
      </w:pPr>
      <w:r w:rsidRPr="004669B7">
        <w:rPr>
          <w:b/>
          <w:bCs/>
        </w:rPr>
        <w:tab/>
        <w:t>8-4.9 Contaminated Materials:</w:t>
      </w:r>
      <w:r w:rsidRPr="004669B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47929E47" w14:textId="77777777" w:rsidR="008D03EE" w:rsidRPr="004669B7" w:rsidRDefault="008D03EE" w:rsidP="008D03EE">
      <w:pPr>
        <w:pStyle w:val="BodyText"/>
      </w:pPr>
      <w:r w:rsidRPr="004669B7">
        <w:tab/>
      </w:r>
      <w:r w:rsidRPr="004669B7">
        <w:tab/>
        <w:t>Make every effort to minimize the spread of any contaminated materials into uncontaminated areas.</w:t>
      </w:r>
    </w:p>
    <w:p w14:paraId="5ECEDAB7" w14:textId="77777777" w:rsidR="008D03EE" w:rsidRPr="004669B7" w:rsidRDefault="008D03EE" w:rsidP="008D03EE">
      <w:pPr>
        <w:pStyle w:val="BodyText"/>
      </w:pPr>
      <w:r w:rsidRPr="004669B7">
        <w:tab/>
      </w:r>
      <w:r w:rsidRPr="004669B7">
        <w:tab/>
        <w:t>Do not resume the construction operations in the vicinity of the abnormal conditions until so directed by the Engineer.</w:t>
      </w:r>
    </w:p>
    <w:p w14:paraId="40A97EEA" w14:textId="77777777" w:rsidR="008D03EE" w:rsidRPr="004669B7" w:rsidRDefault="008D03EE" w:rsidP="008D03EE">
      <w:pPr>
        <w:pStyle w:val="BodyText"/>
      </w:pPr>
      <w:r w:rsidRPr="004669B7">
        <w:tab/>
      </w:r>
      <w:r w:rsidRPr="004669B7">
        <w:tab/>
        <w:t xml:space="preserve">Dispose of the contaminated material in accordance with the requirements and regulations of any Local, State, or Federal agency having jurisdiction. Where the Contractor performs </w:t>
      </w:r>
      <w:r w:rsidR="00306F40" w:rsidRPr="004669B7">
        <w:t xml:space="preserve">unforeseen </w:t>
      </w:r>
      <w:r w:rsidRPr="004669B7">
        <w:t>work necessary to dispose of contaminated material, the Department will pay for this work as provided in 4</w:t>
      </w:r>
      <w:r w:rsidRPr="004669B7">
        <w:noBreakHyphen/>
        <w:t>4.</w:t>
      </w:r>
    </w:p>
    <w:p w14:paraId="4176A815" w14:textId="77777777" w:rsidR="008D03EE" w:rsidRPr="004669B7" w:rsidRDefault="008D03EE" w:rsidP="008D03EE">
      <w:pPr>
        <w:pStyle w:val="BodyText"/>
      </w:pPr>
      <w:r w:rsidRPr="004669B7">
        <w:tab/>
      </w:r>
      <w:r w:rsidRPr="004669B7">
        <w:tab/>
        <w:t>The Department agree</w:t>
      </w:r>
      <w:r w:rsidR="00FC692C" w:rsidRPr="004669B7">
        <w:t>s</w:t>
      </w:r>
      <w:r w:rsidRPr="004669B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4669B7">
        <w:t xml:space="preserve">is </w:t>
      </w:r>
      <w:r w:rsidRPr="004669B7">
        <w:t>only effective if the Contractor immediately stops work and notifies the Department of the contaminated material or pollutant problem.</w:t>
      </w:r>
    </w:p>
    <w:p w14:paraId="001AF5A4" w14:textId="77777777" w:rsidR="008D03EE" w:rsidRPr="004669B7" w:rsidRDefault="008D03EE" w:rsidP="008D03EE">
      <w:pPr>
        <w:pStyle w:val="BodyText"/>
      </w:pPr>
      <w:r w:rsidRPr="004669B7">
        <w:tab/>
      </w:r>
      <w:r w:rsidRPr="004669B7">
        <w:tab/>
        <w:t xml:space="preserve">Such indemnification agreement </w:t>
      </w:r>
      <w:r w:rsidR="00FC692C" w:rsidRPr="004669B7">
        <w:t xml:space="preserve">is </w:t>
      </w:r>
      <w:r w:rsidRPr="004669B7">
        <w:t>not valid for damages resulting from the Contractor’s willful, wanton, or intentional conduct or the operations of Contaminated and Hazardous Material Contractors.</w:t>
      </w:r>
    </w:p>
    <w:p w14:paraId="254E370C" w14:textId="77777777" w:rsidR="00BE7D94" w:rsidRDefault="00BE7D94" w:rsidP="00713973">
      <w:pPr>
        <w:pStyle w:val="Article"/>
      </w:pPr>
      <w:r w:rsidRPr="004669B7">
        <w:t>8-5 Qualifications of Contractor’s</w:t>
      </w:r>
      <w:r>
        <w:t xml:space="preserve"> Personnel.</w:t>
      </w:r>
    </w:p>
    <w:p w14:paraId="44A2901E" w14:textId="77777777" w:rsidR="00BE7D94" w:rsidRPr="00FA7885" w:rsidRDefault="00BE7D94" w:rsidP="00B86F0B">
      <w:pPr>
        <w:pStyle w:val="BodyText"/>
      </w:pPr>
      <w:r w:rsidRPr="00FA7885">
        <w:tab/>
        <w:t xml:space="preserve">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w:t>
      </w:r>
      <w:proofErr w:type="gramStart"/>
      <w:r w:rsidRPr="00FA7885">
        <w:t>make due</w:t>
      </w:r>
      <w:proofErr w:type="gramEnd"/>
      <w:r w:rsidRPr="00FA7885">
        <w:t xml:space="preserve"> and proper effort to execute the work in the manner prescribed in the Contract Documents, or the Engineer may take action as prescribed below.</w:t>
      </w:r>
    </w:p>
    <w:p w14:paraId="2B7F9F13"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A065D04" w14:textId="77777777" w:rsidR="00BE7D94" w:rsidRDefault="00D25BD7" w:rsidP="00B86F0B">
      <w:pPr>
        <w:pStyle w:val="BodyText"/>
      </w:pPr>
      <w:r>
        <w:tab/>
      </w:r>
      <w:r w:rsidR="00BE7D94" w:rsidRPr="00FA7885">
        <w:t xml:space="preserve">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w:t>
      </w:r>
      <w:proofErr w:type="gramStart"/>
      <w:r w:rsidR="00BE7D94" w:rsidRPr="00FA7885">
        <w:t>due, or</w:t>
      </w:r>
      <w:proofErr w:type="gramEnd"/>
      <w:r w:rsidR="00BE7D94" w:rsidRPr="00FA7885">
        <w:t xml:space="preserve"> suspend the work until the Contractor complies with such orders. Protect, defend, indemnify, and hold the Department, its agents, officials, and employees harmless from all claims, actions, or suite arising from such removal, discharge, or suspension of employees.</w:t>
      </w:r>
    </w:p>
    <w:p w14:paraId="412B3660" w14:textId="77777777" w:rsidR="00BE7D94" w:rsidRDefault="00BE7D94" w:rsidP="00713973">
      <w:pPr>
        <w:pStyle w:val="Article"/>
      </w:pPr>
      <w:r>
        <w:t>8-6 Temporary Suspension of Contractor’s Operations.</w:t>
      </w:r>
    </w:p>
    <w:p w14:paraId="31D1C523"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57849566"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1464410D" w14:textId="77777777" w:rsidR="0061529E" w:rsidRDefault="0061529E" w:rsidP="0061529E">
      <w:pPr>
        <w:pStyle w:val="BodyText"/>
      </w:pPr>
      <w:r>
        <w:tab/>
      </w:r>
      <w:r>
        <w:tab/>
      </w:r>
      <w:r>
        <w:tab/>
      </w:r>
      <w:r w:rsidR="00072DBE">
        <w:t>1</w:t>
      </w:r>
      <w:r>
        <w:t>. The Contractor fails to comply with the Contract Documents.</w:t>
      </w:r>
    </w:p>
    <w:p w14:paraId="65203EC7" w14:textId="77777777" w:rsidR="0061529E" w:rsidRDefault="0061529E" w:rsidP="0061529E">
      <w:pPr>
        <w:pStyle w:val="BodyText"/>
      </w:pPr>
      <w:r>
        <w:tab/>
      </w:r>
      <w:r>
        <w:tab/>
      </w:r>
      <w:r>
        <w:tab/>
      </w:r>
      <w:r w:rsidR="00072DBE">
        <w:t>2</w:t>
      </w:r>
      <w:r>
        <w:t>. The Contractor fails to carry out orders given by the Engineer.</w:t>
      </w:r>
    </w:p>
    <w:p w14:paraId="211534D5" w14:textId="77777777" w:rsidR="0061529E" w:rsidRDefault="0061529E" w:rsidP="0061529E">
      <w:pPr>
        <w:pStyle w:val="BodyText"/>
      </w:pPr>
      <w:r>
        <w:tab/>
      </w:r>
      <w:r>
        <w:tab/>
      </w:r>
      <w:r>
        <w:tab/>
      </w:r>
      <w:r w:rsidR="00072DBE">
        <w:t>3</w:t>
      </w:r>
      <w:r>
        <w:t>. The Contractor causes conditions considered unfavorable for continuing the Work.</w:t>
      </w:r>
    </w:p>
    <w:p w14:paraId="45988F5E"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08C0E7A3"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6B830D90"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1DAC33BE"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 xml:space="preserve">s written permission. Submit all requests for suspension of operations in writing to the </w:t>
      </w:r>
      <w:proofErr w:type="gramStart"/>
      <w:r w:rsidRPr="00FA7885">
        <w:t>Engineer, and</w:t>
      </w:r>
      <w:proofErr w:type="gramEnd"/>
      <w:r w:rsidRPr="00FA7885">
        <w:t xml:space="preserve"> identify specific dates to begin and end the suspension The Contractor is not entitled to any additional compensation for suspension of operations during such periods.</w:t>
      </w:r>
    </w:p>
    <w:p w14:paraId="7249BF2F"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t>
      </w:r>
      <w:proofErr w:type="gramStart"/>
      <w:r>
        <w:t>whether or not</w:t>
      </w:r>
      <w:proofErr w:type="gramEnd"/>
      <w:r>
        <w:t xml:space="preserve">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12387300"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1AA08378" w14:textId="77777777" w:rsidR="00BE7D94" w:rsidRDefault="00BE7D94" w:rsidP="00713973">
      <w:pPr>
        <w:pStyle w:val="Article"/>
      </w:pPr>
      <w:r>
        <w:t>8-7 Computation of Contract Time.</w:t>
      </w:r>
    </w:p>
    <w:p w14:paraId="1AE05C7A"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486B8B"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71528850" w14:textId="77777777" w:rsidR="00BE7D94" w:rsidRPr="00713973" w:rsidRDefault="00713973" w:rsidP="00713973">
      <w:pPr>
        <w:pStyle w:val="BodyText"/>
        <w:rPr>
          <w:b/>
        </w:rPr>
      </w:pPr>
      <w:r>
        <w:rPr>
          <w:b/>
        </w:rPr>
        <w:tab/>
      </w:r>
      <w:r w:rsidR="00BE7D94" w:rsidRPr="00713973">
        <w:rPr>
          <w:b/>
        </w:rPr>
        <w:t>8-7.3 Adjusting Contract Time:</w:t>
      </w:r>
    </w:p>
    <w:p w14:paraId="06445695"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06BA4CCD"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34211091"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73855813"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 xml:space="preserve">The Engineer will continually monitor the effects of weather and, when found justified, grant time extensions on either a bimonthly or monthly basis. The Engineer will not require the Contractor to submit a request for additional time </w:t>
      </w:r>
      <w:proofErr w:type="gramStart"/>
      <w:r>
        <w:t>due to the effects</w:t>
      </w:r>
      <w:proofErr w:type="gramEnd"/>
      <w:r>
        <w:t xml:space="preserve"> of weather.</w:t>
      </w:r>
    </w:p>
    <w:p w14:paraId="5D90C317"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159942AB"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t>
      </w:r>
      <w:proofErr w:type="gramStart"/>
      <w:r>
        <w:t>work day</w:t>
      </w:r>
      <w:proofErr w:type="gramEnd"/>
      <w:r>
        <w:t xml:space="preserve"> on pre-determined controlling work items; or</w:t>
      </w:r>
    </w:p>
    <w:p w14:paraId="339F5085"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01E0D337" w14:textId="77777777" w:rsidR="00CF5FB9" w:rsidRDefault="00CF5FB9" w:rsidP="00CF5FB9">
      <w:pPr>
        <w:pStyle w:val="BodyText"/>
      </w:pPr>
      <w:r>
        <w:tab/>
      </w:r>
      <w:r>
        <w:tab/>
      </w:r>
      <w:r>
        <w:tab/>
        <w:t>No additional compensation will be made for delays caused by the effects of inclement weather.</w:t>
      </w:r>
    </w:p>
    <w:p w14:paraId="291390BE"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6EA47F7F"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37BC1E01" w14:textId="77777777" w:rsidR="00CF5FB9" w:rsidRDefault="00CF5FB9" w:rsidP="00CF5FB9">
      <w:pPr>
        <w:pStyle w:val="BodyText"/>
      </w:pPr>
      <w:r>
        <w:tab/>
      </w:r>
      <w:r>
        <w:tab/>
      </w:r>
      <w:r>
        <w:tab/>
        <w:t>The Department will consider the affect of utility relocation and adjustment work on job progress as the basis for granting a time extension only if all the following criteria are met:</w:t>
      </w:r>
    </w:p>
    <w:p w14:paraId="46D7D15F" w14:textId="77777777" w:rsidR="00CF5FB9" w:rsidRDefault="00CF5FB9" w:rsidP="00CF5FB9">
      <w:pPr>
        <w:pStyle w:val="BodyText"/>
      </w:pPr>
      <w:r>
        <w:tab/>
      </w:r>
      <w:r>
        <w:tab/>
      </w:r>
      <w:r>
        <w:tab/>
      </w:r>
      <w:r>
        <w:tab/>
      </w:r>
      <w:r w:rsidR="00072DBE">
        <w:t>1</w:t>
      </w:r>
      <w:r w:rsidR="00ED06EF">
        <w:t>.</w:t>
      </w:r>
      <w:r>
        <w:t xml:space="preserve"> Delays are the result of either utility work that was not detailed in the plans, or utility work that was detailed in the plans but was not accomplished in reasonably close accordance with the schedule included in the Contract Documents.</w:t>
      </w:r>
    </w:p>
    <w:p w14:paraId="60880E83" w14:textId="77777777" w:rsidR="00CF5FB9" w:rsidRDefault="00CF5FB9" w:rsidP="00CF5FB9">
      <w:pPr>
        <w:pStyle w:val="BodyText"/>
      </w:pPr>
      <w:r>
        <w:tab/>
      </w:r>
      <w:r>
        <w:tab/>
      </w:r>
      <w:r>
        <w:tab/>
      </w:r>
      <w:r>
        <w:tab/>
      </w:r>
      <w:r w:rsidR="00072DBE">
        <w:t>2</w:t>
      </w:r>
      <w:r w:rsidR="00ED06EF">
        <w:t>.</w:t>
      </w:r>
      <w:r>
        <w:t xml:space="preserve"> Utility work </w:t>
      </w:r>
      <w:proofErr w:type="gramStart"/>
      <w:r>
        <w:t>actually affected</w:t>
      </w:r>
      <w:proofErr w:type="gramEnd"/>
      <w:r>
        <w:t xml:space="preserve"> progress toward completion of controlling work items.</w:t>
      </w:r>
    </w:p>
    <w:p w14:paraId="5EA1B219"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C3A423E" w14:textId="77777777" w:rsidR="00CF5FB9" w:rsidRDefault="00CF5FB9" w:rsidP="00CF5FB9">
      <w:pPr>
        <w:pStyle w:val="BodyText"/>
      </w:pPr>
      <w:r>
        <w:tab/>
      </w:r>
      <w:r>
        <w:tab/>
      </w:r>
      <w:r>
        <w:tab/>
        <w:t>As a condition precedent to an extension of Contract Time the Contractor must submit to the Engineer:</w:t>
      </w:r>
    </w:p>
    <w:p w14:paraId="620C4A92"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 xml:space="preserve">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t>absolutely</w:t>
      </w:r>
      <w:proofErr w:type="gramEnd"/>
      <w:r>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0C959B3C"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6270F841"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22F0BCF1"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088D2F8A" w14:textId="77777777" w:rsidR="00BE7D94" w:rsidRPr="00334F84" w:rsidRDefault="00BE7D94" w:rsidP="00713973">
      <w:pPr>
        <w:pStyle w:val="Article"/>
      </w:pPr>
      <w:r w:rsidRPr="00334F84">
        <w:t>8-8 Failure of Contractor to Maintain Satisfactory Progress.</w:t>
      </w:r>
    </w:p>
    <w:p w14:paraId="2B656746"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C37AD5D"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2F02A6D2"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13C69EA2"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45C0663F"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011F5DFA"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2B64E031"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57F97D42"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194740EE" w14:textId="77777777" w:rsidR="00BE7D94" w:rsidRDefault="00BE7D94" w:rsidP="00713973">
      <w:pPr>
        <w:pStyle w:val="Article"/>
      </w:pPr>
      <w:r>
        <w:t>8-9 Default and Termination of Contract.</w:t>
      </w:r>
    </w:p>
    <w:p w14:paraId="5D92B47D"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60230AEE" w14:textId="77777777" w:rsidR="00BE7D94" w:rsidRDefault="00BE7D94" w:rsidP="005002A2">
      <w:pPr>
        <w:pStyle w:val="BodyText"/>
      </w:pPr>
      <w:r>
        <w:tab/>
      </w:r>
      <w:r>
        <w:tab/>
      </w:r>
      <w:r w:rsidR="00072DBE">
        <w:t>1</w:t>
      </w:r>
      <w:r w:rsidR="00ED06EF">
        <w:t>.</w:t>
      </w:r>
      <w:r w:rsidR="0057083B">
        <w:t xml:space="preserve"> </w:t>
      </w:r>
      <w:r>
        <w:t xml:space="preserve">fails to begin the work under the Contract within the time specified in the Notice to </w:t>
      </w:r>
      <w:proofErr w:type="gramStart"/>
      <w:r>
        <w:t>Proceed;</w:t>
      </w:r>
      <w:proofErr w:type="gramEnd"/>
    </w:p>
    <w:p w14:paraId="3B673F67"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w:t>
      </w:r>
      <w:proofErr w:type="gramStart"/>
      <w:r>
        <w:t>Contract;</w:t>
      </w:r>
      <w:proofErr w:type="gramEnd"/>
    </w:p>
    <w:p w14:paraId="02F81E53"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w:t>
      </w:r>
      <w:proofErr w:type="gramStart"/>
      <w:r>
        <w:t>unsuitable;</w:t>
      </w:r>
      <w:proofErr w:type="gramEnd"/>
    </w:p>
    <w:p w14:paraId="03B009B5"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w:t>
      </w:r>
      <w:proofErr w:type="gramStart"/>
      <w:r>
        <w:t>so;</w:t>
      </w:r>
      <w:proofErr w:type="gramEnd"/>
    </w:p>
    <w:p w14:paraId="13711709"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w:t>
      </w:r>
      <w:proofErr w:type="gramStart"/>
      <w:r>
        <w:t>involuntarily;</w:t>
      </w:r>
      <w:proofErr w:type="gramEnd"/>
    </w:p>
    <w:p w14:paraId="748D7A2A"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w:t>
      </w:r>
      <w:proofErr w:type="gramStart"/>
      <w:r>
        <w:t>days;</w:t>
      </w:r>
      <w:proofErr w:type="gramEnd"/>
    </w:p>
    <w:p w14:paraId="7294A044" w14:textId="77777777" w:rsidR="00BE7D94" w:rsidRDefault="00BE7D94" w:rsidP="005002A2">
      <w:pPr>
        <w:pStyle w:val="BodyText"/>
      </w:pPr>
      <w:r>
        <w:tab/>
      </w:r>
      <w:r>
        <w:tab/>
      </w:r>
      <w:r w:rsidR="00072DBE">
        <w:t>7</w:t>
      </w:r>
      <w:r w:rsidR="00ED06EF">
        <w:t>.</w:t>
      </w:r>
      <w:r>
        <w:t xml:space="preserve"> makes an assignment for the benefit of </w:t>
      </w:r>
      <w:proofErr w:type="gramStart"/>
      <w:r>
        <w:t>creditors;</w:t>
      </w:r>
      <w:proofErr w:type="gramEnd"/>
    </w:p>
    <w:p w14:paraId="4AD554CD"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w:t>
      </w:r>
      <w:proofErr w:type="gramStart"/>
      <w:r>
        <w:t>requirements;</w:t>
      </w:r>
      <w:proofErr w:type="gramEnd"/>
    </w:p>
    <w:p w14:paraId="75231F4D"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5F74BD37"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1C8BC4B8" w14:textId="77777777" w:rsidR="00BE7D94" w:rsidRDefault="00BE7D94" w:rsidP="005002A2">
      <w:pPr>
        <w:pStyle w:val="BodyText"/>
      </w:pPr>
      <w:r>
        <w:tab/>
      </w:r>
      <w:r>
        <w:tab/>
      </w:r>
      <w:r w:rsidR="00072DBE">
        <w:t>11</w:t>
      </w:r>
      <w:r w:rsidR="00ED06EF">
        <w:t>.</w:t>
      </w:r>
      <w:r>
        <w:t xml:space="preserve"> fails to comply with 3-9.</w:t>
      </w:r>
    </w:p>
    <w:p w14:paraId="3906833D"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49E57E12"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04225A40"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34ECF755"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01D9468F"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77484CA"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 xml:space="preserve">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w:t>
      </w:r>
      <w:proofErr w:type="gramStart"/>
      <w:r>
        <w:t>any and all</w:t>
      </w:r>
      <w:proofErr w:type="gramEnd"/>
      <w:r>
        <w:t xml:space="preserve"> additional costs and expenses the Department incurs in completing the Contract work after such termination.</w:t>
      </w:r>
    </w:p>
    <w:p w14:paraId="1C16ECA3"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3680FCFA"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0D75D043"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7BC3566E"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0FD7ADBA"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60308479"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4056EFDF"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623D16A6"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C9AD9EF" w14:textId="77777777" w:rsidR="00BE7D94" w:rsidRDefault="00BE7D94" w:rsidP="00713973">
      <w:pPr>
        <w:pStyle w:val="Article"/>
      </w:pPr>
      <w:r>
        <w:t>8-10 Liquidated Damages for Failure to Complete the Work.</w:t>
      </w:r>
    </w:p>
    <w:p w14:paraId="3BA79ACA"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 xml:space="preserve">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w:t>
      </w:r>
      <w:proofErr w:type="gramStart"/>
      <w:r>
        <w:t>govern, and</w:t>
      </w:r>
      <w:proofErr w:type="gramEnd"/>
      <w:r>
        <w:t xml:space="preserve"> are herewith made a part of the Contract.</w:t>
      </w:r>
    </w:p>
    <w:p w14:paraId="27E9FF9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570007C5" w14:textId="77777777" w:rsidR="00880223" w:rsidRDefault="00880223" w:rsidP="00880223">
      <w:pPr>
        <w:pStyle w:val="BodyText"/>
        <w:keepLines/>
      </w:pPr>
    </w:p>
    <w:p w14:paraId="3736F353" w14:textId="77777777" w:rsidR="00E85DB4" w:rsidRPr="00F64605" w:rsidRDefault="00E85DB4" w:rsidP="00E85DB4">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52217A10" w14:textId="77777777" w:rsidR="00E85DB4" w:rsidRPr="00323DE5" w:rsidRDefault="00E85DB4" w:rsidP="00E85DB4">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69549984"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6D9257C2"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223DA284"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3190714E"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0D577E8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709DB591"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6D4B622D"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000244C6"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72150D1C"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2CA4D952" w14:textId="77777777" w:rsidR="00880223" w:rsidRDefault="00880223" w:rsidP="001A1821">
      <w:pPr>
        <w:rPr>
          <w:sz w:val="22"/>
          <w:szCs w:val="22"/>
        </w:rPr>
      </w:pPr>
    </w:p>
    <w:p w14:paraId="4B31E0A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5384338B"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11BA4346"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31B39DDC"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52BBDB0F"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0BCFBBFF" w14:textId="77777777" w:rsidR="00BE7D94" w:rsidRDefault="00BE7D94" w:rsidP="00713973">
      <w:pPr>
        <w:pStyle w:val="Article"/>
      </w:pPr>
      <w:r>
        <w:t>8-11 Release of Contractor’s Responsibility.</w:t>
      </w:r>
    </w:p>
    <w:p w14:paraId="3B6BEE8B"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36AB1A38" w14:textId="77777777" w:rsidR="00BE7D94" w:rsidRDefault="00BE7D94" w:rsidP="00713973">
      <w:pPr>
        <w:pStyle w:val="Article"/>
      </w:pPr>
      <w:r>
        <w:t>8-12 Recovery of Damages Suffered by Third Parties.</w:t>
      </w:r>
    </w:p>
    <w:p w14:paraId="5D19BA5F"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F0FBB28" w14:textId="77777777" w:rsidR="003C388E" w:rsidRDefault="003C388E" w:rsidP="005002A2">
      <w:pPr>
        <w:pStyle w:val="BodyText"/>
      </w:pPr>
    </w:p>
    <w:p w14:paraId="598BD5E8" w14:textId="77777777" w:rsidR="003C388E" w:rsidRDefault="003C388E" w:rsidP="005002A2">
      <w:pPr>
        <w:pStyle w:val="BodyText"/>
      </w:pPr>
    </w:p>
    <w:p w14:paraId="649A0018" w14:textId="77777777" w:rsidR="00BE7D94" w:rsidRDefault="00BE7D94" w:rsidP="00BE7D94">
      <w:pPr>
        <w:pStyle w:val="SectionHeading"/>
      </w:pPr>
      <w:bookmarkStart w:id="19" w:name="_Toc491766071"/>
      <w:r>
        <w:t>SECTION 9</w:t>
      </w:r>
      <w:r w:rsidR="00713973">
        <w:br/>
      </w:r>
      <w:r>
        <w:t>MEASUREMENT AND PAYMENT</w:t>
      </w:r>
      <w:bookmarkEnd w:id="19"/>
    </w:p>
    <w:p w14:paraId="03027842" w14:textId="77777777" w:rsidR="00BE7D94" w:rsidRDefault="00BE7D94" w:rsidP="00713973">
      <w:pPr>
        <w:pStyle w:val="Article"/>
      </w:pPr>
      <w:r>
        <w:t>9-1 Measurement of Quantities.</w:t>
      </w:r>
    </w:p>
    <w:p w14:paraId="10CC1FCC"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01EC81D9" w14:textId="77777777" w:rsidR="00BE7D94" w:rsidRDefault="00BE7D94" w:rsidP="005F13C7">
      <w:pPr>
        <w:pStyle w:val="BodyText"/>
      </w:pPr>
      <w:r>
        <w:tab/>
      </w:r>
      <w:r w:rsidRPr="004E3F95">
        <w:rPr>
          <w:b/>
        </w:rPr>
        <w:t>9-1.2 Method of Measurements:</w:t>
      </w:r>
      <w:r>
        <w:t xml:space="preserve"> Take all measurements horizontally or vertically.</w:t>
      </w:r>
    </w:p>
    <w:p w14:paraId="693E16CE" w14:textId="77777777" w:rsidR="00113310" w:rsidRDefault="00113310" w:rsidP="00113310">
      <w:pPr>
        <w:pStyle w:val="BodyText"/>
      </w:pPr>
      <w:r>
        <w:tab/>
      </w:r>
      <w:r w:rsidRPr="00113310">
        <w:rPr>
          <w:b/>
        </w:rPr>
        <w:t>9-1.3 Determination of Pay Areas:</w:t>
      </w:r>
      <w:r>
        <w:t xml:space="preserve"> Not applicable.</w:t>
      </w:r>
    </w:p>
    <w:p w14:paraId="0DFDC6CA"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5BBFF7B7"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6E8F1A7E" w14:textId="77777777" w:rsidR="00113310" w:rsidRDefault="00113310" w:rsidP="00113310">
      <w:pPr>
        <w:pStyle w:val="BodyText"/>
      </w:pPr>
      <w:r>
        <w:tab/>
      </w:r>
      <w:r w:rsidRPr="00113310">
        <w:rPr>
          <w:b/>
        </w:rPr>
        <w:t>9-1.6 Ladders and Instrument Stands for Bridge Projects:</w:t>
      </w:r>
      <w:r>
        <w:t xml:space="preserve"> Not applicable.</w:t>
      </w:r>
    </w:p>
    <w:p w14:paraId="02F84D03"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0AAF1BAC"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7AC55612" w14:textId="77777777" w:rsidR="00873345" w:rsidRDefault="00873345" w:rsidP="00713973">
      <w:pPr>
        <w:pStyle w:val="Article"/>
      </w:pPr>
      <w:r>
        <w:t>9-2 Scope of Payments.</w:t>
      </w:r>
    </w:p>
    <w:p w14:paraId="7F83F766"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04B6F354"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79A186F3" w14:textId="77777777" w:rsidR="0025048F" w:rsidRDefault="0025048F" w:rsidP="0025048F">
      <w:pPr>
        <w:pStyle w:val="BodyText"/>
      </w:pPr>
      <w:r>
        <w:tab/>
      </w:r>
      <w:r>
        <w:tab/>
      </w:r>
      <w:r>
        <w:rPr>
          <w:b/>
          <w:bCs/>
        </w:rPr>
        <w:t>9-2.1.1 Fuels:</w:t>
      </w:r>
      <w:r>
        <w:t xml:space="preserve"> On Contracts with an original Contract Time in excess of 120 calendar days, the Department will make price adjustments on each applicable progress estimate to reflect increases or decreases in the price of gasoline and diesel from those in effect during the month in which bids were received. The Contractor will not be given the option of accepting or rejecting these adjustments. Price adjustments for these fuels will be made only when the current fuel price (CFP) varies by more than 5% from the price prevailing in the month when bids were received (BFP), and then only on the portion that exceeds 5%.</w:t>
      </w:r>
    </w:p>
    <w:p w14:paraId="44C30346" w14:textId="77777777" w:rsidR="0025048F" w:rsidRDefault="0025048F" w:rsidP="0025048F">
      <w:pPr>
        <w:pStyle w:val="BodyText"/>
      </w:pPr>
      <w:r>
        <w:tab/>
      </w:r>
      <w:r>
        <w:tab/>
      </w:r>
      <w:r>
        <w:tab/>
        <w:t xml:space="preserve">The Contractor will certify the number of gallons of fuel (gasoline and/or diesel) used on this Contract during the period represented by each </w:t>
      </w:r>
      <w:r w:rsidR="00F44BF4">
        <w:t>Contractor's Certified M</w:t>
      </w:r>
      <w:r w:rsidR="006A39CF">
        <w:t xml:space="preserve">onthly </w:t>
      </w:r>
      <w:r w:rsidR="00F44BF4">
        <w:t>E</w:t>
      </w:r>
      <w:r w:rsidR="006A39CF">
        <w:t>stimate</w:t>
      </w:r>
      <w:r>
        <w:t>.</w:t>
      </w:r>
    </w:p>
    <w:p w14:paraId="08617CF5" w14:textId="77777777" w:rsidR="002C51DD" w:rsidRPr="002C51DD" w:rsidRDefault="0025048F" w:rsidP="002C51DD">
      <w:pPr>
        <w:pStyle w:val="BodyText"/>
      </w:pPr>
      <w:r>
        <w:tab/>
      </w:r>
      <w:r>
        <w:tab/>
      </w:r>
      <w:r>
        <w:tab/>
      </w:r>
      <w:r>
        <w:tab/>
      </w:r>
      <w:r>
        <w:tab/>
      </w:r>
      <w:r>
        <w:tab/>
      </w:r>
      <w:r w:rsidR="00411358" w:rsidRPr="000E3331">
        <w:t>Price adjustments will be based on the monthly bulk average price for gas and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gasoline and diesel </w:t>
      </w:r>
      <w:r>
        <w:t>will be available on the State Construction Office website before the 15</w:t>
      </w:r>
      <w:r w:rsidRPr="00677142">
        <w:t>th</w:t>
      </w:r>
      <w:r>
        <w:t xml:space="preserve"> of each month at the following URL: </w:t>
      </w:r>
      <w:hyperlink r:id="rId24" w:history="1">
        <w:r w:rsidR="002C51DD" w:rsidRPr="002C51DD">
          <w:t>https://www.fdot.gov/construction/fuel-bit/fuel-bit.shtm</w:t>
        </w:r>
      </w:hyperlink>
      <w:r w:rsidR="002C51DD" w:rsidRPr="002C51DD">
        <w:t>.</w:t>
      </w:r>
    </w:p>
    <w:p w14:paraId="1F038565"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6521249E"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4386B2B1"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181FC5B" w14:textId="7777777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each kind of fuel used by the Contractor during the month “i.”</w:t>
      </w:r>
    </w:p>
    <w:p w14:paraId="12BAF08D"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8AAFB42"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275E8FF"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40784632"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6129B18C"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178D2958" w14:textId="7777777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each kind of fuel used by the Contractor during the month “i.”</w:t>
      </w:r>
    </w:p>
    <w:p w14:paraId="1D77D483"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19205A44"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0933B0C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1F11A679"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25" w:history="1">
        <w:r w:rsidR="002C51DD" w:rsidRPr="002C51DD">
          <w:t>https://www.fdot.gov/construction/fu</w:t>
        </w:r>
        <w:r w:rsidR="002C51DD" w:rsidRPr="002C51DD">
          <w:t>el-bit/fuel-bit.shtm</w:t>
        </w:r>
      </w:hyperlink>
      <w:r w:rsidR="002C51DD" w:rsidRPr="002C51DD">
        <w:t>.</w:t>
      </w:r>
    </w:p>
    <w:p w14:paraId="032C442E" w14:textId="77777777" w:rsidR="0025048F" w:rsidRDefault="0025048F" w:rsidP="0025048F">
      <w:pPr>
        <w:pStyle w:val="BodyText"/>
      </w:pPr>
      <w:r>
        <w:tab/>
      </w:r>
      <w:r>
        <w:tab/>
      </w:r>
      <w:r>
        <w:tab/>
        <w:t xml:space="preserve">The Department will provide a computer application that will calculate and print the gallons of gasoline and/or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5440527B"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26" w:history="1">
        <w:r w:rsidR="002C51DD" w:rsidRPr="002C51DD">
          <w:t>https://www.fdot.gov/construction/fuel-bit/fuel-bit.shtm</w:t>
        </w:r>
      </w:hyperlink>
      <w:r w:rsidR="002C51DD" w:rsidRPr="002C51DD">
        <w:t>.</w:t>
      </w:r>
    </w:p>
    <w:p w14:paraId="42A91440" w14:textId="77777777" w:rsidR="0025048F" w:rsidRDefault="0025048F" w:rsidP="0025048F">
      <w:pPr>
        <w:pStyle w:val="BodyText"/>
      </w:pPr>
      <w:r>
        <w:tab/>
      </w:r>
      <w:r>
        <w:tab/>
      </w:r>
      <w:r>
        <w:tab/>
      </w:r>
      <w:r w:rsidR="00FB5C86">
        <w:t xml:space="preserve">Payment will be made on the current progress estimate to reflect the index difference at the time work was performed. </w:t>
      </w:r>
      <w:bookmarkStart w:id="20" w:name="_Hlk16860579"/>
      <w:r w:rsidR="00FB5C86">
        <w:t>The total price adjustment for the Contract is limited to the pay quantity as specified in 9-2.3.2.</w:t>
      </w:r>
      <w:bookmarkEnd w:id="20"/>
    </w:p>
    <w:p w14:paraId="6B7AA4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5B0101DE"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50B17964"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438ABFB4"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27" w:history="1">
        <w:r w:rsidR="002C51DD" w:rsidRPr="002C51DD">
          <w:t>https://www.fdot.gov/construction/fuel-bit/fuel-bit.shtm</w:t>
        </w:r>
      </w:hyperlink>
      <w:r w:rsidR="002C51DD" w:rsidRPr="002C51DD">
        <w:t>.</w:t>
      </w:r>
    </w:p>
    <w:p w14:paraId="3CE9361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59CC875D"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1671DC6B" w14:textId="77777777" w:rsidR="0025048F" w:rsidRDefault="0025048F" w:rsidP="0025048F">
      <w:pPr>
        <w:pStyle w:val="BodyText"/>
      </w:pPr>
      <w:r>
        <w:tab/>
      </w:r>
      <w:r>
        <w:tab/>
      </w:r>
      <w:r>
        <w:tab/>
      </w:r>
      <w:r>
        <w:tab/>
        <w:t>$ Adjustment = (ID)(gallons)</w:t>
      </w:r>
    </w:p>
    <w:p w14:paraId="2921C259"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0F29A322"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4B63F7D0"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5526C3B3"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4B2E7B6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5140DBEF"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40423E89"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4865D80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061D383F"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2A03891A"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64AF7778" w14:textId="77777777"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105% of the adjusted quantity for the item. T</w:t>
      </w:r>
      <w:r w:rsidRPr="00B26CD8">
        <w:t>he adjusted quantity will be determined by dividing the sum of the quantities from the plan summary boxes (including any Engineer approved quantity revisions) by the design G</w:t>
      </w:r>
      <w:r w:rsidRPr="00B26CD8">
        <w:rPr>
          <w:vertAlign w:val="subscript"/>
        </w:rPr>
        <w:t>mm</w:t>
      </w:r>
      <w:r w:rsidRPr="00B26CD8">
        <w:t xml:space="preserve"> stated in 334-1.4 (design G</w:t>
      </w:r>
      <w:r w:rsidRPr="00B26CD8">
        <w:rPr>
          <w:vertAlign w:val="subscript"/>
        </w:rPr>
        <w:t>sb</w:t>
      </w:r>
      <w:r w:rsidRPr="00B26CD8">
        <w:t xml:space="preserve"> </w:t>
      </w:r>
      <w:r>
        <w:t xml:space="preserve">stated </w:t>
      </w:r>
      <w:r w:rsidRPr="00B26CD8">
        <w:t>in 337-8.2 for FC-5), and multiplying by the tonnage-weighted average G</w:t>
      </w:r>
      <w:r w:rsidRPr="00B26CD8">
        <w:rPr>
          <w:vertAlign w:val="subscript"/>
        </w:rPr>
        <w:t>mm</w:t>
      </w:r>
      <w:r w:rsidRPr="00B26CD8">
        <w:t xml:space="preserve"> (tonnage-weighted average G</w:t>
      </w:r>
      <w:r w:rsidRPr="00B26CD8">
        <w:rPr>
          <w:vertAlign w:val="subscript"/>
        </w:rPr>
        <w:t>sb</w:t>
      </w:r>
      <w:r w:rsidRPr="00B26CD8">
        <w:t xml:space="preserve"> for FC-5) of the mixes used.</w:t>
      </w:r>
    </w:p>
    <w:p w14:paraId="3A872C4F" w14:textId="77777777"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9-2.3.1</w:t>
      </w:r>
      <w:r w:rsidRPr="00A638AF">
        <w:t xml:space="preserve"> </w:t>
      </w:r>
      <w:r>
        <w:t>The additional pay quantity shall not exceed 5% of the adjusted quantity.</w:t>
      </w:r>
    </w:p>
    <w:p w14:paraId="6EBB93E2" w14:textId="77777777"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9-2.3.1.</w:t>
      </w:r>
    </w:p>
    <w:p w14:paraId="2D25465B"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0A08D147" w14:textId="77777777" w:rsidR="006E66F5" w:rsidRDefault="00BE7D94" w:rsidP="00B36031">
      <w:pPr>
        <w:pStyle w:val="BodyText"/>
      </w:pPr>
      <w:r>
        <w:tab/>
      </w:r>
      <w:r>
        <w:tab/>
      </w:r>
      <w:r>
        <w:rPr>
          <w:b/>
          <w:bCs/>
        </w:rPr>
        <w:t>9-2.</w:t>
      </w:r>
      <w:r w:rsidR="00A47A52">
        <w:rPr>
          <w:b/>
          <w:bCs/>
        </w:rPr>
        <w:t>3</w:t>
      </w:r>
      <w:r>
        <w:rPr>
          <w:b/>
          <w:bCs/>
        </w:rPr>
        <w:t>.</w:t>
      </w:r>
      <w:r w:rsidR="00903F54">
        <w:rPr>
          <w:b/>
          <w:bCs/>
        </w:rPr>
        <w:t xml:space="preserve">4 </w:t>
      </w:r>
      <w:r>
        <w:rPr>
          <w:b/>
          <w:bCs/>
        </w:rPr>
        <w:t>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w:t>
      </w:r>
      <w:r w:rsidR="008F7284">
        <w:t xml:space="preserve"> (using the dates six months prior to the letting date for this Contract)</w:t>
      </w:r>
      <w:r w:rsidR="006E66F5">
        <w:t>,</w:t>
      </w:r>
      <w:r w:rsidR="006E66F5" w:rsidRPr="006E66F5">
        <w:t xml:space="preserve"> </w:t>
      </w:r>
      <w:r w:rsidR="006E66F5">
        <w:t>or the adjustment defined in Section 346, Developmental Specification Section 330, and Developmental Specification Section 350</w:t>
      </w:r>
      <w:r>
        <w:t>.</w:t>
      </w:r>
      <w:r w:rsidR="00BC3AD6">
        <w:t xml:space="preserve"> </w:t>
      </w:r>
    </w:p>
    <w:p w14:paraId="0F513776"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39C952DB" w14:textId="77777777" w:rsidR="00A47A52" w:rsidRDefault="00BE7D94" w:rsidP="00A47A52">
      <w:pPr>
        <w:pStyle w:val="Article"/>
      </w:pPr>
      <w:r w:rsidRPr="004E3F95">
        <w:t>9-3</w:t>
      </w:r>
      <w:r w:rsidR="00A47A52" w:rsidRPr="00B73039">
        <w:t xml:space="preserve"> </w:t>
      </w:r>
      <w:r w:rsidR="00A47A52">
        <w:t>Compensation for Altered Quantities.</w:t>
      </w:r>
    </w:p>
    <w:p w14:paraId="7B7C5CBE" w14:textId="77777777" w:rsidR="00BE7D94" w:rsidRDefault="00A47A52" w:rsidP="00A47A52">
      <w:pPr>
        <w:pStyle w:val="BodyText"/>
      </w:pPr>
      <w:r>
        <w:tab/>
        <w:t>Not applicable</w:t>
      </w:r>
      <w:r w:rsidR="00873345">
        <w:t>.</w:t>
      </w:r>
    </w:p>
    <w:p w14:paraId="6CFEE646" w14:textId="77777777" w:rsidR="00BE7D94" w:rsidRDefault="00BE7D94" w:rsidP="00713973">
      <w:pPr>
        <w:pStyle w:val="Article"/>
      </w:pPr>
      <w:r>
        <w:t>9-4 Deleted Work.</w:t>
      </w:r>
    </w:p>
    <w:p w14:paraId="09D4F203"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495503D4"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5D80B255" w14:textId="77777777" w:rsidR="00BE7D94" w:rsidRDefault="00BE7D94" w:rsidP="00713973">
      <w:pPr>
        <w:pStyle w:val="Article"/>
      </w:pPr>
      <w:r>
        <w:t>9-5 Partial Payments.</w:t>
      </w:r>
    </w:p>
    <w:p w14:paraId="2D464A4F"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7C9D93F5"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4422759"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38EC5939"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5E27BC04" w14:textId="77777777" w:rsidR="006863C4" w:rsidRDefault="00BE7D94" w:rsidP="00FF1C6A">
      <w:pPr>
        <w:pStyle w:val="BodyText"/>
      </w:pPr>
      <w:r w:rsidRPr="00CE521E">
        <w:tab/>
      </w:r>
      <w:r>
        <w:tab/>
      </w:r>
      <w:r w:rsidRPr="00CE521E">
        <w:t xml:space="preserve">Retainage will be determined for each job on multiple job Contracts. The Department will not accept Securities, Certificates of </w:t>
      </w:r>
      <w:proofErr w:type="gramStart"/>
      <w:r w:rsidRPr="00CE521E">
        <w:t>Deposit</w:t>
      </w:r>
      <w:proofErr w:type="gramEnd"/>
      <w:r w:rsidRPr="00CE521E">
        <w:t xml:space="preserve"> or letters of credit as a replacement for retainage. Amounts withheld will not be released until payment of the final estimate.</w:t>
      </w:r>
    </w:p>
    <w:p w14:paraId="3564DD44"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79893E2F"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21239207"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6CA5E13E" w14:textId="77777777" w:rsidR="00BE7D94" w:rsidRDefault="00BE7D94" w:rsidP="00FF1C6A">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32BF0B66"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 xml:space="preserve">relating to prevailing wage rate provisions, Equal Employment Opportunity, On-The-Job-Training, and Affirmative </w:t>
      </w:r>
      <w:proofErr w:type="gramStart"/>
      <w:r>
        <w:t>Action;</w:t>
      </w:r>
      <w:proofErr w:type="gramEnd"/>
    </w:p>
    <w:p w14:paraId="662515E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w:t>
      </w:r>
      <w:proofErr w:type="gramStart"/>
      <w:r>
        <w:t>System;</w:t>
      </w:r>
      <w:proofErr w:type="gramEnd"/>
    </w:p>
    <w:p w14:paraId="37C6348E"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49DB0C2B"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736EACA1" w14:textId="77777777" w:rsidR="00BE7D94" w:rsidRDefault="00BE7D94" w:rsidP="00FF1C6A">
      <w:pPr>
        <w:pStyle w:val="BodyText"/>
      </w:pPr>
      <w:r>
        <w:tab/>
      </w:r>
      <w:r>
        <w:tab/>
      </w:r>
      <w:r>
        <w:tab/>
        <w:t>The Department will withhold progress payments until the Contractor has satisfied the above conditions.</w:t>
      </w:r>
    </w:p>
    <w:p w14:paraId="77E1829D"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215CB10E" w14:textId="77777777" w:rsidR="00CF4470" w:rsidRDefault="00CF4470" w:rsidP="00CF4470">
      <w:pPr>
        <w:pStyle w:val="BodyText"/>
      </w:pPr>
      <w:r>
        <w:tab/>
      </w:r>
      <w:r>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7C012ED7"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546ED641"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3B1E6809" w14:textId="77777777" w:rsidR="00BE7D94" w:rsidRDefault="00BE7D94" w:rsidP="00FF1C6A">
      <w:pPr>
        <w:pStyle w:val="BodyText"/>
      </w:pPr>
      <w:r>
        <w:tab/>
      </w:r>
      <w:r>
        <w:tab/>
      </w:r>
      <w:r>
        <w:tab/>
        <w:t>The following conditions apply to all payments for stockpiled materials:</w:t>
      </w:r>
    </w:p>
    <w:p w14:paraId="1889F4BE"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7F7EDDD5"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4111392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4CCA61E9"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0B1B1232"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2895C6E1"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14FB80DB" w14:textId="77777777" w:rsidR="00BE7D94" w:rsidRDefault="00BE7D94" w:rsidP="00FF1C6A">
      <w:pPr>
        <w:pStyle w:val="BodyText"/>
      </w:pPr>
      <w:r>
        <w:tab/>
      </w:r>
      <w:r>
        <w:tab/>
      </w:r>
      <w:r>
        <w:rPr>
          <w:b/>
          <w:bCs/>
        </w:rPr>
        <w:t>9-5.5.2 Partial Payment Amounts:</w:t>
      </w:r>
      <w:r>
        <w:t xml:space="preserve"> The following partial payment restrictions apply:</w:t>
      </w:r>
    </w:p>
    <w:p w14:paraId="0F8B003E"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62950437"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09CFACF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7F2A4FCC"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w:t>
      </w:r>
      <w:r w:rsidR="000A0E5B">
        <w:t xml:space="preserve"> Contract</w:t>
      </w:r>
      <w:r>
        <w:t>.</w:t>
      </w:r>
    </w:p>
    <w:p w14:paraId="1544326F"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744F8066"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28FDAC1D"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26C08D1C"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43F223F8"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3B5AAECC"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20F08973"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46D5C33D" w14:textId="77777777" w:rsidR="00BE7D94" w:rsidRDefault="00BE7D94" w:rsidP="006F38E0">
      <w:pPr>
        <w:pStyle w:val="Article"/>
        <w:rPr>
          <w:szCs w:val="22"/>
        </w:rPr>
      </w:pPr>
      <w:r>
        <w:t>9-6 Record of Construction Materials.</w:t>
      </w:r>
    </w:p>
    <w:p w14:paraId="11AFD96C"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w:t>
      </w:r>
      <w:proofErr w:type="gramStart"/>
      <w:r>
        <w:t>materials, and</w:t>
      </w:r>
      <w:proofErr w:type="gramEnd"/>
      <w:r>
        <w:t xml:space="preserve"> obtain the invoices and other materials records from the subcontractors. By providing the materials, the Contractor certifies that all invoices will be maintained for the required period.</w:t>
      </w:r>
    </w:p>
    <w:p w14:paraId="2234CB0B"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5E5E316C" w14:textId="77777777" w:rsidR="00BE7D94" w:rsidRDefault="00BE7D94" w:rsidP="002925BD">
      <w:pPr>
        <w:pStyle w:val="ArticleChar"/>
      </w:pPr>
      <w:r>
        <w:t>9-7 Disputed Amounts Due the Contractor.</w:t>
      </w:r>
    </w:p>
    <w:p w14:paraId="5E9AE090"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76A5D677" w14:textId="77777777" w:rsidR="00BE7D94" w:rsidRDefault="00BE7D94" w:rsidP="006F38E0">
      <w:pPr>
        <w:pStyle w:val="Article"/>
      </w:pPr>
      <w:r>
        <w:t>9-8 Acceptance and Final Payment.</w:t>
      </w:r>
    </w:p>
    <w:p w14:paraId="5321917C"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49D71E6F"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5CB760BD"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02071964"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6565C5ED"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0C670293"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66DA73FA"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65A02EF6"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4D3677D8"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3DA08990" w14:textId="77777777" w:rsidR="004C7A79" w:rsidRDefault="004C7A79" w:rsidP="004C7A79">
      <w:pPr>
        <w:pStyle w:val="BodyText"/>
      </w:pPr>
      <w:r>
        <w:tab/>
      </w:r>
      <w:r>
        <w:tab/>
      </w:r>
      <w:r w:rsidR="003E536B">
        <w:t>8</w:t>
      </w:r>
      <w:r w:rsidR="00ED06EF">
        <w:t>.</w:t>
      </w:r>
      <w:r>
        <w:t xml:space="preserve"> The Contractor has </w:t>
      </w:r>
      <w:proofErr w:type="gramStart"/>
      <w:r w:rsidR="00D37DBD">
        <w:t>submitted</w:t>
      </w:r>
      <w:proofErr w:type="gramEnd"/>
      <w:r w:rsidR="00D37DBD">
        <w:t xml:space="preserve"> </w:t>
      </w:r>
      <w:r>
        <w:t xml:space="preserve">and the Department has accepted </w:t>
      </w:r>
      <w:r w:rsidR="00B04129">
        <w:t xml:space="preserve">all </w:t>
      </w:r>
      <w:r>
        <w:t>as-built drawings and certified survey</w:t>
      </w:r>
      <w:r w:rsidR="00B04129">
        <w:t>s</w:t>
      </w:r>
      <w:r>
        <w:t>.</w:t>
      </w:r>
    </w:p>
    <w:p w14:paraId="52CA28F6" w14:textId="77777777" w:rsidR="000E5B56" w:rsidRPr="00983154" w:rsidRDefault="000E5B56" w:rsidP="00750D3A">
      <w:pPr>
        <w:widowControl/>
      </w:pPr>
      <w:r w:rsidRPr="00983154">
        <w:tab/>
      </w:r>
      <w:r w:rsidRPr="00983154">
        <w:tab/>
        <w:t>9. The Contractor has furnished all required manufacturers’ warranties to the Engineer.</w:t>
      </w:r>
    </w:p>
    <w:p w14:paraId="3092426E" w14:textId="77777777" w:rsidR="00E53605" w:rsidRDefault="00E53605" w:rsidP="00E53605">
      <w:r>
        <w:tab/>
      </w:r>
      <w:r>
        <w:rPr>
          <w:b/>
        </w:rPr>
        <w:t>9-8.2 Review of Engineer’s Final Estimate:</w:t>
      </w:r>
      <w:r>
        <w:t xml:space="preserve"> The Department may review the Engineer’s final estimate and make </w:t>
      </w:r>
      <w:proofErr w:type="gramStart"/>
      <w:r>
        <w:t>changes</w:t>
      </w:r>
      <w:proofErr w:type="gramEnd"/>
      <w:r>
        <w:t xml:space="preserve"> as necessary. If changes are made, the Contractor will be so notified in writing in the “Notification of Findings Due to Additional Review”. This notification letter will detail the changes made as a result of the </w:t>
      </w:r>
      <w:proofErr w:type="gramStart"/>
      <w:r>
        <w:t>review, and</w:t>
      </w:r>
      <w:proofErr w:type="gramEnd"/>
      <w:r>
        <w:t xml:space="preserve"> will stipulate the actions to be taken by the Department and those required by the Contractor. The issuance of a “Notification of Findings Due to Additional Review” will not impact the requirements of 9-8.1, above.</w:t>
      </w:r>
    </w:p>
    <w:p w14:paraId="760B405D"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28B117CA" w14:textId="77777777" w:rsidR="00BE7D94" w:rsidRDefault="00BE7D94" w:rsidP="006F38E0">
      <w:pPr>
        <w:pStyle w:val="Article"/>
      </w:pPr>
      <w:r>
        <w:t>9-9 Interest Due on Delayed Payments.</w:t>
      </w:r>
    </w:p>
    <w:p w14:paraId="2CEA585B"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354C68D6" w14:textId="77777777" w:rsidR="00BE7D94" w:rsidRDefault="00BE7D94" w:rsidP="006F38E0">
      <w:pPr>
        <w:pStyle w:val="Article"/>
      </w:pPr>
      <w:r>
        <w:t>9-10 Offsetting Payments.</w:t>
      </w:r>
    </w:p>
    <w:p w14:paraId="4F5EA20C"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7C7B8B0F"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2A92C373"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5B60D623" w14:textId="77777777" w:rsidR="00BE7D94" w:rsidRDefault="00BE7D94" w:rsidP="006F38E0">
      <w:pPr>
        <w:pStyle w:val="Article"/>
      </w:pPr>
      <w:r>
        <w:t>9-11 Submittals.</w:t>
      </w:r>
    </w:p>
    <w:p w14:paraId="2D03E1D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08FCE3BC" w14:textId="77777777"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work completed. The Contractor’s </w:t>
      </w:r>
      <w:r w:rsidR="003221E4">
        <w:rPr>
          <w:szCs w:val="22"/>
        </w:rPr>
        <w:t xml:space="preserve">certified </w:t>
      </w:r>
      <w:r w:rsidR="0062021C">
        <w:rPr>
          <w:szCs w:val="22"/>
        </w:rPr>
        <w:t>monthly estimate</w:t>
      </w:r>
      <w:r>
        <w:rPr>
          <w:szCs w:val="22"/>
        </w:rPr>
        <w:t xml:space="preserve"> must consist of the following:</w:t>
      </w:r>
    </w:p>
    <w:p w14:paraId="68B94DDB"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proofErr w:type="gramStart"/>
      <w:r>
        <w:rPr>
          <w:szCs w:val="22"/>
        </w:rPr>
        <w:t>Date</w:t>
      </w:r>
      <w:proofErr w:type="gramEnd"/>
      <w:r>
        <w:rPr>
          <w:szCs w:val="22"/>
        </w:rPr>
        <w:t xml:space="preserve"> and the period that the </w:t>
      </w:r>
      <w:r w:rsidR="0062021C">
        <w:rPr>
          <w:szCs w:val="22"/>
        </w:rPr>
        <w:t xml:space="preserve">monthly estimate </w:t>
      </w:r>
      <w:r>
        <w:rPr>
          <w:szCs w:val="22"/>
        </w:rPr>
        <w:t>represents.</w:t>
      </w:r>
    </w:p>
    <w:p w14:paraId="27ECAAFE" w14:textId="77777777"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including approximate quantities of work completed, less payment previously made and less the amount previously retained or withheld.</w:t>
      </w:r>
    </w:p>
    <w:p w14:paraId="3D68A359" w14:textId="77777777" w:rsidR="00BE7D94" w:rsidRDefault="00BE7D94" w:rsidP="00C718A7">
      <w:pPr>
        <w:pStyle w:val="BodyText"/>
      </w:pPr>
      <w:r>
        <w:tab/>
      </w:r>
      <w:r>
        <w:tab/>
      </w:r>
      <w:r w:rsidR="00C67422">
        <w:t>3</w:t>
      </w:r>
      <w:r w:rsidR="00ED06EF">
        <w:t>.</w:t>
      </w:r>
      <w:r>
        <w:t xml:space="preserve"> Contract Summary showing the percentage of dollar value of completed work based on the present Contract amount and the percentage of days used based on the present Contract days.</w:t>
      </w:r>
    </w:p>
    <w:p w14:paraId="724F5556" w14:textId="77777777" w:rsidR="00BE7D94" w:rsidRDefault="00BE7D94" w:rsidP="00C718A7">
      <w:pPr>
        <w:pStyle w:val="BodyText"/>
      </w:pPr>
      <w:r>
        <w:tab/>
      </w:r>
      <w:r>
        <w:tab/>
      </w:r>
      <w:r w:rsidR="00C67422">
        <w:t>4</w:t>
      </w:r>
      <w:r w:rsidR="00ED06EF">
        <w:t>.</w:t>
      </w:r>
      <w:r>
        <w:t xml:space="preserve"> </w:t>
      </w:r>
      <w:r w:rsidRPr="00A143F6">
        <w:t>Certify</w:t>
      </w:r>
      <w:r>
        <w:t xml:space="preserve"> the number of gallons of gasoline, </w:t>
      </w:r>
      <w:proofErr w:type="gramStart"/>
      <w:r>
        <w:t>diesel</w:t>
      </w:r>
      <w:proofErr w:type="gramEnd"/>
      <w:r>
        <w:t xml:space="preserve"> and bituminous material during the </w:t>
      </w:r>
      <w:r w:rsidR="0062021C">
        <w:rPr>
          <w:szCs w:val="22"/>
        </w:rPr>
        <w:t>monthly estimate</w:t>
      </w:r>
      <w:r>
        <w:t xml:space="preserve"> period.</w:t>
      </w:r>
    </w:p>
    <w:p w14:paraId="6889B36F"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05B59872" w14:textId="77777777" w:rsidR="0057083B" w:rsidRDefault="0057083B" w:rsidP="00C718A7">
      <w:pPr>
        <w:pStyle w:val="BodyText"/>
      </w:pPr>
    </w:p>
    <w:p w14:paraId="22A60F34" w14:textId="77777777" w:rsidR="0057083B" w:rsidRDefault="0057083B" w:rsidP="00C718A7">
      <w:pPr>
        <w:pStyle w:val="BodyText"/>
      </w:pPr>
    </w:p>
    <w:sectPr w:rsidR="0057083B" w:rsidSect="00BE7D94">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0315" w14:textId="77777777" w:rsidR="00B774C5" w:rsidRDefault="00B774C5">
      <w:r>
        <w:separator/>
      </w:r>
    </w:p>
  </w:endnote>
  <w:endnote w:type="continuationSeparator" w:id="0">
    <w:p w14:paraId="65D2F09F" w14:textId="77777777" w:rsidR="00B774C5" w:rsidRDefault="00B7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F5B7" w14:textId="77777777" w:rsidR="00036CD8" w:rsidRDefault="00036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63CAE" w14:textId="77777777" w:rsidR="00036CD8" w:rsidRDefault="00036CD8">
    <w:pPr>
      <w:pStyle w:val="Footer"/>
      <w:ind w:right="360"/>
    </w:pPr>
  </w:p>
  <w:p w14:paraId="7E62B8D2" w14:textId="77777777" w:rsidR="00036CD8" w:rsidRDefault="00036CD8"/>
  <w:p w14:paraId="2C5959C9" w14:textId="77777777" w:rsidR="00036CD8" w:rsidRDefault="00036C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F01F" w14:textId="77777777" w:rsidR="00036CD8" w:rsidRDefault="00036CD8">
    <w:pPr>
      <w:pStyle w:val="Footer"/>
      <w:framePr w:wrap="around" w:vAnchor="text" w:hAnchor="margin" w:xAlign="right" w:y="1"/>
      <w:rPr>
        <w:rStyle w:val="PageNumber"/>
      </w:rPr>
    </w:pPr>
  </w:p>
  <w:p w14:paraId="41E5813F" w14:textId="77777777" w:rsidR="00036CD8" w:rsidRDefault="00036CD8" w:rsidP="005B15E3">
    <w:pPr>
      <w:jc w:val="center"/>
    </w:pPr>
    <w:r>
      <w:t xml:space="preserve">Page </w:t>
    </w:r>
    <w:r>
      <w:fldChar w:fldCharType="begin"/>
    </w:r>
    <w:r>
      <w:instrText xml:space="preserve"> PAGE </w:instrText>
    </w:r>
    <w:r>
      <w:fldChar w:fldCharType="separate"/>
    </w:r>
    <w:r w:rsidR="00CB1246">
      <w:rPr>
        <w:noProof/>
      </w:rPr>
      <w:t>119</w:t>
    </w:r>
    <w:r>
      <w:fldChar w:fldCharType="end"/>
    </w:r>
    <w:r>
      <w:t xml:space="preserve"> of </w:t>
    </w:r>
    <w:fldSimple w:instr=" NUMPAGES ">
      <w:r w:rsidR="00CB1246">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03CC" w14:textId="77777777" w:rsidR="00B774C5" w:rsidRDefault="00B774C5">
      <w:r>
        <w:separator/>
      </w:r>
    </w:p>
  </w:footnote>
  <w:footnote w:type="continuationSeparator" w:id="0">
    <w:p w14:paraId="15F936C9" w14:textId="77777777" w:rsidR="00B774C5" w:rsidRDefault="00B7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1DE"/>
    <w:rsid w:val="00003D30"/>
    <w:rsid w:val="00004812"/>
    <w:rsid w:val="000064A4"/>
    <w:rsid w:val="00007C3C"/>
    <w:rsid w:val="00012B32"/>
    <w:rsid w:val="000141DB"/>
    <w:rsid w:val="00020A66"/>
    <w:rsid w:val="00022C0B"/>
    <w:rsid w:val="0003024C"/>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120A"/>
    <w:rsid w:val="000D19FB"/>
    <w:rsid w:val="000D3131"/>
    <w:rsid w:val="000D3E6C"/>
    <w:rsid w:val="000D7D52"/>
    <w:rsid w:val="000E5B56"/>
    <w:rsid w:val="000E5D4E"/>
    <w:rsid w:val="000E6537"/>
    <w:rsid w:val="000F0FAF"/>
    <w:rsid w:val="000F1195"/>
    <w:rsid w:val="000F2240"/>
    <w:rsid w:val="000F45ED"/>
    <w:rsid w:val="000F4F3A"/>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64B2"/>
    <w:rsid w:val="00131A66"/>
    <w:rsid w:val="00132E06"/>
    <w:rsid w:val="00134669"/>
    <w:rsid w:val="00134FA0"/>
    <w:rsid w:val="00137B28"/>
    <w:rsid w:val="00140F08"/>
    <w:rsid w:val="00141EC8"/>
    <w:rsid w:val="001425B8"/>
    <w:rsid w:val="00142894"/>
    <w:rsid w:val="00142D96"/>
    <w:rsid w:val="0014367B"/>
    <w:rsid w:val="00144FE4"/>
    <w:rsid w:val="00145420"/>
    <w:rsid w:val="00147471"/>
    <w:rsid w:val="0014784E"/>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B18"/>
    <w:rsid w:val="001931E5"/>
    <w:rsid w:val="00194529"/>
    <w:rsid w:val="001957D8"/>
    <w:rsid w:val="001A0BCC"/>
    <w:rsid w:val="001A1821"/>
    <w:rsid w:val="001A331E"/>
    <w:rsid w:val="001A4B90"/>
    <w:rsid w:val="001A66F5"/>
    <w:rsid w:val="001A7811"/>
    <w:rsid w:val="001A7F5D"/>
    <w:rsid w:val="001B57AD"/>
    <w:rsid w:val="001C121A"/>
    <w:rsid w:val="001C1C29"/>
    <w:rsid w:val="001C2CA0"/>
    <w:rsid w:val="001C35EC"/>
    <w:rsid w:val="001C3AA5"/>
    <w:rsid w:val="001C42FE"/>
    <w:rsid w:val="001C4FB8"/>
    <w:rsid w:val="001C743C"/>
    <w:rsid w:val="001D3047"/>
    <w:rsid w:val="001D4545"/>
    <w:rsid w:val="001D4595"/>
    <w:rsid w:val="001D48F8"/>
    <w:rsid w:val="001D514A"/>
    <w:rsid w:val="001D55BC"/>
    <w:rsid w:val="001D587A"/>
    <w:rsid w:val="001D63A4"/>
    <w:rsid w:val="001D676D"/>
    <w:rsid w:val="001D6DBE"/>
    <w:rsid w:val="001E1408"/>
    <w:rsid w:val="001E1CC2"/>
    <w:rsid w:val="001E2738"/>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6C8B"/>
    <w:rsid w:val="002176CB"/>
    <w:rsid w:val="0022267C"/>
    <w:rsid w:val="00223781"/>
    <w:rsid w:val="00226631"/>
    <w:rsid w:val="0022797E"/>
    <w:rsid w:val="0023291E"/>
    <w:rsid w:val="002333A0"/>
    <w:rsid w:val="00233C80"/>
    <w:rsid w:val="00233E90"/>
    <w:rsid w:val="00234D92"/>
    <w:rsid w:val="002362AE"/>
    <w:rsid w:val="00237899"/>
    <w:rsid w:val="00237C1E"/>
    <w:rsid w:val="00240E6D"/>
    <w:rsid w:val="00241A83"/>
    <w:rsid w:val="00244482"/>
    <w:rsid w:val="002445C2"/>
    <w:rsid w:val="00244D25"/>
    <w:rsid w:val="00245A87"/>
    <w:rsid w:val="002474B9"/>
    <w:rsid w:val="0025048F"/>
    <w:rsid w:val="00250EC1"/>
    <w:rsid w:val="00251DF2"/>
    <w:rsid w:val="00255B10"/>
    <w:rsid w:val="00262E8C"/>
    <w:rsid w:val="00263732"/>
    <w:rsid w:val="00263ADA"/>
    <w:rsid w:val="0027043A"/>
    <w:rsid w:val="002706FA"/>
    <w:rsid w:val="00270A52"/>
    <w:rsid w:val="00270CF2"/>
    <w:rsid w:val="002719EC"/>
    <w:rsid w:val="00272C5E"/>
    <w:rsid w:val="00273D51"/>
    <w:rsid w:val="0027785D"/>
    <w:rsid w:val="00281054"/>
    <w:rsid w:val="002817EE"/>
    <w:rsid w:val="00285684"/>
    <w:rsid w:val="002910B3"/>
    <w:rsid w:val="00291F50"/>
    <w:rsid w:val="002925BD"/>
    <w:rsid w:val="00292774"/>
    <w:rsid w:val="00292EBD"/>
    <w:rsid w:val="002932C1"/>
    <w:rsid w:val="00295187"/>
    <w:rsid w:val="002953C4"/>
    <w:rsid w:val="002A01DB"/>
    <w:rsid w:val="002A2AE8"/>
    <w:rsid w:val="002A394B"/>
    <w:rsid w:val="002A3FDB"/>
    <w:rsid w:val="002A4207"/>
    <w:rsid w:val="002A45FA"/>
    <w:rsid w:val="002A4C8E"/>
    <w:rsid w:val="002A5F6E"/>
    <w:rsid w:val="002A7FE8"/>
    <w:rsid w:val="002B0D32"/>
    <w:rsid w:val="002B15B3"/>
    <w:rsid w:val="002B1D01"/>
    <w:rsid w:val="002B3476"/>
    <w:rsid w:val="002B3A06"/>
    <w:rsid w:val="002B5D51"/>
    <w:rsid w:val="002B6444"/>
    <w:rsid w:val="002C002E"/>
    <w:rsid w:val="002C093C"/>
    <w:rsid w:val="002C51DD"/>
    <w:rsid w:val="002C6596"/>
    <w:rsid w:val="002C7439"/>
    <w:rsid w:val="002D09D2"/>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21E4"/>
    <w:rsid w:val="00322791"/>
    <w:rsid w:val="00324844"/>
    <w:rsid w:val="00324EC1"/>
    <w:rsid w:val="0032609C"/>
    <w:rsid w:val="00330C0D"/>
    <w:rsid w:val="00333C1B"/>
    <w:rsid w:val="00333C48"/>
    <w:rsid w:val="00335ECA"/>
    <w:rsid w:val="003360BA"/>
    <w:rsid w:val="00340EC4"/>
    <w:rsid w:val="0034418B"/>
    <w:rsid w:val="00347ACE"/>
    <w:rsid w:val="003501E4"/>
    <w:rsid w:val="0035021E"/>
    <w:rsid w:val="00350359"/>
    <w:rsid w:val="003522C5"/>
    <w:rsid w:val="003538D7"/>
    <w:rsid w:val="00353B9F"/>
    <w:rsid w:val="00355087"/>
    <w:rsid w:val="003556D1"/>
    <w:rsid w:val="00356192"/>
    <w:rsid w:val="00357D9E"/>
    <w:rsid w:val="00360E6B"/>
    <w:rsid w:val="003613ED"/>
    <w:rsid w:val="00364FEB"/>
    <w:rsid w:val="003672FF"/>
    <w:rsid w:val="00375336"/>
    <w:rsid w:val="00376F85"/>
    <w:rsid w:val="00377493"/>
    <w:rsid w:val="003779FB"/>
    <w:rsid w:val="003804A8"/>
    <w:rsid w:val="00382C17"/>
    <w:rsid w:val="00384C89"/>
    <w:rsid w:val="00385495"/>
    <w:rsid w:val="00390036"/>
    <w:rsid w:val="0039296C"/>
    <w:rsid w:val="00392BE5"/>
    <w:rsid w:val="003936E1"/>
    <w:rsid w:val="00393DCF"/>
    <w:rsid w:val="00394BB5"/>
    <w:rsid w:val="00397A61"/>
    <w:rsid w:val="003A062C"/>
    <w:rsid w:val="003A12B7"/>
    <w:rsid w:val="003B003A"/>
    <w:rsid w:val="003B2CC8"/>
    <w:rsid w:val="003B5D08"/>
    <w:rsid w:val="003B616F"/>
    <w:rsid w:val="003B735E"/>
    <w:rsid w:val="003B7A5C"/>
    <w:rsid w:val="003C08EF"/>
    <w:rsid w:val="003C2804"/>
    <w:rsid w:val="003C388E"/>
    <w:rsid w:val="003C6AA9"/>
    <w:rsid w:val="003D0881"/>
    <w:rsid w:val="003D1026"/>
    <w:rsid w:val="003D10BF"/>
    <w:rsid w:val="003D45F3"/>
    <w:rsid w:val="003D5AE7"/>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39FD"/>
    <w:rsid w:val="003F5042"/>
    <w:rsid w:val="003F726E"/>
    <w:rsid w:val="004065DC"/>
    <w:rsid w:val="00411358"/>
    <w:rsid w:val="004129E5"/>
    <w:rsid w:val="00412E13"/>
    <w:rsid w:val="00416CDC"/>
    <w:rsid w:val="00417BBD"/>
    <w:rsid w:val="00420A8E"/>
    <w:rsid w:val="0042145C"/>
    <w:rsid w:val="0042249F"/>
    <w:rsid w:val="00422800"/>
    <w:rsid w:val="00424D7F"/>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230F"/>
    <w:rsid w:val="00452434"/>
    <w:rsid w:val="00453C38"/>
    <w:rsid w:val="00454019"/>
    <w:rsid w:val="004561E5"/>
    <w:rsid w:val="004575A0"/>
    <w:rsid w:val="004625B2"/>
    <w:rsid w:val="00462723"/>
    <w:rsid w:val="00463729"/>
    <w:rsid w:val="00465918"/>
    <w:rsid w:val="004669B7"/>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4998"/>
    <w:rsid w:val="004C60D5"/>
    <w:rsid w:val="004C672B"/>
    <w:rsid w:val="004C7723"/>
    <w:rsid w:val="004C7A79"/>
    <w:rsid w:val="004C7AD6"/>
    <w:rsid w:val="004D1E4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C61"/>
    <w:rsid w:val="005100ED"/>
    <w:rsid w:val="00510B02"/>
    <w:rsid w:val="00512E16"/>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ECF"/>
    <w:rsid w:val="0056240B"/>
    <w:rsid w:val="00562AA0"/>
    <w:rsid w:val="0056596C"/>
    <w:rsid w:val="00570222"/>
    <w:rsid w:val="0057083B"/>
    <w:rsid w:val="00571088"/>
    <w:rsid w:val="00571D09"/>
    <w:rsid w:val="0057238D"/>
    <w:rsid w:val="00572394"/>
    <w:rsid w:val="00574EDA"/>
    <w:rsid w:val="005758A3"/>
    <w:rsid w:val="00576000"/>
    <w:rsid w:val="0057775A"/>
    <w:rsid w:val="005804B0"/>
    <w:rsid w:val="00582798"/>
    <w:rsid w:val="00584771"/>
    <w:rsid w:val="0058510A"/>
    <w:rsid w:val="005868B8"/>
    <w:rsid w:val="00586A84"/>
    <w:rsid w:val="00593B74"/>
    <w:rsid w:val="00595E48"/>
    <w:rsid w:val="005A27C6"/>
    <w:rsid w:val="005A2ADA"/>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51803"/>
    <w:rsid w:val="00651DF4"/>
    <w:rsid w:val="006530DA"/>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7142"/>
    <w:rsid w:val="00677FF5"/>
    <w:rsid w:val="00685D7D"/>
    <w:rsid w:val="006863C4"/>
    <w:rsid w:val="00686DE1"/>
    <w:rsid w:val="00692706"/>
    <w:rsid w:val="006934EB"/>
    <w:rsid w:val="00693890"/>
    <w:rsid w:val="00693F28"/>
    <w:rsid w:val="00694F5A"/>
    <w:rsid w:val="006A0648"/>
    <w:rsid w:val="006A090A"/>
    <w:rsid w:val="006A39CF"/>
    <w:rsid w:val="006A4656"/>
    <w:rsid w:val="006A5139"/>
    <w:rsid w:val="006A687A"/>
    <w:rsid w:val="006B2847"/>
    <w:rsid w:val="006B35B2"/>
    <w:rsid w:val="006B609F"/>
    <w:rsid w:val="006B6A29"/>
    <w:rsid w:val="006B75E9"/>
    <w:rsid w:val="006B774E"/>
    <w:rsid w:val="006C322A"/>
    <w:rsid w:val="006C356F"/>
    <w:rsid w:val="006C3BC2"/>
    <w:rsid w:val="006C6A4E"/>
    <w:rsid w:val="006C6D86"/>
    <w:rsid w:val="006D07BE"/>
    <w:rsid w:val="006D0A6B"/>
    <w:rsid w:val="006D29CB"/>
    <w:rsid w:val="006D5C12"/>
    <w:rsid w:val="006D7D0D"/>
    <w:rsid w:val="006E012D"/>
    <w:rsid w:val="006E1C1D"/>
    <w:rsid w:val="006E259F"/>
    <w:rsid w:val="006E4B8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6635"/>
    <w:rsid w:val="00726BE2"/>
    <w:rsid w:val="00730272"/>
    <w:rsid w:val="0073157B"/>
    <w:rsid w:val="007318F2"/>
    <w:rsid w:val="007321DC"/>
    <w:rsid w:val="0073457C"/>
    <w:rsid w:val="00734EAB"/>
    <w:rsid w:val="007357A0"/>
    <w:rsid w:val="00737A09"/>
    <w:rsid w:val="00740703"/>
    <w:rsid w:val="00741A3A"/>
    <w:rsid w:val="00745C3D"/>
    <w:rsid w:val="00750D3A"/>
    <w:rsid w:val="00751A70"/>
    <w:rsid w:val="0075409D"/>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E8D"/>
    <w:rsid w:val="007B1E79"/>
    <w:rsid w:val="007B1F79"/>
    <w:rsid w:val="007B2078"/>
    <w:rsid w:val="007B304A"/>
    <w:rsid w:val="007B63B9"/>
    <w:rsid w:val="007C17C4"/>
    <w:rsid w:val="007C197E"/>
    <w:rsid w:val="007C2F78"/>
    <w:rsid w:val="007C4C22"/>
    <w:rsid w:val="007C4D5F"/>
    <w:rsid w:val="007C5B73"/>
    <w:rsid w:val="007C70E0"/>
    <w:rsid w:val="007D1487"/>
    <w:rsid w:val="007D23BC"/>
    <w:rsid w:val="007D252B"/>
    <w:rsid w:val="007D2BF5"/>
    <w:rsid w:val="007D3665"/>
    <w:rsid w:val="007D54F3"/>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10F6"/>
    <w:rsid w:val="008312D5"/>
    <w:rsid w:val="00837503"/>
    <w:rsid w:val="00837E28"/>
    <w:rsid w:val="00840286"/>
    <w:rsid w:val="00840490"/>
    <w:rsid w:val="00843CD6"/>
    <w:rsid w:val="00847143"/>
    <w:rsid w:val="008508CC"/>
    <w:rsid w:val="00852C2D"/>
    <w:rsid w:val="00855135"/>
    <w:rsid w:val="00855C28"/>
    <w:rsid w:val="00856EE6"/>
    <w:rsid w:val="0085728A"/>
    <w:rsid w:val="00857F50"/>
    <w:rsid w:val="008616B8"/>
    <w:rsid w:val="0086323C"/>
    <w:rsid w:val="00863CDB"/>
    <w:rsid w:val="008715E9"/>
    <w:rsid w:val="00873345"/>
    <w:rsid w:val="008754D6"/>
    <w:rsid w:val="00880223"/>
    <w:rsid w:val="00880C3C"/>
    <w:rsid w:val="0088105D"/>
    <w:rsid w:val="008816D8"/>
    <w:rsid w:val="00882BA4"/>
    <w:rsid w:val="00886D04"/>
    <w:rsid w:val="00887345"/>
    <w:rsid w:val="00890713"/>
    <w:rsid w:val="00890E57"/>
    <w:rsid w:val="00893E61"/>
    <w:rsid w:val="00894081"/>
    <w:rsid w:val="00896549"/>
    <w:rsid w:val="008A02E9"/>
    <w:rsid w:val="008A07CE"/>
    <w:rsid w:val="008A13BC"/>
    <w:rsid w:val="008A25CB"/>
    <w:rsid w:val="008A2C40"/>
    <w:rsid w:val="008A4766"/>
    <w:rsid w:val="008A483A"/>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A90"/>
    <w:rsid w:val="00937D1B"/>
    <w:rsid w:val="00941CE4"/>
    <w:rsid w:val="00941E09"/>
    <w:rsid w:val="00943539"/>
    <w:rsid w:val="00946694"/>
    <w:rsid w:val="009473B3"/>
    <w:rsid w:val="00950063"/>
    <w:rsid w:val="00950F2F"/>
    <w:rsid w:val="0095127D"/>
    <w:rsid w:val="0095187F"/>
    <w:rsid w:val="00954FB0"/>
    <w:rsid w:val="00955F19"/>
    <w:rsid w:val="0096098B"/>
    <w:rsid w:val="00961C5A"/>
    <w:rsid w:val="009627FF"/>
    <w:rsid w:val="00965262"/>
    <w:rsid w:val="009713D8"/>
    <w:rsid w:val="009719DD"/>
    <w:rsid w:val="009723A1"/>
    <w:rsid w:val="009737B8"/>
    <w:rsid w:val="009755D1"/>
    <w:rsid w:val="0097572A"/>
    <w:rsid w:val="00977BC0"/>
    <w:rsid w:val="00977E8D"/>
    <w:rsid w:val="009803AD"/>
    <w:rsid w:val="00982616"/>
    <w:rsid w:val="00983154"/>
    <w:rsid w:val="0098555A"/>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D7E"/>
    <w:rsid w:val="00A67D04"/>
    <w:rsid w:val="00A703EC"/>
    <w:rsid w:val="00A72C37"/>
    <w:rsid w:val="00A77904"/>
    <w:rsid w:val="00A77CD1"/>
    <w:rsid w:val="00A810C4"/>
    <w:rsid w:val="00A83771"/>
    <w:rsid w:val="00A84288"/>
    <w:rsid w:val="00A9203A"/>
    <w:rsid w:val="00A934D6"/>
    <w:rsid w:val="00A93533"/>
    <w:rsid w:val="00A94537"/>
    <w:rsid w:val="00A965FA"/>
    <w:rsid w:val="00AA286C"/>
    <w:rsid w:val="00AA29BD"/>
    <w:rsid w:val="00AA3656"/>
    <w:rsid w:val="00AA3D68"/>
    <w:rsid w:val="00AA468B"/>
    <w:rsid w:val="00AA6057"/>
    <w:rsid w:val="00AB10F5"/>
    <w:rsid w:val="00AB1B1B"/>
    <w:rsid w:val="00AB1B70"/>
    <w:rsid w:val="00AB1FEE"/>
    <w:rsid w:val="00AB3E57"/>
    <w:rsid w:val="00AB3EF4"/>
    <w:rsid w:val="00AB65B1"/>
    <w:rsid w:val="00AC1802"/>
    <w:rsid w:val="00AC1C6C"/>
    <w:rsid w:val="00AC353D"/>
    <w:rsid w:val="00AC4C3F"/>
    <w:rsid w:val="00AC5BCB"/>
    <w:rsid w:val="00AC6777"/>
    <w:rsid w:val="00AC74DE"/>
    <w:rsid w:val="00AC7BE1"/>
    <w:rsid w:val="00AD3805"/>
    <w:rsid w:val="00AD4C13"/>
    <w:rsid w:val="00AD70BF"/>
    <w:rsid w:val="00AE2A43"/>
    <w:rsid w:val="00AE2E4B"/>
    <w:rsid w:val="00AE3AAD"/>
    <w:rsid w:val="00AE3B81"/>
    <w:rsid w:val="00AE4796"/>
    <w:rsid w:val="00AE4DA4"/>
    <w:rsid w:val="00AF2E0F"/>
    <w:rsid w:val="00AF496F"/>
    <w:rsid w:val="00AF4CE2"/>
    <w:rsid w:val="00AF7FAB"/>
    <w:rsid w:val="00B01347"/>
    <w:rsid w:val="00B023DD"/>
    <w:rsid w:val="00B04129"/>
    <w:rsid w:val="00B0578A"/>
    <w:rsid w:val="00B10645"/>
    <w:rsid w:val="00B10C90"/>
    <w:rsid w:val="00B122F7"/>
    <w:rsid w:val="00B14E8D"/>
    <w:rsid w:val="00B15A89"/>
    <w:rsid w:val="00B1649D"/>
    <w:rsid w:val="00B213BF"/>
    <w:rsid w:val="00B21570"/>
    <w:rsid w:val="00B216FE"/>
    <w:rsid w:val="00B226D5"/>
    <w:rsid w:val="00B27569"/>
    <w:rsid w:val="00B31014"/>
    <w:rsid w:val="00B31A05"/>
    <w:rsid w:val="00B31B3B"/>
    <w:rsid w:val="00B34989"/>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6068E"/>
    <w:rsid w:val="00B62F67"/>
    <w:rsid w:val="00B64E8F"/>
    <w:rsid w:val="00B65771"/>
    <w:rsid w:val="00B65EBC"/>
    <w:rsid w:val="00B664D3"/>
    <w:rsid w:val="00B675C3"/>
    <w:rsid w:val="00B70808"/>
    <w:rsid w:val="00B72CF3"/>
    <w:rsid w:val="00B774C5"/>
    <w:rsid w:val="00B8426E"/>
    <w:rsid w:val="00B84CFE"/>
    <w:rsid w:val="00B86893"/>
    <w:rsid w:val="00B86F0B"/>
    <w:rsid w:val="00B875BE"/>
    <w:rsid w:val="00B8793E"/>
    <w:rsid w:val="00B911A7"/>
    <w:rsid w:val="00B92923"/>
    <w:rsid w:val="00B94849"/>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4AD3"/>
    <w:rsid w:val="00C1561A"/>
    <w:rsid w:val="00C17B51"/>
    <w:rsid w:val="00C224A9"/>
    <w:rsid w:val="00C22688"/>
    <w:rsid w:val="00C234DC"/>
    <w:rsid w:val="00C23AC7"/>
    <w:rsid w:val="00C2572C"/>
    <w:rsid w:val="00C26258"/>
    <w:rsid w:val="00C266ED"/>
    <w:rsid w:val="00C30197"/>
    <w:rsid w:val="00C3106D"/>
    <w:rsid w:val="00C32485"/>
    <w:rsid w:val="00C333F8"/>
    <w:rsid w:val="00C35412"/>
    <w:rsid w:val="00C359AB"/>
    <w:rsid w:val="00C35BD5"/>
    <w:rsid w:val="00C3641E"/>
    <w:rsid w:val="00C41BFF"/>
    <w:rsid w:val="00C4219E"/>
    <w:rsid w:val="00C46D50"/>
    <w:rsid w:val="00C51E08"/>
    <w:rsid w:val="00C529CF"/>
    <w:rsid w:val="00C52D31"/>
    <w:rsid w:val="00C55FFC"/>
    <w:rsid w:val="00C61706"/>
    <w:rsid w:val="00C61870"/>
    <w:rsid w:val="00C6235E"/>
    <w:rsid w:val="00C6391D"/>
    <w:rsid w:val="00C63DE8"/>
    <w:rsid w:val="00C670F3"/>
    <w:rsid w:val="00C67203"/>
    <w:rsid w:val="00C67422"/>
    <w:rsid w:val="00C708BD"/>
    <w:rsid w:val="00C718A7"/>
    <w:rsid w:val="00C72791"/>
    <w:rsid w:val="00C757C8"/>
    <w:rsid w:val="00C75B67"/>
    <w:rsid w:val="00C82CC7"/>
    <w:rsid w:val="00C86792"/>
    <w:rsid w:val="00C90C8F"/>
    <w:rsid w:val="00C92258"/>
    <w:rsid w:val="00C92A75"/>
    <w:rsid w:val="00C937CA"/>
    <w:rsid w:val="00C94101"/>
    <w:rsid w:val="00C9654A"/>
    <w:rsid w:val="00C97722"/>
    <w:rsid w:val="00CA0A0F"/>
    <w:rsid w:val="00CA125A"/>
    <w:rsid w:val="00CA2043"/>
    <w:rsid w:val="00CA23D4"/>
    <w:rsid w:val="00CA4968"/>
    <w:rsid w:val="00CA4CA1"/>
    <w:rsid w:val="00CA5E75"/>
    <w:rsid w:val="00CB07AA"/>
    <w:rsid w:val="00CB1246"/>
    <w:rsid w:val="00CB1907"/>
    <w:rsid w:val="00CB5443"/>
    <w:rsid w:val="00CB6C20"/>
    <w:rsid w:val="00CC12AB"/>
    <w:rsid w:val="00CC2044"/>
    <w:rsid w:val="00CC4D6D"/>
    <w:rsid w:val="00CC4DCF"/>
    <w:rsid w:val="00CC58A7"/>
    <w:rsid w:val="00CC7C5A"/>
    <w:rsid w:val="00CC7E66"/>
    <w:rsid w:val="00CD239E"/>
    <w:rsid w:val="00CD43CA"/>
    <w:rsid w:val="00CD4979"/>
    <w:rsid w:val="00CD6A5B"/>
    <w:rsid w:val="00CE000C"/>
    <w:rsid w:val="00CE2BF0"/>
    <w:rsid w:val="00CE5D0D"/>
    <w:rsid w:val="00CE7107"/>
    <w:rsid w:val="00CE7D5B"/>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DBD"/>
    <w:rsid w:val="00D40F93"/>
    <w:rsid w:val="00D43EAC"/>
    <w:rsid w:val="00D44B31"/>
    <w:rsid w:val="00D44E7B"/>
    <w:rsid w:val="00D45939"/>
    <w:rsid w:val="00D45CA3"/>
    <w:rsid w:val="00D47C88"/>
    <w:rsid w:val="00D50FC3"/>
    <w:rsid w:val="00D532EE"/>
    <w:rsid w:val="00D54D91"/>
    <w:rsid w:val="00D56BE9"/>
    <w:rsid w:val="00D6727B"/>
    <w:rsid w:val="00D676A4"/>
    <w:rsid w:val="00D70617"/>
    <w:rsid w:val="00D71CF8"/>
    <w:rsid w:val="00D73E47"/>
    <w:rsid w:val="00D80CB8"/>
    <w:rsid w:val="00D80D85"/>
    <w:rsid w:val="00D86B63"/>
    <w:rsid w:val="00D86CD8"/>
    <w:rsid w:val="00D86E65"/>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3EEE"/>
    <w:rsid w:val="00E76112"/>
    <w:rsid w:val="00E83B9F"/>
    <w:rsid w:val="00E842EE"/>
    <w:rsid w:val="00E85DB4"/>
    <w:rsid w:val="00E87BBC"/>
    <w:rsid w:val="00E87D6D"/>
    <w:rsid w:val="00E87F6A"/>
    <w:rsid w:val="00E94B56"/>
    <w:rsid w:val="00E953A9"/>
    <w:rsid w:val="00E97204"/>
    <w:rsid w:val="00E97CA5"/>
    <w:rsid w:val="00EA1AEA"/>
    <w:rsid w:val="00EA392E"/>
    <w:rsid w:val="00EA3FC1"/>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6BD"/>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305B"/>
    <w:rsid w:val="00F6665A"/>
    <w:rsid w:val="00F67BF4"/>
    <w:rsid w:val="00F726C0"/>
    <w:rsid w:val="00F73B5F"/>
    <w:rsid w:val="00F7726A"/>
    <w:rsid w:val="00F77FAA"/>
    <w:rsid w:val="00F80728"/>
    <w:rsid w:val="00F810DB"/>
    <w:rsid w:val="00F83B6B"/>
    <w:rsid w:val="00F86898"/>
    <w:rsid w:val="00F86E3B"/>
    <w:rsid w:val="00F87BFF"/>
    <w:rsid w:val="00F87FD5"/>
    <w:rsid w:val="00F90A94"/>
    <w:rsid w:val="00F9244D"/>
    <w:rsid w:val="00F936FB"/>
    <w:rsid w:val="00F93B5E"/>
    <w:rsid w:val="00F9531D"/>
    <w:rsid w:val="00F966FF"/>
    <w:rsid w:val="00F9739F"/>
    <w:rsid w:val="00FA022C"/>
    <w:rsid w:val="00FA3178"/>
    <w:rsid w:val="00FA601D"/>
    <w:rsid w:val="00FA6E21"/>
    <w:rsid w:val="00FB0458"/>
    <w:rsid w:val="00FB51E7"/>
    <w:rsid w:val="00FB5C86"/>
    <w:rsid w:val="00FB5EAA"/>
    <w:rsid w:val="00FB6047"/>
    <w:rsid w:val="00FC692C"/>
    <w:rsid w:val="00FC6C18"/>
    <w:rsid w:val="00FD3634"/>
    <w:rsid w:val="00FE084A"/>
    <w:rsid w:val="00FE0E17"/>
    <w:rsid w:val="00FE1A0A"/>
    <w:rsid w:val="00FE5248"/>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address"/>
  <w:shapeDefaults>
    <o:shapedefaults v:ext="edit" spidmax="2050"/>
    <o:shapelayout v:ext="edit">
      <o:idmap v:ext="edit" data="1"/>
    </o:shapelayout>
  </w:shapeDefaults>
  <w:decimalSymbol w:val="."/>
  <w:listSeparator w:val=","/>
  <w14:docId w14:val="5E08DB19"/>
  <w15:chartTrackingRefBased/>
  <w15:docId w15:val="{3C16E7AE-2917-476D-823C-2955A4D7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634"/>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FD3634"/>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semiHidden/>
    <w:rsid w:val="00FD363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FD3634"/>
  </w:style>
  <w:style w:type="paragraph" w:customStyle="1" w:styleId="SectionHeading">
    <w:name w:val="Section Heading"/>
    <w:next w:val="Article"/>
    <w:autoRedefine/>
    <w:rsid w:val="00FD3634"/>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semiHidden/>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rsid w:val="00FD3634"/>
    <w:pPr>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FD3634"/>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uiPriority w:val="99"/>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FD3634"/>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DC5509"/>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dotwp1.dot.state.fl.us/BidQuestionsAndAnswers/Proposal.aspx/SearchProposal" TargetMode="External"/><Relationship Id="rId13" Type="http://schemas.openxmlformats.org/officeDocument/2006/relationships/image" Target="media/image2.wmf"/><Relationship Id="rId18" Type="http://schemas.openxmlformats.org/officeDocument/2006/relationships/hyperlink" Target="https://fdotwww.blob.core.windows.net/sitefinity/docs/default-source/programmanagement/implemented/urlinspecs/files/deo112468a91904c88e94148b94569982fdff3d2.pdf?sfvrsn=6b78d1d6_2" TargetMode="External"/><Relationship Id="rId26" Type="http://schemas.openxmlformats.org/officeDocument/2006/relationships/hyperlink" Target="https://www.fdot.gov/construction/fuel-bit/fuel-bit.shtm" TargetMode="External"/><Relationship Id="rId3" Type="http://schemas.openxmlformats.org/officeDocument/2006/relationships/styles" Target="styles.xml"/><Relationship Id="rId21" Type="http://schemas.openxmlformats.org/officeDocument/2006/relationships/hyperlink" Target="https://ftp.fdot.gov/public/folder/HkSWlK59G0qRNsAJUh3xXg/permitsandorutilityworkschedules" TargetMode="External"/><Relationship Id="rId7" Type="http://schemas.openxmlformats.org/officeDocument/2006/relationships/endnotes" Target="endnotes.xml"/><Relationship Id="rId12" Type="http://schemas.openxmlformats.org/officeDocument/2006/relationships/hyperlink" Target="https://fdotwww.blob.core.windows.net/sitefinity/docs/default-source/procurement/pdf/negot.pdf?sfvrsn=69800d16_20" TargetMode="External"/><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s://www.fdot.gov/construction/fuel-bit/fuel-bit.shtm" TargetMode="External"/><Relationship Id="rId2" Type="http://schemas.openxmlformats.org/officeDocument/2006/relationships/numbering" Target="numbering.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tate.ceris.purdue.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ot.gov/designsupport/Scope/Default.shtm" TargetMode="External"/><Relationship Id="rId24" Type="http://schemas.openxmlformats.org/officeDocument/2006/relationships/hyperlink" Target="https://www.fdot.gov/construction/fuel-bit/fuel-bit.shtm" TargetMode="External"/><Relationship Id="rId5" Type="http://schemas.openxmlformats.org/officeDocument/2006/relationships/webSettings" Target="webSettings.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fdotwww.blob.core.windows.net/sitefinity/docs/default-source/programmanagement/implemented/urlinspecs/files/endangeredwildlifeguidelines.pdf?sfvrsn=e27baf3f_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hyperlink" Target="http://www.dep.state.fl.us/water/stormwater/npdes/permits_forms.htm" TargetMode="External"/><Relationship Id="rId27" Type="http://schemas.openxmlformats.org/officeDocument/2006/relationships/hyperlink" Target="https://www.fdot.gov/construction/fuel-bit/fuel-bit.s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4</TotalTime>
  <Pages>119</Pages>
  <Words>60105</Words>
  <Characters>342604</Characters>
  <Application>Microsoft Office Word</Application>
  <DocSecurity>0</DocSecurity>
  <Lines>2855</Lines>
  <Paragraphs>803</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401906</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1769550</vt:i4>
      </vt:variant>
      <vt:variant>
        <vt:i4>99</vt:i4>
      </vt:variant>
      <vt:variant>
        <vt:i4>0</vt:i4>
      </vt:variant>
      <vt:variant>
        <vt:i4>5</vt:i4>
      </vt:variant>
      <vt:variant>
        <vt:lpwstr>https://www.fdot.gov/maintenance/owod-permit-documents</vt:lpwstr>
      </vt:variant>
      <vt:variant>
        <vt:lpwstr>BlanketAttachments</vt:lpwstr>
      </vt:variant>
      <vt:variant>
        <vt:i4>1638449</vt:i4>
      </vt:variant>
      <vt:variant>
        <vt:i4>96</vt:i4>
      </vt:variant>
      <vt:variant>
        <vt:i4>0</vt:i4>
      </vt:variant>
      <vt:variant>
        <vt:i4>5</vt:i4>
      </vt:variant>
      <vt:variant>
        <vt:lpwstr>http://www.dep.state.fl.us/water/stormwater/npdes/permits_forms.htm</vt:lpwstr>
      </vt:variant>
      <vt:variant>
        <vt:lpwstr/>
      </vt:variant>
      <vt:variant>
        <vt:i4>3080302</vt:i4>
      </vt:variant>
      <vt:variant>
        <vt:i4>90</vt:i4>
      </vt:variant>
      <vt:variant>
        <vt:i4>0</vt:i4>
      </vt:variant>
      <vt:variant>
        <vt:i4>5</vt:i4>
      </vt:variant>
      <vt:variant>
        <vt:lpwstr>https://ftp.fdot.gov/public/folder/HkSWlK59G0qRNsAJUh3xXg/permitsandorutilityworkschedules</vt:lpwstr>
      </vt:variant>
      <vt:variant>
        <vt:lpwstr/>
      </vt:variant>
      <vt:variant>
        <vt:i4>2883681</vt:i4>
      </vt:variant>
      <vt:variant>
        <vt:i4>87</vt:i4>
      </vt:variant>
      <vt:variant>
        <vt:i4>0</vt:i4>
      </vt:variant>
      <vt:variant>
        <vt:i4>5</vt:i4>
      </vt:variant>
      <vt:variant>
        <vt:lpwstr>http://state.ceris.purdue.edu/</vt:lpwstr>
      </vt:variant>
      <vt:variant>
        <vt:lpwstr/>
      </vt:variant>
      <vt:variant>
        <vt:i4>2359364</vt:i4>
      </vt:variant>
      <vt:variant>
        <vt:i4>84</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81</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78</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75</vt:i4>
      </vt:variant>
      <vt:variant>
        <vt:i4>0</vt:i4>
      </vt:variant>
      <vt:variant>
        <vt:i4>5</vt:i4>
      </vt:variant>
      <vt:variant>
        <vt:lpwstr>https://www.fdot.gov/programmanagement/ProductEvaluation/Default.shtm</vt:lpwstr>
      </vt:variant>
      <vt:variant>
        <vt:lpwstr/>
      </vt:variant>
      <vt:variant>
        <vt:i4>5963781</vt:i4>
      </vt:variant>
      <vt:variant>
        <vt:i4>72</vt:i4>
      </vt:variant>
      <vt:variant>
        <vt:i4>0</vt:i4>
      </vt:variant>
      <vt:variant>
        <vt:i4>5</vt:i4>
      </vt:variant>
      <vt:variant>
        <vt:lpwstr>https://www.fdot.gov/programmanagement/ProductEvaluation/Default.shtm</vt:lpwstr>
      </vt:variant>
      <vt:variant>
        <vt:lpwstr/>
      </vt:variant>
      <vt:variant>
        <vt:i4>262225</vt:i4>
      </vt:variant>
      <vt:variant>
        <vt:i4>69</vt:i4>
      </vt:variant>
      <vt:variant>
        <vt:i4>0</vt:i4>
      </vt:variant>
      <vt:variant>
        <vt:i4>5</vt:i4>
      </vt:variant>
      <vt:variant>
        <vt:lpwstr>https://www.fdot.gov/materials/administration/resources/library/publications/certifications/sampleforms.shtm</vt:lpwstr>
      </vt:variant>
      <vt:variant>
        <vt:lpwstr/>
      </vt:variant>
      <vt:variant>
        <vt:i4>5636143</vt:i4>
      </vt:variant>
      <vt:variant>
        <vt:i4>63</vt:i4>
      </vt:variant>
      <vt:variant>
        <vt:i4>0</vt:i4>
      </vt:variant>
      <vt:variant>
        <vt:i4>5</vt:i4>
      </vt:variant>
      <vt:variant>
        <vt:lpwstr>https://fdotwww.blob.core.windows.net/sitefinity/docs/default-source/procurement/pdf/negot.pdf?sfvrsn=69800d16_20</vt:lpwstr>
      </vt:variant>
      <vt:variant>
        <vt:lpwstr/>
      </vt:variant>
      <vt:variant>
        <vt:i4>6029327</vt:i4>
      </vt:variant>
      <vt:variant>
        <vt:i4>60</vt:i4>
      </vt:variant>
      <vt:variant>
        <vt:i4>0</vt:i4>
      </vt:variant>
      <vt:variant>
        <vt:i4>5</vt:i4>
      </vt:variant>
      <vt:variant>
        <vt:lpwstr>https://www.fdot.gov/designsupport/Scope/Default.shtm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dc:creator>John HOBERT</dc:creator>
  <cp:keywords/>
  <cp:lastModifiedBy>Cunningham, Valencia</cp:lastModifiedBy>
  <cp:revision>2</cp:revision>
  <cp:lastPrinted>2019-03-04T16:51:00Z</cp:lastPrinted>
  <dcterms:created xsi:type="dcterms:W3CDTF">2020-09-01T18:49:00Z</dcterms:created>
  <dcterms:modified xsi:type="dcterms:W3CDTF">2020-09-01T18:49:00Z</dcterms:modified>
</cp:coreProperties>
</file>