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6329" w14:textId="5E336651" w:rsidR="00FD40B9" w:rsidRPr="00720B9A" w:rsidRDefault="0041193D" w:rsidP="00CB1F58">
      <w:pPr>
        <w:pStyle w:val="Heading1"/>
      </w:pPr>
      <w:r w:rsidRPr="0041193D">
        <w:t>Short-Term Predictive Analyses Committee Meeting</w:t>
      </w:r>
      <w:r w:rsidR="00FD40B9" w:rsidRPr="00720B9A">
        <w:t xml:space="preserve"> </w:t>
      </w:r>
    </w:p>
    <w:p w14:paraId="2360186D" w14:textId="3B91E8A7" w:rsidR="00FD40B9" w:rsidRPr="00720B9A" w:rsidRDefault="0041193D" w:rsidP="00720B9A">
      <w:pPr>
        <w:pStyle w:val="Subheader"/>
        <w:rPr>
          <w:rFonts w:asciiTheme="minorHAnsi" w:hAnsiTheme="minorHAnsi"/>
        </w:rPr>
      </w:pPr>
      <w:r>
        <w:rPr>
          <w:rFonts w:asciiTheme="minorHAnsi" w:hAnsiTheme="minorHAnsi"/>
        </w:rPr>
        <w:t>February</w:t>
      </w:r>
      <w:r w:rsidR="00FD40B9" w:rsidRPr="00720B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21</w:t>
      </w:r>
      <w:r w:rsidR="00FD40B9" w:rsidRPr="00720B9A">
        <w:rPr>
          <w:rFonts w:asciiTheme="minorHAnsi" w:hAnsiTheme="minorHAnsi"/>
        </w:rPr>
        <w:t xml:space="preserve">, 2024 | </w:t>
      </w:r>
      <w:r>
        <w:rPr>
          <w:rFonts w:asciiTheme="minorHAnsi" w:hAnsiTheme="minorHAnsi"/>
        </w:rPr>
        <w:t>9</w:t>
      </w:r>
      <w:r w:rsidR="00FD40B9" w:rsidRPr="00720B9A">
        <w:rPr>
          <w:rFonts w:asciiTheme="minorHAnsi" w:hAnsiTheme="minorHAnsi"/>
        </w:rPr>
        <w:t>:</w:t>
      </w:r>
      <w:r w:rsidR="005A0292" w:rsidRPr="00720B9A">
        <w:rPr>
          <w:rFonts w:asciiTheme="minorHAnsi" w:hAnsiTheme="minorHAnsi"/>
        </w:rPr>
        <w:t>0</w:t>
      </w:r>
      <w:r w:rsidR="00FD40B9" w:rsidRPr="00720B9A">
        <w:rPr>
          <w:rFonts w:asciiTheme="minorHAnsi" w:hAnsiTheme="minorHAnsi"/>
        </w:rPr>
        <w:t>0 a</w:t>
      </w:r>
      <w:r w:rsidR="00CB1F58">
        <w:rPr>
          <w:rFonts w:asciiTheme="minorHAnsi" w:hAnsiTheme="minorHAnsi"/>
        </w:rPr>
        <w:t>.</w:t>
      </w:r>
      <w:r w:rsidR="00FD40B9" w:rsidRPr="00720B9A">
        <w:rPr>
          <w:rFonts w:asciiTheme="minorHAnsi" w:hAnsiTheme="minorHAnsi"/>
        </w:rPr>
        <w:t>m</w:t>
      </w:r>
      <w:r w:rsidR="00CB1F58">
        <w:rPr>
          <w:rFonts w:asciiTheme="minorHAnsi" w:hAnsiTheme="minorHAnsi"/>
        </w:rPr>
        <w:t>.</w:t>
      </w:r>
      <w:r w:rsidR="00FD40B9" w:rsidRPr="00720B9A">
        <w:rPr>
          <w:rFonts w:asciiTheme="minorHAnsi" w:hAnsiTheme="minorHAnsi"/>
        </w:rPr>
        <w:t xml:space="preserve"> – </w:t>
      </w:r>
      <w:r w:rsidR="00CA6AD8">
        <w:rPr>
          <w:rFonts w:asciiTheme="minorHAnsi" w:hAnsiTheme="minorHAnsi"/>
        </w:rPr>
        <w:t>9</w:t>
      </w:r>
      <w:r w:rsidR="00FD40B9" w:rsidRPr="00720B9A">
        <w:rPr>
          <w:rFonts w:asciiTheme="minorHAnsi" w:hAnsiTheme="minorHAnsi"/>
        </w:rPr>
        <w:t>:</w:t>
      </w:r>
      <w:r w:rsidR="00CA6AD8">
        <w:rPr>
          <w:rFonts w:asciiTheme="minorHAnsi" w:hAnsiTheme="minorHAnsi"/>
        </w:rPr>
        <w:t>55</w:t>
      </w:r>
      <w:r w:rsidR="00FD40B9" w:rsidRPr="00720B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CB1F58">
        <w:rPr>
          <w:rFonts w:asciiTheme="minorHAnsi" w:hAnsiTheme="minorHAnsi"/>
        </w:rPr>
        <w:t>.</w:t>
      </w:r>
      <w:r w:rsidR="00FD40B9" w:rsidRPr="00720B9A">
        <w:rPr>
          <w:rFonts w:asciiTheme="minorHAnsi" w:hAnsiTheme="minorHAnsi"/>
        </w:rPr>
        <w:t>m</w:t>
      </w:r>
      <w:r w:rsidR="00CB1F58">
        <w:rPr>
          <w:rFonts w:asciiTheme="minorHAnsi" w:hAnsiTheme="minorHAnsi"/>
        </w:rPr>
        <w:t>.</w:t>
      </w:r>
    </w:p>
    <w:p w14:paraId="3895E33E" w14:textId="75046CAB" w:rsidR="00FD40B9" w:rsidRPr="00720B9A" w:rsidRDefault="00A17A15" w:rsidP="00720B9A">
      <w:pPr>
        <w:pStyle w:val="Subheader"/>
        <w:rPr>
          <w:rFonts w:asciiTheme="minorHAnsi" w:hAnsiTheme="minorHAnsi"/>
        </w:rPr>
      </w:pPr>
      <w:r>
        <w:rPr>
          <w:rFonts w:asciiTheme="minorHAnsi" w:hAnsiTheme="minorHAnsi"/>
        </w:rPr>
        <w:t>Via MS Teams</w:t>
      </w:r>
    </w:p>
    <w:p w14:paraId="693B8C99" w14:textId="77777777" w:rsidR="004D0B61" w:rsidRDefault="00852050" w:rsidP="00CB1F58">
      <w:pPr>
        <w:pStyle w:val="Heading2"/>
      </w:pPr>
      <w:r>
        <w:t>Attendees</w:t>
      </w:r>
    </w:p>
    <w:p w14:paraId="2C8DC9F0" w14:textId="2547EA1D" w:rsidR="00852050" w:rsidRPr="00AA547F" w:rsidRDefault="0041193D" w:rsidP="00B7536B">
      <w:pPr>
        <w:pStyle w:val="ListParagraph"/>
      </w:pPr>
      <w:r w:rsidRPr="00AA547F">
        <w:t>Vladimir Majano, Central Office (Vladimir.Majano@dot.state.fl.us)</w:t>
      </w:r>
    </w:p>
    <w:p w14:paraId="5688B56F" w14:textId="3E8EC920" w:rsidR="00C33FF8" w:rsidRPr="00AA547F" w:rsidRDefault="0041193D" w:rsidP="00B7536B">
      <w:pPr>
        <w:pStyle w:val="ListParagraph"/>
      </w:pPr>
      <w:r w:rsidRPr="00AA547F">
        <w:t>N</w:t>
      </w:r>
      <w:r w:rsidR="00AA547F">
        <w:t>i</w:t>
      </w:r>
      <w:r w:rsidRPr="00AA547F">
        <w:t>khil Puri, Cambridge Systematics (npuri@camsys.com)</w:t>
      </w:r>
    </w:p>
    <w:p w14:paraId="55A53478" w14:textId="52ED3353" w:rsidR="00C33FF8" w:rsidRPr="00AA547F" w:rsidRDefault="0041193D" w:rsidP="00B7536B">
      <w:pPr>
        <w:pStyle w:val="ListParagraph"/>
      </w:pPr>
      <w:r w:rsidRPr="00AA547F">
        <w:t>JJ Samus, InNovo Partners (jsamus@innovopartners.com)</w:t>
      </w:r>
    </w:p>
    <w:p w14:paraId="3DDAD4EF" w14:textId="2345C9DB" w:rsidR="00C33FF8" w:rsidRPr="00AA547F" w:rsidRDefault="0041193D" w:rsidP="00B7536B">
      <w:pPr>
        <w:pStyle w:val="ListParagraph"/>
      </w:pPr>
      <w:r w:rsidRPr="00AA547F">
        <w:t>Abigale Donkor, CDM Smith (donkora@cdmsmith.com)</w:t>
      </w:r>
    </w:p>
    <w:p w14:paraId="0F279989" w14:textId="08BC3DE9" w:rsidR="00C33FF8" w:rsidRPr="00AA547F" w:rsidRDefault="0041193D" w:rsidP="00B7536B">
      <w:pPr>
        <w:pStyle w:val="ListParagraph"/>
      </w:pPr>
      <w:r w:rsidRPr="00AA547F">
        <w:t>Dan Beaty, HNTB (Daniel.Beaty@dot.state.fl.us)</w:t>
      </w:r>
    </w:p>
    <w:p w14:paraId="6E761BD0" w14:textId="52BB6A7F" w:rsidR="00C33FF8" w:rsidRPr="00AA547F" w:rsidRDefault="0041193D" w:rsidP="00B7536B">
      <w:pPr>
        <w:pStyle w:val="ListParagraph"/>
      </w:pPr>
      <w:r w:rsidRPr="00AA547F">
        <w:t xml:space="preserve">Li Jin, </w:t>
      </w:r>
      <w:proofErr w:type="spellStart"/>
      <w:r w:rsidRPr="00AA547F">
        <w:t>InSight</w:t>
      </w:r>
      <w:proofErr w:type="spellEnd"/>
      <w:r w:rsidRPr="00AA547F">
        <w:t xml:space="preserve"> (li.jin@insighttcinc.com)</w:t>
      </w:r>
    </w:p>
    <w:p w14:paraId="12689956" w14:textId="0FA1816F" w:rsidR="0041193D" w:rsidRPr="00AA547F" w:rsidRDefault="0041193D" w:rsidP="00B7536B">
      <w:pPr>
        <w:pStyle w:val="ListParagraph"/>
      </w:pPr>
      <w:r w:rsidRPr="00AA547F">
        <w:t>Mohammed Hadi, FIU (hadim@fiu.edu)</w:t>
      </w:r>
    </w:p>
    <w:p w14:paraId="2E93C247" w14:textId="6B1A4F06" w:rsidR="0041193D" w:rsidRPr="00AA547F" w:rsidRDefault="0041193D" w:rsidP="00B7536B">
      <w:pPr>
        <w:pStyle w:val="ListParagraph"/>
      </w:pPr>
      <w:r w:rsidRPr="00AA547F">
        <w:t>Naresh Kotari, AECOM (naresh.kotari@aecom.com)</w:t>
      </w:r>
    </w:p>
    <w:p w14:paraId="29E49719" w14:textId="73F979C3" w:rsidR="0041193D" w:rsidRPr="00AA547F" w:rsidRDefault="0041193D" w:rsidP="00B7536B">
      <w:pPr>
        <w:pStyle w:val="ListParagraph"/>
        <w:rPr>
          <w:lang w:val="de-DE"/>
        </w:rPr>
      </w:pPr>
      <w:r w:rsidRPr="00AA547F">
        <w:rPr>
          <w:lang w:val="de-DE"/>
        </w:rPr>
        <w:t>Peng Zhu, TransSystems (pzhu@transystems.com)</w:t>
      </w:r>
    </w:p>
    <w:p w14:paraId="2E4203B7" w14:textId="416F34FC" w:rsidR="0041193D" w:rsidRPr="00AA547F" w:rsidRDefault="0041193D" w:rsidP="00B7536B">
      <w:pPr>
        <w:pStyle w:val="ListParagraph"/>
      </w:pPr>
      <w:r w:rsidRPr="00AA547F">
        <w:t xml:space="preserve">Rob Schiffer, </w:t>
      </w:r>
      <w:proofErr w:type="spellStart"/>
      <w:r w:rsidRPr="00AA547F">
        <w:t>FuturePlan</w:t>
      </w:r>
      <w:proofErr w:type="spellEnd"/>
      <w:r w:rsidRPr="00AA547F">
        <w:t xml:space="preserve"> (rob.schiffer@futureplan.us)</w:t>
      </w:r>
    </w:p>
    <w:p w14:paraId="6F31AEF3" w14:textId="0902BA97" w:rsidR="0041193D" w:rsidRPr="00AA547F" w:rsidRDefault="0041193D" w:rsidP="00B7536B">
      <w:pPr>
        <w:pStyle w:val="ListParagraph"/>
      </w:pPr>
      <w:r w:rsidRPr="00AA547F">
        <w:t>Roberto Miquel, WRA (rmiquel@wrallp.com)</w:t>
      </w:r>
    </w:p>
    <w:p w14:paraId="6D7B598F" w14:textId="654A8D66" w:rsidR="0041193D" w:rsidRPr="00AA547F" w:rsidRDefault="0041193D" w:rsidP="00B7536B">
      <w:pPr>
        <w:pStyle w:val="ListParagraph"/>
      </w:pPr>
      <w:r w:rsidRPr="00AA547F">
        <w:t>Sheldon Harrison, Cambridge Systematics (SHarrison@camsys.com)</w:t>
      </w:r>
    </w:p>
    <w:p w14:paraId="67CB6B91" w14:textId="08BD6945" w:rsidR="0041193D" w:rsidRPr="00AA547F" w:rsidRDefault="0041193D" w:rsidP="00B7536B">
      <w:pPr>
        <w:pStyle w:val="ListParagraph"/>
      </w:pPr>
      <w:r w:rsidRPr="00AA547F">
        <w:t>Srinivas Varanasi, Corr</w:t>
      </w:r>
      <w:r w:rsidR="00AA547F" w:rsidRPr="00AA547F">
        <w:t>a</w:t>
      </w:r>
      <w:r w:rsidRPr="00AA547F">
        <w:t>dino (svaranasi@CORRADINO.com)</w:t>
      </w:r>
    </w:p>
    <w:p w14:paraId="26358D43" w14:textId="6642D587" w:rsidR="0041193D" w:rsidRPr="00AA547F" w:rsidRDefault="0041193D" w:rsidP="00B7536B">
      <w:pPr>
        <w:pStyle w:val="ListParagraph"/>
      </w:pPr>
      <w:r w:rsidRPr="00AA547F">
        <w:t>Dana Reiding, FDOT Central Office (Dana.Reiding@dot.state.fl.us)</w:t>
      </w:r>
    </w:p>
    <w:p w14:paraId="7F7810D1" w14:textId="292CDE09" w:rsidR="0041193D" w:rsidRPr="00AA547F" w:rsidRDefault="0041193D" w:rsidP="00B7536B">
      <w:pPr>
        <w:pStyle w:val="ListParagraph"/>
      </w:pPr>
      <w:r w:rsidRPr="00AA547F">
        <w:t>Thomas Hill, FDOT Central Office (Thomas.Hill@dot.state.fl.us)</w:t>
      </w:r>
    </w:p>
    <w:p w14:paraId="2AAB8E60" w14:textId="2AC39545" w:rsidR="0041193D" w:rsidRPr="00AA547F" w:rsidRDefault="0041193D" w:rsidP="00B7536B">
      <w:pPr>
        <w:pStyle w:val="ListParagraph"/>
      </w:pPr>
      <w:r w:rsidRPr="00AA547F">
        <w:t>Terrence Corkery, FDOT Central Office (Terrence.Corkery@dot.state.fl.us)</w:t>
      </w:r>
    </w:p>
    <w:p w14:paraId="188A36D0" w14:textId="77777777" w:rsidR="00C33FF8" w:rsidRDefault="00054909" w:rsidP="00B7536B">
      <w:pPr>
        <w:pStyle w:val="Heading2"/>
      </w:pPr>
      <w:r w:rsidRPr="00720B9A">
        <w:t xml:space="preserve">Meeting </w:t>
      </w:r>
      <w:r w:rsidR="00852050">
        <w:t>Notes</w:t>
      </w:r>
      <w:bookmarkStart w:id="0" w:name="_Toc122622325"/>
      <w:bookmarkStart w:id="1" w:name="_Toc122622326"/>
      <w:bookmarkStart w:id="2" w:name="_Toc122622327"/>
      <w:bookmarkStart w:id="3" w:name="_Toc122622328"/>
      <w:bookmarkStart w:id="4" w:name="_Toc122622329"/>
      <w:bookmarkStart w:id="5" w:name="_Toc122622330"/>
      <w:bookmarkStart w:id="6" w:name="_Toc122622331"/>
      <w:bookmarkStart w:id="7" w:name="_Toc122622332"/>
      <w:bookmarkStart w:id="8" w:name="_Toc122622333"/>
      <w:bookmarkStart w:id="9" w:name="_Hourly_Factors"/>
      <w:bookmarkStart w:id="10" w:name="_2012_Generalized_Service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2EF3B75" w14:textId="645BC532" w:rsidR="00AF4305" w:rsidRDefault="00AF4305" w:rsidP="00B7536B">
      <w:r>
        <w:t>Committee Work Plan</w:t>
      </w:r>
    </w:p>
    <w:p w14:paraId="4BF2B701" w14:textId="77777777" w:rsidR="00AF4305" w:rsidRDefault="00AF4305" w:rsidP="00AF4305">
      <w:pPr>
        <w:pStyle w:val="ListParagraph"/>
        <w:numPr>
          <w:ilvl w:val="0"/>
          <w:numId w:val="25"/>
        </w:numPr>
      </w:pPr>
      <w:r>
        <w:t>Noted the proposed schedule:</w:t>
      </w:r>
    </w:p>
    <w:p w14:paraId="771559C5" w14:textId="36914020" w:rsidR="00AF4305" w:rsidRDefault="00AF4305" w:rsidP="00AF4305">
      <w:pPr>
        <w:pStyle w:val="ListParagraph"/>
        <w:numPr>
          <w:ilvl w:val="1"/>
          <w:numId w:val="25"/>
        </w:numPr>
      </w:pPr>
      <w:r>
        <w:t>End of Month 5 – Complete Literature review (needs to be added to the schedule)</w:t>
      </w:r>
    </w:p>
    <w:p w14:paraId="22BA79EB" w14:textId="695B854A" w:rsidR="00B7536B" w:rsidRDefault="00AF4305" w:rsidP="00AF4305">
      <w:pPr>
        <w:pStyle w:val="ListParagraph"/>
        <w:numPr>
          <w:ilvl w:val="1"/>
          <w:numId w:val="25"/>
        </w:numPr>
      </w:pPr>
      <w:r>
        <w:t>End of Month 8 – Draft Methodology will be delivered to the committee for review</w:t>
      </w:r>
      <w:r w:rsidR="00B7536B" w:rsidRPr="00B7536B">
        <w:t>.</w:t>
      </w:r>
    </w:p>
    <w:p w14:paraId="56AD60C1" w14:textId="24A32416" w:rsidR="00AF4305" w:rsidRDefault="00AF4305" w:rsidP="00AF4305">
      <w:pPr>
        <w:pStyle w:val="ListParagraph"/>
        <w:numPr>
          <w:ilvl w:val="1"/>
          <w:numId w:val="25"/>
        </w:numPr>
      </w:pPr>
      <w:r>
        <w:t>End of Month 10 – Methodology will be fully vetted.</w:t>
      </w:r>
    </w:p>
    <w:p w14:paraId="64D20D77" w14:textId="0ABE1174" w:rsidR="00AF4305" w:rsidRDefault="00AF4305" w:rsidP="00AF4305">
      <w:pPr>
        <w:pStyle w:val="ListParagraph"/>
        <w:numPr>
          <w:ilvl w:val="0"/>
          <w:numId w:val="25"/>
        </w:numPr>
      </w:pPr>
      <w:r>
        <w:t>Case Study Feedback</w:t>
      </w:r>
    </w:p>
    <w:p w14:paraId="5B016FB3" w14:textId="7B6ABC11" w:rsidR="00AF4305" w:rsidRDefault="00AF4305" w:rsidP="00AF4305">
      <w:pPr>
        <w:pStyle w:val="ListParagraph"/>
        <w:numPr>
          <w:ilvl w:val="1"/>
          <w:numId w:val="25"/>
        </w:numPr>
      </w:pPr>
      <w:r>
        <w:t xml:space="preserve">The needs for </w:t>
      </w:r>
      <w:r w:rsidR="00EB4FD2">
        <w:t>guidelines</w:t>
      </w:r>
      <w:r>
        <w:t xml:space="preserve"> included:</w:t>
      </w:r>
    </w:p>
    <w:p w14:paraId="276E3A42" w14:textId="44E555A3" w:rsidR="00AF4305" w:rsidRDefault="00AF4305" w:rsidP="00AF4305">
      <w:pPr>
        <w:pStyle w:val="ListParagraph"/>
        <w:numPr>
          <w:ilvl w:val="2"/>
          <w:numId w:val="25"/>
        </w:numPr>
      </w:pPr>
      <w:r>
        <w:t>Screening for LRTPS</w:t>
      </w:r>
      <w:r w:rsidR="00245D9F">
        <w:t xml:space="preserve"> and TIPs</w:t>
      </w:r>
      <w:r>
        <w:t>.</w:t>
      </w:r>
    </w:p>
    <w:p w14:paraId="070663C9" w14:textId="1E9821BB" w:rsidR="00AF4305" w:rsidRDefault="00AF4305" w:rsidP="00AF4305">
      <w:pPr>
        <w:pStyle w:val="ListParagraph"/>
        <w:numPr>
          <w:ilvl w:val="2"/>
          <w:numId w:val="25"/>
        </w:numPr>
      </w:pPr>
      <w:r>
        <w:t>Supporting 5-Year work program development.</w:t>
      </w:r>
    </w:p>
    <w:p w14:paraId="4B9FEF85" w14:textId="295858B3" w:rsidR="00AF4305" w:rsidRDefault="00017B52" w:rsidP="00AF4305">
      <w:pPr>
        <w:pStyle w:val="ListParagraph"/>
        <w:numPr>
          <w:ilvl w:val="2"/>
          <w:numId w:val="25"/>
        </w:numPr>
      </w:pPr>
      <w:r>
        <w:t>Better u</w:t>
      </w:r>
      <w:r w:rsidR="00AF4305">
        <w:t xml:space="preserve">nderstanding </w:t>
      </w:r>
      <w:r>
        <w:t xml:space="preserve">of </w:t>
      </w:r>
      <w:r w:rsidR="00AF4305">
        <w:t>available capacity.</w:t>
      </w:r>
    </w:p>
    <w:p w14:paraId="6E082212" w14:textId="794A7EC1" w:rsidR="00AF4305" w:rsidRDefault="00AF4305" w:rsidP="00AF4305">
      <w:pPr>
        <w:pStyle w:val="ListParagraph"/>
        <w:numPr>
          <w:ilvl w:val="3"/>
          <w:numId w:val="25"/>
        </w:numPr>
      </w:pPr>
      <w:r>
        <w:t>Dr. Hadi noted that this should be understanding performance measures in general. When you predict capacity, you don’t predict capacity but performance measures.</w:t>
      </w:r>
    </w:p>
    <w:p w14:paraId="36FCB935" w14:textId="0488C6CC" w:rsidR="00C63AAA" w:rsidRDefault="00C63AAA" w:rsidP="00C63AAA">
      <w:pPr>
        <w:pStyle w:val="ListParagraph"/>
        <w:numPr>
          <w:ilvl w:val="3"/>
          <w:numId w:val="25"/>
        </w:numPr>
      </w:pPr>
      <w:r>
        <w:t>JJ – Capacity means how much additional information can be fit into a given agency's system, not necessarily direct performance measures.</w:t>
      </w:r>
    </w:p>
    <w:p w14:paraId="6279B90E" w14:textId="0E3F2547" w:rsidR="00AF4305" w:rsidRDefault="00AF4305" w:rsidP="00AF4305">
      <w:pPr>
        <w:pStyle w:val="ListParagraph"/>
        <w:numPr>
          <w:ilvl w:val="2"/>
          <w:numId w:val="25"/>
        </w:numPr>
      </w:pPr>
      <w:r>
        <w:t>Provid</w:t>
      </w:r>
      <w:r w:rsidR="00017B52">
        <w:t>ing</w:t>
      </w:r>
      <w:r>
        <w:t xml:space="preserve"> preliminary project prioritization.</w:t>
      </w:r>
    </w:p>
    <w:p w14:paraId="55640FA5" w14:textId="2785CBDE" w:rsidR="00AF4305" w:rsidRDefault="00AF4305" w:rsidP="00AF4305">
      <w:pPr>
        <w:pStyle w:val="ListParagraph"/>
        <w:numPr>
          <w:ilvl w:val="2"/>
          <w:numId w:val="25"/>
        </w:numPr>
      </w:pPr>
      <w:r>
        <w:t>Standardiz</w:t>
      </w:r>
      <w:r w:rsidR="00017B52">
        <w:t>ing</w:t>
      </w:r>
      <w:r>
        <w:t xml:space="preserve"> processes across agencies.</w:t>
      </w:r>
    </w:p>
    <w:p w14:paraId="02027929" w14:textId="292E44DA" w:rsidR="00AF4305" w:rsidRDefault="00AF4305" w:rsidP="00AF4305">
      <w:pPr>
        <w:pStyle w:val="ListParagraph"/>
        <w:numPr>
          <w:ilvl w:val="2"/>
          <w:numId w:val="25"/>
        </w:numPr>
      </w:pPr>
      <w:r>
        <w:t>Land use changes/permit applications.</w:t>
      </w:r>
    </w:p>
    <w:p w14:paraId="474F6CB3" w14:textId="52EACA88" w:rsidR="00AF4305" w:rsidRDefault="00AF4305" w:rsidP="00AF4305">
      <w:pPr>
        <w:pStyle w:val="ListParagraph"/>
        <w:numPr>
          <w:ilvl w:val="2"/>
          <w:numId w:val="25"/>
        </w:numPr>
      </w:pPr>
      <w:r>
        <w:t xml:space="preserve">Post-processing </w:t>
      </w:r>
      <w:r w:rsidR="00017B52">
        <w:t xml:space="preserve">travel </w:t>
      </w:r>
      <w:r w:rsidR="00A85685">
        <w:t>demand model output guidance</w:t>
      </w:r>
      <w:r>
        <w:t>.</w:t>
      </w:r>
    </w:p>
    <w:p w14:paraId="4F74FC73" w14:textId="43F6B026" w:rsidR="000C214F" w:rsidRDefault="00A85685" w:rsidP="000C214F">
      <w:pPr>
        <w:pStyle w:val="ListParagraph"/>
        <w:numPr>
          <w:ilvl w:val="2"/>
          <w:numId w:val="25"/>
        </w:numPr>
      </w:pPr>
      <w:r>
        <w:t>Guidance around</w:t>
      </w:r>
      <w:r w:rsidR="00AF4305">
        <w:t xml:space="preserve"> validate </w:t>
      </w:r>
      <w:r w:rsidR="0091791D">
        <w:t xml:space="preserve">to observed data including </w:t>
      </w:r>
      <w:r w:rsidR="00AF4305">
        <w:t>OD data.</w:t>
      </w:r>
    </w:p>
    <w:p w14:paraId="66B9EE89" w14:textId="7671C4FB" w:rsidR="000C214F" w:rsidRDefault="00AF4305" w:rsidP="000C214F">
      <w:pPr>
        <w:pStyle w:val="ListParagraph"/>
        <w:numPr>
          <w:ilvl w:val="1"/>
          <w:numId w:val="25"/>
        </w:numPr>
      </w:pPr>
      <w:r>
        <w:t xml:space="preserve">Dr. Hadi - </w:t>
      </w:r>
      <w:r w:rsidR="000C214F">
        <w:t>Predicting behavior based on scenario testing (an example is toll/value of time) to help feed the models.</w:t>
      </w:r>
    </w:p>
    <w:p w14:paraId="77EC5370" w14:textId="34AECCFA" w:rsidR="006756AA" w:rsidRDefault="000C214F" w:rsidP="000C214F">
      <w:pPr>
        <w:pStyle w:val="ListParagraph"/>
        <w:numPr>
          <w:ilvl w:val="2"/>
          <w:numId w:val="25"/>
        </w:numPr>
      </w:pPr>
      <w:r>
        <w:t xml:space="preserve">Nikhil discussed the importance of context and our objectives and how the design of the methodology should be deployed. A prediction of patterns/performance. An important distinction </w:t>
      </w:r>
      <w:r w:rsidR="00245D9F">
        <w:t xml:space="preserve">between trying to </w:t>
      </w:r>
      <w:r w:rsidR="003A1D23">
        <w:t>estimate changes in travel behavior versus travel pattern</w:t>
      </w:r>
      <w:r w:rsidR="00013A91">
        <w:t xml:space="preserve"> was made</w:t>
      </w:r>
      <w:r w:rsidR="006168F3">
        <w:t xml:space="preserve">. </w:t>
      </w:r>
      <w:r w:rsidR="006756AA">
        <w:t xml:space="preserve"> </w:t>
      </w:r>
      <w:r w:rsidR="00346A21">
        <w:t xml:space="preserve"> Travel demand </w:t>
      </w:r>
      <w:r w:rsidR="00346A21">
        <w:lastRenderedPageBreak/>
        <w:t xml:space="preserve">models forecast behavior.  Whereas this group is tasked with thinking through </w:t>
      </w:r>
      <w:r w:rsidR="002A3670">
        <w:t xml:space="preserve">high-level tools that </w:t>
      </w:r>
      <w:r w:rsidR="00DF6359">
        <w:t xml:space="preserve">are agile, scalable and produce </w:t>
      </w:r>
      <w:r w:rsidR="00A2394B">
        <w:t xml:space="preserve">short-term forecasts </w:t>
      </w:r>
      <w:r w:rsidR="00EB4FD2">
        <w:t xml:space="preserve">that inform decision-making. </w:t>
      </w:r>
      <w:r w:rsidR="00DF6359">
        <w:t xml:space="preserve"> </w:t>
      </w:r>
    </w:p>
    <w:p w14:paraId="511DE5E1" w14:textId="77777777" w:rsidR="006756AA" w:rsidRDefault="006756AA" w:rsidP="000C214F">
      <w:pPr>
        <w:pStyle w:val="ListParagraph"/>
        <w:numPr>
          <w:ilvl w:val="2"/>
          <w:numId w:val="25"/>
        </w:numPr>
      </w:pPr>
    </w:p>
    <w:p w14:paraId="0694896F" w14:textId="5E56823C" w:rsidR="000C214F" w:rsidRDefault="000C214F" w:rsidP="000C214F">
      <w:pPr>
        <w:pStyle w:val="ListParagraph"/>
        <w:numPr>
          <w:ilvl w:val="1"/>
          <w:numId w:val="25"/>
        </w:numPr>
      </w:pPr>
      <w:r>
        <w:t>Roberto – Often, the most rigorous portion is the assignment, so finding a way to assess scenario testing quickly could be beneficial to understand.</w:t>
      </w:r>
      <w:r w:rsidR="00C63AAA">
        <w:t xml:space="preserve"> </w:t>
      </w:r>
    </w:p>
    <w:p w14:paraId="0BF17DC2" w14:textId="1E5513FF" w:rsidR="000C214F" w:rsidRDefault="000C214F" w:rsidP="000C214F">
      <w:pPr>
        <w:pStyle w:val="ListParagraph"/>
        <w:numPr>
          <w:ilvl w:val="1"/>
          <w:numId w:val="25"/>
        </w:numPr>
      </w:pPr>
      <w:r>
        <w:t>Srin – Understanding the available capacity to support development is extremely important. Understanding capacity should be necessary</w:t>
      </w:r>
      <w:r w:rsidR="00AA547F">
        <w:t>,</w:t>
      </w:r>
      <w:r>
        <w:t xml:space="preserve"> but shifting the capacity to ‘available supply’ or something to help with the messaging is possible.</w:t>
      </w:r>
      <w:r w:rsidR="00C63AAA">
        <w:t xml:space="preserve"> </w:t>
      </w:r>
    </w:p>
    <w:p w14:paraId="2A3AEAE9" w14:textId="47D595D3" w:rsidR="00AF4305" w:rsidRDefault="000C214F" w:rsidP="000C214F">
      <w:pPr>
        <w:pStyle w:val="ListParagraph"/>
        <w:numPr>
          <w:ilvl w:val="0"/>
          <w:numId w:val="25"/>
        </w:numPr>
      </w:pPr>
      <w:r>
        <w:t>Do we have the Tools?</w:t>
      </w:r>
    </w:p>
    <w:p w14:paraId="552EE3EB" w14:textId="0D592E64" w:rsidR="000C214F" w:rsidRDefault="000C214F" w:rsidP="000C214F">
      <w:pPr>
        <w:pStyle w:val="ListParagraph"/>
        <w:numPr>
          <w:ilvl w:val="1"/>
          <w:numId w:val="25"/>
        </w:numPr>
      </w:pPr>
      <w:r>
        <w:t>Not much is available, but there are post-processing tools available.</w:t>
      </w:r>
    </w:p>
    <w:p w14:paraId="36DB82BB" w14:textId="0352B4CC" w:rsidR="000C214F" w:rsidRDefault="00F72695" w:rsidP="000C214F">
      <w:pPr>
        <w:pStyle w:val="ListParagraph"/>
        <w:numPr>
          <w:ilvl w:val="0"/>
          <w:numId w:val="25"/>
        </w:numPr>
      </w:pPr>
      <w:r>
        <w:t>Stakeholders</w:t>
      </w:r>
    </w:p>
    <w:p w14:paraId="5B74221B" w14:textId="2FCD2EB9" w:rsidR="00F72695" w:rsidRDefault="00F72695" w:rsidP="00F72695">
      <w:pPr>
        <w:pStyle w:val="ListParagraph"/>
        <w:numPr>
          <w:ilvl w:val="1"/>
          <w:numId w:val="25"/>
        </w:numPr>
      </w:pPr>
      <w:r>
        <w:t>JJ – Our stakeholders are broad, expanding past traditional LRPT stakeholders, should this methodology support things outside of that space.</w:t>
      </w:r>
    </w:p>
    <w:p w14:paraId="5F726AB2" w14:textId="55C7543F" w:rsidR="00F72695" w:rsidRDefault="00F72695" w:rsidP="00F72695">
      <w:pPr>
        <w:pStyle w:val="ListParagraph"/>
        <w:numPr>
          <w:ilvl w:val="2"/>
          <w:numId w:val="25"/>
        </w:numPr>
      </w:pPr>
      <w:r>
        <w:t>Nik</w:t>
      </w:r>
      <w:r w:rsidR="00E11716">
        <w:t>h</w:t>
      </w:r>
      <w:r>
        <w:t>il – The intent is to remain broad to provide as much context as possible.</w:t>
      </w:r>
    </w:p>
    <w:p w14:paraId="45B7B335" w14:textId="7DC55024" w:rsidR="00F72695" w:rsidRDefault="00F72695" w:rsidP="00F72695">
      <w:pPr>
        <w:pStyle w:val="ListParagraph"/>
        <w:numPr>
          <w:ilvl w:val="2"/>
          <w:numId w:val="25"/>
        </w:numPr>
      </w:pPr>
      <w:r>
        <w:t xml:space="preserve">Vlad – MPO representation is extremely small, and we should get more feedback from the MPOs. </w:t>
      </w:r>
    </w:p>
    <w:p w14:paraId="49E24455" w14:textId="432B1130" w:rsidR="00F72695" w:rsidRDefault="00F72695" w:rsidP="00F72695">
      <w:pPr>
        <w:pStyle w:val="ListParagraph"/>
        <w:numPr>
          <w:ilvl w:val="3"/>
          <w:numId w:val="25"/>
        </w:numPr>
      </w:pPr>
      <w:r>
        <w:t>We will include this in the literature review portion.</w:t>
      </w:r>
    </w:p>
    <w:p w14:paraId="23B7BDF3" w14:textId="0D167976" w:rsidR="00F72695" w:rsidRDefault="00F72695" w:rsidP="00F72695">
      <w:pPr>
        <w:pStyle w:val="ListParagraph"/>
        <w:numPr>
          <w:ilvl w:val="2"/>
          <w:numId w:val="25"/>
        </w:numPr>
      </w:pPr>
      <w:r>
        <w:t xml:space="preserve">Thomas – Will provide survey work done by FDOT to understand the needs </w:t>
      </w:r>
      <w:r w:rsidR="00AA547F">
        <w:t>of</w:t>
      </w:r>
      <w:r>
        <w:t xml:space="preserve"> FDOT and other model users.</w:t>
      </w:r>
    </w:p>
    <w:p w14:paraId="61C99B3F" w14:textId="39CC9AA0" w:rsidR="00F72695" w:rsidRDefault="00F72695" w:rsidP="00F72695">
      <w:pPr>
        <w:pStyle w:val="ListParagraph"/>
        <w:numPr>
          <w:ilvl w:val="0"/>
          <w:numId w:val="25"/>
        </w:numPr>
      </w:pPr>
      <w:r>
        <w:t>Next Steps – Literature Review</w:t>
      </w:r>
    </w:p>
    <w:p w14:paraId="760839BF" w14:textId="78794520" w:rsidR="00F72695" w:rsidRDefault="00F72695" w:rsidP="00F72695">
      <w:pPr>
        <w:pStyle w:val="ListParagraph"/>
        <w:numPr>
          <w:ilvl w:val="1"/>
          <w:numId w:val="25"/>
        </w:numPr>
      </w:pPr>
      <w:r>
        <w:t>National, Statewide, Regional, and Local scan of best practices focusing on the identified needs.</w:t>
      </w:r>
    </w:p>
    <w:p w14:paraId="4F73611B" w14:textId="5DE0E2F0" w:rsidR="00F72695" w:rsidRDefault="00F72695" w:rsidP="0057784A">
      <w:pPr>
        <w:pStyle w:val="ListParagraph"/>
        <w:numPr>
          <w:ilvl w:val="2"/>
          <w:numId w:val="25"/>
        </w:numPr>
      </w:pPr>
      <w:r>
        <w:t xml:space="preserve">It was discussed that the literature review will yield a methodology to be used as </w:t>
      </w:r>
      <w:r w:rsidR="00095F74">
        <w:t>a reference</w:t>
      </w:r>
      <w:r>
        <w:t xml:space="preserve"> but not yield a tool.</w:t>
      </w:r>
    </w:p>
    <w:p w14:paraId="5F520A05" w14:textId="6EAED38D" w:rsidR="00F72695" w:rsidRDefault="00F72695" w:rsidP="0057784A">
      <w:pPr>
        <w:pStyle w:val="ListParagraph"/>
        <w:numPr>
          <w:ilvl w:val="1"/>
          <w:numId w:val="25"/>
        </w:numPr>
      </w:pPr>
      <w:r>
        <w:t xml:space="preserve">Naresh – How do we </w:t>
      </w:r>
      <w:r w:rsidR="00095F74">
        <w:t>cross-check</w:t>
      </w:r>
      <w:r>
        <w:t xml:space="preserve"> what we are getting </w:t>
      </w:r>
      <w:r w:rsidR="00095F74">
        <w:t>from</w:t>
      </w:r>
      <w:r>
        <w:t xml:space="preserve"> this </w:t>
      </w:r>
      <w:r w:rsidR="00095F74">
        <w:t xml:space="preserve">against standard practices (ITE trip generation, forecasted growth rates, </w:t>
      </w:r>
      <w:r w:rsidR="004562C1">
        <w:t>etc.</w:t>
      </w:r>
      <w:r w:rsidR="00095F74">
        <w:t>)?</w:t>
      </w:r>
    </w:p>
    <w:p w14:paraId="058BC4A3" w14:textId="7DC83EC0" w:rsidR="008E1297" w:rsidRDefault="008E1297" w:rsidP="00AC6695">
      <w:pPr>
        <w:pStyle w:val="ListParagraph"/>
        <w:numPr>
          <w:ilvl w:val="2"/>
          <w:numId w:val="25"/>
        </w:numPr>
      </w:pPr>
      <w:r>
        <w:t>Nikhil</w:t>
      </w:r>
      <w:r w:rsidR="00C30413">
        <w:t xml:space="preserve"> – Tools and processes to develop short- and long-term forecasts have been improved over the years. </w:t>
      </w:r>
      <w:r w:rsidR="000779F4">
        <w:t>We should leverage</w:t>
      </w:r>
      <w:r w:rsidR="00815634">
        <w:t xml:space="preserve"> existing models and tools, and </w:t>
      </w:r>
      <w:r w:rsidR="000779F4">
        <w:t>the research that has gone into model development, validation and application</w:t>
      </w:r>
      <w:r w:rsidR="00540B18">
        <w:t xml:space="preserve">, to guide this process. </w:t>
      </w:r>
      <w:r w:rsidR="005A4E97">
        <w:t xml:space="preserve">One of the </w:t>
      </w:r>
      <w:r w:rsidR="00AC6695">
        <w:t>m</w:t>
      </w:r>
      <w:r w:rsidR="005A4E97">
        <w:t>ain points we are trying to solve for is a</w:t>
      </w:r>
      <w:r w:rsidR="00DC2B65">
        <w:t xml:space="preserve"> tool or a suite of tools that helps streamline the forecasting </w:t>
      </w:r>
      <w:r w:rsidR="00CD1F8E">
        <w:t>approach</w:t>
      </w:r>
      <w:r w:rsidR="00DC2B65">
        <w:t xml:space="preserve"> to make </w:t>
      </w:r>
      <w:r w:rsidR="00CD1F8E">
        <w:t xml:space="preserve">decision-making process more efficient. </w:t>
      </w:r>
    </w:p>
    <w:p w14:paraId="132AE0FE" w14:textId="5C50040D" w:rsidR="00095F74" w:rsidRDefault="00095F74" w:rsidP="0057784A">
      <w:pPr>
        <w:pStyle w:val="ListParagraph"/>
        <w:numPr>
          <w:ilvl w:val="1"/>
          <w:numId w:val="25"/>
        </w:numPr>
      </w:pPr>
      <w:r>
        <w:t>Li – We are talking about short-term and processing, but model runs can be complex and time-consuming.</w:t>
      </w:r>
      <w:r w:rsidR="00815634">
        <w:t xml:space="preserve"> </w:t>
      </w:r>
    </w:p>
    <w:p w14:paraId="59CE1359" w14:textId="00E73FCD" w:rsidR="00095F74" w:rsidRDefault="00095F74" w:rsidP="0057784A">
      <w:pPr>
        <w:pStyle w:val="ListParagraph"/>
        <w:numPr>
          <w:ilvl w:val="1"/>
          <w:numId w:val="25"/>
        </w:numPr>
      </w:pPr>
      <w:r>
        <w:t>JJ –</w:t>
      </w:r>
      <w:r w:rsidR="0057784A">
        <w:t xml:space="preserve"> T</w:t>
      </w:r>
      <w:r>
        <w:t xml:space="preserve">his </w:t>
      </w:r>
      <w:r w:rsidR="0057784A">
        <w:t xml:space="preserve">methodology development </w:t>
      </w:r>
      <w:r>
        <w:t>is an evolving process that is set to create a foundation</w:t>
      </w:r>
      <w:r w:rsidR="0057784A">
        <w:t xml:space="preserve"> from which to build.</w:t>
      </w:r>
      <w:r w:rsidR="00815634">
        <w:t xml:space="preserve"> </w:t>
      </w:r>
    </w:p>
    <w:p w14:paraId="0D647ED6" w14:textId="56594E5B" w:rsidR="0057784A" w:rsidRDefault="0057784A" w:rsidP="0057784A">
      <w:pPr>
        <w:pStyle w:val="ListParagraph"/>
        <w:numPr>
          <w:ilvl w:val="1"/>
          <w:numId w:val="25"/>
        </w:numPr>
      </w:pPr>
      <w:r>
        <w:t>Thomas – It's important to consider incorporating the model into the effort.</w:t>
      </w:r>
    </w:p>
    <w:p w14:paraId="4932E04E" w14:textId="669A1786" w:rsidR="0057784A" w:rsidRDefault="0057784A" w:rsidP="0057784A">
      <w:pPr>
        <w:pStyle w:val="ListParagraph"/>
        <w:numPr>
          <w:ilvl w:val="1"/>
          <w:numId w:val="25"/>
        </w:numPr>
      </w:pPr>
      <w:r>
        <w:t>Roberto – Having something that can quickly screen alternatives is essential but challenging.</w:t>
      </w:r>
    </w:p>
    <w:p w14:paraId="59787EEB" w14:textId="4D4E5D85" w:rsidR="0057784A" w:rsidRDefault="0057784A" w:rsidP="0057784A">
      <w:pPr>
        <w:pStyle w:val="ListParagraph"/>
        <w:numPr>
          <w:ilvl w:val="1"/>
          <w:numId w:val="25"/>
        </w:numPr>
      </w:pPr>
      <w:r>
        <w:t>Dr Hadi – When this is developed, an evaluation/calibration plan should be set up as a next step.</w:t>
      </w:r>
    </w:p>
    <w:p w14:paraId="500166AE" w14:textId="6830198E" w:rsidR="0057784A" w:rsidRDefault="0057784A" w:rsidP="0057784A">
      <w:pPr>
        <w:pStyle w:val="ListParagraph"/>
        <w:numPr>
          <w:ilvl w:val="1"/>
          <w:numId w:val="25"/>
        </w:numPr>
      </w:pPr>
      <w:r>
        <w:t>Srin – The challenge is understanding the application of short-term predictive analysis, such as bolstering distribution</w:t>
      </w:r>
      <w:r w:rsidR="00AA547F">
        <w:t>, and how we get there. It</w:t>
      </w:r>
      <w:r>
        <w:t xml:space="preserve"> is important to understand how the model fits into the process.</w:t>
      </w:r>
    </w:p>
    <w:p w14:paraId="66E3F8B9" w14:textId="7458C849" w:rsidR="00B7536B" w:rsidRDefault="00101DD3" w:rsidP="00391B33">
      <w:pPr>
        <w:pStyle w:val="Heading3"/>
      </w:pPr>
      <w:r>
        <w:t>Action Items</w:t>
      </w:r>
    </w:p>
    <w:p w14:paraId="52C9AE91" w14:textId="4CB4C87F" w:rsidR="00B7536B" w:rsidRPr="00B7536B" w:rsidRDefault="00AA547F" w:rsidP="00B7536B">
      <w:pPr>
        <w:pStyle w:val="ListParagraph"/>
      </w:pPr>
      <w:r>
        <w:t>Provide the presentation to the group and receive feedback.</w:t>
      </w:r>
    </w:p>
    <w:p w14:paraId="27A5AC5E" w14:textId="58625530" w:rsidR="0008053C" w:rsidRPr="00720B9A" w:rsidRDefault="00AA547F" w:rsidP="00AA547F">
      <w:pPr>
        <w:pStyle w:val="ListParagraph"/>
      </w:pPr>
      <w:r>
        <w:t>Once feedback is provided, the literature review will begin.</w:t>
      </w:r>
    </w:p>
    <w:sectPr w:rsidR="0008053C" w:rsidRPr="00720B9A" w:rsidSect="00676A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14" w:right="1296" w:bottom="864" w:left="1296" w:header="576" w:footer="720" w:gutter="0"/>
      <w:pgNumType w:start="1" w:chapStyle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FAB2" w14:textId="77777777" w:rsidR="00676A0B" w:rsidRDefault="00676A0B">
      <w:r>
        <w:separator/>
      </w:r>
    </w:p>
  </w:endnote>
  <w:endnote w:type="continuationSeparator" w:id="0">
    <w:p w14:paraId="73EB2D04" w14:textId="77777777" w:rsidR="00676A0B" w:rsidRDefault="00676A0B">
      <w:r>
        <w:continuationSeparator/>
      </w:r>
    </w:p>
  </w:endnote>
  <w:endnote w:type="continuationNotice" w:id="1">
    <w:p w14:paraId="2AC8A77D" w14:textId="77777777" w:rsidR="00676A0B" w:rsidRDefault="00676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(TT) 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DE88" w14:textId="77777777" w:rsidR="001E74B8" w:rsidRDefault="001E7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1CA5" w14:textId="77777777" w:rsidR="00561955" w:rsidRDefault="005A0292" w:rsidP="00720B9A">
    <w:pPr>
      <w:pStyle w:val="Footer"/>
      <w:ind w:right="18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5112" w14:textId="77777777" w:rsidR="001E74B8" w:rsidRDefault="001E7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2B31" w14:textId="77777777" w:rsidR="00676A0B" w:rsidRPr="00A85D1C" w:rsidRDefault="00676A0B" w:rsidP="008D5E5E">
      <w:pPr>
        <w:rPr>
          <w:color w:val="000000" w:themeColor="text2"/>
          <w:sz w:val="16"/>
          <w:szCs w:val="16"/>
        </w:rPr>
      </w:pPr>
      <w:r w:rsidRPr="00A85D1C">
        <w:rPr>
          <w:color w:val="000000" w:themeColor="text2"/>
          <w:sz w:val="16"/>
          <w:szCs w:val="16"/>
        </w:rPr>
        <w:separator/>
      </w:r>
    </w:p>
  </w:footnote>
  <w:footnote w:type="continuationSeparator" w:id="0">
    <w:p w14:paraId="442993E2" w14:textId="77777777" w:rsidR="00676A0B" w:rsidRPr="008F7A1C" w:rsidRDefault="00676A0B" w:rsidP="008F7A1C">
      <w:pPr>
        <w:rPr>
          <w:color w:val="000000" w:themeColor="text2"/>
          <w:sz w:val="16"/>
          <w:szCs w:val="16"/>
        </w:rPr>
      </w:pPr>
      <w:r w:rsidRPr="00A85D1C">
        <w:rPr>
          <w:color w:val="000000" w:themeColor="text2"/>
          <w:sz w:val="16"/>
          <w:szCs w:val="16"/>
        </w:rPr>
        <w:separator/>
      </w:r>
    </w:p>
  </w:footnote>
  <w:footnote w:type="continuationNotice" w:id="1">
    <w:p w14:paraId="4F11431E" w14:textId="77777777" w:rsidR="00676A0B" w:rsidRPr="004C7ED6" w:rsidRDefault="00676A0B">
      <w:pPr>
        <w:spacing w:before="120"/>
        <w:rPr>
          <w:i/>
          <w:sz w:val="18"/>
          <w:szCs w:val="18"/>
        </w:rPr>
      </w:pPr>
      <w:r w:rsidRPr="004C7ED6">
        <w:rPr>
          <w:i/>
          <w:sz w:val="18"/>
          <w:szCs w:val="18"/>
        </w:rPr>
        <w:t>(Footnote continued on next page...)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707D" w14:textId="77777777" w:rsidR="00F20C3A" w:rsidRPr="00AA7C12" w:rsidRDefault="00F20C3A" w:rsidP="00720B9A">
    <w:pPr>
      <w:pStyle w:val="HeaderEven"/>
    </w:pPr>
    <w:r>
      <w:t xml:space="preserve">Methodologies for </w:t>
    </w:r>
    <w:r>
      <w:fldChar w:fldCharType="begin"/>
    </w:r>
    <w:r w:rsidRPr="00F54BEC">
      <w:instrText xml:space="preserve"> TITLE   \* MERGEFORMAT </w:instrText>
    </w:r>
    <w:r>
      <w:fldChar w:fldCharType="separate"/>
    </w:r>
    <w:r w:rsidR="00A17A15">
      <w:t>THE FDOT SOURCE BOOK</w:t>
    </w:r>
    <w:r>
      <w:fldChar w:fldCharType="end"/>
    </w:r>
  </w:p>
  <w:p w14:paraId="43142794" w14:textId="77777777" w:rsidR="00F20C3A" w:rsidRPr="000E4151" w:rsidRDefault="00F20C3A" w:rsidP="00720B9A">
    <w:pPr>
      <w:pStyle w:val="Header"/>
    </w:pPr>
  </w:p>
  <w:p w14:paraId="773F2D22" w14:textId="77777777" w:rsidR="00561955" w:rsidRDefault="005619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85A0" w14:textId="77777777" w:rsidR="0008053C" w:rsidRDefault="0008053C" w:rsidP="00720B9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7FF276" wp14:editId="7B8560CC">
          <wp:simplePos x="0" y="0"/>
          <wp:positionH relativeFrom="page">
            <wp:posOffset>622300</wp:posOffset>
          </wp:positionH>
          <wp:positionV relativeFrom="page">
            <wp:posOffset>114300</wp:posOffset>
          </wp:positionV>
          <wp:extent cx="7159752" cy="731520"/>
          <wp:effectExtent l="0" t="0" r="3175" b="0"/>
          <wp:wrapNone/>
          <wp:docPr id="166159750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1597508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33"/>
                  <a:stretch/>
                </pic:blipFill>
                <pic:spPr bwMode="auto">
                  <a:xfrm>
                    <a:off x="0" y="0"/>
                    <a:ext cx="7159752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F351B3" w14:textId="77777777" w:rsidR="00561955" w:rsidRDefault="005619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7094" w14:textId="77777777" w:rsidR="001E74B8" w:rsidRDefault="001E7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6AAE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A40032D4"/>
    <w:lvl w:ilvl="0" w:tplc="25466C3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5768A860">
      <w:numFmt w:val="decimal"/>
      <w:lvlText w:val=""/>
      <w:lvlJc w:val="left"/>
    </w:lvl>
    <w:lvl w:ilvl="2" w:tplc="F808E1B8">
      <w:numFmt w:val="decimal"/>
      <w:lvlText w:val=""/>
      <w:lvlJc w:val="left"/>
    </w:lvl>
    <w:lvl w:ilvl="3" w:tplc="F2FC5208">
      <w:numFmt w:val="decimal"/>
      <w:lvlText w:val=""/>
      <w:lvlJc w:val="left"/>
    </w:lvl>
    <w:lvl w:ilvl="4" w:tplc="79124CD0">
      <w:numFmt w:val="decimal"/>
      <w:lvlText w:val=""/>
      <w:lvlJc w:val="left"/>
    </w:lvl>
    <w:lvl w:ilvl="5" w:tplc="41A230A0">
      <w:numFmt w:val="decimal"/>
      <w:lvlText w:val=""/>
      <w:lvlJc w:val="left"/>
    </w:lvl>
    <w:lvl w:ilvl="6" w:tplc="AF12E08E">
      <w:numFmt w:val="decimal"/>
      <w:lvlText w:val=""/>
      <w:lvlJc w:val="left"/>
    </w:lvl>
    <w:lvl w:ilvl="7" w:tplc="26B0AA2A">
      <w:numFmt w:val="decimal"/>
      <w:lvlText w:val=""/>
      <w:lvlJc w:val="left"/>
    </w:lvl>
    <w:lvl w:ilvl="8" w:tplc="969ED130">
      <w:numFmt w:val="decimal"/>
      <w:lvlText w:val=""/>
      <w:lvlJc w:val="left"/>
    </w:lvl>
  </w:abstractNum>
  <w:abstractNum w:abstractNumId="2" w15:restartNumberingAfterBreak="0">
    <w:nsid w:val="FFFFFF80"/>
    <w:multiLevelType w:val="hybridMultilevel"/>
    <w:tmpl w:val="973AFD30"/>
    <w:lvl w:ilvl="0" w:tplc="A492F694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0B4D206">
      <w:numFmt w:val="decimal"/>
      <w:lvlText w:val=""/>
      <w:lvlJc w:val="left"/>
    </w:lvl>
    <w:lvl w:ilvl="2" w:tplc="BEEC03CA">
      <w:numFmt w:val="decimal"/>
      <w:lvlText w:val=""/>
      <w:lvlJc w:val="left"/>
    </w:lvl>
    <w:lvl w:ilvl="3" w:tplc="A2B4805C">
      <w:numFmt w:val="decimal"/>
      <w:lvlText w:val=""/>
      <w:lvlJc w:val="left"/>
    </w:lvl>
    <w:lvl w:ilvl="4" w:tplc="B1327970">
      <w:numFmt w:val="decimal"/>
      <w:lvlText w:val=""/>
      <w:lvlJc w:val="left"/>
    </w:lvl>
    <w:lvl w:ilvl="5" w:tplc="5614C15E">
      <w:numFmt w:val="decimal"/>
      <w:lvlText w:val=""/>
      <w:lvlJc w:val="left"/>
    </w:lvl>
    <w:lvl w:ilvl="6" w:tplc="BE7C1C92">
      <w:numFmt w:val="decimal"/>
      <w:lvlText w:val=""/>
      <w:lvlJc w:val="left"/>
    </w:lvl>
    <w:lvl w:ilvl="7" w:tplc="943EB060">
      <w:numFmt w:val="decimal"/>
      <w:lvlText w:val=""/>
      <w:lvlJc w:val="left"/>
    </w:lvl>
    <w:lvl w:ilvl="8" w:tplc="DFC6738E">
      <w:numFmt w:val="decimal"/>
      <w:lvlText w:val=""/>
      <w:lvlJc w:val="left"/>
    </w:lvl>
  </w:abstractNum>
  <w:abstractNum w:abstractNumId="3" w15:restartNumberingAfterBreak="0">
    <w:nsid w:val="FFFFFF81"/>
    <w:multiLevelType w:val="multilevel"/>
    <w:tmpl w:val="0E8C69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62219"/>
    <w:multiLevelType w:val="multilevel"/>
    <w:tmpl w:val="04E6684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000000" w:themeColor="text2"/>
        <w:sz w:val="18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360" w:firstLine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25A69EF"/>
    <w:multiLevelType w:val="hybridMultilevel"/>
    <w:tmpl w:val="23525152"/>
    <w:lvl w:ilvl="0" w:tplc="20420048">
      <w:start w:val="1"/>
      <w:numFmt w:val="bullet"/>
      <w:pStyle w:val="TableListBullet3"/>
      <w:lvlText w:val="»"/>
      <w:lvlJc w:val="left"/>
      <w:pPr>
        <w:ind w:left="1152" w:hanging="360"/>
      </w:pPr>
      <w:rPr>
        <w:rFonts w:ascii="Verdana" w:hAnsi="Verdana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2ED7229"/>
    <w:multiLevelType w:val="hybridMultilevel"/>
    <w:tmpl w:val="69CACE7C"/>
    <w:lvl w:ilvl="0" w:tplc="058C1A6C">
      <w:start w:val="1"/>
      <w:numFmt w:val="lowerRoman"/>
      <w:pStyle w:val="TableListNumber3"/>
      <w:lvlText w:val="%1."/>
      <w:lvlJc w:val="left"/>
      <w:pPr>
        <w:ind w:left="1296" w:hanging="360"/>
      </w:pPr>
      <w:rPr>
        <w:rFonts w:ascii="Verdana" w:hAnsi="Verdana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0511176C"/>
    <w:multiLevelType w:val="multilevel"/>
    <w:tmpl w:val="373AF8DA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ascii="Verdana" w:hAnsi="Verdana" w:hint="default"/>
        <w:color w:val="000000" w:themeColor="text2"/>
        <w:sz w:val="18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8" w15:restartNumberingAfterBreak="0">
    <w:nsid w:val="05913DEE"/>
    <w:multiLevelType w:val="hybridMultilevel"/>
    <w:tmpl w:val="1B3AF628"/>
    <w:lvl w:ilvl="0" w:tplc="FD50B0F4">
      <w:start w:val="1"/>
      <w:numFmt w:val="bullet"/>
      <w:pStyle w:val="TableListBullet"/>
      <w:lvlText w:val=""/>
      <w:lvlJc w:val="left"/>
      <w:pPr>
        <w:ind w:left="360" w:hanging="360"/>
      </w:pPr>
      <w:rPr>
        <w:rFonts w:ascii="Wingdings" w:hAnsi="Wingdings" w:hint="default"/>
        <w:color w:val="81D1DE"/>
        <w:sz w:val="16"/>
      </w:rPr>
    </w:lvl>
    <w:lvl w:ilvl="1" w:tplc="32F2FA52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 w:tplc="CEEA71E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 w:tplc="75D27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AF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20A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EC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2EE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A01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437C2"/>
    <w:multiLevelType w:val="multilevel"/>
    <w:tmpl w:val="13D889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092F46"/>
    <w:multiLevelType w:val="multilevel"/>
    <w:tmpl w:val="B8866680"/>
    <w:styleLink w:val="Styl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04" w:hanging="864"/>
      </w:pPr>
      <w:rPr>
        <w:rFonts w:asciiTheme="minorHAnsi" w:hAnsiTheme="minorHAnsi" w:hint="default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5A219B"/>
    <w:multiLevelType w:val="hybridMultilevel"/>
    <w:tmpl w:val="0EA4F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</w:rPr>
    </w:lvl>
    <w:lvl w:ilvl="1" w:tplc="87BE1B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314D42"/>
      </w:rPr>
    </w:lvl>
    <w:lvl w:ilvl="2" w:tplc="5A20188A">
      <w:start w:val="1"/>
      <w:numFmt w:val="bullet"/>
      <w:lvlText w:val="»"/>
      <w:lvlJc w:val="left"/>
      <w:pPr>
        <w:ind w:left="1080" w:hanging="360"/>
      </w:pPr>
      <w:rPr>
        <w:rFonts w:ascii="Corbel" w:hAnsi="Corbel" w:hint="default"/>
        <w:color w:val="auto"/>
      </w:rPr>
    </w:lvl>
    <w:lvl w:ilvl="3" w:tplc="CD5AB32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0A9088F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466FCA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82272B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206900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2C26211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636D64"/>
    <w:multiLevelType w:val="hybridMultilevel"/>
    <w:tmpl w:val="B106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52DCE"/>
    <w:multiLevelType w:val="hybridMultilevel"/>
    <w:tmpl w:val="C52CE2DA"/>
    <w:lvl w:ilvl="0" w:tplc="5778F7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928C22">
      <w:numFmt w:val="decimal"/>
      <w:lvlText w:val=""/>
      <w:lvlJc w:val="left"/>
    </w:lvl>
    <w:lvl w:ilvl="2" w:tplc="7E16A398">
      <w:numFmt w:val="decimal"/>
      <w:lvlText w:val=""/>
      <w:lvlJc w:val="left"/>
    </w:lvl>
    <w:lvl w:ilvl="3" w:tplc="9FB0ACB0">
      <w:numFmt w:val="decimal"/>
      <w:lvlText w:val=""/>
      <w:lvlJc w:val="left"/>
    </w:lvl>
    <w:lvl w:ilvl="4" w:tplc="4BC400FC">
      <w:numFmt w:val="decimal"/>
      <w:lvlText w:val=""/>
      <w:lvlJc w:val="left"/>
    </w:lvl>
    <w:lvl w:ilvl="5" w:tplc="14C2A280">
      <w:numFmt w:val="decimal"/>
      <w:lvlText w:val=""/>
      <w:lvlJc w:val="left"/>
    </w:lvl>
    <w:lvl w:ilvl="6" w:tplc="7B46BAC0">
      <w:numFmt w:val="decimal"/>
      <w:lvlText w:val=""/>
      <w:lvlJc w:val="left"/>
    </w:lvl>
    <w:lvl w:ilvl="7" w:tplc="FFD8A970">
      <w:numFmt w:val="decimal"/>
      <w:lvlText w:val=""/>
      <w:lvlJc w:val="left"/>
    </w:lvl>
    <w:lvl w:ilvl="8" w:tplc="DAF812BE">
      <w:numFmt w:val="decimal"/>
      <w:lvlText w:val=""/>
      <w:lvlJc w:val="left"/>
    </w:lvl>
  </w:abstractNum>
  <w:abstractNum w:abstractNumId="14" w15:restartNumberingAfterBreak="0">
    <w:nsid w:val="3B86424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68C1CFF"/>
    <w:multiLevelType w:val="hybridMultilevel"/>
    <w:tmpl w:val="36605516"/>
    <w:lvl w:ilvl="0" w:tplc="817E33A2">
      <w:start w:val="1"/>
      <w:numFmt w:val="lowerLetter"/>
      <w:pStyle w:val="TableListNumber2"/>
      <w:lvlText w:val="%1."/>
      <w:lvlJc w:val="left"/>
      <w:pPr>
        <w:ind w:left="1008" w:hanging="360"/>
      </w:pPr>
      <w:rPr>
        <w:rFonts w:ascii="Verdana" w:hAnsi="Verdan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474F616B"/>
    <w:multiLevelType w:val="hybridMultilevel"/>
    <w:tmpl w:val="B382096C"/>
    <w:lvl w:ilvl="0" w:tplc="36BA0734">
      <w:start w:val="1"/>
      <w:numFmt w:val="bullet"/>
      <w:lvlText w:val="–"/>
      <w:lvlJc w:val="left"/>
      <w:pPr>
        <w:ind w:left="108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9912A9"/>
    <w:multiLevelType w:val="hybridMultilevel"/>
    <w:tmpl w:val="9BCC8104"/>
    <w:lvl w:ilvl="0" w:tplc="0B1A20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BA0E1E2">
      <w:start w:val="1"/>
      <w:numFmt w:val="bullet"/>
      <w:lvlText w:val="o"/>
      <w:lvlJc w:val="left"/>
      <w:pPr>
        <w:ind w:left="2160" w:hanging="86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8B0A80"/>
    <w:multiLevelType w:val="hybridMultilevel"/>
    <w:tmpl w:val="14F69900"/>
    <w:lvl w:ilvl="0" w:tplc="185E4F1E">
      <w:start w:val="1"/>
      <w:numFmt w:val="bullet"/>
      <w:pStyle w:val="TableListBullet2"/>
      <w:lvlText w:val="–"/>
      <w:lvlJc w:val="left"/>
      <w:pPr>
        <w:ind w:left="576" w:hanging="360"/>
      </w:pPr>
      <w:rPr>
        <w:rFonts w:ascii="Verdana" w:hAnsi="Verdana" w:hint="default"/>
        <w:color w:val="314D42"/>
        <w:sz w:val="1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5842301A"/>
    <w:multiLevelType w:val="multilevel"/>
    <w:tmpl w:val="DCFC34A8"/>
    <w:lvl w:ilvl="0">
      <w:start w:val="1"/>
      <w:numFmt w:val="upperLetter"/>
      <w:pStyle w:val="Heading6"/>
      <w:lvlText w:val="Appendix %1."/>
      <w:lvlJc w:val="left"/>
      <w:pPr>
        <w:ind w:left="342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Heading8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40783F"/>
    <w:multiLevelType w:val="hybridMultilevel"/>
    <w:tmpl w:val="DB9C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43DD8"/>
    <w:multiLevelType w:val="hybridMultilevel"/>
    <w:tmpl w:val="57C0B7EE"/>
    <w:lvl w:ilvl="0" w:tplc="97F04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402E0"/>
    <w:multiLevelType w:val="hybridMultilevel"/>
    <w:tmpl w:val="7442900A"/>
    <w:styleLink w:val="Style1"/>
    <w:lvl w:ilvl="0" w:tplc="E0EEAB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75D"/>
        <w:sz w:val="18"/>
      </w:rPr>
    </w:lvl>
    <w:lvl w:ilvl="1" w:tplc="21ECB28C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 w:tplc="4B0A450A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 w:tplc="E786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AA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E8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CC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D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A2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603CF"/>
    <w:multiLevelType w:val="hybridMultilevel"/>
    <w:tmpl w:val="55D2DA3E"/>
    <w:lvl w:ilvl="0" w:tplc="FEB653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34ECC"/>
    <w:multiLevelType w:val="hybridMultilevel"/>
    <w:tmpl w:val="79F6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16024">
    <w:abstractNumId w:val="9"/>
  </w:num>
  <w:num w:numId="2" w16cid:durableId="2008702055">
    <w:abstractNumId w:val="19"/>
  </w:num>
  <w:num w:numId="3" w16cid:durableId="1236353658">
    <w:abstractNumId w:val="8"/>
  </w:num>
  <w:num w:numId="4" w16cid:durableId="1651865044">
    <w:abstractNumId w:val="3"/>
  </w:num>
  <w:num w:numId="5" w16cid:durableId="96291622">
    <w:abstractNumId w:val="2"/>
  </w:num>
  <w:num w:numId="6" w16cid:durableId="1545825981">
    <w:abstractNumId w:val="1"/>
  </w:num>
  <w:num w:numId="7" w16cid:durableId="132137378">
    <w:abstractNumId w:val="0"/>
  </w:num>
  <w:num w:numId="8" w16cid:durableId="68357803">
    <w:abstractNumId w:val="7"/>
  </w:num>
  <w:num w:numId="9" w16cid:durableId="1743067119">
    <w:abstractNumId w:val="16"/>
  </w:num>
  <w:num w:numId="10" w16cid:durableId="939021561">
    <w:abstractNumId w:val="4"/>
  </w:num>
  <w:num w:numId="11" w16cid:durableId="1975598303">
    <w:abstractNumId w:val="18"/>
  </w:num>
  <w:num w:numId="12" w16cid:durableId="68693269">
    <w:abstractNumId w:val="5"/>
  </w:num>
  <w:num w:numId="13" w16cid:durableId="161239241">
    <w:abstractNumId w:val="15"/>
  </w:num>
  <w:num w:numId="14" w16cid:durableId="1376854287">
    <w:abstractNumId w:val="6"/>
  </w:num>
  <w:num w:numId="15" w16cid:durableId="244923010">
    <w:abstractNumId w:val="22"/>
  </w:num>
  <w:num w:numId="16" w16cid:durableId="1600287998">
    <w:abstractNumId w:val="21"/>
  </w:num>
  <w:num w:numId="17" w16cid:durableId="1126048561">
    <w:abstractNumId w:val="13"/>
  </w:num>
  <w:num w:numId="18" w16cid:durableId="250282177">
    <w:abstractNumId w:val="14"/>
  </w:num>
  <w:num w:numId="19" w16cid:durableId="6177345">
    <w:abstractNumId w:val="11"/>
  </w:num>
  <w:num w:numId="20" w16cid:durableId="676887622">
    <w:abstractNumId w:val="17"/>
  </w:num>
  <w:num w:numId="21" w16cid:durableId="1584602327">
    <w:abstractNumId w:val="10"/>
  </w:num>
  <w:num w:numId="22" w16cid:durableId="2066709954">
    <w:abstractNumId w:val="20"/>
  </w:num>
  <w:num w:numId="23" w16cid:durableId="2055425855">
    <w:abstractNumId w:val="24"/>
  </w:num>
  <w:num w:numId="24" w16cid:durableId="1832986989">
    <w:abstractNumId w:val="23"/>
  </w:num>
  <w:num w:numId="25" w16cid:durableId="146172513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PaneSortMethod w:val="0000"/>
  <w:defaultTabStop w:val="720"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15"/>
    <w:rsid w:val="0000053F"/>
    <w:rsid w:val="00000696"/>
    <w:rsid w:val="000006BC"/>
    <w:rsid w:val="00001233"/>
    <w:rsid w:val="00001242"/>
    <w:rsid w:val="00001EC4"/>
    <w:rsid w:val="000022E6"/>
    <w:rsid w:val="00002A05"/>
    <w:rsid w:val="00002AC6"/>
    <w:rsid w:val="00002D1A"/>
    <w:rsid w:val="00002EA6"/>
    <w:rsid w:val="0000333F"/>
    <w:rsid w:val="000037B8"/>
    <w:rsid w:val="00003813"/>
    <w:rsid w:val="00004360"/>
    <w:rsid w:val="00004F0E"/>
    <w:rsid w:val="00004F3A"/>
    <w:rsid w:val="00005FBA"/>
    <w:rsid w:val="0000613C"/>
    <w:rsid w:val="00006A85"/>
    <w:rsid w:val="00006CA5"/>
    <w:rsid w:val="00006D5D"/>
    <w:rsid w:val="000072A3"/>
    <w:rsid w:val="00007A34"/>
    <w:rsid w:val="00007A40"/>
    <w:rsid w:val="00007C62"/>
    <w:rsid w:val="00007DF8"/>
    <w:rsid w:val="0001012B"/>
    <w:rsid w:val="00010AA7"/>
    <w:rsid w:val="00010C55"/>
    <w:rsid w:val="00010DCC"/>
    <w:rsid w:val="0001114D"/>
    <w:rsid w:val="0001127C"/>
    <w:rsid w:val="0001182B"/>
    <w:rsid w:val="00011F3E"/>
    <w:rsid w:val="00012044"/>
    <w:rsid w:val="00012376"/>
    <w:rsid w:val="00012BCF"/>
    <w:rsid w:val="0001332B"/>
    <w:rsid w:val="0001341B"/>
    <w:rsid w:val="000135D5"/>
    <w:rsid w:val="00013A91"/>
    <w:rsid w:val="000144B5"/>
    <w:rsid w:val="0001465E"/>
    <w:rsid w:val="00014D09"/>
    <w:rsid w:val="00014D95"/>
    <w:rsid w:val="000152C2"/>
    <w:rsid w:val="00015490"/>
    <w:rsid w:val="00015D45"/>
    <w:rsid w:val="0001618A"/>
    <w:rsid w:val="00016AF8"/>
    <w:rsid w:val="0001707D"/>
    <w:rsid w:val="00017309"/>
    <w:rsid w:val="0001741F"/>
    <w:rsid w:val="000174EA"/>
    <w:rsid w:val="00017894"/>
    <w:rsid w:val="00017AA2"/>
    <w:rsid w:val="00017B52"/>
    <w:rsid w:val="00017B7F"/>
    <w:rsid w:val="0002004F"/>
    <w:rsid w:val="000209F4"/>
    <w:rsid w:val="00021263"/>
    <w:rsid w:val="00022838"/>
    <w:rsid w:val="00022C1E"/>
    <w:rsid w:val="000234F9"/>
    <w:rsid w:val="00023C1F"/>
    <w:rsid w:val="0002441F"/>
    <w:rsid w:val="000248C1"/>
    <w:rsid w:val="0002524D"/>
    <w:rsid w:val="00025716"/>
    <w:rsid w:val="0002593E"/>
    <w:rsid w:val="00025EBD"/>
    <w:rsid w:val="00026580"/>
    <w:rsid w:val="00027402"/>
    <w:rsid w:val="000276A5"/>
    <w:rsid w:val="0002773F"/>
    <w:rsid w:val="00027858"/>
    <w:rsid w:val="00027E58"/>
    <w:rsid w:val="0003076B"/>
    <w:rsid w:val="00031A1C"/>
    <w:rsid w:val="00031BB4"/>
    <w:rsid w:val="00031D4D"/>
    <w:rsid w:val="00031F6C"/>
    <w:rsid w:val="00032262"/>
    <w:rsid w:val="00032747"/>
    <w:rsid w:val="00032B0D"/>
    <w:rsid w:val="00032D3E"/>
    <w:rsid w:val="00032E52"/>
    <w:rsid w:val="00032F75"/>
    <w:rsid w:val="00033580"/>
    <w:rsid w:val="00033B55"/>
    <w:rsid w:val="0003461D"/>
    <w:rsid w:val="00034856"/>
    <w:rsid w:val="00034954"/>
    <w:rsid w:val="00035196"/>
    <w:rsid w:val="00035257"/>
    <w:rsid w:val="00035716"/>
    <w:rsid w:val="00035B69"/>
    <w:rsid w:val="00035EC0"/>
    <w:rsid w:val="000361B9"/>
    <w:rsid w:val="00036518"/>
    <w:rsid w:val="00036559"/>
    <w:rsid w:val="00036681"/>
    <w:rsid w:val="00036B8F"/>
    <w:rsid w:val="00036DC3"/>
    <w:rsid w:val="00036F97"/>
    <w:rsid w:val="00037412"/>
    <w:rsid w:val="00037679"/>
    <w:rsid w:val="0003778A"/>
    <w:rsid w:val="000378A1"/>
    <w:rsid w:val="0004038A"/>
    <w:rsid w:val="00040594"/>
    <w:rsid w:val="00040728"/>
    <w:rsid w:val="000409C4"/>
    <w:rsid w:val="0004152C"/>
    <w:rsid w:val="0004153D"/>
    <w:rsid w:val="000419BF"/>
    <w:rsid w:val="00041B3F"/>
    <w:rsid w:val="00041F82"/>
    <w:rsid w:val="00041FFA"/>
    <w:rsid w:val="00042015"/>
    <w:rsid w:val="00042416"/>
    <w:rsid w:val="00042562"/>
    <w:rsid w:val="000427A0"/>
    <w:rsid w:val="00043542"/>
    <w:rsid w:val="0004356F"/>
    <w:rsid w:val="00043578"/>
    <w:rsid w:val="000439F7"/>
    <w:rsid w:val="00043A6D"/>
    <w:rsid w:val="00043E63"/>
    <w:rsid w:val="00043FF9"/>
    <w:rsid w:val="000440B5"/>
    <w:rsid w:val="000441DC"/>
    <w:rsid w:val="00044491"/>
    <w:rsid w:val="000445FF"/>
    <w:rsid w:val="00044A7E"/>
    <w:rsid w:val="000454EF"/>
    <w:rsid w:val="00046BD4"/>
    <w:rsid w:val="00047414"/>
    <w:rsid w:val="00047B81"/>
    <w:rsid w:val="00047C72"/>
    <w:rsid w:val="000506D2"/>
    <w:rsid w:val="0005079A"/>
    <w:rsid w:val="0005099E"/>
    <w:rsid w:val="00050A95"/>
    <w:rsid w:val="00050B6A"/>
    <w:rsid w:val="00050EC1"/>
    <w:rsid w:val="0005171A"/>
    <w:rsid w:val="0005289F"/>
    <w:rsid w:val="00052A0C"/>
    <w:rsid w:val="00052D3F"/>
    <w:rsid w:val="00052E32"/>
    <w:rsid w:val="00052E61"/>
    <w:rsid w:val="00053601"/>
    <w:rsid w:val="00053F5B"/>
    <w:rsid w:val="000544B1"/>
    <w:rsid w:val="00054909"/>
    <w:rsid w:val="0005490B"/>
    <w:rsid w:val="000564BF"/>
    <w:rsid w:val="00056B05"/>
    <w:rsid w:val="000570CF"/>
    <w:rsid w:val="00057405"/>
    <w:rsid w:val="00057661"/>
    <w:rsid w:val="00057753"/>
    <w:rsid w:val="00057A11"/>
    <w:rsid w:val="0006066C"/>
    <w:rsid w:val="000607D9"/>
    <w:rsid w:val="0006115C"/>
    <w:rsid w:val="000613AD"/>
    <w:rsid w:val="00061630"/>
    <w:rsid w:val="000616DF"/>
    <w:rsid w:val="000620A5"/>
    <w:rsid w:val="000626D3"/>
    <w:rsid w:val="0006370F"/>
    <w:rsid w:val="00063825"/>
    <w:rsid w:val="0006399F"/>
    <w:rsid w:val="00063AB4"/>
    <w:rsid w:val="00063DB7"/>
    <w:rsid w:val="00063EE2"/>
    <w:rsid w:val="00063F49"/>
    <w:rsid w:val="00063FD7"/>
    <w:rsid w:val="00064503"/>
    <w:rsid w:val="0006486C"/>
    <w:rsid w:val="00064AE5"/>
    <w:rsid w:val="00064BF1"/>
    <w:rsid w:val="00064E58"/>
    <w:rsid w:val="00064EC4"/>
    <w:rsid w:val="000655D5"/>
    <w:rsid w:val="00065F42"/>
    <w:rsid w:val="00066570"/>
    <w:rsid w:val="000667A8"/>
    <w:rsid w:val="00066B0E"/>
    <w:rsid w:val="00066CAA"/>
    <w:rsid w:val="000675A1"/>
    <w:rsid w:val="00067DF3"/>
    <w:rsid w:val="00067EED"/>
    <w:rsid w:val="00070ADF"/>
    <w:rsid w:val="000712F2"/>
    <w:rsid w:val="000720BA"/>
    <w:rsid w:val="00072164"/>
    <w:rsid w:val="0007335E"/>
    <w:rsid w:val="0007455D"/>
    <w:rsid w:val="00074627"/>
    <w:rsid w:val="00074A5B"/>
    <w:rsid w:val="00074BFB"/>
    <w:rsid w:val="00074D47"/>
    <w:rsid w:val="000754D3"/>
    <w:rsid w:val="00075564"/>
    <w:rsid w:val="000759F8"/>
    <w:rsid w:val="00075BA4"/>
    <w:rsid w:val="00075C78"/>
    <w:rsid w:val="00075E0A"/>
    <w:rsid w:val="00076052"/>
    <w:rsid w:val="00076A00"/>
    <w:rsid w:val="000779CB"/>
    <w:rsid w:val="000779F4"/>
    <w:rsid w:val="00077C9A"/>
    <w:rsid w:val="00077F8D"/>
    <w:rsid w:val="0008053C"/>
    <w:rsid w:val="0008065F"/>
    <w:rsid w:val="000809F4"/>
    <w:rsid w:val="00080ACE"/>
    <w:rsid w:val="00080F4F"/>
    <w:rsid w:val="0008113E"/>
    <w:rsid w:val="0008115B"/>
    <w:rsid w:val="000817ED"/>
    <w:rsid w:val="000819FC"/>
    <w:rsid w:val="00081DDC"/>
    <w:rsid w:val="000820DD"/>
    <w:rsid w:val="000825E3"/>
    <w:rsid w:val="0008278D"/>
    <w:rsid w:val="00083560"/>
    <w:rsid w:val="00083777"/>
    <w:rsid w:val="000839C8"/>
    <w:rsid w:val="00083B49"/>
    <w:rsid w:val="000841BD"/>
    <w:rsid w:val="0008446C"/>
    <w:rsid w:val="0008460C"/>
    <w:rsid w:val="00084898"/>
    <w:rsid w:val="00084DD7"/>
    <w:rsid w:val="0008506E"/>
    <w:rsid w:val="000855AF"/>
    <w:rsid w:val="00085F9E"/>
    <w:rsid w:val="00086625"/>
    <w:rsid w:val="00086DB5"/>
    <w:rsid w:val="00087342"/>
    <w:rsid w:val="000874C6"/>
    <w:rsid w:val="000877DE"/>
    <w:rsid w:val="00087CFD"/>
    <w:rsid w:val="00090C51"/>
    <w:rsid w:val="00090D28"/>
    <w:rsid w:val="00090D72"/>
    <w:rsid w:val="00090E16"/>
    <w:rsid w:val="000913AE"/>
    <w:rsid w:val="000918BE"/>
    <w:rsid w:val="00091BE6"/>
    <w:rsid w:val="00091D34"/>
    <w:rsid w:val="000921EC"/>
    <w:rsid w:val="0009241A"/>
    <w:rsid w:val="000932BC"/>
    <w:rsid w:val="000933FB"/>
    <w:rsid w:val="000937A9"/>
    <w:rsid w:val="000938D5"/>
    <w:rsid w:val="00093A90"/>
    <w:rsid w:val="00094109"/>
    <w:rsid w:val="00094138"/>
    <w:rsid w:val="00094DA1"/>
    <w:rsid w:val="0009515D"/>
    <w:rsid w:val="00095205"/>
    <w:rsid w:val="0009587F"/>
    <w:rsid w:val="00095E24"/>
    <w:rsid w:val="00095F74"/>
    <w:rsid w:val="00095FC6"/>
    <w:rsid w:val="00096AA3"/>
    <w:rsid w:val="00096B15"/>
    <w:rsid w:val="00096E4B"/>
    <w:rsid w:val="0009762C"/>
    <w:rsid w:val="00097754"/>
    <w:rsid w:val="00097B8E"/>
    <w:rsid w:val="00097D0F"/>
    <w:rsid w:val="000A0355"/>
    <w:rsid w:val="000A07E6"/>
    <w:rsid w:val="000A0EA6"/>
    <w:rsid w:val="000A138D"/>
    <w:rsid w:val="000A1E07"/>
    <w:rsid w:val="000A2041"/>
    <w:rsid w:val="000A221D"/>
    <w:rsid w:val="000A2693"/>
    <w:rsid w:val="000A2825"/>
    <w:rsid w:val="000A32EF"/>
    <w:rsid w:val="000A35C1"/>
    <w:rsid w:val="000A36E2"/>
    <w:rsid w:val="000A38F5"/>
    <w:rsid w:val="000A3DA2"/>
    <w:rsid w:val="000A4271"/>
    <w:rsid w:val="000A42A0"/>
    <w:rsid w:val="000A44D7"/>
    <w:rsid w:val="000A4FFF"/>
    <w:rsid w:val="000A55E6"/>
    <w:rsid w:val="000A5B27"/>
    <w:rsid w:val="000A647E"/>
    <w:rsid w:val="000A68FD"/>
    <w:rsid w:val="000A69F9"/>
    <w:rsid w:val="000A6D7F"/>
    <w:rsid w:val="000A75FD"/>
    <w:rsid w:val="000B02A5"/>
    <w:rsid w:val="000B0368"/>
    <w:rsid w:val="000B1853"/>
    <w:rsid w:val="000B227D"/>
    <w:rsid w:val="000B249D"/>
    <w:rsid w:val="000B26D2"/>
    <w:rsid w:val="000B27D1"/>
    <w:rsid w:val="000B3049"/>
    <w:rsid w:val="000B3191"/>
    <w:rsid w:val="000B3F54"/>
    <w:rsid w:val="000B45BB"/>
    <w:rsid w:val="000B467A"/>
    <w:rsid w:val="000B47FA"/>
    <w:rsid w:val="000B48AA"/>
    <w:rsid w:val="000B4E6F"/>
    <w:rsid w:val="000B4F7C"/>
    <w:rsid w:val="000B53C1"/>
    <w:rsid w:val="000B5412"/>
    <w:rsid w:val="000B5611"/>
    <w:rsid w:val="000B58A9"/>
    <w:rsid w:val="000B591C"/>
    <w:rsid w:val="000B6043"/>
    <w:rsid w:val="000B62C2"/>
    <w:rsid w:val="000B698E"/>
    <w:rsid w:val="000B78FD"/>
    <w:rsid w:val="000C02E0"/>
    <w:rsid w:val="000C1071"/>
    <w:rsid w:val="000C15EE"/>
    <w:rsid w:val="000C20BB"/>
    <w:rsid w:val="000C214F"/>
    <w:rsid w:val="000C25B5"/>
    <w:rsid w:val="000C2F95"/>
    <w:rsid w:val="000C3009"/>
    <w:rsid w:val="000C4039"/>
    <w:rsid w:val="000C4070"/>
    <w:rsid w:val="000C412F"/>
    <w:rsid w:val="000C41BB"/>
    <w:rsid w:val="000C43A8"/>
    <w:rsid w:val="000C4B4D"/>
    <w:rsid w:val="000C4C58"/>
    <w:rsid w:val="000C5073"/>
    <w:rsid w:val="000C5905"/>
    <w:rsid w:val="000C5936"/>
    <w:rsid w:val="000C5B96"/>
    <w:rsid w:val="000C5BFF"/>
    <w:rsid w:val="000C652C"/>
    <w:rsid w:val="000C7C7A"/>
    <w:rsid w:val="000C7FCB"/>
    <w:rsid w:val="000D045C"/>
    <w:rsid w:val="000D0604"/>
    <w:rsid w:val="000D070E"/>
    <w:rsid w:val="000D0883"/>
    <w:rsid w:val="000D0DCB"/>
    <w:rsid w:val="000D1138"/>
    <w:rsid w:val="000D134E"/>
    <w:rsid w:val="000D1B17"/>
    <w:rsid w:val="000D2035"/>
    <w:rsid w:val="000D2288"/>
    <w:rsid w:val="000D29D1"/>
    <w:rsid w:val="000D2CCD"/>
    <w:rsid w:val="000D302E"/>
    <w:rsid w:val="000D3A94"/>
    <w:rsid w:val="000D40BD"/>
    <w:rsid w:val="000D4452"/>
    <w:rsid w:val="000D451C"/>
    <w:rsid w:val="000D4DB4"/>
    <w:rsid w:val="000D59D0"/>
    <w:rsid w:val="000D62E1"/>
    <w:rsid w:val="000D63E9"/>
    <w:rsid w:val="000D6591"/>
    <w:rsid w:val="000D6AD3"/>
    <w:rsid w:val="000D7019"/>
    <w:rsid w:val="000D707B"/>
    <w:rsid w:val="000D73EC"/>
    <w:rsid w:val="000D777F"/>
    <w:rsid w:val="000D7B14"/>
    <w:rsid w:val="000D7F07"/>
    <w:rsid w:val="000E01AB"/>
    <w:rsid w:val="000E075E"/>
    <w:rsid w:val="000E08F7"/>
    <w:rsid w:val="000E1009"/>
    <w:rsid w:val="000E1936"/>
    <w:rsid w:val="000E19CE"/>
    <w:rsid w:val="000E1D8A"/>
    <w:rsid w:val="000E2368"/>
    <w:rsid w:val="000E2DE9"/>
    <w:rsid w:val="000E30B7"/>
    <w:rsid w:val="000E322C"/>
    <w:rsid w:val="000E3503"/>
    <w:rsid w:val="000E35B5"/>
    <w:rsid w:val="000E36A3"/>
    <w:rsid w:val="000E3737"/>
    <w:rsid w:val="000E3AF1"/>
    <w:rsid w:val="000E403A"/>
    <w:rsid w:val="000E4151"/>
    <w:rsid w:val="000E43D3"/>
    <w:rsid w:val="000E4A4C"/>
    <w:rsid w:val="000E4C27"/>
    <w:rsid w:val="000E4D02"/>
    <w:rsid w:val="000E4FC1"/>
    <w:rsid w:val="000E5334"/>
    <w:rsid w:val="000E53E9"/>
    <w:rsid w:val="000E6313"/>
    <w:rsid w:val="000E6963"/>
    <w:rsid w:val="000E71F6"/>
    <w:rsid w:val="000E733E"/>
    <w:rsid w:val="000E7568"/>
    <w:rsid w:val="000E77D1"/>
    <w:rsid w:val="000E7B42"/>
    <w:rsid w:val="000F0038"/>
    <w:rsid w:val="000F05BE"/>
    <w:rsid w:val="000F08B1"/>
    <w:rsid w:val="000F0C3A"/>
    <w:rsid w:val="000F1200"/>
    <w:rsid w:val="000F137B"/>
    <w:rsid w:val="000F14AE"/>
    <w:rsid w:val="000F160C"/>
    <w:rsid w:val="000F1EC1"/>
    <w:rsid w:val="000F1F6C"/>
    <w:rsid w:val="000F2B06"/>
    <w:rsid w:val="000F316F"/>
    <w:rsid w:val="000F3B93"/>
    <w:rsid w:val="000F4211"/>
    <w:rsid w:val="000F47EC"/>
    <w:rsid w:val="000F4A7E"/>
    <w:rsid w:val="000F4FF6"/>
    <w:rsid w:val="000F618D"/>
    <w:rsid w:val="000F63F8"/>
    <w:rsid w:val="000F71B0"/>
    <w:rsid w:val="000F746B"/>
    <w:rsid w:val="000F7787"/>
    <w:rsid w:val="000F7D46"/>
    <w:rsid w:val="0010046E"/>
    <w:rsid w:val="00100472"/>
    <w:rsid w:val="0010055D"/>
    <w:rsid w:val="0010063C"/>
    <w:rsid w:val="00100769"/>
    <w:rsid w:val="001012C4"/>
    <w:rsid w:val="0010166B"/>
    <w:rsid w:val="00101DD3"/>
    <w:rsid w:val="00102DFA"/>
    <w:rsid w:val="00103676"/>
    <w:rsid w:val="00103804"/>
    <w:rsid w:val="00103CC6"/>
    <w:rsid w:val="00104267"/>
    <w:rsid w:val="0010429A"/>
    <w:rsid w:val="00104A32"/>
    <w:rsid w:val="00104AEE"/>
    <w:rsid w:val="00104B1C"/>
    <w:rsid w:val="00104FBC"/>
    <w:rsid w:val="00104FE8"/>
    <w:rsid w:val="001057EE"/>
    <w:rsid w:val="00105F79"/>
    <w:rsid w:val="0010651C"/>
    <w:rsid w:val="0010654A"/>
    <w:rsid w:val="001065B4"/>
    <w:rsid w:val="00106A79"/>
    <w:rsid w:val="00106C59"/>
    <w:rsid w:val="00106CB0"/>
    <w:rsid w:val="00107295"/>
    <w:rsid w:val="00107941"/>
    <w:rsid w:val="00107CE9"/>
    <w:rsid w:val="001103D0"/>
    <w:rsid w:val="00110918"/>
    <w:rsid w:val="00111503"/>
    <w:rsid w:val="00111761"/>
    <w:rsid w:val="001117FE"/>
    <w:rsid w:val="00111B48"/>
    <w:rsid w:val="00111EF8"/>
    <w:rsid w:val="00112BDE"/>
    <w:rsid w:val="00112E75"/>
    <w:rsid w:val="001131D8"/>
    <w:rsid w:val="00113444"/>
    <w:rsid w:val="00113515"/>
    <w:rsid w:val="001140B2"/>
    <w:rsid w:val="0011522B"/>
    <w:rsid w:val="0011546E"/>
    <w:rsid w:val="00115787"/>
    <w:rsid w:val="00115FBD"/>
    <w:rsid w:val="001163B5"/>
    <w:rsid w:val="00116622"/>
    <w:rsid w:val="0011687A"/>
    <w:rsid w:val="00117093"/>
    <w:rsid w:val="00117151"/>
    <w:rsid w:val="0011735D"/>
    <w:rsid w:val="00117630"/>
    <w:rsid w:val="00117847"/>
    <w:rsid w:val="001178E8"/>
    <w:rsid w:val="00117DA0"/>
    <w:rsid w:val="001217BD"/>
    <w:rsid w:val="00121A3A"/>
    <w:rsid w:val="001229BA"/>
    <w:rsid w:val="00122B8B"/>
    <w:rsid w:val="0012339D"/>
    <w:rsid w:val="00123402"/>
    <w:rsid w:val="001234A5"/>
    <w:rsid w:val="001235BE"/>
    <w:rsid w:val="0012381E"/>
    <w:rsid w:val="00123840"/>
    <w:rsid w:val="001240AD"/>
    <w:rsid w:val="00124306"/>
    <w:rsid w:val="0012433F"/>
    <w:rsid w:val="00124609"/>
    <w:rsid w:val="001246BD"/>
    <w:rsid w:val="001246F4"/>
    <w:rsid w:val="0012479C"/>
    <w:rsid w:val="001247CB"/>
    <w:rsid w:val="00124867"/>
    <w:rsid w:val="0012538E"/>
    <w:rsid w:val="00125FED"/>
    <w:rsid w:val="00126AED"/>
    <w:rsid w:val="00126E35"/>
    <w:rsid w:val="001270A6"/>
    <w:rsid w:val="0012773F"/>
    <w:rsid w:val="00127CCC"/>
    <w:rsid w:val="00127DD6"/>
    <w:rsid w:val="00127F26"/>
    <w:rsid w:val="00130115"/>
    <w:rsid w:val="001306D9"/>
    <w:rsid w:val="0013146E"/>
    <w:rsid w:val="00131573"/>
    <w:rsid w:val="001319F3"/>
    <w:rsid w:val="00131CC5"/>
    <w:rsid w:val="00131F5A"/>
    <w:rsid w:val="001322C7"/>
    <w:rsid w:val="0013354B"/>
    <w:rsid w:val="00133E52"/>
    <w:rsid w:val="00134384"/>
    <w:rsid w:val="001357FD"/>
    <w:rsid w:val="00135DBA"/>
    <w:rsid w:val="00136028"/>
    <w:rsid w:val="00136133"/>
    <w:rsid w:val="001369F7"/>
    <w:rsid w:val="00136B22"/>
    <w:rsid w:val="00136E33"/>
    <w:rsid w:val="001374CE"/>
    <w:rsid w:val="00140BBA"/>
    <w:rsid w:val="00141631"/>
    <w:rsid w:val="001418CE"/>
    <w:rsid w:val="00141AFB"/>
    <w:rsid w:val="001424C6"/>
    <w:rsid w:val="0014253F"/>
    <w:rsid w:val="00142669"/>
    <w:rsid w:val="00142A28"/>
    <w:rsid w:val="00142E80"/>
    <w:rsid w:val="00142FAF"/>
    <w:rsid w:val="001436BE"/>
    <w:rsid w:val="00143C08"/>
    <w:rsid w:val="00143F10"/>
    <w:rsid w:val="00144399"/>
    <w:rsid w:val="00144517"/>
    <w:rsid w:val="00144DFB"/>
    <w:rsid w:val="00144E39"/>
    <w:rsid w:val="0014591D"/>
    <w:rsid w:val="0014594B"/>
    <w:rsid w:val="00146727"/>
    <w:rsid w:val="00146A52"/>
    <w:rsid w:val="00146BB4"/>
    <w:rsid w:val="00147097"/>
    <w:rsid w:val="00147734"/>
    <w:rsid w:val="001478F6"/>
    <w:rsid w:val="00151080"/>
    <w:rsid w:val="001512C0"/>
    <w:rsid w:val="0015141F"/>
    <w:rsid w:val="0015153A"/>
    <w:rsid w:val="00151B77"/>
    <w:rsid w:val="0015386B"/>
    <w:rsid w:val="00153BEA"/>
    <w:rsid w:val="00153DCC"/>
    <w:rsid w:val="00154071"/>
    <w:rsid w:val="0015432F"/>
    <w:rsid w:val="001548AD"/>
    <w:rsid w:val="001552A7"/>
    <w:rsid w:val="00156DEB"/>
    <w:rsid w:val="00156DF9"/>
    <w:rsid w:val="00157CEE"/>
    <w:rsid w:val="00157E61"/>
    <w:rsid w:val="001601B6"/>
    <w:rsid w:val="00160620"/>
    <w:rsid w:val="001606F8"/>
    <w:rsid w:val="001609FE"/>
    <w:rsid w:val="00160CAF"/>
    <w:rsid w:val="00160ED9"/>
    <w:rsid w:val="001617C4"/>
    <w:rsid w:val="00161921"/>
    <w:rsid w:val="00161A13"/>
    <w:rsid w:val="00161BD1"/>
    <w:rsid w:val="00162624"/>
    <w:rsid w:val="00162815"/>
    <w:rsid w:val="00162E49"/>
    <w:rsid w:val="00163D5A"/>
    <w:rsid w:val="00163F19"/>
    <w:rsid w:val="00164071"/>
    <w:rsid w:val="001650CB"/>
    <w:rsid w:val="0016567C"/>
    <w:rsid w:val="001659FF"/>
    <w:rsid w:val="001667B3"/>
    <w:rsid w:val="00166D3A"/>
    <w:rsid w:val="00167654"/>
    <w:rsid w:val="001700A8"/>
    <w:rsid w:val="00170140"/>
    <w:rsid w:val="00170159"/>
    <w:rsid w:val="001703EA"/>
    <w:rsid w:val="00170512"/>
    <w:rsid w:val="0017080D"/>
    <w:rsid w:val="001710FD"/>
    <w:rsid w:val="001715AC"/>
    <w:rsid w:val="00171D47"/>
    <w:rsid w:val="0017207E"/>
    <w:rsid w:val="001721AF"/>
    <w:rsid w:val="0017241B"/>
    <w:rsid w:val="00172506"/>
    <w:rsid w:val="00172622"/>
    <w:rsid w:val="00172E5E"/>
    <w:rsid w:val="00172ED8"/>
    <w:rsid w:val="001732AC"/>
    <w:rsid w:val="001733AB"/>
    <w:rsid w:val="00173B43"/>
    <w:rsid w:val="00173E44"/>
    <w:rsid w:val="00174961"/>
    <w:rsid w:val="00174A86"/>
    <w:rsid w:val="00175A3D"/>
    <w:rsid w:val="00175EAB"/>
    <w:rsid w:val="00175F80"/>
    <w:rsid w:val="0017606E"/>
    <w:rsid w:val="00176258"/>
    <w:rsid w:val="00176D9E"/>
    <w:rsid w:val="00177756"/>
    <w:rsid w:val="00177ADF"/>
    <w:rsid w:val="001808A7"/>
    <w:rsid w:val="00180A56"/>
    <w:rsid w:val="00180D74"/>
    <w:rsid w:val="001816B4"/>
    <w:rsid w:val="00181B49"/>
    <w:rsid w:val="00181C52"/>
    <w:rsid w:val="00181E93"/>
    <w:rsid w:val="0018230C"/>
    <w:rsid w:val="00182743"/>
    <w:rsid w:val="001828E2"/>
    <w:rsid w:val="00182966"/>
    <w:rsid w:val="001830C0"/>
    <w:rsid w:val="001831F2"/>
    <w:rsid w:val="00183759"/>
    <w:rsid w:val="00183A63"/>
    <w:rsid w:val="00183D52"/>
    <w:rsid w:val="00184524"/>
    <w:rsid w:val="00184984"/>
    <w:rsid w:val="00184E6A"/>
    <w:rsid w:val="00184E8D"/>
    <w:rsid w:val="00184EF8"/>
    <w:rsid w:val="001853C9"/>
    <w:rsid w:val="00185657"/>
    <w:rsid w:val="00185931"/>
    <w:rsid w:val="00185DF0"/>
    <w:rsid w:val="0018634C"/>
    <w:rsid w:val="00186402"/>
    <w:rsid w:val="00187613"/>
    <w:rsid w:val="0018799B"/>
    <w:rsid w:val="00187BA3"/>
    <w:rsid w:val="00187C0C"/>
    <w:rsid w:val="0019017A"/>
    <w:rsid w:val="001902E6"/>
    <w:rsid w:val="00190A5C"/>
    <w:rsid w:val="00190E60"/>
    <w:rsid w:val="0019104A"/>
    <w:rsid w:val="0019116D"/>
    <w:rsid w:val="00192043"/>
    <w:rsid w:val="00192BF3"/>
    <w:rsid w:val="00192C15"/>
    <w:rsid w:val="00193B0F"/>
    <w:rsid w:val="00193D33"/>
    <w:rsid w:val="00193F6B"/>
    <w:rsid w:val="00194353"/>
    <w:rsid w:val="0019442B"/>
    <w:rsid w:val="00194698"/>
    <w:rsid w:val="001949D3"/>
    <w:rsid w:val="00194E22"/>
    <w:rsid w:val="00194E47"/>
    <w:rsid w:val="001956E0"/>
    <w:rsid w:val="00196164"/>
    <w:rsid w:val="001961A8"/>
    <w:rsid w:val="00196ABE"/>
    <w:rsid w:val="00196D08"/>
    <w:rsid w:val="001A04CF"/>
    <w:rsid w:val="001A0A85"/>
    <w:rsid w:val="001A0BE4"/>
    <w:rsid w:val="001A1821"/>
    <w:rsid w:val="001A1B64"/>
    <w:rsid w:val="001A1B80"/>
    <w:rsid w:val="001A2384"/>
    <w:rsid w:val="001A3F42"/>
    <w:rsid w:val="001A404F"/>
    <w:rsid w:val="001A4D7D"/>
    <w:rsid w:val="001A4F57"/>
    <w:rsid w:val="001A514F"/>
    <w:rsid w:val="001A5A34"/>
    <w:rsid w:val="001A64D2"/>
    <w:rsid w:val="001A6ED2"/>
    <w:rsid w:val="001A7204"/>
    <w:rsid w:val="001A725E"/>
    <w:rsid w:val="001A786E"/>
    <w:rsid w:val="001A7BEE"/>
    <w:rsid w:val="001B1083"/>
    <w:rsid w:val="001B11C5"/>
    <w:rsid w:val="001B13A3"/>
    <w:rsid w:val="001B1C7F"/>
    <w:rsid w:val="001B267D"/>
    <w:rsid w:val="001B27E3"/>
    <w:rsid w:val="001B3005"/>
    <w:rsid w:val="001B3B4B"/>
    <w:rsid w:val="001B3DCC"/>
    <w:rsid w:val="001B4B37"/>
    <w:rsid w:val="001B4CB9"/>
    <w:rsid w:val="001B5206"/>
    <w:rsid w:val="001B5348"/>
    <w:rsid w:val="001B5852"/>
    <w:rsid w:val="001B5B96"/>
    <w:rsid w:val="001B5FAF"/>
    <w:rsid w:val="001B6134"/>
    <w:rsid w:val="001B6759"/>
    <w:rsid w:val="001B6EF2"/>
    <w:rsid w:val="001B720C"/>
    <w:rsid w:val="001B7AC3"/>
    <w:rsid w:val="001B7B23"/>
    <w:rsid w:val="001C0038"/>
    <w:rsid w:val="001C0083"/>
    <w:rsid w:val="001C0703"/>
    <w:rsid w:val="001C0740"/>
    <w:rsid w:val="001C0CEF"/>
    <w:rsid w:val="001C139A"/>
    <w:rsid w:val="001C180D"/>
    <w:rsid w:val="001C1B88"/>
    <w:rsid w:val="001C2666"/>
    <w:rsid w:val="001C3BD1"/>
    <w:rsid w:val="001C417B"/>
    <w:rsid w:val="001C417D"/>
    <w:rsid w:val="001C45D5"/>
    <w:rsid w:val="001C4A1E"/>
    <w:rsid w:val="001C4EE0"/>
    <w:rsid w:val="001C4FD3"/>
    <w:rsid w:val="001C5B1E"/>
    <w:rsid w:val="001C5D0E"/>
    <w:rsid w:val="001C6141"/>
    <w:rsid w:val="001C630B"/>
    <w:rsid w:val="001C63AA"/>
    <w:rsid w:val="001C6D59"/>
    <w:rsid w:val="001C7E4C"/>
    <w:rsid w:val="001C7F02"/>
    <w:rsid w:val="001D053C"/>
    <w:rsid w:val="001D06C4"/>
    <w:rsid w:val="001D097E"/>
    <w:rsid w:val="001D097F"/>
    <w:rsid w:val="001D0EE4"/>
    <w:rsid w:val="001D0F08"/>
    <w:rsid w:val="001D1F8B"/>
    <w:rsid w:val="001D22D0"/>
    <w:rsid w:val="001D2581"/>
    <w:rsid w:val="001D2747"/>
    <w:rsid w:val="001D2949"/>
    <w:rsid w:val="001D2B63"/>
    <w:rsid w:val="001D478A"/>
    <w:rsid w:val="001D483E"/>
    <w:rsid w:val="001D4B39"/>
    <w:rsid w:val="001D5ADF"/>
    <w:rsid w:val="001D657F"/>
    <w:rsid w:val="001D6B1A"/>
    <w:rsid w:val="001D6FE4"/>
    <w:rsid w:val="001D7295"/>
    <w:rsid w:val="001D72EE"/>
    <w:rsid w:val="001D761C"/>
    <w:rsid w:val="001D7939"/>
    <w:rsid w:val="001D7A68"/>
    <w:rsid w:val="001E03BA"/>
    <w:rsid w:val="001E0557"/>
    <w:rsid w:val="001E0631"/>
    <w:rsid w:val="001E094D"/>
    <w:rsid w:val="001E19BC"/>
    <w:rsid w:val="001E2457"/>
    <w:rsid w:val="001E27A8"/>
    <w:rsid w:val="001E286B"/>
    <w:rsid w:val="001E2914"/>
    <w:rsid w:val="001E34E7"/>
    <w:rsid w:val="001E35D5"/>
    <w:rsid w:val="001E36EB"/>
    <w:rsid w:val="001E384C"/>
    <w:rsid w:val="001E3935"/>
    <w:rsid w:val="001E3C0C"/>
    <w:rsid w:val="001E416C"/>
    <w:rsid w:val="001E46C6"/>
    <w:rsid w:val="001E49D2"/>
    <w:rsid w:val="001E4B66"/>
    <w:rsid w:val="001E569D"/>
    <w:rsid w:val="001E6118"/>
    <w:rsid w:val="001E6AD5"/>
    <w:rsid w:val="001E74B8"/>
    <w:rsid w:val="001E7728"/>
    <w:rsid w:val="001F09C0"/>
    <w:rsid w:val="001F0A37"/>
    <w:rsid w:val="001F0D83"/>
    <w:rsid w:val="001F0F67"/>
    <w:rsid w:val="001F1595"/>
    <w:rsid w:val="001F1C60"/>
    <w:rsid w:val="001F1E40"/>
    <w:rsid w:val="001F221E"/>
    <w:rsid w:val="001F3083"/>
    <w:rsid w:val="001F36AF"/>
    <w:rsid w:val="001F3A1A"/>
    <w:rsid w:val="001F436E"/>
    <w:rsid w:val="001F44F2"/>
    <w:rsid w:val="001F4719"/>
    <w:rsid w:val="001F47D3"/>
    <w:rsid w:val="001F4A45"/>
    <w:rsid w:val="001F4E06"/>
    <w:rsid w:val="001F516A"/>
    <w:rsid w:val="001F587F"/>
    <w:rsid w:val="001F58D0"/>
    <w:rsid w:val="001F5BB7"/>
    <w:rsid w:val="001F5CB3"/>
    <w:rsid w:val="001F5F9D"/>
    <w:rsid w:val="001F67B3"/>
    <w:rsid w:val="001F682A"/>
    <w:rsid w:val="001F6B27"/>
    <w:rsid w:val="001F78E1"/>
    <w:rsid w:val="001F790F"/>
    <w:rsid w:val="001F7A73"/>
    <w:rsid w:val="00200283"/>
    <w:rsid w:val="00200385"/>
    <w:rsid w:val="00200999"/>
    <w:rsid w:val="00200C01"/>
    <w:rsid w:val="00201020"/>
    <w:rsid w:val="00202488"/>
    <w:rsid w:val="0020261A"/>
    <w:rsid w:val="00203E56"/>
    <w:rsid w:val="00203E7C"/>
    <w:rsid w:val="00203E8C"/>
    <w:rsid w:val="0020471E"/>
    <w:rsid w:val="00204B0C"/>
    <w:rsid w:val="00204F7E"/>
    <w:rsid w:val="0020533B"/>
    <w:rsid w:val="00205837"/>
    <w:rsid w:val="00205DDA"/>
    <w:rsid w:val="002062DE"/>
    <w:rsid w:val="00206881"/>
    <w:rsid w:val="00207368"/>
    <w:rsid w:val="002075E6"/>
    <w:rsid w:val="002078D5"/>
    <w:rsid w:val="00207DBB"/>
    <w:rsid w:val="00207F71"/>
    <w:rsid w:val="0021019B"/>
    <w:rsid w:val="002102C6"/>
    <w:rsid w:val="00210FBB"/>
    <w:rsid w:val="00211348"/>
    <w:rsid w:val="00211F59"/>
    <w:rsid w:val="002126BC"/>
    <w:rsid w:val="002127B3"/>
    <w:rsid w:val="00212F67"/>
    <w:rsid w:val="002135D3"/>
    <w:rsid w:val="002138EC"/>
    <w:rsid w:val="00213FD8"/>
    <w:rsid w:val="002140D7"/>
    <w:rsid w:val="002146FC"/>
    <w:rsid w:val="00214843"/>
    <w:rsid w:val="00214EB4"/>
    <w:rsid w:val="00214F09"/>
    <w:rsid w:val="002151D1"/>
    <w:rsid w:val="002154E0"/>
    <w:rsid w:val="0021575C"/>
    <w:rsid w:val="00215C44"/>
    <w:rsid w:val="002167B5"/>
    <w:rsid w:val="002168C8"/>
    <w:rsid w:val="00216C7C"/>
    <w:rsid w:val="00216CEC"/>
    <w:rsid w:val="00217544"/>
    <w:rsid w:val="00217859"/>
    <w:rsid w:val="002178E4"/>
    <w:rsid w:val="00217937"/>
    <w:rsid w:val="00217962"/>
    <w:rsid w:val="00217C0C"/>
    <w:rsid w:val="00217EAF"/>
    <w:rsid w:val="00217F6B"/>
    <w:rsid w:val="00220086"/>
    <w:rsid w:val="002201F4"/>
    <w:rsid w:val="0022042A"/>
    <w:rsid w:val="002206CA"/>
    <w:rsid w:val="002209BE"/>
    <w:rsid w:val="00220CD4"/>
    <w:rsid w:val="00220CE8"/>
    <w:rsid w:val="00220EEC"/>
    <w:rsid w:val="00221111"/>
    <w:rsid w:val="00221327"/>
    <w:rsid w:val="002216E2"/>
    <w:rsid w:val="0022179B"/>
    <w:rsid w:val="0022195D"/>
    <w:rsid w:val="0022295B"/>
    <w:rsid w:val="00222E28"/>
    <w:rsid w:val="002231A7"/>
    <w:rsid w:val="00223468"/>
    <w:rsid w:val="002235C5"/>
    <w:rsid w:val="002236C6"/>
    <w:rsid w:val="00223E07"/>
    <w:rsid w:val="00223F58"/>
    <w:rsid w:val="00224053"/>
    <w:rsid w:val="00224EDA"/>
    <w:rsid w:val="00225C97"/>
    <w:rsid w:val="002261A8"/>
    <w:rsid w:val="00226424"/>
    <w:rsid w:val="002268D2"/>
    <w:rsid w:val="0022699E"/>
    <w:rsid w:val="00227171"/>
    <w:rsid w:val="00227357"/>
    <w:rsid w:val="002275A6"/>
    <w:rsid w:val="002276FE"/>
    <w:rsid w:val="00227C1B"/>
    <w:rsid w:val="00227D80"/>
    <w:rsid w:val="00227E81"/>
    <w:rsid w:val="00230140"/>
    <w:rsid w:val="002308C7"/>
    <w:rsid w:val="0023097E"/>
    <w:rsid w:val="00230E7E"/>
    <w:rsid w:val="00230F55"/>
    <w:rsid w:val="002310EF"/>
    <w:rsid w:val="00231205"/>
    <w:rsid w:val="00231B88"/>
    <w:rsid w:val="00231BBD"/>
    <w:rsid w:val="002321D0"/>
    <w:rsid w:val="002328FF"/>
    <w:rsid w:val="00234BB4"/>
    <w:rsid w:val="00234BC7"/>
    <w:rsid w:val="00234D79"/>
    <w:rsid w:val="00234F0D"/>
    <w:rsid w:val="002352B9"/>
    <w:rsid w:val="00235314"/>
    <w:rsid w:val="002353BF"/>
    <w:rsid w:val="0023586F"/>
    <w:rsid w:val="00235DC6"/>
    <w:rsid w:val="00235E02"/>
    <w:rsid w:val="00236203"/>
    <w:rsid w:val="002362C3"/>
    <w:rsid w:val="00236463"/>
    <w:rsid w:val="002365E2"/>
    <w:rsid w:val="00236B0F"/>
    <w:rsid w:val="00236BED"/>
    <w:rsid w:val="002371FE"/>
    <w:rsid w:val="002378A7"/>
    <w:rsid w:val="0023799C"/>
    <w:rsid w:val="00237B82"/>
    <w:rsid w:val="00240289"/>
    <w:rsid w:val="00240BAD"/>
    <w:rsid w:val="00241A07"/>
    <w:rsid w:val="00241CB1"/>
    <w:rsid w:val="002422B7"/>
    <w:rsid w:val="002427A1"/>
    <w:rsid w:val="00243114"/>
    <w:rsid w:val="002435EF"/>
    <w:rsid w:val="002437C8"/>
    <w:rsid w:val="0024397F"/>
    <w:rsid w:val="00243E97"/>
    <w:rsid w:val="00243F48"/>
    <w:rsid w:val="0024489A"/>
    <w:rsid w:val="00244D48"/>
    <w:rsid w:val="00245BC5"/>
    <w:rsid w:val="00245D9F"/>
    <w:rsid w:val="002463AF"/>
    <w:rsid w:val="002464E2"/>
    <w:rsid w:val="00246511"/>
    <w:rsid w:val="0024651B"/>
    <w:rsid w:val="0024669F"/>
    <w:rsid w:val="00246BD2"/>
    <w:rsid w:val="00246BFD"/>
    <w:rsid w:val="00246C4F"/>
    <w:rsid w:val="00246DDB"/>
    <w:rsid w:val="00246E92"/>
    <w:rsid w:val="00247319"/>
    <w:rsid w:val="002478A8"/>
    <w:rsid w:val="00250289"/>
    <w:rsid w:val="0025038B"/>
    <w:rsid w:val="00250AF4"/>
    <w:rsid w:val="002510FF"/>
    <w:rsid w:val="0025117B"/>
    <w:rsid w:val="002515F9"/>
    <w:rsid w:val="00251A27"/>
    <w:rsid w:val="002520FF"/>
    <w:rsid w:val="002525FF"/>
    <w:rsid w:val="00252B25"/>
    <w:rsid w:val="00252EB6"/>
    <w:rsid w:val="00253382"/>
    <w:rsid w:val="00253A31"/>
    <w:rsid w:val="0025435F"/>
    <w:rsid w:val="0025450F"/>
    <w:rsid w:val="002546E7"/>
    <w:rsid w:val="002547A5"/>
    <w:rsid w:val="0025512F"/>
    <w:rsid w:val="00255152"/>
    <w:rsid w:val="00255426"/>
    <w:rsid w:val="00255623"/>
    <w:rsid w:val="00255735"/>
    <w:rsid w:val="002559DF"/>
    <w:rsid w:val="00256564"/>
    <w:rsid w:val="0025688A"/>
    <w:rsid w:val="00256B27"/>
    <w:rsid w:val="00256F43"/>
    <w:rsid w:val="00257252"/>
    <w:rsid w:val="002574D8"/>
    <w:rsid w:val="00257564"/>
    <w:rsid w:val="002578D2"/>
    <w:rsid w:val="00257A80"/>
    <w:rsid w:val="00257C14"/>
    <w:rsid w:val="00257E34"/>
    <w:rsid w:val="0026058F"/>
    <w:rsid w:val="00260838"/>
    <w:rsid w:val="00260D8A"/>
    <w:rsid w:val="00260E29"/>
    <w:rsid w:val="00260F71"/>
    <w:rsid w:val="00261421"/>
    <w:rsid w:val="00262010"/>
    <w:rsid w:val="00262110"/>
    <w:rsid w:val="002622B0"/>
    <w:rsid w:val="00262426"/>
    <w:rsid w:val="00262D34"/>
    <w:rsid w:val="00262F28"/>
    <w:rsid w:val="00263606"/>
    <w:rsid w:val="00263898"/>
    <w:rsid w:val="002639E6"/>
    <w:rsid w:val="00264297"/>
    <w:rsid w:val="002642E1"/>
    <w:rsid w:val="002646FC"/>
    <w:rsid w:val="002647BE"/>
    <w:rsid w:val="00264B3D"/>
    <w:rsid w:val="00264C6C"/>
    <w:rsid w:val="002650CA"/>
    <w:rsid w:val="00265448"/>
    <w:rsid w:val="00265BCE"/>
    <w:rsid w:val="00265CEB"/>
    <w:rsid w:val="00265D81"/>
    <w:rsid w:val="0026645C"/>
    <w:rsid w:val="00266469"/>
    <w:rsid w:val="002664B9"/>
    <w:rsid w:val="00266E90"/>
    <w:rsid w:val="002674C1"/>
    <w:rsid w:val="0026787E"/>
    <w:rsid w:val="00267987"/>
    <w:rsid w:val="00267B2A"/>
    <w:rsid w:val="00267E10"/>
    <w:rsid w:val="0027047C"/>
    <w:rsid w:val="002709AD"/>
    <w:rsid w:val="00271161"/>
    <w:rsid w:val="00271672"/>
    <w:rsid w:val="0027218D"/>
    <w:rsid w:val="002726E6"/>
    <w:rsid w:val="00272B3D"/>
    <w:rsid w:val="00272CC3"/>
    <w:rsid w:val="00272E0A"/>
    <w:rsid w:val="00272E91"/>
    <w:rsid w:val="0027338C"/>
    <w:rsid w:val="0027346D"/>
    <w:rsid w:val="00273BB5"/>
    <w:rsid w:val="0027446D"/>
    <w:rsid w:val="002744FA"/>
    <w:rsid w:val="002747CE"/>
    <w:rsid w:val="00274926"/>
    <w:rsid w:val="00274C69"/>
    <w:rsid w:val="00274EAC"/>
    <w:rsid w:val="00274F7C"/>
    <w:rsid w:val="002755FF"/>
    <w:rsid w:val="002759C4"/>
    <w:rsid w:val="0027697B"/>
    <w:rsid w:val="00276ED8"/>
    <w:rsid w:val="00276F86"/>
    <w:rsid w:val="00277175"/>
    <w:rsid w:val="002774B8"/>
    <w:rsid w:val="002778B8"/>
    <w:rsid w:val="002778CD"/>
    <w:rsid w:val="00277D49"/>
    <w:rsid w:val="002805F4"/>
    <w:rsid w:val="0028099C"/>
    <w:rsid w:val="0028173D"/>
    <w:rsid w:val="0028178A"/>
    <w:rsid w:val="00281825"/>
    <w:rsid w:val="002827A8"/>
    <w:rsid w:val="00282A17"/>
    <w:rsid w:val="00282D7D"/>
    <w:rsid w:val="00283E57"/>
    <w:rsid w:val="002840C8"/>
    <w:rsid w:val="002840FA"/>
    <w:rsid w:val="00284DF3"/>
    <w:rsid w:val="00285A47"/>
    <w:rsid w:val="00285ECF"/>
    <w:rsid w:val="00285F9C"/>
    <w:rsid w:val="00286036"/>
    <w:rsid w:val="0028629B"/>
    <w:rsid w:val="002864D5"/>
    <w:rsid w:val="0028654B"/>
    <w:rsid w:val="00286E4C"/>
    <w:rsid w:val="00286EF6"/>
    <w:rsid w:val="00286F59"/>
    <w:rsid w:val="0028700B"/>
    <w:rsid w:val="00287AD9"/>
    <w:rsid w:val="00287B9B"/>
    <w:rsid w:val="00287C4E"/>
    <w:rsid w:val="00287F7B"/>
    <w:rsid w:val="00287FB3"/>
    <w:rsid w:val="0029089A"/>
    <w:rsid w:val="002911A0"/>
    <w:rsid w:val="00291441"/>
    <w:rsid w:val="00291503"/>
    <w:rsid w:val="00291726"/>
    <w:rsid w:val="002926D5"/>
    <w:rsid w:val="002929F1"/>
    <w:rsid w:val="0029332F"/>
    <w:rsid w:val="00293805"/>
    <w:rsid w:val="00293884"/>
    <w:rsid w:val="00294B07"/>
    <w:rsid w:val="00294BD1"/>
    <w:rsid w:val="00294F88"/>
    <w:rsid w:val="002958A6"/>
    <w:rsid w:val="002958D3"/>
    <w:rsid w:val="0029595F"/>
    <w:rsid w:val="00295A35"/>
    <w:rsid w:val="00295B1B"/>
    <w:rsid w:val="0029647C"/>
    <w:rsid w:val="00296855"/>
    <w:rsid w:val="0029736A"/>
    <w:rsid w:val="0029768E"/>
    <w:rsid w:val="002A155C"/>
    <w:rsid w:val="002A1600"/>
    <w:rsid w:val="002A18CB"/>
    <w:rsid w:val="002A1A1A"/>
    <w:rsid w:val="002A1F7E"/>
    <w:rsid w:val="002A23B9"/>
    <w:rsid w:val="002A2730"/>
    <w:rsid w:val="002A2D4F"/>
    <w:rsid w:val="002A2E5A"/>
    <w:rsid w:val="002A2F26"/>
    <w:rsid w:val="002A2F77"/>
    <w:rsid w:val="002A311A"/>
    <w:rsid w:val="002A3605"/>
    <w:rsid w:val="002A3670"/>
    <w:rsid w:val="002A3738"/>
    <w:rsid w:val="002A37CC"/>
    <w:rsid w:val="002A4166"/>
    <w:rsid w:val="002A4506"/>
    <w:rsid w:val="002A4F63"/>
    <w:rsid w:val="002A4FB0"/>
    <w:rsid w:val="002A587D"/>
    <w:rsid w:val="002A5BCF"/>
    <w:rsid w:val="002A5C71"/>
    <w:rsid w:val="002A5DBE"/>
    <w:rsid w:val="002A5EC7"/>
    <w:rsid w:val="002A615B"/>
    <w:rsid w:val="002A635D"/>
    <w:rsid w:val="002A666E"/>
    <w:rsid w:val="002A6781"/>
    <w:rsid w:val="002A6C56"/>
    <w:rsid w:val="002A7047"/>
    <w:rsid w:val="002A707E"/>
    <w:rsid w:val="002A7106"/>
    <w:rsid w:val="002A755E"/>
    <w:rsid w:val="002A7820"/>
    <w:rsid w:val="002A7885"/>
    <w:rsid w:val="002A7CCC"/>
    <w:rsid w:val="002B0084"/>
    <w:rsid w:val="002B0331"/>
    <w:rsid w:val="002B039C"/>
    <w:rsid w:val="002B07B4"/>
    <w:rsid w:val="002B0B18"/>
    <w:rsid w:val="002B0B33"/>
    <w:rsid w:val="002B0BBE"/>
    <w:rsid w:val="002B1A61"/>
    <w:rsid w:val="002B2604"/>
    <w:rsid w:val="002B2978"/>
    <w:rsid w:val="002B2A8D"/>
    <w:rsid w:val="002B2D39"/>
    <w:rsid w:val="002B337E"/>
    <w:rsid w:val="002B3537"/>
    <w:rsid w:val="002B418D"/>
    <w:rsid w:val="002B4247"/>
    <w:rsid w:val="002B449D"/>
    <w:rsid w:val="002B4D4B"/>
    <w:rsid w:val="002B5CC3"/>
    <w:rsid w:val="002B60A2"/>
    <w:rsid w:val="002B640A"/>
    <w:rsid w:val="002B6551"/>
    <w:rsid w:val="002B6A23"/>
    <w:rsid w:val="002B6FED"/>
    <w:rsid w:val="002B7021"/>
    <w:rsid w:val="002B7476"/>
    <w:rsid w:val="002B7702"/>
    <w:rsid w:val="002C04A7"/>
    <w:rsid w:val="002C0DF2"/>
    <w:rsid w:val="002C0F00"/>
    <w:rsid w:val="002C0F0C"/>
    <w:rsid w:val="002C172B"/>
    <w:rsid w:val="002C1730"/>
    <w:rsid w:val="002C2091"/>
    <w:rsid w:val="002C2167"/>
    <w:rsid w:val="002C2367"/>
    <w:rsid w:val="002C268F"/>
    <w:rsid w:val="002C2FF0"/>
    <w:rsid w:val="002C3542"/>
    <w:rsid w:val="002C3761"/>
    <w:rsid w:val="002C3810"/>
    <w:rsid w:val="002C3BAC"/>
    <w:rsid w:val="002C3E79"/>
    <w:rsid w:val="002C4117"/>
    <w:rsid w:val="002C4B58"/>
    <w:rsid w:val="002C4C45"/>
    <w:rsid w:val="002C4F7C"/>
    <w:rsid w:val="002C4FF4"/>
    <w:rsid w:val="002C5379"/>
    <w:rsid w:val="002C593A"/>
    <w:rsid w:val="002C632D"/>
    <w:rsid w:val="002C68EE"/>
    <w:rsid w:val="002C6A07"/>
    <w:rsid w:val="002C6C9B"/>
    <w:rsid w:val="002C6E96"/>
    <w:rsid w:val="002C6F7A"/>
    <w:rsid w:val="002C7299"/>
    <w:rsid w:val="002C736C"/>
    <w:rsid w:val="002C7E46"/>
    <w:rsid w:val="002D0669"/>
    <w:rsid w:val="002D1568"/>
    <w:rsid w:val="002D15BF"/>
    <w:rsid w:val="002D1912"/>
    <w:rsid w:val="002D1C05"/>
    <w:rsid w:val="002D1D66"/>
    <w:rsid w:val="002D1E84"/>
    <w:rsid w:val="002D2BB4"/>
    <w:rsid w:val="002D2F3A"/>
    <w:rsid w:val="002D3406"/>
    <w:rsid w:val="002D36AA"/>
    <w:rsid w:val="002D50B7"/>
    <w:rsid w:val="002D5248"/>
    <w:rsid w:val="002D5E53"/>
    <w:rsid w:val="002D6389"/>
    <w:rsid w:val="002D65E1"/>
    <w:rsid w:val="002D673C"/>
    <w:rsid w:val="002D6CC5"/>
    <w:rsid w:val="002D6CD8"/>
    <w:rsid w:val="002D6E86"/>
    <w:rsid w:val="002D749C"/>
    <w:rsid w:val="002D74F3"/>
    <w:rsid w:val="002E0129"/>
    <w:rsid w:val="002E03D6"/>
    <w:rsid w:val="002E062B"/>
    <w:rsid w:val="002E095B"/>
    <w:rsid w:val="002E1577"/>
    <w:rsid w:val="002E1E07"/>
    <w:rsid w:val="002E225F"/>
    <w:rsid w:val="002E28F2"/>
    <w:rsid w:val="002E2D26"/>
    <w:rsid w:val="002E342E"/>
    <w:rsid w:val="002E3837"/>
    <w:rsid w:val="002E3998"/>
    <w:rsid w:val="002E3EC9"/>
    <w:rsid w:val="002E436D"/>
    <w:rsid w:val="002E4496"/>
    <w:rsid w:val="002E4AF6"/>
    <w:rsid w:val="002E4D67"/>
    <w:rsid w:val="002E4F1A"/>
    <w:rsid w:val="002E5062"/>
    <w:rsid w:val="002E5339"/>
    <w:rsid w:val="002E572C"/>
    <w:rsid w:val="002E59E2"/>
    <w:rsid w:val="002E67F3"/>
    <w:rsid w:val="002E6CDC"/>
    <w:rsid w:val="002E6DEA"/>
    <w:rsid w:val="002E7363"/>
    <w:rsid w:val="002E7759"/>
    <w:rsid w:val="002E7C71"/>
    <w:rsid w:val="002E7E7F"/>
    <w:rsid w:val="002F0347"/>
    <w:rsid w:val="002F04E6"/>
    <w:rsid w:val="002F09CB"/>
    <w:rsid w:val="002F0BDE"/>
    <w:rsid w:val="002F138B"/>
    <w:rsid w:val="002F163F"/>
    <w:rsid w:val="002F1A37"/>
    <w:rsid w:val="002F1AF6"/>
    <w:rsid w:val="002F22C1"/>
    <w:rsid w:val="002F238E"/>
    <w:rsid w:val="002F23AB"/>
    <w:rsid w:val="002F3B49"/>
    <w:rsid w:val="002F3C1E"/>
    <w:rsid w:val="002F49A7"/>
    <w:rsid w:val="002F4C8B"/>
    <w:rsid w:val="002F4F6F"/>
    <w:rsid w:val="002F5025"/>
    <w:rsid w:val="002F5239"/>
    <w:rsid w:val="002F5885"/>
    <w:rsid w:val="002F59A9"/>
    <w:rsid w:val="002F5B01"/>
    <w:rsid w:val="002F6135"/>
    <w:rsid w:val="002F62B6"/>
    <w:rsid w:val="002F640A"/>
    <w:rsid w:val="002F6495"/>
    <w:rsid w:val="002F6779"/>
    <w:rsid w:val="002F6A07"/>
    <w:rsid w:val="002F6C83"/>
    <w:rsid w:val="002F6D0D"/>
    <w:rsid w:val="002F7854"/>
    <w:rsid w:val="002F7939"/>
    <w:rsid w:val="002F7E78"/>
    <w:rsid w:val="002F7F3B"/>
    <w:rsid w:val="0030063C"/>
    <w:rsid w:val="0030102F"/>
    <w:rsid w:val="00301858"/>
    <w:rsid w:val="00301A4E"/>
    <w:rsid w:val="00301E27"/>
    <w:rsid w:val="0030223F"/>
    <w:rsid w:val="0030224C"/>
    <w:rsid w:val="00302C60"/>
    <w:rsid w:val="00302CEB"/>
    <w:rsid w:val="00302F23"/>
    <w:rsid w:val="0030324D"/>
    <w:rsid w:val="003032B3"/>
    <w:rsid w:val="00304617"/>
    <w:rsid w:val="00304AEF"/>
    <w:rsid w:val="00304CEB"/>
    <w:rsid w:val="00304EF5"/>
    <w:rsid w:val="00305226"/>
    <w:rsid w:val="003055B3"/>
    <w:rsid w:val="003055DB"/>
    <w:rsid w:val="00305F46"/>
    <w:rsid w:val="00305FEE"/>
    <w:rsid w:val="0030627B"/>
    <w:rsid w:val="00306294"/>
    <w:rsid w:val="003063AF"/>
    <w:rsid w:val="00306469"/>
    <w:rsid w:val="003064BD"/>
    <w:rsid w:val="00306A0A"/>
    <w:rsid w:val="00306D0C"/>
    <w:rsid w:val="00306E8A"/>
    <w:rsid w:val="00306F9C"/>
    <w:rsid w:val="00307D26"/>
    <w:rsid w:val="00307FE9"/>
    <w:rsid w:val="003103DB"/>
    <w:rsid w:val="0031049B"/>
    <w:rsid w:val="00310AB8"/>
    <w:rsid w:val="00310CBB"/>
    <w:rsid w:val="00310CEA"/>
    <w:rsid w:val="0031107B"/>
    <w:rsid w:val="0031145E"/>
    <w:rsid w:val="00311C71"/>
    <w:rsid w:val="00311F5E"/>
    <w:rsid w:val="003128F0"/>
    <w:rsid w:val="00313395"/>
    <w:rsid w:val="003133B4"/>
    <w:rsid w:val="003138F3"/>
    <w:rsid w:val="00313B2A"/>
    <w:rsid w:val="00313D40"/>
    <w:rsid w:val="00313DA4"/>
    <w:rsid w:val="00314D62"/>
    <w:rsid w:val="00315FE7"/>
    <w:rsid w:val="00316CE1"/>
    <w:rsid w:val="00316E8B"/>
    <w:rsid w:val="003174B9"/>
    <w:rsid w:val="003175F7"/>
    <w:rsid w:val="003178D6"/>
    <w:rsid w:val="00317CD2"/>
    <w:rsid w:val="0032039E"/>
    <w:rsid w:val="00320DA2"/>
    <w:rsid w:val="00320DAC"/>
    <w:rsid w:val="003210CD"/>
    <w:rsid w:val="00321511"/>
    <w:rsid w:val="003215C5"/>
    <w:rsid w:val="003218DD"/>
    <w:rsid w:val="00321C53"/>
    <w:rsid w:val="00321CC6"/>
    <w:rsid w:val="00322527"/>
    <w:rsid w:val="003227B6"/>
    <w:rsid w:val="00322F42"/>
    <w:rsid w:val="00323137"/>
    <w:rsid w:val="00323636"/>
    <w:rsid w:val="00323B0E"/>
    <w:rsid w:val="00323FFD"/>
    <w:rsid w:val="00324444"/>
    <w:rsid w:val="00324DB9"/>
    <w:rsid w:val="003256E1"/>
    <w:rsid w:val="00325BA0"/>
    <w:rsid w:val="00325CD4"/>
    <w:rsid w:val="0032648E"/>
    <w:rsid w:val="00326A96"/>
    <w:rsid w:val="00326C49"/>
    <w:rsid w:val="0032747A"/>
    <w:rsid w:val="00327B64"/>
    <w:rsid w:val="0033029D"/>
    <w:rsid w:val="003315C2"/>
    <w:rsid w:val="003318EC"/>
    <w:rsid w:val="003324E4"/>
    <w:rsid w:val="0033291B"/>
    <w:rsid w:val="003329F9"/>
    <w:rsid w:val="00332C32"/>
    <w:rsid w:val="00332CEC"/>
    <w:rsid w:val="00333376"/>
    <w:rsid w:val="0033337B"/>
    <w:rsid w:val="003334EC"/>
    <w:rsid w:val="003339C8"/>
    <w:rsid w:val="00333A13"/>
    <w:rsid w:val="00333B41"/>
    <w:rsid w:val="00333DDA"/>
    <w:rsid w:val="00333F72"/>
    <w:rsid w:val="00334AB4"/>
    <w:rsid w:val="003355B6"/>
    <w:rsid w:val="00335EEB"/>
    <w:rsid w:val="00335F63"/>
    <w:rsid w:val="0033665F"/>
    <w:rsid w:val="0033676E"/>
    <w:rsid w:val="00336C9C"/>
    <w:rsid w:val="003374D7"/>
    <w:rsid w:val="0033763D"/>
    <w:rsid w:val="00337856"/>
    <w:rsid w:val="00337B1A"/>
    <w:rsid w:val="00337E78"/>
    <w:rsid w:val="00340114"/>
    <w:rsid w:val="003409A9"/>
    <w:rsid w:val="00340A6A"/>
    <w:rsid w:val="00340BCF"/>
    <w:rsid w:val="00340E85"/>
    <w:rsid w:val="00341023"/>
    <w:rsid w:val="00341298"/>
    <w:rsid w:val="0034169D"/>
    <w:rsid w:val="00342229"/>
    <w:rsid w:val="003424CF"/>
    <w:rsid w:val="0034258E"/>
    <w:rsid w:val="00342E7C"/>
    <w:rsid w:val="00342E8D"/>
    <w:rsid w:val="00342F54"/>
    <w:rsid w:val="00342F74"/>
    <w:rsid w:val="003434C2"/>
    <w:rsid w:val="00343B15"/>
    <w:rsid w:val="00343F55"/>
    <w:rsid w:val="0034417F"/>
    <w:rsid w:val="00344406"/>
    <w:rsid w:val="0034461E"/>
    <w:rsid w:val="0034493C"/>
    <w:rsid w:val="00344F3D"/>
    <w:rsid w:val="003453AA"/>
    <w:rsid w:val="003456EB"/>
    <w:rsid w:val="003459F9"/>
    <w:rsid w:val="00345F99"/>
    <w:rsid w:val="003461FA"/>
    <w:rsid w:val="00346900"/>
    <w:rsid w:val="00346A21"/>
    <w:rsid w:val="00346A66"/>
    <w:rsid w:val="00347565"/>
    <w:rsid w:val="00347F31"/>
    <w:rsid w:val="0035017E"/>
    <w:rsid w:val="003501DB"/>
    <w:rsid w:val="003507FE"/>
    <w:rsid w:val="00350ED6"/>
    <w:rsid w:val="003515A4"/>
    <w:rsid w:val="003521FF"/>
    <w:rsid w:val="00352209"/>
    <w:rsid w:val="003527BC"/>
    <w:rsid w:val="00353210"/>
    <w:rsid w:val="00353539"/>
    <w:rsid w:val="00353859"/>
    <w:rsid w:val="00353DB3"/>
    <w:rsid w:val="003540E5"/>
    <w:rsid w:val="00354281"/>
    <w:rsid w:val="00354958"/>
    <w:rsid w:val="0035580F"/>
    <w:rsid w:val="00355F85"/>
    <w:rsid w:val="0035620D"/>
    <w:rsid w:val="00356409"/>
    <w:rsid w:val="00356D43"/>
    <w:rsid w:val="003574D8"/>
    <w:rsid w:val="0036030E"/>
    <w:rsid w:val="003609C2"/>
    <w:rsid w:val="00361506"/>
    <w:rsid w:val="00361A4D"/>
    <w:rsid w:val="00361DD2"/>
    <w:rsid w:val="003626D4"/>
    <w:rsid w:val="003628F5"/>
    <w:rsid w:val="00362B65"/>
    <w:rsid w:val="00362BAC"/>
    <w:rsid w:val="00363442"/>
    <w:rsid w:val="0036414C"/>
    <w:rsid w:val="00364505"/>
    <w:rsid w:val="003646F8"/>
    <w:rsid w:val="00364D70"/>
    <w:rsid w:val="0036532C"/>
    <w:rsid w:val="003654C5"/>
    <w:rsid w:val="003657C5"/>
    <w:rsid w:val="003661C8"/>
    <w:rsid w:val="003664E7"/>
    <w:rsid w:val="00366625"/>
    <w:rsid w:val="00366C86"/>
    <w:rsid w:val="00366D6C"/>
    <w:rsid w:val="00366ECC"/>
    <w:rsid w:val="00367869"/>
    <w:rsid w:val="00367B89"/>
    <w:rsid w:val="00370B93"/>
    <w:rsid w:val="00370F7D"/>
    <w:rsid w:val="00371757"/>
    <w:rsid w:val="003719F7"/>
    <w:rsid w:val="00371DA4"/>
    <w:rsid w:val="00372753"/>
    <w:rsid w:val="003728A1"/>
    <w:rsid w:val="0037354B"/>
    <w:rsid w:val="00373640"/>
    <w:rsid w:val="0037446B"/>
    <w:rsid w:val="00374A01"/>
    <w:rsid w:val="00374E2B"/>
    <w:rsid w:val="00374E85"/>
    <w:rsid w:val="003757FC"/>
    <w:rsid w:val="00375DD7"/>
    <w:rsid w:val="0037606F"/>
    <w:rsid w:val="0037629A"/>
    <w:rsid w:val="00376C42"/>
    <w:rsid w:val="00377316"/>
    <w:rsid w:val="0037795A"/>
    <w:rsid w:val="00377F8C"/>
    <w:rsid w:val="00380044"/>
    <w:rsid w:val="0038049B"/>
    <w:rsid w:val="003805F5"/>
    <w:rsid w:val="0038081C"/>
    <w:rsid w:val="0038086B"/>
    <w:rsid w:val="003809F1"/>
    <w:rsid w:val="00380A0C"/>
    <w:rsid w:val="00380F7B"/>
    <w:rsid w:val="003815FA"/>
    <w:rsid w:val="0038162C"/>
    <w:rsid w:val="00381A3A"/>
    <w:rsid w:val="00382028"/>
    <w:rsid w:val="0038202B"/>
    <w:rsid w:val="00382A40"/>
    <w:rsid w:val="0038309B"/>
    <w:rsid w:val="00383524"/>
    <w:rsid w:val="003837CD"/>
    <w:rsid w:val="00384466"/>
    <w:rsid w:val="0038466C"/>
    <w:rsid w:val="003846CD"/>
    <w:rsid w:val="00384DED"/>
    <w:rsid w:val="003854AD"/>
    <w:rsid w:val="00385672"/>
    <w:rsid w:val="00385DEB"/>
    <w:rsid w:val="00385E6F"/>
    <w:rsid w:val="00385E90"/>
    <w:rsid w:val="00386820"/>
    <w:rsid w:val="00386AE8"/>
    <w:rsid w:val="00386B6D"/>
    <w:rsid w:val="00387699"/>
    <w:rsid w:val="00387AB7"/>
    <w:rsid w:val="00387DCB"/>
    <w:rsid w:val="00387F0F"/>
    <w:rsid w:val="00390473"/>
    <w:rsid w:val="003904D6"/>
    <w:rsid w:val="00390594"/>
    <w:rsid w:val="00390727"/>
    <w:rsid w:val="003907CD"/>
    <w:rsid w:val="00390808"/>
    <w:rsid w:val="00390ED6"/>
    <w:rsid w:val="00391156"/>
    <w:rsid w:val="003913A1"/>
    <w:rsid w:val="00391A1D"/>
    <w:rsid w:val="00391B33"/>
    <w:rsid w:val="00391CF2"/>
    <w:rsid w:val="00391F2D"/>
    <w:rsid w:val="003921D6"/>
    <w:rsid w:val="00392ED3"/>
    <w:rsid w:val="00392FB9"/>
    <w:rsid w:val="00393475"/>
    <w:rsid w:val="003934D0"/>
    <w:rsid w:val="00393BD7"/>
    <w:rsid w:val="00393E38"/>
    <w:rsid w:val="00394131"/>
    <w:rsid w:val="003942D8"/>
    <w:rsid w:val="003951F5"/>
    <w:rsid w:val="003957B4"/>
    <w:rsid w:val="00395940"/>
    <w:rsid w:val="003961C8"/>
    <w:rsid w:val="00396AE7"/>
    <w:rsid w:val="00396B95"/>
    <w:rsid w:val="0039755F"/>
    <w:rsid w:val="003978EB"/>
    <w:rsid w:val="00397D76"/>
    <w:rsid w:val="00397E24"/>
    <w:rsid w:val="003A0239"/>
    <w:rsid w:val="003A0468"/>
    <w:rsid w:val="003A1335"/>
    <w:rsid w:val="003A16F4"/>
    <w:rsid w:val="003A17E4"/>
    <w:rsid w:val="003A1D23"/>
    <w:rsid w:val="003A1D66"/>
    <w:rsid w:val="003A21D2"/>
    <w:rsid w:val="003A21D8"/>
    <w:rsid w:val="003A2521"/>
    <w:rsid w:val="003A27E5"/>
    <w:rsid w:val="003A2AC0"/>
    <w:rsid w:val="003A2C20"/>
    <w:rsid w:val="003A32BE"/>
    <w:rsid w:val="003A3379"/>
    <w:rsid w:val="003A3532"/>
    <w:rsid w:val="003A37CB"/>
    <w:rsid w:val="003A435B"/>
    <w:rsid w:val="003A47EC"/>
    <w:rsid w:val="003A4E2A"/>
    <w:rsid w:val="003A56A8"/>
    <w:rsid w:val="003A5B96"/>
    <w:rsid w:val="003A6221"/>
    <w:rsid w:val="003A67AF"/>
    <w:rsid w:val="003A6902"/>
    <w:rsid w:val="003A6D2D"/>
    <w:rsid w:val="003A6FCD"/>
    <w:rsid w:val="003A79D4"/>
    <w:rsid w:val="003A7F05"/>
    <w:rsid w:val="003B01AA"/>
    <w:rsid w:val="003B07F1"/>
    <w:rsid w:val="003B0F8E"/>
    <w:rsid w:val="003B134E"/>
    <w:rsid w:val="003B1832"/>
    <w:rsid w:val="003B1D5C"/>
    <w:rsid w:val="003B1E56"/>
    <w:rsid w:val="003B1F41"/>
    <w:rsid w:val="003B2546"/>
    <w:rsid w:val="003B26BE"/>
    <w:rsid w:val="003B28D1"/>
    <w:rsid w:val="003B3155"/>
    <w:rsid w:val="003B40AF"/>
    <w:rsid w:val="003B4942"/>
    <w:rsid w:val="003B495A"/>
    <w:rsid w:val="003B53C9"/>
    <w:rsid w:val="003B5775"/>
    <w:rsid w:val="003B5C29"/>
    <w:rsid w:val="003B62A8"/>
    <w:rsid w:val="003B64BA"/>
    <w:rsid w:val="003B66B3"/>
    <w:rsid w:val="003B69E2"/>
    <w:rsid w:val="003B6AE1"/>
    <w:rsid w:val="003B6E94"/>
    <w:rsid w:val="003B793A"/>
    <w:rsid w:val="003B7B26"/>
    <w:rsid w:val="003B7E84"/>
    <w:rsid w:val="003C085C"/>
    <w:rsid w:val="003C1675"/>
    <w:rsid w:val="003C204F"/>
    <w:rsid w:val="003C2ED8"/>
    <w:rsid w:val="003C30DF"/>
    <w:rsid w:val="003C33BB"/>
    <w:rsid w:val="003C350F"/>
    <w:rsid w:val="003C383A"/>
    <w:rsid w:val="003C39D2"/>
    <w:rsid w:val="003C3A18"/>
    <w:rsid w:val="003C3A70"/>
    <w:rsid w:val="003C3C35"/>
    <w:rsid w:val="003C42E4"/>
    <w:rsid w:val="003C4D28"/>
    <w:rsid w:val="003C5335"/>
    <w:rsid w:val="003C535A"/>
    <w:rsid w:val="003C56EB"/>
    <w:rsid w:val="003C5B2A"/>
    <w:rsid w:val="003C616B"/>
    <w:rsid w:val="003C6540"/>
    <w:rsid w:val="003C67EE"/>
    <w:rsid w:val="003C78F1"/>
    <w:rsid w:val="003C7EC4"/>
    <w:rsid w:val="003C7ED6"/>
    <w:rsid w:val="003D0178"/>
    <w:rsid w:val="003D01CB"/>
    <w:rsid w:val="003D0565"/>
    <w:rsid w:val="003D0613"/>
    <w:rsid w:val="003D065B"/>
    <w:rsid w:val="003D0A11"/>
    <w:rsid w:val="003D148A"/>
    <w:rsid w:val="003D1573"/>
    <w:rsid w:val="003D205B"/>
    <w:rsid w:val="003D20BA"/>
    <w:rsid w:val="003D37F7"/>
    <w:rsid w:val="003D425D"/>
    <w:rsid w:val="003D484E"/>
    <w:rsid w:val="003D4894"/>
    <w:rsid w:val="003D4F30"/>
    <w:rsid w:val="003D51D2"/>
    <w:rsid w:val="003D5610"/>
    <w:rsid w:val="003D5711"/>
    <w:rsid w:val="003D5C61"/>
    <w:rsid w:val="003D6309"/>
    <w:rsid w:val="003D6546"/>
    <w:rsid w:val="003D685A"/>
    <w:rsid w:val="003D6D82"/>
    <w:rsid w:val="003D6DCB"/>
    <w:rsid w:val="003D7084"/>
    <w:rsid w:val="003D7284"/>
    <w:rsid w:val="003D7A7F"/>
    <w:rsid w:val="003D7EAF"/>
    <w:rsid w:val="003E02CD"/>
    <w:rsid w:val="003E0B8D"/>
    <w:rsid w:val="003E0E60"/>
    <w:rsid w:val="003E10DD"/>
    <w:rsid w:val="003E1869"/>
    <w:rsid w:val="003E1AA5"/>
    <w:rsid w:val="003E211D"/>
    <w:rsid w:val="003E21DA"/>
    <w:rsid w:val="003E3766"/>
    <w:rsid w:val="003E3848"/>
    <w:rsid w:val="003E3B0D"/>
    <w:rsid w:val="003E425A"/>
    <w:rsid w:val="003E4797"/>
    <w:rsid w:val="003E4963"/>
    <w:rsid w:val="003E49E7"/>
    <w:rsid w:val="003E49E9"/>
    <w:rsid w:val="003E4FE2"/>
    <w:rsid w:val="003E569B"/>
    <w:rsid w:val="003E57F9"/>
    <w:rsid w:val="003E597F"/>
    <w:rsid w:val="003E5BF2"/>
    <w:rsid w:val="003E5C7A"/>
    <w:rsid w:val="003E60CE"/>
    <w:rsid w:val="003E6378"/>
    <w:rsid w:val="003E6898"/>
    <w:rsid w:val="003E68C9"/>
    <w:rsid w:val="003E761B"/>
    <w:rsid w:val="003E7B05"/>
    <w:rsid w:val="003E7BB0"/>
    <w:rsid w:val="003E7CCF"/>
    <w:rsid w:val="003F02E4"/>
    <w:rsid w:val="003F0A8A"/>
    <w:rsid w:val="003F0AD4"/>
    <w:rsid w:val="003F0D85"/>
    <w:rsid w:val="003F1522"/>
    <w:rsid w:val="003F1EB8"/>
    <w:rsid w:val="003F1F7F"/>
    <w:rsid w:val="003F261A"/>
    <w:rsid w:val="003F2780"/>
    <w:rsid w:val="003F299A"/>
    <w:rsid w:val="003F355F"/>
    <w:rsid w:val="003F3560"/>
    <w:rsid w:val="003F490F"/>
    <w:rsid w:val="003F4D8D"/>
    <w:rsid w:val="003F51C2"/>
    <w:rsid w:val="003F55D2"/>
    <w:rsid w:val="003F5C51"/>
    <w:rsid w:val="003F6786"/>
    <w:rsid w:val="003F6C63"/>
    <w:rsid w:val="003F6CBB"/>
    <w:rsid w:val="003F6D58"/>
    <w:rsid w:val="003F6D9C"/>
    <w:rsid w:val="003F6F86"/>
    <w:rsid w:val="003F707B"/>
    <w:rsid w:val="003F7366"/>
    <w:rsid w:val="003F778F"/>
    <w:rsid w:val="003F7A82"/>
    <w:rsid w:val="00400A1B"/>
    <w:rsid w:val="0040102A"/>
    <w:rsid w:val="00401583"/>
    <w:rsid w:val="00401963"/>
    <w:rsid w:val="0040199A"/>
    <w:rsid w:val="00401CA5"/>
    <w:rsid w:val="00401D70"/>
    <w:rsid w:val="0040200A"/>
    <w:rsid w:val="004021ED"/>
    <w:rsid w:val="004029E2"/>
    <w:rsid w:val="00402D42"/>
    <w:rsid w:val="00403939"/>
    <w:rsid w:val="00403BDC"/>
    <w:rsid w:val="00404072"/>
    <w:rsid w:val="00404102"/>
    <w:rsid w:val="004042D8"/>
    <w:rsid w:val="00404339"/>
    <w:rsid w:val="00404559"/>
    <w:rsid w:val="00404745"/>
    <w:rsid w:val="004064EC"/>
    <w:rsid w:val="004066AC"/>
    <w:rsid w:val="0040674B"/>
    <w:rsid w:val="00406BF2"/>
    <w:rsid w:val="00406F8B"/>
    <w:rsid w:val="0040777A"/>
    <w:rsid w:val="004077EA"/>
    <w:rsid w:val="0040789E"/>
    <w:rsid w:val="004079D0"/>
    <w:rsid w:val="00407E82"/>
    <w:rsid w:val="0041005D"/>
    <w:rsid w:val="0041016F"/>
    <w:rsid w:val="00410271"/>
    <w:rsid w:val="00410445"/>
    <w:rsid w:val="0041193D"/>
    <w:rsid w:val="00411B76"/>
    <w:rsid w:val="004121B8"/>
    <w:rsid w:val="004135F7"/>
    <w:rsid w:val="004137E2"/>
    <w:rsid w:val="00413F29"/>
    <w:rsid w:val="004147EB"/>
    <w:rsid w:val="004148FF"/>
    <w:rsid w:val="00414A44"/>
    <w:rsid w:val="00414E8B"/>
    <w:rsid w:val="00414EA7"/>
    <w:rsid w:val="00414FCF"/>
    <w:rsid w:val="00415123"/>
    <w:rsid w:val="00415172"/>
    <w:rsid w:val="0041530B"/>
    <w:rsid w:val="0041542A"/>
    <w:rsid w:val="00415865"/>
    <w:rsid w:val="00415B99"/>
    <w:rsid w:val="00415D1E"/>
    <w:rsid w:val="004160D2"/>
    <w:rsid w:val="004166B1"/>
    <w:rsid w:val="004167FF"/>
    <w:rsid w:val="0041697C"/>
    <w:rsid w:val="00416A4D"/>
    <w:rsid w:val="00416BEE"/>
    <w:rsid w:val="00416C3C"/>
    <w:rsid w:val="00416D9B"/>
    <w:rsid w:val="0041704D"/>
    <w:rsid w:val="004170CC"/>
    <w:rsid w:val="00417387"/>
    <w:rsid w:val="004174BD"/>
    <w:rsid w:val="004176CB"/>
    <w:rsid w:val="00420D85"/>
    <w:rsid w:val="00420F09"/>
    <w:rsid w:val="00421680"/>
    <w:rsid w:val="00421929"/>
    <w:rsid w:val="00422585"/>
    <w:rsid w:val="004225A5"/>
    <w:rsid w:val="0042291D"/>
    <w:rsid w:val="00422920"/>
    <w:rsid w:val="00422984"/>
    <w:rsid w:val="00422F6E"/>
    <w:rsid w:val="0042346E"/>
    <w:rsid w:val="004234A8"/>
    <w:rsid w:val="004235D2"/>
    <w:rsid w:val="004243FD"/>
    <w:rsid w:val="00425546"/>
    <w:rsid w:val="004258EF"/>
    <w:rsid w:val="00426044"/>
    <w:rsid w:val="0042705C"/>
    <w:rsid w:val="00427303"/>
    <w:rsid w:val="00427CA7"/>
    <w:rsid w:val="004302C1"/>
    <w:rsid w:val="0043094E"/>
    <w:rsid w:val="0043157B"/>
    <w:rsid w:val="00431F94"/>
    <w:rsid w:val="004320DB"/>
    <w:rsid w:val="0043249A"/>
    <w:rsid w:val="00432610"/>
    <w:rsid w:val="004333B8"/>
    <w:rsid w:val="00434BFD"/>
    <w:rsid w:val="004352E6"/>
    <w:rsid w:val="004355D4"/>
    <w:rsid w:val="00435618"/>
    <w:rsid w:val="00435C8E"/>
    <w:rsid w:val="00436525"/>
    <w:rsid w:val="00436BEE"/>
    <w:rsid w:val="00436C16"/>
    <w:rsid w:val="00437134"/>
    <w:rsid w:val="004378EB"/>
    <w:rsid w:val="0044071D"/>
    <w:rsid w:val="00440818"/>
    <w:rsid w:val="00440DFE"/>
    <w:rsid w:val="00440F4A"/>
    <w:rsid w:val="00441504"/>
    <w:rsid w:val="00441FB0"/>
    <w:rsid w:val="0044204D"/>
    <w:rsid w:val="00442A01"/>
    <w:rsid w:val="00442B5F"/>
    <w:rsid w:val="0044324B"/>
    <w:rsid w:val="00443514"/>
    <w:rsid w:val="00443785"/>
    <w:rsid w:val="004437B7"/>
    <w:rsid w:val="004443D3"/>
    <w:rsid w:val="0044483F"/>
    <w:rsid w:val="004458DD"/>
    <w:rsid w:val="0044613A"/>
    <w:rsid w:val="004461DA"/>
    <w:rsid w:val="00446298"/>
    <w:rsid w:val="00446A2F"/>
    <w:rsid w:val="00446E24"/>
    <w:rsid w:val="0044718C"/>
    <w:rsid w:val="004472D7"/>
    <w:rsid w:val="004473C9"/>
    <w:rsid w:val="00447781"/>
    <w:rsid w:val="004478BD"/>
    <w:rsid w:val="00447B9A"/>
    <w:rsid w:val="00447E81"/>
    <w:rsid w:val="00447F5B"/>
    <w:rsid w:val="0045006E"/>
    <w:rsid w:val="004507EC"/>
    <w:rsid w:val="004511E5"/>
    <w:rsid w:val="00451621"/>
    <w:rsid w:val="004524DE"/>
    <w:rsid w:val="00453101"/>
    <w:rsid w:val="00453564"/>
    <w:rsid w:val="00453635"/>
    <w:rsid w:val="0045401B"/>
    <w:rsid w:val="00454EE6"/>
    <w:rsid w:val="004552EF"/>
    <w:rsid w:val="00455B9F"/>
    <w:rsid w:val="004560F0"/>
    <w:rsid w:val="004562C1"/>
    <w:rsid w:val="00456568"/>
    <w:rsid w:val="00456B7D"/>
    <w:rsid w:val="00456EA0"/>
    <w:rsid w:val="004577D1"/>
    <w:rsid w:val="004579A9"/>
    <w:rsid w:val="0046067C"/>
    <w:rsid w:val="004606D5"/>
    <w:rsid w:val="004606E1"/>
    <w:rsid w:val="00460A0D"/>
    <w:rsid w:val="004611DB"/>
    <w:rsid w:val="0046125E"/>
    <w:rsid w:val="00461275"/>
    <w:rsid w:val="004612C0"/>
    <w:rsid w:val="00461948"/>
    <w:rsid w:val="004621F4"/>
    <w:rsid w:val="00462912"/>
    <w:rsid w:val="00462E63"/>
    <w:rsid w:val="004632FC"/>
    <w:rsid w:val="00463571"/>
    <w:rsid w:val="004642FA"/>
    <w:rsid w:val="00464485"/>
    <w:rsid w:val="00464695"/>
    <w:rsid w:val="004647DA"/>
    <w:rsid w:val="00464921"/>
    <w:rsid w:val="00464ACD"/>
    <w:rsid w:val="00464B4C"/>
    <w:rsid w:val="004650A5"/>
    <w:rsid w:val="00465999"/>
    <w:rsid w:val="00465CA8"/>
    <w:rsid w:val="00465D14"/>
    <w:rsid w:val="00465DF9"/>
    <w:rsid w:val="00465E89"/>
    <w:rsid w:val="0046606B"/>
    <w:rsid w:val="00466092"/>
    <w:rsid w:val="004665EC"/>
    <w:rsid w:val="00466FF0"/>
    <w:rsid w:val="00467174"/>
    <w:rsid w:val="00467569"/>
    <w:rsid w:val="00467FD9"/>
    <w:rsid w:val="0047015D"/>
    <w:rsid w:val="00470BDA"/>
    <w:rsid w:val="0047162C"/>
    <w:rsid w:val="00471B49"/>
    <w:rsid w:val="00472004"/>
    <w:rsid w:val="00472508"/>
    <w:rsid w:val="00473177"/>
    <w:rsid w:val="00473551"/>
    <w:rsid w:val="00473D00"/>
    <w:rsid w:val="00473E53"/>
    <w:rsid w:val="00473EB6"/>
    <w:rsid w:val="0047407C"/>
    <w:rsid w:val="00474102"/>
    <w:rsid w:val="004746CD"/>
    <w:rsid w:val="00474E69"/>
    <w:rsid w:val="004754D4"/>
    <w:rsid w:val="00475CF9"/>
    <w:rsid w:val="00475F9C"/>
    <w:rsid w:val="00476208"/>
    <w:rsid w:val="0047644F"/>
    <w:rsid w:val="00477444"/>
    <w:rsid w:val="00477821"/>
    <w:rsid w:val="00480525"/>
    <w:rsid w:val="0048081A"/>
    <w:rsid w:val="00480B1A"/>
    <w:rsid w:val="00480C7C"/>
    <w:rsid w:val="00480D2B"/>
    <w:rsid w:val="00480F39"/>
    <w:rsid w:val="00480FE7"/>
    <w:rsid w:val="00481172"/>
    <w:rsid w:val="00481922"/>
    <w:rsid w:val="004819CF"/>
    <w:rsid w:val="00481B84"/>
    <w:rsid w:val="00481E51"/>
    <w:rsid w:val="00481EDC"/>
    <w:rsid w:val="004820F4"/>
    <w:rsid w:val="004823C3"/>
    <w:rsid w:val="00482478"/>
    <w:rsid w:val="0048299D"/>
    <w:rsid w:val="00482A6A"/>
    <w:rsid w:val="004830BE"/>
    <w:rsid w:val="00483AF8"/>
    <w:rsid w:val="004843A2"/>
    <w:rsid w:val="0048482A"/>
    <w:rsid w:val="00484A6B"/>
    <w:rsid w:val="00485253"/>
    <w:rsid w:val="0048608E"/>
    <w:rsid w:val="00487695"/>
    <w:rsid w:val="0049056D"/>
    <w:rsid w:val="004906F4"/>
    <w:rsid w:val="00490E77"/>
    <w:rsid w:val="00490FB8"/>
    <w:rsid w:val="00491489"/>
    <w:rsid w:val="00492151"/>
    <w:rsid w:val="0049260D"/>
    <w:rsid w:val="0049273D"/>
    <w:rsid w:val="004928E3"/>
    <w:rsid w:val="00493A4F"/>
    <w:rsid w:val="00493BAE"/>
    <w:rsid w:val="00493DBD"/>
    <w:rsid w:val="00493FDB"/>
    <w:rsid w:val="00494251"/>
    <w:rsid w:val="00494562"/>
    <w:rsid w:val="00494776"/>
    <w:rsid w:val="0049496C"/>
    <w:rsid w:val="004949EE"/>
    <w:rsid w:val="00494CA1"/>
    <w:rsid w:val="00495C60"/>
    <w:rsid w:val="00496106"/>
    <w:rsid w:val="00496A76"/>
    <w:rsid w:val="00496C0B"/>
    <w:rsid w:val="00496DC7"/>
    <w:rsid w:val="004971BE"/>
    <w:rsid w:val="00497884"/>
    <w:rsid w:val="004A0021"/>
    <w:rsid w:val="004A0383"/>
    <w:rsid w:val="004A07D0"/>
    <w:rsid w:val="004A0B8E"/>
    <w:rsid w:val="004A0CF1"/>
    <w:rsid w:val="004A135D"/>
    <w:rsid w:val="004A1958"/>
    <w:rsid w:val="004A1961"/>
    <w:rsid w:val="004A19CA"/>
    <w:rsid w:val="004A1BC4"/>
    <w:rsid w:val="004A209F"/>
    <w:rsid w:val="004A263B"/>
    <w:rsid w:val="004A3820"/>
    <w:rsid w:val="004A3F24"/>
    <w:rsid w:val="004A410B"/>
    <w:rsid w:val="004A41B5"/>
    <w:rsid w:val="004A484F"/>
    <w:rsid w:val="004A4D97"/>
    <w:rsid w:val="004A4F91"/>
    <w:rsid w:val="004A567F"/>
    <w:rsid w:val="004A5A16"/>
    <w:rsid w:val="004A5FBB"/>
    <w:rsid w:val="004A60E7"/>
    <w:rsid w:val="004A61B8"/>
    <w:rsid w:val="004A638C"/>
    <w:rsid w:val="004A67CE"/>
    <w:rsid w:val="004A6AF2"/>
    <w:rsid w:val="004A77C2"/>
    <w:rsid w:val="004A7A4A"/>
    <w:rsid w:val="004A7AAA"/>
    <w:rsid w:val="004A7C56"/>
    <w:rsid w:val="004A7C8C"/>
    <w:rsid w:val="004A7CC6"/>
    <w:rsid w:val="004B0162"/>
    <w:rsid w:val="004B0437"/>
    <w:rsid w:val="004B0D5C"/>
    <w:rsid w:val="004B0F08"/>
    <w:rsid w:val="004B1099"/>
    <w:rsid w:val="004B17A9"/>
    <w:rsid w:val="004B2F01"/>
    <w:rsid w:val="004B3099"/>
    <w:rsid w:val="004B35CF"/>
    <w:rsid w:val="004B35F3"/>
    <w:rsid w:val="004B3A52"/>
    <w:rsid w:val="004B3AAC"/>
    <w:rsid w:val="004B3BA5"/>
    <w:rsid w:val="004B3F91"/>
    <w:rsid w:val="004B4259"/>
    <w:rsid w:val="004B4323"/>
    <w:rsid w:val="004B44DF"/>
    <w:rsid w:val="004B471B"/>
    <w:rsid w:val="004B4E6D"/>
    <w:rsid w:val="004B4F99"/>
    <w:rsid w:val="004B5791"/>
    <w:rsid w:val="004B5B22"/>
    <w:rsid w:val="004B671A"/>
    <w:rsid w:val="004B6F55"/>
    <w:rsid w:val="004B780A"/>
    <w:rsid w:val="004B7D68"/>
    <w:rsid w:val="004B7EED"/>
    <w:rsid w:val="004C07F3"/>
    <w:rsid w:val="004C0BFF"/>
    <w:rsid w:val="004C11EA"/>
    <w:rsid w:val="004C15D1"/>
    <w:rsid w:val="004C19FF"/>
    <w:rsid w:val="004C1F82"/>
    <w:rsid w:val="004C22C0"/>
    <w:rsid w:val="004C2986"/>
    <w:rsid w:val="004C2ACC"/>
    <w:rsid w:val="004C31B9"/>
    <w:rsid w:val="004C31CA"/>
    <w:rsid w:val="004C33E0"/>
    <w:rsid w:val="004C3B5C"/>
    <w:rsid w:val="004C3BE4"/>
    <w:rsid w:val="004C3E87"/>
    <w:rsid w:val="004C465D"/>
    <w:rsid w:val="004C4852"/>
    <w:rsid w:val="004C485B"/>
    <w:rsid w:val="004C4989"/>
    <w:rsid w:val="004C4F59"/>
    <w:rsid w:val="004C514D"/>
    <w:rsid w:val="004C5253"/>
    <w:rsid w:val="004C5B8D"/>
    <w:rsid w:val="004C642F"/>
    <w:rsid w:val="004C69EE"/>
    <w:rsid w:val="004C6FB7"/>
    <w:rsid w:val="004C7116"/>
    <w:rsid w:val="004C772C"/>
    <w:rsid w:val="004C7B95"/>
    <w:rsid w:val="004C7D7E"/>
    <w:rsid w:val="004C7DE0"/>
    <w:rsid w:val="004C7ED6"/>
    <w:rsid w:val="004D0017"/>
    <w:rsid w:val="004D0888"/>
    <w:rsid w:val="004D0AB9"/>
    <w:rsid w:val="004D0B61"/>
    <w:rsid w:val="004D0EF0"/>
    <w:rsid w:val="004D153F"/>
    <w:rsid w:val="004D1A8E"/>
    <w:rsid w:val="004D1B37"/>
    <w:rsid w:val="004D1C5D"/>
    <w:rsid w:val="004D2474"/>
    <w:rsid w:val="004D2D6D"/>
    <w:rsid w:val="004D2E06"/>
    <w:rsid w:val="004D2F2A"/>
    <w:rsid w:val="004D3076"/>
    <w:rsid w:val="004D309B"/>
    <w:rsid w:val="004D30FE"/>
    <w:rsid w:val="004D331A"/>
    <w:rsid w:val="004D3378"/>
    <w:rsid w:val="004D34B3"/>
    <w:rsid w:val="004D36BE"/>
    <w:rsid w:val="004D3726"/>
    <w:rsid w:val="004D394E"/>
    <w:rsid w:val="004D39A4"/>
    <w:rsid w:val="004D405D"/>
    <w:rsid w:val="004D4117"/>
    <w:rsid w:val="004D4629"/>
    <w:rsid w:val="004D587F"/>
    <w:rsid w:val="004D5D6D"/>
    <w:rsid w:val="004D604D"/>
    <w:rsid w:val="004D6DF3"/>
    <w:rsid w:val="004D7237"/>
    <w:rsid w:val="004D75E5"/>
    <w:rsid w:val="004D7914"/>
    <w:rsid w:val="004D7EB7"/>
    <w:rsid w:val="004D7F75"/>
    <w:rsid w:val="004E0AC0"/>
    <w:rsid w:val="004E0AE7"/>
    <w:rsid w:val="004E222D"/>
    <w:rsid w:val="004E27B7"/>
    <w:rsid w:val="004E2BB1"/>
    <w:rsid w:val="004E3634"/>
    <w:rsid w:val="004E3FD7"/>
    <w:rsid w:val="004E4616"/>
    <w:rsid w:val="004E4813"/>
    <w:rsid w:val="004E5702"/>
    <w:rsid w:val="004E623C"/>
    <w:rsid w:val="004E640A"/>
    <w:rsid w:val="004E686A"/>
    <w:rsid w:val="004E6D8D"/>
    <w:rsid w:val="004F056E"/>
    <w:rsid w:val="004F0B3C"/>
    <w:rsid w:val="004F0D19"/>
    <w:rsid w:val="004F0EB8"/>
    <w:rsid w:val="004F0F6B"/>
    <w:rsid w:val="004F178D"/>
    <w:rsid w:val="004F1F1F"/>
    <w:rsid w:val="004F21E0"/>
    <w:rsid w:val="004F2381"/>
    <w:rsid w:val="004F3321"/>
    <w:rsid w:val="004F35A5"/>
    <w:rsid w:val="004F38F6"/>
    <w:rsid w:val="004F38FF"/>
    <w:rsid w:val="004F3AC9"/>
    <w:rsid w:val="004F4281"/>
    <w:rsid w:val="004F494F"/>
    <w:rsid w:val="004F5134"/>
    <w:rsid w:val="004F52F1"/>
    <w:rsid w:val="004F5B1C"/>
    <w:rsid w:val="004F5FB6"/>
    <w:rsid w:val="004F6FF0"/>
    <w:rsid w:val="004F70AC"/>
    <w:rsid w:val="004F72A8"/>
    <w:rsid w:val="004F7A63"/>
    <w:rsid w:val="00500138"/>
    <w:rsid w:val="005001A1"/>
    <w:rsid w:val="00500598"/>
    <w:rsid w:val="0050095F"/>
    <w:rsid w:val="00500DA5"/>
    <w:rsid w:val="005010E1"/>
    <w:rsid w:val="005017C0"/>
    <w:rsid w:val="00501DA6"/>
    <w:rsid w:val="005021C5"/>
    <w:rsid w:val="00502422"/>
    <w:rsid w:val="005027CA"/>
    <w:rsid w:val="00502FFE"/>
    <w:rsid w:val="0050327E"/>
    <w:rsid w:val="005038C7"/>
    <w:rsid w:val="00504896"/>
    <w:rsid w:val="00504C96"/>
    <w:rsid w:val="00505435"/>
    <w:rsid w:val="0050546E"/>
    <w:rsid w:val="00505C68"/>
    <w:rsid w:val="0050610F"/>
    <w:rsid w:val="00506140"/>
    <w:rsid w:val="00506649"/>
    <w:rsid w:val="00506653"/>
    <w:rsid w:val="005069DE"/>
    <w:rsid w:val="00506DC8"/>
    <w:rsid w:val="0050747C"/>
    <w:rsid w:val="00507829"/>
    <w:rsid w:val="00507BAA"/>
    <w:rsid w:val="005101CD"/>
    <w:rsid w:val="005107D8"/>
    <w:rsid w:val="00510BE9"/>
    <w:rsid w:val="00511537"/>
    <w:rsid w:val="00512473"/>
    <w:rsid w:val="005127CD"/>
    <w:rsid w:val="00512A04"/>
    <w:rsid w:val="00513346"/>
    <w:rsid w:val="00513A0B"/>
    <w:rsid w:val="00513BBE"/>
    <w:rsid w:val="005148B3"/>
    <w:rsid w:val="00514E52"/>
    <w:rsid w:val="00515166"/>
    <w:rsid w:val="0051525D"/>
    <w:rsid w:val="0051562E"/>
    <w:rsid w:val="00515A70"/>
    <w:rsid w:val="00515A79"/>
    <w:rsid w:val="00515D86"/>
    <w:rsid w:val="005161D1"/>
    <w:rsid w:val="00516817"/>
    <w:rsid w:val="00516E8A"/>
    <w:rsid w:val="00517038"/>
    <w:rsid w:val="00517077"/>
    <w:rsid w:val="00517149"/>
    <w:rsid w:val="00520116"/>
    <w:rsid w:val="00520F16"/>
    <w:rsid w:val="00521090"/>
    <w:rsid w:val="005216B0"/>
    <w:rsid w:val="005217CE"/>
    <w:rsid w:val="00521CA1"/>
    <w:rsid w:val="00522290"/>
    <w:rsid w:val="0052274C"/>
    <w:rsid w:val="00523854"/>
    <w:rsid w:val="00523B3B"/>
    <w:rsid w:val="00523ED7"/>
    <w:rsid w:val="005242B6"/>
    <w:rsid w:val="005242F7"/>
    <w:rsid w:val="00524EC6"/>
    <w:rsid w:val="0052506A"/>
    <w:rsid w:val="0052511F"/>
    <w:rsid w:val="00525363"/>
    <w:rsid w:val="005253DF"/>
    <w:rsid w:val="005255A2"/>
    <w:rsid w:val="005255D4"/>
    <w:rsid w:val="005257ED"/>
    <w:rsid w:val="00525D4D"/>
    <w:rsid w:val="00525EC3"/>
    <w:rsid w:val="00526166"/>
    <w:rsid w:val="00526841"/>
    <w:rsid w:val="005274F7"/>
    <w:rsid w:val="00527708"/>
    <w:rsid w:val="00530299"/>
    <w:rsid w:val="005307FE"/>
    <w:rsid w:val="00530B4F"/>
    <w:rsid w:val="00530DD5"/>
    <w:rsid w:val="00530DE6"/>
    <w:rsid w:val="005311BD"/>
    <w:rsid w:val="0053153E"/>
    <w:rsid w:val="0053168E"/>
    <w:rsid w:val="00531AB6"/>
    <w:rsid w:val="00531DF7"/>
    <w:rsid w:val="005325F8"/>
    <w:rsid w:val="005327FC"/>
    <w:rsid w:val="00532EE0"/>
    <w:rsid w:val="00533198"/>
    <w:rsid w:val="005332C7"/>
    <w:rsid w:val="00533B70"/>
    <w:rsid w:val="00533F5B"/>
    <w:rsid w:val="00534A21"/>
    <w:rsid w:val="005361E1"/>
    <w:rsid w:val="00536B92"/>
    <w:rsid w:val="00536C72"/>
    <w:rsid w:val="00536D0E"/>
    <w:rsid w:val="00536FCE"/>
    <w:rsid w:val="00537052"/>
    <w:rsid w:val="005372AC"/>
    <w:rsid w:val="005373BF"/>
    <w:rsid w:val="005374E1"/>
    <w:rsid w:val="005375B8"/>
    <w:rsid w:val="005375CB"/>
    <w:rsid w:val="005376AD"/>
    <w:rsid w:val="00537791"/>
    <w:rsid w:val="00540416"/>
    <w:rsid w:val="0054057D"/>
    <w:rsid w:val="00540622"/>
    <w:rsid w:val="00540958"/>
    <w:rsid w:val="00540B18"/>
    <w:rsid w:val="00540BD9"/>
    <w:rsid w:val="00540D73"/>
    <w:rsid w:val="00540FFC"/>
    <w:rsid w:val="00541215"/>
    <w:rsid w:val="00541450"/>
    <w:rsid w:val="00541B0C"/>
    <w:rsid w:val="005421B1"/>
    <w:rsid w:val="00542B2C"/>
    <w:rsid w:val="00542C21"/>
    <w:rsid w:val="0054310C"/>
    <w:rsid w:val="005434DF"/>
    <w:rsid w:val="005438DC"/>
    <w:rsid w:val="005442FE"/>
    <w:rsid w:val="00544CD3"/>
    <w:rsid w:val="00544E76"/>
    <w:rsid w:val="00545069"/>
    <w:rsid w:val="00545078"/>
    <w:rsid w:val="00545C8E"/>
    <w:rsid w:val="0054610E"/>
    <w:rsid w:val="00546C67"/>
    <w:rsid w:val="00547222"/>
    <w:rsid w:val="00547297"/>
    <w:rsid w:val="005473A7"/>
    <w:rsid w:val="005477ED"/>
    <w:rsid w:val="005506D5"/>
    <w:rsid w:val="005509CC"/>
    <w:rsid w:val="00550F16"/>
    <w:rsid w:val="0055213A"/>
    <w:rsid w:val="00552421"/>
    <w:rsid w:val="00552470"/>
    <w:rsid w:val="00552760"/>
    <w:rsid w:val="00552D59"/>
    <w:rsid w:val="00553203"/>
    <w:rsid w:val="00553242"/>
    <w:rsid w:val="005534D2"/>
    <w:rsid w:val="005534EA"/>
    <w:rsid w:val="00553A4D"/>
    <w:rsid w:val="00553C39"/>
    <w:rsid w:val="00553C83"/>
    <w:rsid w:val="005541E3"/>
    <w:rsid w:val="00554717"/>
    <w:rsid w:val="0055520F"/>
    <w:rsid w:val="0055523C"/>
    <w:rsid w:val="0055592E"/>
    <w:rsid w:val="00555D37"/>
    <w:rsid w:val="00555DAE"/>
    <w:rsid w:val="00555E68"/>
    <w:rsid w:val="00556603"/>
    <w:rsid w:val="00557A5B"/>
    <w:rsid w:val="00560F92"/>
    <w:rsid w:val="00561187"/>
    <w:rsid w:val="00561955"/>
    <w:rsid w:val="00562240"/>
    <w:rsid w:val="0056279D"/>
    <w:rsid w:val="00562853"/>
    <w:rsid w:val="00562C25"/>
    <w:rsid w:val="00562D48"/>
    <w:rsid w:val="005634B5"/>
    <w:rsid w:val="00563AD3"/>
    <w:rsid w:val="0056411F"/>
    <w:rsid w:val="005642BB"/>
    <w:rsid w:val="00565614"/>
    <w:rsid w:val="00565A94"/>
    <w:rsid w:val="00565E4D"/>
    <w:rsid w:val="00566C0A"/>
    <w:rsid w:val="00566CD1"/>
    <w:rsid w:val="00566E5B"/>
    <w:rsid w:val="00566FF1"/>
    <w:rsid w:val="0056743A"/>
    <w:rsid w:val="005675AA"/>
    <w:rsid w:val="005678DE"/>
    <w:rsid w:val="00567D2D"/>
    <w:rsid w:val="00567FC5"/>
    <w:rsid w:val="00570749"/>
    <w:rsid w:val="00570983"/>
    <w:rsid w:val="005709BB"/>
    <w:rsid w:val="005719EE"/>
    <w:rsid w:val="00572448"/>
    <w:rsid w:val="005724D0"/>
    <w:rsid w:val="00572633"/>
    <w:rsid w:val="005726DD"/>
    <w:rsid w:val="00572976"/>
    <w:rsid w:val="005729B9"/>
    <w:rsid w:val="00572D21"/>
    <w:rsid w:val="00573111"/>
    <w:rsid w:val="00573287"/>
    <w:rsid w:val="00573740"/>
    <w:rsid w:val="0057422E"/>
    <w:rsid w:val="00574652"/>
    <w:rsid w:val="00574704"/>
    <w:rsid w:val="00574CFD"/>
    <w:rsid w:val="0057560B"/>
    <w:rsid w:val="00575687"/>
    <w:rsid w:val="00575750"/>
    <w:rsid w:val="00575BCE"/>
    <w:rsid w:val="00575CAA"/>
    <w:rsid w:val="00576849"/>
    <w:rsid w:val="00576994"/>
    <w:rsid w:val="00576EB5"/>
    <w:rsid w:val="00576FF1"/>
    <w:rsid w:val="005770AF"/>
    <w:rsid w:val="00577836"/>
    <w:rsid w:val="0057784A"/>
    <w:rsid w:val="00580801"/>
    <w:rsid w:val="00580945"/>
    <w:rsid w:val="00580B8E"/>
    <w:rsid w:val="00580B9F"/>
    <w:rsid w:val="005810C1"/>
    <w:rsid w:val="005810CD"/>
    <w:rsid w:val="0058120F"/>
    <w:rsid w:val="0058195D"/>
    <w:rsid w:val="00581A39"/>
    <w:rsid w:val="005823B6"/>
    <w:rsid w:val="00582838"/>
    <w:rsid w:val="00582848"/>
    <w:rsid w:val="00582B23"/>
    <w:rsid w:val="00582C71"/>
    <w:rsid w:val="005831BE"/>
    <w:rsid w:val="00583585"/>
    <w:rsid w:val="00583BCC"/>
    <w:rsid w:val="00584403"/>
    <w:rsid w:val="00584D17"/>
    <w:rsid w:val="005853AF"/>
    <w:rsid w:val="00585500"/>
    <w:rsid w:val="00585983"/>
    <w:rsid w:val="00585ADF"/>
    <w:rsid w:val="00587094"/>
    <w:rsid w:val="0058742A"/>
    <w:rsid w:val="005878FC"/>
    <w:rsid w:val="00587E5A"/>
    <w:rsid w:val="0059018D"/>
    <w:rsid w:val="00590A60"/>
    <w:rsid w:val="00590C00"/>
    <w:rsid w:val="005914E0"/>
    <w:rsid w:val="0059155D"/>
    <w:rsid w:val="005919E4"/>
    <w:rsid w:val="00591D01"/>
    <w:rsid w:val="005922D5"/>
    <w:rsid w:val="005923DD"/>
    <w:rsid w:val="0059264F"/>
    <w:rsid w:val="00592AEB"/>
    <w:rsid w:val="00592F52"/>
    <w:rsid w:val="00593048"/>
    <w:rsid w:val="00593070"/>
    <w:rsid w:val="005932D6"/>
    <w:rsid w:val="00593876"/>
    <w:rsid w:val="00593960"/>
    <w:rsid w:val="00593CF6"/>
    <w:rsid w:val="00593EF5"/>
    <w:rsid w:val="0059404D"/>
    <w:rsid w:val="0059451D"/>
    <w:rsid w:val="0059473B"/>
    <w:rsid w:val="005949E2"/>
    <w:rsid w:val="00594A73"/>
    <w:rsid w:val="00595618"/>
    <w:rsid w:val="00595A0C"/>
    <w:rsid w:val="00595A39"/>
    <w:rsid w:val="00595EBB"/>
    <w:rsid w:val="0059641F"/>
    <w:rsid w:val="00597295"/>
    <w:rsid w:val="005978AE"/>
    <w:rsid w:val="005A0292"/>
    <w:rsid w:val="005A07FF"/>
    <w:rsid w:val="005A09F4"/>
    <w:rsid w:val="005A10AE"/>
    <w:rsid w:val="005A13B2"/>
    <w:rsid w:val="005A1433"/>
    <w:rsid w:val="005A1EBA"/>
    <w:rsid w:val="005A2230"/>
    <w:rsid w:val="005A227F"/>
    <w:rsid w:val="005A2884"/>
    <w:rsid w:val="005A3704"/>
    <w:rsid w:val="005A3949"/>
    <w:rsid w:val="005A3D74"/>
    <w:rsid w:val="005A3DA3"/>
    <w:rsid w:val="005A3DC1"/>
    <w:rsid w:val="005A3FD4"/>
    <w:rsid w:val="005A3FE3"/>
    <w:rsid w:val="005A407C"/>
    <w:rsid w:val="005A4DE2"/>
    <w:rsid w:val="005A4E97"/>
    <w:rsid w:val="005A51EF"/>
    <w:rsid w:val="005A61C7"/>
    <w:rsid w:val="005A672C"/>
    <w:rsid w:val="005A67A5"/>
    <w:rsid w:val="005A6DFA"/>
    <w:rsid w:val="005A70F5"/>
    <w:rsid w:val="005A7438"/>
    <w:rsid w:val="005A7668"/>
    <w:rsid w:val="005A77F2"/>
    <w:rsid w:val="005A799D"/>
    <w:rsid w:val="005A7CB2"/>
    <w:rsid w:val="005B012F"/>
    <w:rsid w:val="005B01D0"/>
    <w:rsid w:val="005B0293"/>
    <w:rsid w:val="005B0786"/>
    <w:rsid w:val="005B0D1C"/>
    <w:rsid w:val="005B0EC8"/>
    <w:rsid w:val="005B14FD"/>
    <w:rsid w:val="005B1D8C"/>
    <w:rsid w:val="005B1F72"/>
    <w:rsid w:val="005B2996"/>
    <w:rsid w:val="005B324D"/>
    <w:rsid w:val="005B3C58"/>
    <w:rsid w:val="005B4B76"/>
    <w:rsid w:val="005B4EFD"/>
    <w:rsid w:val="005B5178"/>
    <w:rsid w:val="005B573D"/>
    <w:rsid w:val="005B5CC3"/>
    <w:rsid w:val="005B5D5F"/>
    <w:rsid w:val="005B6115"/>
    <w:rsid w:val="005B6898"/>
    <w:rsid w:val="005B7AD4"/>
    <w:rsid w:val="005B7C90"/>
    <w:rsid w:val="005B7F43"/>
    <w:rsid w:val="005C0C68"/>
    <w:rsid w:val="005C0D16"/>
    <w:rsid w:val="005C0E23"/>
    <w:rsid w:val="005C17F5"/>
    <w:rsid w:val="005C1962"/>
    <w:rsid w:val="005C1BE1"/>
    <w:rsid w:val="005C1DE5"/>
    <w:rsid w:val="005C259D"/>
    <w:rsid w:val="005C26DA"/>
    <w:rsid w:val="005C3A0A"/>
    <w:rsid w:val="005C3DED"/>
    <w:rsid w:val="005C3E96"/>
    <w:rsid w:val="005C4087"/>
    <w:rsid w:val="005C40E3"/>
    <w:rsid w:val="005C4E09"/>
    <w:rsid w:val="005C569A"/>
    <w:rsid w:val="005C56A8"/>
    <w:rsid w:val="005C585B"/>
    <w:rsid w:val="005C600C"/>
    <w:rsid w:val="005C7135"/>
    <w:rsid w:val="005C73BF"/>
    <w:rsid w:val="005C7F35"/>
    <w:rsid w:val="005D1045"/>
    <w:rsid w:val="005D18B0"/>
    <w:rsid w:val="005D1BBF"/>
    <w:rsid w:val="005D1D6C"/>
    <w:rsid w:val="005D2347"/>
    <w:rsid w:val="005D23F2"/>
    <w:rsid w:val="005D2723"/>
    <w:rsid w:val="005D2963"/>
    <w:rsid w:val="005D2AB0"/>
    <w:rsid w:val="005D2F4C"/>
    <w:rsid w:val="005D32DD"/>
    <w:rsid w:val="005D346F"/>
    <w:rsid w:val="005D4123"/>
    <w:rsid w:val="005D47F6"/>
    <w:rsid w:val="005D49C2"/>
    <w:rsid w:val="005D5082"/>
    <w:rsid w:val="005D579B"/>
    <w:rsid w:val="005D5BCE"/>
    <w:rsid w:val="005D63EA"/>
    <w:rsid w:val="005D649C"/>
    <w:rsid w:val="005D6539"/>
    <w:rsid w:val="005D6F81"/>
    <w:rsid w:val="005D76AA"/>
    <w:rsid w:val="005D780C"/>
    <w:rsid w:val="005D7F8E"/>
    <w:rsid w:val="005E01BB"/>
    <w:rsid w:val="005E048F"/>
    <w:rsid w:val="005E0508"/>
    <w:rsid w:val="005E0A85"/>
    <w:rsid w:val="005E14EF"/>
    <w:rsid w:val="005E1580"/>
    <w:rsid w:val="005E1BA4"/>
    <w:rsid w:val="005E1D6C"/>
    <w:rsid w:val="005E1EE4"/>
    <w:rsid w:val="005E21E4"/>
    <w:rsid w:val="005E288C"/>
    <w:rsid w:val="005E2C5F"/>
    <w:rsid w:val="005E304A"/>
    <w:rsid w:val="005E3400"/>
    <w:rsid w:val="005E34E9"/>
    <w:rsid w:val="005E360B"/>
    <w:rsid w:val="005E38F6"/>
    <w:rsid w:val="005E397E"/>
    <w:rsid w:val="005E4465"/>
    <w:rsid w:val="005E52CE"/>
    <w:rsid w:val="005E555A"/>
    <w:rsid w:val="005E56B9"/>
    <w:rsid w:val="005E5A78"/>
    <w:rsid w:val="005E602F"/>
    <w:rsid w:val="005E708B"/>
    <w:rsid w:val="005E72D2"/>
    <w:rsid w:val="005E73A3"/>
    <w:rsid w:val="005E74F1"/>
    <w:rsid w:val="005E7719"/>
    <w:rsid w:val="005E79F3"/>
    <w:rsid w:val="005E7F12"/>
    <w:rsid w:val="005F0707"/>
    <w:rsid w:val="005F072E"/>
    <w:rsid w:val="005F12A0"/>
    <w:rsid w:val="005F1D26"/>
    <w:rsid w:val="005F1E0B"/>
    <w:rsid w:val="005F1FE4"/>
    <w:rsid w:val="005F22C2"/>
    <w:rsid w:val="005F29B1"/>
    <w:rsid w:val="005F34C6"/>
    <w:rsid w:val="005F3CC2"/>
    <w:rsid w:val="005F41CE"/>
    <w:rsid w:val="005F4219"/>
    <w:rsid w:val="005F46FE"/>
    <w:rsid w:val="005F471C"/>
    <w:rsid w:val="005F4852"/>
    <w:rsid w:val="005F4E75"/>
    <w:rsid w:val="005F5520"/>
    <w:rsid w:val="005F5ACB"/>
    <w:rsid w:val="005F63C7"/>
    <w:rsid w:val="005F68F2"/>
    <w:rsid w:val="005F6BAC"/>
    <w:rsid w:val="005F6BB3"/>
    <w:rsid w:val="005F6D73"/>
    <w:rsid w:val="005F7483"/>
    <w:rsid w:val="005F758D"/>
    <w:rsid w:val="005F786E"/>
    <w:rsid w:val="005F7CCF"/>
    <w:rsid w:val="006002EA"/>
    <w:rsid w:val="0060036F"/>
    <w:rsid w:val="0060047F"/>
    <w:rsid w:val="00600538"/>
    <w:rsid w:val="00600B39"/>
    <w:rsid w:val="0060115D"/>
    <w:rsid w:val="0060178D"/>
    <w:rsid w:val="00601E14"/>
    <w:rsid w:val="00601EAC"/>
    <w:rsid w:val="0060235C"/>
    <w:rsid w:val="006023F0"/>
    <w:rsid w:val="00602B9C"/>
    <w:rsid w:val="006033A8"/>
    <w:rsid w:val="006033ED"/>
    <w:rsid w:val="0060397B"/>
    <w:rsid w:val="00603A47"/>
    <w:rsid w:val="00603D63"/>
    <w:rsid w:val="00604868"/>
    <w:rsid w:val="00604AB4"/>
    <w:rsid w:val="00604F34"/>
    <w:rsid w:val="00604FAD"/>
    <w:rsid w:val="0060525B"/>
    <w:rsid w:val="0060541C"/>
    <w:rsid w:val="00605489"/>
    <w:rsid w:val="00606163"/>
    <w:rsid w:val="006062BB"/>
    <w:rsid w:val="00606CB8"/>
    <w:rsid w:val="00606F78"/>
    <w:rsid w:val="00607481"/>
    <w:rsid w:val="00607649"/>
    <w:rsid w:val="00607968"/>
    <w:rsid w:val="00607DFA"/>
    <w:rsid w:val="00610180"/>
    <w:rsid w:val="00610A2A"/>
    <w:rsid w:val="006113A4"/>
    <w:rsid w:val="006114C4"/>
    <w:rsid w:val="006115A1"/>
    <w:rsid w:val="0061188D"/>
    <w:rsid w:val="006124EC"/>
    <w:rsid w:val="00612632"/>
    <w:rsid w:val="00612D7C"/>
    <w:rsid w:val="00612DED"/>
    <w:rsid w:val="00613047"/>
    <w:rsid w:val="00613098"/>
    <w:rsid w:val="006134CE"/>
    <w:rsid w:val="00613623"/>
    <w:rsid w:val="00613873"/>
    <w:rsid w:val="00613991"/>
    <w:rsid w:val="00613BD1"/>
    <w:rsid w:val="00613EF0"/>
    <w:rsid w:val="0061457B"/>
    <w:rsid w:val="00614691"/>
    <w:rsid w:val="00614CC9"/>
    <w:rsid w:val="00614FB1"/>
    <w:rsid w:val="0061514A"/>
    <w:rsid w:val="00615B32"/>
    <w:rsid w:val="00616204"/>
    <w:rsid w:val="0061673A"/>
    <w:rsid w:val="006168AF"/>
    <w:rsid w:val="006168F3"/>
    <w:rsid w:val="006168FA"/>
    <w:rsid w:val="00616B03"/>
    <w:rsid w:val="00616EB8"/>
    <w:rsid w:val="006171EC"/>
    <w:rsid w:val="00617399"/>
    <w:rsid w:val="006174CA"/>
    <w:rsid w:val="00620E11"/>
    <w:rsid w:val="0062216D"/>
    <w:rsid w:val="006221D7"/>
    <w:rsid w:val="0062237E"/>
    <w:rsid w:val="00622397"/>
    <w:rsid w:val="006228F6"/>
    <w:rsid w:val="006231E4"/>
    <w:rsid w:val="00623278"/>
    <w:rsid w:val="006232E9"/>
    <w:rsid w:val="00623673"/>
    <w:rsid w:val="0062369B"/>
    <w:rsid w:val="006245E2"/>
    <w:rsid w:val="006247A6"/>
    <w:rsid w:val="00624D51"/>
    <w:rsid w:val="00624D84"/>
    <w:rsid w:val="00625132"/>
    <w:rsid w:val="006255B1"/>
    <w:rsid w:val="006258A5"/>
    <w:rsid w:val="0062625E"/>
    <w:rsid w:val="006269E3"/>
    <w:rsid w:val="00627461"/>
    <w:rsid w:val="00627949"/>
    <w:rsid w:val="00627FF4"/>
    <w:rsid w:val="00630668"/>
    <w:rsid w:val="00630F49"/>
    <w:rsid w:val="00631637"/>
    <w:rsid w:val="00631979"/>
    <w:rsid w:val="00631A88"/>
    <w:rsid w:val="006323C7"/>
    <w:rsid w:val="00632A3D"/>
    <w:rsid w:val="0063308E"/>
    <w:rsid w:val="0063331D"/>
    <w:rsid w:val="00634D6F"/>
    <w:rsid w:val="00635007"/>
    <w:rsid w:val="00635928"/>
    <w:rsid w:val="00635C69"/>
    <w:rsid w:val="00636532"/>
    <w:rsid w:val="006367F9"/>
    <w:rsid w:val="00636A46"/>
    <w:rsid w:val="00637076"/>
    <w:rsid w:val="00637505"/>
    <w:rsid w:val="00637623"/>
    <w:rsid w:val="00637D1F"/>
    <w:rsid w:val="00637E66"/>
    <w:rsid w:val="006411E0"/>
    <w:rsid w:val="00641C5C"/>
    <w:rsid w:val="0064310D"/>
    <w:rsid w:val="00643C85"/>
    <w:rsid w:val="00643F62"/>
    <w:rsid w:val="00643F71"/>
    <w:rsid w:val="00644260"/>
    <w:rsid w:val="00644B7E"/>
    <w:rsid w:val="00644C07"/>
    <w:rsid w:val="006453A9"/>
    <w:rsid w:val="006453D9"/>
    <w:rsid w:val="00645728"/>
    <w:rsid w:val="006457E9"/>
    <w:rsid w:val="00645916"/>
    <w:rsid w:val="006460A2"/>
    <w:rsid w:val="00646364"/>
    <w:rsid w:val="0064649D"/>
    <w:rsid w:val="00646D9C"/>
    <w:rsid w:val="00646F10"/>
    <w:rsid w:val="00647D28"/>
    <w:rsid w:val="0065095D"/>
    <w:rsid w:val="00650B74"/>
    <w:rsid w:val="00651A07"/>
    <w:rsid w:val="00651E94"/>
    <w:rsid w:val="00651F88"/>
    <w:rsid w:val="00652404"/>
    <w:rsid w:val="006525D5"/>
    <w:rsid w:val="006527B9"/>
    <w:rsid w:val="006529CE"/>
    <w:rsid w:val="0065351B"/>
    <w:rsid w:val="006539F8"/>
    <w:rsid w:val="00653A79"/>
    <w:rsid w:val="00653AD7"/>
    <w:rsid w:val="00653E80"/>
    <w:rsid w:val="00653E8E"/>
    <w:rsid w:val="00653EFF"/>
    <w:rsid w:val="00653FD7"/>
    <w:rsid w:val="006543FD"/>
    <w:rsid w:val="00654593"/>
    <w:rsid w:val="006549C4"/>
    <w:rsid w:val="00655035"/>
    <w:rsid w:val="006552B1"/>
    <w:rsid w:val="006552D2"/>
    <w:rsid w:val="00655337"/>
    <w:rsid w:val="006557EB"/>
    <w:rsid w:val="00655AB4"/>
    <w:rsid w:val="00655B24"/>
    <w:rsid w:val="00655B4D"/>
    <w:rsid w:val="00655FE2"/>
    <w:rsid w:val="006561A1"/>
    <w:rsid w:val="00656409"/>
    <w:rsid w:val="00656774"/>
    <w:rsid w:val="00656C60"/>
    <w:rsid w:val="00656D58"/>
    <w:rsid w:val="006570E0"/>
    <w:rsid w:val="00657469"/>
    <w:rsid w:val="00657697"/>
    <w:rsid w:val="006608D8"/>
    <w:rsid w:val="00660DD1"/>
    <w:rsid w:val="006610A9"/>
    <w:rsid w:val="0066138D"/>
    <w:rsid w:val="00661747"/>
    <w:rsid w:val="00663759"/>
    <w:rsid w:val="006639C2"/>
    <w:rsid w:val="00664C2F"/>
    <w:rsid w:val="00664DCA"/>
    <w:rsid w:val="00664EB2"/>
    <w:rsid w:val="00665569"/>
    <w:rsid w:val="006659A5"/>
    <w:rsid w:val="006659CA"/>
    <w:rsid w:val="00665B4E"/>
    <w:rsid w:val="0066660E"/>
    <w:rsid w:val="00666B59"/>
    <w:rsid w:val="00667634"/>
    <w:rsid w:val="00667B35"/>
    <w:rsid w:val="0067010E"/>
    <w:rsid w:val="0067023F"/>
    <w:rsid w:val="00670674"/>
    <w:rsid w:val="00670F98"/>
    <w:rsid w:val="00671289"/>
    <w:rsid w:val="00671701"/>
    <w:rsid w:val="00671B0D"/>
    <w:rsid w:val="00671B54"/>
    <w:rsid w:val="00671D59"/>
    <w:rsid w:val="00671E0D"/>
    <w:rsid w:val="00672165"/>
    <w:rsid w:val="0067225A"/>
    <w:rsid w:val="006728D7"/>
    <w:rsid w:val="00672C71"/>
    <w:rsid w:val="00672D01"/>
    <w:rsid w:val="00672D55"/>
    <w:rsid w:val="00673D0D"/>
    <w:rsid w:val="00673D5B"/>
    <w:rsid w:val="006747D6"/>
    <w:rsid w:val="00675425"/>
    <w:rsid w:val="006756AA"/>
    <w:rsid w:val="006757DF"/>
    <w:rsid w:val="006759E3"/>
    <w:rsid w:val="006759FE"/>
    <w:rsid w:val="00675E66"/>
    <w:rsid w:val="00676A0B"/>
    <w:rsid w:val="00676A82"/>
    <w:rsid w:val="00676C8A"/>
    <w:rsid w:val="00676D44"/>
    <w:rsid w:val="006770C5"/>
    <w:rsid w:val="00677220"/>
    <w:rsid w:val="0067739D"/>
    <w:rsid w:val="00677517"/>
    <w:rsid w:val="006778C6"/>
    <w:rsid w:val="00677932"/>
    <w:rsid w:val="00677AE6"/>
    <w:rsid w:val="00677BE9"/>
    <w:rsid w:val="00677E11"/>
    <w:rsid w:val="006800B2"/>
    <w:rsid w:val="006800EA"/>
    <w:rsid w:val="006802C4"/>
    <w:rsid w:val="006803E1"/>
    <w:rsid w:val="00680DD4"/>
    <w:rsid w:val="00681798"/>
    <w:rsid w:val="00682435"/>
    <w:rsid w:val="00682B16"/>
    <w:rsid w:val="00682C40"/>
    <w:rsid w:val="00682D5C"/>
    <w:rsid w:val="00682DCC"/>
    <w:rsid w:val="00682E4A"/>
    <w:rsid w:val="00682EC9"/>
    <w:rsid w:val="006833FC"/>
    <w:rsid w:val="006836F6"/>
    <w:rsid w:val="00683747"/>
    <w:rsid w:val="00683C36"/>
    <w:rsid w:val="0068429F"/>
    <w:rsid w:val="006846A9"/>
    <w:rsid w:val="00684B9A"/>
    <w:rsid w:val="00684BBA"/>
    <w:rsid w:val="00685118"/>
    <w:rsid w:val="006859E9"/>
    <w:rsid w:val="00685F3E"/>
    <w:rsid w:val="006863C7"/>
    <w:rsid w:val="00686686"/>
    <w:rsid w:val="006868B9"/>
    <w:rsid w:val="006869C5"/>
    <w:rsid w:val="00686BF3"/>
    <w:rsid w:val="006874C1"/>
    <w:rsid w:val="0068799D"/>
    <w:rsid w:val="00687DD7"/>
    <w:rsid w:val="0069025B"/>
    <w:rsid w:val="00690385"/>
    <w:rsid w:val="00690677"/>
    <w:rsid w:val="00691067"/>
    <w:rsid w:val="0069131E"/>
    <w:rsid w:val="006915BE"/>
    <w:rsid w:val="006918E7"/>
    <w:rsid w:val="00691B81"/>
    <w:rsid w:val="006920E7"/>
    <w:rsid w:val="00692273"/>
    <w:rsid w:val="0069261F"/>
    <w:rsid w:val="00692977"/>
    <w:rsid w:val="0069311B"/>
    <w:rsid w:val="00693805"/>
    <w:rsid w:val="00693B6A"/>
    <w:rsid w:val="00693B7B"/>
    <w:rsid w:val="00693CA8"/>
    <w:rsid w:val="006952B3"/>
    <w:rsid w:val="006955A7"/>
    <w:rsid w:val="006955BA"/>
    <w:rsid w:val="006964ED"/>
    <w:rsid w:val="006969E4"/>
    <w:rsid w:val="00696A02"/>
    <w:rsid w:val="00696A0A"/>
    <w:rsid w:val="00696A5E"/>
    <w:rsid w:val="00696E72"/>
    <w:rsid w:val="00696ECB"/>
    <w:rsid w:val="006972E6"/>
    <w:rsid w:val="006977C9"/>
    <w:rsid w:val="006977FF"/>
    <w:rsid w:val="00697A22"/>
    <w:rsid w:val="00697AE6"/>
    <w:rsid w:val="00697D03"/>
    <w:rsid w:val="006A00A0"/>
    <w:rsid w:val="006A058E"/>
    <w:rsid w:val="006A0628"/>
    <w:rsid w:val="006A0FF9"/>
    <w:rsid w:val="006A102F"/>
    <w:rsid w:val="006A11E6"/>
    <w:rsid w:val="006A1234"/>
    <w:rsid w:val="006A1255"/>
    <w:rsid w:val="006A134A"/>
    <w:rsid w:val="006A1509"/>
    <w:rsid w:val="006A2026"/>
    <w:rsid w:val="006A29F3"/>
    <w:rsid w:val="006A3EDE"/>
    <w:rsid w:val="006A4E06"/>
    <w:rsid w:val="006A52E0"/>
    <w:rsid w:val="006A5C3B"/>
    <w:rsid w:val="006A5F1A"/>
    <w:rsid w:val="006A6104"/>
    <w:rsid w:val="006A66B1"/>
    <w:rsid w:val="006A6E2C"/>
    <w:rsid w:val="006A7193"/>
    <w:rsid w:val="006A7509"/>
    <w:rsid w:val="006A76E6"/>
    <w:rsid w:val="006A78D4"/>
    <w:rsid w:val="006A7925"/>
    <w:rsid w:val="006B0520"/>
    <w:rsid w:val="006B0988"/>
    <w:rsid w:val="006B0989"/>
    <w:rsid w:val="006B09CE"/>
    <w:rsid w:val="006B09D4"/>
    <w:rsid w:val="006B0D88"/>
    <w:rsid w:val="006B1AAD"/>
    <w:rsid w:val="006B1B4D"/>
    <w:rsid w:val="006B1BF0"/>
    <w:rsid w:val="006B1FF4"/>
    <w:rsid w:val="006B2150"/>
    <w:rsid w:val="006B2153"/>
    <w:rsid w:val="006B2474"/>
    <w:rsid w:val="006B2510"/>
    <w:rsid w:val="006B2C11"/>
    <w:rsid w:val="006B32AA"/>
    <w:rsid w:val="006B3401"/>
    <w:rsid w:val="006B3796"/>
    <w:rsid w:val="006B3A76"/>
    <w:rsid w:val="006B3ABF"/>
    <w:rsid w:val="006B40DD"/>
    <w:rsid w:val="006B4836"/>
    <w:rsid w:val="006B4A1A"/>
    <w:rsid w:val="006B4F91"/>
    <w:rsid w:val="006B5615"/>
    <w:rsid w:val="006B56A0"/>
    <w:rsid w:val="006B5AFB"/>
    <w:rsid w:val="006B5CDA"/>
    <w:rsid w:val="006B60E7"/>
    <w:rsid w:val="006B61FE"/>
    <w:rsid w:val="006B6690"/>
    <w:rsid w:val="006B6872"/>
    <w:rsid w:val="006B6D46"/>
    <w:rsid w:val="006B6F4E"/>
    <w:rsid w:val="006B7139"/>
    <w:rsid w:val="006B730F"/>
    <w:rsid w:val="006B747F"/>
    <w:rsid w:val="006B7832"/>
    <w:rsid w:val="006B78BA"/>
    <w:rsid w:val="006B79EA"/>
    <w:rsid w:val="006C04F0"/>
    <w:rsid w:val="006C0A75"/>
    <w:rsid w:val="006C0B88"/>
    <w:rsid w:val="006C105C"/>
    <w:rsid w:val="006C1214"/>
    <w:rsid w:val="006C1288"/>
    <w:rsid w:val="006C13A4"/>
    <w:rsid w:val="006C18A7"/>
    <w:rsid w:val="006C18D1"/>
    <w:rsid w:val="006C1D58"/>
    <w:rsid w:val="006C1E88"/>
    <w:rsid w:val="006C2B64"/>
    <w:rsid w:val="006C30B0"/>
    <w:rsid w:val="006C310D"/>
    <w:rsid w:val="006C32A5"/>
    <w:rsid w:val="006C3603"/>
    <w:rsid w:val="006C38F4"/>
    <w:rsid w:val="006C3A21"/>
    <w:rsid w:val="006C3AEB"/>
    <w:rsid w:val="006C3AEC"/>
    <w:rsid w:val="006C3E3F"/>
    <w:rsid w:val="006C3E6D"/>
    <w:rsid w:val="006C3F35"/>
    <w:rsid w:val="006C4167"/>
    <w:rsid w:val="006C4AAD"/>
    <w:rsid w:val="006C4D62"/>
    <w:rsid w:val="006C54DF"/>
    <w:rsid w:val="006C566B"/>
    <w:rsid w:val="006C5AC1"/>
    <w:rsid w:val="006C62F8"/>
    <w:rsid w:val="006C689C"/>
    <w:rsid w:val="006C70BE"/>
    <w:rsid w:val="006C7201"/>
    <w:rsid w:val="006C72FC"/>
    <w:rsid w:val="006C7793"/>
    <w:rsid w:val="006D023D"/>
    <w:rsid w:val="006D0E07"/>
    <w:rsid w:val="006D1114"/>
    <w:rsid w:val="006D147B"/>
    <w:rsid w:val="006D182B"/>
    <w:rsid w:val="006D195E"/>
    <w:rsid w:val="006D2206"/>
    <w:rsid w:val="006D2A0E"/>
    <w:rsid w:val="006D2A93"/>
    <w:rsid w:val="006D2ADB"/>
    <w:rsid w:val="006D2C6F"/>
    <w:rsid w:val="006D2D1A"/>
    <w:rsid w:val="006D324D"/>
    <w:rsid w:val="006D32EC"/>
    <w:rsid w:val="006D33D1"/>
    <w:rsid w:val="006D35A7"/>
    <w:rsid w:val="006D44A7"/>
    <w:rsid w:val="006D4676"/>
    <w:rsid w:val="006D519C"/>
    <w:rsid w:val="006D55AE"/>
    <w:rsid w:val="006D563B"/>
    <w:rsid w:val="006D5F07"/>
    <w:rsid w:val="006D6A98"/>
    <w:rsid w:val="006D7444"/>
    <w:rsid w:val="006D74B6"/>
    <w:rsid w:val="006D7769"/>
    <w:rsid w:val="006D79CF"/>
    <w:rsid w:val="006D7F4E"/>
    <w:rsid w:val="006E0100"/>
    <w:rsid w:val="006E0577"/>
    <w:rsid w:val="006E0A4C"/>
    <w:rsid w:val="006E10CE"/>
    <w:rsid w:val="006E1116"/>
    <w:rsid w:val="006E15DB"/>
    <w:rsid w:val="006E1E4F"/>
    <w:rsid w:val="006E246F"/>
    <w:rsid w:val="006E378D"/>
    <w:rsid w:val="006E397F"/>
    <w:rsid w:val="006E4083"/>
    <w:rsid w:val="006E447B"/>
    <w:rsid w:val="006E45DA"/>
    <w:rsid w:val="006E472C"/>
    <w:rsid w:val="006E4DA1"/>
    <w:rsid w:val="006E51CC"/>
    <w:rsid w:val="006E5437"/>
    <w:rsid w:val="006E5A3C"/>
    <w:rsid w:val="006E5F31"/>
    <w:rsid w:val="006E5F6C"/>
    <w:rsid w:val="006E6768"/>
    <w:rsid w:val="006E678E"/>
    <w:rsid w:val="006E68C5"/>
    <w:rsid w:val="006E69BB"/>
    <w:rsid w:val="006E6A19"/>
    <w:rsid w:val="006E6EE5"/>
    <w:rsid w:val="006E73F1"/>
    <w:rsid w:val="006E753C"/>
    <w:rsid w:val="006E7684"/>
    <w:rsid w:val="006E782C"/>
    <w:rsid w:val="006E7A64"/>
    <w:rsid w:val="006F179D"/>
    <w:rsid w:val="006F1E52"/>
    <w:rsid w:val="006F29CB"/>
    <w:rsid w:val="006F335E"/>
    <w:rsid w:val="006F3B49"/>
    <w:rsid w:val="006F403D"/>
    <w:rsid w:val="006F4602"/>
    <w:rsid w:val="006F51EC"/>
    <w:rsid w:val="006F5552"/>
    <w:rsid w:val="006F5BBA"/>
    <w:rsid w:val="006F6804"/>
    <w:rsid w:val="006F6A04"/>
    <w:rsid w:val="006F6A82"/>
    <w:rsid w:val="006F6C1C"/>
    <w:rsid w:val="006F6F1E"/>
    <w:rsid w:val="006F6FD9"/>
    <w:rsid w:val="006F79EB"/>
    <w:rsid w:val="006F7B9A"/>
    <w:rsid w:val="006F7F50"/>
    <w:rsid w:val="007002F0"/>
    <w:rsid w:val="007003E4"/>
    <w:rsid w:val="00700C01"/>
    <w:rsid w:val="00700DB9"/>
    <w:rsid w:val="00701746"/>
    <w:rsid w:val="00701A62"/>
    <w:rsid w:val="00701A9A"/>
    <w:rsid w:val="00701E64"/>
    <w:rsid w:val="007020C6"/>
    <w:rsid w:val="007020C9"/>
    <w:rsid w:val="00702611"/>
    <w:rsid w:val="00702D5C"/>
    <w:rsid w:val="00702DC2"/>
    <w:rsid w:val="00703633"/>
    <w:rsid w:val="00704356"/>
    <w:rsid w:val="007047E4"/>
    <w:rsid w:val="00704825"/>
    <w:rsid w:val="0070489B"/>
    <w:rsid w:val="00704AA7"/>
    <w:rsid w:val="00704B14"/>
    <w:rsid w:val="00704D6D"/>
    <w:rsid w:val="00705015"/>
    <w:rsid w:val="007050CF"/>
    <w:rsid w:val="0070576D"/>
    <w:rsid w:val="007060DB"/>
    <w:rsid w:val="007063E1"/>
    <w:rsid w:val="0070687C"/>
    <w:rsid w:val="007073FF"/>
    <w:rsid w:val="00707DCB"/>
    <w:rsid w:val="0071062A"/>
    <w:rsid w:val="007107C5"/>
    <w:rsid w:val="007107F8"/>
    <w:rsid w:val="0071095D"/>
    <w:rsid w:val="0071110A"/>
    <w:rsid w:val="0071127C"/>
    <w:rsid w:val="00711A2A"/>
    <w:rsid w:val="007126C8"/>
    <w:rsid w:val="00713E8F"/>
    <w:rsid w:val="00713F6B"/>
    <w:rsid w:val="007141CB"/>
    <w:rsid w:val="0071479F"/>
    <w:rsid w:val="00714C08"/>
    <w:rsid w:val="00715DCE"/>
    <w:rsid w:val="007171D2"/>
    <w:rsid w:val="007175E4"/>
    <w:rsid w:val="0071784F"/>
    <w:rsid w:val="007204C5"/>
    <w:rsid w:val="00720B9A"/>
    <w:rsid w:val="00720E53"/>
    <w:rsid w:val="007213FA"/>
    <w:rsid w:val="007218F7"/>
    <w:rsid w:val="00721EB6"/>
    <w:rsid w:val="00722849"/>
    <w:rsid w:val="00722ECC"/>
    <w:rsid w:val="00723337"/>
    <w:rsid w:val="00723612"/>
    <w:rsid w:val="00723B9A"/>
    <w:rsid w:val="00723C9E"/>
    <w:rsid w:val="00723E99"/>
    <w:rsid w:val="0072433B"/>
    <w:rsid w:val="007246B2"/>
    <w:rsid w:val="00724909"/>
    <w:rsid w:val="00724E24"/>
    <w:rsid w:val="00724FBA"/>
    <w:rsid w:val="00725334"/>
    <w:rsid w:val="00725742"/>
    <w:rsid w:val="007260CA"/>
    <w:rsid w:val="0072684C"/>
    <w:rsid w:val="00726E0E"/>
    <w:rsid w:val="00726E57"/>
    <w:rsid w:val="00727013"/>
    <w:rsid w:val="00727141"/>
    <w:rsid w:val="0072725A"/>
    <w:rsid w:val="00727BA0"/>
    <w:rsid w:val="007306B8"/>
    <w:rsid w:val="00730829"/>
    <w:rsid w:val="007309F5"/>
    <w:rsid w:val="00731F92"/>
    <w:rsid w:val="00732346"/>
    <w:rsid w:val="007324F4"/>
    <w:rsid w:val="007331AC"/>
    <w:rsid w:val="007335C0"/>
    <w:rsid w:val="00733C48"/>
    <w:rsid w:val="007343F7"/>
    <w:rsid w:val="007344A1"/>
    <w:rsid w:val="00734538"/>
    <w:rsid w:val="00734AD9"/>
    <w:rsid w:val="00734BFB"/>
    <w:rsid w:val="00734E2F"/>
    <w:rsid w:val="00735399"/>
    <w:rsid w:val="0073539C"/>
    <w:rsid w:val="00735699"/>
    <w:rsid w:val="00735859"/>
    <w:rsid w:val="0073643C"/>
    <w:rsid w:val="0073647C"/>
    <w:rsid w:val="007366AB"/>
    <w:rsid w:val="00736881"/>
    <w:rsid w:val="00736A61"/>
    <w:rsid w:val="00736AA2"/>
    <w:rsid w:val="00736EEE"/>
    <w:rsid w:val="00736F92"/>
    <w:rsid w:val="007373FD"/>
    <w:rsid w:val="00737823"/>
    <w:rsid w:val="007400F1"/>
    <w:rsid w:val="00740123"/>
    <w:rsid w:val="007406CE"/>
    <w:rsid w:val="00740D42"/>
    <w:rsid w:val="00740FEB"/>
    <w:rsid w:val="00741336"/>
    <w:rsid w:val="007413A8"/>
    <w:rsid w:val="007420F5"/>
    <w:rsid w:val="0074232B"/>
    <w:rsid w:val="007427DA"/>
    <w:rsid w:val="0074281D"/>
    <w:rsid w:val="00742FD9"/>
    <w:rsid w:val="007431E8"/>
    <w:rsid w:val="00743713"/>
    <w:rsid w:val="007438FC"/>
    <w:rsid w:val="00743979"/>
    <w:rsid w:val="00743D21"/>
    <w:rsid w:val="007445B6"/>
    <w:rsid w:val="007452BE"/>
    <w:rsid w:val="007455D5"/>
    <w:rsid w:val="00745604"/>
    <w:rsid w:val="00745731"/>
    <w:rsid w:val="00745B74"/>
    <w:rsid w:val="00745BB6"/>
    <w:rsid w:val="007463CD"/>
    <w:rsid w:val="0074664D"/>
    <w:rsid w:val="00746BD9"/>
    <w:rsid w:val="00746CE4"/>
    <w:rsid w:val="00747803"/>
    <w:rsid w:val="00747D2A"/>
    <w:rsid w:val="00747F7C"/>
    <w:rsid w:val="00750084"/>
    <w:rsid w:val="007500E9"/>
    <w:rsid w:val="0075037C"/>
    <w:rsid w:val="007506C9"/>
    <w:rsid w:val="00750943"/>
    <w:rsid w:val="00750CB7"/>
    <w:rsid w:val="00750D2F"/>
    <w:rsid w:val="00750E88"/>
    <w:rsid w:val="0075107E"/>
    <w:rsid w:val="0075211E"/>
    <w:rsid w:val="00752889"/>
    <w:rsid w:val="00752D53"/>
    <w:rsid w:val="0075332A"/>
    <w:rsid w:val="00753902"/>
    <w:rsid w:val="00753E64"/>
    <w:rsid w:val="007545AB"/>
    <w:rsid w:val="0075496F"/>
    <w:rsid w:val="00754B20"/>
    <w:rsid w:val="00754FE1"/>
    <w:rsid w:val="0075539C"/>
    <w:rsid w:val="00755842"/>
    <w:rsid w:val="007558C8"/>
    <w:rsid w:val="00755D30"/>
    <w:rsid w:val="007562DE"/>
    <w:rsid w:val="007565DF"/>
    <w:rsid w:val="0075675D"/>
    <w:rsid w:val="0075756A"/>
    <w:rsid w:val="00757DF9"/>
    <w:rsid w:val="00757FBD"/>
    <w:rsid w:val="007603B9"/>
    <w:rsid w:val="0076060D"/>
    <w:rsid w:val="00760E48"/>
    <w:rsid w:val="00760E62"/>
    <w:rsid w:val="00761030"/>
    <w:rsid w:val="00761B4B"/>
    <w:rsid w:val="00761BA7"/>
    <w:rsid w:val="00762192"/>
    <w:rsid w:val="00762564"/>
    <w:rsid w:val="00762818"/>
    <w:rsid w:val="007628E0"/>
    <w:rsid w:val="00762A1A"/>
    <w:rsid w:val="0076327E"/>
    <w:rsid w:val="00763431"/>
    <w:rsid w:val="007637BF"/>
    <w:rsid w:val="0076382D"/>
    <w:rsid w:val="00763A52"/>
    <w:rsid w:val="00763B19"/>
    <w:rsid w:val="0076481E"/>
    <w:rsid w:val="00765232"/>
    <w:rsid w:val="00765246"/>
    <w:rsid w:val="00766096"/>
    <w:rsid w:val="00766410"/>
    <w:rsid w:val="0076653C"/>
    <w:rsid w:val="007668E3"/>
    <w:rsid w:val="00767875"/>
    <w:rsid w:val="00767DD4"/>
    <w:rsid w:val="007708FF"/>
    <w:rsid w:val="00771E22"/>
    <w:rsid w:val="00771FDE"/>
    <w:rsid w:val="0077213E"/>
    <w:rsid w:val="00772758"/>
    <w:rsid w:val="007727E0"/>
    <w:rsid w:val="00772FE2"/>
    <w:rsid w:val="00772FE8"/>
    <w:rsid w:val="0077314D"/>
    <w:rsid w:val="00773343"/>
    <w:rsid w:val="00773BD1"/>
    <w:rsid w:val="00773BE1"/>
    <w:rsid w:val="00773D2F"/>
    <w:rsid w:val="007741AA"/>
    <w:rsid w:val="007742EA"/>
    <w:rsid w:val="007748BE"/>
    <w:rsid w:val="00774E01"/>
    <w:rsid w:val="00775286"/>
    <w:rsid w:val="007755DD"/>
    <w:rsid w:val="0077607E"/>
    <w:rsid w:val="0077612E"/>
    <w:rsid w:val="007761C4"/>
    <w:rsid w:val="00776295"/>
    <w:rsid w:val="00776ED7"/>
    <w:rsid w:val="00777537"/>
    <w:rsid w:val="00777824"/>
    <w:rsid w:val="00777D32"/>
    <w:rsid w:val="00777DD4"/>
    <w:rsid w:val="0078031A"/>
    <w:rsid w:val="007803A9"/>
    <w:rsid w:val="00780AD3"/>
    <w:rsid w:val="00780DEB"/>
    <w:rsid w:val="00781512"/>
    <w:rsid w:val="007817C4"/>
    <w:rsid w:val="00782513"/>
    <w:rsid w:val="00782E89"/>
    <w:rsid w:val="00782EB6"/>
    <w:rsid w:val="007832C0"/>
    <w:rsid w:val="007846D3"/>
    <w:rsid w:val="00784EA5"/>
    <w:rsid w:val="00785BF1"/>
    <w:rsid w:val="00785F62"/>
    <w:rsid w:val="00786065"/>
    <w:rsid w:val="007868DC"/>
    <w:rsid w:val="00786C7C"/>
    <w:rsid w:val="0078797E"/>
    <w:rsid w:val="00790337"/>
    <w:rsid w:val="007905F1"/>
    <w:rsid w:val="00790B1C"/>
    <w:rsid w:val="00791052"/>
    <w:rsid w:val="007913F3"/>
    <w:rsid w:val="00791406"/>
    <w:rsid w:val="007914BE"/>
    <w:rsid w:val="00791A99"/>
    <w:rsid w:val="00791BD8"/>
    <w:rsid w:val="007923FE"/>
    <w:rsid w:val="0079297F"/>
    <w:rsid w:val="00792AF7"/>
    <w:rsid w:val="00792E02"/>
    <w:rsid w:val="00792FDD"/>
    <w:rsid w:val="0079349B"/>
    <w:rsid w:val="0079362F"/>
    <w:rsid w:val="00793A28"/>
    <w:rsid w:val="00793BB5"/>
    <w:rsid w:val="00793FA8"/>
    <w:rsid w:val="0079400A"/>
    <w:rsid w:val="007941AE"/>
    <w:rsid w:val="00794BC9"/>
    <w:rsid w:val="00794E77"/>
    <w:rsid w:val="00794F24"/>
    <w:rsid w:val="00795E57"/>
    <w:rsid w:val="00795F2D"/>
    <w:rsid w:val="0079614A"/>
    <w:rsid w:val="00797256"/>
    <w:rsid w:val="00797AC4"/>
    <w:rsid w:val="00797EA4"/>
    <w:rsid w:val="00797EA9"/>
    <w:rsid w:val="007A0041"/>
    <w:rsid w:val="007A06B8"/>
    <w:rsid w:val="007A0B72"/>
    <w:rsid w:val="007A0EF1"/>
    <w:rsid w:val="007A11F6"/>
    <w:rsid w:val="007A140C"/>
    <w:rsid w:val="007A146E"/>
    <w:rsid w:val="007A2261"/>
    <w:rsid w:val="007A26E8"/>
    <w:rsid w:val="007A2985"/>
    <w:rsid w:val="007A2A2C"/>
    <w:rsid w:val="007A3468"/>
    <w:rsid w:val="007A3DF1"/>
    <w:rsid w:val="007A493C"/>
    <w:rsid w:val="007A4AAD"/>
    <w:rsid w:val="007A4BB0"/>
    <w:rsid w:val="007A5037"/>
    <w:rsid w:val="007A55E1"/>
    <w:rsid w:val="007A5A43"/>
    <w:rsid w:val="007A5AB0"/>
    <w:rsid w:val="007A5B6A"/>
    <w:rsid w:val="007A5BC7"/>
    <w:rsid w:val="007A5EE8"/>
    <w:rsid w:val="007A64A4"/>
    <w:rsid w:val="007A64E7"/>
    <w:rsid w:val="007A6A2A"/>
    <w:rsid w:val="007A6AB2"/>
    <w:rsid w:val="007A6AF3"/>
    <w:rsid w:val="007A6CA7"/>
    <w:rsid w:val="007A7322"/>
    <w:rsid w:val="007A76E6"/>
    <w:rsid w:val="007A7C76"/>
    <w:rsid w:val="007B05F5"/>
    <w:rsid w:val="007B08DE"/>
    <w:rsid w:val="007B0D6F"/>
    <w:rsid w:val="007B154F"/>
    <w:rsid w:val="007B1877"/>
    <w:rsid w:val="007B198B"/>
    <w:rsid w:val="007B1B6F"/>
    <w:rsid w:val="007B1C38"/>
    <w:rsid w:val="007B1C3D"/>
    <w:rsid w:val="007B22A3"/>
    <w:rsid w:val="007B238C"/>
    <w:rsid w:val="007B24EF"/>
    <w:rsid w:val="007B2508"/>
    <w:rsid w:val="007B2539"/>
    <w:rsid w:val="007B3468"/>
    <w:rsid w:val="007B34B5"/>
    <w:rsid w:val="007B3609"/>
    <w:rsid w:val="007B423A"/>
    <w:rsid w:val="007B43F6"/>
    <w:rsid w:val="007B446D"/>
    <w:rsid w:val="007B45E9"/>
    <w:rsid w:val="007B4A2E"/>
    <w:rsid w:val="007B4A6A"/>
    <w:rsid w:val="007B4CBE"/>
    <w:rsid w:val="007B4E66"/>
    <w:rsid w:val="007B4EE1"/>
    <w:rsid w:val="007B4F11"/>
    <w:rsid w:val="007B55E3"/>
    <w:rsid w:val="007B62B3"/>
    <w:rsid w:val="007B6697"/>
    <w:rsid w:val="007B7B97"/>
    <w:rsid w:val="007C011A"/>
    <w:rsid w:val="007C019F"/>
    <w:rsid w:val="007C02D4"/>
    <w:rsid w:val="007C0407"/>
    <w:rsid w:val="007C0643"/>
    <w:rsid w:val="007C08BB"/>
    <w:rsid w:val="007C1010"/>
    <w:rsid w:val="007C13A1"/>
    <w:rsid w:val="007C1B42"/>
    <w:rsid w:val="007C203B"/>
    <w:rsid w:val="007C2227"/>
    <w:rsid w:val="007C25B1"/>
    <w:rsid w:val="007C2F00"/>
    <w:rsid w:val="007C31E7"/>
    <w:rsid w:val="007C3507"/>
    <w:rsid w:val="007C3571"/>
    <w:rsid w:val="007C44D8"/>
    <w:rsid w:val="007C4680"/>
    <w:rsid w:val="007C4CAB"/>
    <w:rsid w:val="007C4D22"/>
    <w:rsid w:val="007C4EB1"/>
    <w:rsid w:val="007C554F"/>
    <w:rsid w:val="007C5AB7"/>
    <w:rsid w:val="007C5B09"/>
    <w:rsid w:val="007C5BE7"/>
    <w:rsid w:val="007C67D4"/>
    <w:rsid w:val="007C713E"/>
    <w:rsid w:val="007C76BA"/>
    <w:rsid w:val="007C7D04"/>
    <w:rsid w:val="007C7E67"/>
    <w:rsid w:val="007D096D"/>
    <w:rsid w:val="007D09B2"/>
    <w:rsid w:val="007D0DEB"/>
    <w:rsid w:val="007D1121"/>
    <w:rsid w:val="007D14AC"/>
    <w:rsid w:val="007D25D9"/>
    <w:rsid w:val="007D273A"/>
    <w:rsid w:val="007D2CBC"/>
    <w:rsid w:val="007D3300"/>
    <w:rsid w:val="007D330E"/>
    <w:rsid w:val="007D35E9"/>
    <w:rsid w:val="007D38E6"/>
    <w:rsid w:val="007D3F8C"/>
    <w:rsid w:val="007D41D3"/>
    <w:rsid w:val="007D44A6"/>
    <w:rsid w:val="007D4859"/>
    <w:rsid w:val="007D4AAC"/>
    <w:rsid w:val="007D4C04"/>
    <w:rsid w:val="007D4CBB"/>
    <w:rsid w:val="007D56D4"/>
    <w:rsid w:val="007D5758"/>
    <w:rsid w:val="007D5FC7"/>
    <w:rsid w:val="007D62C3"/>
    <w:rsid w:val="007D6553"/>
    <w:rsid w:val="007D66A2"/>
    <w:rsid w:val="007D66B0"/>
    <w:rsid w:val="007D68D5"/>
    <w:rsid w:val="007D6A93"/>
    <w:rsid w:val="007D72A4"/>
    <w:rsid w:val="007D74C4"/>
    <w:rsid w:val="007D75BF"/>
    <w:rsid w:val="007D7C80"/>
    <w:rsid w:val="007E0837"/>
    <w:rsid w:val="007E0C0B"/>
    <w:rsid w:val="007E0EF6"/>
    <w:rsid w:val="007E1A53"/>
    <w:rsid w:val="007E2043"/>
    <w:rsid w:val="007E2661"/>
    <w:rsid w:val="007E278C"/>
    <w:rsid w:val="007E297B"/>
    <w:rsid w:val="007E2B13"/>
    <w:rsid w:val="007E32F3"/>
    <w:rsid w:val="007E3315"/>
    <w:rsid w:val="007E57AA"/>
    <w:rsid w:val="007E58A8"/>
    <w:rsid w:val="007E5FF1"/>
    <w:rsid w:val="007E65C3"/>
    <w:rsid w:val="007E66B9"/>
    <w:rsid w:val="007E6AAB"/>
    <w:rsid w:val="007E6B08"/>
    <w:rsid w:val="007E6D62"/>
    <w:rsid w:val="007E7FF4"/>
    <w:rsid w:val="007F0176"/>
    <w:rsid w:val="007F0322"/>
    <w:rsid w:val="007F07EC"/>
    <w:rsid w:val="007F0B54"/>
    <w:rsid w:val="007F0BCF"/>
    <w:rsid w:val="007F1164"/>
    <w:rsid w:val="007F14AE"/>
    <w:rsid w:val="007F17BC"/>
    <w:rsid w:val="007F17C0"/>
    <w:rsid w:val="007F1B6C"/>
    <w:rsid w:val="007F202C"/>
    <w:rsid w:val="007F2042"/>
    <w:rsid w:val="007F206F"/>
    <w:rsid w:val="007F2325"/>
    <w:rsid w:val="007F26F9"/>
    <w:rsid w:val="007F2AE3"/>
    <w:rsid w:val="007F2BA6"/>
    <w:rsid w:val="007F3075"/>
    <w:rsid w:val="007F30A4"/>
    <w:rsid w:val="007F3263"/>
    <w:rsid w:val="007F338F"/>
    <w:rsid w:val="007F3769"/>
    <w:rsid w:val="007F409C"/>
    <w:rsid w:val="007F475E"/>
    <w:rsid w:val="007F4993"/>
    <w:rsid w:val="007F5380"/>
    <w:rsid w:val="007F5669"/>
    <w:rsid w:val="007F568C"/>
    <w:rsid w:val="007F6531"/>
    <w:rsid w:val="007F6BE4"/>
    <w:rsid w:val="008006BD"/>
    <w:rsid w:val="008006C6"/>
    <w:rsid w:val="00800B43"/>
    <w:rsid w:val="008018A5"/>
    <w:rsid w:val="00801CDA"/>
    <w:rsid w:val="00802A9F"/>
    <w:rsid w:val="00803151"/>
    <w:rsid w:val="0080351B"/>
    <w:rsid w:val="00803826"/>
    <w:rsid w:val="00803A6E"/>
    <w:rsid w:val="00803D7B"/>
    <w:rsid w:val="00804A98"/>
    <w:rsid w:val="008053A4"/>
    <w:rsid w:val="00805BE8"/>
    <w:rsid w:val="00805C93"/>
    <w:rsid w:val="00806385"/>
    <w:rsid w:val="00806A4D"/>
    <w:rsid w:val="00806AA9"/>
    <w:rsid w:val="00806B69"/>
    <w:rsid w:val="00806B7A"/>
    <w:rsid w:val="00806CBC"/>
    <w:rsid w:val="00807334"/>
    <w:rsid w:val="00807664"/>
    <w:rsid w:val="00807C3A"/>
    <w:rsid w:val="00807C85"/>
    <w:rsid w:val="00810107"/>
    <w:rsid w:val="008102CF"/>
    <w:rsid w:val="00810921"/>
    <w:rsid w:val="00810AC9"/>
    <w:rsid w:val="00811372"/>
    <w:rsid w:val="0081150E"/>
    <w:rsid w:val="0081179A"/>
    <w:rsid w:val="0081199A"/>
    <w:rsid w:val="00811CB2"/>
    <w:rsid w:val="00811CCF"/>
    <w:rsid w:val="00812269"/>
    <w:rsid w:val="00812893"/>
    <w:rsid w:val="00813247"/>
    <w:rsid w:val="008135ED"/>
    <w:rsid w:val="008138F9"/>
    <w:rsid w:val="00813CF2"/>
    <w:rsid w:val="00813FC5"/>
    <w:rsid w:val="008143D2"/>
    <w:rsid w:val="00814728"/>
    <w:rsid w:val="00814C82"/>
    <w:rsid w:val="00814EA8"/>
    <w:rsid w:val="008152AA"/>
    <w:rsid w:val="0081544D"/>
    <w:rsid w:val="0081562F"/>
    <w:rsid w:val="00815634"/>
    <w:rsid w:val="00815792"/>
    <w:rsid w:val="008163CC"/>
    <w:rsid w:val="008173CE"/>
    <w:rsid w:val="00817704"/>
    <w:rsid w:val="008201BB"/>
    <w:rsid w:val="00821DCB"/>
    <w:rsid w:val="00821DF4"/>
    <w:rsid w:val="00822334"/>
    <w:rsid w:val="00822534"/>
    <w:rsid w:val="008228B0"/>
    <w:rsid w:val="008229D4"/>
    <w:rsid w:val="008238C0"/>
    <w:rsid w:val="00823D9E"/>
    <w:rsid w:val="00823F9B"/>
    <w:rsid w:val="0082492F"/>
    <w:rsid w:val="008253A0"/>
    <w:rsid w:val="008256A6"/>
    <w:rsid w:val="00825945"/>
    <w:rsid w:val="00825B60"/>
    <w:rsid w:val="00825CA3"/>
    <w:rsid w:val="00825FC6"/>
    <w:rsid w:val="008274DE"/>
    <w:rsid w:val="00827F2D"/>
    <w:rsid w:val="00830573"/>
    <w:rsid w:val="00831034"/>
    <w:rsid w:val="00831742"/>
    <w:rsid w:val="00831BE3"/>
    <w:rsid w:val="008329CA"/>
    <w:rsid w:val="00833014"/>
    <w:rsid w:val="0083301C"/>
    <w:rsid w:val="0083334D"/>
    <w:rsid w:val="00833CE9"/>
    <w:rsid w:val="00834E3F"/>
    <w:rsid w:val="00835C5F"/>
    <w:rsid w:val="0083631C"/>
    <w:rsid w:val="00836582"/>
    <w:rsid w:val="00836DD8"/>
    <w:rsid w:val="00837594"/>
    <w:rsid w:val="00837FD3"/>
    <w:rsid w:val="00840AA4"/>
    <w:rsid w:val="00840B9D"/>
    <w:rsid w:val="00841324"/>
    <w:rsid w:val="0084136E"/>
    <w:rsid w:val="00841517"/>
    <w:rsid w:val="0084155E"/>
    <w:rsid w:val="0084165A"/>
    <w:rsid w:val="008416E8"/>
    <w:rsid w:val="00841A76"/>
    <w:rsid w:val="00842040"/>
    <w:rsid w:val="0084286C"/>
    <w:rsid w:val="0084290C"/>
    <w:rsid w:val="00842D2D"/>
    <w:rsid w:val="00842F79"/>
    <w:rsid w:val="0084338A"/>
    <w:rsid w:val="008433FA"/>
    <w:rsid w:val="00843452"/>
    <w:rsid w:val="0084357C"/>
    <w:rsid w:val="008439D1"/>
    <w:rsid w:val="00843FA0"/>
    <w:rsid w:val="008448F5"/>
    <w:rsid w:val="00845013"/>
    <w:rsid w:val="008450C2"/>
    <w:rsid w:val="008454E7"/>
    <w:rsid w:val="008456E7"/>
    <w:rsid w:val="008462F2"/>
    <w:rsid w:val="008472AA"/>
    <w:rsid w:val="008475CA"/>
    <w:rsid w:val="0084766E"/>
    <w:rsid w:val="008477B8"/>
    <w:rsid w:val="0084785D"/>
    <w:rsid w:val="008479D4"/>
    <w:rsid w:val="00847B5B"/>
    <w:rsid w:val="00850502"/>
    <w:rsid w:val="008506E4"/>
    <w:rsid w:val="00850D82"/>
    <w:rsid w:val="00850F88"/>
    <w:rsid w:val="00851271"/>
    <w:rsid w:val="008512D8"/>
    <w:rsid w:val="0085194D"/>
    <w:rsid w:val="00851D76"/>
    <w:rsid w:val="00852050"/>
    <w:rsid w:val="00852515"/>
    <w:rsid w:val="00852877"/>
    <w:rsid w:val="00853169"/>
    <w:rsid w:val="008536A7"/>
    <w:rsid w:val="00854056"/>
    <w:rsid w:val="0085412B"/>
    <w:rsid w:val="008543F5"/>
    <w:rsid w:val="0085443E"/>
    <w:rsid w:val="0085483C"/>
    <w:rsid w:val="00855405"/>
    <w:rsid w:val="008554BA"/>
    <w:rsid w:val="00855BC9"/>
    <w:rsid w:val="00855E50"/>
    <w:rsid w:val="0085704E"/>
    <w:rsid w:val="00857F88"/>
    <w:rsid w:val="00857F96"/>
    <w:rsid w:val="0086006B"/>
    <w:rsid w:val="00860880"/>
    <w:rsid w:val="00861693"/>
    <w:rsid w:val="0086221A"/>
    <w:rsid w:val="0086260E"/>
    <w:rsid w:val="00862973"/>
    <w:rsid w:val="00862BF5"/>
    <w:rsid w:val="0086317D"/>
    <w:rsid w:val="008637FD"/>
    <w:rsid w:val="0086416D"/>
    <w:rsid w:val="00864A04"/>
    <w:rsid w:val="00864F83"/>
    <w:rsid w:val="00865247"/>
    <w:rsid w:val="0086535F"/>
    <w:rsid w:val="008654FF"/>
    <w:rsid w:val="0086556E"/>
    <w:rsid w:val="008657DD"/>
    <w:rsid w:val="00865C9B"/>
    <w:rsid w:val="008669DC"/>
    <w:rsid w:val="00866BEC"/>
    <w:rsid w:val="0086717D"/>
    <w:rsid w:val="008671D2"/>
    <w:rsid w:val="00867465"/>
    <w:rsid w:val="00867D56"/>
    <w:rsid w:val="00870EA1"/>
    <w:rsid w:val="00871100"/>
    <w:rsid w:val="008715AB"/>
    <w:rsid w:val="00871612"/>
    <w:rsid w:val="00871936"/>
    <w:rsid w:val="00871F3C"/>
    <w:rsid w:val="00872E19"/>
    <w:rsid w:val="008734E1"/>
    <w:rsid w:val="0087375F"/>
    <w:rsid w:val="00873BDB"/>
    <w:rsid w:val="00874000"/>
    <w:rsid w:val="008742AF"/>
    <w:rsid w:val="00874746"/>
    <w:rsid w:val="00874B3A"/>
    <w:rsid w:val="00874C73"/>
    <w:rsid w:val="008757EB"/>
    <w:rsid w:val="00875C4C"/>
    <w:rsid w:val="00875D33"/>
    <w:rsid w:val="00875D74"/>
    <w:rsid w:val="00876014"/>
    <w:rsid w:val="008763EA"/>
    <w:rsid w:val="0087642A"/>
    <w:rsid w:val="008765D4"/>
    <w:rsid w:val="00876E6A"/>
    <w:rsid w:val="00877336"/>
    <w:rsid w:val="0087789E"/>
    <w:rsid w:val="00877FA5"/>
    <w:rsid w:val="0088040D"/>
    <w:rsid w:val="00880A85"/>
    <w:rsid w:val="008814E2"/>
    <w:rsid w:val="008817D7"/>
    <w:rsid w:val="0088202B"/>
    <w:rsid w:val="0088216B"/>
    <w:rsid w:val="00882356"/>
    <w:rsid w:val="008825ED"/>
    <w:rsid w:val="00882739"/>
    <w:rsid w:val="0088294A"/>
    <w:rsid w:val="008829EE"/>
    <w:rsid w:val="0088319E"/>
    <w:rsid w:val="00883524"/>
    <w:rsid w:val="00883750"/>
    <w:rsid w:val="00883C42"/>
    <w:rsid w:val="00883EDE"/>
    <w:rsid w:val="00883F42"/>
    <w:rsid w:val="0088426A"/>
    <w:rsid w:val="00884DD9"/>
    <w:rsid w:val="00886745"/>
    <w:rsid w:val="00886AD7"/>
    <w:rsid w:val="0088712F"/>
    <w:rsid w:val="00887256"/>
    <w:rsid w:val="00887D4A"/>
    <w:rsid w:val="00890234"/>
    <w:rsid w:val="008903B5"/>
    <w:rsid w:val="008906B7"/>
    <w:rsid w:val="008912B0"/>
    <w:rsid w:val="0089136A"/>
    <w:rsid w:val="0089155E"/>
    <w:rsid w:val="00891A20"/>
    <w:rsid w:val="00891B2F"/>
    <w:rsid w:val="00891FFF"/>
    <w:rsid w:val="00892A55"/>
    <w:rsid w:val="00893652"/>
    <w:rsid w:val="00893A71"/>
    <w:rsid w:val="00893EDF"/>
    <w:rsid w:val="0089442A"/>
    <w:rsid w:val="00894447"/>
    <w:rsid w:val="00894BA2"/>
    <w:rsid w:val="00894EE6"/>
    <w:rsid w:val="00894F98"/>
    <w:rsid w:val="008954EC"/>
    <w:rsid w:val="00895651"/>
    <w:rsid w:val="008956C6"/>
    <w:rsid w:val="00895815"/>
    <w:rsid w:val="00895AA7"/>
    <w:rsid w:val="00895ED4"/>
    <w:rsid w:val="0089648E"/>
    <w:rsid w:val="0089693E"/>
    <w:rsid w:val="00896B28"/>
    <w:rsid w:val="00896C0B"/>
    <w:rsid w:val="00896EFA"/>
    <w:rsid w:val="0089774A"/>
    <w:rsid w:val="00897760"/>
    <w:rsid w:val="008A0304"/>
    <w:rsid w:val="008A07CC"/>
    <w:rsid w:val="008A0B68"/>
    <w:rsid w:val="008A0FE6"/>
    <w:rsid w:val="008A1802"/>
    <w:rsid w:val="008A1EBA"/>
    <w:rsid w:val="008A1ED2"/>
    <w:rsid w:val="008A257D"/>
    <w:rsid w:val="008A29DE"/>
    <w:rsid w:val="008A35E9"/>
    <w:rsid w:val="008A3CBE"/>
    <w:rsid w:val="008A4145"/>
    <w:rsid w:val="008A4653"/>
    <w:rsid w:val="008A49C2"/>
    <w:rsid w:val="008A4CF9"/>
    <w:rsid w:val="008A505D"/>
    <w:rsid w:val="008A54E2"/>
    <w:rsid w:val="008A590C"/>
    <w:rsid w:val="008A5E53"/>
    <w:rsid w:val="008A601D"/>
    <w:rsid w:val="008A6035"/>
    <w:rsid w:val="008A62D4"/>
    <w:rsid w:val="008A6979"/>
    <w:rsid w:val="008A6C40"/>
    <w:rsid w:val="008A6EB0"/>
    <w:rsid w:val="008A7D58"/>
    <w:rsid w:val="008B04D9"/>
    <w:rsid w:val="008B0761"/>
    <w:rsid w:val="008B217E"/>
    <w:rsid w:val="008B2452"/>
    <w:rsid w:val="008B2B54"/>
    <w:rsid w:val="008B2DF3"/>
    <w:rsid w:val="008B313E"/>
    <w:rsid w:val="008B4202"/>
    <w:rsid w:val="008B439C"/>
    <w:rsid w:val="008B4720"/>
    <w:rsid w:val="008B484C"/>
    <w:rsid w:val="008B4DC6"/>
    <w:rsid w:val="008B553C"/>
    <w:rsid w:val="008B570D"/>
    <w:rsid w:val="008B5965"/>
    <w:rsid w:val="008B5E09"/>
    <w:rsid w:val="008B67CC"/>
    <w:rsid w:val="008B6872"/>
    <w:rsid w:val="008B727A"/>
    <w:rsid w:val="008B73D5"/>
    <w:rsid w:val="008B7955"/>
    <w:rsid w:val="008B79A5"/>
    <w:rsid w:val="008B7A92"/>
    <w:rsid w:val="008C00C7"/>
    <w:rsid w:val="008C015E"/>
    <w:rsid w:val="008C02A9"/>
    <w:rsid w:val="008C0B50"/>
    <w:rsid w:val="008C11CF"/>
    <w:rsid w:val="008C1266"/>
    <w:rsid w:val="008C14ED"/>
    <w:rsid w:val="008C22D2"/>
    <w:rsid w:val="008C22DD"/>
    <w:rsid w:val="008C3078"/>
    <w:rsid w:val="008C3234"/>
    <w:rsid w:val="008C3F16"/>
    <w:rsid w:val="008C4293"/>
    <w:rsid w:val="008C53A0"/>
    <w:rsid w:val="008C5B41"/>
    <w:rsid w:val="008C5D46"/>
    <w:rsid w:val="008C6411"/>
    <w:rsid w:val="008C6433"/>
    <w:rsid w:val="008C6AD2"/>
    <w:rsid w:val="008C6D15"/>
    <w:rsid w:val="008C6F08"/>
    <w:rsid w:val="008D00BE"/>
    <w:rsid w:val="008D0AFE"/>
    <w:rsid w:val="008D183C"/>
    <w:rsid w:val="008D2771"/>
    <w:rsid w:val="008D288F"/>
    <w:rsid w:val="008D2CBD"/>
    <w:rsid w:val="008D397A"/>
    <w:rsid w:val="008D4182"/>
    <w:rsid w:val="008D539A"/>
    <w:rsid w:val="008D56FA"/>
    <w:rsid w:val="008D5DE6"/>
    <w:rsid w:val="008D5E5E"/>
    <w:rsid w:val="008D6644"/>
    <w:rsid w:val="008D693C"/>
    <w:rsid w:val="008D6C55"/>
    <w:rsid w:val="008D6F8F"/>
    <w:rsid w:val="008D705F"/>
    <w:rsid w:val="008D7072"/>
    <w:rsid w:val="008D727C"/>
    <w:rsid w:val="008D7781"/>
    <w:rsid w:val="008E030B"/>
    <w:rsid w:val="008E05A3"/>
    <w:rsid w:val="008E0D05"/>
    <w:rsid w:val="008E0EE5"/>
    <w:rsid w:val="008E1297"/>
    <w:rsid w:val="008E12B8"/>
    <w:rsid w:val="008E1361"/>
    <w:rsid w:val="008E1647"/>
    <w:rsid w:val="008E2773"/>
    <w:rsid w:val="008E2977"/>
    <w:rsid w:val="008E33D3"/>
    <w:rsid w:val="008E4650"/>
    <w:rsid w:val="008E4858"/>
    <w:rsid w:val="008E554C"/>
    <w:rsid w:val="008E5715"/>
    <w:rsid w:val="008E5A0C"/>
    <w:rsid w:val="008E5D33"/>
    <w:rsid w:val="008E6029"/>
    <w:rsid w:val="008E61F1"/>
    <w:rsid w:val="008E64C4"/>
    <w:rsid w:val="008E6512"/>
    <w:rsid w:val="008E70E2"/>
    <w:rsid w:val="008E71F6"/>
    <w:rsid w:val="008E74E7"/>
    <w:rsid w:val="008E7517"/>
    <w:rsid w:val="008E7541"/>
    <w:rsid w:val="008E7BB4"/>
    <w:rsid w:val="008F028B"/>
    <w:rsid w:val="008F09D7"/>
    <w:rsid w:val="008F0E48"/>
    <w:rsid w:val="008F1BCB"/>
    <w:rsid w:val="008F1C2B"/>
    <w:rsid w:val="008F1FD5"/>
    <w:rsid w:val="008F26CC"/>
    <w:rsid w:val="008F2700"/>
    <w:rsid w:val="008F2934"/>
    <w:rsid w:val="008F2A6F"/>
    <w:rsid w:val="008F2C61"/>
    <w:rsid w:val="008F3958"/>
    <w:rsid w:val="008F4234"/>
    <w:rsid w:val="008F4C43"/>
    <w:rsid w:val="008F4C6B"/>
    <w:rsid w:val="008F4D98"/>
    <w:rsid w:val="008F4EA5"/>
    <w:rsid w:val="008F5049"/>
    <w:rsid w:val="008F5F29"/>
    <w:rsid w:val="008F6094"/>
    <w:rsid w:val="008F69EF"/>
    <w:rsid w:val="008F6F11"/>
    <w:rsid w:val="008F6F34"/>
    <w:rsid w:val="008F7039"/>
    <w:rsid w:val="008F72B2"/>
    <w:rsid w:val="008F7328"/>
    <w:rsid w:val="008F75C5"/>
    <w:rsid w:val="008F7A1C"/>
    <w:rsid w:val="00900A67"/>
    <w:rsid w:val="00900CCF"/>
    <w:rsid w:val="00900EA2"/>
    <w:rsid w:val="009041F3"/>
    <w:rsid w:val="00904435"/>
    <w:rsid w:val="009045A6"/>
    <w:rsid w:val="00904722"/>
    <w:rsid w:val="00904B88"/>
    <w:rsid w:val="00904F55"/>
    <w:rsid w:val="0090528E"/>
    <w:rsid w:val="00905343"/>
    <w:rsid w:val="00905EAC"/>
    <w:rsid w:val="00906359"/>
    <w:rsid w:val="009063EE"/>
    <w:rsid w:val="00906692"/>
    <w:rsid w:val="009072B6"/>
    <w:rsid w:val="009077C4"/>
    <w:rsid w:val="00907C9C"/>
    <w:rsid w:val="00907DC2"/>
    <w:rsid w:val="0091071B"/>
    <w:rsid w:val="00910850"/>
    <w:rsid w:val="00910AA5"/>
    <w:rsid w:val="00910E5F"/>
    <w:rsid w:val="00910FF9"/>
    <w:rsid w:val="0091104B"/>
    <w:rsid w:val="00911564"/>
    <w:rsid w:val="00911C7A"/>
    <w:rsid w:val="00911E0B"/>
    <w:rsid w:val="009131DB"/>
    <w:rsid w:val="00913E2D"/>
    <w:rsid w:val="00913E3A"/>
    <w:rsid w:val="00913F38"/>
    <w:rsid w:val="00913F8B"/>
    <w:rsid w:val="00914910"/>
    <w:rsid w:val="00914A1A"/>
    <w:rsid w:val="00914B49"/>
    <w:rsid w:val="00914E84"/>
    <w:rsid w:val="00915D75"/>
    <w:rsid w:val="0091619E"/>
    <w:rsid w:val="009161F8"/>
    <w:rsid w:val="00916CC8"/>
    <w:rsid w:val="00916E5B"/>
    <w:rsid w:val="0091704D"/>
    <w:rsid w:val="00917467"/>
    <w:rsid w:val="00917765"/>
    <w:rsid w:val="0091791D"/>
    <w:rsid w:val="00917B25"/>
    <w:rsid w:val="00917D97"/>
    <w:rsid w:val="009202DE"/>
    <w:rsid w:val="009205FC"/>
    <w:rsid w:val="00920782"/>
    <w:rsid w:val="009218C3"/>
    <w:rsid w:val="009221B5"/>
    <w:rsid w:val="00922399"/>
    <w:rsid w:val="009229BD"/>
    <w:rsid w:val="00923671"/>
    <w:rsid w:val="00923776"/>
    <w:rsid w:val="00923CAA"/>
    <w:rsid w:val="00923DD4"/>
    <w:rsid w:val="009241A6"/>
    <w:rsid w:val="009245C4"/>
    <w:rsid w:val="009245D8"/>
    <w:rsid w:val="00925680"/>
    <w:rsid w:val="00925D91"/>
    <w:rsid w:val="00925DDC"/>
    <w:rsid w:val="00926185"/>
    <w:rsid w:val="00926353"/>
    <w:rsid w:val="00926AAA"/>
    <w:rsid w:val="00927033"/>
    <w:rsid w:val="0092735A"/>
    <w:rsid w:val="00927649"/>
    <w:rsid w:val="009301BF"/>
    <w:rsid w:val="00931CB7"/>
    <w:rsid w:val="0093350C"/>
    <w:rsid w:val="00933883"/>
    <w:rsid w:val="00933EEC"/>
    <w:rsid w:val="00934C52"/>
    <w:rsid w:val="009355EA"/>
    <w:rsid w:val="00935B3E"/>
    <w:rsid w:val="00936628"/>
    <w:rsid w:val="00936B6B"/>
    <w:rsid w:val="009370CE"/>
    <w:rsid w:val="0093717D"/>
    <w:rsid w:val="009373C9"/>
    <w:rsid w:val="00937661"/>
    <w:rsid w:val="00937A56"/>
    <w:rsid w:val="00940051"/>
    <w:rsid w:val="0094099B"/>
    <w:rsid w:val="00940CAE"/>
    <w:rsid w:val="00941BDB"/>
    <w:rsid w:val="00941FC0"/>
    <w:rsid w:val="009420E7"/>
    <w:rsid w:val="00942255"/>
    <w:rsid w:val="009422BB"/>
    <w:rsid w:val="0094292E"/>
    <w:rsid w:val="00942ADE"/>
    <w:rsid w:val="00942D18"/>
    <w:rsid w:val="0094333A"/>
    <w:rsid w:val="009435E9"/>
    <w:rsid w:val="00943650"/>
    <w:rsid w:val="009437D6"/>
    <w:rsid w:val="00943B03"/>
    <w:rsid w:val="00943BCE"/>
    <w:rsid w:val="00943F0B"/>
    <w:rsid w:val="0094432D"/>
    <w:rsid w:val="00944721"/>
    <w:rsid w:val="00944863"/>
    <w:rsid w:val="00945E1F"/>
    <w:rsid w:val="00946AE0"/>
    <w:rsid w:val="00946FA7"/>
    <w:rsid w:val="00947313"/>
    <w:rsid w:val="00947378"/>
    <w:rsid w:val="0094740E"/>
    <w:rsid w:val="009474CD"/>
    <w:rsid w:val="00947504"/>
    <w:rsid w:val="00947761"/>
    <w:rsid w:val="00947DAF"/>
    <w:rsid w:val="00950447"/>
    <w:rsid w:val="0095143A"/>
    <w:rsid w:val="00951B4A"/>
    <w:rsid w:val="00951B5F"/>
    <w:rsid w:val="00951F31"/>
    <w:rsid w:val="0095267B"/>
    <w:rsid w:val="00952ACE"/>
    <w:rsid w:val="00953543"/>
    <w:rsid w:val="00953CB5"/>
    <w:rsid w:val="009541BF"/>
    <w:rsid w:val="009557E6"/>
    <w:rsid w:val="009558E6"/>
    <w:rsid w:val="00956198"/>
    <w:rsid w:val="00956A33"/>
    <w:rsid w:val="00956A42"/>
    <w:rsid w:val="00956C0D"/>
    <w:rsid w:val="0095714E"/>
    <w:rsid w:val="009571C6"/>
    <w:rsid w:val="0095730A"/>
    <w:rsid w:val="0095742E"/>
    <w:rsid w:val="00957602"/>
    <w:rsid w:val="00957965"/>
    <w:rsid w:val="009602B9"/>
    <w:rsid w:val="009602C7"/>
    <w:rsid w:val="009603D6"/>
    <w:rsid w:val="00960459"/>
    <w:rsid w:val="009605F3"/>
    <w:rsid w:val="00960AE6"/>
    <w:rsid w:val="00960C58"/>
    <w:rsid w:val="00960DE8"/>
    <w:rsid w:val="00960EB5"/>
    <w:rsid w:val="009611B9"/>
    <w:rsid w:val="009614CC"/>
    <w:rsid w:val="00962622"/>
    <w:rsid w:val="00962E95"/>
    <w:rsid w:val="009631F5"/>
    <w:rsid w:val="00963603"/>
    <w:rsid w:val="00963E02"/>
    <w:rsid w:val="00963EF7"/>
    <w:rsid w:val="00963EFB"/>
    <w:rsid w:val="00964433"/>
    <w:rsid w:val="009644EC"/>
    <w:rsid w:val="00964CA8"/>
    <w:rsid w:val="0096631E"/>
    <w:rsid w:val="00966505"/>
    <w:rsid w:val="00966B94"/>
    <w:rsid w:val="009672AD"/>
    <w:rsid w:val="00967C3D"/>
    <w:rsid w:val="009706B9"/>
    <w:rsid w:val="00970CEF"/>
    <w:rsid w:val="00971396"/>
    <w:rsid w:val="00971D17"/>
    <w:rsid w:val="00971DBC"/>
    <w:rsid w:val="009720BC"/>
    <w:rsid w:val="00972A4B"/>
    <w:rsid w:val="00972B1C"/>
    <w:rsid w:val="00972CF1"/>
    <w:rsid w:val="00972EAE"/>
    <w:rsid w:val="009731AF"/>
    <w:rsid w:val="00973704"/>
    <w:rsid w:val="00974145"/>
    <w:rsid w:val="00974A8F"/>
    <w:rsid w:val="00974AC0"/>
    <w:rsid w:val="00974E52"/>
    <w:rsid w:val="00974E71"/>
    <w:rsid w:val="00975611"/>
    <w:rsid w:val="00975932"/>
    <w:rsid w:val="009765A9"/>
    <w:rsid w:val="00976FF7"/>
    <w:rsid w:val="0097775B"/>
    <w:rsid w:val="00977B98"/>
    <w:rsid w:val="00977F2C"/>
    <w:rsid w:val="00980592"/>
    <w:rsid w:val="009805DB"/>
    <w:rsid w:val="009805FC"/>
    <w:rsid w:val="00980D4D"/>
    <w:rsid w:val="00982F18"/>
    <w:rsid w:val="00983457"/>
    <w:rsid w:val="00983956"/>
    <w:rsid w:val="00983C64"/>
    <w:rsid w:val="00983C89"/>
    <w:rsid w:val="009842A4"/>
    <w:rsid w:val="009847DE"/>
    <w:rsid w:val="00984BDB"/>
    <w:rsid w:val="00984E24"/>
    <w:rsid w:val="009854D2"/>
    <w:rsid w:val="00985B75"/>
    <w:rsid w:val="00985D38"/>
    <w:rsid w:val="009860D7"/>
    <w:rsid w:val="009869C1"/>
    <w:rsid w:val="00986D45"/>
    <w:rsid w:val="00986FF8"/>
    <w:rsid w:val="0098744C"/>
    <w:rsid w:val="00987AAC"/>
    <w:rsid w:val="00987E50"/>
    <w:rsid w:val="00987E7D"/>
    <w:rsid w:val="00987F1D"/>
    <w:rsid w:val="0099046C"/>
    <w:rsid w:val="0099078A"/>
    <w:rsid w:val="00990ACA"/>
    <w:rsid w:val="00990F4E"/>
    <w:rsid w:val="00990FE5"/>
    <w:rsid w:val="00991563"/>
    <w:rsid w:val="00991709"/>
    <w:rsid w:val="0099174D"/>
    <w:rsid w:val="00991978"/>
    <w:rsid w:val="0099197E"/>
    <w:rsid w:val="00992485"/>
    <w:rsid w:val="00992A58"/>
    <w:rsid w:val="009935E2"/>
    <w:rsid w:val="009937F8"/>
    <w:rsid w:val="00993E40"/>
    <w:rsid w:val="009941C9"/>
    <w:rsid w:val="009941F6"/>
    <w:rsid w:val="009942A0"/>
    <w:rsid w:val="009942B7"/>
    <w:rsid w:val="00994447"/>
    <w:rsid w:val="009948B3"/>
    <w:rsid w:val="00994EE3"/>
    <w:rsid w:val="00994FB2"/>
    <w:rsid w:val="00995113"/>
    <w:rsid w:val="0099542E"/>
    <w:rsid w:val="00995915"/>
    <w:rsid w:val="00996631"/>
    <w:rsid w:val="00996A02"/>
    <w:rsid w:val="00997C68"/>
    <w:rsid w:val="009A0431"/>
    <w:rsid w:val="009A0CDB"/>
    <w:rsid w:val="009A0E29"/>
    <w:rsid w:val="009A1796"/>
    <w:rsid w:val="009A17E9"/>
    <w:rsid w:val="009A2063"/>
    <w:rsid w:val="009A21F2"/>
    <w:rsid w:val="009A26BB"/>
    <w:rsid w:val="009A301B"/>
    <w:rsid w:val="009A317E"/>
    <w:rsid w:val="009A3502"/>
    <w:rsid w:val="009A448B"/>
    <w:rsid w:val="009A4CAE"/>
    <w:rsid w:val="009A570B"/>
    <w:rsid w:val="009A587E"/>
    <w:rsid w:val="009A5DF7"/>
    <w:rsid w:val="009A61E1"/>
    <w:rsid w:val="009A6228"/>
    <w:rsid w:val="009A643D"/>
    <w:rsid w:val="009A67C4"/>
    <w:rsid w:val="009A6CD5"/>
    <w:rsid w:val="009A6DE1"/>
    <w:rsid w:val="009A78DD"/>
    <w:rsid w:val="009A7FD6"/>
    <w:rsid w:val="009B10CF"/>
    <w:rsid w:val="009B13EE"/>
    <w:rsid w:val="009B1719"/>
    <w:rsid w:val="009B180A"/>
    <w:rsid w:val="009B1918"/>
    <w:rsid w:val="009B1E5D"/>
    <w:rsid w:val="009B1E6B"/>
    <w:rsid w:val="009B2F0C"/>
    <w:rsid w:val="009B3175"/>
    <w:rsid w:val="009B32AC"/>
    <w:rsid w:val="009B3C16"/>
    <w:rsid w:val="009B481E"/>
    <w:rsid w:val="009B4C6A"/>
    <w:rsid w:val="009B4DE2"/>
    <w:rsid w:val="009B62BD"/>
    <w:rsid w:val="009B64D7"/>
    <w:rsid w:val="009B64F9"/>
    <w:rsid w:val="009B6592"/>
    <w:rsid w:val="009B6696"/>
    <w:rsid w:val="009B6FE0"/>
    <w:rsid w:val="009B7C82"/>
    <w:rsid w:val="009C1386"/>
    <w:rsid w:val="009C1A1A"/>
    <w:rsid w:val="009C1C1F"/>
    <w:rsid w:val="009C1E6E"/>
    <w:rsid w:val="009C2483"/>
    <w:rsid w:val="009C2654"/>
    <w:rsid w:val="009C2965"/>
    <w:rsid w:val="009C2D71"/>
    <w:rsid w:val="009C2D8E"/>
    <w:rsid w:val="009C2E69"/>
    <w:rsid w:val="009C3053"/>
    <w:rsid w:val="009C3586"/>
    <w:rsid w:val="009C39C4"/>
    <w:rsid w:val="009C3D9F"/>
    <w:rsid w:val="009C4345"/>
    <w:rsid w:val="009C468F"/>
    <w:rsid w:val="009C550A"/>
    <w:rsid w:val="009C64B6"/>
    <w:rsid w:val="009C6610"/>
    <w:rsid w:val="009C6703"/>
    <w:rsid w:val="009C7805"/>
    <w:rsid w:val="009D01C0"/>
    <w:rsid w:val="009D049B"/>
    <w:rsid w:val="009D065C"/>
    <w:rsid w:val="009D0686"/>
    <w:rsid w:val="009D07A6"/>
    <w:rsid w:val="009D0B60"/>
    <w:rsid w:val="009D0CFF"/>
    <w:rsid w:val="009D10DE"/>
    <w:rsid w:val="009D12EA"/>
    <w:rsid w:val="009D18AC"/>
    <w:rsid w:val="009D1A0B"/>
    <w:rsid w:val="009D1CF5"/>
    <w:rsid w:val="009D1D86"/>
    <w:rsid w:val="009D1EBD"/>
    <w:rsid w:val="009D2E37"/>
    <w:rsid w:val="009D347C"/>
    <w:rsid w:val="009D3B82"/>
    <w:rsid w:val="009D3EAB"/>
    <w:rsid w:val="009D3F87"/>
    <w:rsid w:val="009D4960"/>
    <w:rsid w:val="009D5209"/>
    <w:rsid w:val="009D565C"/>
    <w:rsid w:val="009D57F7"/>
    <w:rsid w:val="009D5928"/>
    <w:rsid w:val="009D5D48"/>
    <w:rsid w:val="009D6083"/>
    <w:rsid w:val="009D6EDC"/>
    <w:rsid w:val="009D762D"/>
    <w:rsid w:val="009D7782"/>
    <w:rsid w:val="009D7FF3"/>
    <w:rsid w:val="009E07E9"/>
    <w:rsid w:val="009E08B5"/>
    <w:rsid w:val="009E0A7E"/>
    <w:rsid w:val="009E0E24"/>
    <w:rsid w:val="009E144C"/>
    <w:rsid w:val="009E15AB"/>
    <w:rsid w:val="009E1911"/>
    <w:rsid w:val="009E2DC6"/>
    <w:rsid w:val="009E2E65"/>
    <w:rsid w:val="009E34A2"/>
    <w:rsid w:val="009E3616"/>
    <w:rsid w:val="009E452D"/>
    <w:rsid w:val="009E50B2"/>
    <w:rsid w:val="009E51DC"/>
    <w:rsid w:val="009E5AC1"/>
    <w:rsid w:val="009E6847"/>
    <w:rsid w:val="009E6E0F"/>
    <w:rsid w:val="009E6FF7"/>
    <w:rsid w:val="009E7954"/>
    <w:rsid w:val="009E7C99"/>
    <w:rsid w:val="009E7EA2"/>
    <w:rsid w:val="009F0006"/>
    <w:rsid w:val="009F01EF"/>
    <w:rsid w:val="009F1CF8"/>
    <w:rsid w:val="009F28CD"/>
    <w:rsid w:val="009F299B"/>
    <w:rsid w:val="009F2DCC"/>
    <w:rsid w:val="009F3010"/>
    <w:rsid w:val="009F3C3E"/>
    <w:rsid w:val="009F3E18"/>
    <w:rsid w:val="009F3E3D"/>
    <w:rsid w:val="009F429D"/>
    <w:rsid w:val="009F438F"/>
    <w:rsid w:val="009F52DE"/>
    <w:rsid w:val="009F5CC2"/>
    <w:rsid w:val="009F63B9"/>
    <w:rsid w:val="009F695E"/>
    <w:rsid w:val="009F76B5"/>
    <w:rsid w:val="009F7989"/>
    <w:rsid w:val="009F79F7"/>
    <w:rsid w:val="009F7C25"/>
    <w:rsid w:val="00A00DF0"/>
    <w:rsid w:val="00A01549"/>
    <w:rsid w:val="00A01CCE"/>
    <w:rsid w:val="00A01D73"/>
    <w:rsid w:val="00A01FDE"/>
    <w:rsid w:val="00A032E7"/>
    <w:rsid w:val="00A03677"/>
    <w:rsid w:val="00A03954"/>
    <w:rsid w:val="00A03A69"/>
    <w:rsid w:val="00A03F5F"/>
    <w:rsid w:val="00A04AA6"/>
    <w:rsid w:val="00A04AD9"/>
    <w:rsid w:val="00A04BA3"/>
    <w:rsid w:val="00A05064"/>
    <w:rsid w:val="00A05334"/>
    <w:rsid w:val="00A057E4"/>
    <w:rsid w:val="00A06840"/>
    <w:rsid w:val="00A0721F"/>
    <w:rsid w:val="00A0723A"/>
    <w:rsid w:val="00A10029"/>
    <w:rsid w:val="00A10237"/>
    <w:rsid w:val="00A10931"/>
    <w:rsid w:val="00A10DB0"/>
    <w:rsid w:val="00A10DCC"/>
    <w:rsid w:val="00A10F0A"/>
    <w:rsid w:val="00A1147A"/>
    <w:rsid w:val="00A11FF4"/>
    <w:rsid w:val="00A123C1"/>
    <w:rsid w:val="00A1275B"/>
    <w:rsid w:val="00A12BA6"/>
    <w:rsid w:val="00A12CB1"/>
    <w:rsid w:val="00A12D21"/>
    <w:rsid w:val="00A135E5"/>
    <w:rsid w:val="00A13B70"/>
    <w:rsid w:val="00A13DCE"/>
    <w:rsid w:val="00A148A6"/>
    <w:rsid w:val="00A14B13"/>
    <w:rsid w:val="00A150C4"/>
    <w:rsid w:val="00A1511D"/>
    <w:rsid w:val="00A15390"/>
    <w:rsid w:val="00A15CD4"/>
    <w:rsid w:val="00A1794E"/>
    <w:rsid w:val="00A17A15"/>
    <w:rsid w:val="00A17CD4"/>
    <w:rsid w:val="00A20FC1"/>
    <w:rsid w:val="00A214F1"/>
    <w:rsid w:val="00A221AC"/>
    <w:rsid w:val="00A225B3"/>
    <w:rsid w:val="00A22DBC"/>
    <w:rsid w:val="00A2394B"/>
    <w:rsid w:val="00A23E06"/>
    <w:rsid w:val="00A24578"/>
    <w:rsid w:val="00A248C5"/>
    <w:rsid w:val="00A25448"/>
    <w:rsid w:val="00A259F9"/>
    <w:rsid w:val="00A26159"/>
    <w:rsid w:val="00A26512"/>
    <w:rsid w:val="00A26622"/>
    <w:rsid w:val="00A26C65"/>
    <w:rsid w:val="00A26D4C"/>
    <w:rsid w:val="00A26F3B"/>
    <w:rsid w:val="00A27330"/>
    <w:rsid w:val="00A2779D"/>
    <w:rsid w:val="00A27C20"/>
    <w:rsid w:val="00A302ED"/>
    <w:rsid w:val="00A309BF"/>
    <w:rsid w:val="00A30E93"/>
    <w:rsid w:val="00A31100"/>
    <w:rsid w:val="00A3166A"/>
    <w:rsid w:val="00A31857"/>
    <w:rsid w:val="00A31ECF"/>
    <w:rsid w:val="00A322B0"/>
    <w:rsid w:val="00A326BE"/>
    <w:rsid w:val="00A33CF9"/>
    <w:rsid w:val="00A33DB4"/>
    <w:rsid w:val="00A35DF9"/>
    <w:rsid w:val="00A36AEE"/>
    <w:rsid w:val="00A36C15"/>
    <w:rsid w:val="00A36F65"/>
    <w:rsid w:val="00A37AB4"/>
    <w:rsid w:val="00A37E65"/>
    <w:rsid w:val="00A411F3"/>
    <w:rsid w:val="00A412F0"/>
    <w:rsid w:val="00A418C8"/>
    <w:rsid w:val="00A41A1B"/>
    <w:rsid w:val="00A41E91"/>
    <w:rsid w:val="00A41F65"/>
    <w:rsid w:val="00A4292D"/>
    <w:rsid w:val="00A42A49"/>
    <w:rsid w:val="00A42DBB"/>
    <w:rsid w:val="00A42F58"/>
    <w:rsid w:val="00A432E3"/>
    <w:rsid w:val="00A43917"/>
    <w:rsid w:val="00A43B48"/>
    <w:rsid w:val="00A44080"/>
    <w:rsid w:val="00A44412"/>
    <w:rsid w:val="00A44B48"/>
    <w:rsid w:val="00A45343"/>
    <w:rsid w:val="00A45AD4"/>
    <w:rsid w:val="00A45DE1"/>
    <w:rsid w:val="00A4623C"/>
    <w:rsid w:val="00A46360"/>
    <w:rsid w:val="00A46881"/>
    <w:rsid w:val="00A46A9C"/>
    <w:rsid w:val="00A47C8E"/>
    <w:rsid w:val="00A504AE"/>
    <w:rsid w:val="00A509AA"/>
    <w:rsid w:val="00A52025"/>
    <w:rsid w:val="00A520E2"/>
    <w:rsid w:val="00A52192"/>
    <w:rsid w:val="00A53026"/>
    <w:rsid w:val="00A53527"/>
    <w:rsid w:val="00A53679"/>
    <w:rsid w:val="00A53800"/>
    <w:rsid w:val="00A53AAA"/>
    <w:rsid w:val="00A53C66"/>
    <w:rsid w:val="00A549AF"/>
    <w:rsid w:val="00A54A6C"/>
    <w:rsid w:val="00A55699"/>
    <w:rsid w:val="00A55F72"/>
    <w:rsid w:val="00A567D5"/>
    <w:rsid w:val="00A56850"/>
    <w:rsid w:val="00A5712B"/>
    <w:rsid w:val="00A57135"/>
    <w:rsid w:val="00A5743F"/>
    <w:rsid w:val="00A575A8"/>
    <w:rsid w:val="00A57FED"/>
    <w:rsid w:val="00A60272"/>
    <w:rsid w:val="00A60895"/>
    <w:rsid w:val="00A60C92"/>
    <w:rsid w:val="00A611B4"/>
    <w:rsid w:val="00A6146C"/>
    <w:rsid w:val="00A61872"/>
    <w:rsid w:val="00A61BD7"/>
    <w:rsid w:val="00A61C77"/>
    <w:rsid w:val="00A61EB5"/>
    <w:rsid w:val="00A62875"/>
    <w:rsid w:val="00A62BFF"/>
    <w:rsid w:val="00A6353F"/>
    <w:rsid w:val="00A64221"/>
    <w:rsid w:val="00A642B8"/>
    <w:rsid w:val="00A645E5"/>
    <w:rsid w:val="00A64DB3"/>
    <w:rsid w:val="00A65011"/>
    <w:rsid w:val="00A65178"/>
    <w:rsid w:val="00A6519B"/>
    <w:rsid w:val="00A6612C"/>
    <w:rsid w:val="00A6633B"/>
    <w:rsid w:val="00A66612"/>
    <w:rsid w:val="00A666A2"/>
    <w:rsid w:val="00A66AB7"/>
    <w:rsid w:val="00A66C97"/>
    <w:rsid w:val="00A67244"/>
    <w:rsid w:val="00A67F22"/>
    <w:rsid w:val="00A67F57"/>
    <w:rsid w:val="00A70372"/>
    <w:rsid w:val="00A704A8"/>
    <w:rsid w:val="00A70524"/>
    <w:rsid w:val="00A70541"/>
    <w:rsid w:val="00A70698"/>
    <w:rsid w:val="00A70F4B"/>
    <w:rsid w:val="00A71145"/>
    <w:rsid w:val="00A7185D"/>
    <w:rsid w:val="00A71F33"/>
    <w:rsid w:val="00A72166"/>
    <w:rsid w:val="00A72AA0"/>
    <w:rsid w:val="00A73573"/>
    <w:rsid w:val="00A73827"/>
    <w:rsid w:val="00A73C58"/>
    <w:rsid w:val="00A73F04"/>
    <w:rsid w:val="00A74000"/>
    <w:rsid w:val="00A7478C"/>
    <w:rsid w:val="00A74A97"/>
    <w:rsid w:val="00A75727"/>
    <w:rsid w:val="00A75732"/>
    <w:rsid w:val="00A759CC"/>
    <w:rsid w:val="00A7630D"/>
    <w:rsid w:val="00A76437"/>
    <w:rsid w:val="00A76535"/>
    <w:rsid w:val="00A76EF4"/>
    <w:rsid w:val="00A76FBC"/>
    <w:rsid w:val="00A77B67"/>
    <w:rsid w:val="00A77C1E"/>
    <w:rsid w:val="00A77D9B"/>
    <w:rsid w:val="00A77E02"/>
    <w:rsid w:val="00A8002D"/>
    <w:rsid w:val="00A800E5"/>
    <w:rsid w:val="00A809ED"/>
    <w:rsid w:val="00A81380"/>
    <w:rsid w:val="00A81569"/>
    <w:rsid w:val="00A8193D"/>
    <w:rsid w:val="00A81A0A"/>
    <w:rsid w:val="00A825B9"/>
    <w:rsid w:val="00A82BC7"/>
    <w:rsid w:val="00A82BE7"/>
    <w:rsid w:val="00A82DED"/>
    <w:rsid w:val="00A83153"/>
    <w:rsid w:val="00A8360A"/>
    <w:rsid w:val="00A8396F"/>
    <w:rsid w:val="00A83AE6"/>
    <w:rsid w:val="00A83EDC"/>
    <w:rsid w:val="00A840B2"/>
    <w:rsid w:val="00A84266"/>
    <w:rsid w:val="00A84506"/>
    <w:rsid w:val="00A846B5"/>
    <w:rsid w:val="00A84CAE"/>
    <w:rsid w:val="00A85685"/>
    <w:rsid w:val="00A858D2"/>
    <w:rsid w:val="00A85C2C"/>
    <w:rsid w:val="00A85C99"/>
    <w:rsid w:val="00A85D1C"/>
    <w:rsid w:val="00A86171"/>
    <w:rsid w:val="00A868C6"/>
    <w:rsid w:val="00A87152"/>
    <w:rsid w:val="00A8716F"/>
    <w:rsid w:val="00A87373"/>
    <w:rsid w:val="00A879B8"/>
    <w:rsid w:val="00A87D8B"/>
    <w:rsid w:val="00A907FB"/>
    <w:rsid w:val="00A90EAF"/>
    <w:rsid w:val="00A91087"/>
    <w:rsid w:val="00A91223"/>
    <w:rsid w:val="00A923BD"/>
    <w:rsid w:val="00A926A2"/>
    <w:rsid w:val="00A92A8C"/>
    <w:rsid w:val="00A92F90"/>
    <w:rsid w:val="00A93D56"/>
    <w:rsid w:val="00A94623"/>
    <w:rsid w:val="00A94F32"/>
    <w:rsid w:val="00A95430"/>
    <w:rsid w:val="00A95FBA"/>
    <w:rsid w:val="00A96771"/>
    <w:rsid w:val="00A97582"/>
    <w:rsid w:val="00A97809"/>
    <w:rsid w:val="00A97977"/>
    <w:rsid w:val="00A97C72"/>
    <w:rsid w:val="00A97DB8"/>
    <w:rsid w:val="00AA01B4"/>
    <w:rsid w:val="00AA0726"/>
    <w:rsid w:val="00AA08EA"/>
    <w:rsid w:val="00AA0F82"/>
    <w:rsid w:val="00AA142C"/>
    <w:rsid w:val="00AA1595"/>
    <w:rsid w:val="00AA23A9"/>
    <w:rsid w:val="00AA24F7"/>
    <w:rsid w:val="00AA2521"/>
    <w:rsid w:val="00AA2851"/>
    <w:rsid w:val="00AA2D7D"/>
    <w:rsid w:val="00AA2E4C"/>
    <w:rsid w:val="00AA2E5B"/>
    <w:rsid w:val="00AA31FD"/>
    <w:rsid w:val="00AA3472"/>
    <w:rsid w:val="00AA34A7"/>
    <w:rsid w:val="00AA363C"/>
    <w:rsid w:val="00AA39B4"/>
    <w:rsid w:val="00AA47A5"/>
    <w:rsid w:val="00AA4DAD"/>
    <w:rsid w:val="00AA4F5E"/>
    <w:rsid w:val="00AA5065"/>
    <w:rsid w:val="00AA512A"/>
    <w:rsid w:val="00AA53EE"/>
    <w:rsid w:val="00AA547F"/>
    <w:rsid w:val="00AA5A49"/>
    <w:rsid w:val="00AA5D88"/>
    <w:rsid w:val="00AA63B6"/>
    <w:rsid w:val="00AA6641"/>
    <w:rsid w:val="00AA6DFF"/>
    <w:rsid w:val="00AA7204"/>
    <w:rsid w:val="00AA78B5"/>
    <w:rsid w:val="00AA7950"/>
    <w:rsid w:val="00AA7C12"/>
    <w:rsid w:val="00AA7EFC"/>
    <w:rsid w:val="00AB0144"/>
    <w:rsid w:val="00AB06DD"/>
    <w:rsid w:val="00AB08A2"/>
    <w:rsid w:val="00AB0D5A"/>
    <w:rsid w:val="00AB11EA"/>
    <w:rsid w:val="00AB19B3"/>
    <w:rsid w:val="00AB1B3D"/>
    <w:rsid w:val="00AB1B46"/>
    <w:rsid w:val="00AB2031"/>
    <w:rsid w:val="00AB214D"/>
    <w:rsid w:val="00AB2739"/>
    <w:rsid w:val="00AB32EA"/>
    <w:rsid w:val="00AB3877"/>
    <w:rsid w:val="00AB38BC"/>
    <w:rsid w:val="00AB3B11"/>
    <w:rsid w:val="00AB3C96"/>
    <w:rsid w:val="00AB40EB"/>
    <w:rsid w:val="00AB4461"/>
    <w:rsid w:val="00AB4916"/>
    <w:rsid w:val="00AB4ADE"/>
    <w:rsid w:val="00AB4B10"/>
    <w:rsid w:val="00AB5190"/>
    <w:rsid w:val="00AB5771"/>
    <w:rsid w:val="00AB5A83"/>
    <w:rsid w:val="00AB67A0"/>
    <w:rsid w:val="00AB6E17"/>
    <w:rsid w:val="00AB6F63"/>
    <w:rsid w:val="00AB71E9"/>
    <w:rsid w:val="00AB7505"/>
    <w:rsid w:val="00AB7BF1"/>
    <w:rsid w:val="00AC060C"/>
    <w:rsid w:val="00AC0693"/>
    <w:rsid w:val="00AC06E4"/>
    <w:rsid w:val="00AC098F"/>
    <w:rsid w:val="00AC0A02"/>
    <w:rsid w:val="00AC0A81"/>
    <w:rsid w:val="00AC0ACB"/>
    <w:rsid w:val="00AC0FBC"/>
    <w:rsid w:val="00AC114F"/>
    <w:rsid w:val="00AC1283"/>
    <w:rsid w:val="00AC2A1C"/>
    <w:rsid w:val="00AC33CD"/>
    <w:rsid w:val="00AC367F"/>
    <w:rsid w:val="00AC39D7"/>
    <w:rsid w:val="00AC3D36"/>
    <w:rsid w:val="00AC42DB"/>
    <w:rsid w:val="00AC457B"/>
    <w:rsid w:val="00AC4D28"/>
    <w:rsid w:val="00AC58F3"/>
    <w:rsid w:val="00AC5E85"/>
    <w:rsid w:val="00AC6695"/>
    <w:rsid w:val="00AC67CF"/>
    <w:rsid w:val="00AC7476"/>
    <w:rsid w:val="00AC7991"/>
    <w:rsid w:val="00AC7A83"/>
    <w:rsid w:val="00AC7E16"/>
    <w:rsid w:val="00AD011B"/>
    <w:rsid w:val="00AD0A96"/>
    <w:rsid w:val="00AD0D3A"/>
    <w:rsid w:val="00AD107B"/>
    <w:rsid w:val="00AD10F2"/>
    <w:rsid w:val="00AD15BC"/>
    <w:rsid w:val="00AD23D5"/>
    <w:rsid w:val="00AD2513"/>
    <w:rsid w:val="00AD2AF2"/>
    <w:rsid w:val="00AD30C5"/>
    <w:rsid w:val="00AD34FD"/>
    <w:rsid w:val="00AD35C0"/>
    <w:rsid w:val="00AD3D55"/>
    <w:rsid w:val="00AD3F58"/>
    <w:rsid w:val="00AD3F7C"/>
    <w:rsid w:val="00AD45B2"/>
    <w:rsid w:val="00AD50E3"/>
    <w:rsid w:val="00AD52B9"/>
    <w:rsid w:val="00AD5399"/>
    <w:rsid w:val="00AD600A"/>
    <w:rsid w:val="00AD64D4"/>
    <w:rsid w:val="00AD6898"/>
    <w:rsid w:val="00AD6CE5"/>
    <w:rsid w:val="00AD7492"/>
    <w:rsid w:val="00AD75B5"/>
    <w:rsid w:val="00AD77E6"/>
    <w:rsid w:val="00AE0B7C"/>
    <w:rsid w:val="00AE0E43"/>
    <w:rsid w:val="00AE1578"/>
    <w:rsid w:val="00AE15A1"/>
    <w:rsid w:val="00AE1801"/>
    <w:rsid w:val="00AE235C"/>
    <w:rsid w:val="00AE23A0"/>
    <w:rsid w:val="00AE25FD"/>
    <w:rsid w:val="00AE314E"/>
    <w:rsid w:val="00AE37E8"/>
    <w:rsid w:val="00AE4203"/>
    <w:rsid w:val="00AE4C48"/>
    <w:rsid w:val="00AE52C1"/>
    <w:rsid w:val="00AE559E"/>
    <w:rsid w:val="00AE5C86"/>
    <w:rsid w:val="00AE6868"/>
    <w:rsid w:val="00AE68F6"/>
    <w:rsid w:val="00AE6EF5"/>
    <w:rsid w:val="00AE71F7"/>
    <w:rsid w:val="00AE73F1"/>
    <w:rsid w:val="00AE7E23"/>
    <w:rsid w:val="00AF0367"/>
    <w:rsid w:val="00AF049A"/>
    <w:rsid w:val="00AF0A07"/>
    <w:rsid w:val="00AF1999"/>
    <w:rsid w:val="00AF1D0F"/>
    <w:rsid w:val="00AF26AB"/>
    <w:rsid w:val="00AF2921"/>
    <w:rsid w:val="00AF309A"/>
    <w:rsid w:val="00AF3131"/>
    <w:rsid w:val="00AF3653"/>
    <w:rsid w:val="00AF36CF"/>
    <w:rsid w:val="00AF3B3A"/>
    <w:rsid w:val="00AF3FFB"/>
    <w:rsid w:val="00AF4109"/>
    <w:rsid w:val="00AF4305"/>
    <w:rsid w:val="00AF4ABC"/>
    <w:rsid w:val="00AF4D85"/>
    <w:rsid w:val="00AF548A"/>
    <w:rsid w:val="00AF5E00"/>
    <w:rsid w:val="00AF6764"/>
    <w:rsid w:val="00AF715A"/>
    <w:rsid w:val="00AF7193"/>
    <w:rsid w:val="00AF7679"/>
    <w:rsid w:val="00AF76B1"/>
    <w:rsid w:val="00AF7B36"/>
    <w:rsid w:val="00AF7BD6"/>
    <w:rsid w:val="00B0006B"/>
    <w:rsid w:val="00B001FE"/>
    <w:rsid w:val="00B00E60"/>
    <w:rsid w:val="00B00FD5"/>
    <w:rsid w:val="00B013DA"/>
    <w:rsid w:val="00B01564"/>
    <w:rsid w:val="00B01C48"/>
    <w:rsid w:val="00B01CCB"/>
    <w:rsid w:val="00B02D23"/>
    <w:rsid w:val="00B02D48"/>
    <w:rsid w:val="00B038E7"/>
    <w:rsid w:val="00B0455A"/>
    <w:rsid w:val="00B04EE2"/>
    <w:rsid w:val="00B054C2"/>
    <w:rsid w:val="00B05D80"/>
    <w:rsid w:val="00B05FCC"/>
    <w:rsid w:val="00B065A6"/>
    <w:rsid w:val="00B069ED"/>
    <w:rsid w:val="00B06BDF"/>
    <w:rsid w:val="00B06F5E"/>
    <w:rsid w:val="00B07CDE"/>
    <w:rsid w:val="00B07DC4"/>
    <w:rsid w:val="00B07E50"/>
    <w:rsid w:val="00B10129"/>
    <w:rsid w:val="00B10381"/>
    <w:rsid w:val="00B10736"/>
    <w:rsid w:val="00B10E60"/>
    <w:rsid w:val="00B11189"/>
    <w:rsid w:val="00B113E3"/>
    <w:rsid w:val="00B11EAA"/>
    <w:rsid w:val="00B122F1"/>
    <w:rsid w:val="00B126EE"/>
    <w:rsid w:val="00B12BDD"/>
    <w:rsid w:val="00B13411"/>
    <w:rsid w:val="00B135E8"/>
    <w:rsid w:val="00B14109"/>
    <w:rsid w:val="00B1411A"/>
    <w:rsid w:val="00B14E4A"/>
    <w:rsid w:val="00B15253"/>
    <w:rsid w:val="00B1531D"/>
    <w:rsid w:val="00B1555D"/>
    <w:rsid w:val="00B15A65"/>
    <w:rsid w:val="00B15E78"/>
    <w:rsid w:val="00B175EE"/>
    <w:rsid w:val="00B177FD"/>
    <w:rsid w:val="00B201F8"/>
    <w:rsid w:val="00B2039C"/>
    <w:rsid w:val="00B204B0"/>
    <w:rsid w:val="00B208DF"/>
    <w:rsid w:val="00B20E64"/>
    <w:rsid w:val="00B219B8"/>
    <w:rsid w:val="00B21B33"/>
    <w:rsid w:val="00B21C67"/>
    <w:rsid w:val="00B221DE"/>
    <w:rsid w:val="00B22356"/>
    <w:rsid w:val="00B22653"/>
    <w:rsid w:val="00B22A15"/>
    <w:rsid w:val="00B22A2D"/>
    <w:rsid w:val="00B2348A"/>
    <w:rsid w:val="00B23728"/>
    <w:rsid w:val="00B23795"/>
    <w:rsid w:val="00B23B8B"/>
    <w:rsid w:val="00B23D00"/>
    <w:rsid w:val="00B23D29"/>
    <w:rsid w:val="00B24167"/>
    <w:rsid w:val="00B24CB5"/>
    <w:rsid w:val="00B24D05"/>
    <w:rsid w:val="00B24F1D"/>
    <w:rsid w:val="00B251A9"/>
    <w:rsid w:val="00B2556C"/>
    <w:rsid w:val="00B25674"/>
    <w:rsid w:val="00B25E0F"/>
    <w:rsid w:val="00B26935"/>
    <w:rsid w:val="00B279AD"/>
    <w:rsid w:val="00B27A49"/>
    <w:rsid w:val="00B302BE"/>
    <w:rsid w:val="00B3033B"/>
    <w:rsid w:val="00B314E6"/>
    <w:rsid w:val="00B31B6D"/>
    <w:rsid w:val="00B31EEA"/>
    <w:rsid w:val="00B3275B"/>
    <w:rsid w:val="00B32E8E"/>
    <w:rsid w:val="00B32EA4"/>
    <w:rsid w:val="00B3376B"/>
    <w:rsid w:val="00B337C7"/>
    <w:rsid w:val="00B33FBC"/>
    <w:rsid w:val="00B34376"/>
    <w:rsid w:val="00B34580"/>
    <w:rsid w:val="00B34757"/>
    <w:rsid w:val="00B3493F"/>
    <w:rsid w:val="00B34DDD"/>
    <w:rsid w:val="00B35C51"/>
    <w:rsid w:val="00B3633F"/>
    <w:rsid w:val="00B37418"/>
    <w:rsid w:val="00B400E9"/>
    <w:rsid w:val="00B40377"/>
    <w:rsid w:val="00B40830"/>
    <w:rsid w:val="00B40980"/>
    <w:rsid w:val="00B4110E"/>
    <w:rsid w:val="00B41147"/>
    <w:rsid w:val="00B41379"/>
    <w:rsid w:val="00B41672"/>
    <w:rsid w:val="00B416E2"/>
    <w:rsid w:val="00B421F4"/>
    <w:rsid w:val="00B423A5"/>
    <w:rsid w:val="00B4241C"/>
    <w:rsid w:val="00B42795"/>
    <w:rsid w:val="00B431F0"/>
    <w:rsid w:val="00B4341D"/>
    <w:rsid w:val="00B439AB"/>
    <w:rsid w:val="00B4405E"/>
    <w:rsid w:val="00B4421B"/>
    <w:rsid w:val="00B44D68"/>
    <w:rsid w:val="00B44ECD"/>
    <w:rsid w:val="00B45681"/>
    <w:rsid w:val="00B456F8"/>
    <w:rsid w:val="00B45998"/>
    <w:rsid w:val="00B45C78"/>
    <w:rsid w:val="00B45FE7"/>
    <w:rsid w:val="00B465BC"/>
    <w:rsid w:val="00B475D0"/>
    <w:rsid w:val="00B47A2F"/>
    <w:rsid w:val="00B5049C"/>
    <w:rsid w:val="00B5065C"/>
    <w:rsid w:val="00B5083B"/>
    <w:rsid w:val="00B51185"/>
    <w:rsid w:val="00B518B2"/>
    <w:rsid w:val="00B51AB8"/>
    <w:rsid w:val="00B51C50"/>
    <w:rsid w:val="00B525F2"/>
    <w:rsid w:val="00B526E4"/>
    <w:rsid w:val="00B52DB9"/>
    <w:rsid w:val="00B536F2"/>
    <w:rsid w:val="00B53F93"/>
    <w:rsid w:val="00B54A15"/>
    <w:rsid w:val="00B552F5"/>
    <w:rsid w:val="00B5541E"/>
    <w:rsid w:val="00B557D6"/>
    <w:rsid w:val="00B55B01"/>
    <w:rsid w:val="00B55CFE"/>
    <w:rsid w:val="00B562AA"/>
    <w:rsid w:val="00B56DB0"/>
    <w:rsid w:val="00B57F64"/>
    <w:rsid w:val="00B6022D"/>
    <w:rsid w:val="00B6036C"/>
    <w:rsid w:val="00B6067B"/>
    <w:rsid w:val="00B6082E"/>
    <w:rsid w:val="00B608F6"/>
    <w:rsid w:val="00B60941"/>
    <w:rsid w:val="00B60CB4"/>
    <w:rsid w:val="00B60E20"/>
    <w:rsid w:val="00B60E7E"/>
    <w:rsid w:val="00B614F2"/>
    <w:rsid w:val="00B61544"/>
    <w:rsid w:val="00B620AB"/>
    <w:rsid w:val="00B621B2"/>
    <w:rsid w:val="00B622D6"/>
    <w:rsid w:val="00B6230D"/>
    <w:rsid w:val="00B62B44"/>
    <w:rsid w:val="00B62C3F"/>
    <w:rsid w:val="00B6387A"/>
    <w:rsid w:val="00B63A30"/>
    <w:rsid w:val="00B64643"/>
    <w:rsid w:val="00B646C1"/>
    <w:rsid w:val="00B64876"/>
    <w:rsid w:val="00B64D7B"/>
    <w:rsid w:val="00B652E0"/>
    <w:rsid w:val="00B653EC"/>
    <w:rsid w:val="00B65619"/>
    <w:rsid w:val="00B660E0"/>
    <w:rsid w:val="00B6640C"/>
    <w:rsid w:val="00B66A7B"/>
    <w:rsid w:val="00B66E80"/>
    <w:rsid w:val="00B66EF9"/>
    <w:rsid w:val="00B6742E"/>
    <w:rsid w:val="00B67A1E"/>
    <w:rsid w:val="00B67A62"/>
    <w:rsid w:val="00B67A65"/>
    <w:rsid w:val="00B67B48"/>
    <w:rsid w:val="00B70087"/>
    <w:rsid w:val="00B70F41"/>
    <w:rsid w:val="00B71B4B"/>
    <w:rsid w:val="00B7221F"/>
    <w:rsid w:val="00B726BF"/>
    <w:rsid w:val="00B73473"/>
    <w:rsid w:val="00B73E38"/>
    <w:rsid w:val="00B74DA6"/>
    <w:rsid w:val="00B7536B"/>
    <w:rsid w:val="00B75676"/>
    <w:rsid w:val="00B7627E"/>
    <w:rsid w:val="00B7657C"/>
    <w:rsid w:val="00B76B74"/>
    <w:rsid w:val="00B76B7D"/>
    <w:rsid w:val="00B77684"/>
    <w:rsid w:val="00B7794E"/>
    <w:rsid w:val="00B77C62"/>
    <w:rsid w:val="00B80624"/>
    <w:rsid w:val="00B80852"/>
    <w:rsid w:val="00B80980"/>
    <w:rsid w:val="00B80DA3"/>
    <w:rsid w:val="00B81D46"/>
    <w:rsid w:val="00B822BA"/>
    <w:rsid w:val="00B82583"/>
    <w:rsid w:val="00B82909"/>
    <w:rsid w:val="00B82C74"/>
    <w:rsid w:val="00B83B2B"/>
    <w:rsid w:val="00B84B36"/>
    <w:rsid w:val="00B85058"/>
    <w:rsid w:val="00B850E6"/>
    <w:rsid w:val="00B85590"/>
    <w:rsid w:val="00B85658"/>
    <w:rsid w:val="00B85902"/>
    <w:rsid w:val="00B85903"/>
    <w:rsid w:val="00B86C09"/>
    <w:rsid w:val="00B8731C"/>
    <w:rsid w:val="00B901F8"/>
    <w:rsid w:val="00B91427"/>
    <w:rsid w:val="00B916D3"/>
    <w:rsid w:val="00B9177B"/>
    <w:rsid w:val="00B91D65"/>
    <w:rsid w:val="00B9271E"/>
    <w:rsid w:val="00B9290F"/>
    <w:rsid w:val="00B9292D"/>
    <w:rsid w:val="00B92C0E"/>
    <w:rsid w:val="00B93258"/>
    <w:rsid w:val="00B93686"/>
    <w:rsid w:val="00B93C97"/>
    <w:rsid w:val="00B943FF"/>
    <w:rsid w:val="00B94495"/>
    <w:rsid w:val="00B94721"/>
    <w:rsid w:val="00B9488D"/>
    <w:rsid w:val="00B95D0A"/>
    <w:rsid w:val="00B96398"/>
    <w:rsid w:val="00B96610"/>
    <w:rsid w:val="00B967FF"/>
    <w:rsid w:val="00B96849"/>
    <w:rsid w:val="00B96A04"/>
    <w:rsid w:val="00B975DC"/>
    <w:rsid w:val="00B976DB"/>
    <w:rsid w:val="00B978D9"/>
    <w:rsid w:val="00B97A16"/>
    <w:rsid w:val="00B97A55"/>
    <w:rsid w:val="00BA084E"/>
    <w:rsid w:val="00BA127C"/>
    <w:rsid w:val="00BA186C"/>
    <w:rsid w:val="00BA1B4B"/>
    <w:rsid w:val="00BA1B4F"/>
    <w:rsid w:val="00BA20E2"/>
    <w:rsid w:val="00BA2C0C"/>
    <w:rsid w:val="00BA2FDD"/>
    <w:rsid w:val="00BA3C6C"/>
    <w:rsid w:val="00BA4452"/>
    <w:rsid w:val="00BA48B0"/>
    <w:rsid w:val="00BA4B44"/>
    <w:rsid w:val="00BA568E"/>
    <w:rsid w:val="00BA5845"/>
    <w:rsid w:val="00BA5A60"/>
    <w:rsid w:val="00BA6050"/>
    <w:rsid w:val="00BA6197"/>
    <w:rsid w:val="00BA62C8"/>
    <w:rsid w:val="00BA639D"/>
    <w:rsid w:val="00BA6436"/>
    <w:rsid w:val="00BA66A8"/>
    <w:rsid w:val="00BA6B2D"/>
    <w:rsid w:val="00BA6DBA"/>
    <w:rsid w:val="00BA7B60"/>
    <w:rsid w:val="00BA7DB4"/>
    <w:rsid w:val="00BA7FA2"/>
    <w:rsid w:val="00BB0E73"/>
    <w:rsid w:val="00BB0F32"/>
    <w:rsid w:val="00BB110F"/>
    <w:rsid w:val="00BB13FB"/>
    <w:rsid w:val="00BB14D5"/>
    <w:rsid w:val="00BB1A80"/>
    <w:rsid w:val="00BB1B74"/>
    <w:rsid w:val="00BB1B8E"/>
    <w:rsid w:val="00BB1F3F"/>
    <w:rsid w:val="00BB220B"/>
    <w:rsid w:val="00BB232B"/>
    <w:rsid w:val="00BB2AB3"/>
    <w:rsid w:val="00BB2AED"/>
    <w:rsid w:val="00BB2E37"/>
    <w:rsid w:val="00BB339C"/>
    <w:rsid w:val="00BB343C"/>
    <w:rsid w:val="00BB38C1"/>
    <w:rsid w:val="00BB4123"/>
    <w:rsid w:val="00BB429A"/>
    <w:rsid w:val="00BB44CE"/>
    <w:rsid w:val="00BB507D"/>
    <w:rsid w:val="00BB50F0"/>
    <w:rsid w:val="00BB520B"/>
    <w:rsid w:val="00BB6342"/>
    <w:rsid w:val="00BB70DE"/>
    <w:rsid w:val="00BB7BD8"/>
    <w:rsid w:val="00BB7EC3"/>
    <w:rsid w:val="00BB7F71"/>
    <w:rsid w:val="00BB7F7D"/>
    <w:rsid w:val="00BC006F"/>
    <w:rsid w:val="00BC04CC"/>
    <w:rsid w:val="00BC0694"/>
    <w:rsid w:val="00BC0721"/>
    <w:rsid w:val="00BC098D"/>
    <w:rsid w:val="00BC09D3"/>
    <w:rsid w:val="00BC1240"/>
    <w:rsid w:val="00BC1472"/>
    <w:rsid w:val="00BC21E0"/>
    <w:rsid w:val="00BC2246"/>
    <w:rsid w:val="00BC2755"/>
    <w:rsid w:val="00BC3256"/>
    <w:rsid w:val="00BC40F2"/>
    <w:rsid w:val="00BC4102"/>
    <w:rsid w:val="00BC4614"/>
    <w:rsid w:val="00BC4663"/>
    <w:rsid w:val="00BC52A3"/>
    <w:rsid w:val="00BC5DE3"/>
    <w:rsid w:val="00BC6515"/>
    <w:rsid w:val="00BC6584"/>
    <w:rsid w:val="00BC66BD"/>
    <w:rsid w:val="00BC67C6"/>
    <w:rsid w:val="00BC6A6D"/>
    <w:rsid w:val="00BC7255"/>
    <w:rsid w:val="00BC744B"/>
    <w:rsid w:val="00BC755B"/>
    <w:rsid w:val="00BC7CAC"/>
    <w:rsid w:val="00BD02FD"/>
    <w:rsid w:val="00BD0484"/>
    <w:rsid w:val="00BD08C6"/>
    <w:rsid w:val="00BD0A2A"/>
    <w:rsid w:val="00BD0F90"/>
    <w:rsid w:val="00BD125A"/>
    <w:rsid w:val="00BD17E4"/>
    <w:rsid w:val="00BD1DE0"/>
    <w:rsid w:val="00BD2665"/>
    <w:rsid w:val="00BD2EF9"/>
    <w:rsid w:val="00BD3A40"/>
    <w:rsid w:val="00BD3BD3"/>
    <w:rsid w:val="00BD3C38"/>
    <w:rsid w:val="00BD3EC7"/>
    <w:rsid w:val="00BD40DD"/>
    <w:rsid w:val="00BD42BC"/>
    <w:rsid w:val="00BD46EA"/>
    <w:rsid w:val="00BD4BD2"/>
    <w:rsid w:val="00BD54D3"/>
    <w:rsid w:val="00BD5795"/>
    <w:rsid w:val="00BD57F0"/>
    <w:rsid w:val="00BD6119"/>
    <w:rsid w:val="00BD64D4"/>
    <w:rsid w:val="00BD6C5B"/>
    <w:rsid w:val="00BD6F36"/>
    <w:rsid w:val="00BD74E1"/>
    <w:rsid w:val="00BD7B5D"/>
    <w:rsid w:val="00BE0341"/>
    <w:rsid w:val="00BE03E6"/>
    <w:rsid w:val="00BE04DB"/>
    <w:rsid w:val="00BE09DD"/>
    <w:rsid w:val="00BE0C05"/>
    <w:rsid w:val="00BE1205"/>
    <w:rsid w:val="00BE14FA"/>
    <w:rsid w:val="00BE3526"/>
    <w:rsid w:val="00BE41D6"/>
    <w:rsid w:val="00BE430C"/>
    <w:rsid w:val="00BE5129"/>
    <w:rsid w:val="00BE63F1"/>
    <w:rsid w:val="00BE6C05"/>
    <w:rsid w:val="00BE6C0B"/>
    <w:rsid w:val="00BE6EA6"/>
    <w:rsid w:val="00BE74E6"/>
    <w:rsid w:val="00BE78E0"/>
    <w:rsid w:val="00BF09C1"/>
    <w:rsid w:val="00BF0A52"/>
    <w:rsid w:val="00BF0B09"/>
    <w:rsid w:val="00BF11C5"/>
    <w:rsid w:val="00BF12EA"/>
    <w:rsid w:val="00BF1481"/>
    <w:rsid w:val="00BF15CF"/>
    <w:rsid w:val="00BF1772"/>
    <w:rsid w:val="00BF1CA5"/>
    <w:rsid w:val="00BF231B"/>
    <w:rsid w:val="00BF2C5B"/>
    <w:rsid w:val="00BF2CBB"/>
    <w:rsid w:val="00BF2FF0"/>
    <w:rsid w:val="00BF3878"/>
    <w:rsid w:val="00BF3998"/>
    <w:rsid w:val="00BF3B69"/>
    <w:rsid w:val="00BF3F7A"/>
    <w:rsid w:val="00BF3FE7"/>
    <w:rsid w:val="00BF4001"/>
    <w:rsid w:val="00BF412B"/>
    <w:rsid w:val="00BF5057"/>
    <w:rsid w:val="00BF5598"/>
    <w:rsid w:val="00BF5954"/>
    <w:rsid w:val="00BF5AFA"/>
    <w:rsid w:val="00BF5BF8"/>
    <w:rsid w:val="00BF5CBD"/>
    <w:rsid w:val="00BF5FD9"/>
    <w:rsid w:val="00BF61EE"/>
    <w:rsid w:val="00BF7110"/>
    <w:rsid w:val="00BF72A9"/>
    <w:rsid w:val="00BF72EF"/>
    <w:rsid w:val="00BF758F"/>
    <w:rsid w:val="00BF77D4"/>
    <w:rsid w:val="00BF7D60"/>
    <w:rsid w:val="00C001A3"/>
    <w:rsid w:val="00C00CD2"/>
    <w:rsid w:val="00C01551"/>
    <w:rsid w:val="00C017DC"/>
    <w:rsid w:val="00C01C0A"/>
    <w:rsid w:val="00C0238D"/>
    <w:rsid w:val="00C0259E"/>
    <w:rsid w:val="00C025D3"/>
    <w:rsid w:val="00C028CD"/>
    <w:rsid w:val="00C02922"/>
    <w:rsid w:val="00C02D73"/>
    <w:rsid w:val="00C033AF"/>
    <w:rsid w:val="00C034A9"/>
    <w:rsid w:val="00C0380C"/>
    <w:rsid w:val="00C04044"/>
    <w:rsid w:val="00C04082"/>
    <w:rsid w:val="00C046CE"/>
    <w:rsid w:val="00C047F4"/>
    <w:rsid w:val="00C04CAA"/>
    <w:rsid w:val="00C0509E"/>
    <w:rsid w:val="00C05576"/>
    <w:rsid w:val="00C05AFC"/>
    <w:rsid w:val="00C05DFE"/>
    <w:rsid w:val="00C07001"/>
    <w:rsid w:val="00C07442"/>
    <w:rsid w:val="00C107A3"/>
    <w:rsid w:val="00C10D28"/>
    <w:rsid w:val="00C10E42"/>
    <w:rsid w:val="00C1112F"/>
    <w:rsid w:val="00C11A53"/>
    <w:rsid w:val="00C11F6A"/>
    <w:rsid w:val="00C12117"/>
    <w:rsid w:val="00C12579"/>
    <w:rsid w:val="00C1271A"/>
    <w:rsid w:val="00C13188"/>
    <w:rsid w:val="00C13D64"/>
    <w:rsid w:val="00C13FDB"/>
    <w:rsid w:val="00C1424F"/>
    <w:rsid w:val="00C14652"/>
    <w:rsid w:val="00C14AB2"/>
    <w:rsid w:val="00C152B3"/>
    <w:rsid w:val="00C155F0"/>
    <w:rsid w:val="00C1576E"/>
    <w:rsid w:val="00C157F5"/>
    <w:rsid w:val="00C15883"/>
    <w:rsid w:val="00C15F4C"/>
    <w:rsid w:val="00C16056"/>
    <w:rsid w:val="00C16450"/>
    <w:rsid w:val="00C164A3"/>
    <w:rsid w:val="00C1655A"/>
    <w:rsid w:val="00C16FC4"/>
    <w:rsid w:val="00C1723E"/>
    <w:rsid w:val="00C17709"/>
    <w:rsid w:val="00C203DA"/>
    <w:rsid w:val="00C2070A"/>
    <w:rsid w:val="00C20719"/>
    <w:rsid w:val="00C20B50"/>
    <w:rsid w:val="00C2104B"/>
    <w:rsid w:val="00C21101"/>
    <w:rsid w:val="00C213CF"/>
    <w:rsid w:val="00C2169D"/>
    <w:rsid w:val="00C217DE"/>
    <w:rsid w:val="00C21FA5"/>
    <w:rsid w:val="00C2212C"/>
    <w:rsid w:val="00C22290"/>
    <w:rsid w:val="00C22584"/>
    <w:rsid w:val="00C225BD"/>
    <w:rsid w:val="00C22883"/>
    <w:rsid w:val="00C22992"/>
    <w:rsid w:val="00C22B42"/>
    <w:rsid w:val="00C22EC0"/>
    <w:rsid w:val="00C23C9E"/>
    <w:rsid w:val="00C23DEA"/>
    <w:rsid w:val="00C240A9"/>
    <w:rsid w:val="00C24144"/>
    <w:rsid w:val="00C243EE"/>
    <w:rsid w:val="00C246BB"/>
    <w:rsid w:val="00C24BE9"/>
    <w:rsid w:val="00C25C35"/>
    <w:rsid w:val="00C26164"/>
    <w:rsid w:val="00C261B5"/>
    <w:rsid w:val="00C261FE"/>
    <w:rsid w:val="00C262EF"/>
    <w:rsid w:val="00C2679D"/>
    <w:rsid w:val="00C26EAD"/>
    <w:rsid w:val="00C2707D"/>
    <w:rsid w:val="00C27699"/>
    <w:rsid w:val="00C27C23"/>
    <w:rsid w:val="00C27F6B"/>
    <w:rsid w:val="00C3010B"/>
    <w:rsid w:val="00C30413"/>
    <w:rsid w:val="00C31077"/>
    <w:rsid w:val="00C311E6"/>
    <w:rsid w:val="00C3123A"/>
    <w:rsid w:val="00C317D2"/>
    <w:rsid w:val="00C31D1C"/>
    <w:rsid w:val="00C31E71"/>
    <w:rsid w:val="00C32185"/>
    <w:rsid w:val="00C32460"/>
    <w:rsid w:val="00C32462"/>
    <w:rsid w:val="00C32554"/>
    <w:rsid w:val="00C3265C"/>
    <w:rsid w:val="00C32D87"/>
    <w:rsid w:val="00C33078"/>
    <w:rsid w:val="00C332E4"/>
    <w:rsid w:val="00C339D0"/>
    <w:rsid w:val="00C33DD6"/>
    <w:rsid w:val="00C33FF8"/>
    <w:rsid w:val="00C34152"/>
    <w:rsid w:val="00C3439B"/>
    <w:rsid w:val="00C348D7"/>
    <w:rsid w:val="00C35476"/>
    <w:rsid w:val="00C3547A"/>
    <w:rsid w:val="00C35ED1"/>
    <w:rsid w:val="00C36356"/>
    <w:rsid w:val="00C36612"/>
    <w:rsid w:val="00C37471"/>
    <w:rsid w:val="00C40238"/>
    <w:rsid w:val="00C40441"/>
    <w:rsid w:val="00C40530"/>
    <w:rsid w:val="00C413A4"/>
    <w:rsid w:val="00C415D3"/>
    <w:rsid w:val="00C4197B"/>
    <w:rsid w:val="00C42C34"/>
    <w:rsid w:val="00C42FD8"/>
    <w:rsid w:val="00C43028"/>
    <w:rsid w:val="00C43089"/>
    <w:rsid w:val="00C431F1"/>
    <w:rsid w:val="00C43A9C"/>
    <w:rsid w:val="00C43CB6"/>
    <w:rsid w:val="00C43F74"/>
    <w:rsid w:val="00C43FB4"/>
    <w:rsid w:val="00C44A51"/>
    <w:rsid w:val="00C44DFE"/>
    <w:rsid w:val="00C44F53"/>
    <w:rsid w:val="00C4505B"/>
    <w:rsid w:val="00C453F9"/>
    <w:rsid w:val="00C4562E"/>
    <w:rsid w:val="00C4620E"/>
    <w:rsid w:val="00C463ED"/>
    <w:rsid w:val="00C46BD0"/>
    <w:rsid w:val="00C46E7B"/>
    <w:rsid w:val="00C46F37"/>
    <w:rsid w:val="00C474AB"/>
    <w:rsid w:val="00C503F4"/>
    <w:rsid w:val="00C5113B"/>
    <w:rsid w:val="00C5151B"/>
    <w:rsid w:val="00C5188A"/>
    <w:rsid w:val="00C51DDE"/>
    <w:rsid w:val="00C524A2"/>
    <w:rsid w:val="00C529E9"/>
    <w:rsid w:val="00C52FFA"/>
    <w:rsid w:val="00C53003"/>
    <w:rsid w:val="00C540EF"/>
    <w:rsid w:val="00C54BF7"/>
    <w:rsid w:val="00C55E54"/>
    <w:rsid w:val="00C55FCD"/>
    <w:rsid w:val="00C5689C"/>
    <w:rsid w:val="00C56B89"/>
    <w:rsid w:val="00C5711C"/>
    <w:rsid w:val="00C57890"/>
    <w:rsid w:val="00C6019C"/>
    <w:rsid w:val="00C6021B"/>
    <w:rsid w:val="00C60987"/>
    <w:rsid w:val="00C60AAD"/>
    <w:rsid w:val="00C60BE5"/>
    <w:rsid w:val="00C60E6B"/>
    <w:rsid w:val="00C6101B"/>
    <w:rsid w:val="00C61209"/>
    <w:rsid w:val="00C6168E"/>
    <w:rsid w:val="00C6174E"/>
    <w:rsid w:val="00C61780"/>
    <w:rsid w:val="00C617BF"/>
    <w:rsid w:val="00C61807"/>
    <w:rsid w:val="00C61C99"/>
    <w:rsid w:val="00C6293B"/>
    <w:rsid w:val="00C62E11"/>
    <w:rsid w:val="00C63728"/>
    <w:rsid w:val="00C63940"/>
    <w:rsid w:val="00C63A22"/>
    <w:rsid w:val="00C63AAA"/>
    <w:rsid w:val="00C63B9F"/>
    <w:rsid w:val="00C63C36"/>
    <w:rsid w:val="00C63EFB"/>
    <w:rsid w:val="00C63F89"/>
    <w:rsid w:val="00C64549"/>
    <w:rsid w:val="00C64556"/>
    <w:rsid w:val="00C6475F"/>
    <w:rsid w:val="00C650B8"/>
    <w:rsid w:val="00C65209"/>
    <w:rsid w:val="00C65DE8"/>
    <w:rsid w:val="00C65EDC"/>
    <w:rsid w:val="00C66C2E"/>
    <w:rsid w:val="00C671EC"/>
    <w:rsid w:val="00C6740E"/>
    <w:rsid w:val="00C678E5"/>
    <w:rsid w:val="00C67BD7"/>
    <w:rsid w:val="00C67D5B"/>
    <w:rsid w:val="00C70705"/>
    <w:rsid w:val="00C70A81"/>
    <w:rsid w:val="00C710FC"/>
    <w:rsid w:val="00C713F1"/>
    <w:rsid w:val="00C7180B"/>
    <w:rsid w:val="00C71A2F"/>
    <w:rsid w:val="00C71BAA"/>
    <w:rsid w:val="00C71CDC"/>
    <w:rsid w:val="00C71FE3"/>
    <w:rsid w:val="00C7248C"/>
    <w:rsid w:val="00C7250E"/>
    <w:rsid w:val="00C72517"/>
    <w:rsid w:val="00C72A09"/>
    <w:rsid w:val="00C72BCE"/>
    <w:rsid w:val="00C74131"/>
    <w:rsid w:val="00C741E1"/>
    <w:rsid w:val="00C74249"/>
    <w:rsid w:val="00C744AD"/>
    <w:rsid w:val="00C74F01"/>
    <w:rsid w:val="00C75197"/>
    <w:rsid w:val="00C7542D"/>
    <w:rsid w:val="00C75522"/>
    <w:rsid w:val="00C757D1"/>
    <w:rsid w:val="00C75910"/>
    <w:rsid w:val="00C767C8"/>
    <w:rsid w:val="00C76BB6"/>
    <w:rsid w:val="00C76E8E"/>
    <w:rsid w:val="00C77980"/>
    <w:rsid w:val="00C779A7"/>
    <w:rsid w:val="00C806CC"/>
    <w:rsid w:val="00C81327"/>
    <w:rsid w:val="00C81549"/>
    <w:rsid w:val="00C81E74"/>
    <w:rsid w:val="00C81E96"/>
    <w:rsid w:val="00C8253C"/>
    <w:rsid w:val="00C8271C"/>
    <w:rsid w:val="00C82961"/>
    <w:rsid w:val="00C82D32"/>
    <w:rsid w:val="00C82FE0"/>
    <w:rsid w:val="00C8303B"/>
    <w:rsid w:val="00C83106"/>
    <w:rsid w:val="00C83E56"/>
    <w:rsid w:val="00C842C8"/>
    <w:rsid w:val="00C843E8"/>
    <w:rsid w:val="00C84452"/>
    <w:rsid w:val="00C84B19"/>
    <w:rsid w:val="00C84B39"/>
    <w:rsid w:val="00C84C26"/>
    <w:rsid w:val="00C84D22"/>
    <w:rsid w:val="00C84D98"/>
    <w:rsid w:val="00C85200"/>
    <w:rsid w:val="00C8544F"/>
    <w:rsid w:val="00C858A7"/>
    <w:rsid w:val="00C85C60"/>
    <w:rsid w:val="00C86210"/>
    <w:rsid w:val="00C86A9D"/>
    <w:rsid w:val="00C86C91"/>
    <w:rsid w:val="00C86EDB"/>
    <w:rsid w:val="00C86F17"/>
    <w:rsid w:val="00C8702F"/>
    <w:rsid w:val="00C87AB5"/>
    <w:rsid w:val="00C87C7F"/>
    <w:rsid w:val="00C87F5F"/>
    <w:rsid w:val="00C90462"/>
    <w:rsid w:val="00C91199"/>
    <w:rsid w:val="00C91623"/>
    <w:rsid w:val="00C91ED0"/>
    <w:rsid w:val="00C9261C"/>
    <w:rsid w:val="00C92630"/>
    <w:rsid w:val="00C92675"/>
    <w:rsid w:val="00C92EA4"/>
    <w:rsid w:val="00C9305E"/>
    <w:rsid w:val="00C938DA"/>
    <w:rsid w:val="00C93BBB"/>
    <w:rsid w:val="00C93D44"/>
    <w:rsid w:val="00C93DF7"/>
    <w:rsid w:val="00C94279"/>
    <w:rsid w:val="00C94463"/>
    <w:rsid w:val="00C94A45"/>
    <w:rsid w:val="00C94A7F"/>
    <w:rsid w:val="00C94B69"/>
    <w:rsid w:val="00C94D32"/>
    <w:rsid w:val="00C94E42"/>
    <w:rsid w:val="00C94FA6"/>
    <w:rsid w:val="00C95729"/>
    <w:rsid w:val="00C95A2F"/>
    <w:rsid w:val="00C95A80"/>
    <w:rsid w:val="00C95B70"/>
    <w:rsid w:val="00C95BB1"/>
    <w:rsid w:val="00C96459"/>
    <w:rsid w:val="00C96601"/>
    <w:rsid w:val="00C96DC9"/>
    <w:rsid w:val="00C96F17"/>
    <w:rsid w:val="00C976CA"/>
    <w:rsid w:val="00C9782F"/>
    <w:rsid w:val="00C97CCE"/>
    <w:rsid w:val="00CA04A4"/>
    <w:rsid w:val="00CA050E"/>
    <w:rsid w:val="00CA136A"/>
    <w:rsid w:val="00CA2073"/>
    <w:rsid w:val="00CA273B"/>
    <w:rsid w:val="00CA282C"/>
    <w:rsid w:val="00CA372F"/>
    <w:rsid w:val="00CA3BA3"/>
    <w:rsid w:val="00CA3D7E"/>
    <w:rsid w:val="00CA4D5E"/>
    <w:rsid w:val="00CA4EA1"/>
    <w:rsid w:val="00CA500F"/>
    <w:rsid w:val="00CA5476"/>
    <w:rsid w:val="00CA5D8E"/>
    <w:rsid w:val="00CA60B0"/>
    <w:rsid w:val="00CA61F0"/>
    <w:rsid w:val="00CA6292"/>
    <w:rsid w:val="00CA62B7"/>
    <w:rsid w:val="00CA62F2"/>
    <w:rsid w:val="00CA6AD8"/>
    <w:rsid w:val="00CA6F13"/>
    <w:rsid w:val="00CA6F9B"/>
    <w:rsid w:val="00CA706E"/>
    <w:rsid w:val="00CA7360"/>
    <w:rsid w:val="00CA74EB"/>
    <w:rsid w:val="00CA75DF"/>
    <w:rsid w:val="00CA7A4C"/>
    <w:rsid w:val="00CA7E74"/>
    <w:rsid w:val="00CB0EFD"/>
    <w:rsid w:val="00CB10AB"/>
    <w:rsid w:val="00CB1483"/>
    <w:rsid w:val="00CB1B0B"/>
    <w:rsid w:val="00CB1F58"/>
    <w:rsid w:val="00CB20EC"/>
    <w:rsid w:val="00CB2285"/>
    <w:rsid w:val="00CB2547"/>
    <w:rsid w:val="00CB330E"/>
    <w:rsid w:val="00CB34F5"/>
    <w:rsid w:val="00CB3770"/>
    <w:rsid w:val="00CB4A37"/>
    <w:rsid w:val="00CB5345"/>
    <w:rsid w:val="00CB5A05"/>
    <w:rsid w:val="00CB5EAB"/>
    <w:rsid w:val="00CB6069"/>
    <w:rsid w:val="00CB610B"/>
    <w:rsid w:val="00CB6357"/>
    <w:rsid w:val="00CB67E6"/>
    <w:rsid w:val="00CB7250"/>
    <w:rsid w:val="00CB7276"/>
    <w:rsid w:val="00CB7638"/>
    <w:rsid w:val="00CB7F75"/>
    <w:rsid w:val="00CC0074"/>
    <w:rsid w:val="00CC00C6"/>
    <w:rsid w:val="00CC0B9D"/>
    <w:rsid w:val="00CC11CB"/>
    <w:rsid w:val="00CC168F"/>
    <w:rsid w:val="00CC1823"/>
    <w:rsid w:val="00CC1B24"/>
    <w:rsid w:val="00CC1CC3"/>
    <w:rsid w:val="00CC25B8"/>
    <w:rsid w:val="00CC2682"/>
    <w:rsid w:val="00CC269C"/>
    <w:rsid w:val="00CC31AD"/>
    <w:rsid w:val="00CC32E9"/>
    <w:rsid w:val="00CC335E"/>
    <w:rsid w:val="00CC41CD"/>
    <w:rsid w:val="00CC44AD"/>
    <w:rsid w:val="00CC4A51"/>
    <w:rsid w:val="00CC4BC6"/>
    <w:rsid w:val="00CC4DD4"/>
    <w:rsid w:val="00CC4E30"/>
    <w:rsid w:val="00CC4E9C"/>
    <w:rsid w:val="00CC51AB"/>
    <w:rsid w:val="00CC5360"/>
    <w:rsid w:val="00CC5380"/>
    <w:rsid w:val="00CC558D"/>
    <w:rsid w:val="00CC5BF0"/>
    <w:rsid w:val="00CC620D"/>
    <w:rsid w:val="00CC6B7D"/>
    <w:rsid w:val="00CC7270"/>
    <w:rsid w:val="00CC75F1"/>
    <w:rsid w:val="00CC790E"/>
    <w:rsid w:val="00CC7964"/>
    <w:rsid w:val="00CC7AC1"/>
    <w:rsid w:val="00CD039B"/>
    <w:rsid w:val="00CD0748"/>
    <w:rsid w:val="00CD13D4"/>
    <w:rsid w:val="00CD1632"/>
    <w:rsid w:val="00CD16B2"/>
    <w:rsid w:val="00CD1F8E"/>
    <w:rsid w:val="00CD1F9F"/>
    <w:rsid w:val="00CD220B"/>
    <w:rsid w:val="00CD26A2"/>
    <w:rsid w:val="00CD28EC"/>
    <w:rsid w:val="00CD2C47"/>
    <w:rsid w:val="00CD2D08"/>
    <w:rsid w:val="00CD2E1A"/>
    <w:rsid w:val="00CD2FF7"/>
    <w:rsid w:val="00CD3089"/>
    <w:rsid w:val="00CD34E4"/>
    <w:rsid w:val="00CD37F6"/>
    <w:rsid w:val="00CD39D8"/>
    <w:rsid w:val="00CD3A18"/>
    <w:rsid w:val="00CD41D7"/>
    <w:rsid w:val="00CD4730"/>
    <w:rsid w:val="00CD561B"/>
    <w:rsid w:val="00CD6084"/>
    <w:rsid w:val="00CD673E"/>
    <w:rsid w:val="00CD6BE9"/>
    <w:rsid w:val="00CD7477"/>
    <w:rsid w:val="00CE0535"/>
    <w:rsid w:val="00CE05C8"/>
    <w:rsid w:val="00CE0AC0"/>
    <w:rsid w:val="00CE0EFA"/>
    <w:rsid w:val="00CE140D"/>
    <w:rsid w:val="00CE29AE"/>
    <w:rsid w:val="00CE2D14"/>
    <w:rsid w:val="00CE31AA"/>
    <w:rsid w:val="00CE33FC"/>
    <w:rsid w:val="00CE3738"/>
    <w:rsid w:val="00CE3894"/>
    <w:rsid w:val="00CE3ACC"/>
    <w:rsid w:val="00CE3B90"/>
    <w:rsid w:val="00CE3BD5"/>
    <w:rsid w:val="00CE40D8"/>
    <w:rsid w:val="00CE4C97"/>
    <w:rsid w:val="00CE5629"/>
    <w:rsid w:val="00CE61D9"/>
    <w:rsid w:val="00CE6392"/>
    <w:rsid w:val="00CE6462"/>
    <w:rsid w:val="00CE6BF3"/>
    <w:rsid w:val="00CE6CD3"/>
    <w:rsid w:val="00CE6D93"/>
    <w:rsid w:val="00CE6EE5"/>
    <w:rsid w:val="00CE7529"/>
    <w:rsid w:val="00CE78D1"/>
    <w:rsid w:val="00CE79D2"/>
    <w:rsid w:val="00CE7A4E"/>
    <w:rsid w:val="00CF03B4"/>
    <w:rsid w:val="00CF083C"/>
    <w:rsid w:val="00CF085F"/>
    <w:rsid w:val="00CF0AC0"/>
    <w:rsid w:val="00CF0BFC"/>
    <w:rsid w:val="00CF0C6C"/>
    <w:rsid w:val="00CF109F"/>
    <w:rsid w:val="00CF19B8"/>
    <w:rsid w:val="00CF1BBF"/>
    <w:rsid w:val="00CF20BB"/>
    <w:rsid w:val="00CF262F"/>
    <w:rsid w:val="00CF27D6"/>
    <w:rsid w:val="00CF2D31"/>
    <w:rsid w:val="00CF2D9A"/>
    <w:rsid w:val="00CF2DDC"/>
    <w:rsid w:val="00CF2E37"/>
    <w:rsid w:val="00CF315E"/>
    <w:rsid w:val="00CF329F"/>
    <w:rsid w:val="00CF3E5D"/>
    <w:rsid w:val="00CF4B1B"/>
    <w:rsid w:val="00CF4C80"/>
    <w:rsid w:val="00CF5C4E"/>
    <w:rsid w:val="00CF6574"/>
    <w:rsid w:val="00CF6740"/>
    <w:rsid w:val="00CF7163"/>
    <w:rsid w:val="00CF75DF"/>
    <w:rsid w:val="00CF7D0E"/>
    <w:rsid w:val="00D00840"/>
    <w:rsid w:val="00D009CE"/>
    <w:rsid w:val="00D00D41"/>
    <w:rsid w:val="00D0133E"/>
    <w:rsid w:val="00D01844"/>
    <w:rsid w:val="00D019B4"/>
    <w:rsid w:val="00D02639"/>
    <w:rsid w:val="00D026CA"/>
    <w:rsid w:val="00D03096"/>
    <w:rsid w:val="00D03511"/>
    <w:rsid w:val="00D040E9"/>
    <w:rsid w:val="00D041A7"/>
    <w:rsid w:val="00D041DA"/>
    <w:rsid w:val="00D044F2"/>
    <w:rsid w:val="00D04838"/>
    <w:rsid w:val="00D04BE5"/>
    <w:rsid w:val="00D04E16"/>
    <w:rsid w:val="00D05108"/>
    <w:rsid w:val="00D0545D"/>
    <w:rsid w:val="00D05503"/>
    <w:rsid w:val="00D05542"/>
    <w:rsid w:val="00D05670"/>
    <w:rsid w:val="00D0585A"/>
    <w:rsid w:val="00D05982"/>
    <w:rsid w:val="00D05C4D"/>
    <w:rsid w:val="00D063C6"/>
    <w:rsid w:val="00D06459"/>
    <w:rsid w:val="00D0659B"/>
    <w:rsid w:val="00D06F21"/>
    <w:rsid w:val="00D07053"/>
    <w:rsid w:val="00D07533"/>
    <w:rsid w:val="00D07BDC"/>
    <w:rsid w:val="00D07BEF"/>
    <w:rsid w:val="00D10658"/>
    <w:rsid w:val="00D10697"/>
    <w:rsid w:val="00D10779"/>
    <w:rsid w:val="00D108F1"/>
    <w:rsid w:val="00D11776"/>
    <w:rsid w:val="00D1203D"/>
    <w:rsid w:val="00D12CD2"/>
    <w:rsid w:val="00D12CFB"/>
    <w:rsid w:val="00D13040"/>
    <w:rsid w:val="00D13096"/>
    <w:rsid w:val="00D13452"/>
    <w:rsid w:val="00D134A4"/>
    <w:rsid w:val="00D13673"/>
    <w:rsid w:val="00D13E67"/>
    <w:rsid w:val="00D14268"/>
    <w:rsid w:val="00D143F7"/>
    <w:rsid w:val="00D144BD"/>
    <w:rsid w:val="00D1544C"/>
    <w:rsid w:val="00D15452"/>
    <w:rsid w:val="00D158FA"/>
    <w:rsid w:val="00D167E3"/>
    <w:rsid w:val="00D16B5F"/>
    <w:rsid w:val="00D16E1B"/>
    <w:rsid w:val="00D16FCD"/>
    <w:rsid w:val="00D177D8"/>
    <w:rsid w:val="00D17883"/>
    <w:rsid w:val="00D20357"/>
    <w:rsid w:val="00D2065D"/>
    <w:rsid w:val="00D209CE"/>
    <w:rsid w:val="00D20D38"/>
    <w:rsid w:val="00D20E3B"/>
    <w:rsid w:val="00D211F7"/>
    <w:rsid w:val="00D2143E"/>
    <w:rsid w:val="00D21BA4"/>
    <w:rsid w:val="00D232CC"/>
    <w:rsid w:val="00D2339D"/>
    <w:rsid w:val="00D23F2F"/>
    <w:rsid w:val="00D24142"/>
    <w:rsid w:val="00D25CF7"/>
    <w:rsid w:val="00D26060"/>
    <w:rsid w:val="00D26101"/>
    <w:rsid w:val="00D26465"/>
    <w:rsid w:val="00D26762"/>
    <w:rsid w:val="00D26799"/>
    <w:rsid w:val="00D26F68"/>
    <w:rsid w:val="00D277AB"/>
    <w:rsid w:val="00D30A13"/>
    <w:rsid w:val="00D30E0D"/>
    <w:rsid w:val="00D30EBF"/>
    <w:rsid w:val="00D3134C"/>
    <w:rsid w:val="00D31648"/>
    <w:rsid w:val="00D31741"/>
    <w:rsid w:val="00D3196A"/>
    <w:rsid w:val="00D31CC3"/>
    <w:rsid w:val="00D31F54"/>
    <w:rsid w:val="00D32758"/>
    <w:rsid w:val="00D32863"/>
    <w:rsid w:val="00D32B3E"/>
    <w:rsid w:val="00D32BB8"/>
    <w:rsid w:val="00D33401"/>
    <w:rsid w:val="00D335D1"/>
    <w:rsid w:val="00D33C1E"/>
    <w:rsid w:val="00D3408E"/>
    <w:rsid w:val="00D34303"/>
    <w:rsid w:val="00D343E8"/>
    <w:rsid w:val="00D349DC"/>
    <w:rsid w:val="00D352C8"/>
    <w:rsid w:val="00D35BEC"/>
    <w:rsid w:val="00D36571"/>
    <w:rsid w:val="00D365C1"/>
    <w:rsid w:val="00D36974"/>
    <w:rsid w:val="00D36B12"/>
    <w:rsid w:val="00D37581"/>
    <w:rsid w:val="00D3788F"/>
    <w:rsid w:val="00D37900"/>
    <w:rsid w:val="00D37BD5"/>
    <w:rsid w:val="00D37DB3"/>
    <w:rsid w:val="00D40683"/>
    <w:rsid w:val="00D40A6D"/>
    <w:rsid w:val="00D40B55"/>
    <w:rsid w:val="00D40DCB"/>
    <w:rsid w:val="00D4157A"/>
    <w:rsid w:val="00D41CA7"/>
    <w:rsid w:val="00D42A87"/>
    <w:rsid w:val="00D43B5D"/>
    <w:rsid w:val="00D446C8"/>
    <w:rsid w:val="00D44A0E"/>
    <w:rsid w:val="00D45013"/>
    <w:rsid w:val="00D4540A"/>
    <w:rsid w:val="00D45E97"/>
    <w:rsid w:val="00D46300"/>
    <w:rsid w:val="00D46796"/>
    <w:rsid w:val="00D4746F"/>
    <w:rsid w:val="00D4791D"/>
    <w:rsid w:val="00D47AD0"/>
    <w:rsid w:val="00D5013A"/>
    <w:rsid w:val="00D504D8"/>
    <w:rsid w:val="00D5053F"/>
    <w:rsid w:val="00D506E9"/>
    <w:rsid w:val="00D507BA"/>
    <w:rsid w:val="00D508C1"/>
    <w:rsid w:val="00D5094B"/>
    <w:rsid w:val="00D50A8B"/>
    <w:rsid w:val="00D512AD"/>
    <w:rsid w:val="00D51A4B"/>
    <w:rsid w:val="00D52198"/>
    <w:rsid w:val="00D522B1"/>
    <w:rsid w:val="00D52505"/>
    <w:rsid w:val="00D52976"/>
    <w:rsid w:val="00D52B2C"/>
    <w:rsid w:val="00D53833"/>
    <w:rsid w:val="00D53C52"/>
    <w:rsid w:val="00D53EA7"/>
    <w:rsid w:val="00D5423B"/>
    <w:rsid w:val="00D5456A"/>
    <w:rsid w:val="00D54BF5"/>
    <w:rsid w:val="00D55492"/>
    <w:rsid w:val="00D55B9C"/>
    <w:rsid w:val="00D5649C"/>
    <w:rsid w:val="00D56C72"/>
    <w:rsid w:val="00D5745B"/>
    <w:rsid w:val="00D57588"/>
    <w:rsid w:val="00D5764D"/>
    <w:rsid w:val="00D579E8"/>
    <w:rsid w:val="00D608F2"/>
    <w:rsid w:val="00D60A23"/>
    <w:rsid w:val="00D60C26"/>
    <w:rsid w:val="00D60EAF"/>
    <w:rsid w:val="00D611A5"/>
    <w:rsid w:val="00D61258"/>
    <w:rsid w:val="00D616D1"/>
    <w:rsid w:val="00D6335A"/>
    <w:rsid w:val="00D634E7"/>
    <w:rsid w:val="00D635B8"/>
    <w:rsid w:val="00D63A9C"/>
    <w:rsid w:val="00D64108"/>
    <w:rsid w:val="00D641A7"/>
    <w:rsid w:val="00D644B1"/>
    <w:rsid w:val="00D64CCB"/>
    <w:rsid w:val="00D653DB"/>
    <w:rsid w:val="00D654F2"/>
    <w:rsid w:val="00D65722"/>
    <w:rsid w:val="00D65ADF"/>
    <w:rsid w:val="00D65FB2"/>
    <w:rsid w:val="00D65FDF"/>
    <w:rsid w:val="00D65FF7"/>
    <w:rsid w:val="00D6652F"/>
    <w:rsid w:val="00D66582"/>
    <w:rsid w:val="00D66CF2"/>
    <w:rsid w:val="00D672EB"/>
    <w:rsid w:val="00D6747B"/>
    <w:rsid w:val="00D677C0"/>
    <w:rsid w:val="00D67ACC"/>
    <w:rsid w:val="00D67C73"/>
    <w:rsid w:val="00D67ECE"/>
    <w:rsid w:val="00D701D4"/>
    <w:rsid w:val="00D70736"/>
    <w:rsid w:val="00D7077F"/>
    <w:rsid w:val="00D707D7"/>
    <w:rsid w:val="00D709CA"/>
    <w:rsid w:val="00D7129F"/>
    <w:rsid w:val="00D71551"/>
    <w:rsid w:val="00D7165B"/>
    <w:rsid w:val="00D71D5E"/>
    <w:rsid w:val="00D71FCC"/>
    <w:rsid w:val="00D72802"/>
    <w:rsid w:val="00D72D2D"/>
    <w:rsid w:val="00D72D84"/>
    <w:rsid w:val="00D73EF8"/>
    <w:rsid w:val="00D742DE"/>
    <w:rsid w:val="00D749A6"/>
    <w:rsid w:val="00D761BD"/>
    <w:rsid w:val="00D76233"/>
    <w:rsid w:val="00D7702A"/>
    <w:rsid w:val="00D77179"/>
    <w:rsid w:val="00D77A93"/>
    <w:rsid w:val="00D80722"/>
    <w:rsid w:val="00D80B27"/>
    <w:rsid w:val="00D80FF0"/>
    <w:rsid w:val="00D81120"/>
    <w:rsid w:val="00D815FE"/>
    <w:rsid w:val="00D81CED"/>
    <w:rsid w:val="00D81E0B"/>
    <w:rsid w:val="00D824B5"/>
    <w:rsid w:val="00D828CD"/>
    <w:rsid w:val="00D84246"/>
    <w:rsid w:val="00D84C9F"/>
    <w:rsid w:val="00D84FCE"/>
    <w:rsid w:val="00D85174"/>
    <w:rsid w:val="00D85FCC"/>
    <w:rsid w:val="00D87250"/>
    <w:rsid w:val="00D87705"/>
    <w:rsid w:val="00D879E7"/>
    <w:rsid w:val="00D90814"/>
    <w:rsid w:val="00D910DC"/>
    <w:rsid w:val="00D91AA5"/>
    <w:rsid w:val="00D922F1"/>
    <w:rsid w:val="00D92A9F"/>
    <w:rsid w:val="00D92D27"/>
    <w:rsid w:val="00D92D6C"/>
    <w:rsid w:val="00D92EC1"/>
    <w:rsid w:val="00D92FD9"/>
    <w:rsid w:val="00D93060"/>
    <w:rsid w:val="00D93504"/>
    <w:rsid w:val="00D935C3"/>
    <w:rsid w:val="00D93750"/>
    <w:rsid w:val="00D938E1"/>
    <w:rsid w:val="00D93903"/>
    <w:rsid w:val="00D9397D"/>
    <w:rsid w:val="00D93B30"/>
    <w:rsid w:val="00D940BA"/>
    <w:rsid w:val="00D947FE"/>
    <w:rsid w:val="00D94B1E"/>
    <w:rsid w:val="00D94B5F"/>
    <w:rsid w:val="00D94F6D"/>
    <w:rsid w:val="00D953DC"/>
    <w:rsid w:val="00D955C6"/>
    <w:rsid w:val="00D957E8"/>
    <w:rsid w:val="00D95970"/>
    <w:rsid w:val="00D95B47"/>
    <w:rsid w:val="00D95B77"/>
    <w:rsid w:val="00D95DF3"/>
    <w:rsid w:val="00D96077"/>
    <w:rsid w:val="00D96F86"/>
    <w:rsid w:val="00D97038"/>
    <w:rsid w:val="00D973E8"/>
    <w:rsid w:val="00DA02F5"/>
    <w:rsid w:val="00DA0E37"/>
    <w:rsid w:val="00DA101A"/>
    <w:rsid w:val="00DA1260"/>
    <w:rsid w:val="00DA1402"/>
    <w:rsid w:val="00DA14C8"/>
    <w:rsid w:val="00DA18AA"/>
    <w:rsid w:val="00DA18AB"/>
    <w:rsid w:val="00DA1C27"/>
    <w:rsid w:val="00DA1C37"/>
    <w:rsid w:val="00DA1F21"/>
    <w:rsid w:val="00DA1F3F"/>
    <w:rsid w:val="00DA28CA"/>
    <w:rsid w:val="00DA3510"/>
    <w:rsid w:val="00DA353A"/>
    <w:rsid w:val="00DA396C"/>
    <w:rsid w:val="00DA3A7A"/>
    <w:rsid w:val="00DA425A"/>
    <w:rsid w:val="00DA4E9E"/>
    <w:rsid w:val="00DA52E3"/>
    <w:rsid w:val="00DA5511"/>
    <w:rsid w:val="00DA5E95"/>
    <w:rsid w:val="00DA6705"/>
    <w:rsid w:val="00DA6D3B"/>
    <w:rsid w:val="00DA6DA0"/>
    <w:rsid w:val="00DA6F2E"/>
    <w:rsid w:val="00DA7021"/>
    <w:rsid w:val="00DA7719"/>
    <w:rsid w:val="00DA784B"/>
    <w:rsid w:val="00DA7B0F"/>
    <w:rsid w:val="00DA7FFA"/>
    <w:rsid w:val="00DB0EB1"/>
    <w:rsid w:val="00DB0F26"/>
    <w:rsid w:val="00DB179F"/>
    <w:rsid w:val="00DB1C06"/>
    <w:rsid w:val="00DB1EF3"/>
    <w:rsid w:val="00DB22DE"/>
    <w:rsid w:val="00DB237A"/>
    <w:rsid w:val="00DB23E3"/>
    <w:rsid w:val="00DB2588"/>
    <w:rsid w:val="00DB3460"/>
    <w:rsid w:val="00DB363E"/>
    <w:rsid w:val="00DB39E7"/>
    <w:rsid w:val="00DB3E74"/>
    <w:rsid w:val="00DB3ECC"/>
    <w:rsid w:val="00DB3F27"/>
    <w:rsid w:val="00DB4086"/>
    <w:rsid w:val="00DB4427"/>
    <w:rsid w:val="00DB4BB7"/>
    <w:rsid w:val="00DB5022"/>
    <w:rsid w:val="00DB5C97"/>
    <w:rsid w:val="00DB61CF"/>
    <w:rsid w:val="00DB6525"/>
    <w:rsid w:val="00DB6553"/>
    <w:rsid w:val="00DB65A9"/>
    <w:rsid w:val="00DB665C"/>
    <w:rsid w:val="00DB6AA7"/>
    <w:rsid w:val="00DB6D16"/>
    <w:rsid w:val="00DB6DED"/>
    <w:rsid w:val="00DB6FDA"/>
    <w:rsid w:val="00DB71EB"/>
    <w:rsid w:val="00DB71F3"/>
    <w:rsid w:val="00DB7320"/>
    <w:rsid w:val="00DB7AB6"/>
    <w:rsid w:val="00DB7CAE"/>
    <w:rsid w:val="00DB7DCD"/>
    <w:rsid w:val="00DC022C"/>
    <w:rsid w:val="00DC0282"/>
    <w:rsid w:val="00DC03FD"/>
    <w:rsid w:val="00DC0452"/>
    <w:rsid w:val="00DC0A9E"/>
    <w:rsid w:val="00DC0AD8"/>
    <w:rsid w:val="00DC0D28"/>
    <w:rsid w:val="00DC1988"/>
    <w:rsid w:val="00DC1B4A"/>
    <w:rsid w:val="00DC2047"/>
    <w:rsid w:val="00DC24E4"/>
    <w:rsid w:val="00DC29A1"/>
    <w:rsid w:val="00DC2A45"/>
    <w:rsid w:val="00DC2B65"/>
    <w:rsid w:val="00DC3AD0"/>
    <w:rsid w:val="00DC3CB0"/>
    <w:rsid w:val="00DC3CD6"/>
    <w:rsid w:val="00DC481A"/>
    <w:rsid w:val="00DC4C62"/>
    <w:rsid w:val="00DC4EAC"/>
    <w:rsid w:val="00DC517B"/>
    <w:rsid w:val="00DC52B9"/>
    <w:rsid w:val="00DC5D4F"/>
    <w:rsid w:val="00DC5E01"/>
    <w:rsid w:val="00DC6D8A"/>
    <w:rsid w:val="00DC7B57"/>
    <w:rsid w:val="00DC7C0A"/>
    <w:rsid w:val="00DC7C98"/>
    <w:rsid w:val="00DC7F59"/>
    <w:rsid w:val="00DD03FF"/>
    <w:rsid w:val="00DD097C"/>
    <w:rsid w:val="00DD0D86"/>
    <w:rsid w:val="00DD1064"/>
    <w:rsid w:val="00DD169F"/>
    <w:rsid w:val="00DD1A11"/>
    <w:rsid w:val="00DD1A94"/>
    <w:rsid w:val="00DD1D72"/>
    <w:rsid w:val="00DD2175"/>
    <w:rsid w:val="00DD2538"/>
    <w:rsid w:val="00DD2808"/>
    <w:rsid w:val="00DD2A80"/>
    <w:rsid w:val="00DD2D25"/>
    <w:rsid w:val="00DD3E19"/>
    <w:rsid w:val="00DD42FC"/>
    <w:rsid w:val="00DD49AA"/>
    <w:rsid w:val="00DD4C9A"/>
    <w:rsid w:val="00DD50F4"/>
    <w:rsid w:val="00DD57CC"/>
    <w:rsid w:val="00DD599E"/>
    <w:rsid w:val="00DD5CB1"/>
    <w:rsid w:val="00DD5D2C"/>
    <w:rsid w:val="00DD6418"/>
    <w:rsid w:val="00DD6DD3"/>
    <w:rsid w:val="00DD705A"/>
    <w:rsid w:val="00DD71F9"/>
    <w:rsid w:val="00DD789A"/>
    <w:rsid w:val="00DD7AA2"/>
    <w:rsid w:val="00DE0289"/>
    <w:rsid w:val="00DE1065"/>
    <w:rsid w:val="00DE1A05"/>
    <w:rsid w:val="00DE1B2D"/>
    <w:rsid w:val="00DE266D"/>
    <w:rsid w:val="00DE3419"/>
    <w:rsid w:val="00DE3733"/>
    <w:rsid w:val="00DE3A5A"/>
    <w:rsid w:val="00DE3EE3"/>
    <w:rsid w:val="00DE40BD"/>
    <w:rsid w:val="00DE451F"/>
    <w:rsid w:val="00DE46C1"/>
    <w:rsid w:val="00DE4BE2"/>
    <w:rsid w:val="00DE4CA6"/>
    <w:rsid w:val="00DE4E70"/>
    <w:rsid w:val="00DE4F60"/>
    <w:rsid w:val="00DE6491"/>
    <w:rsid w:val="00DE64D8"/>
    <w:rsid w:val="00DE6881"/>
    <w:rsid w:val="00DE6979"/>
    <w:rsid w:val="00DE70AA"/>
    <w:rsid w:val="00DE753A"/>
    <w:rsid w:val="00DE7733"/>
    <w:rsid w:val="00DE7BBD"/>
    <w:rsid w:val="00DF0095"/>
    <w:rsid w:val="00DF00F4"/>
    <w:rsid w:val="00DF0330"/>
    <w:rsid w:val="00DF0709"/>
    <w:rsid w:val="00DF0C66"/>
    <w:rsid w:val="00DF0CDA"/>
    <w:rsid w:val="00DF1451"/>
    <w:rsid w:val="00DF2C22"/>
    <w:rsid w:val="00DF30B9"/>
    <w:rsid w:val="00DF39F2"/>
    <w:rsid w:val="00DF3BB5"/>
    <w:rsid w:val="00DF3D6B"/>
    <w:rsid w:val="00DF41EE"/>
    <w:rsid w:val="00DF422C"/>
    <w:rsid w:val="00DF486B"/>
    <w:rsid w:val="00DF4ECA"/>
    <w:rsid w:val="00DF5074"/>
    <w:rsid w:val="00DF5E7A"/>
    <w:rsid w:val="00DF6359"/>
    <w:rsid w:val="00DF660A"/>
    <w:rsid w:val="00DF6DF1"/>
    <w:rsid w:val="00DF70F4"/>
    <w:rsid w:val="00DF70FB"/>
    <w:rsid w:val="00DF7826"/>
    <w:rsid w:val="00DF7B58"/>
    <w:rsid w:val="00DF7BE9"/>
    <w:rsid w:val="00DF7DE0"/>
    <w:rsid w:val="00DF7F1C"/>
    <w:rsid w:val="00E005BF"/>
    <w:rsid w:val="00E005C0"/>
    <w:rsid w:val="00E007B4"/>
    <w:rsid w:val="00E00B7C"/>
    <w:rsid w:val="00E0109A"/>
    <w:rsid w:val="00E0168C"/>
    <w:rsid w:val="00E01847"/>
    <w:rsid w:val="00E021C5"/>
    <w:rsid w:val="00E02781"/>
    <w:rsid w:val="00E02C0C"/>
    <w:rsid w:val="00E02C1A"/>
    <w:rsid w:val="00E02DA0"/>
    <w:rsid w:val="00E031C6"/>
    <w:rsid w:val="00E03257"/>
    <w:rsid w:val="00E0353D"/>
    <w:rsid w:val="00E03790"/>
    <w:rsid w:val="00E0381C"/>
    <w:rsid w:val="00E03BF0"/>
    <w:rsid w:val="00E03DB3"/>
    <w:rsid w:val="00E03EA4"/>
    <w:rsid w:val="00E04AD9"/>
    <w:rsid w:val="00E04B0D"/>
    <w:rsid w:val="00E04E49"/>
    <w:rsid w:val="00E05050"/>
    <w:rsid w:val="00E05374"/>
    <w:rsid w:val="00E05EFF"/>
    <w:rsid w:val="00E05FB0"/>
    <w:rsid w:val="00E062AE"/>
    <w:rsid w:val="00E06794"/>
    <w:rsid w:val="00E06E10"/>
    <w:rsid w:val="00E077A5"/>
    <w:rsid w:val="00E07DC3"/>
    <w:rsid w:val="00E10297"/>
    <w:rsid w:val="00E10531"/>
    <w:rsid w:val="00E1056E"/>
    <w:rsid w:val="00E105B2"/>
    <w:rsid w:val="00E1078E"/>
    <w:rsid w:val="00E10D74"/>
    <w:rsid w:val="00E110EC"/>
    <w:rsid w:val="00E11716"/>
    <w:rsid w:val="00E118EE"/>
    <w:rsid w:val="00E11AED"/>
    <w:rsid w:val="00E126E2"/>
    <w:rsid w:val="00E12ADF"/>
    <w:rsid w:val="00E12BF3"/>
    <w:rsid w:val="00E1305D"/>
    <w:rsid w:val="00E135CE"/>
    <w:rsid w:val="00E13BA4"/>
    <w:rsid w:val="00E14448"/>
    <w:rsid w:val="00E14994"/>
    <w:rsid w:val="00E14CA2"/>
    <w:rsid w:val="00E151DB"/>
    <w:rsid w:val="00E1568B"/>
    <w:rsid w:val="00E15F68"/>
    <w:rsid w:val="00E15FF1"/>
    <w:rsid w:val="00E16195"/>
    <w:rsid w:val="00E161E1"/>
    <w:rsid w:val="00E16D3E"/>
    <w:rsid w:val="00E1748E"/>
    <w:rsid w:val="00E177E2"/>
    <w:rsid w:val="00E17B3B"/>
    <w:rsid w:val="00E17F23"/>
    <w:rsid w:val="00E20B0D"/>
    <w:rsid w:val="00E20D79"/>
    <w:rsid w:val="00E21A0A"/>
    <w:rsid w:val="00E22030"/>
    <w:rsid w:val="00E225FE"/>
    <w:rsid w:val="00E2386C"/>
    <w:rsid w:val="00E23D42"/>
    <w:rsid w:val="00E23FFC"/>
    <w:rsid w:val="00E24452"/>
    <w:rsid w:val="00E245CA"/>
    <w:rsid w:val="00E247BF"/>
    <w:rsid w:val="00E24910"/>
    <w:rsid w:val="00E24C67"/>
    <w:rsid w:val="00E24F15"/>
    <w:rsid w:val="00E2526A"/>
    <w:rsid w:val="00E252E9"/>
    <w:rsid w:val="00E257DF"/>
    <w:rsid w:val="00E26208"/>
    <w:rsid w:val="00E263BB"/>
    <w:rsid w:val="00E26403"/>
    <w:rsid w:val="00E26E03"/>
    <w:rsid w:val="00E27347"/>
    <w:rsid w:val="00E27675"/>
    <w:rsid w:val="00E276FA"/>
    <w:rsid w:val="00E27C28"/>
    <w:rsid w:val="00E301EC"/>
    <w:rsid w:val="00E3031F"/>
    <w:rsid w:val="00E30467"/>
    <w:rsid w:val="00E305BF"/>
    <w:rsid w:val="00E305DE"/>
    <w:rsid w:val="00E306B8"/>
    <w:rsid w:val="00E30C00"/>
    <w:rsid w:val="00E312D3"/>
    <w:rsid w:val="00E313E7"/>
    <w:rsid w:val="00E31728"/>
    <w:rsid w:val="00E317D3"/>
    <w:rsid w:val="00E31E6D"/>
    <w:rsid w:val="00E31E89"/>
    <w:rsid w:val="00E3264F"/>
    <w:rsid w:val="00E32BA6"/>
    <w:rsid w:val="00E32E32"/>
    <w:rsid w:val="00E330E4"/>
    <w:rsid w:val="00E337C0"/>
    <w:rsid w:val="00E3381C"/>
    <w:rsid w:val="00E33FAE"/>
    <w:rsid w:val="00E34F64"/>
    <w:rsid w:val="00E356FA"/>
    <w:rsid w:val="00E3607F"/>
    <w:rsid w:val="00E367A3"/>
    <w:rsid w:val="00E368A5"/>
    <w:rsid w:val="00E3770A"/>
    <w:rsid w:val="00E37B18"/>
    <w:rsid w:val="00E37B36"/>
    <w:rsid w:val="00E37B77"/>
    <w:rsid w:val="00E40524"/>
    <w:rsid w:val="00E406AC"/>
    <w:rsid w:val="00E406D0"/>
    <w:rsid w:val="00E40964"/>
    <w:rsid w:val="00E40A22"/>
    <w:rsid w:val="00E41381"/>
    <w:rsid w:val="00E41856"/>
    <w:rsid w:val="00E41AF8"/>
    <w:rsid w:val="00E41F30"/>
    <w:rsid w:val="00E42231"/>
    <w:rsid w:val="00E42233"/>
    <w:rsid w:val="00E43034"/>
    <w:rsid w:val="00E43601"/>
    <w:rsid w:val="00E43756"/>
    <w:rsid w:val="00E4387D"/>
    <w:rsid w:val="00E43B26"/>
    <w:rsid w:val="00E43B9B"/>
    <w:rsid w:val="00E43DE6"/>
    <w:rsid w:val="00E43E31"/>
    <w:rsid w:val="00E44107"/>
    <w:rsid w:val="00E4469E"/>
    <w:rsid w:val="00E44855"/>
    <w:rsid w:val="00E448B1"/>
    <w:rsid w:val="00E44BC5"/>
    <w:rsid w:val="00E4530E"/>
    <w:rsid w:val="00E453FF"/>
    <w:rsid w:val="00E46805"/>
    <w:rsid w:val="00E468EC"/>
    <w:rsid w:val="00E46F91"/>
    <w:rsid w:val="00E477E9"/>
    <w:rsid w:val="00E47927"/>
    <w:rsid w:val="00E47A38"/>
    <w:rsid w:val="00E47BC9"/>
    <w:rsid w:val="00E47CD4"/>
    <w:rsid w:val="00E47DE4"/>
    <w:rsid w:val="00E47E50"/>
    <w:rsid w:val="00E50866"/>
    <w:rsid w:val="00E50B55"/>
    <w:rsid w:val="00E50CEA"/>
    <w:rsid w:val="00E50D7D"/>
    <w:rsid w:val="00E512A1"/>
    <w:rsid w:val="00E519EE"/>
    <w:rsid w:val="00E51AEC"/>
    <w:rsid w:val="00E51F7D"/>
    <w:rsid w:val="00E521FC"/>
    <w:rsid w:val="00E5237C"/>
    <w:rsid w:val="00E528A5"/>
    <w:rsid w:val="00E52E84"/>
    <w:rsid w:val="00E53122"/>
    <w:rsid w:val="00E53394"/>
    <w:rsid w:val="00E533AD"/>
    <w:rsid w:val="00E53976"/>
    <w:rsid w:val="00E53AA2"/>
    <w:rsid w:val="00E53B01"/>
    <w:rsid w:val="00E53E58"/>
    <w:rsid w:val="00E54619"/>
    <w:rsid w:val="00E54AEA"/>
    <w:rsid w:val="00E54EAB"/>
    <w:rsid w:val="00E555D6"/>
    <w:rsid w:val="00E55C2E"/>
    <w:rsid w:val="00E55DF5"/>
    <w:rsid w:val="00E55FA6"/>
    <w:rsid w:val="00E56122"/>
    <w:rsid w:val="00E5675B"/>
    <w:rsid w:val="00E56978"/>
    <w:rsid w:val="00E56C27"/>
    <w:rsid w:val="00E56C8D"/>
    <w:rsid w:val="00E56D42"/>
    <w:rsid w:val="00E57001"/>
    <w:rsid w:val="00E57043"/>
    <w:rsid w:val="00E57044"/>
    <w:rsid w:val="00E5731E"/>
    <w:rsid w:val="00E578F3"/>
    <w:rsid w:val="00E57F3D"/>
    <w:rsid w:val="00E60CEA"/>
    <w:rsid w:val="00E61B55"/>
    <w:rsid w:val="00E61BC0"/>
    <w:rsid w:val="00E61CC6"/>
    <w:rsid w:val="00E6217D"/>
    <w:rsid w:val="00E6277E"/>
    <w:rsid w:val="00E629A2"/>
    <w:rsid w:val="00E632AF"/>
    <w:rsid w:val="00E6359F"/>
    <w:rsid w:val="00E63BBC"/>
    <w:rsid w:val="00E63EBB"/>
    <w:rsid w:val="00E642CF"/>
    <w:rsid w:val="00E65390"/>
    <w:rsid w:val="00E6565A"/>
    <w:rsid w:val="00E66534"/>
    <w:rsid w:val="00E66686"/>
    <w:rsid w:val="00E66C56"/>
    <w:rsid w:val="00E66EFD"/>
    <w:rsid w:val="00E675A9"/>
    <w:rsid w:val="00E67752"/>
    <w:rsid w:val="00E67C51"/>
    <w:rsid w:val="00E67FE2"/>
    <w:rsid w:val="00E70431"/>
    <w:rsid w:val="00E70F7C"/>
    <w:rsid w:val="00E7104C"/>
    <w:rsid w:val="00E71990"/>
    <w:rsid w:val="00E72798"/>
    <w:rsid w:val="00E73353"/>
    <w:rsid w:val="00E73474"/>
    <w:rsid w:val="00E74024"/>
    <w:rsid w:val="00E744B0"/>
    <w:rsid w:val="00E74584"/>
    <w:rsid w:val="00E74731"/>
    <w:rsid w:val="00E748D5"/>
    <w:rsid w:val="00E74B65"/>
    <w:rsid w:val="00E756AE"/>
    <w:rsid w:val="00E76F6E"/>
    <w:rsid w:val="00E76FE9"/>
    <w:rsid w:val="00E76FF7"/>
    <w:rsid w:val="00E801A2"/>
    <w:rsid w:val="00E8073F"/>
    <w:rsid w:val="00E808EB"/>
    <w:rsid w:val="00E80B46"/>
    <w:rsid w:val="00E80B78"/>
    <w:rsid w:val="00E80ECF"/>
    <w:rsid w:val="00E8126E"/>
    <w:rsid w:val="00E8138F"/>
    <w:rsid w:val="00E8159E"/>
    <w:rsid w:val="00E8179B"/>
    <w:rsid w:val="00E81E72"/>
    <w:rsid w:val="00E82698"/>
    <w:rsid w:val="00E82AE2"/>
    <w:rsid w:val="00E82FBC"/>
    <w:rsid w:val="00E83D9B"/>
    <w:rsid w:val="00E84407"/>
    <w:rsid w:val="00E8453A"/>
    <w:rsid w:val="00E84AC8"/>
    <w:rsid w:val="00E84CBE"/>
    <w:rsid w:val="00E850ED"/>
    <w:rsid w:val="00E85164"/>
    <w:rsid w:val="00E85184"/>
    <w:rsid w:val="00E85801"/>
    <w:rsid w:val="00E85B7D"/>
    <w:rsid w:val="00E86E22"/>
    <w:rsid w:val="00E875FF"/>
    <w:rsid w:val="00E90084"/>
    <w:rsid w:val="00E90412"/>
    <w:rsid w:val="00E90434"/>
    <w:rsid w:val="00E9160B"/>
    <w:rsid w:val="00E91658"/>
    <w:rsid w:val="00E917F2"/>
    <w:rsid w:val="00E91951"/>
    <w:rsid w:val="00E91F28"/>
    <w:rsid w:val="00E91F52"/>
    <w:rsid w:val="00E925C6"/>
    <w:rsid w:val="00E92BEB"/>
    <w:rsid w:val="00E937A8"/>
    <w:rsid w:val="00E9382E"/>
    <w:rsid w:val="00E944BD"/>
    <w:rsid w:val="00E94579"/>
    <w:rsid w:val="00E95266"/>
    <w:rsid w:val="00E968ED"/>
    <w:rsid w:val="00E96E11"/>
    <w:rsid w:val="00E97145"/>
    <w:rsid w:val="00E971FA"/>
    <w:rsid w:val="00E97501"/>
    <w:rsid w:val="00E9752A"/>
    <w:rsid w:val="00E97FB1"/>
    <w:rsid w:val="00EA0714"/>
    <w:rsid w:val="00EA07A0"/>
    <w:rsid w:val="00EA0910"/>
    <w:rsid w:val="00EA0A53"/>
    <w:rsid w:val="00EA0E70"/>
    <w:rsid w:val="00EA11A5"/>
    <w:rsid w:val="00EA181D"/>
    <w:rsid w:val="00EA200B"/>
    <w:rsid w:val="00EA221D"/>
    <w:rsid w:val="00EA23F2"/>
    <w:rsid w:val="00EA2400"/>
    <w:rsid w:val="00EA257B"/>
    <w:rsid w:val="00EA25D5"/>
    <w:rsid w:val="00EA2629"/>
    <w:rsid w:val="00EA275E"/>
    <w:rsid w:val="00EA28DA"/>
    <w:rsid w:val="00EA2944"/>
    <w:rsid w:val="00EA3016"/>
    <w:rsid w:val="00EA3642"/>
    <w:rsid w:val="00EA38AA"/>
    <w:rsid w:val="00EA3B52"/>
    <w:rsid w:val="00EA3E1F"/>
    <w:rsid w:val="00EA5034"/>
    <w:rsid w:val="00EA565F"/>
    <w:rsid w:val="00EA5A5C"/>
    <w:rsid w:val="00EA659B"/>
    <w:rsid w:val="00EA69B1"/>
    <w:rsid w:val="00EA6C91"/>
    <w:rsid w:val="00EB06CB"/>
    <w:rsid w:val="00EB0862"/>
    <w:rsid w:val="00EB097C"/>
    <w:rsid w:val="00EB09EF"/>
    <w:rsid w:val="00EB1183"/>
    <w:rsid w:val="00EB13C1"/>
    <w:rsid w:val="00EB1EA2"/>
    <w:rsid w:val="00EB212E"/>
    <w:rsid w:val="00EB35F9"/>
    <w:rsid w:val="00EB3812"/>
    <w:rsid w:val="00EB413A"/>
    <w:rsid w:val="00EB418C"/>
    <w:rsid w:val="00EB48F1"/>
    <w:rsid w:val="00EB4B87"/>
    <w:rsid w:val="00EB4C48"/>
    <w:rsid w:val="00EB4FD2"/>
    <w:rsid w:val="00EB54FE"/>
    <w:rsid w:val="00EB552D"/>
    <w:rsid w:val="00EB56B5"/>
    <w:rsid w:val="00EB5EED"/>
    <w:rsid w:val="00EB5F3E"/>
    <w:rsid w:val="00EB5F45"/>
    <w:rsid w:val="00EB5FBA"/>
    <w:rsid w:val="00EB608F"/>
    <w:rsid w:val="00EB654E"/>
    <w:rsid w:val="00EB75DA"/>
    <w:rsid w:val="00EC0547"/>
    <w:rsid w:val="00EC06A0"/>
    <w:rsid w:val="00EC075C"/>
    <w:rsid w:val="00EC0E7C"/>
    <w:rsid w:val="00EC145C"/>
    <w:rsid w:val="00EC1521"/>
    <w:rsid w:val="00EC159D"/>
    <w:rsid w:val="00EC1AED"/>
    <w:rsid w:val="00EC21FD"/>
    <w:rsid w:val="00EC228B"/>
    <w:rsid w:val="00EC22FC"/>
    <w:rsid w:val="00EC2554"/>
    <w:rsid w:val="00EC2E96"/>
    <w:rsid w:val="00EC3473"/>
    <w:rsid w:val="00EC366B"/>
    <w:rsid w:val="00EC36E1"/>
    <w:rsid w:val="00EC3F2E"/>
    <w:rsid w:val="00EC49C8"/>
    <w:rsid w:val="00EC49FB"/>
    <w:rsid w:val="00EC4DEE"/>
    <w:rsid w:val="00EC4ECE"/>
    <w:rsid w:val="00EC4F9A"/>
    <w:rsid w:val="00EC55FB"/>
    <w:rsid w:val="00EC5608"/>
    <w:rsid w:val="00EC56BF"/>
    <w:rsid w:val="00EC5D0E"/>
    <w:rsid w:val="00EC5E96"/>
    <w:rsid w:val="00EC62E6"/>
    <w:rsid w:val="00EC6511"/>
    <w:rsid w:val="00EC6747"/>
    <w:rsid w:val="00EC68A4"/>
    <w:rsid w:val="00EC6BFB"/>
    <w:rsid w:val="00EC6C8B"/>
    <w:rsid w:val="00EC6E25"/>
    <w:rsid w:val="00EC7337"/>
    <w:rsid w:val="00EC73AA"/>
    <w:rsid w:val="00EC7BE1"/>
    <w:rsid w:val="00EC7D25"/>
    <w:rsid w:val="00ED0787"/>
    <w:rsid w:val="00ED0A62"/>
    <w:rsid w:val="00ED105E"/>
    <w:rsid w:val="00ED1065"/>
    <w:rsid w:val="00ED182A"/>
    <w:rsid w:val="00ED1D65"/>
    <w:rsid w:val="00ED1DC7"/>
    <w:rsid w:val="00ED1F2D"/>
    <w:rsid w:val="00ED2217"/>
    <w:rsid w:val="00ED22A4"/>
    <w:rsid w:val="00ED2353"/>
    <w:rsid w:val="00ED2838"/>
    <w:rsid w:val="00ED2A3C"/>
    <w:rsid w:val="00ED36A7"/>
    <w:rsid w:val="00ED375D"/>
    <w:rsid w:val="00ED3868"/>
    <w:rsid w:val="00ED3F70"/>
    <w:rsid w:val="00ED4BF8"/>
    <w:rsid w:val="00ED5169"/>
    <w:rsid w:val="00ED5317"/>
    <w:rsid w:val="00ED53E4"/>
    <w:rsid w:val="00ED563E"/>
    <w:rsid w:val="00ED59EA"/>
    <w:rsid w:val="00ED5B11"/>
    <w:rsid w:val="00ED5CA6"/>
    <w:rsid w:val="00ED6693"/>
    <w:rsid w:val="00ED699A"/>
    <w:rsid w:val="00ED6A48"/>
    <w:rsid w:val="00ED6A8D"/>
    <w:rsid w:val="00ED71AD"/>
    <w:rsid w:val="00ED7C40"/>
    <w:rsid w:val="00EE05A8"/>
    <w:rsid w:val="00EE05BD"/>
    <w:rsid w:val="00EE086F"/>
    <w:rsid w:val="00EE0FC2"/>
    <w:rsid w:val="00EE1218"/>
    <w:rsid w:val="00EE137C"/>
    <w:rsid w:val="00EE1E7F"/>
    <w:rsid w:val="00EE1ECA"/>
    <w:rsid w:val="00EE2871"/>
    <w:rsid w:val="00EE28B5"/>
    <w:rsid w:val="00EE2D60"/>
    <w:rsid w:val="00EE2E0D"/>
    <w:rsid w:val="00EE3144"/>
    <w:rsid w:val="00EE3393"/>
    <w:rsid w:val="00EE3531"/>
    <w:rsid w:val="00EE3CD8"/>
    <w:rsid w:val="00EE3F0F"/>
    <w:rsid w:val="00EE4007"/>
    <w:rsid w:val="00EE4688"/>
    <w:rsid w:val="00EE48E7"/>
    <w:rsid w:val="00EE4C19"/>
    <w:rsid w:val="00EE4CA6"/>
    <w:rsid w:val="00EE4E24"/>
    <w:rsid w:val="00EE529C"/>
    <w:rsid w:val="00EE5A05"/>
    <w:rsid w:val="00EE5A2C"/>
    <w:rsid w:val="00EE617A"/>
    <w:rsid w:val="00EE6405"/>
    <w:rsid w:val="00EE6490"/>
    <w:rsid w:val="00EE6FB5"/>
    <w:rsid w:val="00EE78F5"/>
    <w:rsid w:val="00EF0523"/>
    <w:rsid w:val="00EF0C8A"/>
    <w:rsid w:val="00EF0CE8"/>
    <w:rsid w:val="00EF0F07"/>
    <w:rsid w:val="00EF1387"/>
    <w:rsid w:val="00EF17F3"/>
    <w:rsid w:val="00EF2290"/>
    <w:rsid w:val="00EF24CB"/>
    <w:rsid w:val="00EF2572"/>
    <w:rsid w:val="00EF2D7F"/>
    <w:rsid w:val="00EF3BE4"/>
    <w:rsid w:val="00EF4535"/>
    <w:rsid w:val="00EF4AE1"/>
    <w:rsid w:val="00EF50AE"/>
    <w:rsid w:val="00EF557D"/>
    <w:rsid w:val="00EF566B"/>
    <w:rsid w:val="00EF5712"/>
    <w:rsid w:val="00EF6346"/>
    <w:rsid w:val="00EF678F"/>
    <w:rsid w:val="00EF7BCB"/>
    <w:rsid w:val="00EF7DF5"/>
    <w:rsid w:val="00F00935"/>
    <w:rsid w:val="00F00939"/>
    <w:rsid w:val="00F009F6"/>
    <w:rsid w:val="00F00C00"/>
    <w:rsid w:val="00F00C98"/>
    <w:rsid w:val="00F00D36"/>
    <w:rsid w:val="00F00D5A"/>
    <w:rsid w:val="00F01558"/>
    <w:rsid w:val="00F02D08"/>
    <w:rsid w:val="00F036E5"/>
    <w:rsid w:val="00F03C0D"/>
    <w:rsid w:val="00F0435C"/>
    <w:rsid w:val="00F04A45"/>
    <w:rsid w:val="00F04C84"/>
    <w:rsid w:val="00F05B66"/>
    <w:rsid w:val="00F05BD8"/>
    <w:rsid w:val="00F06473"/>
    <w:rsid w:val="00F0696F"/>
    <w:rsid w:val="00F06F29"/>
    <w:rsid w:val="00F07053"/>
    <w:rsid w:val="00F072D2"/>
    <w:rsid w:val="00F07455"/>
    <w:rsid w:val="00F0755E"/>
    <w:rsid w:val="00F10FB5"/>
    <w:rsid w:val="00F11044"/>
    <w:rsid w:val="00F119C7"/>
    <w:rsid w:val="00F11B61"/>
    <w:rsid w:val="00F12038"/>
    <w:rsid w:val="00F12A6C"/>
    <w:rsid w:val="00F135CC"/>
    <w:rsid w:val="00F13AEC"/>
    <w:rsid w:val="00F13B70"/>
    <w:rsid w:val="00F14216"/>
    <w:rsid w:val="00F149E1"/>
    <w:rsid w:val="00F15B31"/>
    <w:rsid w:val="00F15B83"/>
    <w:rsid w:val="00F162DE"/>
    <w:rsid w:val="00F16A3F"/>
    <w:rsid w:val="00F16BEA"/>
    <w:rsid w:val="00F1794F"/>
    <w:rsid w:val="00F201D7"/>
    <w:rsid w:val="00F20C3A"/>
    <w:rsid w:val="00F20DD1"/>
    <w:rsid w:val="00F20EE3"/>
    <w:rsid w:val="00F225AF"/>
    <w:rsid w:val="00F22946"/>
    <w:rsid w:val="00F230E6"/>
    <w:rsid w:val="00F231C2"/>
    <w:rsid w:val="00F23303"/>
    <w:rsid w:val="00F23598"/>
    <w:rsid w:val="00F235E1"/>
    <w:rsid w:val="00F239FA"/>
    <w:rsid w:val="00F23C1A"/>
    <w:rsid w:val="00F23D76"/>
    <w:rsid w:val="00F2455D"/>
    <w:rsid w:val="00F2481F"/>
    <w:rsid w:val="00F24B28"/>
    <w:rsid w:val="00F24CC2"/>
    <w:rsid w:val="00F24E3F"/>
    <w:rsid w:val="00F251A7"/>
    <w:rsid w:val="00F253FB"/>
    <w:rsid w:val="00F25FF4"/>
    <w:rsid w:val="00F26A6F"/>
    <w:rsid w:val="00F270C0"/>
    <w:rsid w:val="00F274C7"/>
    <w:rsid w:val="00F30536"/>
    <w:rsid w:val="00F305A7"/>
    <w:rsid w:val="00F308CA"/>
    <w:rsid w:val="00F31260"/>
    <w:rsid w:val="00F3179A"/>
    <w:rsid w:val="00F33391"/>
    <w:rsid w:val="00F33D3E"/>
    <w:rsid w:val="00F33E23"/>
    <w:rsid w:val="00F3433E"/>
    <w:rsid w:val="00F34355"/>
    <w:rsid w:val="00F348D7"/>
    <w:rsid w:val="00F34BCA"/>
    <w:rsid w:val="00F34D6D"/>
    <w:rsid w:val="00F35156"/>
    <w:rsid w:val="00F357A9"/>
    <w:rsid w:val="00F35FEC"/>
    <w:rsid w:val="00F363F8"/>
    <w:rsid w:val="00F36B58"/>
    <w:rsid w:val="00F36D83"/>
    <w:rsid w:val="00F36EBE"/>
    <w:rsid w:val="00F3749E"/>
    <w:rsid w:val="00F375E3"/>
    <w:rsid w:val="00F37677"/>
    <w:rsid w:val="00F377FA"/>
    <w:rsid w:val="00F379E1"/>
    <w:rsid w:val="00F40574"/>
    <w:rsid w:val="00F40CB0"/>
    <w:rsid w:val="00F40CC6"/>
    <w:rsid w:val="00F40F92"/>
    <w:rsid w:val="00F412F0"/>
    <w:rsid w:val="00F41562"/>
    <w:rsid w:val="00F41A0F"/>
    <w:rsid w:val="00F41C52"/>
    <w:rsid w:val="00F41C63"/>
    <w:rsid w:val="00F41DD6"/>
    <w:rsid w:val="00F41F6E"/>
    <w:rsid w:val="00F42229"/>
    <w:rsid w:val="00F42D9F"/>
    <w:rsid w:val="00F43159"/>
    <w:rsid w:val="00F435E6"/>
    <w:rsid w:val="00F43623"/>
    <w:rsid w:val="00F43CCD"/>
    <w:rsid w:val="00F44236"/>
    <w:rsid w:val="00F44592"/>
    <w:rsid w:val="00F44D28"/>
    <w:rsid w:val="00F44F43"/>
    <w:rsid w:val="00F4507E"/>
    <w:rsid w:val="00F453DE"/>
    <w:rsid w:val="00F4581E"/>
    <w:rsid w:val="00F458A7"/>
    <w:rsid w:val="00F45B6F"/>
    <w:rsid w:val="00F46178"/>
    <w:rsid w:val="00F46676"/>
    <w:rsid w:val="00F468E7"/>
    <w:rsid w:val="00F46C82"/>
    <w:rsid w:val="00F46CC8"/>
    <w:rsid w:val="00F472C8"/>
    <w:rsid w:val="00F47849"/>
    <w:rsid w:val="00F507D2"/>
    <w:rsid w:val="00F513CD"/>
    <w:rsid w:val="00F5149C"/>
    <w:rsid w:val="00F519A7"/>
    <w:rsid w:val="00F521A0"/>
    <w:rsid w:val="00F525ED"/>
    <w:rsid w:val="00F52845"/>
    <w:rsid w:val="00F52E40"/>
    <w:rsid w:val="00F53170"/>
    <w:rsid w:val="00F538F8"/>
    <w:rsid w:val="00F53906"/>
    <w:rsid w:val="00F53EF4"/>
    <w:rsid w:val="00F54113"/>
    <w:rsid w:val="00F5436B"/>
    <w:rsid w:val="00F549E5"/>
    <w:rsid w:val="00F54BEC"/>
    <w:rsid w:val="00F54CF5"/>
    <w:rsid w:val="00F5527C"/>
    <w:rsid w:val="00F554C9"/>
    <w:rsid w:val="00F55541"/>
    <w:rsid w:val="00F557CB"/>
    <w:rsid w:val="00F55DD9"/>
    <w:rsid w:val="00F568BB"/>
    <w:rsid w:val="00F56BD3"/>
    <w:rsid w:val="00F56FED"/>
    <w:rsid w:val="00F57217"/>
    <w:rsid w:val="00F573F6"/>
    <w:rsid w:val="00F57D18"/>
    <w:rsid w:val="00F601E1"/>
    <w:rsid w:val="00F60D38"/>
    <w:rsid w:val="00F61E2B"/>
    <w:rsid w:val="00F62007"/>
    <w:rsid w:val="00F622D9"/>
    <w:rsid w:val="00F636ED"/>
    <w:rsid w:val="00F64123"/>
    <w:rsid w:val="00F647EE"/>
    <w:rsid w:val="00F64CC0"/>
    <w:rsid w:val="00F64D61"/>
    <w:rsid w:val="00F656E1"/>
    <w:rsid w:val="00F65E09"/>
    <w:rsid w:val="00F66149"/>
    <w:rsid w:val="00F66701"/>
    <w:rsid w:val="00F672A2"/>
    <w:rsid w:val="00F67B8B"/>
    <w:rsid w:val="00F67BE6"/>
    <w:rsid w:val="00F7020B"/>
    <w:rsid w:val="00F70C29"/>
    <w:rsid w:val="00F7128A"/>
    <w:rsid w:val="00F71359"/>
    <w:rsid w:val="00F721D0"/>
    <w:rsid w:val="00F721DD"/>
    <w:rsid w:val="00F72695"/>
    <w:rsid w:val="00F72717"/>
    <w:rsid w:val="00F72B32"/>
    <w:rsid w:val="00F72D64"/>
    <w:rsid w:val="00F72E05"/>
    <w:rsid w:val="00F73591"/>
    <w:rsid w:val="00F73810"/>
    <w:rsid w:val="00F73ABC"/>
    <w:rsid w:val="00F73D3C"/>
    <w:rsid w:val="00F7437D"/>
    <w:rsid w:val="00F746C9"/>
    <w:rsid w:val="00F7555D"/>
    <w:rsid w:val="00F7599F"/>
    <w:rsid w:val="00F759ED"/>
    <w:rsid w:val="00F75D2D"/>
    <w:rsid w:val="00F75E36"/>
    <w:rsid w:val="00F75F57"/>
    <w:rsid w:val="00F76002"/>
    <w:rsid w:val="00F764A0"/>
    <w:rsid w:val="00F76F09"/>
    <w:rsid w:val="00F77032"/>
    <w:rsid w:val="00F7796B"/>
    <w:rsid w:val="00F77BC4"/>
    <w:rsid w:val="00F80439"/>
    <w:rsid w:val="00F811F2"/>
    <w:rsid w:val="00F8172E"/>
    <w:rsid w:val="00F8181D"/>
    <w:rsid w:val="00F81844"/>
    <w:rsid w:val="00F818B5"/>
    <w:rsid w:val="00F81A00"/>
    <w:rsid w:val="00F81B34"/>
    <w:rsid w:val="00F81B37"/>
    <w:rsid w:val="00F82542"/>
    <w:rsid w:val="00F828D0"/>
    <w:rsid w:val="00F82918"/>
    <w:rsid w:val="00F82F98"/>
    <w:rsid w:val="00F83A36"/>
    <w:rsid w:val="00F83D44"/>
    <w:rsid w:val="00F849E6"/>
    <w:rsid w:val="00F84C23"/>
    <w:rsid w:val="00F8512C"/>
    <w:rsid w:val="00F85169"/>
    <w:rsid w:val="00F85359"/>
    <w:rsid w:val="00F85678"/>
    <w:rsid w:val="00F85B7F"/>
    <w:rsid w:val="00F865CE"/>
    <w:rsid w:val="00F86A59"/>
    <w:rsid w:val="00F86C1D"/>
    <w:rsid w:val="00F87AD7"/>
    <w:rsid w:val="00F87D37"/>
    <w:rsid w:val="00F90343"/>
    <w:rsid w:val="00F90DCF"/>
    <w:rsid w:val="00F90E51"/>
    <w:rsid w:val="00F91FE3"/>
    <w:rsid w:val="00F9267A"/>
    <w:rsid w:val="00F9285C"/>
    <w:rsid w:val="00F92EA2"/>
    <w:rsid w:val="00F92EEB"/>
    <w:rsid w:val="00F934CE"/>
    <w:rsid w:val="00F93833"/>
    <w:rsid w:val="00F93D4F"/>
    <w:rsid w:val="00F9416C"/>
    <w:rsid w:val="00F94DCD"/>
    <w:rsid w:val="00F94E61"/>
    <w:rsid w:val="00F94FEF"/>
    <w:rsid w:val="00F95018"/>
    <w:rsid w:val="00F95256"/>
    <w:rsid w:val="00F9575E"/>
    <w:rsid w:val="00F958F2"/>
    <w:rsid w:val="00F95C69"/>
    <w:rsid w:val="00F95D62"/>
    <w:rsid w:val="00F9622E"/>
    <w:rsid w:val="00F97BCB"/>
    <w:rsid w:val="00F97FCE"/>
    <w:rsid w:val="00FA0458"/>
    <w:rsid w:val="00FA1294"/>
    <w:rsid w:val="00FA13EE"/>
    <w:rsid w:val="00FA1D50"/>
    <w:rsid w:val="00FA1E60"/>
    <w:rsid w:val="00FA22B0"/>
    <w:rsid w:val="00FA26B1"/>
    <w:rsid w:val="00FA2DBD"/>
    <w:rsid w:val="00FA2E6F"/>
    <w:rsid w:val="00FA3A95"/>
    <w:rsid w:val="00FA43CD"/>
    <w:rsid w:val="00FA4A4D"/>
    <w:rsid w:val="00FA4B90"/>
    <w:rsid w:val="00FA4BA0"/>
    <w:rsid w:val="00FA4E00"/>
    <w:rsid w:val="00FA5094"/>
    <w:rsid w:val="00FA53DA"/>
    <w:rsid w:val="00FA56F9"/>
    <w:rsid w:val="00FA6294"/>
    <w:rsid w:val="00FA6631"/>
    <w:rsid w:val="00FA6999"/>
    <w:rsid w:val="00FA7B9A"/>
    <w:rsid w:val="00FA7CAD"/>
    <w:rsid w:val="00FB00CB"/>
    <w:rsid w:val="00FB015C"/>
    <w:rsid w:val="00FB02FB"/>
    <w:rsid w:val="00FB050D"/>
    <w:rsid w:val="00FB0848"/>
    <w:rsid w:val="00FB0B07"/>
    <w:rsid w:val="00FB145C"/>
    <w:rsid w:val="00FB24A8"/>
    <w:rsid w:val="00FB291C"/>
    <w:rsid w:val="00FB3149"/>
    <w:rsid w:val="00FB3661"/>
    <w:rsid w:val="00FB40F3"/>
    <w:rsid w:val="00FB49BE"/>
    <w:rsid w:val="00FB575D"/>
    <w:rsid w:val="00FB7063"/>
    <w:rsid w:val="00FB773C"/>
    <w:rsid w:val="00FB7890"/>
    <w:rsid w:val="00FC0328"/>
    <w:rsid w:val="00FC03A3"/>
    <w:rsid w:val="00FC055E"/>
    <w:rsid w:val="00FC05F2"/>
    <w:rsid w:val="00FC1397"/>
    <w:rsid w:val="00FC144F"/>
    <w:rsid w:val="00FC16E6"/>
    <w:rsid w:val="00FC240E"/>
    <w:rsid w:val="00FC2B56"/>
    <w:rsid w:val="00FC2C92"/>
    <w:rsid w:val="00FC3012"/>
    <w:rsid w:val="00FC313B"/>
    <w:rsid w:val="00FC337D"/>
    <w:rsid w:val="00FC3588"/>
    <w:rsid w:val="00FC386F"/>
    <w:rsid w:val="00FC38DA"/>
    <w:rsid w:val="00FC3901"/>
    <w:rsid w:val="00FC39DF"/>
    <w:rsid w:val="00FC3AB5"/>
    <w:rsid w:val="00FC3FB3"/>
    <w:rsid w:val="00FC4984"/>
    <w:rsid w:val="00FC4C09"/>
    <w:rsid w:val="00FC4C68"/>
    <w:rsid w:val="00FC4E26"/>
    <w:rsid w:val="00FC4E33"/>
    <w:rsid w:val="00FC4F86"/>
    <w:rsid w:val="00FC58FD"/>
    <w:rsid w:val="00FC5D16"/>
    <w:rsid w:val="00FC5E0E"/>
    <w:rsid w:val="00FC5E3D"/>
    <w:rsid w:val="00FC600B"/>
    <w:rsid w:val="00FC6148"/>
    <w:rsid w:val="00FC6271"/>
    <w:rsid w:val="00FC628E"/>
    <w:rsid w:val="00FC68FB"/>
    <w:rsid w:val="00FC6B70"/>
    <w:rsid w:val="00FC6DFD"/>
    <w:rsid w:val="00FC7288"/>
    <w:rsid w:val="00FC7386"/>
    <w:rsid w:val="00FC7B88"/>
    <w:rsid w:val="00FD0578"/>
    <w:rsid w:val="00FD07FE"/>
    <w:rsid w:val="00FD0884"/>
    <w:rsid w:val="00FD09B6"/>
    <w:rsid w:val="00FD0BE2"/>
    <w:rsid w:val="00FD0D2D"/>
    <w:rsid w:val="00FD1184"/>
    <w:rsid w:val="00FD1236"/>
    <w:rsid w:val="00FD1393"/>
    <w:rsid w:val="00FD1FD6"/>
    <w:rsid w:val="00FD25D5"/>
    <w:rsid w:val="00FD363F"/>
    <w:rsid w:val="00FD38B2"/>
    <w:rsid w:val="00FD3987"/>
    <w:rsid w:val="00FD40B9"/>
    <w:rsid w:val="00FD46B2"/>
    <w:rsid w:val="00FD46CE"/>
    <w:rsid w:val="00FD67EF"/>
    <w:rsid w:val="00FD6938"/>
    <w:rsid w:val="00FD6946"/>
    <w:rsid w:val="00FD7191"/>
    <w:rsid w:val="00FD71D0"/>
    <w:rsid w:val="00FD7707"/>
    <w:rsid w:val="00FD7919"/>
    <w:rsid w:val="00FD7B25"/>
    <w:rsid w:val="00FE0320"/>
    <w:rsid w:val="00FE0478"/>
    <w:rsid w:val="00FE06C1"/>
    <w:rsid w:val="00FE0C24"/>
    <w:rsid w:val="00FE0C88"/>
    <w:rsid w:val="00FE0EEE"/>
    <w:rsid w:val="00FE10D4"/>
    <w:rsid w:val="00FE219C"/>
    <w:rsid w:val="00FE2261"/>
    <w:rsid w:val="00FE28C6"/>
    <w:rsid w:val="00FE2D08"/>
    <w:rsid w:val="00FE2F32"/>
    <w:rsid w:val="00FE36D4"/>
    <w:rsid w:val="00FE3860"/>
    <w:rsid w:val="00FE3BEE"/>
    <w:rsid w:val="00FE3EDB"/>
    <w:rsid w:val="00FE4404"/>
    <w:rsid w:val="00FE4FE0"/>
    <w:rsid w:val="00FE544D"/>
    <w:rsid w:val="00FE55D0"/>
    <w:rsid w:val="00FE5893"/>
    <w:rsid w:val="00FE591D"/>
    <w:rsid w:val="00FE59C3"/>
    <w:rsid w:val="00FE5A31"/>
    <w:rsid w:val="00FE5A5B"/>
    <w:rsid w:val="00FE5D00"/>
    <w:rsid w:val="00FE5D38"/>
    <w:rsid w:val="00FE6392"/>
    <w:rsid w:val="00FE6665"/>
    <w:rsid w:val="00FE688F"/>
    <w:rsid w:val="00FE6C5D"/>
    <w:rsid w:val="00FE6E89"/>
    <w:rsid w:val="00FE6F36"/>
    <w:rsid w:val="00FE6F73"/>
    <w:rsid w:val="00FE7329"/>
    <w:rsid w:val="00FE7713"/>
    <w:rsid w:val="00FE77EB"/>
    <w:rsid w:val="00FF07FC"/>
    <w:rsid w:val="00FF0B93"/>
    <w:rsid w:val="00FF0ECF"/>
    <w:rsid w:val="00FF0F32"/>
    <w:rsid w:val="00FF10D4"/>
    <w:rsid w:val="00FF120C"/>
    <w:rsid w:val="00FF1471"/>
    <w:rsid w:val="00FF22E3"/>
    <w:rsid w:val="00FF281F"/>
    <w:rsid w:val="00FF3BEC"/>
    <w:rsid w:val="00FF4961"/>
    <w:rsid w:val="00FF49EF"/>
    <w:rsid w:val="00FF4E09"/>
    <w:rsid w:val="00FF4F60"/>
    <w:rsid w:val="00FF6464"/>
    <w:rsid w:val="00FF6642"/>
    <w:rsid w:val="00FF67CF"/>
    <w:rsid w:val="00FF6838"/>
    <w:rsid w:val="00FF6D27"/>
    <w:rsid w:val="00FF71BA"/>
    <w:rsid w:val="00FF7E63"/>
    <w:rsid w:val="011E8F80"/>
    <w:rsid w:val="0166947D"/>
    <w:rsid w:val="021D9745"/>
    <w:rsid w:val="024A50E6"/>
    <w:rsid w:val="03058004"/>
    <w:rsid w:val="03098ACD"/>
    <w:rsid w:val="03577BA8"/>
    <w:rsid w:val="03F1706A"/>
    <w:rsid w:val="0409AC03"/>
    <w:rsid w:val="0425ED4B"/>
    <w:rsid w:val="04E842E1"/>
    <w:rsid w:val="04FE9D56"/>
    <w:rsid w:val="05373289"/>
    <w:rsid w:val="06F12683"/>
    <w:rsid w:val="07AE6AD7"/>
    <w:rsid w:val="08C0B491"/>
    <w:rsid w:val="09D52227"/>
    <w:rsid w:val="0A3BB163"/>
    <w:rsid w:val="0B63B19B"/>
    <w:rsid w:val="0B90F974"/>
    <w:rsid w:val="0D498183"/>
    <w:rsid w:val="0DAD7B44"/>
    <w:rsid w:val="0DCF7C53"/>
    <w:rsid w:val="0E4D2EB8"/>
    <w:rsid w:val="0EE51C2C"/>
    <w:rsid w:val="0FB3B737"/>
    <w:rsid w:val="0FEA4A26"/>
    <w:rsid w:val="11FF828C"/>
    <w:rsid w:val="12A42A9A"/>
    <w:rsid w:val="12EFEC8C"/>
    <w:rsid w:val="131B2891"/>
    <w:rsid w:val="14511366"/>
    <w:rsid w:val="14FB36AF"/>
    <w:rsid w:val="154210D5"/>
    <w:rsid w:val="160396C8"/>
    <w:rsid w:val="177FA345"/>
    <w:rsid w:val="17F78ED1"/>
    <w:rsid w:val="188CE49B"/>
    <w:rsid w:val="18A40BF2"/>
    <w:rsid w:val="19331533"/>
    <w:rsid w:val="19B051F6"/>
    <w:rsid w:val="1A0EDC2E"/>
    <w:rsid w:val="1B6D304B"/>
    <w:rsid w:val="1CEF30E2"/>
    <w:rsid w:val="1D5AB3C4"/>
    <w:rsid w:val="1D5F5CAD"/>
    <w:rsid w:val="1DBAA58F"/>
    <w:rsid w:val="1F342C66"/>
    <w:rsid w:val="1F3511F5"/>
    <w:rsid w:val="1FD61044"/>
    <w:rsid w:val="20071069"/>
    <w:rsid w:val="204F81E8"/>
    <w:rsid w:val="2085852F"/>
    <w:rsid w:val="208704BE"/>
    <w:rsid w:val="2089F38A"/>
    <w:rsid w:val="20ED17FE"/>
    <w:rsid w:val="2151A40E"/>
    <w:rsid w:val="218F8951"/>
    <w:rsid w:val="21B2F046"/>
    <w:rsid w:val="22F59732"/>
    <w:rsid w:val="2316DAEE"/>
    <w:rsid w:val="24AE6B00"/>
    <w:rsid w:val="26599DFE"/>
    <w:rsid w:val="267F0C82"/>
    <w:rsid w:val="275C63CC"/>
    <w:rsid w:val="27A60E17"/>
    <w:rsid w:val="289BB565"/>
    <w:rsid w:val="289D7CB1"/>
    <w:rsid w:val="29413A7A"/>
    <w:rsid w:val="2A00FD47"/>
    <w:rsid w:val="2A160C37"/>
    <w:rsid w:val="2A4E9456"/>
    <w:rsid w:val="2A8AA957"/>
    <w:rsid w:val="2BB1134A"/>
    <w:rsid w:val="2C732591"/>
    <w:rsid w:val="2CB2F27C"/>
    <w:rsid w:val="2CF8A821"/>
    <w:rsid w:val="2D967D6F"/>
    <w:rsid w:val="2F3FDEE3"/>
    <w:rsid w:val="2FAB8D75"/>
    <w:rsid w:val="30040BD6"/>
    <w:rsid w:val="301E7A2B"/>
    <w:rsid w:val="305B2E5A"/>
    <w:rsid w:val="30ED2199"/>
    <w:rsid w:val="314DFC59"/>
    <w:rsid w:val="3164D2D9"/>
    <w:rsid w:val="31C5AA49"/>
    <w:rsid w:val="32BB47A4"/>
    <w:rsid w:val="3356E198"/>
    <w:rsid w:val="33EBA78C"/>
    <w:rsid w:val="33FE6779"/>
    <w:rsid w:val="34E148BB"/>
    <w:rsid w:val="350A7695"/>
    <w:rsid w:val="3575EBE0"/>
    <w:rsid w:val="3595F80A"/>
    <w:rsid w:val="3599B9BE"/>
    <w:rsid w:val="35F8F272"/>
    <w:rsid w:val="36CA6FDE"/>
    <w:rsid w:val="36D18D17"/>
    <w:rsid w:val="3707B837"/>
    <w:rsid w:val="385ECE97"/>
    <w:rsid w:val="3942D874"/>
    <w:rsid w:val="39653E3F"/>
    <w:rsid w:val="39B712D2"/>
    <w:rsid w:val="3A99D0E9"/>
    <w:rsid w:val="3BC97DCB"/>
    <w:rsid w:val="3BCE91AC"/>
    <w:rsid w:val="3BDD1E80"/>
    <w:rsid w:val="3C66D470"/>
    <w:rsid w:val="3CFDC23A"/>
    <w:rsid w:val="3E26CCF6"/>
    <w:rsid w:val="3EE58643"/>
    <w:rsid w:val="3F15BE73"/>
    <w:rsid w:val="3F661175"/>
    <w:rsid w:val="3FAA67F0"/>
    <w:rsid w:val="405829C7"/>
    <w:rsid w:val="41CC6DA4"/>
    <w:rsid w:val="4235AB41"/>
    <w:rsid w:val="42F92C98"/>
    <w:rsid w:val="44536DAF"/>
    <w:rsid w:val="44C48E24"/>
    <w:rsid w:val="44CED307"/>
    <w:rsid w:val="46194C66"/>
    <w:rsid w:val="46F493F2"/>
    <w:rsid w:val="47A0E525"/>
    <w:rsid w:val="4884A534"/>
    <w:rsid w:val="48A6DFFB"/>
    <w:rsid w:val="4ACCF852"/>
    <w:rsid w:val="4BC840D3"/>
    <w:rsid w:val="4C69B8CF"/>
    <w:rsid w:val="4CB81E47"/>
    <w:rsid w:val="4CFB4E34"/>
    <w:rsid w:val="4D020499"/>
    <w:rsid w:val="4E440AD6"/>
    <w:rsid w:val="4E483ED4"/>
    <w:rsid w:val="4F5F335D"/>
    <w:rsid w:val="4F7619E1"/>
    <w:rsid w:val="4FC5688E"/>
    <w:rsid w:val="4FE40F35"/>
    <w:rsid w:val="51D97C1D"/>
    <w:rsid w:val="5226970E"/>
    <w:rsid w:val="526136CE"/>
    <w:rsid w:val="526681F2"/>
    <w:rsid w:val="52944612"/>
    <w:rsid w:val="53A2E3E1"/>
    <w:rsid w:val="53ADDBD9"/>
    <w:rsid w:val="53D2974B"/>
    <w:rsid w:val="53E30FEE"/>
    <w:rsid w:val="543D8892"/>
    <w:rsid w:val="548497BC"/>
    <w:rsid w:val="56A7C7BB"/>
    <w:rsid w:val="57A9C584"/>
    <w:rsid w:val="57AE0D41"/>
    <w:rsid w:val="592A5B76"/>
    <w:rsid w:val="59366988"/>
    <w:rsid w:val="59490CB4"/>
    <w:rsid w:val="59ED0EE9"/>
    <w:rsid w:val="5A5A3DFD"/>
    <w:rsid w:val="5A6D7E3A"/>
    <w:rsid w:val="5AD239E9"/>
    <w:rsid w:val="5B0658BC"/>
    <w:rsid w:val="5C12F8DF"/>
    <w:rsid w:val="5C31E080"/>
    <w:rsid w:val="5D49F373"/>
    <w:rsid w:val="5D86CB06"/>
    <w:rsid w:val="603944E2"/>
    <w:rsid w:val="60CBCF95"/>
    <w:rsid w:val="61347E82"/>
    <w:rsid w:val="62A19893"/>
    <w:rsid w:val="62D26D87"/>
    <w:rsid w:val="6356FB11"/>
    <w:rsid w:val="63944506"/>
    <w:rsid w:val="640E50C6"/>
    <w:rsid w:val="6497D9CB"/>
    <w:rsid w:val="652362E0"/>
    <w:rsid w:val="6606E328"/>
    <w:rsid w:val="661BA924"/>
    <w:rsid w:val="662C43ED"/>
    <w:rsid w:val="6667FCF3"/>
    <w:rsid w:val="6752F019"/>
    <w:rsid w:val="679986CC"/>
    <w:rsid w:val="67D7B03F"/>
    <w:rsid w:val="68788BBA"/>
    <w:rsid w:val="687B3564"/>
    <w:rsid w:val="68D1DEC1"/>
    <w:rsid w:val="690A788D"/>
    <w:rsid w:val="6A4197BE"/>
    <w:rsid w:val="6A9C1A1D"/>
    <w:rsid w:val="6B4F8509"/>
    <w:rsid w:val="6B754D40"/>
    <w:rsid w:val="6BF3B160"/>
    <w:rsid w:val="6C1FE8A5"/>
    <w:rsid w:val="6D9A0B76"/>
    <w:rsid w:val="6DCC2235"/>
    <w:rsid w:val="6E426C88"/>
    <w:rsid w:val="6EA84D2E"/>
    <w:rsid w:val="6EC866ED"/>
    <w:rsid w:val="6F0B75A6"/>
    <w:rsid w:val="70046657"/>
    <w:rsid w:val="70497849"/>
    <w:rsid w:val="7076A317"/>
    <w:rsid w:val="70FC6215"/>
    <w:rsid w:val="712BEB76"/>
    <w:rsid w:val="717D1D41"/>
    <w:rsid w:val="72B0F6C6"/>
    <w:rsid w:val="73B016C7"/>
    <w:rsid w:val="74A9F357"/>
    <w:rsid w:val="75F3740C"/>
    <w:rsid w:val="774E88BE"/>
    <w:rsid w:val="78397D07"/>
    <w:rsid w:val="787381B0"/>
    <w:rsid w:val="792B2DD9"/>
    <w:rsid w:val="7A019877"/>
    <w:rsid w:val="7A2BCBD7"/>
    <w:rsid w:val="7A7D0E05"/>
    <w:rsid w:val="7ACB9C2F"/>
    <w:rsid w:val="7B49A555"/>
    <w:rsid w:val="7BA9789F"/>
    <w:rsid w:val="7BACAB71"/>
    <w:rsid w:val="7C1CEC94"/>
    <w:rsid w:val="7CAC3930"/>
    <w:rsid w:val="7D9F1133"/>
    <w:rsid w:val="7DCC7563"/>
    <w:rsid w:val="7DFE03EB"/>
    <w:rsid w:val="7E4B1BBC"/>
    <w:rsid w:val="7E66C188"/>
    <w:rsid w:val="7E713F91"/>
    <w:rsid w:val="7F53F17A"/>
    <w:rsid w:val="7F5C2C5B"/>
    <w:rsid w:val="7F8C83DC"/>
    <w:rsid w:val="7FCBF45A"/>
    <w:rsid w:val="7FDA0EEB"/>
    <w:rsid w:val="7FFCA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  <o:shapelayout v:ext="edit">
      <o:idmap v:ext="edit" data="2"/>
    </o:shapelayout>
  </w:shapeDefaults>
  <w:doNotEmbedSmartTags/>
  <w:decimalSymbol w:val="."/>
  <w:listSeparator w:val=","/>
  <w14:docId w14:val="7458E08B"/>
  <w15:docId w15:val="{E110A183-01E3-46C0-ACF0-100914F3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6B"/>
    <w:pPr>
      <w:jc w:val="both"/>
    </w:pPr>
    <w:rPr>
      <w:rFonts w:asciiTheme="minorHAnsi" w:hAnsiTheme="minorHAnsi"/>
    </w:rPr>
  </w:style>
  <w:style w:type="paragraph" w:styleId="Heading1">
    <w:name w:val="heading 1"/>
    <w:basedOn w:val="Header"/>
    <w:next w:val="Normal"/>
    <w:link w:val="Heading1Char"/>
    <w:qFormat/>
    <w:rsid w:val="00CB1F58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CB1F58"/>
    <w:pPr>
      <w:keepNext/>
      <w:spacing w:before="240" w:line="288" w:lineRule="auto"/>
      <w:jc w:val="left"/>
      <w:outlineLvl w:val="1"/>
    </w:pPr>
    <w:rPr>
      <w:rFonts w:ascii="Century Gothic" w:hAnsi="Century Gothic"/>
      <w:b/>
      <w:color w:val="07314E"/>
      <w:sz w:val="32"/>
      <w:szCs w:val="30"/>
    </w:rPr>
  </w:style>
  <w:style w:type="paragraph" w:styleId="Heading3">
    <w:name w:val="heading 3"/>
    <w:basedOn w:val="Normal"/>
    <w:next w:val="Normal"/>
    <w:link w:val="Heading3Char"/>
    <w:qFormat/>
    <w:rsid w:val="00391B33"/>
    <w:pPr>
      <w:spacing w:before="360"/>
      <w:outlineLvl w:val="2"/>
    </w:pPr>
    <w:rPr>
      <w:b/>
      <w:bCs/>
      <w:sz w:val="24"/>
      <w:szCs w:val="24"/>
    </w:rPr>
  </w:style>
  <w:style w:type="paragraph" w:styleId="Heading4">
    <w:name w:val="heading 4"/>
    <w:next w:val="Normal"/>
    <w:link w:val="Heading4Char"/>
    <w:qFormat/>
    <w:rsid w:val="004A263B"/>
    <w:pPr>
      <w:keepNext/>
      <w:spacing w:before="180" w:after="240"/>
      <w:outlineLvl w:val="3"/>
    </w:pPr>
    <w:rPr>
      <w:rFonts w:ascii="Arial" w:hAnsi="Arial" w:cs="Arial"/>
      <w:b/>
      <w:color w:val="F7911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720B9A"/>
    <w:pPr>
      <w:spacing w:after="240" w:line="288" w:lineRule="auto"/>
      <w:jc w:val="left"/>
      <w:outlineLvl w:val="4"/>
    </w:pPr>
    <w:rPr>
      <w:b/>
      <w:color w:val="000000" w:themeColor="text2"/>
      <w:szCs w:val="24"/>
    </w:rPr>
  </w:style>
  <w:style w:type="paragraph" w:styleId="Heading6">
    <w:name w:val="heading 6"/>
    <w:basedOn w:val="Normal"/>
    <w:next w:val="Normal"/>
    <w:link w:val="Heading6Char"/>
    <w:qFormat/>
    <w:rsid w:val="0056743A"/>
    <w:pPr>
      <w:keepNext/>
      <w:framePr w:wrap="around" w:vAnchor="text" w:hAnchor="text" w:y="1"/>
      <w:numPr>
        <w:numId w:val="2"/>
      </w:numPr>
      <w:spacing w:before="120" w:after="120" w:line="288" w:lineRule="auto"/>
      <w:jc w:val="left"/>
      <w:outlineLvl w:val="5"/>
    </w:pPr>
    <w:rPr>
      <w:color w:val="FFFFFF" w:themeColor="background1"/>
      <w:sz w:val="36"/>
      <w:szCs w:val="30"/>
    </w:rPr>
  </w:style>
  <w:style w:type="paragraph" w:styleId="Heading7">
    <w:name w:val="heading 7"/>
    <w:next w:val="Normal"/>
    <w:link w:val="Heading7Char"/>
    <w:uiPriority w:val="99"/>
    <w:qFormat/>
    <w:rsid w:val="001247CB"/>
    <w:pPr>
      <w:keepNext/>
      <w:numPr>
        <w:ilvl w:val="1"/>
        <w:numId w:val="2"/>
      </w:numPr>
      <w:tabs>
        <w:tab w:val="left" w:pos="900"/>
      </w:tabs>
      <w:spacing w:after="240" w:line="288" w:lineRule="auto"/>
      <w:outlineLvl w:val="6"/>
    </w:pPr>
    <w:rPr>
      <w:rFonts w:ascii="Arial" w:hAnsi="Arial"/>
      <w:color w:val="AE509E"/>
      <w:sz w:val="28"/>
      <w:szCs w:val="30"/>
    </w:rPr>
  </w:style>
  <w:style w:type="paragraph" w:styleId="Heading8">
    <w:name w:val="heading 8"/>
    <w:next w:val="Normal"/>
    <w:link w:val="Heading8Char"/>
    <w:uiPriority w:val="99"/>
    <w:qFormat/>
    <w:rsid w:val="001247CB"/>
    <w:pPr>
      <w:keepNext/>
      <w:numPr>
        <w:ilvl w:val="2"/>
        <w:numId w:val="2"/>
      </w:numPr>
      <w:tabs>
        <w:tab w:val="left" w:pos="900"/>
      </w:tabs>
      <w:spacing w:after="240" w:line="288" w:lineRule="auto"/>
      <w:outlineLvl w:val="7"/>
    </w:pPr>
    <w:rPr>
      <w:rFonts w:ascii="Arial" w:hAnsi="Arial"/>
      <w:i/>
      <w:color w:val="AE509E"/>
      <w:sz w:val="24"/>
      <w:szCs w:val="26"/>
    </w:rPr>
  </w:style>
  <w:style w:type="paragraph" w:styleId="Heading9">
    <w:name w:val="heading 9"/>
    <w:basedOn w:val="Heading4"/>
    <w:next w:val="Normal"/>
    <w:link w:val="Heading9Char"/>
    <w:uiPriority w:val="99"/>
    <w:qFormat/>
    <w:rsid w:val="00E448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TOAGenda">
    <w:name w:val="FTO AGenda"/>
    <w:basedOn w:val="TableNormal"/>
    <w:uiPriority w:val="99"/>
    <w:rsid w:val="00561955"/>
    <w:tblPr/>
  </w:style>
  <w:style w:type="table" w:styleId="ListTable3">
    <w:name w:val="List Table 3"/>
    <w:basedOn w:val="TableNormal"/>
    <w:uiPriority w:val="48"/>
    <w:rsid w:val="00C33FF8"/>
    <w:tblPr>
      <w:tblStyleRowBandSize w:val="1"/>
      <w:tblStyleColBandSize w:val="1"/>
      <w:tblBorders>
        <w:top w:val="single" w:sz="4" w:space="0" w:color="0A1A2B" w:themeColor="text1"/>
        <w:left w:val="single" w:sz="4" w:space="0" w:color="0A1A2B" w:themeColor="text1"/>
        <w:bottom w:val="single" w:sz="4" w:space="0" w:color="0A1A2B" w:themeColor="text1"/>
        <w:right w:val="single" w:sz="4" w:space="0" w:color="0A1A2B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1A2B" w:themeFill="text1"/>
      </w:tcPr>
    </w:tblStylePr>
    <w:tblStylePr w:type="lastRow">
      <w:rPr>
        <w:b/>
        <w:bCs/>
      </w:rPr>
      <w:tblPr/>
      <w:tcPr>
        <w:tcBorders>
          <w:top w:val="double" w:sz="4" w:space="0" w:color="0A1A2B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1A2B" w:themeColor="text1"/>
          <w:right w:val="single" w:sz="4" w:space="0" w:color="0A1A2B" w:themeColor="text1"/>
        </w:tcBorders>
      </w:tcPr>
    </w:tblStylePr>
    <w:tblStylePr w:type="band1Horz">
      <w:tblPr/>
      <w:tcPr>
        <w:tcBorders>
          <w:top w:val="single" w:sz="4" w:space="0" w:color="0A1A2B" w:themeColor="text1"/>
          <w:bottom w:val="single" w:sz="4" w:space="0" w:color="0A1A2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1A2B" w:themeColor="text1"/>
          <w:left w:val="nil"/>
        </w:tcBorders>
      </w:tcPr>
    </w:tblStylePr>
    <w:tblStylePr w:type="swCell">
      <w:tblPr/>
      <w:tcPr>
        <w:tcBorders>
          <w:top w:val="double" w:sz="4" w:space="0" w:color="0A1A2B" w:themeColor="text1"/>
          <w:right w:val="nil"/>
        </w:tcBorders>
      </w:tcPr>
    </w:tblStylePr>
  </w:style>
  <w:style w:type="character" w:styleId="FootnoteReference">
    <w:name w:val="footnote reference"/>
    <w:basedOn w:val="DefaultParagraphFont"/>
    <w:uiPriority w:val="99"/>
    <w:qFormat/>
    <w:rsid w:val="008F2C61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aliases w:val="ft"/>
    <w:link w:val="FootnoteTextChar"/>
    <w:uiPriority w:val="99"/>
    <w:qFormat/>
    <w:rsid w:val="000913AE"/>
    <w:pPr>
      <w:framePr w:hSpace="187" w:wrap="around" w:vAnchor="text" w:hAnchor="text" w:y="1"/>
      <w:ind w:left="173" w:hanging="173"/>
    </w:pPr>
    <w:rPr>
      <w:rFonts w:ascii="Segoe UI" w:hAnsi="Segoe UI"/>
      <w:sz w:val="18"/>
    </w:rPr>
  </w:style>
  <w:style w:type="character" w:styleId="EndnoteReference">
    <w:name w:val="endnote reference"/>
    <w:basedOn w:val="DefaultParagraphFont"/>
    <w:semiHidden/>
    <w:rsid w:val="00D33401"/>
    <w:rPr>
      <w:rFonts w:ascii="Book Antiqua" w:hAnsi="Book Antiqua"/>
      <w:spacing w:val="0"/>
      <w:position w:val="-2"/>
      <w:sz w:val="28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BD64D4"/>
    <w:pPr>
      <w:tabs>
        <w:tab w:val="center" w:pos="4752"/>
      </w:tabs>
      <w:ind w:right="-979"/>
      <w:jc w:val="right"/>
    </w:pPr>
  </w:style>
  <w:style w:type="paragraph" w:styleId="Header">
    <w:name w:val="header"/>
    <w:basedOn w:val="HeaderEven"/>
    <w:link w:val="HeaderChar"/>
    <w:uiPriority w:val="99"/>
    <w:rsid w:val="00720B9A"/>
    <w:pPr>
      <w:spacing w:after="240"/>
    </w:pPr>
  </w:style>
  <w:style w:type="paragraph" w:styleId="TOC1">
    <w:name w:val="toc 1"/>
    <w:next w:val="TOC2"/>
    <w:uiPriority w:val="39"/>
    <w:rsid w:val="00572633"/>
    <w:pPr>
      <w:tabs>
        <w:tab w:val="right" w:leader="dot" w:pos="9638"/>
      </w:tabs>
      <w:spacing w:before="240" w:after="120"/>
      <w:ind w:left="576" w:right="576" w:hanging="576"/>
    </w:pPr>
    <w:rPr>
      <w:rFonts w:ascii="Arial" w:hAnsi="Arial"/>
      <w:b/>
      <w:noProof/>
    </w:rPr>
  </w:style>
  <w:style w:type="paragraph" w:customStyle="1" w:styleId="SubdividerTitle">
    <w:name w:val="Subdivider Title"/>
    <w:basedOn w:val="Normal"/>
    <w:uiPriority w:val="99"/>
    <w:qFormat/>
    <w:rsid w:val="00720B9A"/>
    <w:pPr>
      <w:spacing w:before="120" w:after="120"/>
      <w:jc w:val="left"/>
    </w:pPr>
    <w:rPr>
      <w:i/>
      <w:sz w:val="44"/>
      <w:szCs w:val="44"/>
    </w:rPr>
  </w:style>
  <w:style w:type="paragraph" w:styleId="TOC2">
    <w:name w:val="toc 2"/>
    <w:uiPriority w:val="39"/>
    <w:rsid w:val="00572633"/>
    <w:pPr>
      <w:tabs>
        <w:tab w:val="right" w:leader="dot" w:pos="9638"/>
      </w:tabs>
      <w:spacing w:after="120"/>
      <w:ind w:left="1152" w:right="576" w:hanging="576"/>
    </w:pPr>
    <w:rPr>
      <w:rFonts w:ascii="Arial" w:hAnsi="Arial"/>
      <w:noProof/>
    </w:rPr>
  </w:style>
  <w:style w:type="paragraph" w:customStyle="1" w:styleId="HeaderOdd">
    <w:name w:val="HeaderOdd"/>
    <w:basedOn w:val="Header"/>
    <w:uiPriority w:val="99"/>
    <w:qFormat/>
    <w:rsid w:val="00F77032"/>
    <w:pPr>
      <w:pBdr>
        <w:bottom w:val="single" w:sz="8" w:space="1" w:color="000000" w:themeColor="text2"/>
      </w:pBdr>
      <w:jc w:val="right"/>
    </w:pPr>
    <w:rPr>
      <w:i/>
      <w:color w:val="000000" w:themeColor="text2"/>
      <w:sz w:val="18"/>
    </w:rPr>
  </w:style>
  <w:style w:type="paragraph" w:customStyle="1" w:styleId="FooterText">
    <w:name w:val="Footer Text"/>
    <w:basedOn w:val="Footer"/>
    <w:uiPriority w:val="99"/>
    <w:qFormat/>
    <w:rsid w:val="0025117B"/>
    <w:pPr>
      <w:tabs>
        <w:tab w:val="clear" w:pos="4752"/>
        <w:tab w:val="right" w:pos="9360"/>
      </w:tabs>
    </w:pPr>
    <w:rPr>
      <w:i/>
      <w:sz w:val="16"/>
    </w:rPr>
  </w:style>
  <w:style w:type="paragraph" w:customStyle="1" w:styleId="TableBodyText">
    <w:name w:val="Table Body Text"/>
    <w:basedOn w:val="Normal"/>
    <w:uiPriority w:val="99"/>
    <w:qFormat/>
    <w:rsid w:val="00720B9A"/>
    <w:pPr>
      <w:spacing w:before="60" w:after="60"/>
      <w:jc w:val="left"/>
    </w:pPr>
    <w:rPr>
      <w:sz w:val="18"/>
      <w:szCs w:val="24"/>
    </w:rPr>
  </w:style>
  <w:style w:type="paragraph" w:customStyle="1" w:styleId="TableListBullet">
    <w:name w:val="Table List Bullet"/>
    <w:basedOn w:val="TableBodyText"/>
    <w:uiPriority w:val="99"/>
    <w:qFormat/>
    <w:rsid w:val="006E0577"/>
    <w:pPr>
      <w:numPr>
        <w:numId w:val="3"/>
      </w:numPr>
    </w:pPr>
    <w:rPr>
      <w:rFonts w:eastAsia="Batang"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7C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ListTable3-Accent1">
    <w:name w:val="List Table 3 Accent 1"/>
    <w:basedOn w:val="TableNormal"/>
    <w:uiPriority w:val="48"/>
    <w:rsid w:val="00B7536B"/>
    <w:pPr>
      <w:jc w:val="center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065EA0" w:themeColor="accent1"/>
        <w:left w:val="single" w:sz="4" w:space="0" w:color="065EA0" w:themeColor="accent1"/>
        <w:bottom w:val="single" w:sz="4" w:space="0" w:color="065EA0" w:themeColor="accent1"/>
        <w:right w:val="single" w:sz="4" w:space="0" w:color="065EA0" w:themeColor="accent1"/>
      </w:tblBorders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  <w:sz w:val="24"/>
      </w:rPr>
      <w:tblPr/>
      <w:tcPr>
        <w:shd w:val="clear" w:color="auto" w:fill="065EA0" w:themeFill="accent1"/>
      </w:tcPr>
    </w:tblStylePr>
    <w:tblStylePr w:type="lastRow">
      <w:rPr>
        <w:b/>
        <w:bCs/>
      </w:rPr>
      <w:tblPr/>
      <w:tcPr>
        <w:tcBorders>
          <w:top w:val="double" w:sz="4" w:space="0" w:color="065E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65EA0" w:themeColor="accent1"/>
          <w:right w:val="single" w:sz="4" w:space="0" w:color="065EA0" w:themeColor="accent1"/>
        </w:tcBorders>
      </w:tcPr>
    </w:tblStylePr>
    <w:tblStylePr w:type="band1Horz">
      <w:tblPr/>
      <w:tcPr>
        <w:tcBorders>
          <w:top w:val="single" w:sz="4" w:space="0" w:color="065EA0" w:themeColor="accent1"/>
          <w:bottom w:val="single" w:sz="4" w:space="0" w:color="065E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65EA0" w:themeColor="accent1"/>
          <w:left w:val="nil"/>
        </w:tcBorders>
      </w:tcPr>
    </w:tblStylePr>
    <w:tblStylePr w:type="swCell">
      <w:tblPr/>
      <w:tcPr>
        <w:tcBorders>
          <w:top w:val="double" w:sz="4" w:space="0" w:color="065EA0" w:themeColor="accent1"/>
          <w:right w:val="nil"/>
        </w:tcBorders>
      </w:tcPr>
    </w:tblStylePr>
  </w:style>
  <w:style w:type="paragraph" w:customStyle="1" w:styleId="DividerSubtitle">
    <w:name w:val="Divider Subtitle"/>
    <w:basedOn w:val="Normal"/>
    <w:uiPriority w:val="99"/>
    <w:qFormat/>
    <w:rsid w:val="00720B9A"/>
    <w:pPr>
      <w:spacing w:before="60" w:after="60"/>
      <w:jc w:val="left"/>
    </w:pPr>
    <w:rPr>
      <w:i/>
      <w:color w:val="FFFFFF" w:themeColor="background1"/>
      <w:sz w:val="36"/>
      <w:szCs w:val="36"/>
    </w:rPr>
  </w:style>
  <w:style w:type="paragraph" w:styleId="ListParagraph">
    <w:name w:val="List Paragraph"/>
    <w:basedOn w:val="Normal"/>
    <w:uiPriority w:val="1"/>
    <w:qFormat/>
    <w:rsid w:val="00B7536B"/>
    <w:pPr>
      <w:numPr>
        <w:numId w:val="24"/>
      </w:numPr>
      <w:contextualSpacing/>
    </w:pPr>
  </w:style>
  <w:style w:type="paragraph" w:styleId="TOC3">
    <w:name w:val="toc 3"/>
    <w:uiPriority w:val="39"/>
    <w:rsid w:val="00572633"/>
    <w:pPr>
      <w:tabs>
        <w:tab w:val="right" w:leader="dot" w:pos="9638"/>
      </w:tabs>
      <w:spacing w:after="120"/>
      <w:ind w:left="1872" w:right="576" w:hanging="720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rsid w:val="001B5348"/>
    <w:rPr>
      <w:color w:val="065EA0" w:themeColor="hyperlink"/>
      <w:u w:val="single"/>
    </w:rPr>
  </w:style>
  <w:style w:type="paragraph" w:styleId="TableofFigures">
    <w:name w:val="table of figures"/>
    <w:next w:val="TOC1"/>
    <w:uiPriority w:val="99"/>
    <w:rsid w:val="00DB4086"/>
    <w:pPr>
      <w:tabs>
        <w:tab w:val="right" w:leader="dot" w:pos="9638"/>
      </w:tabs>
      <w:spacing w:after="120"/>
      <w:ind w:left="1440" w:right="576" w:hanging="1440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CB1F58"/>
    <w:rPr>
      <w:rFonts w:ascii="Century Gothic" w:hAnsi="Century Gothic"/>
      <w:b/>
      <w:color w:val="07314E"/>
      <w:sz w:val="32"/>
      <w:szCs w:val="30"/>
    </w:rPr>
  </w:style>
  <w:style w:type="character" w:customStyle="1" w:styleId="Heading3Char">
    <w:name w:val="Heading 3 Char"/>
    <w:basedOn w:val="DefaultParagraphFont"/>
    <w:link w:val="Heading3"/>
    <w:rsid w:val="00391B33"/>
    <w:rPr>
      <w:rFonts w:asciiTheme="minorHAnsi" w:hAnsiTheme="minorHAnsi"/>
      <w:b/>
      <w:bCs/>
      <w:sz w:val="24"/>
      <w:szCs w:val="24"/>
    </w:rPr>
  </w:style>
  <w:style w:type="paragraph" w:customStyle="1" w:styleId="CoverClientName">
    <w:name w:val="Cover Client Name"/>
    <w:basedOn w:val="Normal"/>
    <w:uiPriority w:val="99"/>
    <w:qFormat/>
    <w:rsid w:val="003B62A8"/>
    <w:pPr>
      <w:spacing w:after="240"/>
      <w:jc w:val="left"/>
    </w:pPr>
    <w:rPr>
      <w:b/>
      <w:sz w:val="28"/>
      <w:szCs w:val="28"/>
    </w:rPr>
  </w:style>
  <w:style w:type="paragraph" w:customStyle="1" w:styleId="CoverCSName">
    <w:name w:val="Cover CS Name"/>
    <w:basedOn w:val="Normal"/>
    <w:uiPriority w:val="99"/>
    <w:qFormat/>
    <w:rsid w:val="003B62A8"/>
    <w:pPr>
      <w:spacing w:after="240"/>
      <w:jc w:val="left"/>
    </w:pPr>
    <w:rPr>
      <w:b/>
      <w:sz w:val="28"/>
      <w:szCs w:val="28"/>
    </w:rPr>
  </w:style>
  <w:style w:type="paragraph" w:customStyle="1" w:styleId="CoverPreparedby">
    <w:name w:val="Cover Prepared by"/>
    <w:basedOn w:val="CoverPreparedfor"/>
    <w:qFormat/>
    <w:rsid w:val="003B62A8"/>
  </w:style>
  <w:style w:type="paragraph" w:customStyle="1" w:styleId="CoverWith">
    <w:name w:val="Cover With"/>
    <w:basedOn w:val="TitleField"/>
    <w:qFormat/>
    <w:rsid w:val="006062BB"/>
    <w:pPr>
      <w:framePr w:w="9360" w:h="5760" w:hRule="exact" w:hSpace="187" w:wrap="around" w:vAnchor="page" w:hAnchor="text" w:x="30" w:y="8713"/>
      <w:shd w:val="solid" w:color="FFFFFF" w:fill="FFFFFF"/>
      <w:spacing w:before="240" w:after="240"/>
    </w:pPr>
    <w:rPr>
      <w:color w:val="00000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BD64D4"/>
    <w:rPr>
      <w:rFonts w:ascii="Arial" w:hAnsi="Arial"/>
    </w:rPr>
  </w:style>
  <w:style w:type="paragraph" w:customStyle="1" w:styleId="CoverSubtitle">
    <w:name w:val="Cover Subtitle"/>
    <w:basedOn w:val="Normal"/>
    <w:uiPriority w:val="99"/>
    <w:qFormat/>
    <w:rsid w:val="009B6FE0"/>
    <w:pPr>
      <w:spacing w:before="240"/>
      <w:jc w:val="left"/>
    </w:pPr>
    <w:rPr>
      <w:rFonts w:cs="Arial"/>
      <w:i/>
      <w:sz w:val="32"/>
      <w:szCs w:val="32"/>
    </w:rPr>
  </w:style>
  <w:style w:type="table" w:styleId="TableGrid">
    <w:name w:val="Table Grid"/>
    <w:basedOn w:val="TableNormal"/>
    <w:rsid w:val="00CD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B1F58"/>
    <w:rPr>
      <w:rFonts w:ascii="Century Gothic" w:hAnsi="Century Gothic"/>
      <w:b/>
      <w:bCs/>
      <w:color w:val="02192B"/>
      <w:sz w:val="36"/>
      <w:szCs w:val="22"/>
    </w:rPr>
  </w:style>
  <w:style w:type="character" w:customStyle="1" w:styleId="Heading6Char">
    <w:name w:val="Heading 6 Char"/>
    <w:basedOn w:val="DefaultParagraphFont"/>
    <w:link w:val="Heading6"/>
    <w:rsid w:val="0056743A"/>
    <w:rPr>
      <w:rFonts w:ascii="Segoe UI" w:hAnsi="Segoe UI"/>
      <w:color w:val="FFFFFF" w:themeColor="background1"/>
      <w:sz w:val="36"/>
      <w:szCs w:val="30"/>
    </w:rPr>
  </w:style>
  <w:style w:type="character" w:customStyle="1" w:styleId="Heading7Char">
    <w:name w:val="Heading 7 Char"/>
    <w:basedOn w:val="DefaultParagraphFont"/>
    <w:link w:val="Heading7"/>
    <w:uiPriority w:val="99"/>
    <w:rsid w:val="001247CB"/>
    <w:rPr>
      <w:rFonts w:ascii="Arial" w:hAnsi="Arial"/>
      <w:color w:val="AE509E"/>
      <w:sz w:val="28"/>
      <w:szCs w:val="30"/>
    </w:rPr>
  </w:style>
  <w:style w:type="character" w:customStyle="1" w:styleId="Heading8Char">
    <w:name w:val="Heading 8 Char"/>
    <w:basedOn w:val="DefaultParagraphFont"/>
    <w:link w:val="Heading8"/>
    <w:uiPriority w:val="99"/>
    <w:rsid w:val="001247CB"/>
    <w:rPr>
      <w:rFonts w:ascii="Arial" w:hAnsi="Arial"/>
      <w:i/>
      <w:color w:val="AE509E"/>
      <w:sz w:val="24"/>
      <w:szCs w:val="26"/>
    </w:rPr>
  </w:style>
  <w:style w:type="paragraph" w:customStyle="1" w:styleId="CoverTitleLine1">
    <w:name w:val="Cover Title Line 1"/>
    <w:uiPriority w:val="99"/>
    <w:qFormat/>
    <w:rsid w:val="009B6FE0"/>
    <w:pPr>
      <w:jc w:val="right"/>
    </w:pPr>
    <w:rPr>
      <w:rFonts w:ascii="Arial" w:hAnsi="Arial" w:cs="Arial"/>
      <w:sz w:val="80"/>
      <w:szCs w:val="80"/>
    </w:rPr>
  </w:style>
  <w:style w:type="paragraph" w:customStyle="1" w:styleId="CoverPreparedfor">
    <w:name w:val="Cover Prepared for"/>
    <w:uiPriority w:val="99"/>
    <w:qFormat/>
    <w:rsid w:val="003B62A8"/>
    <w:pPr>
      <w:spacing w:before="240" w:after="120"/>
    </w:pPr>
    <w:rPr>
      <w:rFonts w:ascii="Arial" w:hAnsi="Arial"/>
      <w:i/>
      <w:color w:val="000000" w:themeColor="text2"/>
      <w:sz w:val="18"/>
      <w:szCs w:val="18"/>
    </w:rPr>
  </w:style>
  <w:style w:type="paragraph" w:customStyle="1" w:styleId="TitleField">
    <w:name w:val="TitleField"/>
    <w:basedOn w:val="Normal"/>
    <w:uiPriority w:val="99"/>
    <w:qFormat/>
    <w:rsid w:val="00CD2E1A"/>
    <w:pPr>
      <w:spacing w:before="840" w:after="120"/>
      <w:jc w:val="left"/>
    </w:pPr>
    <w:rPr>
      <w:i/>
      <w:color w:val="035DA0"/>
      <w:kern w:val="32"/>
    </w:rPr>
  </w:style>
  <w:style w:type="paragraph" w:styleId="Title">
    <w:name w:val="Title"/>
    <w:basedOn w:val="Normal"/>
    <w:link w:val="TitleChar"/>
    <w:uiPriority w:val="99"/>
    <w:qFormat/>
    <w:rsid w:val="00CD2E1A"/>
    <w:pPr>
      <w:keepNext/>
      <w:spacing w:after="840"/>
      <w:jc w:val="left"/>
    </w:pPr>
    <w:rPr>
      <w:bCs/>
      <w:kern w:val="32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CD2E1A"/>
    <w:rPr>
      <w:rFonts w:ascii="Segoe UI" w:hAnsi="Segoe UI"/>
      <w:bCs/>
      <w:kern w:val="32"/>
      <w:sz w:val="56"/>
      <w:szCs w:val="56"/>
    </w:rPr>
  </w:style>
  <w:style w:type="paragraph" w:customStyle="1" w:styleId="TitleSub">
    <w:name w:val="Title Sub"/>
    <w:basedOn w:val="TitleField"/>
    <w:uiPriority w:val="99"/>
    <w:qFormat/>
    <w:rsid w:val="00CD2E1A"/>
    <w:pPr>
      <w:spacing w:before="0" w:after="0"/>
    </w:pPr>
    <w:rPr>
      <w:color w:val="auto"/>
      <w:sz w:val="48"/>
      <w:szCs w:val="48"/>
    </w:rPr>
  </w:style>
  <w:style w:type="paragraph" w:styleId="Caption">
    <w:name w:val="caption"/>
    <w:basedOn w:val="Normal"/>
    <w:next w:val="Normal"/>
    <w:link w:val="CaptionChar"/>
    <w:qFormat/>
    <w:rsid w:val="00CD2E1A"/>
    <w:pPr>
      <w:keepNext/>
      <w:spacing w:after="120" w:line="288" w:lineRule="auto"/>
      <w:ind w:left="1440" w:hanging="1440"/>
      <w:jc w:val="left"/>
    </w:pPr>
    <w:rPr>
      <w:b/>
      <w:color w:val="035DA0"/>
      <w:sz w:val="24"/>
      <w:szCs w:val="26"/>
    </w:rPr>
  </w:style>
  <w:style w:type="paragraph" w:customStyle="1" w:styleId="DividerTitle">
    <w:name w:val="Divider Title"/>
    <w:basedOn w:val="Normal"/>
    <w:uiPriority w:val="99"/>
    <w:qFormat/>
    <w:rsid w:val="00720B9A"/>
    <w:pPr>
      <w:spacing w:before="120" w:after="120"/>
      <w:jc w:val="left"/>
    </w:pPr>
    <w:rPr>
      <w:sz w:val="60"/>
      <w:szCs w:val="60"/>
    </w:rPr>
  </w:style>
  <w:style w:type="paragraph" w:styleId="ListContinue3">
    <w:name w:val="List Continue 3"/>
    <w:basedOn w:val="Normal"/>
    <w:uiPriority w:val="99"/>
    <w:rsid w:val="006A6E2C"/>
    <w:pPr>
      <w:spacing w:after="240" w:line="288" w:lineRule="auto"/>
      <w:ind w:left="1080"/>
      <w:jc w:val="left"/>
    </w:pPr>
    <w:rPr>
      <w:rFonts w:eastAsia="Batang"/>
      <w:szCs w:val="22"/>
    </w:rPr>
  </w:style>
  <w:style w:type="paragraph" w:styleId="ListNumber">
    <w:name w:val="List Number"/>
    <w:uiPriority w:val="99"/>
    <w:rsid w:val="00004360"/>
    <w:pPr>
      <w:numPr>
        <w:numId w:val="10"/>
      </w:numPr>
      <w:spacing w:after="60" w:line="288" w:lineRule="auto"/>
    </w:pPr>
    <w:rPr>
      <w:rFonts w:ascii="Arial" w:eastAsia="Batang" w:hAnsi="Arial"/>
    </w:rPr>
  </w:style>
  <w:style w:type="paragraph" w:styleId="ListNumber2">
    <w:name w:val="List Number 2"/>
    <w:basedOn w:val="ListNumber"/>
    <w:uiPriority w:val="99"/>
    <w:rsid w:val="00017B7F"/>
    <w:pPr>
      <w:numPr>
        <w:ilvl w:val="1"/>
      </w:numPr>
    </w:pPr>
  </w:style>
  <w:style w:type="paragraph" w:styleId="ListNumber3">
    <w:name w:val="List Number 3"/>
    <w:basedOn w:val="ListNumber"/>
    <w:uiPriority w:val="99"/>
    <w:rsid w:val="009A6DE1"/>
    <w:pPr>
      <w:numPr>
        <w:ilvl w:val="2"/>
      </w:numPr>
      <w:ind w:left="1080" w:hanging="360"/>
    </w:pPr>
  </w:style>
  <w:style w:type="paragraph" w:customStyle="1" w:styleId="TableListBullet2">
    <w:name w:val="Table List Bullet 2"/>
    <w:basedOn w:val="TableListBullet"/>
    <w:uiPriority w:val="99"/>
    <w:qFormat/>
    <w:rsid w:val="006A6E2C"/>
    <w:pPr>
      <w:numPr>
        <w:numId w:val="11"/>
      </w:numPr>
      <w:ind w:left="432" w:hanging="216"/>
    </w:pPr>
  </w:style>
  <w:style w:type="paragraph" w:customStyle="1" w:styleId="TableListBullet3">
    <w:name w:val="Table List Bullet 3"/>
    <w:basedOn w:val="TableListBullet"/>
    <w:uiPriority w:val="99"/>
    <w:qFormat/>
    <w:rsid w:val="006A6E2C"/>
    <w:pPr>
      <w:numPr>
        <w:numId w:val="12"/>
      </w:numPr>
      <w:ind w:left="648" w:hanging="216"/>
    </w:pPr>
  </w:style>
  <w:style w:type="paragraph" w:customStyle="1" w:styleId="TableListNumber">
    <w:name w:val="Table List Number"/>
    <w:basedOn w:val="TableBodyText"/>
    <w:uiPriority w:val="99"/>
    <w:qFormat/>
    <w:rsid w:val="006A6E2C"/>
    <w:pPr>
      <w:numPr>
        <w:numId w:val="8"/>
      </w:numPr>
      <w:ind w:left="288" w:hanging="288"/>
    </w:pPr>
    <w:rPr>
      <w:szCs w:val="18"/>
    </w:rPr>
  </w:style>
  <w:style w:type="paragraph" w:customStyle="1" w:styleId="TableListNumber2">
    <w:name w:val="Table List Number 2"/>
    <w:basedOn w:val="TableListNumber"/>
    <w:uiPriority w:val="99"/>
    <w:qFormat/>
    <w:rsid w:val="006A6E2C"/>
    <w:pPr>
      <w:numPr>
        <w:numId w:val="13"/>
      </w:numPr>
      <w:ind w:left="576" w:hanging="288"/>
    </w:pPr>
  </w:style>
  <w:style w:type="paragraph" w:customStyle="1" w:styleId="TableListNumber3">
    <w:name w:val="Table List Number 3"/>
    <w:basedOn w:val="TableListNumber"/>
    <w:uiPriority w:val="99"/>
    <w:qFormat/>
    <w:rsid w:val="00CC00C6"/>
    <w:pPr>
      <w:numPr>
        <w:numId w:val="14"/>
      </w:numPr>
      <w:ind w:left="864" w:hanging="288"/>
    </w:pPr>
  </w:style>
  <w:style w:type="character" w:customStyle="1" w:styleId="CaptionChar">
    <w:name w:val="Caption Char"/>
    <w:basedOn w:val="DefaultParagraphFont"/>
    <w:link w:val="Caption"/>
    <w:rsid w:val="00CD2E1A"/>
    <w:rPr>
      <w:rFonts w:ascii="Segoe UI" w:hAnsi="Segoe UI"/>
      <w:b/>
      <w:color w:val="035DA0"/>
      <w:sz w:val="24"/>
      <w:szCs w:val="26"/>
    </w:rPr>
  </w:style>
  <w:style w:type="paragraph" w:customStyle="1" w:styleId="CaptionSub">
    <w:name w:val="Caption Sub"/>
    <w:basedOn w:val="Normal"/>
    <w:link w:val="CaptionSubChar"/>
    <w:qFormat/>
    <w:rsid w:val="00C0380C"/>
    <w:pPr>
      <w:keepNext/>
      <w:spacing w:after="120"/>
      <w:ind w:left="1440"/>
    </w:pPr>
    <w:rPr>
      <w:i/>
      <w:color w:val="000000" w:themeColor="text2"/>
      <w:sz w:val="24"/>
      <w:szCs w:val="26"/>
    </w:rPr>
  </w:style>
  <w:style w:type="paragraph" w:customStyle="1" w:styleId="CaptionSubLandscape">
    <w:name w:val="Caption Sub Landscape"/>
    <w:basedOn w:val="CaptionSub"/>
    <w:link w:val="CaptionSubLandscapeChar"/>
    <w:qFormat/>
    <w:rsid w:val="00D92FD9"/>
    <w:pPr>
      <w:ind w:left="1944"/>
    </w:pPr>
  </w:style>
  <w:style w:type="character" w:customStyle="1" w:styleId="CaptionSubChar">
    <w:name w:val="Caption Sub Char"/>
    <w:basedOn w:val="DefaultParagraphFont"/>
    <w:link w:val="CaptionSub"/>
    <w:rsid w:val="00C0380C"/>
    <w:rPr>
      <w:rFonts w:ascii="Arial" w:hAnsi="Arial"/>
      <w:i/>
      <w:color w:val="000000" w:themeColor="text2"/>
      <w:sz w:val="24"/>
      <w:szCs w:val="26"/>
    </w:rPr>
  </w:style>
  <w:style w:type="character" w:customStyle="1" w:styleId="CaptionSubLandscapeChar">
    <w:name w:val="Caption Sub Landscape Char"/>
    <w:basedOn w:val="CaptionSubChar"/>
    <w:link w:val="CaptionSubLandscape"/>
    <w:rsid w:val="00D92FD9"/>
    <w:rPr>
      <w:rFonts w:ascii="Verdana" w:hAnsi="Verdana"/>
      <w:i/>
      <w:color w:val="17375D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904D6"/>
    <w:rPr>
      <w:color w:val="808080"/>
    </w:rPr>
  </w:style>
  <w:style w:type="paragraph" w:customStyle="1" w:styleId="CoverDate">
    <w:name w:val="Cover Date"/>
    <w:basedOn w:val="Normal"/>
    <w:link w:val="CoverDateChar"/>
    <w:qFormat/>
    <w:rsid w:val="00F557CB"/>
    <w:pPr>
      <w:tabs>
        <w:tab w:val="right" w:pos="9350"/>
      </w:tabs>
      <w:jc w:val="left"/>
    </w:pPr>
    <w:rPr>
      <w:rFonts w:cs="Arial"/>
      <w:sz w:val="24"/>
      <w:szCs w:val="22"/>
    </w:rPr>
  </w:style>
  <w:style w:type="character" w:customStyle="1" w:styleId="CoverDateChar">
    <w:name w:val="Cover Date Char"/>
    <w:basedOn w:val="DefaultParagraphFont"/>
    <w:link w:val="CoverDate"/>
    <w:rsid w:val="00F557CB"/>
    <w:rPr>
      <w:rFonts w:ascii="Arial" w:hAnsi="Arial" w:cs="Arial"/>
      <w:sz w:val="24"/>
      <w:szCs w:val="22"/>
    </w:rPr>
  </w:style>
  <w:style w:type="paragraph" w:customStyle="1" w:styleId="CoverWebAddress">
    <w:name w:val="Cover Web Address"/>
    <w:link w:val="CoverWebAddressChar"/>
    <w:qFormat/>
    <w:rsid w:val="00F557CB"/>
    <w:pPr>
      <w:jc w:val="right"/>
    </w:pPr>
    <w:rPr>
      <w:rFonts w:ascii="Arial" w:hAnsi="Arial" w:cs="Arial"/>
      <w:b/>
      <w:noProof/>
      <w:color w:val="0193D7"/>
      <w:sz w:val="24"/>
      <w:szCs w:val="24"/>
    </w:rPr>
  </w:style>
  <w:style w:type="character" w:customStyle="1" w:styleId="CoverWebAddressChar">
    <w:name w:val="Cover Web Address Char"/>
    <w:basedOn w:val="FooterChar"/>
    <w:link w:val="CoverWebAddress"/>
    <w:rsid w:val="00F557CB"/>
    <w:rPr>
      <w:rFonts w:ascii="Arial" w:hAnsi="Arial" w:cs="Arial"/>
      <w:b/>
      <w:noProof/>
      <w:color w:val="0193D7"/>
      <w:sz w:val="24"/>
      <w:szCs w:val="24"/>
    </w:rPr>
  </w:style>
  <w:style w:type="paragraph" w:customStyle="1" w:styleId="HeaderEven">
    <w:name w:val="HeaderEven"/>
    <w:basedOn w:val="Normal"/>
    <w:uiPriority w:val="99"/>
    <w:qFormat/>
    <w:rsid w:val="00720B9A"/>
    <w:pPr>
      <w:jc w:val="center"/>
    </w:pPr>
    <w:rPr>
      <w:rFonts w:ascii="Century Gothic" w:hAnsi="Century Gothic"/>
      <w:b/>
      <w:bCs/>
      <w:color w:val="02192B"/>
      <w:sz w:val="36"/>
      <w:szCs w:val="22"/>
    </w:rPr>
  </w:style>
  <w:style w:type="paragraph" w:styleId="TOC4">
    <w:name w:val="toc 4"/>
    <w:uiPriority w:val="39"/>
    <w:unhideWhenUsed/>
    <w:rsid w:val="00572633"/>
    <w:pPr>
      <w:tabs>
        <w:tab w:val="right" w:leader="dot" w:pos="9638"/>
      </w:tabs>
      <w:spacing w:after="120"/>
      <w:ind w:left="1872" w:right="576"/>
    </w:pPr>
    <w:rPr>
      <w:rFonts w:ascii="Arial" w:hAnsi="Arial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720B9A"/>
    <w:rPr>
      <w:rFonts w:ascii="Century Gothic" w:hAnsi="Century Gothic"/>
      <w:b/>
      <w:bCs/>
      <w:color w:val="02192B"/>
      <w:sz w:val="36"/>
      <w:szCs w:val="22"/>
    </w:rPr>
  </w:style>
  <w:style w:type="paragraph" w:customStyle="1" w:styleId="Figure">
    <w:name w:val="Figure"/>
    <w:basedOn w:val="Normal"/>
    <w:link w:val="FigureChar"/>
    <w:qFormat/>
    <w:rsid w:val="00720B9A"/>
    <w:pPr>
      <w:spacing w:after="240" w:line="288" w:lineRule="auto"/>
      <w:jc w:val="left"/>
    </w:pPr>
    <w:rPr>
      <w:szCs w:val="24"/>
    </w:rPr>
  </w:style>
  <w:style w:type="paragraph" w:customStyle="1" w:styleId="FigureL">
    <w:name w:val="FigureL"/>
    <w:basedOn w:val="Normal"/>
    <w:link w:val="FigureLChar"/>
    <w:qFormat/>
    <w:rsid w:val="00720B9A"/>
    <w:pPr>
      <w:spacing w:after="240" w:line="288" w:lineRule="auto"/>
      <w:ind w:left="504"/>
      <w:jc w:val="left"/>
    </w:pPr>
    <w:rPr>
      <w:szCs w:val="24"/>
    </w:rPr>
  </w:style>
  <w:style w:type="character" w:customStyle="1" w:styleId="FigureChar">
    <w:name w:val="Figure Char"/>
    <w:basedOn w:val="DefaultParagraphFont"/>
    <w:link w:val="Figure"/>
    <w:rsid w:val="00720B9A"/>
    <w:rPr>
      <w:rFonts w:ascii="Verdana" w:hAnsi="Verdana"/>
      <w:szCs w:val="24"/>
    </w:rPr>
  </w:style>
  <w:style w:type="character" w:customStyle="1" w:styleId="FigureLChar">
    <w:name w:val="FigureL Char"/>
    <w:basedOn w:val="DefaultParagraphFont"/>
    <w:link w:val="FigureL"/>
    <w:rsid w:val="00720B9A"/>
    <w:rPr>
      <w:rFonts w:ascii="Verdana" w:hAnsi="Verdana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2564"/>
  </w:style>
  <w:style w:type="paragraph" w:styleId="BlockText">
    <w:name w:val="Block Text"/>
    <w:basedOn w:val="Normal"/>
    <w:uiPriority w:val="99"/>
    <w:semiHidden/>
    <w:unhideWhenUsed/>
    <w:rsid w:val="00762564"/>
    <w:pPr>
      <w:pBdr>
        <w:top w:val="single" w:sz="2" w:space="10" w:color="065EA0" w:themeColor="accent1" w:shadow="1" w:frame="1"/>
        <w:left w:val="single" w:sz="2" w:space="10" w:color="065EA0" w:themeColor="accent1" w:shadow="1" w:frame="1"/>
        <w:bottom w:val="single" w:sz="2" w:space="10" w:color="065EA0" w:themeColor="accent1" w:shadow="1" w:frame="1"/>
        <w:right w:val="single" w:sz="2" w:space="10" w:color="065EA0" w:themeColor="accent1" w:shadow="1" w:frame="1"/>
      </w:pBdr>
      <w:ind w:left="1152" w:right="1152"/>
    </w:pPr>
    <w:rPr>
      <w:rFonts w:eastAsiaTheme="minorEastAsia" w:cstheme="minorBidi"/>
      <w:i/>
      <w:iCs/>
      <w:color w:val="065EA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2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2564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5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2564"/>
    <w:rPr>
      <w:rFonts w:ascii="Verdana" w:hAnsi="Verdana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720B9A"/>
    <w:pPr>
      <w:spacing w:line="288" w:lineRule="auto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720B9A"/>
    <w:rPr>
      <w:rFonts w:ascii="Verdana" w:hAnsi="Verdana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64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25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2564"/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25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2564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5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564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6256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2564"/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unhideWhenUsed/>
    <w:rsid w:val="00762564"/>
  </w:style>
  <w:style w:type="character" w:customStyle="1" w:styleId="CommentTextChar">
    <w:name w:val="Comment Text Char"/>
    <w:basedOn w:val="DefaultParagraphFont"/>
    <w:link w:val="CommentText"/>
    <w:uiPriority w:val="99"/>
    <w:rsid w:val="0076256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64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564"/>
  </w:style>
  <w:style w:type="character" w:customStyle="1" w:styleId="DateChar">
    <w:name w:val="Date Char"/>
    <w:basedOn w:val="DefaultParagraphFont"/>
    <w:link w:val="Date"/>
    <w:uiPriority w:val="99"/>
    <w:semiHidden/>
    <w:rsid w:val="00762564"/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5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5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25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2564"/>
    <w:rPr>
      <w:rFonts w:ascii="Verdana" w:hAnsi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56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564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7625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2564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5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564"/>
    <w:rPr>
      <w:rFonts w:ascii="Verdana" w:hAnsi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25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25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25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25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25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25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25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25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25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25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564"/>
    <w:pPr>
      <w:pBdr>
        <w:bottom w:val="single" w:sz="4" w:space="4" w:color="065EA0" w:themeColor="accent1"/>
      </w:pBdr>
      <w:spacing w:before="200" w:after="280"/>
      <w:ind w:left="936" w:right="936"/>
    </w:pPr>
    <w:rPr>
      <w:b/>
      <w:bCs/>
      <w:i/>
      <w:iCs/>
      <w:color w:val="065EA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564"/>
    <w:rPr>
      <w:rFonts w:ascii="Verdana" w:hAnsi="Verdana"/>
      <w:b/>
      <w:bCs/>
      <w:i/>
      <w:iCs/>
      <w:color w:val="065EA0" w:themeColor="accent1"/>
    </w:rPr>
  </w:style>
  <w:style w:type="paragraph" w:styleId="List">
    <w:name w:val="List"/>
    <w:basedOn w:val="Normal"/>
    <w:uiPriority w:val="99"/>
    <w:semiHidden/>
    <w:unhideWhenUsed/>
    <w:rsid w:val="007625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25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25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25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256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625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2564"/>
    <w:pPr>
      <w:numPr>
        <w:numId w:val="5"/>
      </w:numPr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25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256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6256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2564"/>
    <w:pPr>
      <w:numPr>
        <w:numId w:val="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625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256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25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25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62564"/>
    <w:pPr>
      <w:jc w:val="both"/>
    </w:pPr>
    <w:rPr>
      <w:rFonts w:ascii="Verdana" w:hAnsi="Verdana"/>
    </w:rPr>
  </w:style>
  <w:style w:type="paragraph" w:styleId="NormalIndent">
    <w:name w:val="Normal Indent"/>
    <w:basedOn w:val="Normal"/>
    <w:uiPriority w:val="99"/>
    <w:semiHidden/>
    <w:unhideWhenUsed/>
    <w:rsid w:val="007625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25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2564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5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56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62564"/>
    <w:rPr>
      <w:i/>
      <w:iCs/>
      <w:color w:val="0A1A2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2564"/>
    <w:rPr>
      <w:rFonts w:ascii="Verdana" w:hAnsi="Verdana"/>
      <w:i/>
      <w:iCs/>
      <w:color w:val="0A1A2B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25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564"/>
    <w:rPr>
      <w:rFonts w:ascii="Verdana" w:hAnsi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25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2564"/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564"/>
    <w:pPr>
      <w:numPr>
        <w:ilvl w:val="1"/>
      </w:numPr>
    </w:pPr>
    <w:rPr>
      <w:rFonts w:asciiTheme="majorHAnsi" w:eastAsiaTheme="majorEastAsia" w:hAnsiTheme="majorHAnsi" w:cstheme="majorBidi"/>
      <w:i/>
      <w:iCs/>
      <w:color w:val="065E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564"/>
    <w:rPr>
      <w:rFonts w:asciiTheme="majorHAnsi" w:eastAsiaTheme="majorEastAsia" w:hAnsiTheme="majorHAnsi" w:cstheme="majorBidi"/>
      <w:i/>
      <w:iCs/>
      <w:color w:val="065EA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2564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7625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6256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6256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6256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6256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625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564"/>
    <w:pPr>
      <w:keepLines/>
      <w:spacing w:before="48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44677" w:themeColor="accent1" w:themeShade="BF"/>
      <w:sz w:val="28"/>
      <w:szCs w:val="28"/>
    </w:rPr>
  </w:style>
  <w:style w:type="numbering" w:customStyle="1" w:styleId="Style1">
    <w:name w:val="Style1"/>
    <w:uiPriority w:val="99"/>
    <w:rsid w:val="00C66C2E"/>
    <w:pPr>
      <w:numPr>
        <w:numId w:val="15"/>
      </w:numPr>
    </w:pPr>
  </w:style>
  <w:style w:type="paragraph" w:customStyle="1" w:styleId="CoverTitle">
    <w:name w:val="Cover Title"/>
    <w:basedOn w:val="Normal"/>
    <w:link w:val="CoverTitleChar"/>
    <w:qFormat/>
    <w:rsid w:val="00203E56"/>
    <w:pPr>
      <w:jc w:val="left"/>
    </w:pPr>
    <w:rPr>
      <w:rFonts w:cs="Arial"/>
      <w:b/>
      <w:noProof/>
      <w:sz w:val="40"/>
      <w:szCs w:val="40"/>
    </w:rPr>
  </w:style>
  <w:style w:type="character" w:customStyle="1" w:styleId="CoverTitleChar">
    <w:name w:val="Cover Title Char"/>
    <w:basedOn w:val="DefaultParagraphFont"/>
    <w:link w:val="CoverTitle"/>
    <w:rsid w:val="00203E56"/>
    <w:rPr>
      <w:rFonts w:ascii="Arial" w:hAnsi="Arial" w:cs="Arial"/>
      <w:b/>
      <w:noProof/>
      <w:sz w:val="40"/>
      <w:szCs w:val="40"/>
    </w:rPr>
  </w:style>
  <w:style w:type="paragraph" w:customStyle="1" w:styleId="CoverTitleLine2">
    <w:name w:val="Cover Title Line 2"/>
    <w:basedOn w:val="Normal"/>
    <w:uiPriority w:val="99"/>
    <w:qFormat/>
    <w:rsid w:val="009B6FE0"/>
    <w:pPr>
      <w:jc w:val="left"/>
    </w:pPr>
    <w:rPr>
      <w:rFonts w:cs="Arial"/>
      <w:sz w:val="80"/>
      <w:szCs w:val="80"/>
    </w:rPr>
  </w:style>
  <w:style w:type="table" w:styleId="GridTable4-Accent1">
    <w:name w:val="Grid Table 4 Accent 1"/>
    <w:basedOn w:val="TableNormal"/>
    <w:uiPriority w:val="49"/>
    <w:rsid w:val="005E1580"/>
    <w:pPr>
      <w:jc w:val="center"/>
    </w:pPr>
    <w:rPr>
      <w:rFonts w:ascii="Segoe UI" w:hAnsi="Segoe UI"/>
    </w:rPr>
    <w:tblPr>
      <w:tblStyleRowBandSize w:val="1"/>
      <w:tblStyleColBandSize w:val="1"/>
      <w:tblBorders>
        <w:top w:val="single" w:sz="4" w:space="0" w:color="000000" w:themeColor="accent6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000000" w:themeColor="accent6"/>
        <w:insideV w:val="single" w:sz="4" w:space="0" w:color="000000" w:themeColor="accent6"/>
      </w:tblBorders>
    </w:tblPr>
    <w:tcPr>
      <w:shd w:val="clear" w:color="auto" w:fill="FFFFFF" w:themeFill="background1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65EA0" w:themeColor="accent1"/>
          <w:left w:val="single" w:sz="4" w:space="0" w:color="065EA0" w:themeColor="accent1"/>
          <w:bottom w:val="single" w:sz="4" w:space="0" w:color="065EA0" w:themeColor="accent1"/>
          <w:right w:val="single" w:sz="4" w:space="0" w:color="065EA0" w:themeColor="accent1"/>
          <w:insideH w:val="nil"/>
          <w:insideV w:val="nil"/>
        </w:tcBorders>
        <w:shd w:val="clear" w:color="auto" w:fill="065EA0" w:themeFill="accent1"/>
      </w:tcPr>
    </w:tblStylePr>
    <w:tblStylePr w:type="lastRow">
      <w:rPr>
        <w:b/>
        <w:bCs/>
      </w:rPr>
      <w:tblPr/>
      <w:tcPr>
        <w:tcBorders>
          <w:top w:val="double" w:sz="4" w:space="0" w:color="065E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0FC" w:themeFill="accent1" w:themeFillTint="33"/>
      </w:tcPr>
    </w:tblStylePr>
    <w:tblStylePr w:type="band1Horz">
      <w:tblPr/>
      <w:tcPr>
        <w:shd w:val="clear" w:color="auto" w:fill="BCE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8744C"/>
    <w:tblPr>
      <w:tblStyleRowBandSize w:val="1"/>
      <w:tblStyleColBandSize w:val="1"/>
      <w:tblBorders>
        <w:top w:val="single" w:sz="4" w:space="0" w:color="88D9F6" w:themeColor="accent2" w:themeTint="99"/>
        <w:left w:val="single" w:sz="4" w:space="0" w:color="88D9F6" w:themeColor="accent2" w:themeTint="99"/>
        <w:bottom w:val="single" w:sz="4" w:space="0" w:color="88D9F6" w:themeColor="accent2" w:themeTint="99"/>
        <w:right w:val="single" w:sz="4" w:space="0" w:color="88D9F6" w:themeColor="accent2" w:themeTint="99"/>
        <w:insideH w:val="single" w:sz="4" w:space="0" w:color="88D9F6" w:themeColor="accent2" w:themeTint="99"/>
        <w:insideV w:val="single" w:sz="4" w:space="0" w:color="88D9F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C1F1" w:themeColor="accent2"/>
          <w:left w:val="single" w:sz="4" w:space="0" w:color="39C1F1" w:themeColor="accent2"/>
          <w:bottom w:val="single" w:sz="4" w:space="0" w:color="39C1F1" w:themeColor="accent2"/>
          <w:right w:val="single" w:sz="4" w:space="0" w:color="39C1F1" w:themeColor="accent2"/>
          <w:insideH w:val="nil"/>
          <w:insideV w:val="nil"/>
        </w:tcBorders>
        <w:shd w:val="clear" w:color="auto" w:fill="39C1F1" w:themeFill="accent2"/>
      </w:tcPr>
    </w:tblStylePr>
    <w:tblStylePr w:type="lastRow">
      <w:rPr>
        <w:b/>
        <w:bCs/>
      </w:rPr>
      <w:tblPr/>
      <w:tcPr>
        <w:tcBorders>
          <w:top w:val="double" w:sz="4" w:space="0" w:color="39C1F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2FC" w:themeFill="accent2" w:themeFillTint="33"/>
      </w:tcPr>
    </w:tblStylePr>
    <w:tblStylePr w:type="band1Horz">
      <w:tblPr/>
      <w:tcPr>
        <w:shd w:val="clear" w:color="auto" w:fill="D7F2FC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231C2"/>
    <w:rPr>
      <w:sz w:val="16"/>
      <w:szCs w:val="16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0913AE"/>
    <w:rPr>
      <w:rFonts w:ascii="Segoe UI" w:hAnsi="Segoe UI"/>
      <w:sz w:val="18"/>
    </w:rPr>
  </w:style>
  <w:style w:type="paragraph" w:customStyle="1" w:styleId="TableNote">
    <w:name w:val="Table Note"/>
    <w:uiPriority w:val="2"/>
    <w:rsid w:val="00104267"/>
    <w:pPr>
      <w:spacing w:after="120"/>
    </w:pPr>
    <w:rPr>
      <w:rFonts w:ascii="Book Antiqua" w:hAnsi="Book Antiqua"/>
      <w:sz w:val="16"/>
      <w:szCs w:val="16"/>
    </w:rPr>
  </w:style>
  <w:style w:type="paragraph" w:customStyle="1" w:styleId="TableText">
    <w:name w:val="Table Text"/>
    <w:basedOn w:val="Normal"/>
    <w:link w:val="TableTextChar"/>
    <w:qFormat/>
    <w:rsid w:val="00050B6A"/>
    <w:pPr>
      <w:spacing w:before="60" w:after="60"/>
      <w:jc w:val="left"/>
    </w:pPr>
    <w:rPr>
      <w:rFonts w:ascii="Arial Narrow" w:hAnsi="Arial Narrow"/>
    </w:rPr>
  </w:style>
  <w:style w:type="character" w:customStyle="1" w:styleId="TableTextChar">
    <w:name w:val="Table Text Char"/>
    <w:basedOn w:val="DefaultParagraphFont"/>
    <w:link w:val="TableText"/>
    <w:rsid w:val="00050B6A"/>
    <w:rPr>
      <w:rFonts w:ascii="Arial Narrow" w:hAnsi="Arial Narrow"/>
    </w:rPr>
  </w:style>
  <w:style w:type="numbering" w:styleId="111111">
    <w:name w:val="Outline List 2"/>
    <w:basedOn w:val="NoList"/>
    <w:rsid w:val="00CB330E"/>
    <w:pPr>
      <w:numPr>
        <w:numId w:val="18"/>
      </w:numPr>
    </w:pPr>
  </w:style>
  <w:style w:type="table" w:customStyle="1" w:styleId="TableKAI20101">
    <w:name w:val="Table KAI 20101"/>
    <w:basedOn w:val="TableNormal"/>
    <w:rsid w:val="008742AF"/>
    <w:pPr>
      <w:jc w:val="center"/>
    </w:pPr>
    <w:rPr>
      <w:rFonts w:asciiTheme="minorHAnsi" w:hAnsiTheme="minorHAnsi"/>
      <w:sz w:val="16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144" w:type="dxa"/>
        <w:bottom w:w="58" w:type="dxa"/>
        <w:right w:w="144" w:type="dxa"/>
      </w:tblCellMar>
    </w:tblPr>
    <w:trPr>
      <w:jc w:val="center"/>
    </w:trPr>
    <w:tcPr>
      <w:tcMar>
        <w:top w:w="14" w:type="dxa"/>
        <w:left w:w="144" w:type="dxa"/>
        <w:bottom w:w="58" w:type="dxa"/>
        <w:right w:w="144" w:type="dxa"/>
      </w:tcMar>
      <w:vAlign w:val="center"/>
    </w:tcPr>
    <w:tblStylePr w:type="firstRow">
      <w:tblPr/>
      <w:tcPr>
        <w:shd w:val="clear" w:color="auto" w:fill="2867AC" w:themeFill="text1" w:themeFillTint="A6"/>
      </w:tcPr>
    </w:tblStylePr>
  </w:style>
  <w:style w:type="table" w:customStyle="1" w:styleId="TableGrid1">
    <w:name w:val="Table Grid1"/>
    <w:basedOn w:val="TableNormal"/>
    <w:next w:val="TableGrid"/>
    <w:rsid w:val="0087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uiPriority w:val="2"/>
    <w:rsid w:val="00760E62"/>
    <w:pPr>
      <w:keepNext/>
      <w:spacing w:before="80" w:after="40"/>
      <w:jc w:val="center"/>
    </w:pPr>
    <w:rPr>
      <w:rFonts w:ascii="Book Antiqua" w:hAnsi="Book Antiqua"/>
      <w:b/>
      <w:snapToGrid w:val="0"/>
      <w:color w:val="FFFFFF" w:themeColor="background1"/>
      <w:kern w:val="22"/>
      <w:sz w:val="16"/>
    </w:rPr>
  </w:style>
  <w:style w:type="table" w:customStyle="1" w:styleId="TableKAI2010">
    <w:name w:val="Table KAI 2010"/>
    <w:basedOn w:val="TableNormal"/>
    <w:rsid w:val="00760E62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144" w:type="dxa"/>
        <w:bottom w:w="58" w:type="dxa"/>
        <w:right w:w="144" w:type="dxa"/>
      </w:tblCellMar>
    </w:tblPr>
    <w:trPr>
      <w:jc w:val="center"/>
    </w:trPr>
    <w:tcPr>
      <w:tcMar>
        <w:top w:w="14" w:type="dxa"/>
        <w:left w:w="144" w:type="dxa"/>
        <w:bottom w:w="58" w:type="dxa"/>
        <w:right w:w="144" w:type="dxa"/>
      </w:tcMar>
      <w:vAlign w:val="bottom"/>
    </w:tcPr>
    <w:tblStylePr w:type="firstRow">
      <w:tblPr/>
      <w:tcPr>
        <w:shd w:val="clear" w:color="auto" w:fill="2867AC" w:themeFill="text1" w:themeFillTint="A6"/>
      </w:tcPr>
    </w:tblStylePr>
  </w:style>
  <w:style w:type="table" w:customStyle="1" w:styleId="TableKAI20102">
    <w:name w:val="Table KAI 20102"/>
    <w:basedOn w:val="TableNormal"/>
    <w:rsid w:val="00760E62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144" w:type="dxa"/>
        <w:bottom w:w="58" w:type="dxa"/>
        <w:right w:w="144" w:type="dxa"/>
      </w:tblCellMar>
    </w:tblPr>
    <w:trPr>
      <w:jc w:val="center"/>
    </w:trPr>
    <w:tcPr>
      <w:tcMar>
        <w:top w:w="14" w:type="dxa"/>
        <w:left w:w="144" w:type="dxa"/>
        <w:bottom w:w="58" w:type="dxa"/>
        <w:right w:w="144" w:type="dxa"/>
      </w:tcMar>
      <w:vAlign w:val="bottom"/>
    </w:tcPr>
    <w:tblStylePr w:type="firstRow">
      <w:tblPr/>
      <w:tcPr>
        <w:shd w:val="clear" w:color="auto" w:fill="2867AC" w:themeFill="text1" w:themeFillTint="A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D46B2"/>
    <w:rPr>
      <w:color w:val="A62662" w:themeColor="followedHyperlink"/>
      <w:u w:val="single"/>
    </w:rPr>
  </w:style>
  <w:style w:type="paragraph" w:styleId="Revision">
    <w:name w:val="Revision"/>
    <w:hidden/>
    <w:uiPriority w:val="99"/>
    <w:semiHidden/>
    <w:rsid w:val="00EE0FC2"/>
    <w:rPr>
      <w:rFonts w:ascii="Arial" w:hAnsi="Arial"/>
    </w:rPr>
  </w:style>
  <w:style w:type="paragraph" w:customStyle="1" w:styleId="Default">
    <w:name w:val="Default"/>
    <w:rsid w:val="00635007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A263B"/>
    <w:rPr>
      <w:rFonts w:ascii="Arial" w:hAnsi="Arial" w:cs="Arial"/>
      <w:b/>
      <w:color w:val="F7911F"/>
      <w:sz w:val="24"/>
      <w:szCs w:val="24"/>
    </w:rPr>
  </w:style>
  <w:style w:type="character" w:styleId="Strong">
    <w:name w:val="Strong"/>
    <w:basedOn w:val="DefaultParagraphFont"/>
    <w:uiPriority w:val="22"/>
    <w:qFormat/>
    <w:rsid w:val="00C15883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637D1F"/>
    <w:rPr>
      <w:rFonts w:ascii="Arial" w:hAnsi="Arial"/>
      <w:b/>
      <w:color w:val="000000" w:themeColor="text2"/>
      <w:szCs w:val="24"/>
    </w:rPr>
  </w:style>
  <w:style w:type="paragraph" w:customStyle="1" w:styleId="Tableequation">
    <w:name w:val="Table equation"/>
    <w:basedOn w:val="TableBodyText"/>
    <w:uiPriority w:val="99"/>
    <w:qFormat/>
    <w:rsid w:val="00AA512A"/>
    <w:pPr>
      <w:jc w:val="center"/>
    </w:pPr>
    <w:rPr>
      <w:rFonts w:ascii="Cambria Math" w:hAnsi="Cambria Math"/>
      <w:i/>
    </w:rPr>
  </w:style>
  <w:style w:type="table" w:styleId="ListTable4-Accent1">
    <w:name w:val="List Table 4 Accent 1"/>
    <w:basedOn w:val="TableNormal"/>
    <w:uiPriority w:val="49"/>
    <w:rsid w:val="00E245CA"/>
    <w:tblPr>
      <w:tblStyleRowBandSize w:val="1"/>
      <w:tblStyleColBandSize w:val="1"/>
      <w:tblBorders>
        <w:top w:val="single" w:sz="4" w:space="0" w:color="37A4F7" w:themeColor="accent1" w:themeTint="99"/>
        <w:left w:val="single" w:sz="4" w:space="0" w:color="37A4F7" w:themeColor="accent1" w:themeTint="99"/>
        <w:bottom w:val="single" w:sz="4" w:space="0" w:color="37A4F7" w:themeColor="accent1" w:themeTint="99"/>
        <w:right w:val="single" w:sz="4" w:space="0" w:color="37A4F7" w:themeColor="accent1" w:themeTint="99"/>
        <w:insideH w:val="single" w:sz="4" w:space="0" w:color="37A4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65EA0" w:themeColor="accent1"/>
          <w:left w:val="single" w:sz="4" w:space="0" w:color="065EA0" w:themeColor="accent1"/>
          <w:bottom w:val="single" w:sz="4" w:space="0" w:color="065EA0" w:themeColor="accent1"/>
          <w:right w:val="single" w:sz="4" w:space="0" w:color="065EA0" w:themeColor="accent1"/>
          <w:insideH w:val="nil"/>
        </w:tcBorders>
        <w:shd w:val="clear" w:color="auto" w:fill="065EA0" w:themeFill="accent1"/>
      </w:tcPr>
    </w:tblStylePr>
    <w:tblStylePr w:type="lastRow">
      <w:rPr>
        <w:b/>
        <w:bCs/>
      </w:rPr>
      <w:tblPr/>
      <w:tcPr>
        <w:tcBorders>
          <w:top w:val="double" w:sz="4" w:space="0" w:color="37A4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0FC" w:themeFill="accent1" w:themeFillTint="33"/>
      </w:tcPr>
    </w:tblStylePr>
    <w:tblStylePr w:type="band1Horz">
      <w:tblPr/>
      <w:tcPr>
        <w:shd w:val="clear" w:color="auto" w:fill="BCE0FC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1B67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65EA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65EA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65E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65EA0" w:themeFill="accent1"/>
      </w:tcPr>
    </w:tblStylePr>
    <w:tblStylePr w:type="band1Vert">
      <w:tblPr/>
      <w:tcPr>
        <w:shd w:val="clear" w:color="auto" w:fill="7AC2FA" w:themeFill="accent1" w:themeFillTint="66"/>
      </w:tcPr>
    </w:tblStylePr>
    <w:tblStylePr w:type="band1Horz">
      <w:tblPr/>
      <w:tcPr>
        <w:shd w:val="clear" w:color="auto" w:fill="7AC2F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B67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2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C1F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C1F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C1F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C1F1" w:themeFill="accent2"/>
      </w:tcPr>
    </w:tblStylePr>
    <w:tblStylePr w:type="band1Vert">
      <w:tblPr/>
      <w:tcPr>
        <w:shd w:val="clear" w:color="auto" w:fill="AFE6F9" w:themeFill="accent2" w:themeFillTint="66"/>
      </w:tcPr>
    </w:tblStylePr>
    <w:tblStylePr w:type="band1Horz">
      <w:tblPr/>
      <w:tcPr>
        <w:shd w:val="clear" w:color="auto" w:fill="AFE6F9" w:themeFill="accent2" w:themeFillTint="66"/>
      </w:tcPr>
    </w:tblStylePr>
  </w:style>
  <w:style w:type="paragraph" w:customStyle="1" w:styleId="BasicParagraph">
    <w:name w:val="[Basic Paragraph]"/>
    <w:basedOn w:val="Normal"/>
    <w:uiPriority w:val="99"/>
    <w:rsid w:val="00C15F4C"/>
    <w:pPr>
      <w:suppressAutoHyphens/>
      <w:autoSpaceDE w:val="0"/>
      <w:autoSpaceDN w:val="0"/>
      <w:adjustRightInd w:val="0"/>
      <w:spacing w:line="288" w:lineRule="auto"/>
      <w:jc w:val="left"/>
      <w:textAlignment w:val="center"/>
    </w:pPr>
    <w:rPr>
      <w:rFonts w:ascii="Roboto (TT) Light" w:hAnsi="Roboto (TT) Light" w:cs="Roboto (TT) Light"/>
      <w:color w:val="000000"/>
    </w:rPr>
  </w:style>
  <w:style w:type="table" w:styleId="GridTable2-Accent1">
    <w:name w:val="Grid Table 2 Accent 1"/>
    <w:basedOn w:val="TableNormal"/>
    <w:uiPriority w:val="47"/>
    <w:rsid w:val="007F07EC"/>
    <w:tblPr>
      <w:tblStyleRowBandSize w:val="1"/>
      <w:tblStyleColBandSize w:val="1"/>
      <w:tblBorders>
        <w:top w:val="single" w:sz="2" w:space="0" w:color="37A4F7" w:themeColor="accent1" w:themeTint="99"/>
        <w:bottom w:val="single" w:sz="2" w:space="0" w:color="37A4F7" w:themeColor="accent1" w:themeTint="99"/>
        <w:insideH w:val="single" w:sz="2" w:space="0" w:color="37A4F7" w:themeColor="accent1" w:themeTint="99"/>
        <w:insideV w:val="single" w:sz="2" w:space="0" w:color="37A4F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A4F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A4F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0FC" w:themeFill="accent1" w:themeFillTint="33"/>
      </w:tcPr>
    </w:tblStylePr>
    <w:tblStylePr w:type="band1Horz">
      <w:tblPr/>
      <w:tcPr>
        <w:shd w:val="clear" w:color="auto" w:fill="BCE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F07EC"/>
    <w:tblPr>
      <w:tblStyleRowBandSize w:val="1"/>
      <w:tblStyleColBandSize w:val="1"/>
      <w:tblBorders>
        <w:top w:val="single" w:sz="2" w:space="0" w:color="88D9F6" w:themeColor="accent2" w:themeTint="99"/>
        <w:bottom w:val="single" w:sz="2" w:space="0" w:color="88D9F6" w:themeColor="accent2" w:themeTint="99"/>
        <w:insideH w:val="single" w:sz="2" w:space="0" w:color="88D9F6" w:themeColor="accent2" w:themeTint="99"/>
        <w:insideV w:val="single" w:sz="2" w:space="0" w:color="88D9F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9F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D9F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2FC" w:themeFill="accent2" w:themeFillTint="33"/>
      </w:tcPr>
    </w:tblStylePr>
    <w:tblStylePr w:type="band1Horz">
      <w:tblPr/>
      <w:tcPr>
        <w:shd w:val="clear" w:color="auto" w:fill="D7F2FC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F07EC"/>
    <w:rPr>
      <w:color w:val="044677" w:themeColor="accent1" w:themeShade="BF"/>
    </w:rPr>
    <w:tblPr>
      <w:tblStyleRowBandSize w:val="1"/>
      <w:tblStyleColBandSize w:val="1"/>
      <w:tblBorders>
        <w:top w:val="single" w:sz="4" w:space="0" w:color="065EA0" w:themeColor="accent1"/>
        <w:bottom w:val="single" w:sz="4" w:space="0" w:color="065EA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65EA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65E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0FC" w:themeFill="accent1" w:themeFillTint="33"/>
      </w:tcPr>
    </w:tblStylePr>
    <w:tblStylePr w:type="band1Horz">
      <w:tblPr/>
      <w:tcPr>
        <w:shd w:val="clear" w:color="auto" w:fill="BCE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F07EC"/>
    <w:rPr>
      <w:color w:val="0E9DD0" w:themeColor="accent2" w:themeShade="BF"/>
    </w:rPr>
    <w:tblPr>
      <w:tblStyleRowBandSize w:val="1"/>
      <w:tblStyleColBandSize w:val="1"/>
      <w:tblBorders>
        <w:top w:val="single" w:sz="4" w:space="0" w:color="39C1F1" w:themeColor="accent2"/>
        <w:bottom w:val="single" w:sz="4" w:space="0" w:color="39C1F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9C1F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9C1F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2FC" w:themeFill="accent2" w:themeFillTint="33"/>
      </w:tcPr>
    </w:tblStylePr>
    <w:tblStylePr w:type="band1Horz">
      <w:tblPr/>
      <w:tcPr>
        <w:shd w:val="clear" w:color="auto" w:fill="D7F2FC" w:themeFill="accent2" w:themeFillTint="33"/>
      </w:tcPr>
    </w:tblStylePr>
  </w:style>
  <w:style w:type="table" w:styleId="GridTable1Light-Accent1">
    <w:name w:val="Grid Table 1 Light Accent 1"/>
    <w:basedOn w:val="TableNormal"/>
    <w:uiPriority w:val="46"/>
    <w:rsid w:val="007F07EC"/>
    <w:tblPr>
      <w:tblStyleRowBandSize w:val="1"/>
      <w:tblStyleColBandSize w:val="1"/>
      <w:tblBorders>
        <w:top w:val="single" w:sz="4" w:space="0" w:color="7AC2FA" w:themeColor="accent1" w:themeTint="66"/>
        <w:left w:val="single" w:sz="4" w:space="0" w:color="7AC2FA" w:themeColor="accent1" w:themeTint="66"/>
        <w:bottom w:val="single" w:sz="4" w:space="0" w:color="7AC2FA" w:themeColor="accent1" w:themeTint="66"/>
        <w:right w:val="single" w:sz="4" w:space="0" w:color="7AC2FA" w:themeColor="accent1" w:themeTint="66"/>
        <w:insideH w:val="single" w:sz="4" w:space="0" w:color="7AC2FA" w:themeColor="accent1" w:themeTint="66"/>
        <w:insideV w:val="single" w:sz="4" w:space="0" w:color="7AC2F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A4F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A4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07EC"/>
    <w:tblPr>
      <w:tblStyleRowBandSize w:val="1"/>
      <w:tblStyleColBandSize w:val="1"/>
      <w:tblBorders>
        <w:top w:val="single" w:sz="4" w:space="0" w:color="AFE6F9" w:themeColor="accent2" w:themeTint="66"/>
        <w:left w:val="single" w:sz="4" w:space="0" w:color="AFE6F9" w:themeColor="accent2" w:themeTint="66"/>
        <w:bottom w:val="single" w:sz="4" w:space="0" w:color="AFE6F9" w:themeColor="accent2" w:themeTint="66"/>
        <w:right w:val="single" w:sz="4" w:space="0" w:color="AFE6F9" w:themeColor="accent2" w:themeTint="66"/>
        <w:insideH w:val="single" w:sz="4" w:space="0" w:color="AFE6F9" w:themeColor="accent2" w:themeTint="66"/>
        <w:insideV w:val="single" w:sz="4" w:space="0" w:color="AFE6F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D9F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D9F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2">
    <w:name w:val="List Table 7 Colorful Accent 2"/>
    <w:basedOn w:val="TableNormal"/>
    <w:uiPriority w:val="52"/>
    <w:rsid w:val="007F07EC"/>
    <w:rPr>
      <w:color w:val="0E9DD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C1F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C1F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C1F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C1F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F2FC" w:themeFill="accent2" w:themeFillTint="33"/>
      </w:tcPr>
    </w:tblStylePr>
    <w:tblStylePr w:type="band1Horz">
      <w:tblPr/>
      <w:tcPr>
        <w:shd w:val="clear" w:color="auto" w:fill="D7F2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-Accent1">
    <w:name w:val="List Table 2 Accent 1"/>
    <w:basedOn w:val="TableNormal"/>
    <w:uiPriority w:val="47"/>
    <w:rsid w:val="007F07EC"/>
    <w:tblPr>
      <w:tblStyleRowBandSize w:val="1"/>
      <w:tblStyleColBandSize w:val="1"/>
      <w:tblBorders>
        <w:top w:val="single" w:sz="4" w:space="0" w:color="37A4F7" w:themeColor="accent1" w:themeTint="99"/>
        <w:bottom w:val="single" w:sz="4" w:space="0" w:color="37A4F7" w:themeColor="accent1" w:themeTint="99"/>
        <w:insideH w:val="single" w:sz="4" w:space="0" w:color="37A4F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0FC" w:themeFill="accent1" w:themeFillTint="33"/>
      </w:tcPr>
    </w:tblStylePr>
    <w:tblStylePr w:type="band1Horz">
      <w:tblPr/>
      <w:tcPr>
        <w:shd w:val="clear" w:color="auto" w:fill="BCE0FC" w:themeFill="accent1" w:themeFillTint="33"/>
      </w:tcPr>
    </w:tblStylePr>
  </w:style>
  <w:style w:type="character" w:customStyle="1" w:styleId="Heading9Char">
    <w:name w:val="Heading 9 Char"/>
    <w:basedOn w:val="DefaultParagraphFont"/>
    <w:link w:val="Heading9"/>
    <w:uiPriority w:val="99"/>
    <w:rsid w:val="002321D0"/>
    <w:rPr>
      <w:rFonts w:ascii="Arial" w:hAnsi="Arial" w:cs="Arial"/>
      <w:b/>
      <w:color w:val="065EA0" w:themeColor="accent1"/>
      <w:sz w:val="24"/>
      <w:szCs w:val="24"/>
    </w:rPr>
  </w:style>
  <w:style w:type="paragraph" w:customStyle="1" w:styleId="msonormal0">
    <w:name w:val="msonormal"/>
    <w:basedOn w:val="Normal"/>
    <w:uiPriority w:val="99"/>
    <w:rsid w:val="002321D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otnoteTextChar1">
    <w:name w:val="Footnote Text Char1"/>
    <w:aliases w:val="ft Char1"/>
    <w:basedOn w:val="DefaultParagraphFont"/>
    <w:uiPriority w:val="99"/>
    <w:semiHidden/>
    <w:rsid w:val="002321D0"/>
    <w:rPr>
      <w:rFonts w:ascii="Arial" w:hAnsi="Arial"/>
    </w:rPr>
  </w:style>
  <w:style w:type="paragraph" w:customStyle="1" w:styleId="xl69">
    <w:name w:val="xl69"/>
    <w:basedOn w:val="Normal"/>
    <w:uiPriority w:val="99"/>
    <w:rsid w:val="0023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table" w:styleId="GridTable6Colorful-Accent1">
    <w:name w:val="Grid Table 6 Colorful Accent 1"/>
    <w:basedOn w:val="TableNormal"/>
    <w:uiPriority w:val="51"/>
    <w:rsid w:val="00A42F58"/>
    <w:rPr>
      <w:color w:val="044677" w:themeColor="accent1" w:themeShade="BF"/>
    </w:rPr>
    <w:tblPr>
      <w:tblStyleRowBandSize w:val="1"/>
      <w:tblStyleColBandSize w:val="1"/>
      <w:tblInd w:w="0" w:type="nil"/>
      <w:tblBorders>
        <w:top w:val="single" w:sz="4" w:space="0" w:color="37A4F7" w:themeColor="accent1" w:themeTint="99"/>
        <w:left w:val="single" w:sz="4" w:space="0" w:color="37A4F7" w:themeColor="accent1" w:themeTint="99"/>
        <w:bottom w:val="single" w:sz="4" w:space="0" w:color="37A4F7" w:themeColor="accent1" w:themeTint="99"/>
        <w:right w:val="single" w:sz="4" w:space="0" w:color="37A4F7" w:themeColor="accent1" w:themeTint="99"/>
        <w:insideH w:val="single" w:sz="4" w:space="0" w:color="37A4F7" w:themeColor="accent1" w:themeTint="99"/>
        <w:insideV w:val="single" w:sz="4" w:space="0" w:color="37A4F7" w:themeColor="accen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37A4F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A4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0FC" w:themeFill="accent1" w:themeFillTint="33"/>
      </w:tcPr>
    </w:tblStylePr>
    <w:tblStylePr w:type="band1Horz">
      <w:tblPr/>
      <w:tcPr>
        <w:shd w:val="clear" w:color="auto" w:fill="BCE0FC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B0761"/>
    <w:pPr>
      <w:widowControl w:val="0"/>
      <w:autoSpaceDE w:val="0"/>
      <w:autoSpaceDN w:val="0"/>
      <w:jc w:val="left"/>
    </w:pPr>
    <w:rPr>
      <w:rFonts w:eastAsia="Arial" w:cs="Arial"/>
      <w:sz w:val="22"/>
      <w:szCs w:val="22"/>
    </w:rPr>
  </w:style>
  <w:style w:type="table" w:styleId="GridTable4">
    <w:name w:val="Grid Table 4"/>
    <w:basedOn w:val="TableNormal"/>
    <w:uiPriority w:val="49"/>
    <w:rsid w:val="00FD40B9"/>
    <w:tblPr>
      <w:tblStyleRowBandSize w:val="1"/>
      <w:tblStyleColBandSize w:val="1"/>
      <w:tblBorders>
        <w:top w:val="single" w:sz="4" w:space="0" w:color="2C73BF" w:themeColor="text1" w:themeTint="99"/>
        <w:left w:val="single" w:sz="4" w:space="0" w:color="2C73BF" w:themeColor="text1" w:themeTint="99"/>
        <w:bottom w:val="single" w:sz="4" w:space="0" w:color="2C73BF" w:themeColor="text1" w:themeTint="99"/>
        <w:right w:val="single" w:sz="4" w:space="0" w:color="2C73BF" w:themeColor="text1" w:themeTint="99"/>
        <w:insideH w:val="single" w:sz="4" w:space="0" w:color="2C73BF" w:themeColor="text1" w:themeTint="99"/>
        <w:insideV w:val="single" w:sz="4" w:space="0" w:color="2C73B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1A2B" w:themeColor="text1"/>
          <w:left w:val="single" w:sz="4" w:space="0" w:color="0A1A2B" w:themeColor="text1"/>
          <w:bottom w:val="single" w:sz="4" w:space="0" w:color="0A1A2B" w:themeColor="text1"/>
          <w:right w:val="single" w:sz="4" w:space="0" w:color="0A1A2B" w:themeColor="text1"/>
          <w:insideH w:val="nil"/>
          <w:insideV w:val="nil"/>
        </w:tcBorders>
        <w:shd w:val="clear" w:color="auto" w:fill="0A1A2B" w:themeFill="text1"/>
      </w:tcPr>
    </w:tblStylePr>
    <w:tblStylePr w:type="lastRow">
      <w:rPr>
        <w:b/>
        <w:bCs/>
      </w:rPr>
      <w:tblPr/>
      <w:tcPr>
        <w:tcBorders>
          <w:top w:val="double" w:sz="4" w:space="0" w:color="0A1A2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ED" w:themeFill="text1" w:themeFillTint="33"/>
      </w:tcPr>
    </w:tblStylePr>
    <w:tblStylePr w:type="band1Horz">
      <w:tblPr/>
      <w:tcPr>
        <w:shd w:val="clear" w:color="auto" w:fill="B4D0ED" w:themeFill="text1" w:themeFillTint="33"/>
      </w:tcPr>
    </w:tblStylePr>
  </w:style>
  <w:style w:type="paragraph" w:customStyle="1" w:styleId="Subheader">
    <w:name w:val="Subheader"/>
    <w:basedOn w:val="Header"/>
    <w:qFormat/>
    <w:rsid w:val="00720B9A"/>
    <w:pPr>
      <w:spacing w:after="0"/>
    </w:pPr>
    <w:rPr>
      <w:sz w:val="20"/>
      <w:szCs w:val="20"/>
    </w:rPr>
  </w:style>
  <w:style w:type="numbering" w:customStyle="1" w:styleId="Style2">
    <w:name w:val="Style2"/>
    <w:uiPriority w:val="99"/>
    <w:rsid w:val="0085205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5\25333%20-%20FDOT%20Mobility%20Performance&amp;%20Data%20Support\015%20-%20FTO%20In-house%20Support\csg\FTO%20Brand\1%20For%20Client\2024.02.09%20Brand\FTO%20Minutes.dotx" TargetMode="External"/></Relationships>
</file>

<file path=word/theme/theme1.xml><?xml version="1.0" encoding="utf-8"?>
<a:theme xmlns:a="http://schemas.openxmlformats.org/drawingml/2006/main" name="FTO Brand">
  <a:themeElements>
    <a:clrScheme name="FTO Brand">
      <a:dk1>
        <a:srgbClr val="0A1A2B"/>
      </a:dk1>
      <a:lt1>
        <a:sysClr val="window" lastClr="FFFFFF"/>
      </a:lt1>
      <a:dk2>
        <a:srgbClr val="000000"/>
      </a:dk2>
      <a:lt2>
        <a:srgbClr val="E6E7E8"/>
      </a:lt2>
      <a:accent1>
        <a:srgbClr val="065EA0"/>
      </a:accent1>
      <a:accent2>
        <a:srgbClr val="39C1F1"/>
      </a:accent2>
      <a:accent3>
        <a:srgbClr val="ABD037"/>
      </a:accent3>
      <a:accent4>
        <a:srgbClr val="A62662"/>
      </a:accent4>
      <a:accent5>
        <a:srgbClr val="F49121"/>
      </a:accent5>
      <a:accent6>
        <a:srgbClr val="000000"/>
      </a:accent6>
      <a:hlink>
        <a:srgbClr val="065EA0"/>
      </a:hlink>
      <a:folHlink>
        <a:srgbClr val="A6266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B0B8652BD2C49901724E5267B8DD6" ma:contentTypeVersion="18" ma:contentTypeDescription="Create a new document." ma:contentTypeScope="" ma:versionID="3b8e94f86da5ae8a380c55fbaa442a76">
  <xsd:schema xmlns:xsd="http://www.w3.org/2001/XMLSchema" xmlns:xs="http://www.w3.org/2001/XMLSchema" xmlns:p="http://schemas.microsoft.com/office/2006/metadata/properties" xmlns:ns2="1febc2bf-f2c6-4efd-b14b-7a212a84dca3" xmlns:ns3="5e6a9333-784e-4594-8d06-6336b5265ed9" targetNamespace="http://schemas.microsoft.com/office/2006/metadata/properties" ma:root="true" ma:fieldsID="1acab74f754a877d3df8905bad473c9f" ns2:_="" ns3:_="">
    <xsd:import namespace="1febc2bf-f2c6-4efd-b14b-7a212a84dca3"/>
    <xsd:import namespace="5e6a9333-784e-4594-8d06-6336b5265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WOTitle" minOccurs="0"/>
                <xsd:element ref="ns3:SharedWithUsers" minOccurs="0"/>
                <xsd:element ref="ns3:SharedWithDetails" minOccurs="0"/>
                <xsd:element ref="ns2:MarkAsFinal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bc2bf-f2c6-4efd-b14b-7a212a84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WOTitle" ma:index="16" nillable="true" ma:displayName="TWO Title" ma:description="Short title of TWO" ma:format="Dropdown" ma:internalName="TWOTitle">
      <xsd:simpleType>
        <xsd:restriction base="dms:Text">
          <xsd:maxLength value="255"/>
        </xsd:restriction>
      </xsd:simpleType>
    </xsd:element>
    <xsd:element name="MarkAsFinal" ma:index="19" nillable="true" ma:displayName="Mark As Final" ma:default="0" ma:format="Dropdown" ma:internalName="MarkAsFinal">
      <xsd:simpleType>
        <xsd:restriction base="dms:Boolean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9333-784e-4594-8d06-6336b5265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568610-9d9e-4eaf-916d-92ba2ca3ce8a}" ma:internalName="TaxCatchAll" ma:showField="CatchAllData" ma:web="5e6a9333-784e-4594-8d06-6336b5265e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AsFinal xmlns="1febc2bf-f2c6-4efd-b14b-7a212a84dca3">false</MarkAsFinal>
    <TaxCatchAll xmlns="5e6a9333-784e-4594-8d06-6336b5265ed9" xsi:nil="true"/>
    <lcf76f155ced4ddcb4097134ff3c332f xmlns="1febc2bf-f2c6-4efd-b14b-7a212a84dca3">
      <Terms xmlns="http://schemas.microsoft.com/office/infopath/2007/PartnerControls"/>
    </lcf76f155ced4ddcb4097134ff3c332f>
    <TWOTitle xmlns="1febc2bf-f2c6-4efd-b14b-7a212a84dca3" xsi:nil="true"/>
  </documentManagement>
</p:properties>
</file>

<file path=customXml/itemProps1.xml><?xml version="1.0" encoding="utf-8"?>
<ds:datastoreItem xmlns:ds="http://schemas.openxmlformats.org/officeDocument/2006/customXml" ds:itemID="{5CF8FC1D-8455-482A-862D-4062D346DB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D583E-AFC9-4B99-855B-9905B1B10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bc2bf-f2c6-4efd-b14b-7a212a84dca3"/>
    <ds:schemaRef ds:uri="5e6a9333-784e-4594-8d06-6336b526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44A15-A3B2-4CE7-AA9C-A1765014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4200A-2DEA-4EBD-BE03-701313D6F943}">
  <ds:schemaRefs>
    <ds:schemaRef ds:uri="http://schemas.microsoft.com/office/2006/metadata/properties"/>
    <ds:schemaRef ds:uri="http://schemas.microsoft.com/office/infopath/2007/PartnerControls"/>
    <ds:schemaRef ds:uri="1febc2bf-f2c6-4efd-b14b-7a212a84dca3"/>
    <ds:schemaRef ds:uri="5e6a9333-784e-4594-8d06-6336b5265e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FTO Minutes</Template>
  <TotalTime>87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FDOT SOURCE BOOK</vt:lpstr>
    </vt:vector>
  </TitlesOfParts>
  <Company>Cambridge Systematics, Inc.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FDOT SOURCE BOOK</dc:title>
  <dc:subject>Methodology and Calculation Routines</dc:subject>
  <dc:creator>Jane Lim-Yap</dc:creator>
  <cp:keywords/>
  <dc:description/>
  <cp:lastModifiedBy>Majano, Vladimir</cp:lastModifiedBy>
  <cp:revision>32</cp:revision>
  <cp:lastPrinted>2023-05-20T07:15:00Z</cp:lastPrinted>
  <dcterms:created xsi:type="dcterms:W3CDTF">2024-02-21T14:00:00Z</dcterms:created>
  <dcterms:modified xsi:type="dcterms:W3CDTF">2024-02-27T15:53:00Z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Florida Department of Transportation Forecasting and Trends Office</vt:lpwstr>
  </property>
  <property fmtid="{D5CDD505-2E9C-101B-9397-08002B2CF9AE}" pid="3" name="Delivery Date">
    <vt:lpwstr>2017</vt:lpwstr>
  </property>
  <property fmtid="{D5CDD505-2E9C-101B-9397-08002B2CF9AE}" pid="4" name="Project No.">
    <vt:lpwstr>150018.012</vt:lpwstr>
  </property>
  <property fmtid="{D5CDD505-2E9C-101B-9397-08002B2CF9AE}" pid="5" name="Office">
    <vt:lpwstr>Tallahassee</vt:lpwstr>
  </property>
  <property fmtid="{D5CDD505-2E9C-101B-9397-08002B2CF9AE}" pid="6" name="OfficeAddressStreet">
    <vt:lpwstr>1566 Village Square Boulevard, Suite 2</vt:lpwstr>
  </property>
  <property fmtid="{D5CDD505-2E9C-101B-9397-08002B2CF9AE}" pid="7" name="OfficeAddressCity">
    <vt:lpwstr>Tallahassee, FL  32309</vt:lpwstr>
  </property>
  <property fmtid="{D5CDD505-2E9C-101B-9397-08002B2CF9AE}" pid="8" name="Subcontractor">
    <vt:lpwstr>None</vt:lpwstr>
  </property>
  <property fmtid="{D5CDD505-2E9C-101B-9397-08002B2CF9AE}" pid="9" name="Prepared/Submitted">
    <vt:lpwstr>prepared</vt:lpwstr>
  </property>
  <property fmtid="{D5CDD505-2E9C-101B-9397-08002B2CF9AE}" pid="10" name="Report/Proposal">
    <vt:lpwstr>report</vt:lpwstr>
  </property>
  <property fmtid="{D5CDD505-2E9C-101B-9397-08002B2CF9AE}" pid="11" name="For/To">
    <vt:lpwstr>for</vt:lpwstr>
  </property>
  <property fmtid="{D5CDD505-2E9C-101B-9397-08002B2CF9AE}" pid="12" name="ContentTypeId">
    <vt:lpwstr>0x010100904B0B8652BD2C49901724E5267B8DD6</vt:lpwstr>
  </property>
  <property fmtid="{D5CDD505-2E9C-101B-9397-08002B2CF9AE}" pid="13" name="MediaServiceImageTags">
    <vt:lpwstr/>
  </property>
  <property fmtid="{D5CDD505-2E9C-101B-9397-08002B2CF9AE}" pid="14" name="GrammarlyDocumentId">
    <vt:lpwstr>97163050c083dc2939a14b53ca86ebe819628f378d85404d534947cbb7013ad6</vt:lpwstr>
  </property>
</Properties>
</file>