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1FA21" w14:textId="77777777" w:rsidR="00F238F8" w:rsidRDefault="00F238F8" w:rsidP="00C40C4C">
      <w:pPr>
        <w:widowControl/>
        <w:tabs>
          <w:tab w:val="left" w:pos="-1080"/>
          <w:tab w:val="left" w:pos="0"/>
          <w:tab w:val="left" w:pos="360"/>
          <w:tab w:val="left" w:pos="540"/>
          <w:tab w:val="left" w:pos="1440"/>
          <w:tab w:val="left" w:pos="4320"/>
          <w:tab w:val="left" w:pos="8550"/>
        </w:tabs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>DATE:</w:t>
      </w:r>
      <w:r>
        <w:rPr>
          <w:rFonts w:cs="Arial"/>
        </w:rPr>
        <w:tab/>
      </w:r>
      <w:r w:rsidR="00435758"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40C4C" w:rsidRPr="00C40C4C">
        <w:rPr>
          <w:u w:val="single"/>
        </w:rPr>
        <w:instrText xml:space="preserve"> FORMTEXT </w:instrText>
      </w:r>
      <w:r w:rsidR="00435758" w:rsidRPr="00C40C4C">
        <w:rPr>
          <w:u w:val="single"/>
        </w:rPr>
      </w:r>
      <w:r w:rsidR="00435758" w:rsidRPr="00C40C4C">
        <w:rPr>
          <w:u w:val="single"/>
        </w:rPr>
        <w:fldChar w:fldCharType="separate"/>
      </w:r>
      <w:r w:rsidR="001A1715">
        <w:rPr>
          <w:u w:val="single"/>
        </w:rPr>
        <w:t> </w:t>
      </w:r>
      <w:r w:rsidR="001A1715">
        <w:rPr>
          <w:u w:val="single"/>
        </w:rPr>
        <w:t> </w:t>
      </w:r>
      <w:r w:rsidR="001A1715">
        <w:rPr>
          <w:u w:val="single"/>
        </w:rPr>
        <w:t> </w:t>
      </w:r>
      <w:r w:rsidR="001A1715">
        <w:rPr>
          <w:u w:val="single"/>
        </w:rPr>
        <w:t> </w:t>
      </w:r>
      <w:r w:rsidR="001A1715">
        <w:rPr>
          <w:u w:val="single"/>
        </w:rPr>
        <w:t> </w:t>
      </w:r>
      <w:r w:rsidR="00435758" w:rsidRPr="00C40C4C">
        <w:rPr>
          <w:u w:val="single"/>
        </w:rPr>
        <w:fldChar w:fldCharType="end"/>
      </w:r>
      <w:r w:rsidR="00C40C4C" w:rsidRPr="00C40C4C">
        <w:rPr>
          <w:rFonts w:cs="Arial"/>
          <w:u w:val="single"/>
        </w:rPr>
        <w:tab/>
      </w:r>
      <w:r>
        <w:rPr>
          <w:rFonts w:cs="Arial"/>
        </w:rPr>
        <w:tab/>
        <w:t xml:space="preserve">1 of </w:t>
      </w:r>
      <w:bookmarkStart w:id="1" w:name="Text5"/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C40C4C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C40C4C" w:rsidRPr="00C40C4C">
        <w:rPr>
          <w:rFonts w:cs="Arial"/>
          <w:u w:val="single"/>
        </w:rPr>
        <w:t xml:space="preserve"> </w:t>
      </w:r>
      <w:r w:rsidR="00C40C4C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  <w:bookmarkEnd w:id="1"/>
    </w:p>
    <w:p w14:paraId="17C1FA22" w14:textId="77777777" w:rsidR="00F238F8" w:rsidRDefault="00F238F8" w:rsidP="00DD7120">
      <w:pPr>
        <w:widowControl/>
        <w:tabs>
          <w:tab w:val="left" w:pos="-1080"/>
          <w:tab w:val="left" w:pos="0"/>
          <w:tab w:val="left" w:pos="360"/>
          <w:tab w:val="left" w:pos="540"/>
          <w:tab w:val="left" w:pos="1080"/>
        </w:tabs>
        <w:spacing w:after="120"/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D7BE1">
        <w:rPr>
          <w:rFonts w:cs="Arial"/>
        </w:rPr>
        <w:t>District Contracts / Final Plans</w:t>
      </w:r>
      <w:r>
        <w:rPr>
          <w:rFonts w:cs="Arial"/>
        </w:rPr>
        <w:t xml:space="preserve"> </w:t>
      </w:r>
    </w:p>
    <w:p w14:paraId="17C1FA23" w14:textId="7D7769E4" w:rsidR="0021775A" w:rsidRDefault="00F238F8" w:rsidP="0021775A">
      <w:pPr>
        <w:widowControl/>
        <w:tabs>
          <w:tab w:val="left" w:pos="-1080"/>
          <w:tab w:val="left" w:pos="0"/>
          <w:tab w:val="left" w:pos="360"/>
          <w:tab w:val="left" w:pos="540"/>
          <w:tab w:val="left" w:pos="1080"/>
        </w:tabs>
        <w:spacing w:after="120"/>
        <w:rPr>
          <w:rFonts w:cs="Arial"/>
        </w:rPr>
      </w:pPr>
      <w:r>
        <w:rPr>
          <w:rFonts w:cs="Arial"/>
        </w:rPr>
        <w:t>FROM</w:t>
      </w:r>
      <w:r w:rsidR="00E64559">
        <w:rPr>
          <w:rFonts w:cs="Arial"/>
        </w:rPr>
        <w:t>: _________________________</w:t>
      </w:r>
      <w:r>
        <w:rPr>
          <w:rFonts w:cs="Arial"/>
        </w:rPr>
        <w:t xml:space="preserve"> Project Manager</w:t>
      </w:r>
      <w:r w:rsidR="0021775A" w:rsidRPr="0021775A">
        <w:rPr>
          <w:rFonts w:cs="Arial"/>
        </w:rPr>
        <w:t xml:space="preserve"> </w:t>
      </w:r>
    </w:p>
    <w:p w14:paraId="17C1FA24" w14:textId="77777777" w:rsidR="00F238F8" w:rsidRDefault="0021775A" w:rsidP="009E10C6">
      <w:pPr>
        <w:widowControl/>
        <w:tabs>
          <w:tab w:val="left" w:pos="-1080"/>
          <w:tab w:val="left" w:pos="0"/>
          <w:tab w:val="left" w:pos="360"/>
          <w:tab w:val="left" w:pos="540"/>
          <w:tab w:val="left" w:pos="1080"/>
          <w:tab w:val="left" w:pos="1440"/>
        </w:tabs>
        <w:spacing w:after="120"/>
        <w:rPr>
          <w:rFonts w:cs="Arial"/>
        </w:rPr>
      </w:pPr>
      <w:r w:rsidRPr="00342657">
        <w:rPr>
          <w:rFonts w:cs="Arial"/>
        </w:rPr>
        <w:t>COPIES:</w:t>
      </w:r>
      <w:r w:rsidRPr="00342657">
        <w:rPr>
          <w:rFonts w:cs="Arial"/>
        </w:rPr>
        <w:tab/>
      </w:r>
      <w:r w:rsidRPr="00342657">
        <w:rPr>
          <w:rFonts w:cs="Arial"/>
        </w:rPr>
        <w:tab/>
      </w:r>
      <w:r w:rsidR="00435758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DDE, DCPME "/>
            </w:textInput>
          </w:ffData>
        </w:fldChar>
      </w:r>
      <w:r w:rsidR="008D0463">
        <w:rPr>
          <w:rFonts w:cs="Arial"/>
          <w:u w:val="single"/>
        </w:rPr>
        <w:instrText xml:space="preserve"> FORMTEXT </w:instrText>
      </w:r>
      <w:r w:rsidR="00435758">
        <w:rPr>
          <w:rFonts w:cs="Arial"/>
          <w:u w:val="single"/>
        </w:rPr>
      </w:r>
      <w:r w:rsidR="00435758">
        <w:rPr>
          <w:rFonts w:cs="Arial"/>
          <w:u w:val="single"/>
        </w:rPr>
        <w:fldChar w:fldCharType="separate"/>
      </w:r>
      <w:r w:rsidR="008D0463">
        <w:rPr>
          <w:rFonts w:cs="Arial"/>
          <w:noProof/>
          <w:u w:val="single"/>
        </w:rPr>
        <w:t xml:space="preserve"> </w:t>
      </w:r>
      <w:r w:rsidR="008D0463">
        <w:rPr>
          <w:rFonts w:cs="Arial"/>
          <w:noProof/>
          <w:u w:val="single"/>
        </w:rPr>
        <w:tab/>
      </w:r>
      <w:r w:rsidR="00435758">
        <w:rPr>
          <w:rFonts w:cs="Arial"/>
          <w:u w:val="single"/>
        </w:rPr>
        <w:fldChar w:fldCharType="end"/>
      </w:r>
    </w:p>
    <w:p w14:paraId="17C1FA25" w14:textId="77777777" w:rsidR="00F238F8" w:rsidRDefault="00F238F8" w:rsidP="00536337">
      <w:pPr>
        <w:widowControl/>
        <w:tabs>
          <w:tab w:val="left" w:pos="-1080"/>
          <w:tab w:val="left" w:pos="0"/>
          <w:tab w:val="left" w:pos="360"/>
          <w:tab w:val="left" w:pos="540"/>
          <w:tab w:val="left" w:pos="1080"/>
          <w:tab w:val="left" w:pos="1440"/>
          <w:tab w:val="left" w:pos="4320"/>
          <w:tab w:val="left" w:pos="7200"/>
        </w:tabs>
        <w:spacing w:after="120"/>
        <w:rPr>
          <w:rFonts w:cs="Arial"/>
        </w:rPr>
      </w:pPr>
      <w:r>
        <w:rPr>
          <w:rFonts w:cs="Arial"/>
        </w:rPr>
        <w:t>SUBJECT:</w:t>
      </w:r>
      <w:r>
        <w:rPr>
          <w:rFonts w:cs="Arial"/>
        </w:rPr>
        <w:tab/>
      </w:r>
      <w:r w:rsidR="00ED7BE1" w:rsidRPr="00ED7BE1">
        <w:rPr>
          <w:rFonts w:cs="Arial"/>
          <w:b/>
          <w:u w:val="single"/>
        </w:rPr>
        <w:t>Addendum</w:t>
      </w:r>
      <w:r>
        <w:rPr>
          <w:rFonts w:cs="Arial"/>
          <w:b/>
          <w:bCs/>
          <w:u w:val="single"/>
        </w:rPr>
        <w:t xml:space="preserve"> </w:t>
      </w:r>
      <w:r w:rsidR="00536337" w:rsidRPr="00DE44B5">
        <w:rPr>
          <w:rFonts w:cs="Arial"/>
          <w:b/>
          <w:bCs/>
          <w:u w:val="single"/>
        </w:rPr>
        <w:t>Number</w:t>
      </w:r>
      <w:r w:rsidR="00536337">
        <w:rPr>
          <w:rFonts w:cs="Arial"/>
          <w:bCs/>
          <w:szCs w:val="20"/>
          <w:lang w:val="fr-FR"/>
        </w:rPr>
        <w:t xml:space="preserve"> </w:t>
      </w:r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36337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536337" w:rsidRPr="00C40C4C">
        <w:rPr>
          <w:rFonts w:cs="Arial"/>
          <w:u w:val="single"/>
        </w:rPr>
        <w:t xml:space="preserve"> </w:t>
      </w:r>
      <w:r w:rsidR="00536337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  <w:r>
        <w:rPr>
          <w:rFonts w:cs="Arial"/>
        </w:rPr>
        <w:t xml:space="preserve"> - Letting (mo</w:t>
      </w:r>
      <w:proofErr w:type="gramStart"/>
      <w:r>
        <w:rPr>
          <w:rFonts w:cs="Arial"/>
        </w:rPr>
        <w:t>./</w:t>
      </w:r>
      <w:proofErr w:type="gramEnd"/>
      <w:r>
        <w:rPr>
          <w:rFonts w:cs="Arial"/>
        </w:rPr>
        <w:t xml:space="preserve">yr.)  </w:t>
      </w:r>
      <w:r w:rsidR="00435758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M/yyyy"/>
            </w:textInput>
          </w:ffData>
        </w:fldChar>
      </w:r>
      <w:r w:rsidR="00B92E3D">
        <w:rPr>
          <w:u w:val="single"/>
        </w:rPr>
        <w:instrText xml:space="preserve"> FORMTEXT </w:instrText>
      </w:r>
      <w:r w:rsidR="00435758">
        <w:rPr>
          <w:u w:val="single"/>
        </w:rPr>
      </w:r>
      <w:r w:rsidR="00435758">
        <w:rPr>
          <w:u w:val="single"/>
        </w:rPr>
        <w:fldChar w:fldCharType="separate"/>
      </w:r>
      <w:r w:rsidR="00B92E3D">
        <w:rPr>
          <w:noProof/>
          <w:u w:val="single"/>
        </w:rPr>
        <w:t> </w:t>
      </w:r>
      <w:r w:rsidR="00B92E3D">
        <w:rPr>
          <w:noProof/>
          <w:u w:val="single"/>
        </w:rPr>
        <w:t> </w:t>
      </w:r>
      <w:r w:rsidR="00B92E3D">
        <w:rPr>
          <w:noProof/>
          <w:u w:val="single"/>
        </w:rPr>
        <w:t> </w:t>
      </w:r>
      <w:r w:rsidR="00B92E3D">
        <w:rPr>
          <w:noProof/>
          <w:u w:val="single"/>
        </w:rPr>
        <w:t> </w:t>
      </w:r>
      <w:r w:rsidR="00B92E3D">
        <w:rPr>
          <w:noProof/>
          <w:u w:val="single"/>
        </w:rPr>
        <w:t> </w:t>
      </w:r>
      <w:r w:rsidR="00435758">
        <w:rPr>
          <w:u w:val="single"/>
        </w:rPr>
        <w:fldChar w:fldCharType="end"/>
      </w:r>
      <w:r w:rsidR="00B92E3D" w:rsidRPr="00C40C4C">
        <w:rPr>
          <w:rFonts w:cs="Arial"/>
          <w:u w:val="single"/>
        </w:rPr>
        <w:tab/>
      </w:r>
    </w:p>
    <w:p w14:paraId="17C1FA26" w14:textId="77777777" w:rsidR="00F238F8" w:rsidRDefault="00F238F8" w:rsidP="00C40C4C">
      <w:pPr>
        <w:widowControl/>
        <w:tabs>
          <w:tab w:val="left" w:pos="-1080"/>
          <w:tab w:val="left" w:pos="0"/>
          <w:tab w:val="left" w:pos="360"/>
          <w:tab w:val="left" w:pos="540"/>
          <w:tab w:val="left" w:pos="1080"/>
          <w:tab w:val="left" w:pos="1440"/>
          <w:tab w:val="left" w:pos="7200"/>
        </w:tabs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Financial Project ID </w:t>
      </w:r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C40C4C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C40C4C" w:rsidRPr="00C40C4C">
        <w:rPr>
          <w:rFonts w:cs="Arial"/>
          <w:u w:val="single"/>
        </w:rPr>
        <w:t xml:space="preserve"> </w:t>
      </w:r>
      <w:r w:rsidR="00C40C4C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  <w:r>
        <w:rPr>
          <w:rFonts w:cs="Arial"/>
        </w:rPr>
        <w:t xml:space="preserve"> (Lead number only)</w:t>
      </w:r>
    </w:p>
    <w:p w14:paraId="17C1FA27" w14:textId="77777777" w:rsidR="00F238F8" w:rsidRDefault="00F238F8" w:rsidP="00C40C4C">
      <w:pPr>
        <w:widowControl/>
        <w:tabs>
          <w:tab w:val="left" w:pos="-1080"/>
          <w:tab w:val="left" w:pos="0"/>
          <w:tab w:val="left" w:pos="360"/>
          <w:tab w:val="left" w:pos="540"/>
          <w:tab w:val="left" w:pos="1080"/>
          <w:tab w:val="left" w:pos="1440"/>
          <w:tab w:val="left" w:pos="7200"/>
        </w:tabs>
        <w:spacing w:after="1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Proposal/Contract ID </w:t>
      </w:r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C40C4C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C40C4C" w:rsidRPr="00C40C4C">
        <w:rPr>
          <w:rFonts w:cs="Arial"/>
          <w:u w:val="single"/>
        </w:rPr>
        <w:t xml:space="preserve"> </w:t>
      </w:r>
      <w:r w:rsidR="00C40C4C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</w:p>
    <w:p w14:paraId="17C1FA28" w14:textId="55F4DD15" w:rsidR="00F238F8" w:rsidRDefault="00C2171E" w:rsidP="00C40C4C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1800"/>
          <w:tab w:val="left" w:pos="2880"/>
          <w:tab w:val="left" w:pos="3717"/>
          <w:tab w:val="left" w:pos="4590"/>
          <w:tab w:val="left" w:pos="5400"/>
          <w:tab w:val="left" w:pos="5760"/>
          <w:tab w:val="left" w:pos="6210"/>
          <w:tab w:val="left" w:pos="9360"/>
        </w:tabs>
        <w:spacing w:after="120"/>
        <w:ind w:firstLine="1440"/>
        <w:rPr>
          <w:rFonts w:cs="Arial"/>
          <w:u w:val="single"/>
        </w:rPr>
      </w:pPr>
      <w:r w:rsidRPr="00FF0995">
        <w:rPr>
          <w:rFonts w:cs="Arial"/>
        </w:rPr>
        <w:t>Federal Funds:</w:t>
      </w:r>
      <w:r w:rsidR="00E64559">
        <w:rPr>
          <w:rFonts w:cs="Arial"/>
        </w:rPr>
        <w:tab/>
      </w:r>
      <w:proofErr w:type="gramStart"/>
      <w:r w:rsidR="00C40C4C" w:rsidRPr="00C40C4C">
        <w:rPr>
          <w:rFonts w:cs="Arial"/>
        </w:rPr>
        <w:t xml:space="preserve">No  </w:t>
      </w:r>
      <w:proofErr w:type="gramEnd"/>
      <w:r w:rsidR="00435758" w:rsidRPr="00C40C4C">
        <w:rPr>
          <w:rFonts w:cs="Arial"/>
          <w:vertAlign w:val="subscript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C40C4C" w:rsidRPr="00C40C4C">
        <w:rPr>
          <w:rFonts w:cs="Arial"/>
          <w:vertAlign w:val="subscript"/>
        </w:rPr>
        <w:instrText xml:space="preserve"> FORMCHECKBOX </w:instrText>
      </w:r>
      <w:r w:rsidR="000111DA">
        <w:rPr>
          <w:rFonts w:cs="Arial"/>
          <w:vertAlign w:val="subscript"/>
        </w:rPr>
      </w:r>
      <w:r w:rsidR="000111DA">
        <w:rPr>
          <w:rFonts w:cs="Arial"/>
          <w:vertAlign w:val="subscript"/>
        </w:rPr>
        <w:fldChar w:fldCharType="separate"/>
      </w:r>
      <w:r w:rsidR="00435758" w:rsidRPr="00C40C4C">
        <w:rPr>
          <w:rFonts w:cs="Arial"/>
        </w:rPr>
        <w:fldChar w:fldCharType="end"/>
      </w:r>
      <w:r w:rsidR="00C40C4C" w:rsidRPr="00C40C4C">
        <w:rPr>
          <w:rFonts w:cs="Arial"/>
        </w:rPr>
        <w:t>Yes</w:t>
      </w:r>
      <w:r w:rsidRPr="00FF0995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 </w:t>
      </w:r>
      <w:r w:rsidR="00F97EAB">
        <w:rPr>
          <w:rFonts w:cs="Arial"/>
          <w:b/>
          <w:bCs/>
        </w:rPr>
        <w:t xml:space="preserve"> </w:t>
      </w:r>
      <w:r w:rsidR="00F238F8">
        <w:rPr>
          <w:rFonts w:cs="Arial"/>
        </w:rPr>
        <w:t xml:space="preserve">Federal Aid No. </w:t>
      </w:r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C40C4C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C40C4C" w:rsidRPr="00C40C4C">
        <w:rPr>
          <w:rFonts w:cs="Arial"/>
          <w:u w:val="single"/>
        </w:rPr>
        <w:t xml:space="preserve"> </w:t>
      </w:r>
      <w:r w:rsidR="00C40C4C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</w:p>
    <w:p w14:paraId="17C1FA29" w14:textId="77777777" w:rsidR="00F238F8" w:rsidRDefault="00F238F8" w:rsidP="00C40C4C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1800"/>
          <w:tab w:val="left" w:pos="5760"/>
          <w:tab w:val="left" w:pos="6300"/>
          <w:tab w:val="left" w:pos="7200"/>
          <w:tab w:val="left" w:pos="7920"/>
          <w:tab w:val="left" w:pos="9360"/>
        </w:tabs>
        <w:spacing w:after="120"/>
        <w:ind w:firstLine="1440"/>
        <w:rPr>
          <w:rFonts w:cs="Arial"/>
        </w:rPr>
      </w:pPr>
      <w:r>
        <w:rPr>
          <w:rFonts w:cs="Arial"/>
        </w:rPr>
        <w:t xml:space="preserve">County  </w:t>
      </w:r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C40C4C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C40C4C" w:rsidRPr="00C40C4C">
        <w:rPr>
          <w:rFonts w:cs="Arial"/>
          <w:u w:val="single"/>
        </w:rPr>
        <w:t xml:space="preserve"> </w:t>
      </w:r>
      <w:r w:rsidR="00C40C4C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  <w:r>
        <w:rPr>
          <w:rFonts w:cs="Arial"/>
        </w:rPr>
        <w:tab/>
        <w:t xml:space="preserve">State Road No. </w:t>
      </w:r>
      <w:r w:rsidR="00402357">
        <w:rPr>
          <w:rFonts w:cs="Arial"/>
          <w:u w:val="single"/>
        </w:rPr>
        <w:t xml:space="preserve"> </w:t>
      </w:r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C40C4C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C40C4C" w:rsidRPr="00C40C4C">
        <w:rPr>
          <w:rFonts w:cs="Arial"/>
          <w:u w:val="single"/>
        </w:rPr>
        <w:t xml:space="preserve"> </w:t>
      </w:r>
      <w:r w:rsidR="00C40C4C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</w:p>
    <w:p w14:paraId="17C1FA2A" w14:textId="77777777" w:rsidR="004C6934" w:rsidRDefault="004C6934" w:rsidP="00C40C4C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5760"/>
          <w:tab w:val="left" w:pos="6300"/>
          <w:tab w:val="left" w:pos="7200"/>
          <w:tab w:val="left" w:pos="9360"/>
        </w:tabs>
        <w:ind w:left="6300" w:hanging="6300"/>
        <w:rPr>
          <w:rFonts w:cs="Arial"/>
        </w:rPr>
      </w:pPr>
    </w:p>
    <w:p w14:paraId="17C1FA2B" w14:textId="77777777" w:rsidR="00541D61" w:rsidRPr="00541D61" w:rsidRDefault="00541D61" w:rsidP="00C40C4C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5760"/>
          <w:tab w:val="left" w:pos="6300"/>
          <w:tab w:val="left" w:pos="7200"/>
          <w:tab w:val="left" w:pos="9360"/>
        </w:tabs>
        <w:ind w:left="6300" w:hanging="6300"/>
        <w:rPr>
          <w:rFonts w:cs="Arial"/>
          <w:sz w:val="16"/>
          <w:szCs w:val="16"/>
        </w:rPr>
      </w:pPr>
    </w:p>
    <w:p w14:paraId="17C1FA2C" w14:textId="77777777" w:rsidR="00F238F8" w:rsidRDefault="00F238F8" w:rsidP="00C40C4C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5760"/>
          <w:tab w:val="left" w:pos="6300"/>
          <w:tab w:val="left" w:pos="7200"/>
          <w:tab w:val="left" w:pos="9360"/>
        </w:tabs>
        <w:ind w:left="6300" w:hanging="6300"/>
        <w:rPr>
          <w:rFonts w:cs="Arial"/>
        </w:rPr>
      </w:pPr>
      <w:r>
        <w:rPr>
          <w:rFonts w:cs="Arial"/>
        </w:rPr>
        <w:t xml:space="preserve">Concurred by:  </w:t>
      </w:r>
      <w:r w:rsidR="00435758" w:rsidRPr="00C40C4C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  "/>
            </w:textInput>
          </w:ffData>
        </w:fldChar>
      </w:r>
      <w:r w:rsidR="00C40C4C"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="00C40C4C" w:rsidRPr="00C40C4C">
        <w:rPr>
          <w:rFonts w:cs="Arial"/>
          <w:u w:val="single"/>
        </w:rPr>
        <w:t xml:space="preserve"> </w:t>
      </w:r>
      <w:r w:rsidR="00C40C4C"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  <w:r>
        <w:rPr>
          <w:rFonts w:cs="Arial"/>
        </w:rPr>
        <w:tab/>
        <w:t xml:space="preserve">Date:  </w:t>
      </w:r>
      <w:r w:rsidR="00435758"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C40C4C" w:rsidRPr="00C40C4C">
        <w:rPr>
          <w:u w:val="single"/>
        </w:rPr>
        <w:instrText xml:space="preserve"> FORMTEXT </w:instrText>
      </w:r>
      <w:r w:rsidR="00435758" w:rsidRPr="00C40C4C">
        <w:rPr>
          <w:u w:val="single"/>
        </w:rPr>
      </w:r>
      <w:r w:rsidR="00435758" w:rsidRPr="00C40C4C">
        <w:rPr>
          <w:u w:val="single"/>
        </w:rPr>
        <w:fldChar w:fldCharType="separate"/>
      </w:r>
      <w:r w:rsidR="00C40C4C" w:rsidRPr="00C40C4C">
        <w:rPr>
          <w:noProof/>
          <w:u w:val="single"/>
        </w:rPr>
        <w:t> </w:t>
      </w:r>
      <w:r w:rsidR="00C40C4C" w:rsidRPr="00C40C4C">
        <w:rPr>
          <w:noProof/>
          <w:u w:val="single"/>
        </w:rPr>
        <w:t> </w:t>
      </w:r>
      <w:r w:rsidR="00C40C4C" w:rsidRPr="00C40C4C">
        <w:rPr>
          <w:noProof/>
          <w:u w:val="single"/>
        </w:rPr>
        <w:t> </w:t>
      </w:r>
      <w:r w:rsidR="00C40C4C" w:rsidRPr="00C40C4C">
        <w:rPr>
          <w:noProof/>
          <w:u w:val="single"/>
        </w:rPr>
        <w:t> </w:t>
      </w:r>
      <w:r w:rsidR="00C40C4C" w:rsidRPr="00C40C4C">
        <w:rPr>
          <w:noProof/>
          <w:u w:val="single"/>
        </w:rPr>
        <w:t> </w:t>
      </w:r>
      <w:r w:rsidR="00435758" w:rsidRPr="00C40C4C">
        <w:rPr>
          <w:u w:val="single"/>
        </w:rPr>
        <w:fldChar w:fldCharType="end"/>
      </w:r>
      <w:r w:rsidR="00C40C4C" w:rsidRPr="00C40C4C">
        <w:rPr>
          <w:rFonts w:cs="Arial"/>
          <w:u w:val="single"/>
        </w:rPr>
        <w:tab/>
      </w:r>
    </w:p>
    <w:p w14:paraId="17C1FA2D" w14:textId="77777777" w:rsidR="00F238F8" w:rsidRDefault="00F4680C" w:rsidP="00F4680C">
      <w:pPr>
        <w:ind w:left="1170" w:firstLine="270"/>
        <w:rPr>
          <w:vertAlign w:val="superscript"/>
        </w:rPr>
      </w:pPr>
      <w:r w:rsidRPr="000D1907">
        <w:rPr>
          <w:vertAlign w:val="superscript"/>
        </w:rPr>
        <w:t>Sign</w:t>
      </w:r>
      <w:r w:rsidRPr="004C6934">
        <w:rPr>
          <w:vertAlign w:val="superscript"/>
        </w:rPr>
        <w:t>atur</w:t>
      </w:r>
      <w:r w:rsidRPr="000D1907">
        <w:rPr>
          <w:vertAlign w:val="superscript"/>
        </w:rPr>
        <w:t xml:space="preserve">e of </w:t>
      </w:r>
      <w:r w:rsidR="00ED7BE1">
        <w:rPr>
          <w:vertAlign w:val="superscript"/>
        </w:rPr>
        <w:t>Alternate Contracting Coordinator (</w:t>
      </w:r>
      <w:r w:rsidR="009A55F6">
        <w:rPr>
          <w:bCs/>
          <w:vertAlign w:val="superscript"/>
        </w:rPr>
        <w:t>John Olson</w:t>
      </w:r>
      <w:r w:rsidR="007E1E82">
        <w:rPr>
          <w:bCs/>
          <w:vertAlign w:val="superscript"/>
        </w:rPr>
        <w:t xml:space="preserve"> (primary) / Rob Bostian (alternate)</w:t>
      </w:r>
      <w:r w:rsidR="009A55F6">
        <w:rPr>
          <w:bCs/>
          <w:vertAlign w:val="superscript"/>
        </w:rPr>
        <w:t xml:space="preserve">) </w:t>
      </w:r>
      <w:r>
        <w:rPr>
          <w:bCs/>
          <w:vertAlign w:val="superscript"/>
        </w:rPr>
        <w:t>or D</w:t>
      </w:r>
      <w:r w:rsidR="00767387" w:rsidRPr="00FF2BF7">
        <w:rPr>
          <w:bCs/>
          <w:vertAlign w:val="superscript"/>
        </w:rPr>
        <w:t>esignee</w:t>
      </w:r>
      <w:r w:rsidR="00B4249A">
        <w:rPr>
          <w:vertAlign w:val="superscript"/>
        </w:rPr>
        <w:t>.</w:t>
      </w:r>
    </w:p>
    <w:p w14:paraId="17C1FA2E" w14:textId="77777777" w:rsidR="00541D61" w:rsidRPr="00541D61" w:rsidRDefault="00541D61" w:rsidP="00541D61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5760"/>
          <w:tab w:val="left" w:pos="6300"/>
          <w:tab w:val="left" w:pos="7200"/>
          <w:tab w:val="left" w:pos="9360"/>
        </w:tabs>
        <w:ind w:left="6300" w:hanging="6300"/>
        <w:rPr>
          <w:rFonts w:cs="Arial"/>
          <w:sz w:val="10"/>
          <w:szCs w:val="10"/>
        </w:rPr>
      </w:pPr>
    </w:p>
    <w:p w14:paraId="17C1FA2F" w14:textId="77777777" w:rsidR="0001417F" w:rsidRPr="0001417F" w:rsidRDefault="00541D61" w:rsidP="00541D61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5760"/>
          <w:tab w:val="left" w:pos="6300"/>
          <w:tab w:val="left" w:pos="7200"/>
          <w:tab w:val="left" w:pos="9360"/>
        </w:tabs>
        <w:ind w:left="6300" w:hanging="6300"/>
        <w:rPr>
          <w:u w:val="single"/>
        </w:rPr>
      </w:pPr>
      <w:r>
        <w:rPr>
          <w:rFonts w:cs="Arial"/>
        </w:rPr>
        <w:t xml:space="preserve">Legal Approval Date:  </w:t>
      </w:r>
      <w:r w:rsidR="00435758"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C40C4C">
        <w:rPr>
          <w:u w:val="single"/>
        </w:rPr>
        <w:instrText xml:space="preserve"> FORMTEXT </w:instrText>
      </w:r>
      <w:r w:rsidR="00435758" w:rsidRPr="00C40C4C">
        <w:rPr>
          <w:u w:val="single"/>
        </w:rPr>
      </w:r>
      <w:r w:rsidR="00435758" w:rsidRPr="00C40C4C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435758" w:rsidRPr="00C40C4C">
        <w:rPr>
          <w:u w:val="single"/>
        </w:rPr>
        <w:fldChar w:fldCharType="end"/>
      </w:r>
      <w:r>
        <w:rPr>
          <w:u w:val="single"/>
        </w:rPr>
        <w:t>________</w:t>
      </w:r>
    </w:p>
    <w:p w14:paraId="17C1FA30" w14:textId="1E46B056" w:rsidR="00541D61" w:rsidRPr="004C6934" w:rsidRDefault="00541D61" w:rsidP="00541D61">
      <w:pPr>
        <w:widowControl/>
        <w:tabs>
          <w:tab w:val="left" w:pos="-990"/>
          <w:tab w:val="left" w:pos="0"/>
          <w:tab w:val="left" w:pos="360"/>
          <w:tab w:val="left" w:pos="630"/>
          <w:tab w:val="left" w:pos="1080"/>
          <w:tab w:val="left" w:pos="1440"/>
          <w:tab w:val="left" w:pos="5760"/>
          <w:tab w:val="left" w:pos="6300"/>
          <w:tab w:val="left" w:pos="7200"/>
          <w:tab w:val="left" w:pos="9360"/>
        </w:tabs>
        <w:ind w:left="6300" w:hanging="6300"/>
        <w:rPr>
          <w:rFonts w:cs="Arial"/>
          <w:vertAlign w:val="superscript"/>
        </w:rPr>
      </w:pPr>
      <w:r w:rsidRPr="004C6934">
        <w:rPr>
          <w:rFonts w:cs="Arial"/>
          <w:vertAlign w:val="superscript"/>
        </w:rPr>
        <w:t>(</w:t>
      </w:r>
      <w:r w:rsidR="00E64559">
        <w:rPr>
          <w:rFonts w:cs="Arial"/>
          <w:vertAlign w:val="superscript"/>
        </w:rPr>
        <w:t>Jeb Niewood or Dawn Raduano)</w:t>
      </w:r>
    </w:p>
    <w:p w14:paraId="17C1FA31" w14:textId="78898CDE" w:rsidR="0001417F" w:rsidRDefault="0001417F" w:rsidP="0001417F">
      <w:pPr>
        <w:widowControl/>
        <w:pBdr>
          <w:bottom w:val="single" w:sz="12" w:space="1" w:color="auto"/>
        </w:pBdr>
        <w:tabs>
          <w:tab w:val="left" w:pos="360"/>
          <w:tab w:val="right" w:pos="1440"/>
          <w:tab w:val="left" w:pos="1800"/>
          <w:tab w:val="left" w:pos="2880"/>
          <w:tab w:val="left" w:pos="3420"/>
          <w:tab w:val="left" w:pos="4140"/>
          <w:tab w:val="left" w:pos="4590"/>
          <w:tab w:val="left" w:pos="5220"/>
          <w:tab w:val="left" w:pos="5670"/>
          <w:tab w:val="left" w:pos="7200"/>
          <w:tab w:val="right" w:pos="9360"/>
        </w:tabs>
        <w:jc w:val="left"/>
        <w:rPr>
          <w:rFonts w:cs="Arial"/>
          <w:bCs/>
        </w:rPr>
      </w:pPr>
      <w:r>
        <w:rPr>
          <w:rFonts w:cs="Arial"/>
          <w:bCs/>
        </w:rPr>
        <w:t>Central Office Approval Date</w:t>
      </w:r>
      <w:r w:rsidR="00E64559">
        <w:rPr>
          <w:rFonts w:cs="Arial"/>
          <w:bCs/>
        </w:rPr>
        <w:t>: ________________________</w:t>
      </w:r>
    </w:p>
    <w:p w14:paraId="17C1FA32" w14:textId="766BBD36" w:rsidR="0001417F" w:rsidRPr="0001417F" w:rsidRDefault="0001417F" w:rsidP="0001417F">
      <w:pPr>
        <w:widowControl/>
        <w:pBdr>
          <w:bottom w:val="single" w:sz="12" w:space="1" w:color="auto"/>
        </w:pBdr>
        <w:tabs>
          <w:tab w:val="left" w:pos="360"/>
          <w:tab w:val="right" w:pos="1440"/>
          <w:tab w:val="left" w:pos="1800"/>
          <w:tab w:val="left" w:pos="2880"/>
          <w:tab w:val="left" w:pos="3420"/>
          <w:tab w:val="left" w:pos="4140"/>
          <w:tab w:val="left" w:pos="4590"/>
          <w:tab w:val="left" w:pos="5220"/>
          <w:tab w:val="left" w:pos="5670"/>
          <w:tab w:val="left" w:pos="7200"/>
          <w:tab w:val="right" w:pos="9360"/>
        </w:tabs>
        <w:jc w:val="left"/>
        <w:rPr>
          <w:rFonts w:cs="Arial"/>
          <w:bCs/>
          <w:vertAlign w:val="superscript"/>
        </w:rPr>
      </w:pPr>
      <w:r w:rsidRPr="0001417F">
        <w:rPr>
          <w:rFonts w:cs="Arial"/>
          <w:bCs/>
          <w:vertAlign w:val="superscript"/>
        </w:rPr>
        <w:t>(</w:t>
      </w:r>
      <w:r w:rsidR="00EA2A03">
        <w:rPr>
          <w:rFonts w:cs="Arial"/>
          <w:bCs/>
          <w:vertAlign w:val="superscript"/>
        </w:rPr>
        <w:t xml:space="preserve">State Construction Office – </w:t>
      </w:r>
      <w:r w:rsidR="00E64559">
        <w:rPr>
          <w:rFonts w:cs="Arial"/>
          <w:bCs/>
          <w:vertAlign w:val="superscript"/>
        </w:rPr>
        <w:t xml:space="preserve">Larry Ritchie or District 4 Liaison </w:t>
      </w:r>
      <w:proofErr w:type="spellStart"/>
      <w:r w:rsidR="00E64559">
        <w:rPr>
          <w:rFonts w:cs="Arial"/>
          <w:bCs/>
          <w:vertAlign w:val="superscript"/>
        </w:rPr>
        <w:t>Suzannah</w:t>
      </w:r>
      <w:proofErr w:type="spellEnd"/>
      <w:r w:rsidR="00E64559">
        <w:rPr>
          <w:rFonts w:cs="Arial"/>
          <w:bCs/>
          <w:vertAlign w:val="superscript"/>
        </w:rPr>
        <w:t xml:space="preserve"> Ray</w:t>
      </w:r>
      <w:r w:rsidRPr="0001417F">
        <w:rPr>
          <w:rFonts w:cs="Arial"/>
          <w:bCs/>
          <w:vertAlign w:val="superscript"/>
        </w:rPr>
        <w:t>)</w:t>
      </w:r>
    </w:p>
    <w:p w14:paraId="17C1FA33" w14:textId="77777777" w:rsidR="002B575A" w:rsidRDefault="002B575A" w:rsidP="002B575A">
      <w:pPr>
        <w:widowControl/>
        <w:pBdr>
          <w:bottom w:val="single" w:sz="12" w:space="1" w:color="auto"/>
        </w:pBdr>
        <w:tabs>
          <w:tab w:val="left" w:pos="360"/>
          <w:tab w:val="right" w:pos="1440"/>
          <w:tab w:val="left" w:pos="1800"/>
          <w:tab w:val="left" w:pos="2880"/>
          <w:tab w:val="left" w:pos="3420"/>
          <w:tab w:val="left" w:pos="4140"/>
          <w:tab w:val="left" w:pos="4590"/>
          <w:tab w:val="left" w:pos="5220"/>
          <w:tab w:val="left" w:pos="5670"/>
          <w:tab w:val="left" w:pos="7200"/>
          <w:tab w:val="right" w:pos="9360"/>
        </w:tabs>
        <w:spacing w:before="120"/>
        <w:jc w:val="left"/>
        <w:rPr>
          <w:rFonts w:cs="Arial"/>
          <w:b/>
          <w:bCs/>
        </w:rPr>
      </w:pPr>
      <w:r w:rsidRPr="00972A37">
        <w:rPr>
          <w:rFonts w:cs="Arial"/>
          <w:bCs/>
        </w:rPr>
        <w:t xml:space="preserve">CONTRACT TIME REVISED: </w:t>
      </w:r>
      <w:r w:rsidRPr="00972A37">
        <w:rPr>
          <w:rFonts w:cs="Arial"/>
          <w:bCs/>
        </w:rPr>
        <w:tab/>
      </w:r>
      <w:r w:rsidRPr="00FF0995"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435758" w:rsidRPr="00C40C4C">
        <w:rPr>
          <w:rFonts w:cs="Arial"/>
          <w:vertAlign w:val="subscript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C40C4C">
        <w:rPr>
          <w:rFonts w:cs="Arial"/>
          <w:vertAlign w:val="subscript"/>
        </w:rPr>
        <w:instrText xml:space="preserve"> FORMCHECKBOX </w:instrText>
      </w:r>
      <w:r w:rsidR="000111DA">
        <w:rPr>
          <w:rFonts w:cs="Arial"/>
          <w:vertAlign w:val="subscript"/>
        </w:rPr>
      </w:r>
      <w:r w:rsidR="000111DA">
        <w:rPr>
          <w:rFonts w:cs="Arial"/>
          <w:vertAlign w:val="subscript"/>
        </w:rPr>
        <w:fldChar w:fldCharType="separate"/>
      </w:r>
      <w:r w:rsidR="00435758" w:rsidRPr="00C40C4C">
        <w:rPr>
          <w:rFonts w:cs="Arial"/>
        </w:rPr>
        <w:fldChar w:fldCharType="end"/>
      </w:r>
      <w:proofErr w:type="gramStart"/>
      <w:r w:rsidRPr="00C40C4C">
        <w:rPr>
          <w:rFonts w:cs="Arial"/>
        </w:rPr>
        <w:t xml:space="preserve">No  </w:t>
      </w:r>
      <w:proofErr w:type="gramEnd"/>
      <w:r w:rsidR="00435758" w:rsidRPr="00C40C4C">
        <w:rPr>
          <w:rFonts w:cs="Arial"/>
          <w:vertAlign w:val="subscript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C40C4C">
        <w:rPr>
          <w:rFonts w:cs="Arial"/>
          <w:vertAlign w:val="subscript"/>
        </w:rPr>
        <w:instrText xml:space="preserve"> FORMCHECKBOX </w:instrText>
      </w:r>
      <w:r w:rsidR="000111DA">
        <w:rPr>
          <w:rFonts w:cs="Arial"/>
          <w:vertAlign w:val="subscript"/>
        </w:rPr>
      </w:r>
      <w:r w:rsidR="000111DA">
        <w:rPr>
          <w:rFonts w:cs="Arial"/>
          <w:vertAlign w:val="subscript"/>
        </w:rPr>
        <w:fldChar w:fldCharType="separate"/>
      </w:r>
      <w:r w:rsidR="00435758" w:rsidRPr="00C40C4C">
        <w:rPr>
          <w:rFonts w:cs="Arial"/>
        </w:rPr>
        <w:fldChar w:fldCharType="end"/>
      </w:r>
      <w:r w:rsidRPr="00C40C4C">
        <w:rPr>
          <w:rFonts w:cs="Arial"/>
        </w:rPr>
        <w:t>Yes</w:t>
      </w:r>
      <w:r w:rsidRPr="00FF0995">
        <w:rPr>
          <w:rFonts w:cs="Arial"/>
          <w:b/>
          <w:bCs/>
        </w:rPr>
        <w:tab/>
      </w:r>
      <w:r w:rsidRPr="00972A37">
        <w:rPr>
          <w:rFonts w:cs="Arial"/>
        </w:rPr>
        <w:t xml:space="preserve">(If yes, </w:t>
      </w:r>
      <w:r w:rsidR="00435758"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Pr="00C40C4C">
        <w:rPr>
          <w:rFonts w:cs="Arial"/>
          <w:u w:val="single"/>
        </w:rPr>
        <w:instrText xml:space="preserve"> FORMTEXT </w:instrText>
      </w:r>
      <w:r w:rsidR="00435758" w:rsidRPr="00C40C4C">
        <w:rPr>
          <w:rFonts w:cs="Arial"/>
          <w:u w:val="single"/>
        </w:rPr>
      </w:r>
      <w:r w:rsidR="00435758" w:rsidRPr="00C40C4C">
        <w:rPr>
          <w:rFonts w:cs="Arial"/>
          <w:u w:val="single"/>
        </w:rPr>
        <w:fldChar w:fldCharType="separate"/>
      </w:r>
      <w:r w:rsidRPr="00C40C4C">
        <w:rPr>
          <w:rFonts w:cs="Arial"/>
          <w:u w:val="single"/>
        </w:rPr>
        <w:t xml:space="preserve"> </w:t>
      </w:r>
      <w:r w:rsidRPr="00C40C4C">
        <w:rPr>
          <w:rFonts w:cs="Arial"/>
          <w:u w:val="single"/>
        </w:rPr>
        <w:tab/>
      </w:r>
      <w:r w:rsidR="00435758" w:rsidRPr="00C40C4C">
        <w:rPr>
          <w:rFonts w:cs="Arial"/>
          <w:u w:val="single"/>
        </w:rPr>
        <w:fldChar w:fldCharType="end"/>
      </w:r>
      <w:r w:rsidRPr="00972A37">
        <w:rPr>
          <w:rFonts w:cs="Arial"/>
        </w:rPr>
        <w:t xml:space="preserve"> Calendar Days)</w:t>
      </w:r>
      <w:r>
        <w:rPr>
          <w:rFonts w:cs="Arial"/>
          <w:b/>
          <w:bCs/>
        </w:rPr>
        <w:t xml:space="preserve">  </w:t>
      </w:r>
    </w:p>
    <w:p w14:paraId="17C1FA34" w14:textId="77777777" w:rsidR="00CF07C5" w:rsidRPr="00541D61" w:rsidRDefault="00CF07C5" w:rsidP="002B575A">
      <w:pPr>
        <w:widowControl/>
        <w:pBdr>
          <w:bottom w:val="single" w:sz="12" w:space="1" w:color="auto"/>
        </w:pBdr>
        <w:tabs>
          <w:tab w:val="left" w:pos="360"/>
          <w:tab w:val="right" w:pos="1440"/>
          <w:tab w:val="left" w:pos="1800"/>
          <w:tab w:val="left" w:pos="2880"/>
          <w:tab w:val="left" w:pos="3420"/>
          <w:tab w:val="left" w:pos="4140"/>
          <w:tab w:val="left" w:pos="4590"/>
          <w:tab w:val="left" w:pos="5220"/>
          <w:tab w:val="left" w:pos="5670"/>
          <w:tab w:val="left" w:pos="7200"/>
          <w:tab w:val="right" w:pos="9360"/>
        </w:tabs>
        <w:spacing w:before="120"/>
        <w:jc w:val="left"/>
        <w:rPr>
          <w:rFonts w:cs="Arial"/>
          <w:sz w:val="10"/>
          <w:szCs w:val="10"/>
        </w:rPr>
      </w:pPr>
    </w:p>
    <w:p w14:paraId="17C1FA35" w14:textId="77777777" w:rsidR="00F4680C" w:rsidRDefault="00F068D2" w:rsidP="00F4680C">
      <w:pPr>
        <w:widowControl/>
        <w:tabs>
          <w:tab w:val="right" w:pos="1440"/>
          <w:tab w:val="left" w:pos="1800"/>
          <w:tab w:val="left" w:pos="2880"/>
          <w:tab w:val="left" w:pos="3330"/>
          <w:tab w:val="left" w:pos="4320"/>
          <w:tab w:val="left" w:pos="6480"/>
          <w:tab w:val="left" w:pos="7200"/>
          <w:tab w:val="left" w:pos="7920"/>
        </w:tabs>
        <w:spacing w:before="120" w:after="120"/>
        <w:ind w:left="3326" w:hanging="3326"/>
        <w:rPr>
          <w:rFonts w:cs="Arial"/>
        </w:rPr>
      </w:pPr>
      <w:r>
        <w:rPr>
          <w:rFonts w:cs="Arial"/>
          <w:u w:val="single"/>
        </w:rPr>
        <w:t>Page</w:t>
      </w:r>
      <w:r w:rsidR="00F4680C">
        <w:rPr>
          <w:rFonts w:cs="Arial"/>
          <w:u w:val="single"/>
        </w:rPr>
        <w:t xml:space="preserve"> No(s).</w:t>
      </w:r>
      <w:r w:rsidR="00F4680C">
        <w:rPr>
          <w:rFonts w:cs="Arial"/>
        </w:rPr>
        <w:tab/>
      </w:r>
      <w:r w:rsidR="00F4680C">
        <w:rPr>
          <w:rFonts w:cs="Arial"/>
        </w:rPr>
        <w:tab/>
      </w:r>
      <w:r w:rsidR="00F4680C">
        <w:rPr>
          <w:rFonts w:cs="Arial"/>
          <w:u w:val="single"/>
        </w:rPr>
        <w:t>Rev. Date</w:t>
      </w:r>
      <w:r w:rsidR="00F4680C">
        <w:rPr>
          <w:rFonts w:cs="Arial"/>
        </w:rPr>
        <w:t xml:space="preserve"> </w:t>
      </w:r>
      <w:r w:rsidR="00F4680C">
        <w:rPr>
          <w:rFonts w:cs="Arial"/>
        </w:rPr>
        <w:tab/>
      </w:r>
      <w:r w:rsidR="00F4680C">
        <w:rPr>
          <w:rFonts w:cs="Arial"/>
          <w:u w:val="single"/>
        </w:rPr>
        <w:t>Description</w:t>
      </w:r>
    </w:p>
    <w:p w14:paraId="17C1FA36" w14:textId="77777777" w:rsidR="00F4680C" w:rsidRDefault="00435758" w:rsidP="00F4680C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4680C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4680C" w:rsidRPr="00C40C4C">
        <w:rPr>
          <w:rFonts w:cs="Arial"/>
          <w:u w:val="single"/>
        </w:rPr>
        <w:t xml:space="preserve"> </w:t>
      </w:r>
      <w:r w:rsidR="00F4680C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F4680C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4680C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F4680C" w:rsidRPr="00C40C4C">
        <w:rPr>
          <w:rFonts w:cs="Arial"/>
          <w:u w:val="single"/>
        </w:rPr>
        <w:tab/>
      </w:r>
      <w:r w:rsidR="00F4680C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4680C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4680C" w:rsidRPr="00C40C4C">
        <w:rPr>
          <w:rFonts w:cs="Arial"/>
          <w:u w:val="single"/>
        </w:rPr>
        <w:t xml:space="preserve"> </w:t>
      </w:r>
      <w:r w:rsidR="00F4680C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7" w14:textId="77777777" w:rsidR="00F4680C" w:rsidRDefault="00435758" w:rsidP="00F4680C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4680C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4680C" w:rsidRPr="00C40C4C">
        <w:rPr>
          <w:rFonts w:cs="Arial"/>
          <w:u w:val="single"/>
        </w:rPr>
        <w:t xml:space="preserve"> </w:t>
      </w:r>
      <w:r w:rsidR="00F4680C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F4680C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4680C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F4680C" w:rsidRPr="00C40C4C">
        <w:rPr>
          <w:rFonts w:cs="Arial"/>
          <w:u w:val="single"/>
        </w:rPr>
        <w:tab/>
      </w:r>
      <w:r w:rsidR="00F4680C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4680C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4680C" w:rsidRPr="00C40C4C">
        <w:rPr>
          <w:rFonts w:cs="Arial"/>
          <w:u w:val="single"/>
        </w:rPr>
        <w:t xml:space="preserve"> </w:t>
      </w:r>
      <w:r w:rsidR="00F4680C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8" w14:textId="77777777" w:rsidR="00F4680C" w:rsidRDefault="00435758" w:rsidP="00F4680C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4680C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4680C" w:rsidRPr="00C40C4C">
        <w:rPr>
          <w:rFonts w:cs="Arial"/>
          <w:u w:val="single"/>
        </w:rPr>
        <w:t xml:space="preserve"> </w:t>
      </w:r>
      <w:r w:rsidR="00F4680C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F4680C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4680C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="00F4680C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F4680C" w:rsidRPr="00C40C4C">
        <w:rPr>
          <w:rFonts w:cs="Arial"/>
          <w:u w:val="single"/>
        </w:rPr>
        <w:tab/>
      </w:r>
      <w:r w:rsidR="00F4680C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4680C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4680C" w:rsidRPr="00C40C4C">
        <w:rPr>
          <w:rFonts w:cs="Arial"/>
          <w:u w:val="single"/>
        </w:rPr>
        <w:t xml:space="preserve"> </w:t>
      </w:r>
      <w:r w:rsidR="00F4680C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9" w14:textId="77777777" w:rsidR="00F068D2" w:rsidRDefault="00435758" w:rsidP="00F068D2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068D2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068D2" w:rsidRPr="00C40C4C">
        <w:rPr>
          <w:rFonts w:cs="Arial"/>
          <w:u w:val="single"/>
        </w:rPr>
        <w:t xml:space="preserve"> </w:t>
      </w:r>
      <w:r w:rsidR="00F068D2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F068D2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068D2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F068D2" w:rsidRPr="00C40C4C">
        <w:rPr>
          <w:rFonts w:cs="Arial"/>
          <w:u w:val="single"/>
        </w:rPr>
        <w:tab/>
      </w:r>
      <w:r w:rsidR="00F068D2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068D2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068D2" w:rsidRPr="00C40C4C">
        <w:rPr>
          <w:rFonts w:cs="Arial"/>
          <w:u w:val="single"/>
        </w:rPr>
        <w:t xml:space="preserve"> </w:t>
      </w:r>
      <w:r w:rsidR="00F068D2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A" w14:textId="77777777" w:rsidR="00F068D2" w:rsidRDefault="00435758" w:rsidP="00F068D2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068D2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068D2" w:rsidRPr="00C40C4C">
        <w:rPr>
          <w:rFonts w:cs="Arial"/>
          <w:u w:val="single"/>
        </w:rPr>
        <w:t xml:space="preserve"> </w:t>
      </w:r>
      <w:r w:rsidR="00F068D2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F068D2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F068D2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="00F068D2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F068D2" w:rsidRPr="00C40C4C">
        <w:rPr>
          <w:rFonts w:cs="Arial"/>
          <w:u w:val="single"/>
        </w:rPr>
        <w:tab/>
      </w:r>
      <w:r w:rsidR="00F068D2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F068D2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F068D2" w:rsidRPr="00C40C4C">
        <w:rPr>
          <w:rFonts w:cs="Arial"/>
          <w:u w:val="single"/>
        </w:rPr>
        <w:t xml:space="preserve"> </w:t>
      </w:r>
      <w:r w:rsidR="00F068D2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B" w14:textId="77777777" w:rsidR="00511725" w:rsidRDefault="00435758" w:rsidP="00511725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  <w:u w:val="single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511725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511725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511725" w:rsidRPr="00C40C4C">
        <w:rPr>
          <w:rFonts w:cs="Arial"/>
          <w:u w:val="single"/>
        </w:rPr>
        <w:tab/>
      </w:r>
      <w:r w:rsidR="00511725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C" w14:textId="77777777" w:rsidR="00511725" w:rsidRDefault="00435758" w:rsidP="00511725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  <w:u w:val="single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511725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511725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511725" w:rsidRPr="00C40C4C">
        <w:rPr>
          <w:rFonts w:cs="Arial"/>
          <w:u w:val="single"/>
        </w:rPr>
        <w:tab/>
      </w:r>
      <w:r w:rsidR="00511725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D" w14:textId="77777777" w:rsidR="00511725" w:rsidRDefault="00435758" w:rsidP="00511725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  <w:u w:val="single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511725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511725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511725" w:rsidRPr="00C40C4C">
        <w:rPr>
          <w:rFonts w:cs="Arial"/>
          <w:u w:val="single"/>
        </w:rPr>
        <w:tab/>
      </w:r>
      <w:r w:rsidR="00511725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E" w14:textId="77777777" w:rsidR="00511725" w:rsidRDefault="00435758" w:rsidP="00511725">
      <w:pPr>
        <w:widowControl/>
        <w:tabs>
          <w:tab w:val="right" w:pos="1440"/>
          <w:tab w:val="left" w:pos="1800"/>
          <w:tab w:val="left" w:pos="2880"/>
          <w:tab w:val="left" w:pos="3330"/>
          <w:tab w:val="right" w:pos="9360"/>
        </w:tabs>
        <w:spacing w:after="120"/>
        <w:ind w:left="3326" w:hanging="3326"/>
        <w:rPr>
          <w:rFonts w:cs="Arial"/>
          <w:u w:val="single"/>
        </w:rPr>
      </w:pP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  <w:r w:rsidR="00511725">
        <w:rPr>
          <w:rFonts w:cs="Arial"/>
        </w:rPr>
        <w:tab/>
      </w:r>
      <w:r w:rsidRPr="00C40C4C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511725" w:rsidRPr="00C40C4C">
        <w:rPr>
          <w:u w:val="single"/>
        </w:rPr>
        <w:instrText xml:space="preserve"> FORMTEXT </w:instrText>
      </w:r>
      <w:r w:rsidRPr="00C40C4C">
        <w:rPr>
          <w:u w:val="single"/>
        </w:rPr>
      </w:r>
      <w:r w:rsidRPr="00C40C4C">
        <w:rPr>
          <w:u w:val="single"/>
        </w:rPr>
        <w:fldChar w:fldCharType="separate"/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="00511725" w:rsidRPr="00C40C4C">
        <w:rPr>
          <w:noProof/>
          <w:u w:val="single"/>
        </w:rPr>
        <w:t> </w:t>
      </w:r>
      <w:r w:rsidRPr="00C40C4C">
        <w:rPr>
          <w:u w:val="single"/>
        </w:rPr>
        <w:fldChar w:fldCharType="end"/>
      </w:r>
      <w:r w:rsidR="00511725" w:rsidRPr="00C40C4C">
        <w:rPr>
          <w:rFonts w:cs="Arial"/>
          <w:u w:val="single"/>
        </w:rPr>
        <w:tab/>
      </w:r>
      <w:r w:rsidR="00511725">
        <w:rPr>
          <w:rFonts w:cs="Arial"/>
        </w:rPr>
        <w:tab/>
      </w:r>
      <w:r w:rsidRPr="00C40C4C">
        <w:rPr>
          <w:rFonts w:cs="Arial"/>
          <w:u w:val="single"/>
        </w:rPr>
        <w:fldChar w:fldCharType="begin">
          <w:ffData>
            <w:name w:val="Text5"/>
            <w:enabled/>
            <w:calcOnExit w:val="0"/>
            <w:textInput>
              <w:default w:val="  "/>
            </w:textInput>
          </w:ffData>
        </w:fldChar>
      </w:r>
      <w:r w:rsidR="00511725" w:rsidRPr="00C40C4C">
        <w:rPr>
          <w:rFonts w:cs="Arial"/>
          <w:u w:val="single"/>
        </w:rPr>
        <w:instrText xml:space="preserve"> FORMTEXT </w:instrText>
      </w:r>
      <w:r w:rsidRPr="00C40C4C">
        <w:rPr>
          <w:rFonts w:cs="Arial"/>
          <w:u w:val="single"/>
        </w:rPr>
      </w:r>
      <w:r w:rsidRPr="00C40C4C">
        <w:rPr>
          <w:rFonts w:cs="Arial"/>
          <w:u w:val="single"/>
        </w:rPr>
        <w:fldChar w:fldCharType="separate"/>
      </w:r>
      <w:r w:rsidR="00511725" w:rsidRPr="00C40C4C">
        <w:rPr>
          <w:rFonts w:cs="Arial"/>
          <w:u w:val="single"/>
        </w:rPr>
        <w:t xml:space="preserve"> </w:t>
      </w:r>
      <w:r w:rsidR="00511725" w:rsidRPr="00C40C4C">
        <w:rPr>
          <w:rFonts w:cs="Arial"/>
          <w:u w:val="single"/>
        </w:rPr>
        <w:tab/>
      </w:r>
      <w:r w:rsidRPr="00C40C4C">
        <w:rPr>
          <w:rFonts w:cs="Arial"/>
          <w:u w:val="single"/>
        </w:rPr>
        <w:fldChar w:fldCharType="end"/>
      </w:r>
    </w:p>
    <w:p w14:paraId="17C1FA3F" w14:textId="77777777" w:rsidR="00F4680C" w:rsidRPr="00DE44B5" w:rsidRDefault="00F068D2" w:rsidP="00F4680C">
      <w:pPr>
        <w:widowControl/>
        <w:tabs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left"/>
        <w:rPr>
          <w:rFonts w:cs="Arial"/>
          <w:b/>
        </w:rPr>
      </w:pPr>
      <w:r>
        <w:rPr>
          <w:rFonts w:cs="Arial"/>
          <w:b/>
        </w:rPr>
        <w:t>Schedule of Values</w:t>
      </w:r>
    </w:p>
    <w:tbl>
      <w:tblPr>
        <w:tblW w:w="4991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232"/>
        <w:gridCol w:w="1936"/>
        <w:gridCol w:w="1671"/>
        <w:gridCol w:w="1771"/>
      </w:tblGrid>
      <w:tr w:rsidR="00B4249A" w:rsidRPr="00972A37" w14:paraId="17C1FA45" w14:textId="77777777" w:rsidTr="00B4249A">
        <w:trPr>
          <w:trHeight w:val="467"/>
        </w:trPr>
        <w:tc>
          <w:tcPr>
            <w:tcW w:w="1459" w:type="pct"/>
            <w:vAlign w:val="center"/>
          </w:tcPr>
          <w:p w14:paraId="17C1FA40" w14:textId="77777777" w:rsidR="00F4680C" w:rsidRPr="00DE44B5" w:rsidRDefault="00F4680C" w:rsidP="00CC0113">
            <w:pPr>
              <w:widowControl/>
              <w:jc w:val="center"/>
              <w:rPr>
                <w:rFonts w:cs="Arial"/>
                <w:b/>
              </w:rPr>
            </w:pPr>
            <w:r w:rsidRPr="00DE44B5">
              <w:rPr>
                <w:rFonts w:cs="Arial"/>
                <w:b/>
              </w:rPr>
              <w:t>Item</w:t>
            </w:r>
          </w:p>
        </w:tc>
        <w:tc>
          <w:tcPr>
            <w:tcW w:w="660" w:type="pct"/>
            <w:vAlign w:val="center"/>
          </w:tcPr>
          <w:p w14:paraId="17C1FA41" w14:textId="77777777" w:rsidR="00F4680C" w:rsidRPr="00DE44B5" w:rsidRDefault="00B4249A" w:rsidP="00CC0113">
            <w:pPr>
              <w:widowControl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Page</w:t>
            </w:r>
            <w:r w:rsidR="00F4680C" w:rsidRPr="00DE44B5">
              <w:rPr>
                <w:rFonts w:cs="Arial"/>
                <w:b/>
              </w:rPr>
              <w:t xml:space="preserve"> No.</w:t>
            </w:r>
          </w:p>
        </w:tc>
        <w:tc>
          <w:tcPr>
            <w:tcW w:w="1037" w:type="pct"/>
            <w:vAlign w:val="center"/>
          </w:tcPr>
          <w:p w14:paraId="17C1FA42" w14:textId="77777777" w:rsidR="00F4680C" w:rsidRPr="00DE44B5" w:rsidRDefault="00F4680C" w:rsidP="00B4249A">
            <w:pPr>
              <w:widowControl/>
              <w:jc w:val="center"/>
              <w:rPr>
                <w:rFonts w:cs="Arial"/>
                <w:b/>
              </w:rPr>
            </w:pPr>
            <w:r w:rsidRPr="00DE44B5">
              <w:rPr>
                <w:rFonts w:cs="Arial"/>
                <w:b/>
              </w:rPr>
              <w:t>Add</w:t>
            </w:r>
            <w:r>
              <w:rPr>
                <w:rFonts w:cs="Arial"/>
                <w:b/>
              </w:rPr>
              <w:t xml:space="preserve"> / </w:t>
            </w:r>
            <w:r w:rsidRPr="00DE44B5">
              <w:rPr>
                <w:rFonts w:cs="Arial"/>
                <w:b/>
              </w:rPr>
              <w:t>Del</w:t>
            </w:r>
            <w:r>
              <w:rPr>
                <w:rFonts w:cs="Arial"/>
                <w:b/>
              </w:rPr>
              <w:t xml:space="preserve"> /</w:t>
            </w:r>
            <w:r w:rsidRPr="00DE44B5">
              <w:rPr>
                <w:rFonts w:cs="Arial"/>
                <w:b/>
              </w:rPr>
              <w:t xml:space="preserve"> Rev</w:t>
            </w:r>
          </w:p>
        </w:tc>
        <w:tc>
          <w:tcPr>
            <w:tcW w:w="895" w:type="pct"/>
            <w:vAlign w:val="center"/>
          </w:tcPr>
          <w:p w14:paraId="17C1FA43" w14:textId="77777777" w:rsidR="00F4680C" w:rsidRPr="00DE44B5" w:rsidRDefault="00F4680C" w:rsidP="00CC0113">
            <w:pPr>
              <w:widowControl/>
              <w:jc w:val="center"/>
              <w:rPr>
                <w:rFonts w:cs="Arial"/>
                <w:b/>
              </w:rPr>
            </w:pPr>
            <w:r w:rsidRPr="00DE44B5">
              <w:rPr>
                <w:rFonts w:cs="Arial"/>
                <w:b/>
              </w:rPr>
              <w:t>Old Quantity</w:t>
            </w:r>
          </w:p>
        </w:tc>
        <w:tc>
          <w:tcPr>
            <w:tcW w:w="949" w:type="pct"/>
            <w:vAlign w:val="center"/>
          </w:tcPr>
          <w:p w14:paraId="17C1FA44" w14:textId="77777777" w:rsidR="00F4680C" w:rsidRPr="001D3AFE" w:rsidRDefault="00F4680C" w:rsidP="00CC0113">
            <w:pPr>
              <w:widowControl/>
              <w:jc w:val="center"/>
              <w:rPr>
                <w:b/>
                <w:bCs/>
              </w:rPr>
            </w:pPr>
            <w:r w:rsidRPr="00DE44B5">
              <w:rPr>
                <w:rFonts w:cs="Arial"/>
                <w:b/>
              </w:rPr>
              <w:t>New Quantity</w:t>
            </w:r>
          </w:p>
        </w:tc>
      </w:tr>
      <w:tr w:rsidR="00B4249A" w:rsidRPr="00972A37" w14:paraId="17C1FA4B" w14:textId="77777777" w:rsidTr="00B4249A">
        <w:tc>
          <w:tcPr>
            <w:tcW w:w="1459" w:type="pct"/>
          </w:tcPr>
          <w:p w14:paraId="17C1FA46" w14:textId="77777777" w:rsidR="00F4680C" w:rsidRPr="001D3AFE" w:rsidRDefault="00435758" w:rsidP="00CC0113">
            <w:pPr>
              <w:widowControl/>
              <w:tabs>
                <w:tab w:val="right" w:pos="142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  <w:r w:rsidR="00F4680C">
              <w:rPr>
                <w:rFonts w:cs="Arial"/>
              </w:rPr>
              <w:tab/>
            </w:r>
          </w:p>
        </w:tc>
        <w:tc>
          <w:tcPr>
            <w:tcW w:w="660" w:type="pct"/>
          </w:tcPr>
          <w:p w14:paraId="17C1FA47" w14:textId="77777777" w:rsidR="00F4680C" w:rsidRPr="001D3AFE" w:rsidRDefault="00435758" w:rsidP="00CC0113">
            <w:pPr>
              <w:widowControl/>
              <w:tabs>
                <w:tab w:val="right" w:pos="1331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1037" w:type="pct"/>
          </w:tcPr>
          <w:p w14:paraId="17C1FA48" w14:textId="77777777" w:rsidR="00F4680C" w:rsidRPr="001D3AFE" w:rsidRDefault="00435758" w:rsidP="00CC0113">
            <w:pPr>
              <w:widowControl/>
              <w:tabs>
                <w:tab w:val="right" w:pos="205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895" w:type="pct"/>
          </w:tcPr>
          <w:p w14:paraId="17C1FA49" w14:textId="77777777" w:rsidR="00F4680C" w:rsidRPr="001D3AFE" w:rsidRDefault="00435758" w:rsidP="00CC0113">
            <w:pPr>
              <w:widowControl/>
              <w:tabs>
                <w:tab w:val="right" w:pos="1504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949" w:type="pct"/>
          </w:tcPr>
          <w:p w14:paraId="17C1FA4A" w14:textId="77777777" w:rsidR="00F4680C" w:rsidRPr="001D3AFE" w:rsidRDefault="00435758" w:rsidP="00CC0113">
            <w:pPr>
              <w:widowControl/>
              <w:tabs>
                <w:tab w:val="right" w:pos="1676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</w:tr>
      <w:tr w:rsidR="00B4249A" w:rsidRPr="00972A37" w14:paraId="17C1FA51" w14:textId="77777777" w:rsidTr="00B4249A">
        <w:tc>
          <w:tcPr>
            <w:tcW w:w="1459" w:type="pct"/>
          </w:tcPr>
          <w:p w14:paraId="17C1FA4C" w14:textId="77777777" w:rsidR="00F4680C" w:rsidRPr="001D3AFE" w:rsidRDefault="00435758" w:rsidP="00CC0113">
            <w:pPr>
              <w:widowControl/>
              <w:tabs>
                <w:tab w:val="right" w:pos="142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  <w:r w:rsidR="00F4680C">
              <w:rPr>
                <w:rFonts w:cs="Arial"/>
              </w:rPr>
              <w:tab/>
            </w:r>
          </w:p>
        </w:tc>
        <w:tc>
          <w:tcPr>
            <w:tcW w:w="660" w:type="pct"/>
          </w:tcPr>
          <w:p w14:paraId="17C1FA4D" w14:textId="77777777" w:rsidR="00F4680C" w:rsidRPr="001D3AFE" w:rsidRDefault="00435758" w:rsidP="00CC0113">
            <w:pPr>
              <w:widowControl/>
              <w:tabs>
                <w:tab w:val="right" w:pos="1331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1037" w:type="pct"/>
          </w:tcPr>
          <w:p w14:paraId="17C1FA4E" w14:textId="77777777" w:rsidR="00F4680C" w:rsidRPr="001D3AFE" w:rsidRDefault="00435758" w:rsidP="00CC0113">
            <w:pPr>
              <w:widowControl/>
              <w:tabs>
                <w:tab w:val="right" w:pos="205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895" w:type="pct"/>
          </w:tcPr>
          <w:p w14:paraId="17C1FA4F" w14:textId="77777777" w:rsidR="00F4680C" w:rsidRPr="001D3AFE" w:rsidRDefault="00435758" w:rsidP="00CC0113">
            <w:pPr>
              <w:widowControl/>
              <w:tabs>
                <w:tab w:val="right" w:pos="1504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949" w:type="pct"/>
          </w:tcPr>
          <w:p w14:paraId="17C1FA50" w14:textId="77777777" w:rsidR="00F4680C" w:rsidRPr="001D3AFE" w:rsidRDefault="00435758" w:rsidP="00CC0113">
            <w:pPr>
              <w:widowControl/>
              <w:tabs>
                <w:tab w:val="right" w:pos="1676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</w:tr>
      <w:tr w:rsidR="00B4249A" w:rsidRPr="00972A37" w14:paraId="17C1FA57" w14:textId="77777777" w:rsidTr="00B4249A">
        <w:tc>
          <w:tcPr>
            <w:tcW w:w="1459" w:type="pct"/>
          </w:tcPr>
          <w:p w14:paraId="17C1FA52" w14:textId="77777777" w:rsidR="00F4680C" w:rsidRPr="001D3AFE" w:rsidRDefault="00435758" w:rsidP="00CC0113">
            <w:pPr>
              <w:widowControl/>
              <w:tabs>
                <w:tab w:val="right" w:pos="142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  <w:r w:rsidR="00F4680C">
              <w:rPr>
                <w:rFonts w:cs="Arial"/>
              </w:rPr>
              <w:tab/>
            </w:r>
          </w:p>
        </w:tc>
        <w:tc>
          <w:tcPr>
            <w:tcW w:w="660" w:type="pct"/>
          </w:tcPr>
          <w:p w14:paraId="17C1FA53" w14:textId="77777777" w:rsidR="00F4680C" w:rsidRPr="001D3AFE" w:rsidRDefault="00435758" w:rsidP="00CC0113">
            <w:pPr>
              <w:widowControl/>
              <w:tabs>
                <w:tab w:val="right" w:pos="1331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1037" w:type="pct"/>
          </w:tcPr>
          <w:p w14:paraId="17C1FA54" w14:textId="77777777" w:rsidR="00F4680C" w:rsidRPr="001D3AFE" w:rsidRDefault="00435758" w:rsidP="00CC0113">
            <w:pPr>
              <w:widowControl/>
              <w:tabs>
                <w:tab w:val="right" w:pos="205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895" w:type="pct"/>
          </w:tcPr>
          <w:p w14:paraId="17C1FA55" w14:textId="77777777" w:rsidR="00F4680C" w:rsidRPr="001D3AFE" w:rsidRDefault="00435758" w:rsidP="00CC0113">
            <w:pPr>
              <w:widowControl/>
              <w:tabs>
                <w:tab w:val="right" w:pos="1504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949" w:type="pct"/>
          </w:tcPr>
          <w:p w14:paraId="17C1FA56" w14:textId="77777777" w:rsidR="00F4680C" w:rsidRPr="001D3AFE" w:rsidRDefault="00435758" w:rsidP="00CC0113">
            <w:pPr>
              <w:widowControl/>
              <w:tabs>
                <w:tab w:val="right" w:pos="1676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</w:tr>
      <w:tr w:rsidR="00B4249A" w:rsidRPr="00972A37" w14:paraId="17C1FA5D" w14:textId="77777777" w:rsidTr="00B4249A">
        <w:tc>
          <w:tcPr>
            <w:tcW w:w="1459" w:type="pct"/>
          </w:tcPr>
          <w:p w14:paraId="17C1FA58" w14:textId="77777777" w:rsidR="00F4680C" w:rsidRPr="001D3AFE" w:rsidRDefault="00435758" w:rsidP="00CC0113">
            <w:pPr>
              <w:widowControl/>
              <w:tabs>
                <w:tab w:val="right" w:pos="142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  <w:r w:rsidR="00F4680C">
              <w:rPr>
                <w:rFonts w:cs="Arial"/>
              </w:rPr>
              <w:tab/>
            </w:r>
          </w:p>
        </w:tc>
        <w:tc>
          <w:tcPr>
            <w:tcW w:w="660" w:type="pct"/>
          </w:tcPr>
          <w:p w14:paraId="17C1FA59" w14:textId="77777777" w:rsidR="00F4680C" w:rsidRPr="001D3AFE" w:rsidRDefault="00435758" w:rsidP="00CC0113">
            <w:pPr>
              <w:widowControl/>
              <w:tabs>
                <w:tab w:val="right" w:pos="1331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1037" w:type="pct"/>
          </w:tcPr>
          <w:p w14:paraId="17C1FA5A" w14:textId="77777777" w:rsidR="00F4680C" w:rsidRPr="001D3AFE" w:rsidRDefault="00435758" w:rsidP="00CC0113">
            <w:pPr>
              <w:widowControl/>
              <w:tabs>
                <w:tab w:val="right" w:pos="205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895" w:type="pct"/>
          </w:tcPr>
          <w:p w14:paraId="17C1FA5B" w14:textId="77777777" w:rsidR="00F4680C" w:rsidRPr="001D3AFE" w:rsidRDefault="00435758" w:rsidP="00CC0113">
            <w:pPr>
              <w:widowControl/>
              <w:tabs>
                <w:tab w:val="right" w:pos="1504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949" w:type="pct"/>
          </w:tcPr>
          <w:p w14:paraId="17C1FA5C" w14:textId="77777777" w:rsidR="00F4680C" w:rsidRPr="001D3AFE" w:rsidRDefault="00435758" w:rsidP="00CC0113">
            <w:pPr>
              <w:widowControl/>
              <w:tabs>
                <w:tab w:val="right" w:pos="1676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</w:tr>
      <w:tr w:rsidR="00B4249A" w:rsidRPr="00972A37" w14:paraId="17C1FA63" w14:textId="77777777" w:rsidTr="00B4249A">
        <w:tc>
          <w:tcPr>
            <w:tcW w:w="1459" w:type="pct"/>
          </w:tcPr>
          <w:p w14:paraId="17C1FA5E" w14:textId="77777777" w:rsidR="00F4680C" w:rsidRPr="001D3AFE" w:rsidRDefault="00435758" w:rsidP="00CC0113">
            <w:pPr>
              <w:widowControl/>
              <w:tabs>
                <w:tab w:val="right" w:pos="142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  <w:r w:rsidR="00F4680C">
              <w:rPr>
                <w:rFonts w:cs="Arial"/>
              </w:rPr>
              <w:tab/>
            </w:r>
          </w:p>
        </w:tc>
        <w:tc>
          <w:tcPr>
            <w:tcW w:w="660" w:type="pct"/>
          </w:tcPr>
          <w:p w14:paraId="17C1FA5F" w14:textId="77777777" w:rsidR="00F4680C" w:rsidRPr="001D3AFE" w:rsidRDefault="00435758" w:rsidP="00CC0113">
            <w:pPr>
              <w:widowControl/>
              <w:tabs>
                <w:tab w:val="right" w:pos="1331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1037" w:type="pct"/>
          </w:tcPr>
          <w:p w14:paraId="17C1FA60" w14:textId="77777777" w:rsidR="00F4680C" w:rsidRPr="001D3AFE" w:rsidRDefault="00435758" w:rsidP="00CC0113">
            <w:pPr>
              <w:widowControl/>
              <w:tabs>
                <w:tab w:val="right" w:pos="2052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895" w:type="pct"/>
          </w:tcPr>
          <w:p w14:paraId="17C1FA61" w14:textId="77777777" w:rsidR="00F4680C" w:rsidRPr="001D3AFE" w:rsidRDefault="00435758" w:rsidP="00CC0113">
            <w:pPr>
              <w:widowControl/>
              <w:tabs>
                <w:tab w:val="right" w:pos="1504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  <w:tc>
          <w:tcPr>
            <w:tcW w:w="949" w:type="pct"/>
          </w:tcPr>
          <w:p w14:paraId="17C1FA62" w14:textId="77777777" w:rsidR="00F4680C" w:rsidRPr="001D3AFE" w:rsidRDefault="00435758" w:rsidP="00CC0113">
            <w:pPr>
              <w:widowControl/>
              <w:tabs>
                <w:tab w:val="right" w:pos="1676"/>
              </w:tabs>
              <w:jc w:val="left"/>
              <w:rPr>
                <w:rFonts w:cs="Arial"/>
                <w:b/>
              </w:rPr>
            </w:pPr>
            <w:r w:rsidRPr="00683E12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="00F4680C" w:rsidRPr="00683E12">
              <w:rPr>
                <w:rFonts w:cs="Arial"/>
              </w:rPr>
              <w:instrText xml:space="preserve"> FORMTEXT </w:instrText>
            </w:r>
            <w:r w:rsidRPr="00683E12">
              <w:rPr>
                <w:rFonts w:cs="Arial"/>
              </w:rPr>
            </w:r>
            <w:r w:rsidRPr="00683E12">
              <w:rPr>
                <w:rFonts w:cs="Arial"/>
              </w:rPr>
              <w:fldChar w:fldCharType="separate"/>
            </w:r>
            <w:r w:rsidR="00F4680C" w:rsidRPr="00683E12">
              <w:rPr>
                <w:rFonts w:cs="Arial"/>
              </w:rPr>
              <w:t xml:space="preserve"> </w:t>
            </w:r>
            <w:r w:rsidR="00F4680C" w:rsidRPr="00683E12">
              <w:rPr>
                <w:rFonts w:cs="Arial"/>
              </w:rPr>
              <w:tab/>
            </w:r>
            <w:r w:rsidRPr="00683E12">
              <w:rPr>
                <w:rFonts w:cs="Arial"/>
              </w:rPr>
              <w:fldChar w:fldCharType="end"/>
            </w:r>
          </w:p>
        </w:tc>
      </w:tr>
    </w:tbl>
    <w:p w14:paraId="17C1FA64" w14:textId="77777777" w:rsidR="00F4680C" w:rsidRDefault="00F4680C" w:rsidP="0001417F">
      <w:pPr>
        <w:widowControl/>
        <w:tabs>
          <w:tab w:val="right" w:pos="1440"/>
          <w:tab w:val="left" w:pos="1800"/>
          <w:tab w:val="left" w:pos="2880"/>
          <w:tab w:val="left" w:pos="3330"/>
          <w:tab w:val="left" w:pos="6480"/>
          <w:tab w:val="left" w:pos="7200"/>
          <w:tab w:val="left" w:pos="7920"/>
        </w:tabs>
        <w:spacing w:before="120"/>
        <w:rPr>
          <w:rFonts w:cs="Arial"/>
        </w:rPr>
      </w:pPr>
    </w:p>
    <w:sectPr w:rsidR="00F4680C" w:rsidSect="00511725">
      <w:headerReference w:type="default" r:id="rId11"/>
      <w:endnotePr>
        <w:numFmt w:val="decimal"/>
      </w:endnotePr>
      <w:pgSz w:w="12240" w:h="15840"/>
      <w:pgMar w:top="1440" w:right="1440" w:bottom="1008" w:left="1440" w:header="1440" w:footer="1440" w:gutter="0"/>
      <w:pgNumType w:chapStyle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015C6" w14:textId="77777777" w:rsidR="000111DA" w:rsidRDefault="000111DA">
      <w:r>
        <w:separator/>
      </w:r>
    </w:p>
  </w:endnote>
  <w:endnote w:type="continuationSeparator" w:id="0">
    <w:p w14:paraId="78393F37" w14:textId="77777777" w:rsidR="000111DA" w:rsidRDefault="0001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55491" w14:textId="77777777" w:rsidR="000111DA" w:rsidRDefault="000111DA">
      <w:r>
        <w:separator/>
      </w:r>
    </w:p>
  </w:footnote>
  <w:footnote w:type="continuationSeparator" w:id="0">
    <w:p w14:paraId="115B4BA0" w14:textId="77777777" w:rsidR="000111DA" w:rsidRDefault="0001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1FA69" w14:textId="77777777" w:rsidR="001A1715" w:rsidRDefault="001A1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2080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B256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204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E42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12AC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72C1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BC21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86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63D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ED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E6577"/>
    <w:multiLevelType w:val="hybridMultilevel"/>
    <w:tmpl w:val="183E808E"/>
    <w:lvl w:ilvl="0" w:tplc="4218EC1C">
      <w:start w:val="1"/>
      <w:numFmt w:val="bullet"/>
      <w:pStyle w:val="Level1inden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100FA"/>
    <w:multiLevelType w:val="hybridMultilevel"/>
    <w:tmpl w:val="6232AA7A"/>
    <w:lvl w:ilvl="0" w:tplc="21A627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4233E5"/>
    <w:multiLevelType w:val="hybridMultilevel"/>
    <w:tmpl w:val="472EFE0A"/>
    <w:lvl w:ilvl="0" w:tplc="4C3062C8">
      <w:start w:val="1"/>
      <w:numFmt w:val="decimal"/>
      <w:pStyle w:val="Level1indent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D0334A"/>
    <w:multiLevelType w:val="hybridMultilevel"/>
    <w:tmpl w:val="BD3422FA"/>
    <w:lvl w:ilvl="0" w:tplc="21A627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F3831"/>
    <w:multiLevelType w:val="hybridMultilevel"/>
    <w:tmpl w:val="D2DA7082"/>
    <w:lvl w:ilvl="0" w:tplc="FE8E1A9A">
      <w:start w:val="1"/>
      <w:numFmt w:val="lowerLetter"/>
      <w:pStyle w:val="list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27497"/>
    <w:multiLevelType w:val="hybridMultilevel"/>
    <w:tmpl w:val="3C0C2330"/>
    <w:lvl w:ilvl="0" w:tplc="5CEAF6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B6D30A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2" w:tplc="5CEAF664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4DC85828">
      <w:start w:val="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B64BAE"/>
    <w:multiLevelType w:val="hybridMultilevel"/>
    <w:tmpl w:val="D3DAE9C8"/>
    <w:lvl w:ilvl="0" w:tplc="21A627D2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C249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300234"/>
    <w:multiLevelType w:val="hybridMultilevel"/>
    <w:tmpl w:val="7F2A00C4"/>
    <w:lvl w:ilvl="0" w:tplc="F22E66F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72E30"/>
    <w:multiLevelType w:val="multilevel"/>
    <w:tmpl w:val="56CC5B3C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F075A28"/>
    <w:multiLevelType w:val="hybridMultilevel"/>
    <w:tmpl w:val="C5C80DF2"/>
    <w:lvl w:ilvl="0" w:tplc="423EC80A">
      <w:start w:val="1"/>
      <w:numFmt w:val="lowerLetter"/>
      <w:pStyle w:val="Level1indent1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6670D"/>
    <w:multiLevelType w:val="multilevel"/>
    <w:tmpl w:val="D3DA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7221E"/>
    <w:multiLevelType w:val="multilevel"/>
    <w:tmpl w:val="2034BB36"/>
    <w:lvl w:ilvl="0">
      <w:start w:val="1"/>
      <w:numFmt w:val="none"/>
      <w:suff w:val="nothing"/>
      <w:lvlText w:val="CHAPTER 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pStyle w:val="Heading7"/>
      <w:suff w:val="nothing"/>
      <w:lvlText w:val="Chapter %7"/>
      <w:lvlJc w:val="left"/>
      <w:pPr>
        <w:ind w:left="0" w:firstLine="0"/>
      </w:pPr>
      <w:rPr>
        <w:rFonts w:ascii="Arial" w:hAnsi="Arial" w:hint="default"/>
        <w:b/>
        <w:i w:val="0"/>
        <w:sz w:val="36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21"/>
  </w:num>
  <w:num w:numId="4">
    <w:abstractNumId w:val="10"/>
  </w:num>
  <w:num w:numId="5">
    <w:abstractNumId w:val="14"/>
  </w:num>
  <w:num w:numId="6">
    <w:abstractNumId w:val="16"/>
  </w:num>
  <w:num w:numId="7">
    <w:abstractNumId w:val="12"/>
  </w:num>
  <w:num w:numId="8">
    <w:abstractNumId w:val="19"/>
  </w:num>
  <w:num w:numId="9">
    <w:abstractNumId w:val="13"/>
  </w:num>
  <w:num w:numId="10">
    <w:abstractNumId w:val="17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3D"/>
    <w:rsid w:val="00003706"/>
    <w:rsid w:val="000111DA"/>
    <w:rsid w:val="0001417F"/>
    <w:rsid w:val="00054903"/>
    <w:rsid w:val="0008114E"/>
    <w:rsid w:val="00085909"/>
    <w:rsid w:val="00085DC7"/>
    <w:rsid w:val="0009065E"/>
    <w:rsid w:val="000D04C8"/>
    <w:rsid w:val="000D54EB"/>
    <w:rsid w:val="000E6BBC"/>
    <w:rsid w:val="000F08DC"/>
    <w:rsid w:val="00102A19"/>
    <w:rsid w:val="00110586"/>
    <w:rsid w:val="001206D4"/>
    <w:rsid w:val="00147BB3"/>
    <w:rsid w:val="001559BB"/>
    <w:rsid w:val="0016263E"/>
    <w:rsid w:val="001933A9"/>
    <w:rsid w:val="001A1715"/>
    <w:rsid w:val="001A17C5"/>
    <w:rsid w:val="001C0817"/>
    <w:rsid w:val="001D640F"/>
    <w:rsid w:val="001F21D3"/>
    <w:rsid w:val="002166E5"/>
    <w:rsid w:val="0021775A"/>
    <w:rsid w:val="00222036"/>
    <w:rsid w:val="00224A50"/>
    <w:rsid w:val="002616E9"/>
    <w:rsid w:val="002729DB"/>
    <w:rsid w:val="00277EB7"/>
    <w:rsid w:val="002962A3"/>
    <w:rsid w:val="002B575A"/>
    <w:rsid w:val="002B72E7"/>
    <w:rsid w:val="002C29DE"/>
    <w:rsid w:val="002E56BE"/>
    <w:rsid w:val="002F56C0"/>
    <w:rsid w:val="0031081C"/>
    <w:rsid w:val="00334361"/>
    <w:rsid w:val="00341449"/>
    <w:rsid w:val="003539D4"/>
    <w:rsid w:val="00360E07"/>
    <w:rsid w:val="00361DC3"/>
    <w:rsid w:val="00366166"/>
    <w:rsid w:val="003A2B2B"/>
    <w:rsid w:val="003A4CA9"/>
    <w:rsid w:val="003A60F1"/>
    <w:rsid w:val="003D3660"/>
    <w:rsid w:val="00402357"/>
    <w:rsid w:val="004249DD"/>
    <w:rsid w:val="00435758"/>
    <w:rsid w:val="00442170"/>
    <w:rsid w:val="00451623"/>
    <w:rsid w:val="00475917"/>
    <w:rsid w:val="00481AAC"/>
    <w:rsid w:val="004C04C1"/>
    <w:rsid w:val="004C6934"/>
    <w:rsid w:val="004C760D"/>
    <w:rsid w:val="004C7FBB"/>
    <w:rsid w:val="004D3453"/>
    <w:rsid w:val="004D774D"/>
    <w:rsid w:val="004E25DC"/>
    <w:rsid w:val="004F43F2"/>
    <w:rsid w:val="0050519B"/>
    <w:rsid w:val="00511725"/>
    <w:rsid w:val="00511733"/>
    <w:rsid w:val="00520388"/>
    <w:rsid w:val="00536337"/>
    <w:rsid w:val="00541D61"/>
    <w:rsid w:val="0055014A"/>
    <w:rsid w:val="00577C34"/>
    <w:rsid w:val="00592E59"/>
    <w:rsid w:val="00594347"/>
    <w:rsid w:val="005A73C1"/>
    <w:rsid w:val="005B56AC"/>
    <w:rsid w:val="005E3770"/>
    <w:rsid w:val="005F0C48"/>
    <w:rsid w:val="005F355D"/>
    <w:rsid w:val="005F7B9D"/>
    <w:rsid w:val="006215FF"/>
    <w:rsid w:val="00624C2F"/>
    <w:rsid w:val="00636ADE"/>
    <w:rsid w:val="0063739A"/>
    <w:rsid w:val="00641BBD"/>
    <w:rsid w:val="006442A4"/>
    <w:rsid w:val="00654456"/>
    <w:rsid w:val="00654B97"/>
    <w:rsid w:val="00683E12"/>
    <w:rsid w:val="00687BAA"/>
    <w:rsid w:val="0073014B"/>
    <w:rsid w:val="00757CF2"/>
    <w:rsid w:val="00761708"/>
    <w:rsid w:val="00767387"/>
    <w:rsid w:val="007771B1"/>
    <w:rsid w:val="007852C0"/>
    <w:rsid w:val="007B3EEA"/>
    <w:rsid w:val="007D7992"/>
    <w:rsid w:val="007E0AE6"/>
    <w:rsid w:val="007E1684"/>
    <w:rsid w:val="007E1E82"/>
    <w:rsid w:val="00801A49"/>
    <w:rsid w:val="008132FE"/>
    <w:rsid w:val="00822681"/>
    <w:rsid w:val="00826876"/>
    <w:rsid w:val="00844FFD"/>
    <w:rsid w:val="00857FCE"/>
    <w:rsid w:val="00864695"/>
    <w:rsid w:val="00865745"/>
    <w:rsid w:val="00874509"/>
    <w:rsid w:val="008748D3"/>
    <w:rsid w:val="00875A42"/>
    <w:rsid w:val="00884F42"/>
    <w:rsid w:val="00886957"/>
    <w:rsid w:val="008905CE"/>
    <w:rsid w:val="00892325"/>
    <w:rsid w:val="00897C4D"/>
    <w:rsid w:val="008A401A"/>
    <w:rsid w:val="008B74BB"/>
    <w:rsid w:val="008B7BED"/>
    <w:rsid w:val="008C029A"/>
    <w:rsid w:val="008D0463"/>
    <w:rsid w:val="008D7AD3"/>
    <w:rsid w:val="008E72BD"/>
    <w:rsid w:val="00950EB5"/>
    <w:rsid w:val="00954766"/>
    <w:rsid w:val="00973ED3"/>
    <w:rsid w:val="00981CA4"/>
    <w:rsid w:val="009875B0"/>
    <w:rsid w:val="009A2FA4"/>
    <w:rsid w:val="009A55F6"/>
    <w:rsid w:val="009B74FC"/>
    <w:rsid w:val="009C2233"/>
    <w:rsid w:val="009E10C6"/>
    <w:rsid w:val="00A046DA"/>
    <w:rsid w:val="00A054AD"/>
    <w:rsid w:val="00A13E64"/>
    <w:rsid w:val="00A333DE"/>
    <w:rsid w:val="00A43602"/>
    <w:rsid w:val="00A5639B"/>
    <w:rsid w:val="00A605B8"/>
    <w:rsid w:val="00A855F9"/>
    <w:rsid w:val="00AD5B20"/>
    <w:rsid w:val="00AD7209"/>
    <w:rsid w:val="00AD7210"/>
    <w:rsid w:val="00B4249A"/>
    <w:rsid w:val="00B54075"/>
    <w:rsid w:val="00B57B1E"/>
    <w:rsid w:val="00B601F5"/>
    <w:rsid w:val="00B627CA"/>
    <w:rsid w:val="00B66763"/>
    <w:rsid w:val="00B7580F"/>
    <w:rsid w:val="00B81768"/>
    <w:rsid w:val="00B92E3D"/>
    <w:rsid w:val="00BC41C5"/>
    <w:rsid w:val="00BC5B7C"/>
    <w:rsid w:val="00BD3646"/>
    <w:rsid w:val="00BE44F8"/>
    <w:rsid w:val="00BE56C5"/>
    <w:rsid w:val="00BE6AED"/>
    <w:rsid w:val="00BF47A4"/>
    <w:rsid w:val="00C15795"/>
    <w:rsid w:val="00C15C2C"/>
    <w:rsid w:val="00C2171E"/>
    <w:rsid w:val="00C344C4"/>
    <w:rsid w:val="00C40C4C"/>
    <w:rsid w:val="00C45563"/>
    <w:rsid w:val="00C72F63"/>
    <w:rsid w:val="00C81656"/>
    <w:rsid w:val="00CC0113"/>
    <w:rsid w:val="00CE3127"/>
    <w:rsid w:val="00CF07C5"/>
    <w:rsid w:val="00CF536A"/>
    <w:rsid w:val="00CF5DDB"/>
    <w:rsid w:val="00D05905"/>
    <w:rsid w:val="00D14B2A"/>
    <w:rsid w:val="00D3367E"/>
    <w:rsid w:val="00D719B3"/>
    <w:rsid w:val="00D77344"/>
    <w:rsid w:val="00D91483"/>
    <w:rsid w:val="00DC303D"/>
    <w:rsid w:val="00DD7120"/>
    <w:rsid w:val="00DE0EDB"/>
    <w:rsid w:val="00E02B78"/>
    <w:rsid w:val="00E44EBF"/>
    <w:rsid w:val="00E64559"/>
    <w:rsid w:val="00E66883"/>
    <w:rsid w:val="00E73E3D"/>
    <w:rsid w:val="00E926F5"/>
    <w:rsid w:val="00EA2A03"/>
    <w:rsid w:val="00EC0FB8"/>
    <w:rsid w:val="00EC71D0"/>
    <w:rsid w:val="00ED7BE1"/>
    <w:rsid w:val="00EE389E"/>
    <w:rsid w:val="00F028FA"/>
    <w:rsid w:val="00F068D2"/>
    <w:rsid w:val="00F23192"/>
    <w:rsid w:val="00F238F8"/>
    <w:rsid w:val="00F2738A"/>
    <w:rsid w:val="00F30933"/>
    <w:rsid w:val="00F4434D"/>
    <w:rsid w:val="00F4680C"/>
    <w:rsid w:val="00F73B00"/>
    <w:rsid w:val="00F97EAB"/>
    <w:rsid w:val="00FA65D1"/>
    <w:rsid w:val="00FB72C3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C1FA21"/>
  <w15:docId w15:val="{CF6F5BA9-D98B-4AC1-9A66-448C47F2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F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28FA"/>
    <w:pPr>
      <w:keepNext/>
      <w:tabs>
        <w:tab w:val="left" w:pos="-1440"/>
        <w:tab w:val="left" w:pos="1440"/>
      </w:tabs>
      <w:spacing w:after="360"/>
      <w:ind w:left="1440" w:hanging="1440"/>
      <w:outlineLvl w:val="0"/>
    </w:pPr>
    <w:rPr>
      <w:rFonts w:cs="Arial"/>
      <w:b/>
      <w:bCs/>
      <w:sz w:val="32"/>
      <w:szCs w:val="26"/>
    </w:rPr>
  </w:style>
  <w:style w:type="paragraph" w:styleId="Heading2">
    <w:name w:val="heading 2"/>
    <w:basedOn w:val="Normal"/>
    <w:next w:val="Normal"/>
    <w:qFormat/>
    <w:rsid w:val="00F028FA"/>
    <w:pPr>
      <w:keepNext/>
      <w:tabs>
        <w:tab w:val="left" w:pos="-1440"/>
        <w:tab w:val="left" w:pos="1440"/>
      </w:tabs>
      <w:spacing w:after="360"/>
      <w:ind w:left="1440" w:hanging="1440"/>
      <w:outlineLvl w:val="1"/>
    </w:pPr>
    <w:rPr>
      <w:rFonts w:cs="Arial"/>
      <w:b/>
      <w:bCs/>
      <w:sz w:val="32"/>
      <w:szCs w:val="26"/>
    </w:rPr>
  </w:style>
  <w:style w:type="paragraph" w:styleId="Heading3">
    <w:name w:val="heading 3"/>
    <w:basedOn w:val="Normal"/>
    <w:next w:val="Normal"/>
    <w:qFormat/>
    <w:rsid w:val="00F028FA"/>
    <w:pPr>
      <w:keepNext/>
      <w:tabs>
        <w:tab w:val="left" w:pos="-1440"/>
        <w:tab w:val="left" w:pos="1440"/>
      </w:tabs>
      <w:spacing w:after="360"/>
      <w:ind w:left="1440" w:hanging="1440"/>
      <w:outlineLvl w:val="2"/>
    </w:pPr>
    <w:rPr>
      <w:rFonts w:cs="Arial"/>
      <w:b/>
      <w:bCs/>
      <w:sz w:val="32"/>
    </w:rPr>
  </w:style>
  <w:style w:type="paragraph" w:styleId="Heading4">
    <w:name w:val="heading 4"/>
    <w:basedOn w:val="Normal"/>
    <w:next w:val="Normal"/>
    <w:qFormat/>
    <w:rsid w:val="00F028FA"/>
    <w:pPr>
      <w:keepNext/>
      <w:tabs>
        <w:tab w:val="left" w:pos="-1440"/>
        <w:tab w:val="left" w:pos="1440"/>
      </w:tabs>
      <w:spacing w:after="360"/>
      <w:ind w:left="1440" w:hanging="1440"/>
      <w:outlineLvl w:val="3"/>
    </w:pPr>
    <w:rPr>
      <w:rFonts w:cs="Arial"/>
      <w:b/>
      <w:bCs/>
      <w:sz w:val="32"/>
    </w:rPr>
  </w:style>
  <w:style w:type="paragraph" w:styleId="Heading5">
    <w:name w:val="heading 5"/>
    <w:basedOn w:val="Normal"/>
    <w:next w:val="Normal"/>
    <w:qFormat/>
    <w:rsid w:val="00F028FA"/>
    <w:pPr>
      <w:keepNext/>
      <w:tabs>
        <w:tab w:val="left" w:pos="2520"/>
      </w:tabs>
      <w:ind w:left="288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rsid w:val="00F028FA"/>
    <w:pPr>
      <w:keepNext/>
      <w:tabs>
        <w:tab w:val="left" w:pos="-1440"/>
        <w:tab w:val="left" w:pos="2520"/>
      </w:tabs>
      <w:ind w:left="2160" w:hanging="72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F028FA"/>
    <w:pPr>
      <w:keepNext/>
      <w:numPr>
        <w:ilvl w:val="6"/>
        <w:numId w:val="3"/>
      </w:numPr>
      <w:spacing w:after="360"/>
      <w:jc w:val="center"/>
      <w:outlineLvl w:val="6"/>
    </w:pPr>
    <w:rPr>
      <w:rFonts w:cs="Arial"/>
      <w:bCs/>
      <w:sz w:val="36"/>
    </w:rPr>
  </w:style>
  <w:style w:type="paragraph" w:styleId="Heading8">
    <w:name w:val="heading 8"/>
    <w:basedOn w:val="Normal"/>
    <w:next w:val="Normal"/>
    <w:qFormat/>
    <w:rsid w:val="00F028FA"/>
    <w:pPr>
      <w:keepNext/>
      <w:widowControl/>
      <w:tabs>
        <w:tab w:val="right" w:pos="9360"/>
      </w:tabs>
      <w:outlineLvl w:val="7"/>
    </w:pPr>
    <w:rPr>
      <w:rFonts w:cs="Arial"/>
      <w:sz w:val="28"/>
      <w:szCs w:val="28"/>
    </w:rPr>
  </w:style>
  <w:style w:type="paragraph" w:styleId="Heading9">
    <w:name w:val="heading 9"/>
    <w:basedOn w:val="Normal"/>
    <w:next w:val="Normal"/>
    <w:qFormat/>
    <w:rsid w:val="00F028FA"/>
    <w:pPr>
      <w:keepNext/>
      <w:spacing w:before="40" w:after="4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028FA"/>
  </w:style>
  <w:style w:type="paragraph" w:customStyle="1" w:styleId="Level1">
    <w:name w:val="Level 1"/>
    <w:rsid w:val="00F028FA"/>
    <w:pPr>
      <w:numPr>
        <w:numId w:val="6"/>
      </w:numPr>
      <w:spacing w:after="120"/>
      <w:jc w:val="both"/>
    </w:pPr>
    <w:rPr>
      <w:rFonts w:ascii="Arial" w:hAnsi="Arial" w:cs="Arial"/>
      <w:sz w:val="24"/>
    </w:rPr>
  </w:style>
  <w:style w:type="paragraph" w:customStyle="1" w:styleId="a">
    <w:name w:val="_"/>
    <w:basedOn w:val="Normal"/>
    <w:rsid w:val="00F028FA"/>
    <w:pPr>
      <w:ind w:left="1440" w:hanging="720"/>
    </w:pPr>
  </w:style>
  <w:style w:type="paragraph" w:styleId="BodyText">
    <w:name w:val="Body Text"/>
    <w:basedOn w:val="Normal"/>
    <w:rsid w:val="00F028FA"/>
    <w:pPr>
      <w:spacing w:after="360"/>
    </w:pPr>
    <w:rPr>
      <w:rFonts w:cs="Arial"/>
    </w:rPr>
  </w:style>
  <w:style w:type="character" w:styleId="CommentReference">
    <w:name w:val="annotation reference"/>
    <w:basedOn w:val="DefaultParagraphFont"/>
    <w:semiHidden/>
    <w:rsid w:val="00F028FA"/>
    <w:rPr>
      <w:sz w:val="16"/>
      <w:szCs w:val="16"/>
    </w:rPr>
  </w:style>
  <w:style w:type="paragraph" w:styleId="CommentText">
    <w:name w:val="annotation text"/>
    <w:basedOn w:val="Normal"/>
    <w:semiHidden/>
    <w:rsid w:val="00F028FA"/>
    <w:rPr>
      <w:szCs w:val="20"/>
    </w:rPr>
  </w:style>
  <w:style w:type="paragraph" w:styleId="Header">
    <w:name w:val="header"/>
    <w:basedOn w:val="Normal"/>
    <w:link w:val="HeaderChar"/>
    <w:uiPriority w:val="99"/>
    <w:rsid w:val="00F028FA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F028FA"/>
    <w:pPr>
      <w:tabs>
        <w:tab w:val="right" w:pos="9360"/>
      </w:tabs>
    </w:pPr>
    <w:rPr>
      <w:sz w:val="20"/>
    </w:rPr>
  </w:style>
  <w:style w:type="paragraph" w:styleId="BlockText">
    <w:name w:val="Block Text"/>
    <w:basedOn w:val="Normal"/>
    <w:rsid w:val="00F028FA"/>
    <w:pPr>
      <w:widowControl/>
      <w:tabs>
        <w:tab w:val="left" w:pos="720"/>
        <w:tab w:val="left" w:pos="900"/>
        <w:tab w:val="left" w:pos="6480"/>
        <w:tab w:val="center" w:pos="7920"/>
        <w:tab w:val="left" w:pos="8190"/>
      </w:tabs>
      <w:spacing w:line="287" w:lineRule="auto"/>
      <w:ind w:left="720" w:right="1170"/>
    </w:pPr>
    <w:rPr>
      <w:rFonts w:cs="Arial"/>
    </w:rPr>
  </w:style>
  <w:style w:type="paragraph" w:styleId="BodyTextIndent">
    <w:name w:val="Body Text Indent"/>
    <w:basedOn w:val="Normal"/>
    <w:rsid w:val="00F028FA"/>
    <w:pPr>
      <w:ind w:left="720"/>
    </w:pPr>
    <w:rPr>
      <w:rFonts w:cs="Arial"/>
    </w:rPr>
  </w:style>
  <w:style w:type="paragraph" w:styleId="BodyTextIndent2">
    <w:name w:val="Body Text Indent 2"/>
    <w:basedOn w:val="Normal"/>
    <w:rsid w:val="00F028FA"/>
    <w:pPr>
      <w:ind w:left="1440"/>
    </w:pPr>
    <w:rPr>
      <w:rFonts w:cs="Arial"/>
    </w:rPr>
  </w:style>
  <w:style w:type="paragraph" w:styleId="BodyText2">
    <w:name w:val="Body Text 2"/>
    <w:basedOn w:val="Normal"/>
    <w:rsid w:val="00F028FA"/>
    <w:pPr>
      <w:widowControl/>
    </w:pPr>
    <w:rPr>
      <w:rFonts w:cs="Arial"/>
    </w:rPr>
  </w:style>
  <w:style w:type="paragraph" w:styleId="BodyText3">
    <w:name w:val="Body Text 3"/>
    <w:basedOn w:val="Normal"/>
    <w:rsid w:val="00F028FA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</w:pPr>
    <w:rPr>
      <w:rFonts w:cs="Arial"/>
    </w:rPr>
  </w:style>
  <w:style w:type="paragraph" w:customStyle="1" w:styleId="Level1indent3">
    <w:name w:val="Level 1 indent 3"/>
    <w:rsid w:val="00F028FA"/>
    <w:pPr>
      <w:numPr>
        <w:numId w:val="4"/>
      </w:numPr>
      <w:spacing w:after="24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BodyTextIndent30"/>
    <w:next w:val="BodyTextIndent30"/>
    <w:rsid w:val="00F028FA"/>
    <w:pPr>
      <w:spacing w:after="120"/>
      <w:ind w:left="0"/>
    </w:pPr>
    <w:rPr>
      <w:szCs w:val="16"/>
    </w:rPr>
  </w:style>
  <w:style w:type="character" w:styleId="PageNumber">
    <w:name w:val="page number"/>
    <w:basedOn w:val="DefaultParagraphFont"/>
    <w:rsid w:val="00F028FA"/>
    <w:rPr>
      <w:rFonts w:ascii="Arial" w:hAnsi="Arial"/>
      <w:sz w:val="20"/>
    </w:rPr>
  </w:style>
  <w:style w:type="paragraph" w:customStyle="1" w:styleId="BodyTextIndent30">
    <w:name w:val="Body TextIndent 3"/>
    <w:basedOn w:val="BodyTextIndent2"/>
    <w:rsid w:val="00F028FA"/>
    <w:pPr>
      <w:ind w:left="2160"/>
    </w:pPr>
  </w:style>
  <w:style w:type="paragraph" w:customStyle="1" w:styleId="ChapTitle">
    <w:name w:val="ChapTitle"/>
    <w:basedOn w:val="Normal"/>
    <w:rsid w:val="00F028FA"/>
    <w:pPr>
      <w:jc w:val="center"/>
    </w:pPr>
    <w:rPr>
      <w:rFonts w:cs="Arial"/>
      <w:b/>
      <w:bCs/>
      <w:sz w:val="32"/>
      <w:szCs w:val="32"/>
    </w:rPr>
  </w:style>
  <w:style w:type="paragraph" w:customStyle="1" w:styleId="Level1indent1">
    <w:name w:val="Level 1 indent 1"/>
    <w:rsid w:val="00F028FA"/>
    <w:pPr>
      <w:numPr>
        <w:numId w:val="8"/>
      </w:numPr>
      <w:spacing w:after="240"/>
      <w:jc w:val="both"/>
    </w:pPr>
    <w:rPr>
      <w:rFonts w:ascii="Arial" w:hAnsi="Arial"/>
      <w:sz w:val="24"/>
    </w:rPr>
  </w:style>
  <w:style w:type="paragraph" w:customStyle="1" w:styleId="Level1indent2">
    <w:name w:val="Level 1 indent 2"/>
    <w:rsid w:val="00F028FA"/>
    <w:pPr>
      <w:numPr>
        <w:numId w:val="7"/>
      </w:numPr>
      <w:tabs>
        <w:tab w:val="clear" w:pos="1800"/>
        <w:tab w:val="num" w:pos="2160"/>
      </w:tabs>
      <w:spacing w:after="240"/>
      <w:ind w:left="2160" w:hanging="720"/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F028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listletter">
    <w:name w:val="list letter)"/>
    <w:basedOn w:val="Normal"/>
    <w:rsid w:val="00F028FA"/>
    <w:pPr>
      <w:numPr>
        <w:numId w:val="5"/>
      </w:numPr>
      <w:spacing w:after="240"/>
    </w:pPr>
  </w:style>
  <w:style w:type="paragraph" w:customStyle="1" w:styleId="BodyTextIndent4">
    <w:name w:val="Body Text Indent 4"/>
    <w:basedOn w:val="BodyTextIndent30"/>
    <w:rsid w:val="00F028FA"/>
    <w:pPr>
      <w:ind w:left="2880"/>
    </w:pPr>
  </w:style>
  <w:style w:type="paragraph" w:customStyle="1" w:styleId="Table-FigureTitle">
    <w:name w:val="Table-Figure Title"/>
    <w:basedOn w:val="Normal"/>
    <w:rsid w:val="00F028FA"/>
    <w:pPr>
      <w:jc w:val="center"/>
      <w:outlineLvl w:val="0"/>
    </w:pPr>
    <w:rPr>
      <w:b/>
    </w:rPr>
  </w:style>
  <w:style w:type="paragraph" w:customStyle="1" w:styleId="TableNotes">
    <w:name w:val="Table Notes"/>
    <w:basedOn w:val="Normal"/>
    <w:rsid w:val="00F028FA"/>
    <w:pPr>
      <w:tabs>
        <w:tab w:val="left" w:pos="720"/>
      </w:tabs>
      <w:ind w:left="720" w:right="720" w:hanging="720"/>
    </w:pPr>
    <w:rPr>
      <w:rFonts w:cs="Arial"/>
      <w:b/>
      <w:bCs/>
      <w:sz w:val="20"/>
    </w:rPr>
  </w:style>
  <w:style w:type="paragraph" w:customStyle="1" w:styleId="BodyTextIndent5">
    <w:name w:val="Body Text Indent 5"/>
    <w:basedOn w:val="BodyTextIndent4"/>
    <w:rsid w:val="00F028FA"/>
    <w:pPr>
      <w:ind w:left="3600"/>
    </w:pPr>
  </w:style>
  <w:style w:type="paragraph" w:styleId="TOC2">
    <w:name w:val="toc 2"/>
    <w:basedOn w:val="Normal"/>
    <w:next w:val="Normal"/>
    <w:autoRedefine/>
    <w:semiHidden/>
    <w:rsid w:val="00F028FA"/>
    <w:pPr>
      <w:tabs>
        <w:tab w:val="left" w:pos="2340"/>
        <w:tab w:val="right" w:leader="dot" w:pos="9360"/>
      </w:tabs>
      <w:spacing w:before="60"/>
      <w:ind w:left="2340" w:hanging="1260"/>
      <w:jc w:val="left"/>
    </w:pPr>
    <w:rPr>
      <w:noProof/>
      <w:sz w:val="28"/>
      <w:szCs w:val="32"/>
    </w:rPr>
  </w:style>
  <w:style w:type="paragraph" w:styleId="TOC3">
    <w:name w:val="toc 3"/>
    <w:basedOn w:val="Normal"/>
    <w:next w:val="Normal"/>
    <w:autoRedefine/>
    <w:semiHidden/>
    <w:rsid w:val="00F028FA"/>
    <w:pPr>
      <w:tabs>
        <w:tab w:val="left" w:pos="3600"/>
        <w:tab w:val="right" w:leader="dot" w:pos="9360"/>
      </w:tabs>
      <w:spacing w:before="60"/>
      <w:ind w:left="3600" w:hanging="1260"/>
      <w:jc w:val="left"/>
    </w:pPr>
    <w:rPr>
      <w:noProof/>
      <w:sz w:val="28"/>
    </w:rPr>
  </w:style>
  <w:style w:type="paragraph" w:styleId="TOC4">
    <w:name w:val="toc 4"/>
    <w:basedOn w:val="Normal"/>
    <w:next w:val="Normal"/>
    <w:autoRedefine/>
    <w:semiHidden/>
    <w:rsid w:val="00F028FA"/>
    <w:pPr>
      <w:tabs>
        <w:tab w:val="left" w:pos="3960"/>
        <w:tab w:val="right" w:leader="dot" w:pos="9360"/>
      </w:tabs>
      <w:spacing w:before="60"/>
      <w:ind w:left="3960" w:hanging="1253"/>
      <w:jc w:val="left"/>
    </w:pPr>
  </w:style>
  <w:style w:type="paragraph" w:styleId="TOC5">
    <w:name w:val="toc 5"/>
    <w:basedOn w:val="Normal"/>
    <w:next w:val="Normal"/>
    <w:autoRedefine/>
    <w:semiHidden/>
    <w:rsid w:val="00F028FA"/>
    <w:pPr>
      <w:tabs>
        <w:tab w:val="left" w:pos="5587"/>
        <w:tab w:val="right" w:leader="dot" w:pos="9360"/>
      </w:tabs>
      <w:spacing w:before="60"/>
      <w:ind w:left="5587" w:hanging="1627"/>
      <w:jc w:val="left"/>
    </w:pPr>
  </w:style>
  <w:style w:type="paragraph" w:styleId="TOC6">
    <w:name w:val="toc 6"/>
    <w:basedOn w:val="Normal"/>
    <w:next w:val="Normal"/>
    <w:autoRedefine/>
    <w:semiHidden/>
    <w:rsid w:val="00F028FA"/>
    <w:pPr>
      <w:spacing w:before="360" w:after="120"/>
      <w:jc w:val="center"/>
    </w:pPr>
    <w:rPr>
      <w:b/>
      <w:sz w:val="28"/>
    </w:rPr>
  </w:style>
  <w:style w:type="paragraph" w:styleId="TOC7">
    <w:name w:val="toc 7"/>
    <w:basedOn w:val="Normal"/>
    <w:next w:val="Normal"/>
    <w:autoRedefine/>
    <w:semiHidden/>
    <w:rsid w:val="00F028FA"/>
    <w:pPr>
      <w:tabs>
        <w:tab w:val="left" w:pos="2340"/>
        <w:tab w:val="right" w:leader="dot" w:pos="9360"/>
      </w:tabs>
      <w:spacing w:after="120"/>
      <w:ind w:left="2340" w:hanging="2340"/>
      <w:jc w:val="left"/>
    </w:pPr>
    <w:rPr>
      <w:sz w:val="28"/>
    </w:rPr>
  </w:style>
  <w:style w:type="paragraph" w:styleId="TOC1">
    <w:name w:val="toc 1"/>
    <w:basedOn w:val="Normal"/>
    <w:next w:val="Normal"/>
    <w:autoRedefine/>
    <w:semiHidden/>
    <w:rsid w:val="00F028FA"/>
    <w:pPr>
      <w:tabs>
        <w:tab w:val="left" w:pos="1080"/>
        <w:tab w:val="right" w:leader="dot" w:pos="9360"/>
      </w:tabs>
      <w:spacing w:before="240"/>
      <w:ind w:left="1080" w:hanging="1080"/>
      <w:jc w:val="left"/>
    </w:pPr>
    <w:rPr>
      <w:noProof/>
      <w:sz w:val="28"/>
      <w:szCs w:val="32"/>
    </w:rPr>
  </w:style>
  <w:style w:type="paragraph" w:customStyle="1" w:styleId="TFigureTitle">
    <w:name w:val="TFigure Title"/>
    <w:basedOn w:val="Table-FigureTitle"/>
    <w:rsid w:val="00F028FA"/>
  </w:style>
  <w:style w:type="paragraph" w:customStyle="1" w:styleId="TTableTitle">
    <w:name w:val="TTable Title"/>
    <w:basedOn w:val="Normal"/>
    <w:rsid w:val="00F028FA"/>
    <w:pPr>
      <w:jc w:val="center"/>
      <w:outlineLvl w:val="0"/>
    </w:pPr>
    <w:rPr>
      <w:b/>
    </w:rPr>
  </w:style>
  <w:style w:type="paragraph" w:styleId="Index1">
    <w:name w:val="index 1"/>
    <w:basedOn w:val="Normal"/>
    <w:next w:val="Normal"/>
    <w:autoRedefine/>
    <w:semiHidden/>
    <w:rsid w:val="00F028FA"/>
    <w:pPr>
      <w:spacing w:before="120" w:after="120"/>
      <w:ind w:left="245" w:hanging="245"/>
      <w:jc w:val="left"/>
    </w:pPr>
  </w:style>
  <w:style w:type="paragraph" w:customStyle="1" w:styleId="CHAPHEAD">
    <w:name w:val="CHAPHEAD"/>
    <w:basedOn w:val="Normal"/>
    <w:rsid w:val="00F028FA"/>
    <w:pPr>
      <w:spacing w:after="360"/>
      <w:jc w:val="center"/>
    </w:pPr>
    <w:rPr>
      <w:b/>
      <w:bCs/>
      <w:sz w:val="36"/>
    </w:rPr>
  </w:style>
  <w:style w:type="paragraph" w:customStyle="1" w:styleId="Heading10">
    <w:name w:val="Heading1"/>
    <w:basedOn w:val="Normal"/>
    <w:rsid w:val="00F028FA"/>
    <w:pPr>
      <w:spacing w:after="320"/>
      <w:jc w:val="center"/>
    </w:pPr>
    <w:rPr>
      <w:rFonts w:cs="Arial"/>
      <w:b/>
      <w:bCs/>
      <w:sz w:val="32"/>
      <w:szCs w:val="32"/>
    </w:rPr>
  </w:style>
  <w:style w:type="paragraph" w:customStyle="1" w:styleId="Heading20">
    <w:name w:val="Heading2"/>
    <w:basedOn w:val="Normal"/>
    <w:rsid w:val="00F028FA"/>
    <w:pPr>
      <w:tabs>
        <w:tab w:val="left" w:pos="1260"/>
      </w:tabs>
      <w:spacing w:after="240"/>
      <w:jc w:val="center"/>
    </w:pPr>
    <w:rPr>
      <w:rFonts w:cs="Arial"/>
      <w:b/>
      <w:bCs/>
      <w:sz w:val="32"/>
      <w:szCs w:val="28"/>
    </w:rPr>
  </w:style>
  <w:style w:type="paragraph" w:customStyle="1" w:styleId="PARA">
    <w:name w:val="PARA"/>
    <w:basedOn w:val="Normal"/>
    <w:rsid w:val="00F028FA"/>
    <w:pPr>
      <w:spacing w:after="120"/>
    </w:pPr>
    <w:rPr>
      <w:rFonts w:cs="Arial"/>
    </w:rPr>
  </w:style>
  <w:style w:type="paragraph" w:customStyle="1" w:styleId="LN1">
    <w:name w:val="LN1"/>
    <w:basedOn w:val="Normal"/>
    <w:rsid w:val="00F028FA"/>
    <w:pPr>
      <w:tabs>
        <w:tab w:val="left" w:pos="0"/>
        <w:tab w:val="left" w:pos="433"/>
        <w:tab w:val="left" w:pos="866"/>
        <w:tab w:val="left" w:pos="1299"/>
        <w:tab w:val="left" w:pos="1732"/>
        <w:tab w:val="left" w:pos="2165"/>
        <w:tab w:val="left" w:pos="2598"/>
        <w:tab w:val="left" w:pos="3031"/>
        <w:tab w:val="left" w:pos="3464"/>
        <w:tab w:val="left" w:pos="3897"/>
        <w:tab w:val="left" w:pos="4330"/>
        <w:tab w:val="left" w:pos="4763"/>
        <w:tab w:val="left" w:pos="5196"/>
        <w:tab w:val="left" w:pos="5629"/>
        <w:tab w:val="left" w:pos="6062"/>
        <w:tab w:val="left" w:pos="6495"/>
        <w:tab w:val="left" w:pos="6928"/>
        <w:tab w:val="left" w:pos="7361"/>
        <w:tab w:val="left" w:pos="7794"/>
        <w:tab w:val="left" w:pos="8227"/>
        <w:tab w:val="left" w:pos="8660"/>
        <w:tab w:val="left" w:pos="9093"/>
        <w:tab w:val="left" w:pos="9526"/>
        <w:tab w:val="left" w:pos="9959"/>
      </w:tabs>
      <w:spacing w:after="120"/>
      <w:ind w:left="866" w:hanging="433"/>
    </w:pPr>
    <w:rPr>
      <w:rFonts w:cs="Arial"/>
    </w:rPr>
  </w:style>
  <w:style w:type="paragraph" w:customStyle="1" w:styleId="Heading60">
    <w:name w:val="Heading6"/>
    <w:basedOn w:val="Normal"/>
    <w:rsid w:val="00F028FA"/>
    <w:pPr>
      <w:jc w:val="center"/>
    </w:pPr>
    <w:rPr>
      <w:rFonts w:cs="Arial"/>
      <w:b/>
      <w:bCs/>
    </w:rPr>
  </w:style>
  <w:style w:type="paragraph" w:customStyle="1" w:styleId="HeadingFig">
    <w:name w:val="Heading Fig"/>
    <w:basedOn w:val="Heading60"/>
    <w:rsid w:val="00F028FA"/>
  </w:style>
  <w:style w:type="paragraph" w:customStyle="1" w:styleId="HeadingTab">
    <w:name w:val="Heading Tab"/>
    <w:basedOn w:val="HeadingFig"/>
    <w:rsid w:val="00F028FA"/>
  </w:style>
  <w:style w:type="paragraph" w:customStyle="1" w:styleId="HeadingExh">
    <w:name w:val="Heading Exh"/>
    <w:basedOn w:val="HeadingTab"/>
    <w:rsid w:val="00F028FA"/>
  </w:style>
  <w:style w:type="character" w:styleId="Hyperlink">
    <w:name w:val="Hyperlink"/>
    <w:basedOn w:val="DefaultParagraphFont"/>
    <w:rsid w:val="00F028FA"/>
    <w:rPr>
      <w:color w:val="0000FF"/>
      <w:u w:val="single"/>
    </w:rPr>
  </w:style>
  <w:style w:type="paragraph" w:styleId="TOC8">
    <w:name w:val="toc 8"/>
    <w:basedOn w:val="Normal"/>
    <w:next w:val="Normal"/>
    <w:autoRedefine/>
    <w:semiHidden/>
    <w:rsid w:val="00F028FA"/>
    <w:pPr>
      <w:tabs>
        <w:tab w:val="left" w:pos="1800"/>
        <w:tab w:val="right" w:leader="dot" w:pos="9072"/>
      </w:tabs>
      <w:spacing w:before="60" w:after="60"/>
      <w:ind w:left="1800" w:hanging="1800"/>
      <w:jc w:val="left"/>
    </w:pPr>
    <w:rPr>
      <w:b/>
      <w:noProof/>
    </w:rPr>
  </w:style>
  <w:style w:type="paragraph" w:styleId="TOC9">
    <w:name w:val="toc 9"/>
    <w:basedOn w:val="Normal"/>
    <w:next w:val="Normal"/>
    <w:autoRedefine/>
    <w:semiHidden/>
    <w:rsid w:val="00F028FA"/>
    <w:pPr>
      <w:ind w:left="1920"/>
    </w:pPr>
  </w:style>
  <w:style w:type="paragraph" w:customStyle="1" w:styleId="Heading200">
    <w:name w:val="Heading 2.0"/>
    <w:basedOn w:val="HeadingFig"/>
    <w:rsid w:val="00F028FA"/>
    <w:pPr>
      <w:tabs>
        <w:tab w:val="left" w:pos="1620"/>
      </w:tabs>
    </w:pPr>
  </w:style>
  <w:style w:type="paragraph" w:customStyle="1" w:styleId="Heading3TabFig">
    <w:name w:val="Heading3TabFig"/>
    <w:basedOn w:val="Heading20"/>
    <w:rsid w:val="00F028FA"/>
    <w:pPr>
      <w:jc w:val="left"/>
    </w:pPr>
  </w:style>
  <w:style w:type="paragraph" w:customStyle="1" w:styleId="Heading21">
    <w:name w:val="Heading 2.1"/>
    <w:basedOn w:val="Heading200"/>
    <w:rsid w:val="00F028FA"/>
  </w:style>
  <w:style w:type="paragraph" w:customStyle="1" w:styleId="Heading22">
    <w:name w:val="Heading 2.2"/>
    <w:basedOn w:val="Heading21"/>
    <w:rsid w:val="00F028FA"/>
  </w:style>
  <w:style w:type="paragraph" w:customStyle="1" w:styleId="Heading23">
    <w:name w:val="Heading 2.3"/>
    <w:basedOn w:val="Heading22"/>
    <w:rsid w:val="00F028FA"/>
  </w:style>
  <w:style w:type="paragraph" w:customStyle="1" w:styleId="Heading24">
    <w:name w:val="Heading 2.4"/>
    <w:basedOn w:val="Heading23"/>
    <w:rsid w:val="00F028FA"/>
  </w:style>
  <w:style w:type="paragraph" w:customStyle="1" w:styleId="Heading25">
    <w:name w:val="Heading 2.5"/>
    <w:basedOn w:val="Heading24"/>
    <w:rsid w:val="00F028FA"/>
  </w:style>
  <w:style w:type="paragraph" w:customStyle="1" w:styleId="Heading26">
    <w:name w:val="Heading 2.6"/>
    <w:basedOn w:val="Heading25"/>
    <w:rsid w:val="00F028FA"/>
  </w:style>
  <w:style w:type="paragraph" w:customStyle="1" w:styleId="Heading27">
    <w:name w:val="Heading 2.7"/>
    <w:basedOn w:val="Heading26"/>
    <w:rsid w:val="00F028FA"/>
  </w:style>
  <w:style w:type="paragraph" w:customStyle="1" w:styleId="Heading28">
    <w:name w:val="Heading 2.8"/>
    <w:basedOn w:val="Heading200"/>
    <w:rsid w:val="00F028FA"/>
  </w:style>
  <w:style w:type="paragraph" w:customStyle="1" w:styleId="Heading29">
    <w:name w:val="Heading 2.9"/>
    <w:basedOn w:val="Heading200"/>
    <w:rsid w:val="00F028FA"/>
  </w:style>
  <w:style w:type="paragraph" w:customStyle="1" w:styleId="Heading210">
    <w:name w:val="Heading 2.10"/>
    <w:basedOn w:val="Heading200"/>
    <w:rsid w:val="00F028FA"/>
  </w:style>
  <w:style w:type="paragraph" w:customStyle="1" w:styleId="Heading211">
    <w:name w:val="Heading 2.11"/>
    <w:basedOn w:val="Heading200"/>
    <w:rsid w:val="00F028FA"/>
  </w:style>
  <w:style w:type="paragraph" w:customStyle="1" w:styleId="Heading212">
    <w:name w:val="Heading 2.12"/>
    <w:basedOn w:val="Heading200"/>
    <w:rsid w:val="00F028FA"/>
  </w:style>
  <w:style w:type="paragraph" w:customStyle="1" w:styleId="Heading214">
    <w:name w:val="Heading 2.14"/>
    <w:basedOn w:val="Heading200"/>
    <w:rsid w:val="00F028FA"/>
  </w:style>
  <w:style w:type="paragraph" w:customStyle="1" w:styleId="Heading215">
    <w:name w:val="Heading 2.15"/>
    <w:basedOn w:val="Heading200"/>
    <w:rsid w:val="00F028FA"/>
  </w:style>
  <w:style w:type="paragraph" w:customStyle="1" w:styleId="Heading216">
    <w:name w:val="Heading 2.16"/>
    <w:basedOn w:val="Heading200"/>
    <w:rsid w:val="00F028FA"/>
  </w:style>
  <w:style w:type="paragraph" w:customStyle="1" w:styleId="Heading28a">
    <w:name w:val="Heading 2.8a"/>
    <w:basedOn w:val="Heading200"/>
    <w:rsid w:val="00F028FA"/>
  </w:style>
  <w:style w:type="paragraph" w:customStyle="1" w:styleId="Heading234">
    <w:name w:val="Heading 23.4"/>
    <w:basedOn w:val="Normal"/>
    <w:rsid w:val="00F028FA"/>
    <w:pPr>
      <w:tabs>
        <w:tab w:val="left" w:pos="1620"/>
      </w:tabs>
      <w:spacing w:after="120"/>
      <w:jc w:val="center"/>
    </w:pPr>
    <w:rPr>
      <w:rFonts w:cs="Arial"/>
      <w:b/>
      <w:bCs/>
      <w:szCs w:val="28"/>
    </w:rPr>
  </w:style>
  <w:style w:type="paragraph" w:customStyle="1" w:styleId="Fnote">
    <w:name w:val="Fnote"/>
    <w:basedOn w:val="Normal"/>
    <w:rsid w:val="00F028FA"/>
    <w:pPr>
      <w:tabs>
        <w:tab w:val="left" w:pos="-1440"/>
        <w:tab w:val="left" w:pos="-720"/>
        <w:tab w:val="left" w:pos="0"/>
        <w:tab w:val="left" w:pos="720"/>
        <w:tab w:val="left" w:pos="866"/>
        <w:tab w:val="left" w:pos="1299"/>
        <w:tab w:val="left" w:pos="1440"/>
        <w:tab w:val="left" w:pos="1732"/>
        <w:tab w:val="left" w:pos="2166"/>
        <w:tab w:val="left" w:pos="2599"/>
        <w:tab w:val="left" w:pos="2880"/>
        <w:tab w:val="left" w:pos="3032"/>
        <w:tab w:val="left" w:pos="3465"/>
        <w:tab w:val="left" w:pos="3600"/>
        <w:tab w:val="left" w:pos="3898"/>
        <w:tab w:val="left" w:pos="4332"/>
        <w:tab w:val="left" w:pos="4765"/>
        <w:tab w:val="left" w:pos="5040"/>
        <w:tab w:val="left" w:pos="5198"/>
        <w:tab w:val="left" w:pos="5631"/>
      </w:tabs>
      <w:spacing w:before="100"/>
      <w:ind w:left="720" w:hanging="720"/>
    </w:pPr>
    <w:rPr>
      <w:rFonts w:cs="Arial"/>
      <w:sz w:val="20"/>
      <w:szCs w:val="18"/>
    </w:rPr>
  </w:style>
  <w:style w:type="paragraph" w:styleId="BalloonText">
    <w:name w:val="Balloon Text"/>
    <w:basedOn w:val="Normal"/>
    <w:semiHidden/>
    <w:rsid w:val="00F028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028FA"/>
    <w:rPr>
      <w:color w:val="800080"/>
      <w:u w:val="single"/>
    </w:rPr>
  </w:style>
  <w:style w:type="paragraph" w:styleId="BodyTextFirstIndent">
    <w:name w:val="Body Text First Indent"/>
    <w:basedOn w:val="BodyText"/>
    <w:rsid w:val="001C0817"/>
    <w:pPr>
      <w:spacing w:after="120"/>
      <w:ind w:firstLine="210"/>
    </w:pPr>
    <w:rPr>
      <w:rFonts w:cs="Times New Roman"/>
    </w:rPr>
  </w:style>
  <w:style w:type="paragraph" w:styleId="BodyTextFirstIndent2">
    <w:name w:val="Body Text First Indent 2"/>
    <w:basedOn w:val="BodyTextIndent"/>
    <w:rsid w:val="001C0817"/>
    <w:pPr>
      <w:spacing w:after="120"/>
      <w:ind w:left="360" w:firstLine="210"/>
    </w:pPr>
    <w:rPr>
      <w:rFonts w:cs="Times New Roman"/>
    </w:rPr>
  </w:style>
  <w:style w:type="paragraph" w:styleId="Caption">
    <w:name w:val="caption"/>
    <w:basedOn w:val="Normal"/>
    <w:next w:val="Normal"/>
    <w:qFormat/>
    <w:rsid w:val="001C0817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1C0817"/>
    <w:pPr>
      <w:ind w:left="4320"/>
    </w:pPr>
  </w:style>
  <w:style w:type="paragraph" w:styleId="CommentSubject">
    <w:name w:val="annotation subject"/>
    <w:basedOn w:val="CommentText"/>
    <w:next w:val="CommentText"/>
    <w:semiHidden/>
    <w:rsid w:val="001C0817"/>
    <w:rPr>
      <w:b/>
      <w:bCs/>
      <w:sz w:val="20"/>
    </w:rPr>
  </w:style>
  <w:style w:type="paragraph" w:styleId="Date">
    <w:name w:val="Date"/>
    <w:basedOn w:val="Normal"/>
    <w:next w:val="Normal"/>
    <w:rsid w:val="001C0817"/>
  </w:style>
  <w:style w:type="paragraph" w:styleId="DocumentMap">
    <w:name w:val="Document Map"/>
    <w:basedOn w:val="Normal"/>
    <w:semiHidden/>
    <w:rsid w:val="001C0817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1C0817"/>
  </w:style>
  <w:style w:type="paragraph" w:styleId="EndnoteText">
    <w:name w:val="endnote text"/>
    <w:basedOn w:val="Normal"/>
    <w:semiHidden/>
    <w:rsid w:val="001C0817"/>
    <w:rPr>
      <w:sz w:val="20"/>
      <w:szCs w:val="20"/>
    </w:rPr>
  </w:style>
  <w:style w:type="paragraph" w:styleId="EnvelopeAddress">
    <w:name w:val="envelope address"/>
    <w:basedOn w:val="Normal"/>
    <w:rsid w:val="001C081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1C0817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1C0817"/>
    <w:rPr>
      <w:sz w:val="20"/>
      <w:szCs w:val="20"/>
    </w:rPr>
  </w:style>
  <w:style w:type="paragraph" w:styleId="HTMLAddress">
    <w:name w:val="HTML Address"/>
    <w:basedOn w:val="Normal"/>
    <w:rsid w:val="001C0817"/>
    <w:rPr>
      <w:i/>
      <w:iCs/>
    </w:rPr>
  </w:style>
  <w:style w:type="paragraph" w:styleId="HTMLPreformatted">
    <w:name w:val="HTML Preformatted"/>
    <w:basedOn w:val="Normal"/>
    <w:rsid w:val="001C0817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C081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C081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C081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C081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C081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C081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C081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C081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C0817"/>
    <w:rPr>
      <w:rFonts w:cs="Arial"/>
      <w:b/>
      <w:bCs/>
    </w:rPr>
  </w:style>
  <w:style w:type="paragraph" w:styleId="List">
    <w:name w:val="List"/>
    <w:basedOn w:val="Normal"/>
    <w:rsid w:val="001C0817"/>
    <w:pPr>
      <w:ind w:left="360" w:hanging="360"/>
    </w:pPr>
  </w:style>
  <w:style w:type="paragraph" w:styleId="List2">
    <w:name w:val="List 2"/>
    <w:basedOn w:val="Normal"/>
    <w:rsid w:val="001C0817"/>
    <w:pPr>
      <w:ind w:left="720" w:hanging="360"/>
    </w:pPr>
  </w:style>
  <w:style w:type="paragraph" w:styleId="List3">
    <w:name w:val="List 3"/>
    <w:basedOn w:val="Normal"/>
    <w:rsid w:val="001C0817"/>
    <w:pPr>
      <w:ind w:left="1080" w:hanging="360"/>
    </w:pPr>
  </w:style>
  <w:style w:type="paragraph" w:styleId="List4">
    <w:name w:val="List 4"/>
    <w:basedOn w:val="Normal"/>
    <w:rsid w:val="001C0817"/>
    <w:pPr>
      <w:ind w:left="1440" w:hanging="360"/>
    </w:pPr>
  </w:style>
  <w:style w:type="paragraph" w:styleId="List5">
    <w:name w:val="List 5"/>
    <w:basedOn w:val="Normal"/>
    <w:rsid w:val="001C0817"/>
    <w:pPr>
      <w:ind w:left="1800" w:hanging="360"/>
    </w:pPr>
  </w:style>
  <w:style w:type="paragraph" w:styleId="ListBullet">
    <w:name w:val="List Bullet"/>
    <w:basedOn w:val="Normal"/>
    <w:autoRedefine/>
    <w:rsid w:val="001C0817"/>
    <w:pPr>
      <w:numPr>
        <w:numId w:val="19"/>
      </w:numPr>
    </w:pPr>
  </w:style>
  <w:style w:type="paragraph" w:styleId="ListBullet2">
    <w:name w:val="List Bullet 2"/>
    <w:basedOn w:val="Normal"/>
    <w:autoRedefine/>
    <w:rsid w:val="001C0817"/>
    <w:pPr>
      <w:numPr>
        <w:numId w:val="20"/>
      </w:numPr>
    </w:pPr>
  </w:style>
  <w:style w:type="paragraph" w:styleId="ListBullet3">
    <w:name w:val="List Bullet 3"/>
    <w:basedOn w:val="Normal"/>
    <w:autoRedefine/>
    <w:rsid w:val="001C0817"/>
    <w:pPr>
      <w:numPr>
        <w:numId w:val="21"/>
      </w:numPr>
    </w:pPr>
  </w:style>
  <w:style w:type="paragraph" w:styleId="ListBullet4">
    <w:name w:val="List Bullet 4"/>
    <w:basedOn w:val="Normal"/>
    <w:autoRedefine/>
    <w:rsid w:val="001C0817"/>
    <w:pPr>
      <w:numPr>
        <w:numId w:val="22"/>
      </w:numPr>
    </w:pPr>
  </w:style>
  <w:style w:type="paragraph" w:styleId="ListBullet5">
    <w:name w:val="List Bullet 5"/>
    <w:basedOn w:val="Normal"/>
    <w:autoRedefine/>
    <w:rsid w:val="001C0817"/>
    <w:pPr>
      <w:numPr>
        <w:numId w:val="23"/>
      </w:numPr>
    </w:pPr>
  </w:style>
  <w:style w:type="paragraph" w:styleId="ListContinue">
    <w:name w:val="List Continue"/>
    <w:basedOn w:val="Normal"/>
    <w:rsid w:val="001C0817"/>
    <w:pPr>
      <w:spacing w:after="120"/>
      <w:ind w:left="360"/>
    </w:pPr>
  </w:style>
  <w:style w:type="paragraph" w:styleId="ListContinue2">
    <w:name w:val="List Continue 2"/>
    <w:basedOn w:val="Normal"/>
    <w:rsid w:val="001C0817"/>
    <w:pPr>
      <w:spacing w:after="120"/>
      <w:ind w:left="720"/>
    </w:pPr>
  </w:style>
  <w:style w:type="paragraph" w:styleId="ListContinue3">
    <w:name w:val="List Continue 3"/>
    <w:basedOn w:val="Normal"/>
    <w:rsid w:val="001C0817"/>
    <w:pPr>
      <w:spacing w:after="120"/>
      <w:ind w:left="1080"/>
    </w:pPr>
  </w:style>
  <w:style w:type="paragraph" w:styleId="ListContinue4">
    <w:name w:val="List Continue 4"/>
    <w:basedOn w:val="Normal"/>
    <w:rsid w:val="001C0817"/>
    <w:pPr>
      <w:spacing w:after="120"/>
      <w:ind w:left="1440"/>
    </w:pPr>
  </w:style>
  <w:style w:type="paragraph" w:styleId="ListContinue5">
    <w:name w:val="List Continue 5"/>
    <w:basedOn w:val="Normal"/>
    <w:rsid w:val="001C0817"/>
    <w:pPr>
      <w:spacing w:after="120"/>
      <w:ind w:left="1800"/>
    </w:pPr>
  </w:style>
  <w:style w:type="paragraph" w:styleId="ListNumber">
    <w:name w:val="List Number"/>
    <w:basedOn w:val="Normal"/>
    <w:rsid w:val="001C0817"/>
    <w:pPr>
      <w:numPr>
        <w:numId w:val="24"/>
      </w:numPr>
    </w:pPr>
  </w:style>
  <w:style w:type="paragraph" w:styleId="ListNumber2">
    <w:name w:val="List Number 2"/>
    <w:basedOn w:val="Normal"/>
    <w:rsid w:val="001C0817"/>
    <w:pPr>
      <w:numPr>
        <w:numId w:val="25"/>
      </w:numPr>
    </w:pPr>
  </w:style>
  <w:style w:type="paragraph" w:styleId="ListNumber3">
    <w:name w:val="List Number 3"/>
    <w:basedOn w:val="Normal"/>
    <w:rsid w:val="001C0817"/>
    <w:pPr>
      <w:numPr>
        <w:numId w:val="26"/>
      </w:numPr>
    </w:pPr>
  </w:style>
  <w:style w:type="paragraph" w:styleId="ListNumber4">
    <w:name w:val="List Number 4"/>
    <w:basedOn w:val="Normal"/>
    <w:rsid w:val="001C0817"/>
    <w:pPr>
      <w:numPr>
        <w:numId w:val="27"/>
      </w:numPr>
    </w:pPr>
  </w:style>
  <w:style w:type="paragraph" w:styleId="ListNumber5">
    <w:name w:val="List Number 5"/>
    <w:basedOn w:val="Normal"/>
    <w:rsid w:val="001C0817"/>
    <w:pPr>
      <w:numPr>
        <w:numId w:val="28"/>
      </w:numPr>
    </w:pPr>
  </w:style>
  <w:style w:type="paragraph" w:styleId="MacroText">
    <w:name w:val="macro"/>
    <w:semiHidden/>
    <w:rsid w:val="001C081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1C08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rsid w:val="001C0817"/>
    <w:rPr>
      <w:rFonts w:ascii="Times New Roman" w:hAnsi="Times New Roman"/>
    </w:rPr>
  </w:style>
  <w:style w:type="paragraph" w:styleId="NormalIndent">
    <w:name w:val="Normal Indent"/>
    <w:basedOn w:val="Normal"/>
    <w:rsid w:val="001C0817"/>
    <w:pPr>
      <w:ind w:left="720"/>
    </w:pPr>
  </w:style>
  <w:style w:type="paragraph" w:styleId="NoteHeading">
    <w:name w:val="Note Heading"/>
    <w:basedOn w:val="Normal"/>
    <w:next w:val="Normal"/>
    <w:rsid w:val="001C0817"/>
  </w:style>
  <w:style w:type="paragraph" w:styleId="PlainText">
    <w:name w:val="Plain Text"/>
    <w:basedOn w:val="Normal"/>
    <w:rsid w:val="001C0817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C0817"/>
  </w:style>
  <w:style w:type="paragraph" w:styleId="Signature">
    <w:name w:val="Signature"/>
    <w:basedOn w:val="Normal"/>
    <w:rsid w:val="001C0817"/>
    <w:pPr>
      <w:ind w:left="4320"/>
    </w:pPr>
  </w:style>
  <w:style w:type="paragraph" w:styleId="Subtitle">
    <w:name w:val="Subtitle"/>
    <w:basedOn w:val="Normal"/>
    <w:qFormat/>
    <w:rsid w:val="001C0817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1C081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C0817"/>
    <w:pPr>
      <w:ind w:left="480" w:hanging="480"/>
    </w:pPr>
  </w:style>
  <w:style w:type="paragraph" w:styleId="TOAHeading">
    <w:name w:val="toa heading"/>
    <w:basedOn w:val="Normal"/>
    <w:next w:val="Normal"/>
    <w:semiHidden/>
    <w:rsid w:val="001C0817"/>
    <w:pPr>
      <w:spacing w:before="120"/>
    </w:pPr>
    <w:rPr>
      <w:rFonts w:cs="Arial"/>
      <w:b/>
      <w:bCs/>
    </w:rPr>
  </w:style>
  <w:style w:type="paragraph" w:styleId="Revision">
    <w:name w:val="Revision"/>
    <w:hidden/>
    <w:uiPriority w:val="99"/>
    <w:semiHidden/>
    <w:rsid w:val="009E10C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A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A171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uigley\Application%20Data\Microsoft\Templates\PPM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B576-60DE-49DB-A078-5CF11E62C9D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8BD4FD-5CAF-4405-BF98-5CC668FD5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4A47C2-7C05-417C-99BA-8717187D6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42DF0-9158-4904-994C-EB733BAD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PPM2003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Plans Processing and Revisions</vt:lpstr>
    </vt:vector>
  </TitlesOfParts>
  <Company>Florida Department of Transportation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Plans Processing and Revisions</dc:title>
  <dc:creator>Rob Quigley</dc:creator>
  <cp:lastModifiedBy>Poss, Miro</cp:lastModifiedBy>
  <cp:revision>2</cp:revision>
  <cp:lastPrinted>2005-12-21T15:36:00Z</cp:lastPrinted>
  <dcterms:created xsi:type="dcterms:W3CDTF">2017-04-03T12:37:00Z</dcterms:created>
  <dcterms:modified xsi:type="dcterms:W3CDTF">2017-04-03T12:37:00Z</dcterms:modified>
</cp:coreProperties>
</file>