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74" w:rsidRPr="00D7419B" w:rsidRDefault="00CB3774" w:rsidP="00B542F2">
      <w:pPr>
        <w:pStyle w:val="Heading1"/>
        <w:spacing w:after="400"/>
        <w:jc w:val="center"/>
      </w:pPr>
      <w:r w:rsidRPr="00D7419B">
        <w:t>Requirements</w:t>
      </w:r>
      <w:r w:rsidR="007F1149">
        <w:t xml:space="preserve"> QC Review </w:t>
      </w:r>
      <w:r w:rsidR="00B542F2">
        <w:t>Checklist</w:t>
      </w: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2610"/>
        <w:gridCol w:w="3375"/>
        <w:gridCol w:w="3375"/>
      </w:tblGrid>
      <w:tr w:rsidR="00781E43" w:rsidRPr="00E5776F">
        <w:trPr>
          <w:cantSplit/>
        </w:trPr>
        <w:tc>
          <w:tcPr>
            <w:tcW w:w="93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781E43" w:rsidRPr="00E5776F" w:rsidRDefault="009834B3" w:rsidP="009E0C93">
            <w:pPr>
              <w:pStyle w:val="TableText"/>
              <w:rPr>
                <w:b/>
                <w:bCs/>
                <w:sz w:val="16"/>
              </w:rPr>
            </w:pPr>
            <w:r w:rsidRPr="00E5776F">
              <w:rPr>
                <w:b/>
                <w:bCs/>
                <w:sz w:val="16"/>
              </w:rPr>
              <w:t>For Assessment of:</w:t>
            </w:r>
            <w:r w:rsidR="007F1149" w:rsidRPr="00E5776F">
              <w:rPr>
                <w:b/>
                <w:bCs/>
                <w:sz w:val="16"/>
              </w:rPr>
              <w:t xml:space="preserve"> </w:t>
            </w:r>
            <w:r w:rsidR="007F1149" w:rsidRPr="00E5776F">
              <w:rPr>
                <w:b/>
                <w:bCs/>
                <w:color w:val="FF0000"/>
                <w:sz w:val="16"/>
              </w:rPr>
              <w:t>&lt;Project Name&gt;</w:t>
            </w:r>
          </w:p>
          <w:p w:rsidR="00F00EE3" w:rsidRPr="00E5776F" w:rsidRDefault="00F00EE3" w:rsidP="009E0C93">
            <w:pPr>
              <w:pStyle w:val="TableText"/>
              <w:rPr>
                <w:b/>
                <w:bCs/>
                <w:u w:val="single"/>
              </w:rPr>
            </w:pPr>
            <w:r w:rsidRPr="00E5776F">
              <w:rPr>
                <w:b/>
                <w:bCs/>
                <w:sz w:val="16"/>
              </w:rPr>
              <w:t xml:space="preserve">PRT #:  </w:t>
            </w:r>
            <w:r w:rsidRPr="00E5776F">
              <w:rPr>
                <w:b/>
                <w:bCs/>
                <w:color w:val="FF0000"/>
                <w:sz w:val="16"/>
              </w:rPr>
              <w:t>&lt;PRT Number&gt;</w:t>
            </w:r>
          </w:p>
        </w:tc>
      </w:tr>
      <w:tr w:rsidR="00F00EE3" w:rsidTr="007F1149">
        <w:trPr>
          <w:cantSplit/>
        </w:trPr>
        <w:tc>
          <w:tcPr>
            <w:tcW w:w="2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00EE3" w:rsidRDefault="00F00EE3" w:rsidP="0024358F">
            <w:pPr>
              <w:pStyle w:val="TableText"/>
              <w:rPr>
                <w:bCs/>
                <w:sz w:val="16"/>
              </w:rPr>
            </w:pPr>
            <w:r>
              <w:rPr>
                <w:bCs/>
                <w:sz w:val="16"/>
              </w:rPr>
              <w:t>Reviewer Name</w:t>
            </w:r>
          </w:p>
        </w:tc>
        <w:tc>
          <w:tcPr>
            <w:tcW w:w="67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00EE3" w:rsidRDefault="00F00EE3" w:rsidP="0024358F">
            <w:pPr>
              <w:pStyle w:val="TableText"/>
              <w:rPr>
                <w:bCs/>
              </w:rPr>
            </w:pPr>
          </w:p>
        </w:tc>
      </w:tr>
      <w:tr w:rsidR="00F00EE3" w:rsidTr="007F1149">
        <w:trPr>
          <w:cantSplit/>
        </w:trPr>
        <w:tc>
          <w:tcPr>
            <w:tcW w:w="2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00EE3" w:rsidRDefault="00F00EE3" w:rsidP="00691FCC">
            <w:pPr>
              <w:pStyle w:val="TableText"/>
              <w:rPr>
                <w:bCs/>
                <w:sz w:val="16"/>
              </w:rPr>
            </w:pPr>
            <w:r>
              <w:rPr>
                <w:bCs/>
                <w:sz w:val="16"/>
              </w:rPr>
              <w:t>Date Reviewed</w:t>
            </w:r>
          </w:p>
        </w:tc>
        <w:tc>
          <w:tcPr>
            <w:tcW w:w="67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00EE3" w:rsidRDefault="00F00EE3" w:rsidP="00691FCC">
            <w:pPr>
              <w:pStyle w:val="TableText"/>
              <w:rPr>
                <w:bCs/>
              </w:rPr>
            </w:pPr>
          </w:p>
        </w:tc>
      </w:tr>
      <w:tr w:rsidR="00F00EE3" w:rsidTr="007F1149">
        <w:trPr>
          <w:cantSplit/>
        </w:trPr>
        <w:tc>
          <w:tcPr>
            <w:tcW w:w="2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00EE3" w:rsidRDefault="00F00EE3" w:rsidP="00CB5377">
            <w:pPr>
              <w:pStyle w:val="TableText"/>
              <w:rPr>
                <w:bCs/>
                <w:sz w:val="16"/>
              </w:rPr>
            </w:pPr>
            <w:r>
              <w:rPr>
                <w:bCs/>
                <w:sz w:val="16"/>
              </w:rPr>
              <w:t>Project  Business Analyst (BA)  Name</w:t>
            </w:r>
          </w:p>
        </w:tc>
        <w:tc>
          <w:tcPr>
            <w:tcW w:w="67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00EE3" w:rsidRDefault="00F00EE3" w:rsidP="00CB5377">
            <w:pPr>
              <w:pStyle w:val="TableText"/>
              <w:rPr>
                <w:bCs/>
              </w:rPr>
            </w:pPr>
          </w:p>
        </w:tc>
      </w:tr>
      <w:tr w:rsidR="00F00EE3" w:rsidTr="008E68AE">
        <w:trPr>
          <w:cantSplit/>
          <w:trHeight w:val="113"/>
        </w:trPr>
        <w:tc>
          <w:tcPr>
            <w:tcW w:w="261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F00EE3" w:rsidRDefault="00F00EE3" w:rsidP="00F00EE3">
            <w:pPr>
              <w:pStyle w:val="TableText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System Requirement </w:t>
            </w:r>
          </w:p>
        </w:tc>
        <w:tc>
          <w:tcPr>
            <w:tcW w:w="67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00EE3" w:rsidRDefault="00F00EE3" w:rsidP="009E0C93">
            <w:pPr>
              <w:pStyle w:val="TableText"/>
              <w:rPr>
                <w:bCs/>
              </w:rPr>
            </w:pPr>
            <w:r>
              <w:rPr>
                <w:bCs/>
              </w:rPr>
              <w:t>Document Name:</w:t>
            </w:r>
          </w:p>
        </w:tc>
      </w:tr>
      <w:tr w:rsidR="00F00EE3" w:rsidTr="00D43CBC">
        <w:trPr>
          <w:cantSplit/>
          <w:trHeight w:val="112"/>
        </w:trPr>
        <w:tc>
          <w:tcPr>
            <w:tcW w:w="261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00EE3" w:rsidRDefault="00F00EE3" w:rsidP="00F00EE3">
            <w:pPr>
              <w:pStyle w:val="TableText"/>
              <w:rPr>
                <w:bCs/>
                <w:sz w:val="16"/>
              </w:rPr>
            </w:pPr>
          </w:p>
        </w:tc>
        <w:tc>
          <w:tcPr>
            <w:tcW w:w="3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00EE3" w:rsidRDefault="00F00EE3" w:rsidP="009E0C93">
            <w:pPr>
              <w:pStyle w:val="TableText"/>
              <w:rPr>
                <w:bCs/>
              </w:rPr>
            </w:pPr>
            <w:r>
              <w:rPr>
                <w:bCs/>
              </w:rPr>
              <w:t>Version</w:t>
            </w:r>
          </w:p>
        </w:tc>
        <w:tc>
          <w:tcPr>
            <w:tcW w:w="3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00EE3" w:rsidRDefault="00F00EE3" w:rsidP="009E0C93">
            <w:pPr>
              <w:pStyle w:val="TableText"/>
              <w:rPr>
                <w:bCs/>
              </w:rPr>
            </w:pPr>
            <w:r>
              <w:rPr>
                <w:bCs/>
              </w:rPr>
              <w:t>Revision Date</w:t>
            </w:r>
          </w:p>
        </w:tc>
      </w:tr>
      <w:tr w:rsidR="00F00EE3" w:rsidTr="00723CCD">
        <w:trPr>
          <w:cantSplit/>
          <w:trHeight w:val="330"/>
        </w:trPr>
        <w:tc>
          <w:tcPr>
            <w:tcW w:w="261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F00EE3" w:rsidRDefault="00F00EE3" w:rsidP="00F00EE3">
            <w:pPr>
              <w:pStyle w:val="TableText"/>
              <w:rPr>
                <w:bCs/>
                <w:sz w:val="16"/>
              </w:rPr>
            </w:pPr>
            <w:r>
              <w:rPr>
                <w:bCs/>
                <w:sz w:val="16"/>
              </w:rPr>
              <w:t>Software Requirement Specification (SRS)</w:t>
            </w:r>
          </w:p>
        </w:tc>
        <w:tc>
          <w:tcPr>
            <w:tcW w:w="67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00EE3" w:rsidRDefault="00F00EE3" w:rsidP="00AC0D3F">
            <w:pPr>
              <w:pStyle w:val="TableText"/>
              <w:rPr>
                <w:bCs/>
              </w:rPr>
            </w:pPr>
            <w:r>
              <w:rPr>
                <w:bCs/>
              </w:rPr>
              <w:t>Document Name:</w:t>
            </w:r>
          </w:p>
        </w:tc>
      </w:tr>
      <w:tr w:rsidR="00F00EE3" w:rsidTr="0008096C">
        <w:trPr>
          <w:cantSplit/>
          <w:trHeight w:val="330"/>
        </w:trPr>
        <w:tc>
          <w:tcPr>
            <w:tcW w:w="261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00EE3" w:rsidRDefault="00F00EE3" w:rsidP="00F00EE3">
            <w:pPr>
              <w:pStyle w:val="TableText"/>
              <w:rPr>
                <w:bCs/>
                <w:sz w:val="16"/>
              </w:rPr>
            </w:pPr>
          </w:p>
        </w:tc>
        <w:tc>
          <w:tcPr>
            <w:tcW w:w="3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00EE3" w:rsidRDefault="00F00EE3" w:rsidP="00AC0D3F">
            <w:pPr>
              <w:pStyle w:val="TableText"/>
              <w:rPr>
                <w:bCs/>
              </w:rPr>
            </w:pPr>
            <w:r>
              <w:rPr>
                <w:bCs/>
              </w:rPr>
              <w:t>Version</w:t>
            </w:r>
          </w:p>
        </w:tc>
        <w:tc>
          <w:tcPr>
            <w:tcW w:w="3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00EE3" w:rsidRDefault="00F00EE3" w:rsidP="00AC0D3F">
            <w:pPr>
              <w:pStyle w:val="TableText"/>
              <w:rPr>
                <w:bCs/>
              </w:rPr>
            </w:pPr>
            <w:r>
              <w:rPr>
                <w:bCs/>
              </w:rPr>
              <w:t>Revision Date</w:t>
            </w:r>
          </w:p>
        </w:tc>
      </w:tr>
      <w:tr w:rsidR="00F00EE3" w:rsidTr="007F1149">
        <w:trPr>
          <w:cantSplit/>
        </w:trPr>
        <w:tc>
          <w:tcPr>
            <w:tcW w:w="2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00EE3" w:rsidRDefault="00F00EE3" w:rsidP="009E0C93">
            <w:pPr>
              <w:pStyle w:val="TableText"/>
              <w:rPr>
                <w:bCs/>
                <w:sz w:val="16"/>
              </w:rPr>
            </w:pPr>
            <w:r>
              <w:rPr>
                <w:bCs/>
                <w:sz w:val="16"/>
              </w:rPr>
              <w:t>Instructions</w:t>
            </w:r>
          </w:p>
        </w:tc>
        <w:tc>
          <w:tcPr>
            <w:tcW w:w="67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00EE3" w:rsidRDefault="00F00EE3" w:rsidP="00CB0142">
            <w:pPr>
              <w:pStyle w:val="TableText"/>
              <w:rPr>
                <w:bCs/>
              </w:rPr>
            </w:pPr>
            <w:r w:rsidRPr="00267B38">
              <w:rPr>
                <w:b/>
                <w:bCs/>
                <w:color w:val="FF0000"/>
              </w:rPr>
              <w:t xml:space="preserve">Project </w:t>
            </w:r>
            <w:r w:rsidR="00A45A09" w:rsidRPr="00267B38">
              <w:rPr>
                <w:b/>
                <w:bCs/>
                <w:color w:val="FF0000"/>
              </w:rPr>
              <w:t>BA</w:t>
            </w:r>
            <w:r w:rsidR="00A45A09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267B38">
              <w:rPr>
                <w:bCs/>
              </w:rPr>
              <w:t xml:space="preserve">For all questions </w:t>
            </w:r>
            <w:r>
              <w:rPr>
                <w:bCs/>
              </w:rPr>
              <w:t xml:space="preserve">marked as </w:t>
            </w:r>
            <w:r w:rsidRPr="00267B38">
              <w:rPr>
                <w:bCs/>
              </w:rPr>
              <w:t xml:space="preserve"> ‘N/A’ please provide an explanation </w:t>
            </w:r>
            <w:r>
              <w:rPr>
                <w:bCs/>
              </w:rPr>
              <w:t xml:space="preserve">either </w:t>
            </w:r>
            <w:r w:rsidRPr="00267B38">
              <w:rPr>
                <w:bCs/>
              </w:rPr>
              <w:t>under the question</w:t>
            </w:r>
            <w:r>
              <w:rPr>
                <w:bCs/>
              </w:rPr>
              <w:t xml:space="preserve"> or as a general note within this review document.</w:t>
            </w:r>
          </w:p>
          <w:p w:rsidR="00F00EE3" w:rsidRPr="00267B38" w:rsidRDefault="00F00EE3" w:rsidP="00CB0142">
            <w:pPr>
              <w:pStyle w:val="TableText"/>
              <w:rPr>
                <w:bCs/>
              </w:rPr>
            </w:pPr>
          </w:p>
          <w:p w:rsidR="00F00EE3" w:rsidRDefault="00F00EE3" w:rsidP="00A45A09">
            <w:pPr>
              <w:pStyle w:val="TableText"/>
              <w:rPr>
                <w:bCs/>
              </w:rPr>
            </w:pPr>
            <w:r w:rsidRPr="00267B38">
              <w:rPr>
                <w:b/>
                <w:bCs/>
                <w:color w:val="FF0000"/>
              </w:rPr>
              <w:t>Reviewer:</w:t>
            </w:r>
            <w:r>
              <w:rPr>
                <w:b/>
                <w:bCs/>
              </w:rPr>
              <w:t xml:space="preserve">  </w:t>
            </w:r>
            <w:r w:rsidRPr="00267B38">
              <w:rPr>
                <w:bCs/>
              </w:rPr>
              <w:t xml:space="preserve">For all questions </w:t>
            </w:r>
            <w:r>
              <w:rPr>
                <w:bCs/>
              </w:rPr>
              <w:t xml:space="preserve">you mark as </w:t>
            </w:r>
            <w:r w:rsidRPr="00267B38">
              <w:rPr>
                <w:bCs/>
              </w:rPr>
              <w:t xml:space="preserve"> </w:t>
            </w:r>
            <w:r>
              <w:rPr>
                <w:bCs/>
              </w:rPr>
              <w:t>‘N’</w:t>
            </w:r>
            <w:r w:rsidRPr="00267B38">
              <w:rPr>
                <w:bCs/>
              </w:rPr>
              <w:t xml:space="preserve"> please provide an explanation </w:t>
            </w:r>
            <w:r>
              <w:rPr>
                <w:bCs/>
              </w:rPr>
              <w:t xml:space="preserve">either </w:t>
            </w:r>
            <w:r w:rsidRPr="00267B38">
              <w:rPr>
                <w:bCs/>
              </w:rPr>
              <w:t>under the question</w:t>
            </w:r>
            <w:r w:rsidR="00A45A09">
              <w:rPr>
                <w:bCs/>
              </w:rPr>
              <w:t xml:space="preserve"> or </w:t>
            </w:r>
            <w:r>
              <w:rPr>
                <w:bCs/>
              </w:rPr>
              <w:t>as a general note</w:t>
            </w:r>
            <w:r w:rsidR="00A45A09">
              <w:rPr>
                <w:bCs/>
              </w:rPr>
              <w:t xml:space="preserve"> or provide a marked up version of the Project System Requirements and/or SRS with your redlines, comments and/or questions.</w:t>
            </w:r>
          </w:p>
        </w:tc>
      </w:tr>
      <w:tr w:rsidR="00F00EE3" w:rsidTr="007F1149">
        <w:trPr>
          <w:cantSplit/>
        </w:trPr>
        <w:tc>
          <w:tcPr>
            <w:tcW w:w="2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00EE3" w:rsidRDefault="00F00EE3" w:rsidP="009E0C93">
            <w:pPr>
              <w:pStyle w:val="TableText"/>
              <w:rPr>
                <w:bCs/>
                <w:sz w:val="16"/>
              </w:rPr>
            </w:pPr>
            <w:r>
              <w:rPr>
                <w:bCs/>
                <w:sz w:val="16"/>
              </w:rPr>
              <w:t>General Project BA Notes</w:t>
            </w:r>
          </w:p>
        </w:tc>
        <w:tc>
          <w:tcPr>
            <w:tcW w:w="67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00EE3" w:rsidRPr="00871DF8" w:rsidRDefault="00F00EE3" w:rsidP="00CB0142">
            <w:pPr>
              <w:pStyle w:val="TableText"/>
              <w:rPr>
                <w:b/>
                <w:bCs/>
              </w:rPr>
            </w:pPr>
          </w:p>
        </w:tc>
      </w:tr>
      <w:tr w:rsidR="00F00EE3" w:rsidTr="007F1149">
        <w:trPr>
          <w:cantSplit/>
        </w:trPr>
        <w:tc>
          <w:tcPr>
            <w:tcW w:w="2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00EE3" w:rsidRDefault="00F00EE3" w:rsidP="009E0C93">
            <w:pPr>
              <w:pStyle w:val="TableText"/>
              <w:rPr>
                <w:bCs/>
                <w:sz w:val="16"/>
              </w:rPr>
            </w:pPr>
            <w:r>
              <w:rPr>
                <w:bCs/>
                <w:sz w:val="16"/>
              </w:rPr>
              <w:t>General Reviewer Notes</w:t>
            </w:r>
          </w:p>
        </w:tc>
        <w:tc>
          <w:tcPr>
            <w:tcW w:w="67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00EE3" w:rsidRPr="00871DF8" w:rsidRDefault="00F00EE3" w:rsidP="00CB0142">
            <w:pPr>
              <w:pStyle w:val="TableText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A45A09" w:rsidTr="007F1149">
        <w:trPr>
          <w:cantSplit/>
        </w:trPr>
        <w:tc>
          <w:tcPr>
            <w:tcW w:w="2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45A09" w:rsidRDefault="00A45A09" w:rsidP="009E0C93">
            <w:pPr>
              <w:pStyle w:val="TableText"/>
              <w:rPr>
                <w:bCs/>
                <w:sz w:val="16"/>
              </w:rPr>
            </w:pPr>
          </w:p>
        </w:tc>
        <w:tc>
          <w:tcPr>
            <w:tcW w:w="67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45A09" w:rsidRPr="00871DF8" w:rsidRDefault="00A45A09" w:rsidP="00CB0142">
            <w:pPr>
              <w:pStyle w:val="TableText"/>
              <w:rPr>
                <w:b/>
                <w:bCs/>
              </w:rPr>
            </w:pPr>
          </w:p>
        </w:tc>
      </w:tr>
    </w:tbl>
    <w:p w:rsidR="00781E43" w:rsidRPr="00D7419B" w:rsidRDefault="00781E43" w:rsidP="00781E43">
      <w:pPr>
        <w:spacing w:after="0"/>
        <w:ind w:left="0"/>
        <w:rPr>
          <w:rFonts w:ascii="Arial Bold" w:hAnsi="Arial Bold"/>
          <w:b/>
          <w:bCs/>
          <w:caps/>
          <w:szCs w:val="20"/>
        </w:rPr>
      </w:pPr>
    </w:p>
    <w:tbl>
      <w:tblPr>
        <w:tblW w:w="5246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879"/>
        <w:gridCol w:w="7170"/>
        <w:gridCol w:w="842"/>
        <w:gridCol w:w="1081"/>
      </w:tblGrid>
      <w:tr w:rsidR="00EB1909" w:rsidTr="00CB0142">
        <w:trPr>
          <w:cantSplit/>
          <w:tblHeader/>
        </w:trPr>
        <w:tc>
          <w:tcPr>
            <w:tcW w:w="441" w:type="pct"/>
            <w:shd w:val="clear" w:color="auto" w:fill="E6E6E6"/>
          </w:tcPr>
          <w:p w:rsidR="00EB1909" w:rsidRPr="00781E43" w:rsidRDefault="00EB1909" w:rsidP="006537AB">
            <w:pPr>
              <w:pStyle w:val="TableHead"/>
              <w:ind w:left="360"/>
              <w:rPr>
                <w:b w:val="0"/>
              </w:rPr>
            </w:pPr>
          </w:p>
        </w:tc>
        <w:tc>
          <w:tcPr>
            <w:tcW w:w="3595" w:type="pct"/>
            <w:shd w:val="clear" w:color="auto" w:fill="E6E6E6"/>
          </w:tcPr>
          <w:p w:rsidR="00EB1909" w:rsidRPr="002A6817" w:rsidRDefault="00134182" w:rsidP="00134182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System Requirements </w:t>
            </w:r>
            <w:r w:rsidR="000034DE">
              <w:rPr>
                <w:b/>
                <w:bCs/>
              </w:rPr>
              <w:t>Review Questions</w:t>
            </w:r>
            <w:r w:rsidR="00CB0142">
              <w:rPr>
                <w:b/>
                <w:bCs/>
              </w:rPr>
              <w:t xml:space="preserve"> </w:t>
            </w:r>
          </w:p>
        </w:tc>
        <w:tc>
          <w:tcPr>
            <w:tcW w:w="422" w:type="pct"/>
            <w:shd w:val="clear" w:color="auto" w:fill="E6E6E6"/>
          </w:tcPr>
          <w:p w:rsidR="00CB0142" w:rsidRDefault="00CB0142" w:rsidP="00CB0142">
            <w:pPr>
              <w:pStyle w:val="TableHead"/>
              <w:jc w:val="center"/>
              <w:rPr>
                <w:b w:val="0"/>
              </w:rPr>
            </w:pPr>
            <w:r>
              <w:rPr>
                <w:b w:val="0"/>
              </w:rPr>
              <w:t>Project</w:t>
            </w:r>
          </w:p>
          <w:p w:rsidR="00EB1909" w:rsidRDefault="00EB1909" w:rsidP="00CB0142">
            <w:pPr>
              <w:pStyle w:val="TableHead"/>
              <w:jc w:val="center"/>
              <w:rPr>
                <w:b w:val="0"/>
              </w:rPr>
            </w:pPr>
            <w:r>
              <w:rPr>
                <w:b w:val="0"/>
              </w:rPr>
              <w:t>BA</w:t>
            </w:r>
          </w:p>
          <w:p w:rsidR="00EB1909" w:rsidRPr="00781E43" w:rsidRDefault="00267B38" w:rsidP="00CB0142">
            <w:pPr>
              <w:pStyle w:val="TableHead"/>
              <w:jc w:val="center"/>
              <w:rPr>
                <w:b w:val="0"/>
              </w:rPr>
            </w:pPr>
            <w:r>
              <w:rPr>
                <w:b w:val="0"/>
              </w:rPr>
              <w:t>(Y,N,</w:t>
            </w:r>
            <w:r w:rsidR="00EB1909">
              <w:rPr>
                <w:b w:val="0"/>
              </w:rPr>
              <w:t>N/A</w:t>
            </w:r>
            <w:r>
              <w:rPr>
                <w:b w:val="0"/>
              </w:rPr>
              <w:t>)</w:t>
            </w:r>
          </w:p>
        </w:tc>
        <w:tc>
          <w:tcPr>
            <w:tcW w:w="542" w:type="pct"/>
            <w:shd w:val="clear" w:color="auto" w:fill="E6E6E6"/>
          </w:tcPr>
          <w:p w:rsidR="00EB1909" w:rsidRDefault="00EB1909" w:rsidP="00CB0142">
            <w:pPr>
              <w:pStyle w:val="TableHead"/>
              <w:jc w:val="center"/>
              <w:rPr>
                <w:b w:val="0"/>
              </w:rPr>
            </w:pPr>
            <w:r>
              <w:rPr>
                <w:b w:val="0"/>
              </w:rPr>
              <w:t>Reviewer</w:t>
            </w:r>
          </w:p>
          <w:p w:rsidR="00EB1909" w:rsidRPr="00781E43" w:rsidRDefault="00267B38" w:rsidP="00CB0142">
            <w:pPr>
              <w:pStyle w:val="TableHead"/>
              <w:jc w:val="center"/>
              <w:rPr>
                <w:b w:val="0"/>
              </w:rPr>
            </w:pPr>
            <w:r>
              <w:rPr>
                <w:b w:val="0"/>
              </w:rPr>
              <w:t>(Y,N,NA)</w:t>
            </w:r>
          </w:p>
        </w:tc>
      </w:tr>
      <w:tr w:rsidR="00EB1909" w:rsidTr="00CB0142">
        <w:trPr>
          <w:cantSplit/>
        </w:trPr>
        <w:tc>
          <w:tcPr>
            <w:tcW w:w="441" w:type="pct"/>
          </w:tcPr>
          <w:p w:rsidR="00EB1909" w:rsidRDefault="00EB1909" w:rsidP="00CB0142">
            <w:pPr>
              <w:pStyle w:val="TableText"/>
              <w:ind w:left="360"/>
            </w:pPr>
          </w:p>
        </w:tc>
        <w:tc>
          <w:tcPr>
            <w:tcW w:w="3595" w:type="pct"/>
          </w:tcPr>
          <w:p w:rsidR="00EB1909" w:rsidRPr="00CB0142" w:rsidRDefault="00EB1909" w:rsidP="006537AB">
            <w:pPr>
              <w:pStyle w:val="TableText"/>
              <w:rPr>
                <w:b/>
              </w:rPr>
            </w:pPr>
            <w:r w:rsidRPr="00CB0142">
              <w:rPr>
                <w:b/>
              </w:rPr>
              <w:t>Major System Capabilities</w:t>
            </w:r>
          </w:p>
        </w:tc>
        <w:tc>
          <w:tcPr>
            <w:tcW w:w="422" w:type="pct"/>
          </w:tcPr>
          <w:p w:rsidR="00EB1909" w:rsidRPr="009B799E" w:rsidRDefault="00EB1909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</w:tcPr>
          <w:p w:rsidR="00EB1909" w:rsidRPr="009B799E" w:rsidRDefault="00EB1909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EB1909" w:rsidTr="00CB0142">
        <w:trPr>
          <w:cantSplit/>
        </w:trPr>
        <w:tc>
          <w:tcPr>
            <w:tcW w:w="441" w:type="pct"/>
          </w:tcPr>
          <w:p w:rsidR="00EB1909" w:rsidRDefault="00EB1909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EB1909" w:rsidRDefault="00CB0142" w:rsidP="00EB1909">
            <w:pPr>
              <w:pStyle w:val="TableText"/>
            </w:pPr>
            <w:r>
              <w:t>Have Major System Capabilities been defined?</w:t>
            </w:r>
          </w:p>
        </w:tc>
        <w:tc>
          <w:tcPr>
            <w:tcW w:w="422" w:type="pct"/>
          </w:tcPr>
          <w:p w:rsidR="00EB1909" w:rsidRPr="009B799E" w:rsidRDefault="00EB1909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</w:tcPr>
          <w:p w:rsidR="00EB1909" w:rsidRPr="009B799E" w:rsidRDefault="00EB1909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CB0142" w:rsidTr="00CB0142">
        <w:trPr>
          <w:cantSplit/>
        </w:trPr>
        <w:tc>
          <w:tcPr>
            <w:tcW w:w="441" w:type="pct"/>
          </w:tcPr>
          <w:p w:rsidR="00CB0142" w:rsidRDefault="00CB0142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CB0142" w:rsidRDefault="00CB0142" w:rsidP="00EB1909">
            <w:pPr>
              <w:pStyle w:val="TableText"/>
            </w:pPr>
            <w:r>
              <w:t xml:space="preserve">Can the Major System Capabilities be accomplished </w:t>
            </w:r>
            <w:r w:rsidR="00A45A09">
              <w:t>within</w:t>
            </w:r>
            <w:r>
              <w:t xml:space="preserve"> FDOT infrastructure?</w:t>
            </w:r>
          </w:p>
        </w:tc>
        <w:tc>
          <w:tcPr>
            <w:tcW w:w="422" w:type="pct"/>
          </w:tcPr>
          <w:p w:rsidR="00CB0142" w:rsidRPr="009B799E" w:rsidRDefault="00CB0142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</w:tcPr>
          <w:p w:rsidR="00CB0142" w:rsidRPr="009B799E" w:rsidRDefault="00CB0142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267B38" w:rsidTr="00CB0142">
        <w:trPr>
          <w:cantSplit/>
        </w:trPr>
        <w:tc>
          <w:tcPr>
            <w:tcW w:w="441" w:type="pct"/>
          </w:tcPr>
          <w:p w:rsidR="00267B38" w:rsidRDefault="00267B38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267B38" w:rsidRDefault="00267B38" w:rsidP="00267B38">
            <w:pPr>
              <w:pStyle w:val="TableText"/>
            </w:pPr>
            <w:r>
              <w:t xml:space="preserve">Are there special batch and/or online response time requirements? If yes, have the response time </w:t>
            </w:r>
            <w:r w:rsidR="00A45A09">
              <w:t>requirements been</w:t>
            </w:r>
            <w:r>
              <w:t xml:space="preserve"> clearly defined?</w:t>
            </w:r>
          </w:p>
        </w:tc>
        <w:tc>
          <w:tcPr>
            <w:tcW w:w="422" w:type="pct"/>
          </w:tcPr>
          <w:p w:rsidR="00267B38" w:rsidRPr="009B799E" w:rsidRDefault="00267B38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</w:tcPr>
          <w:p w:rsidR="00267B38" w:rsidRPr="009B799E" w:rsidRDefault="00267B38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CB0142" w:rsidTr="00CB0142">
        <w:trPr>
          <w:cantSplit/>
        </w:trPr>
        <w:tc>
          <w:tcPr>
            <w:tcW w:w="441" w:type="pct"/>
          </w:tcPr>
          <w:p w:rsidR="00CB0142" w:rsidRDefault="00CB0142" w:rsidP="00AC0D3F">
            <w:pPr>
              <w:pStyle w:val="TableText"/>
              <w:ind w:left="360"/>
            </w:pPr>
          </w:p>
        </w:tc>
        <w:tc>
          <w:tcPr>
            <w:tcW w:w="3595" w:type="pct"/>
          </w:tcPr>
          <w:p w:rsidR="00CB0142" w:rsidRPr="00CB0142" w:rsidRDefault="00CB0142" w:rsidP="00CB0142">
            <w:pPr>
              <w:pStyle w:val="TableText"/>
              <w:rPr>
                <w:b/>
              </w:rPr>
            </w:pPr>
            <w:r w:rsidRPr="00CB0142">
              <w:rPr>
                <w:b/>
              </w:rPr>
              <w:t xml:space="preserve">Major System </w:t>
            </w:r>
            <w:r>
              <w:rPr>
                <w:b/>
              </w:rPr>
              <w:t>Conditions</w:t>
            </w:r>
          </w:p>
        </w:tc>
        <w:tc>
          <w:tcPr>
            <w:tcW w:w="422" w:type="pct"/>
          </w:tcPr>
          <w:p w:rsidR="00CB0142" w:rsidRPr="009B799E" w:rsidRDefault="00CB0142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</w:tcPr>
          <w:p w:rsidR="00CB0142" w:rsidRPr="009B799E" w:rsidRDefault="00CB0142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CB0142" w:rsidTr="00CB0142">
        <w:trPr>
          <w:cantSplit/>
        </w:trPr>
        <w:tc>
          <w:tcPr>
            <w:tcW w:w="441" w:type="pct"/>
          </w:tcPr>
          <w:p w:rsidR="00CB0142" w:rsidRPr="009B799E" w:rsidRDefault="00CB0142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CB0142" w:rsidRPr="009B799E" w:rsidRDefault="00CB0142" w:rsidP="00EB1909">
            <w:pPr>
              <w:pStyle w:val="TableText"/>
            </w:pPr>
            <w:r>
              <w:t>Have Major System Conditions been defined?</w:t>
            </w:r>
          </w:p>
        </w:tc>
        <w:tc>
          <w:tcPr>
            <w:tcW w:w="422" w:type="pct"/>
          </w:tcPr>
          <w:p w:rsidR="00CB0142" w:rsidRPr="009B799E" w:rsidRDefault="00CB0142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</w:tcPr>
          <w:p w:rsidR="00CB0142" w:rsidRPr="009B799E" w:rsidRDefault="00CB0142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CB0142" w:rsidTr="00CB0142">
        <w:trPr>
          <w:cantSplit/>
        </w:trPr>
        <w:tc>
          <w:tcPr>
            <w:tcW w:w="441" w:type="pct"/>
          </w:tcPr>
          <w:p w:rsidR="00CB0142" w:rsidRPr="009B799E" w:rsidRDefault="00CB0142" w:rsidP="006537AB">
            <w:pPr>
              <w:pStyle w:val="TableText"/>
              <w:ind w:left="360"/>
            </w:pPr>
          </w:p>
        </w:tc>
        <w:tc>
          <w:tcPr>
            <w:tcW w:w="3595" w:type="pct"/>
          </w:tcPr>
          <w:p w:rsidR="00CB0142" w:rsidRPr="006537AB" w:rsidRDefault="00CB0142" w:rsidP="00EB1909">
            <w:pPr>
              <w:pStyle w:val="TableText"/>
              <w:rPr>
                <w:b/>
              </w:rPr>
            </w:pPr>
            <w:r w:rsidRPr="006537AB">
              <w:rPr>
                <w:b/>
              </w:rPr>
              <w:t>System Interfaces</w:t>
            </w:r>
            <w:r>
              <w:rPr>
                <w:b/>
              </w:rPr>
              <w:t xml:space="preserve"> Requirements</w:t>
            </w:r>
          </w:p>
        </w:tc>
        <w:tc>
          <w:tcPr>
            <w:tcW w:w="422" w:type="pct"/>
          </w:tcPr>
          <w:p w:rsidR="00CB0142" w:rsidRPr="009B799E" w:rsidRDefault="00CB0142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</w:tcPr>
          <w:p w:rsidR="00CB0142" w:rsidRPr="009B799E" w:rsidRDefault="00CB0142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CB0142" w:rsidTr="00CB0142">
        <w:trPr>
          <w:cantSplit/>
        </w:trPr>
        <w:tc>
          <w:tcPr>
            <w:tcW w:w="441" w:type="pct"/>
          </w:tcPr>
          <w:p w:rsidR="00CB0142" w:rsidRPr="009B799E" w:rsidRDefault="00CB0142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CB0142" w:rsidRPr="009B799E" w:rsidRDefault="00CB0142" w:rsidP="00EB1909">
            <w:pPr>
              <w:pStyle w:val="TableText"/>
            </w:pPr>
            <w:r>
              <w:t xml:space="preserve">Have System Interfaces </w:t>
            </w:r>
            <w:r w:rsidR="00A45A09">
              <w:t>requirements been</w:t>
            </w:r>
            <w:r>
              <w:t xml:space="preserve"> defined?</w:t>
            </w:r>
          </w:p>
        </w:tc>
        <w:tc>
          <w:tcPr>
            <w:tcW w:w="422" w:type="pct"/>
          </w:tcPr>
          <w:p w:rsidR="00CB0142" w:rsidRPr="009B799E" w:rsidRDefault="00CB0142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</w:tcPr>
          <w:p w:rsidR="00CB0142" w:rsidRPr="009B799E" w:rsidRDefault="00CB0142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CB0142" w:rsidTr="00CB0142">
        <w:trPr>
          <w:cantSplit/>
        </w:trPr>
        <w:tc>
          <w:tcPr>
            <w:tcW w:w="441" w:type="pct"/>
          </w:tcPr>
          <w:p w:rsidR="00CB0142" w:rsidRPr="009B799E" w:rsidRDefault="00CB0142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CB0142" w:rsidRPr="009B799E" w:rsidRDefault="00764774" w:rsidP="00764774">
            <w:pPr>
              <w:pStyle w:val="TableText"/>
            </w:pPr>
            <w:r>
              <w:t xml:space="preserve">Have </w:t>
            </w:r>
            <w:r w:rsidR="00CB0142">
              <w:t>external system interf</w:t>
            </w:r>
            <w:r>
              <w:t>aces relationships and dependencies been clearly defined?</w:t>
            </w:r>
          </w:p>
        </w:tc>
        <w:tc>
          <w:tcPr>
            <w:tcW w:w="422" w:type="pct"/>
          </w:tcPr>
          <w:p w:rsidR="00CB0142" w:rsidRPr="009B799E" w:rsidRDefault="00CB0142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</w:tcPr>
          <w:p w:rsidR="00CB0142" w:rsidRPr="009B799E" w:rsidRDefault="00CB0142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CB0142" w:rsidTr="00CB0142">
        <w:trPr>
          <w:cantSplit/>
        </w:trPr>
        <w:tc>
          <w:tcPr>
            <w:tcW w:w="441" w:type="pct"/>
          </w:tcPr>
          <w:p w:rsidR="00CB0142" w:rsidRPr="009B799E" w:rsidRDefault="00CB0142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CB0142" w:rsidRPr="009B799E" w:rsidRDefault="00CB0142" w:rsidP="00AB5044">
            <w:pPr>
              <w:pStyle w:val="TableText"/>
            </w:pPr>
            <w:r>
              <w:t>Have internal</w:t>
            </w:r>
            <w:r w:rsidR="00764774">
              <w:t>/enterprise</w:t>
            </w:r>
            <w:r>
              <w:t xml:space="preserve"> systems interface </w:t>
            </w:r>
            <w:r w:rsidR="00764774">
              <w:t>relationships and dependencies been clearly defined?</w:t>
            </w:r>
          </w:p>
        </w:tc>
        <w:tc>
          <w:tcPr>
            <w:tcW w:w="422" w:type="pct"/>
          </w:tcPr>
          <w:p w:rsidR="00CB0142" w:rsidRPr="009B799E" w:rsidRDefault="00CB0142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</w:tcPr>
          <w:p w:rsidR="00CB0142" w:rsidRPr="009B799E" w:rsidRDefault="00CB0142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A45A09" w:rsidTr="00CB0142">
        <w:trPr>
          <w:cantSplit/>
        </w:trPr>
        <w:tc>
          <w:tcPr>
            <w:tcW w:w="441" w:type="pct"/>
          </w:tcPr>
          <w:p w:rsidR="00A45A09" w:rsidRPr="009B799E" w:rsidRDefault="00A45A09" w:rsidP="00A45A09">
            <w:pPr>
              <w:pStyle w:val="TableText"/>
              <w:ind w:left="360"/>
            </w:pPr>
          </w:p>
        </w:tc>
        <w:tc>
          <w:tcPr>
            <w:tcW w:w="3595" w:type="pct"/>
          </w:tcPr>
          <w:p w:rsidR="00A45A09" w:rsidRDefault="00A45A09" w:rsidP="00AB5044">
            <w:pPr>
              <w:pStyle w:val="TableText"/>
            </w:pPr>
          </w:p>
        </w:tc>
        <w:tc>
          <w:tcPr>
            <w:tcW w:w="422" w:type="pct"/>
          </w:tcPr>
          <w:p w:rsidR="00A45A09" w:rsidRPr="009B799E" w:rsidRDefault="00A45A09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</w:tcPr>
          <w:p w:rsidR="00A45A09" w:rsidRPr="009B799E" w:rsidRDefault="00A45A09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CB0142" w:rsidTr="00CB0142">
        <w:trPr>
          <w:cantSplit/>
        </w:trPr>
        <w:tc>
          <w:tcPr>
            <w:tcW w:w="441" w:type="pct"/>
          </w:tcPr>
          <w:p w:rsidR="00CB0142" w:rsidRPr="009B799E" w:rsidRDefault="00CB0142" w:rsidP="00AC0D3F">
            <w:pPr>
              <w:pStyle w:val="TableText"/>
              <w:ind w:left="360"/>
            </w:pPr>
          </w:p>
        </w:tc>
        <w:tc>
          <w:tcPr>
            <w:tcW w:w="3595" w:type="pct"/>
          </w:tcPr>
          <w:p w:rsidR="00CB0142" w:rsidRPr="006537AB" w:rsidRDefault="00CB0142" w:rsidP="00CB0142">
            <w:pPr>
              <w:pStyle w:val="TableText"/>
              <w:rPr>
                <w:b/>
              </w:rPr>
            </w:pPr>
            <w:r w:rsidRPr="006537AB">
              <w:rPr>
                <w:b/>
              </w:rPr>
              <w:t xml:space="preserve">System </w:t>
            </w:r>
            <w:r>
              <w:rPr>
                <w:b/>
              </w:rPr>
              <w:t>User Characteristics  Requirements</w:t>
            </w:r>
          </w:p>
        </w:tc>
        <w:tc>
          <w:tcPr>
            <w:tcW w:w="422" w:type="pct"/>
          </w:tcPr>
          <w:p w:rsidR="00CB0142" w:rsidRPr="009B799E" w:rsidRDefault="00CB0142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</w:tcPr>
          <w:p w:rsidR="00CB0142" w:rsidRPr="009B799E" w:rsidRDefault="00CB0142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CB0142" w:rsidTr="00CB0142">
        <w:trPr>
          <w:cantSplit/>
        </w:trPr>
        <w:tc>
          <w:tcPr>
            <w:tcW w:w="441" w:type="pct"/>
          </w:tcPr>
          <w:p w:rsidR="00CB0142" w:rsidRPr="009B799E" w:rsidDel="00357489" w:rsidRDefault="00CB0142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CB0142" w:rsidRPr="009B799E" w:rsidRDefault="00764774" w:rsidP="00AB5044">
            <w:pPr>
              <w:pStyle w:val="TableText"/>
            </w:pPr>
            <w:r>
              <w:t>Have System User Characteristics been defined?</w:t>
            </w:r>
          </w:p>
        </w:tc>
        <w:tc>
          <w:tcPr>
            <w:tcW w:w="422" w:type="pct"/>
          </w:tcPr>
          <w:p w:rsidR="00CB0142" w:rsidRPr="009B799E" w:rsidRDefault="00CB0142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</w:tcPr>
          <w:p w:rsidR="00CB0142" w:rsidRPr="009B799E" w:rsidRDefault="00CB0142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CB0142" w:rsidTr="00CB0142">
        <w:trPr>
          <w:cantSplit/>
        </w:trPr>
        <w:tc>
          <w:tcPr>
            <w:tcW w:w="441" w:type="pct"/>
          </w:tcPr>
          <w:p w:rsidR="00CB0142" w:rsidRPr="009B799E" w:rsidDel="00357489" w:rsidRDefault="00CB0142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CB0142" w:rsidRPr="009B799E" w:rsidRDefault="00A45A09" w:rsidP="00AB5044">
            <w:pPr>
              <w:pStyle w:val="TableText"/>
            </w:pPr>
            <w:r>
              <w:t>Have internal FDOT user types been described/defined?</w:t>
            </w:r>
          </w:p>
        </w:tc>
        <w:tc>
          <w:tcPr>
            <w:tcW w:w="422" w:type="pct"/>
          </w:tcPr>
          <w:p w:rsidR="00CB0142" w:rsidRPr="009B799E" w:rsidRDefault="00CB0142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</w:tcPr>
          <w:p w:rsidR="00CB0142" w:rsidRPr="009B799E" w:rsidRDefault="00CB0142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CB0142" w:rsidTr="00CB0142">
        <w:trPr>
          <w:cantSplit/>
        </w:trPr>
        <w:tc>
          <w:tcPr>
            <w:tcW w:w="441" w:type="pct"/>
          </w:tcPr>
          <w:p w:rsidR="00CB0142" w:rsidRPr="009B799E" w:rsidDel="00357489" w:rsidRDefault="00CB0142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CB0142" w:rsidRPr="009B799E" w:rsidRDefault="00764774" w:rsidP="00AB5044">
            <w:pPr>
              <w:pStyle w:val="TableText"/>
            </w:pPr>
            <w:r>
              <w:t>Have non-FDOT (external) user types been described/defined?</w:t>
            </w:r>
          </w:p>
        </w:tc>
        <w:tc>
          <w:tcPr>
            <w:tcW w:w="422" w:type="pct"/>
          </w:tcPr>
          <w:p w:rsidR="00CB0142" w:rsidRPr="009B799E" w:rsidRDefault="00CB0142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</w:tcPr>
          <w:p w:rsidR="00CB0142" w:rsidRPr="009B799E" w:rsidRDefault="00CB0142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764774" w:rsidTr="00CB0142">
        <w:trPr>
          <w:cantSplit/>
        </w:trPr>
        <w:tc>
          <w:tcPr>
            <w:tcW w:w="441" w:type="pct"/>
          </w:tcPr>
          <w:p w:rsidR="00764774" w:rsidRPr="009B799E" w:rsidRDefault="00764774" w:rsidP="00AC0D3F">
            <w:pPr>
              <w:pStyle w:val="TableText"/>
              <w:ind w:left="360"/>
            </w:pPr>
          </w:p>
        </w:tc>
        <w:tc>
          <w:tcPr>
            <w:tcW w:w="3595" w:type="pct"/>
          </w:tcPr>
          <w:p w:rsidR="00764774" w:rsidRPr="006537AB" w:rsidRDefault="00C92913" w:rsidP="00AC0D3F">
            <w:pPr>
              <w:pStyle w:val="TableText"/>
              <w:rPr>
                <w:b/>
              </w:rPr>
            </w:pPr>
            <w:r>
              <w:rPr>
                <w:b/>
              </w:rPr>
              <w:t>Policy and Regulations</w:t>
            </w:r>
            <w:r w:rsidR="00F369BB">
              <w:rPr>
                <w:b/>
              </w:rPr>
              <w:t xml:space="preserve"> Requirements</w:t>
            </w:r>
          </w:p>
        </w:tc>
        <w:tc>
          <w:tcPr>
            <w:tcW w:w="422" w:type="pct"/>
          </w:tcPr>
          <w:p w:rsidR="00764774" w:rsidRPr="009B799E" w:rsidRDefault="00764774" w:rsidP="00AC0D3F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</w:tcPr>
          <w:p w:rsidR="00764774" w:rsidRPr="009B799E" w:rsidRDefault="00764774" w:rsidP="00AC0D3F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764774" w:rsidTr="00CB0142">
        <w:trPr>
          <w:cantSplit/>
        </w:trPr>
        <w:tc>
          <w:tcPr>
            <w:tcW w:w="441" w:type="pct"/>
          </w:tcPr>
          <w:p w:rsidR="00764774" w:rsidRDefault="00764774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764774" w:rsidRDefault="00C92913" w:rsidP="00DA106C">
            <w:pPr>
              <w:pStyle w:val="TableText"/>
            </w:pPr>
            <w:r>
              <w:t xml:space="preserve">Are there </w:t>
            </w:r>
            <w:r w:rsidR="00A45A09">
              <w:t>policies</w:t>
            </w:r>
            <w:r>
              <w:t xml:space="preserve">/procedures impacted by this </w:t>
            </w:r>
            <w:r w:rsidR="00A45A09">
              <w:t>project identified</w:t>
            </w:r>
            <w:r>
              <w:t>?</w:t>
            </w:r>
          </w:p>
        </w:tc>
        <w:tc>
          <w:tcPr>
            <w:tcW w:w="422" w:type="pct"/>
          </w:tcPr>
          <w:p w:rsidR="00764774" w:rsidRPr="009B799E" w:rsidRDefault="00764774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</w:tcPr>
          <w:p w:rsidR="00764774" w:rsidRPr="009B799E" w:rsidRDefault="00764774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DA106C" w:rsidTr="00CB0142">
        <w:trPr>
          <w:cantSplit/>
        </w:trPr>
        <w:tc>
          <w:tcPr>
            <w:tcW w:w="441" w:type="pct"/>
          </w:tcPr>
          <w:p w:rsidR="00DA106C" w:rsidRDefault="00DA106C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DA106C" w:rsidRDefault="00DA106C" w:rsidP="00DA106C">
            <w:pPr>
              <w:pStyle w:val="TableText"/>
            </w:pPr>
            <w:r>
              <w:t>Are the office(s) responsible for defining and/or changing the policies/procedures been identified?</w:t>
            </w:r>
          </w:p>
        </w:tc>
        <w:tc>
          <w:tcPr>
            <w:tcW w:w="422" w:type="pct"/>
          </w:tcPr>
          <w:p w:rsidR="00DA106C" w:rsidRPr="009B799E" w:rsidRDefault="00DA106C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</w:tcPr>
          <w:p w:rsidR="00DA106C" w:rsidRPr="009B799E" w:rsidRDefault="00DA106C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DA106C" w:rsidTr="00CB0142">
        <w:trPr>
          <w:cantSplit/>
        </w:trPr>
        <w:tc>
          <w:tcPr>
            <w:tcW w:w="441" w:type="pct"/>
          </w:tcPr>
          <w:p w:rsidR="00DA106C" w:rsidRDefault="00DA106C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DA106C" w:rsidRDefault="00DA106C" w:rsidP="00DA106C">
            <w:pPr>
              <w:pStyle w:val="TableText"/>
            </w:pPr>
            <w:r>
              <w:t>Are there regulations impacted by this project identified?</w:t>
            </w:r>
          </w:p>
        </w:tc>
        <w:tc>
          <w:tcPr>
            <w:tcW w:w="422" w:type="pct"/>
          </w:tcPr>
          <w:p w:rsidR="00DA106C" w:rsidRPr="009B799E" w:rsidRDefault="00DA106C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</w:tcPr>
          <w:p w:rsidR="00DA106C" w:rsidRPr="009B799E" w:rsidRDefault="00DA106C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DA106C" w:rsidTr="00CB0142">
        <w:trPr>
          <w:cantSplit/>
        </w:trPr>
        <w:tc>
          <w:tcPr>
            <w:tcW w:w="441" w:type="pct"/>
          </w:tcPr>
          <w:p w:rsidR="00DA106C" w:rsidRDefault="00DA106C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DA106C" w:rsidRDefault="00DA106C" w:rsidP="00DA106C">
            <w:pPr>
              <w:pStyle w:val="TableText"/>
            </w:pPr>
            <w:r>
              <w:t>Are the office(s) responsible for defining and/or changing the regulations been identified?</w:t>
            </w:r>
          </w:p>
        </w:tc>
        <w:tc>
          <w:tcPr>
            <w:tcW w:w="422" w:type="pct"/>
          </w:tcPr>
          <w:p w:rsidR="00DA106C" w:rsidRPr="009B799E" w:rsidRDefault="00DA106C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</w:tcPr>
          <w:p w:rsidR="00DA106C" w:rsidRPr="009B799E" w:rsidRDefault="00DA106C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6811C4" w:rsidTr="00CB0142">
        <w:trPr>
          <w:cantSplit/>
        </w:trPr>
        <w:tc>
          <w:tcPr>
            <w:tcW w:w="441" w:type="pct"/>
          </w:tcPr>
          <w:p w:rsidR="006811C4" w:rsidRPr="009B799E" w:rsidRDefault="006811C4" w:rsidP="00AC0D3F">
            <w:pPr>
              <w:pStyle w:val="TableText"/>
              <w:ind w:left="360"/>
            </w:pPr>
          </w:p>
        </w:tc>
        <w:tc>
          <w:tcPr>
            <w:tcW w:w="3595" w:type="pct"/>
          </w:tcPr>
          <w:p w:rsidR="006811C4" w:rsidRPr="006537AB" w:rsidRDefault="006811C4" w:rsidP="00AC0D3F">
            <w:pPr>
              <w:pStyle w:val="TableText"/>
              <w:rPr>
                <w:b/>
              </w:rPr>
            </w:pPr>
            <w:r>
              <w:rPr>
                <w:b/>
              </w:rPr>
              <w:t>Security Requirements</w:t>
            </w:r>
          </w:p>
        </w:tc>
        <w:tc>
          <w:tcPr>
            <w:tcW w:w="422" w:type="pct"/>
          </w:tcPr>
          <w:p w:rsidR="006811C4" w:rsidRPr="009B799E" w:rsidRDefault="006811C4" w:rsidP="00AC0D3F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</w:tcPr>
          <w:p w:rsidR="006811C4" w:rsidRPr="009B799E" w:rsidRDefault="006811C4" w:rsidP="00AC0D3F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6811C4" w:rsidTr="00CB0142">
        <w:trPr>
          <w:cantSplit/>
        </w:trPr>
        <w:tc>
          <w:tcPr>
            <w:tcW w:w="441" w:type="pct"/>
          </w:tcPr>
          <w:p w:rsidR="006811C4" w:rsidRDefault="006811C4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6811C4" w:rsidRDefault="006811C4" w:rsidP="00C92913">
            <w:pPr>
              <w:pStyle w:val="TableText"/>
            </w:pPr>
            <w:r>
              <w:t>Have security requirements been defined?</w:t>
            </w:r>
          </w:p>
        </w:tc>
        <w:tc>
          <w:tcPr>
            <w:tcW w:w="422" w:type="pct"/>
          </w:tcPr>
          <w:p w:rsidR="006811C4" w:rsidRPr="009B799E" w:rsidRDefault="006811C4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</w:tcPr>
          <w:p w:rsidR="006811C4" w:rsidRPr="009B799E" w:rsidRDefault="006811C4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6811C4" w:rsidTr="00CB0142">
        <w:trPr>
          <w:cantSplit/>
        </w:trPr>
        <w:tc>
          <w:tcPr>
            <w:tcW w:w="441" w:type="pct"/>
          </w:tcPr>
          <w:p w:rsidR="006811C4" w:rsidRDefault="006811C4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6811C4" w:rsidRPr="009B799E" w:rsidRDefault="006811C4" w:rsidP="006811C4">
            <w:pPr>
              <w:pStyle w:val="TableText"/>
            </w:pPr>
            <w:r>
              <w:t>Is the data known to be ‘sensitive’, ‘exempt’ or ‘confidential and exempt’ been defined?</w:t>
            </w:r>
          </w:p>
        </w:tc>
        <w:tc>
          <w:tcPr>
            <w:tcW w:w="422" w:type="pct"/>
          </w:tcPr>
          <w:p w:rsidR="006811C4" w:rsidRPr="009B799E" w:rsidRDefault="006811C4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</w:tcPr>
          <w:p w:rsidR="006811C4" w:rsidRPr="009B799E" w:rsidRDefault="006811C4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6811C4" w:rsidTr="00CB0142">
        <w:trPr>
          <w:cantSplit/>
        </w:trPr>
        <w:tc>
          <w:tcPr>
            <w:tcW w:w="441" w:type="pct"/>
          </w:tcPr>
          <w:p w:rsidR="006811C4" w:rsidRPr="009B799E" w:rsidRDefault="006811C4" w:rsidP="00AC0D3F">
            <w:pPr>
              <w:pStyle w:val="TableText"/>
              <w:ind w:left="360"/>
            </w:pPr>
          </w:p>
        </w:tc>
        <w:tc>
          <w:tcPr>
            <w:tcW w:w="3595" w:type="pct"/>
          </w:tcPr>
          <w:p w:rsidR="006811C4" w:rsidRPr="006537AB" w:rsidRDefault="006811C4" w:rsidP="00AC0D3F">
            <w:pPr>
              <w:pStyle w:val="TableText"/>
              <w:rPr>
                <w:b/>
              </w:rPr>
            </w:pPr>
            <w:r>
              <w:rPr>
                <w:b/>
              </w:rPr>
              <w:t>Training Requirements</w:t>
            </w:r>
          </w:p>
        </w:tc>
        <w:tc>
          <w:tcPr>
            <w:tcW w:w="422" w:type="pct"/>
          </w:tcPr>
          <w:p w:rsidR="006811C4" w:rsidRPr="009B799E" w:rsidRDefault="006811C4" w:rsidP="00AC0D3F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</w:tcPr>
          <w:p w:rsidR="006811C4" w:rsidRPr="009B799E" w:rsidRDefault="006811C4" w:rsidP="00AC0D3F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6811C4" w:rsidTr="00CB0142">
        <w:trPr>
          <w:cantSplit/>
        </w:trPr>
        <w:tc>
          <w:tcPr>
            <w:tcW w:w="441" w:type="pct"/>
          </w:tcPr>
          <w:p w:rsidR="006811C4" w:rsidRDefault="006811C4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6811C4" w:rsidRDefault="006811C4" w:rsidP="006811C4">
            <w:pPr>
              <w:pStyle w:val="TableText"/>
            </w:pPr>
            <w:r>
              <w:t>Have training requirements been identified?</w:t>
            </w:r>
          </w:p>
        </w:tc>
        <w:tc>
          <w:tcPr>
            <w:tcW w:w="422" w:type="pct"/>
          </w:tcPr>
          <w:p w:rsidR="006811C4" w:rsidRPr="009B799E" w:rsidRDefault="006811C4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</w:tcPr>
          <w:p w:rsidR="006811C4" w:rsidRPr="009B799E" w:rsidRDefault="006811C4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6811C4" w:rsidTr="00CB0142">
        <w:trPr>
          <w:cantSplit/>
        </w:trPr>
        <w:tc>
          <w:tcPr>
            <w:tcW w:w="441" w:type="pct"/>
          </w:tcPr>
          <w:p w:rsidR="006811C4" w:rsidRDefault="006811C4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6811C4" w:rsidRDefault="009A1454" w:rsidP="006811C4">
            <w:pPr>
              <w:pStyle w:val="TableText"/>
            </w:pPr>
            <w:r>
              <w:t>Do the training requirements describe when the training will be conducted?</w:t>
            </w:r>
          </w:p>
        </w:tc>
        <w:tc>
          <w:tcPr>
            <w:tcW w:w="422" w:type="pct"/>
          </w:tcPr>
          <w:p w:rsidR="006811C4" w:rsidRPr="009B799E" w:rsidRDefault="006811C4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</w:tcPr>
          <w:p w:rsidR="006811C4" w:rsidRPr="009B799E" w:rsidRDefault="006811C4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9A1454" w:rsidTr="00CB0142">
        <w:trPr>
          <w:cantSplit/>
        </w:trPr>
        <w:tc>
          <w:tcPr>
            <w:tcW w:w="441" w:type="pct"/>
          </w:tcPr>
          <w:p w:rsidR="009A1454" w:rsidRDefault="009A1454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9A1454" w:rsidRDefault="009A1454" w:rsidP="006811C4">
            <w:pPr>
              <w:pStyle w:val="TableText"/>
            </w:pPr>
            <w:r>
              <w:t>Do the training requirements identify the types of people that will need training?</w:t>
            </w:r>
          </w:p>
        </w:tc>
        <w:tc>
          <w:tcPr>
            <w:tcW w:w="422" w:type="pct"/>
          </w:tcPr>
          <w:p w:rsidR="009A1454" w:rsidRPr="009B799E" w:rsidRDefault="009A1454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</w:tcPr>
          <w:p w:rsidR="009A1454" w:rsidRPr="009B799E" w:rsidRDefault="009A1454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6811C4" w:rsidTr="00CB0142">
        <w:trPr>
          <w:cantSplit/>
        </w:trPr>
        <w:tc>
          <w:tcPr>
            <w:tcW w:w="441" w:type="pct"/>
          </w:tcPr>
          <w:p w:rsidR="006811C4" w:rsidRDefault="006811C4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6811C4" w:rsidRDefault="006811C4" w:rsidP="006811C4">
            <w:pPr>
              <w:pStyle w:val="TableText"/>
            </w:pPr>
            <w:r>
              <w:t>Has the office responsible for developing the training been defined?</w:t>
            </w:r>
          </w:p>
        </w:tc>
        <w:tc>
          <w:tcPr>
            <w:tcW w:w="422" w:type="pct"/>
          </w:tcPr>
          <w:p w:rsidR="006811C4" w:rsidRPr="009B799E" w:rsidRDefault="006811C4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</w:tcPr>
          <w:p w:rsidR="006811C4" w:rsidRPr="009B799E" w:rsidRDefault="006811C4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6811C4" w:rsidTr="00CB0142">
        <w:trPr>
          <w:cantSplit/>
        </w:trPr>
        <w:tc>
          <w:tcPr>
            <w:tcW w:w="441" w:type="pct"/>
          </w:tcPr>
          <w:p w:rsidR="006811C4" w:rsidRDefault="006811C4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6811C4" w:rsidRDefault="006811C4" w:rsidP="006811C4">
            <w:pPr>
              <w:pStyle w:val="TableText"/>
            </w:pPr>
            <w:r>
              <w:t>Has the office responsible for delivering the training been defined?</w:t>
            </w:r>
          </w:p>
        </w:tc>
        <w:tc>
          <w:tcPr>
            <w:tcW w:w="422" w:type="pct"/>
          </w:tcPr>
          <w:p w:rsidR="006811C4" w:rsidRPr="009B799E" w:rsidRDefault="006811C4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</w:tcPr>
          <w:p w:rsidR="006811C4" w:rsidRPr="009B799E" w:rsidRDefault="006811C4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134182" w:rsidTr="00134182">
        <w:trPr>
          <w:cantSplit/>
        </w:trPr>
        <w:tc>
          <w:tcPr>
            <w:tcW w:w="441" w:type="pct"/>
            <w:tcBorders>
              <w:bottom w:val="single" w:sz="4" w:space="0" w:color="999999"/>
            </w:tcBorders>
          </w:tcPr>
          <w:p w:rsidR="00134182" w:rsidRPr="009B799E" w:rsidRDefault="00134182" w:rsidP="00AC0D3F">
            <w:pPr>
              <w:pStyle w:val="TableText"/>
              <w:ind w:left="360"/>
            </w:pPr>
          </w:p>
        </w:tc>
        <w:tc>
          <w:tcPr>
            <w:tcW w:w="3595" w:type="pct"/>
            <w:tcBorders>
              <w:bottom w:val="single" w:sz="4" w:space="0" w:color="999999"/>
            </w:tcBorders>
          </w:tcPr>
          <w:p w:rsidR="00134182" w:rsidRPr="006537AB" w:rsidRDefault="00134182" w:rsidP="00134182">
            <w:pPr>
              <w:pStyle w:val="TableText"/>
              <w:rPr>
                <w:b/>
              </w:rPr>
            </w:pPr>
            <w:r>
              <w:rPr>
                <w:b/>
              </w:rPr>
              <w:t>Initial Capacity Requirements</w:t>
            </w:r>
          </w:p>
        </w:tc>
        <w:tc>
          <w:tcPr>
            <w:tcW w:w="422" w:type="pct"/>
            <w:tcBorders>
              <w:bottom w:val="single" w:sz="4" w:space="0" w:color="999999"/>
            </w:tcBorders>
          </w:tcPr>
          <w:p w:rsidR="00134182" w:rsidRPr="009B799E" w:rsidRDefault="00134182" w:rsidP="00AC0D3F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  <w:tcBorders>
              <w:bottom w:val="single" w:sz="4" w:space="0" w:color="999999"/>
            </w:tcBorders>
          </w:tcPr>
          <w:p w:rsidR="00134182" w:rsidRPr="009B799E" w:rsidRDefault="00134182" w:rsidP="00AC0D3F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134182" w:rsidTr="00134182">
        <w:trPr>
          <w:cantSplit/>
        </w:trPr>
        <w:tc>
          <w:tcPr>
            <w:tcW w:w="441" w:type="pct"/>
            <w:shd w:val="clear" w:color="auto" w:fill="auto"/>
          </w:tcPr>
          <w:p w:rsidR="00134182" w:rsidRPr="00134182" w:rsidRDefault="00134182" w:rsidP="006537AB">
            <w:pPr>
              <w:pStyle w:val="TableText"/>
              <w:numPr>
                <w:ilvl w:val="0"/>
                <w:numId w:val="49"/>
              </w:numPr>
              <w:rPr>
                <w:bCs/>
              </w:rPr>
            </w:pPr>
          </w:p>
        </w:tc>
        <w:tc>
          <w:tcPr>
            <w:tcW w:w="3595" w:type="pct"/>
            <w:shd w:val="clear" w:color="auto" w:fill="auto"/>
          </w:tcPr>
          <w:p w:rsidR="00134182" w:rsidRPr="00134182" w:rsidRDefault="00134182" w:rsidP="00AB5044">
            <w:pPr>
              <w:pStyle w:val="TableText"/>
              <w:rPr>
                <w:bCs/>
              </w:rPr>
            </w:pPr>
            <w:r>
              <w:rPr>
                <w:bCs/>
              </w:rPr>
              <w:t>Have initial capacity requirements been defined?</w:t>
            </w:r>
          </w:p>
        </w:tc>
        <w:tc>
          <w:tcPr>
            <w:tcW w:w="422" w:type="pct"/>
            <w:shd w:val="clear" w:color="auto" w:fill="auto"/>
          </w:tcPr>
          <w:p w:rsidR="00134182" w:rsidRPr="00134182" w:rsidRDefault="00134182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  <w:shd w:val="clear" w:color="auto" w:fill="auto"/>
          </w:tcPr>
          <w:p w:rsidR="00134182" w:rsidRPr="00134182" w:rsidRDefault="00134182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134182" w:rsidTr="00134182">
        <w:trPr>
          <w:cantSplit/>
        </w:trPr>
        <w:tc>
          <w:tcPr>
            <w:tcW w:w="441" w:type="pct"/>
            <w:shd w:val="clear" w:color="auto" w:fill="auto"/>
          </w:tcPr>
          <w:p w:rsidR="00134182" w:rsidRPr="009B799E" w:rsidRDefault="00134182" w:rsidP="00AC0D3F">
            <w:pPr>
              <w:pStyle w:val="TableText"/>
              <w:ind w:left="360"/>
            </w:pPr>
          </w:p>
        </w:tc>
        <w:tc>
          <w:tcPr>
            <w:tcW w:w="3595" w:type="pct"/>
            <w:shd w:val="clear" w:color="auto" w:fill="auto"/>
          </w:tcPr>
          <w:p w:rsidR="00134182" w:rsidRPr="006537AB" w:rsidRDefault="00134182" w:rsidP="00134182">
            <w:pPr>
              <w:pStyle w:val="TableText"/>
              <w:rPr>
                <w:b/>
              </w:rPr>
            </w:pPr>
            <w:r>
              <w:rPr>
                <w:b/>
              </w:rPr>
              <w:t>Initial System Architecture</w:t>
            </w:r>
            <w:r w:rsidR="00F369BB">
              <w:rPr>
                <w:b/>
              </w:rPr>
              <w:t xml:space="preserve"> R</w:t>
            </w:r>
            <w:r>
              <w:rPr>
                <w:b/>
              </w:rPr>
              <w:t>equirements</w:t>
            </w:r>
          </w:p>
        </w:tc>
        <w:tc>
          <w:tcPr>
            <w:tcW w:w="422" w:type="pct"/>
            <w:shd w:val="clear" w:color="auto" w:fill="auto"/>
          </w:tcPr>
          <w:p w:rsidR="00134182" w:rsidRPr="009B799E" w:rsidRDefault="00134182" w:rsidP="00AC0D3F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  <w:shd w:val="clear" w:color="auto" w:fill="auto"/>
          </w:tcPr>
          <w:p w:rsidR="00134182" w:rsidRPr="009B799E" w:rsidRDefault="00134182" w:rsidP="00AC0D3F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134182" w:rsidTr="00134182">
        <w:trPr>
          <w:cantSplit/>
        </w:trPr>
        <w:tc>
          <w:tcPr>
            <w:tcW w:w="441" w:type="pct"/>
            <w:shd w:val="clear" w:color="auto" w:fill="auto"/>
          </w:tcPr>
          <w:p w:rsidR="00134182" w:rsidRPr="00134182" w:rsidRDefault="00134182" w:rsidP="006537AB">
            <w:pPr>
              <w:pStyle w:val="TableText"/>
              <w:numPr>
                <w:ilvl w:val="0"/>
                <w:numId w:val="49"/>
              </w:numPr>
              <w:rPr>
                <w:bCs/>
              </w:rPr>
            </w:pPr>
          </w:p>
        </w:tc>
        <w:tc>
          <w:tcPr>
            <w:tcW w:w="3595" w:type="pct"/>
            <w:shd w:val="clear" w:color="auto" w:fill="auto"/>
          </w:tcPr>
          <w:p w:rsidR="00134182" w:rsidRPr="00134182" w:rsidRDefault="00134182" w:rsidP="00AB5044">
            <w:pPr>
              <w:pStyle w:val="TableText"/>
              <w:rPr>
                <w:bCs/>
              </w:rPr>
            </w:pPr>
            <w:r>
              <w:rPr>
                <w:bCs/>
              </w:rPr>
              <w:t xml:space="preserve">Has the Hardware, software, programming language, tools and operating system been defined? </w:t>
            </w:r>
          </w:p>
        </w:tc>
        <w:tc>
          <w:tcPr>
            <w:tcW w:w="422" w:type="pct"/>
            <w:shd w:val="clear" w:color="auto" w:fill="auto"/>
          </w:tcPr>
          <w:p w:rsidR="00134182" w:rsidRPr="00134182" w:rsidRDefault="00134182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  <w:shd w:val="clear" w:color="auto" w:fill="auto"/>
          </w:tcPr>
          <w:p w:rsidR="00134182" w:rsidRPr="00134182" w:rsidRDefault="00134182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134182" w:rsidTr="00134182">
        <w:trPr>
          <w:cantSplit/>
        </w:trPr>
        <w:tc>
          <w:tcPr>
            <w:tcW w:w="441" w:type="pct"/>
            <w:shd w:val="clear" w:color="auto" w:fill="auto"/>
          </w:tcPr>
          <w:p w:rsidR="00134182" w:rsidRPr="00134182" w:rsidRDefault="00134182" w:rsidP="006537AB">
            <w:pPr>
              <w:pStyle w:val="TableText"/>
              <w:numPr>
                <w:ilvl w:val="0"/>
                <w:numId w:val="49"/>
              </w:numPr>
              <w:rPr>
                <w:bCs/>
              </w:rPr>
            </w:pPr>
          </w:p>
        </w:tc>
        <w:tc>
          <w:tcPr>
            <w:tcW w:w="3595" w:type="pct"/>
            <w:shd w:val="clear" w:color="auto" w:fill="auto"/>
          </w:tcPr>
          <w:p w:rsidR="00134182" w:rsidRPr="00134182" w:rsidRDefault="00F369BB" w:rsidP="00F369BB">
            <w:pPr>
              <w:pStyle w:val="TableText"/>
              <w:rPr>
                <w:bCs/>
              </w:rPr>
            </w:pPr>
            <w:r>
              <w:t xml:space="preserve">If </w:t>
            </w:r>
            <w:r w:rsidR="00A45A09">
              <w:t>specialized hardware</w:t>
            </w:r>
            <w:r>
              <w:t xml:space="preserve"> or software been identified, is the timeline to obtain the hardware/software been defined?</w:t>
            </w:r>
          </w:p>
        </w:tc>
        <w:tc>
          <w:tcPr>
            <w:tcW w:w="422" w:type="pct"/>
            <w:shd w:val="clear" w:color="auto" w:fill="auto"/>
          </w:tcPr>
          <w:p w:rsidR="00134182" w:rsidRPr="00134182" w:rsidRDefault="00134182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  <w:shd w:val="clear" w:color="auto" w:fill="auto"/>
          </w:tcPr>
          <w:p w:rsidR="00134182" w:rsidRPr="00134182" w:rsidRDefault="00134182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134182" w:rsidTr="00134182">
        <w:trPr>
          <w:cantSplit/>
        </w:trPr>
        <w:tc>
          <w:tcPr>
            <w:tcW w:w="441" w:type="pct"/>
            <w:shd w:val="clear" w:color="auto" w:fill="auto"/>
          </w:tcPr>
          <w:p w:rsidR="00134182" w:rsidRPr="00134182" w:rsidRDefault="00134182" w:rsidP="006537AB">
            <w:pPr>
              <w:pStyle w:val="TableText"/>
              <w:numPr>
                <w:ilvl w:val="0"/>
                <w:numId w:val="49"/>
              </w:numPr>
              <w:rPr>
                <w:bCs/>
              </w:rPr>
            </w:pPr>
          </w:p>
        </w:tc>
        <w:tc>
          <w:tcPr>
            <w:tcW w:w="3595" w:type="pct"/>
            <w:shd w:val="clear" w:color="auto" w:fill="auto"/>
          </w:tcPr>
          <w:p w:rsidR="00134182" w:rsidRPr="00134182" w:rsidRDefault="00F369BB" w:rsidP="00F369BB">
            <w:pPr>
              <w:pStyle w:val="TableText"/>
              <w:rPr>
                <w:bCs/>
              </w:rPr>
            </w:pPr>
            <w:r>
              <w:rPr>
                <w:bCs/>
              </w:rPr>
              <w:t xml:space="preserve">Have the possible data and/or </w:t>
            </w:r>
            <w:r w:rsidR="00A45A09">
              <w:rPr>
                <w:bCs/>
              </w:rPr>
              <w:t>database platforms</w:t>
            </w:r>
            <w:r>
              <w:rPr>
                <w:bCs/>
              </w:rPr>
              <w:t xml:space="preserve"> been defined?</w:t>
            </w:r>
          </w:p>
        </w:tc>
        <w:tc>
          <w:tcPr>
            <w:tcW w:w="422" w:type="pct"/>
            <w:shd w:val="clear" w:color="auto" w:fill="auto"/>
          </w:tcPr>
          <w:p w:rsidR="00134182" w:rsidRPr="00134182" w:rsidRDefault="00134182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  <w:shd w:val="clear" w:color="auto" w:fill="auto"/>
          </w:tcPr>
          <w:p w:rsidR="00134182" w:rsidRPr="00134182" w:rsidRDefault="00134182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F369BB" w:rsidTr="00134182">
        <w:trPr>
          <w:cantSplit/>
        </w:trPr>
        <w:tc>
          <w:tcPr>
            <w:tcW w:w="441" w:type="pct"/>
            <w:shd w:val="clear" w:color="auto" w:fill="auto"/>
          </w:tcPr>
          <w:p w:rsidR="00F369BB" w:rsidRPr="009B799E" w:rsidRDefault="00F369BB" w:rsidP="00AC0D3F">
            <w:pPr>
              <w:pStyle w:val="TableText"/>
              <w:ind w:left="360"/>
            </w:pPr>
          </w:p>
        </w:tc>
        <w:tc>
          <w:tcPr>
            <w:tcW w:w="3595" w:type="pct"/>
            <w:shd w:val="clear" w:color="auto" w:fill="auto"/>
          </w:tcPr>
          <w:p w:rsidR="00F369BB" w:rsidRPr="006537AB" w:rsidRDefault="00F369BB" w:rsidP="00AC0D3F">
            <w:pPr>
              <w:pStyle w:val="TableText"/>
              <w:rPr>
                <w:b/>
              </w:rPr>
            </w:pPr>
            <w:r>
              <w:rPr>
                <w:b/>
              </w:rPr>
              <w:t>System Acceptance Criteria</w:t>
            </w:r>
          </w:p>
        </w:tc>
        <w:tc>
          <w:tcPr>
            <w:tcW w:w="422" w:type="pct"/>
            <w:shd w:val="clear" w:color="auto" w:fill="auto"/>
          </w:tcPr>
          <w:p w:rsidR="00F369BB" w:rsidRPr="009B799E" w:rsidRDefault="00F369BB" w:rsidP="00AC0D3F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  <w:shd w:val="clear" w:color="auto" w:fill="auto"/>
          </w:tcPr>
          <w:p w:rsidR="00F369BB" w:rsidRPr="009B799E" w:rsidRDefault="00F369BB" w:rsidP="00AC0D3F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F369BB" w:rsidTr="00134182">
        <w:trPr>
          <w:cantSplit/>
        </w:trPr>
        <w:tc>
          <w:tcPr>
            <w:tcW w:w="441" w:type="pct"/>
            <w:shd w:val="clear" w:color="auto" w:fill="auto"/>
          </w:tcPr>
          <w:p w:rsidR="00F369BB" w:rsidRPr="00134182" w:rsidRDefault="00F369BB" w:rsidP="006537AB">
            <w:pPr>
              <w:pStyle w:val="TableText"/>
              <w:numPr>
                <w:ilvl w:val="0"/>
                <w:numId w:val="49"/>
              </w:numPr>
              <w:rPr>
                <w:bCs/>
              </w:rPr>
            </w:pPr>
          </w:p>
        </w:tc>
        <w:tc>
          <w:tcPr>
            <w:tcW w:w="3595" w:type="pct"/>
            <w:shd w:val="clear" w:color="auto" w:fill="auto"/>
          </w:tcPr>
          <w:p w:rsidR="00F369BB" w:rsidRPr="00134182" w:rsidRDefault="00F369BB" w:rsidP="00AB5044">
            <w:pPr>
              <w:pStyle w:val="TableText"/>
              <w:rPr>
                <w:bCs/>
              </w:rPr>
            </w:pPr>
            <w:r>
              <w:rPr>
                <w:bCs/>
              </w:rPr>
              <w:t>Has the system implementation success criteria been defined?</w:t>
            </w:r>
          </w:p>
        </w:tc>
        <w:tc>
          <w:tcPr>
            <w:tcW w:w="422" w:type="pct"/>
            <w:shd w:val="clear" w:color="auto" w:fill="auto"/>
          </w:tcPr>
          <w:p w:rsidR="00F369BB" w:rsidRPr="00134182" w:rsidRDefault="00F369BB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  <w:shd w:val="clear" w:color="auto" w:fill="auto"/>
          </w:tcPr>
          <w:p w:rsidR="00F369BB" w:rsidRPr="00134182" w:rsidRDefault="00F369BB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F369BB" w:rsidTr="00134182">
        <w:trPr>
          <w:cantSplit/>
        </w:trPr>
        <w:tc>
          <w:tcPr>
            <w:tcW w:w="441" w:type="pct"/>
            <w:shd w:val="clear" w:color="auto" w:fill="auto"/>
          </w:tcPr>
          <w:p w:rsidR="00F369BB" w:rsidRPr="00134182" w:rsidRDefault="00F369BB" w:rsidP="006537AB">
            <w:pPr>
              <w:pStyle w:val="TableText"/>
              <w:numPr>
                <w:ilvl w:val="0"/>
                <w:numId w:val="49"/>
              </w:numPr>
              <w:rPr>
                <w:bCs/>
              </w:rPr>
            </w:pPr>
          </w:p>
        </w:tc>
        <w:tc>
          <w:tcPr>
            <w:tcW w:w="3595" w:type="pct"/>
            <w:shd w:val="clear" w:color="auto" w:fill="auto"/>
          </w:tcPr>
          <w:p w:rsidR="00F369BB" w:rsidRPr="00134182" w:rsidRDefault="00F369BB" w:rsidP="00AB5044">
            <w:pPr>
              <w:pStyle w:val="TableText"/>
              <w:rPr>
                <w:bCs/>
              </w:rPr>
            </w:pPr>
            <w:r>
              <w:rPr>
                <w:bCs/>
              </w:rPr>
              <w:t>Has conversion success criteria been defined?</w:t>
            </w:r>
          </w:p>
        </w:tc>
        <w:tc>
          <w:tcPr>
            <w:tcW w:w="422" w:type="pct"/>
            <w:shd w:val="clear" w:color="auto" w:fill="auto"/>
          </w:tcPr>
          <w:p w:rsidR="00F369BB" w:rsidRPr="00134182" w:rsidRDefault="00F369BB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  <w:shd w:val="clear" w:color="auto" w:fill="auto"/>
          </w:tcPr>
          <w:p w:rsidR="00F369BB" w:rsidRPr="00134182" w:rsidRDefault="00F369BB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F369BB" w:rsidTr="00134182">
        <w:trPr>
          <w:cantSplit/>
        </w:trPr>
        <w:tc>
          <w:tcPr>
            <w:tcW w:w="441" w:type="pct"/>
            <w:shd w:val="clear" w:color="auto" w:fill="auto"/>
          </w:tcPr>
          <w:p w:rsidR="00F369BB" w:rsidRPr="009B799E" w:rsidRDefault="00F369BB" w:rsidP="00AC0D3F">
            <w:pPr>
              <w:pStyle w:val="TableText"/>
              <w:ind w:left="360"/>
            </w:pPr>
          </w:p>
        </w:tc>
        <w:tc>
          <w:tcPr>
            <w:tcW w:w="3595" w:type="pct"/>
            <w:shd w:val="clear" w:color="auto" w:fill="auto"/>
          </w:tcPr>
          <w:p w:rsidR="00F369BB" w:rsidRPr="006537AB" w:rsidRDefault="00F369BB" w:rsidP="00AC0D3F">
            <w:pPr>
              <w:pStyle w:val="TableText"/>
              <w:rPr>
                <w:b/>
              </w:rPr>
            </w:pPr>
            <w:r>
              <w:rPr>
                <w:b/>
              </w:rPr>
              <w:t>Current System Analysis Requirements</w:t>
            </w:r>
          </w:p>
        </w:tc>
        <w:tc>
          <w:tcPr>
            <w:tcW w:w="422" w:type="pct"/>
            <w:shd w:val="clear" w:color="auto" w:fill="auto"/>
          </w:tcPr>
          <w:p w:rsidR="00F369BB" w:rsidRPr="009B799E" w:rsidRDefault="00F369BB" w:rsidP="00AC0D3F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  <w:shd w:val="clear" w:color="auto" w:fill="auto"/>
          </w:tcPr>
          <w:p w:rsidR="00F369BB" w:rsidRPr="009B799E" w:rsidRDefault="00F369BB" w:rsidP="00AC0D3F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F369BB" w:rsidTr="00134182">
        <w:trPr>
          <w:cantSplit/>
        </w:trPr>
        <w:tc>
          <w:tcPr>
            <w:tcW w:w="441" w:type="pct"/>
            <w:shd w:val="clear" w:color="auto" w:fill="auto"/>
          </w:tcPr>
          <w:p w:rsidR="00F369BB" w:rsidRPr="00134182" w:rsidRDefault="00F369BB" w:rsidP="006537AB">
            <w:pPr>
              <w:pStyle w:val="TableText"/>
              <w:numPr>
                <w:ilvl w:val="0"/>
                <w:numId w:val="49"/>
              </w:numPr>
              <w:rPr>
                <w:bCs/>
              </w:rPr>
            </w:pPr>
          </w:p>
        </w:tc>
        <w:tc>
          <w:tcPr>
            <w:tcW w:w="3595" w:type="pct"/>
            <w:shd w:val="clear" w:color="auto" w:fill="auto"/>
          </w:tcPr>
          <w:p w:rsidR="00F369BB" w:rsidRDefault="00F369BB" w:rsidP="00AB5044">
            <w:pPr>
              <w:pStyle w:val="TableText"/>
              <w:rPr>
                <w:bCs/>
              </w:rPr>
            </w:pPr>
            <w:r>
              <w:rPr>
                <w:bCs/>
              </w:rPr>
              <w:t xml:space="preserve">Will current system analysis be </w:t>
            </w:r>
            <w:r w:rsidR="00A45A09">
              <w:rPr>
                <w:bCs/>
              </w:rPr>
              <w:t>performed?</w:t>
            </w:r>
          </w:p>
        </w:tc>
        <w:tc>
          <w:tcPr>
            <w:tcW w:w="422" w:type="pct"/>
            <w:shd w:val="clear" w:color="auto" w:fill="auto"/>
          </w:tcPr>
          <w:p w:rsidR="00F369BB" w:rsidRPr="00134182" w:rsidRDefault="00F369BB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  <w:shd w:val="clear" w:color="auto" w:fill="auto"/>
          </w:tcPr>
          <w:p w:rsidR="00F369BB" w:rsidRPr="00134182" w:rsidRDefault="00F369BB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F369BB" w:rsidTr="00134182">
        <w:trPr>
          <w:cantSplit/>
        </w:trPr>
        <w:tc>
          <w:tcPr>
            <w:tcW w:w="441" w:type="pct"/>
            <w:shd w:val="clear" w:color="auto" w:fill="auto"/>
          </w:tcPr>
          <w:p w:rsidR="00F369BB" w:rsidRPr="00134182" w:rsidRDefault="00F369BB" w:rsidP="006537AB">
            <w:pPr>
              <w:pStyle w:val="TableText"/>
              <w:numPr>
                <w:ilvl w:val="0"/>
                <w:numId w:val="49"/>
              </w:numPr>
              <w:rPr>
                <w:bCs/>
              </w:rPr>
            </w:pPr>
          </w:p>
        </w:tc>
        <w:tc>
          <w:tcPr>
            <w:tcW w:w="3595" w:type="pct"/>
            <w:shd w:val="clear" w:color="auto" w:fill="auto"/>
          </w:tcPr>
          <w:p w:rsidR="00F369BB" w:rsidRDefault="002A4264" w:rsidP="00AB5044">
            <w:pPr>
              <w:pStyle w:val="TableText"/>
              <w:rPr>
                <w:bCs/>
              </w:rPr>
            </w:pPr>
            <w:r>
              <w:rPr>
                <w:bCs/>
              </w:rPr>
              <w:t xml:space="preserve">Have </w:t>
            </w:r>
            <w:r w:rsidR="00A45A09">
              <w:rPr>
                <w:bCs/>
              </w:rPr>
              <w:t>current business</w:t>
            </w:r>
            <w:r>
              <w:rPr>
                <w:bCs/>
              </w:rPr>
              <w:t xml:space="preserve"> process flows been defined?</w:t>
            </w:r>
          </w:p>
        </w:tc>
        <w:tc>
          <w:tcPr>
            <w:tcW w:w="422" w:type="pct"/>
            <w:shd w:val="clear" w:color="auto" w:fill="auto"/>
          </w:tcPr>
          <w:p w:rsidR="00F369BB" w:rsidRPr="00134182" w:rsidRDefault="00F369BB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  <w:shd w:val="clear" w:color="auto" w:fill="auto"/>
          </w:tcPr>
          <w:p w:rsidR="00F369BB" w:rsidRPr="00134182" w:rsidRDefault="00F369BB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2A4264" w:rsidTr="00134182">
        <w:trPr>
          <w:cantSplit/>
        </w:trPr>
        <w:tc>
          <w:tcPr>
            <w:tcW w:w="441" w:type="pct"/>
            <w:shd w:val="clear" w:color="auto" w:fill="auto"/>
          </w:tcPr>
          <w:p w:rsidR="002A4264" w:rsidRPr="00134182" w:rsidRDefault="002A4264" w:rsidP="006537AB">
            <w:pPr>
              <w:pStyle w:val="TableText"/>
              <w:numPr>
                <w:ilvl w:val="0"/>
                <w:numId w:val="49"/>
              </w:numPr>
              <w:rPr>
                <w:bCs/>
              </w:rPr>
            </w:pPr>
          </w:p>
        </w:tc>
        <w:tc>
          <w:tcPr>
            <w:tcW w:w="3595" w:type="pct"/>
            <w:shd w:val="clear" w:color="auto" w:fill="auto"/>
          </w:tcPr>
          <w:p w:rsidR="002A4264" w:rsidRDefault="002A4264" w:rsidP="002A4264">
            <w:pPr>
              <w:pStyle w:val="TableText"/>
              <w:rPr>
                <w:bCs/>
              </w:rPr>
            </w:pPr>
            <w:r>
              <w:rPr>
                <w:bCs/>
              </w:rPr>
              <w:t xml:space="preserve">Have internal/enterprise system interfaces for the current </w:t>
            </w:r>
            <w:r w:rsidR="00A45A09">
              <w:rPr>
                <w:bCs/>
              </w:rPr>
              <w:t>system been</w:t>
            </w:r>
            <w:r>
              <w:rPr>
                <w:bCs/>
              </w:rPr>
              <w:t xml:space="preserve"> defined?</w:t>
            </w:r>
          </w:p>
        </w:tc>
        <w:tc>
          <w:tcPr>
            <w:tcW w:w="422" w:type="pct"/>
            <w:shd w:val="clear" w:color="auto" w:fill="auto"/>
          </w:tcPr>
          <w:p w:rsidR="002A4264" w:rsidRPr="00134182" w:rsidRDefault="002A4264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  <w:shd w:val="clear" w:color="auto" w:fill="auto"/>
          </w:tcPr>
          <w:p w:rsidR="002A4264" w:rsidRPr="00134182" w:rsidRDefault="002A4264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2A4264" w:rsidTr="00134182">
        <w:trPr>
          <w:cantSplit/>
        </w:trPr>
        <w:tc>
          <w:tcPr>
            <w:tcW w:w="441" w:type="pct"/>
            <w:shd w:val="clear" w:color="auto" w:fill="auto"/>
          </w:tcPr>
          <w:p w:rsidR="002A4264" w:rsidRPr="00134182" w:rsidRDefault="002A4264" w:rsidP="006537AB">
            <w:pPr>
              <w:pStyle w:val="TableText"/>
              <w:numPr>
                <w:ilvl w:val="0"/>
                <w:numId w:val="49"/>
              </w:numPr>
              <w:rPr>
                <w:bCs/>
              </w:rPr>
            </w:pPr>
          </w:p>
        </w:tc>
        <w:tc>
          <w:tcPr>
            <w:tcW w:w="3595" w:type="pct"/>
            <w:shd w:val="clear" w:color="auto" w:fill="auto"/>
          </w:tcPr>
          <w:p w:rsidR="002A4264" w:rsidRDefault="002A4264" w:rsidP="002A4264">
            <w:pPr>
              <w:pStyle w:val="TableText"/>
              <w:rPr>
                <w:bCs/>
              </w:rPr>
            </w:pPr>
            <w:r>
              <w:rPr>
                <w:bCs/>
              </w:rPr>
              <w:t xml:space="preserve">Have external system interfaces for the current </w:t>
            </w:r>
            <w:r w:rsidR="00A45A09">
              <w:rPr>
                <w:bCs/>
              </w:rPr>
              <w:t>system been</w:t>
            </w:r>
            <w:r>
              <w:rPr>
                <w:bCs/>
              </w:rPr>
              <w:t xml:space="preserve"> defined?</w:t>
            </w:r>
          </w:p>
        </w:tc>
        <w:tc>
          <w:tcPr>
            <w:tcW w:w="422" w:type="pct"/>
            <w:shd w:val="clear" w:color="auto" w:fill="auto"/>
          </w:tcPr>
          <w:p w:rsidR="002A4264" w:rsidRPr="00134182" w:rsidRDefault="002A4264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  <w:shd w:val="clear" w:color="auto" w:fill="auto"/>
          </w:tcPr>
          <w:p w:rsidR="002A4264" w:rsidRPr="00134182" w:rsidRDefault="002A4264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2A4264" w:rsidTr="00134182">
        <w:trPr>
          <w:cantSplit/>
        </w:trPr>
        <w:tc>
          <w:tcPr>
            <w:tcW w:w="441" w:type="pct"/>
            <w:shd w:val="clear" w:color="auto" w:fill="auto"/>
          </w:tcPr>
          <w:p w:rsidR="002A4264" w:rsidRPr="00134182" w:rsidRDefault="002A4264" w:rsidP="006537AB">
            <w:pPr>
              <w:pStyle w:val="TableText"/>
              <w:numPr>
                <w:ilvl w:val="0"/>
                <w:numId w:val="49"/>
              </w:numPr>
              <w:rPr>
                <w:bCs/>
              </w:rPr>
            </w:pPr>
          </w:p>
        </w:tc>
        <w:tc>
          <w:tcPr>
            <w:tcW w:w="3595" w:type="pct"/>
            <w:shd w:val="clear" w:color="auto" w:fill="auto"/>
          </w:tcPr>
          <w:p w:rsidR="002A4264" w:rsidRDefault="002A4264" w:rsidP="002A4264">
            <w:pPr>
              <w:pStyle w:val="TableText"/>
              <w:rPr>
                <w:bCs/>
              </w:rPr>
            </w:pPr>
            <w:r>
              <w:rPr>
                <w:bCs/>
              </w:rPr>
              <w:t>Have current internal/external users and/or user roles been defined?</w:t>
            </w:r>
          </w:p>
        </w:tc>
        <w:tc>
          <w:tcPr>
            <w:tcW w:w="422" w:type="pct"/>
            <w:shd w:val="clear" w:color="auto" w:fill="auto"/>
          </w:tcPr>
          <w:p w:rsidR="002A4264" w:rsidRPr="00134182" w:rsidRDefault="002A4264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  <w:shd w:val="clear" w:color="auto" w:fill="auto"/>
          </w:tcPr>
          <w:p w:rsidR="002A4264" w:rsidRPr="00134182" w:rsidRDefault="002A4264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</w:tbl>
    <w:p w:rsidR="00992410" w:rsidRDefault="00992410" w:rsidP="00A45A09">
      <w:pPr>
        <w:pStyle w:val="TableText"/>
        <w:rPr>
          <w:bCs/>
        </w:rPr>
      </w:pPr>
    </w:p>
    <w:p w:rsidR="002A0D88" w:rsidRDefault="002A0D88" w:rsidP="00A45A09">
      <w:pPr>
        <w:pStyle w:val="TableText"/>
        <w:rPr>
          <w:bCs/>
        </w:rPr>
        <w:sectPr w:rsidR="002A0D88" w:rsidSect="00074ECF">
          <w:headerReference w:type="default" r:id="rId12"/>
          <w:footerReference w:type="default" r:id="rId13"/>
          <w:pgSz w:w="12240" w:h="15840" w:code="1"/>
          <w:pgMar w:top="1440" w:right="1440" w:bottom="1080" w:left="1440" w:header="720" w:footer="360" w:gutter="0"/>
          <w:pgNumType w:start="1"/>
          <w:cols w:space="720"/>
          <w:noEndnote/>
        </w:sectPr>
      </w:pPr>
    </w:p>
    <w:p w:rsidR="00A45A09" w:rsidRDefault="00A45A09" w:rsidP="00A45A09">
      <w:pPr>
        <w:pStyle w:val="TableText"/>
        <w:rPr>
          <w:bCs/>
        </w:rPr>
      </w:pPr>
      <w:r>
        <w:rPr>
          <w:bCs/>
        </w:rPr>
        <w:lastRenderedPageBreak/>
        <w:t>This section of the checklist will address the Software Requirements Specification (SRS) and requirements traceability matrix (RTM)</w:t>
      </w:r>
    </w:p>
    <w:p w:rsidR="00A45A09" w:rsidRDefault="00A45A09" w:rsidP="00A45A09">
      <w:pPr>
        <w:pStyle w:val="TableText"/>
        <w:rPr>
          <w:bCs/>
        </w:rPr>
      </w:pP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879"/>
        <w:gridCol w:w="7170"/>
        <w:gridCol w:w="842"/>
        <w:gridCol w:w="1081"/>
      </w:tblGrid>
      <w:tr w:rsidR="00992410" w:rsidTr="00F90070">
        <w:trPr>
          <w:cantSplit/>
          <w:tblHeader/>
        </w:trPr>
        <w:tc>
          <w:tcPr>
            <w:tcW w:w="441" w:type="pct"/>
            <w:shd w:val="clear" w:color="auto" w:fill="D9D9D9" w:themeFill="background1" w:themeFillShade="D9"/>
          </w:tcPr>
          <w:p w:rsidR="00992410" w:rsidRPr="00781E43" w:rsidRDefault="00992410" w:rsidP="00AC0D3F">
            <w:pPr>
              <w:pStyle w:val="TableHead"/>
              <w:ind w:left="360"/>
              <w:rPr>
                <w:b w:val="0"/>
              </w:rPr>
            </w:pPr>
          </w:p>
        </w:tc>
        <w:tc>
          <w:tcPr>
            <w:tcW w:w="3595" w:type="pct"/>
            <w:shd w:val="clear" w:color="auto" w:fill="D9D9D9" w:themeFill="background1" w:themeFillShade="D9"/>
          </w:tcPr>
          <w:p w:rsidR="00992410" w:rsidRPr="002A6817" w:rsidRDefault="00992410" w:rsidP="00AC0D3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Software Requirements Specification (SRS) Review Questions </w:t>
            </w:r>
          </w:p>
        </w:tc>
        <w:tc>
          <w:tcPr>
            <w:tcW w:w="422" w:type="pct"/>
            <w:shd w:val="clear" w:color="auto" w:fill="D9D9D9" w:themeFill="background1" w:themeFillShade="D9"/>
          </w:tcPr>
          <w:p w:rsidR="00992410" w:rsidRDefault="00992410" w:rsidP="00AC0D3F">
            <w:pPr>
              <w:pStyle w:val="TableHead"/>
              <w:jc w:val="center"/>
              <w:rPr>
                <w:b w:val="0"/>
              </w:rPr>
            </w:pPr>
            <w:r>
              <w:rPr>
                <w:b w:val="0"/>
              </w:rPr>
              <w:t>Project</w:t>
            </w:r>
          </w:p>
          <w:p w:rsidR="00992410" w:rsidRDefault="00992410" w:rsidP="00AC0D3F">
            <w:pPr>
              <w:pStyle w:val="TableHead"/>
              <w:jc w:val="center"/>
              <w:rPr>
                <w:b w:val="0"/>
              </w:rPr>
            </w:pPr>
            <w:r>
              <w:rPr>
                <w:b w:val="0"/>
              </w:rPr>
              <w:t>BA</w:t>
            </w:r>
          </w:p>
          <w:p w:rsidR="00992410" w:rsidRPr="00781E43" w:rsidRDefault="00992410" w:rsidP="00AC0D3F">
            <w:pPr>
              <w:pStyle w:val="TableHead"/>
              <w:jc w:val="center"/>
              <w:rPr>
                <w:b w:val="0"/>
              </w:rPr>
            </w:pPr>
            <w:r>
              <w:rPr>
                <w:b w:val="0"/>
              </w:rPr>
              <w:t>(Y,N,N/A)</w:t>
            </w:r>
          </w:p>
        </w:tc>
        <w:tc>
          <w:tcPr>
            <w:tcW w:w="542" w:type="pct"/>
            <w:shd w:val="clear" w:color="auto" w:fill="D9D9D9" w:themeFill="background1" w:themeFillShade="D9"/>
          </w:tcPr>
          <w:p w:rsidR="00992410" w:rsidRDefault="00992410" w:rsidP="00AC0D3F">
            <w:pPr>
              <w:pStyle w:val="TableHead"/>
              <w:jc w:val="center"/>
              <w:rPr>
                <w:b w:val="0"/>
              </w:rPr>
            </w:pPr>
            <w:r>
              <w:rPr>
                <w:b w:val="0"/>
              </w:rPr>
              <w:t>Reviewer</w:t>
            </w:r>
          </w:p>
          <w:p w:rsidR="00992410" w:rsidRPr="00781E43" w:rsidRDefault="00992410" w:rsidP="00AC0D3F">
            <w:pPr>
              <w:pStyle w:val="TableHead"/>
              <w:jc w:val="center"/>
              <w:rPr>
                <w:b w:val="0"/>
              </w:rPr>
            </w:pPr>
            <w:r>
              <w:rPr>
                <w:b w:val="0"/>
              </w:rPr>
              <w:t>(Y,N,NA)</w:t>
            </w:r>
          </w:p>
        </w:tc>
      </w:tr>
      <w:tr w:rsidR="00992410" w:rsidTr="00923CE3">
        <w:tc>
          <w:tcPr>
            <w:tcW w:w="441" w:type="pct"/>
            <w:shd w:val="clear" w:color="auto" w:fill="auto"/>
          </w:tcPr>
          <w:p w:rsidR="00992410" w:rsidRPr="00134182" w:rsidRDefault="00992410" w:rsidP="00992410">
            <w:pPr>
              <w:pStyle w:val="TableText"/>
              <w:rPr>
                <w:bCs/>
              </w:rPr>
            </w:pPr>
          </w:p>
        </w:tc>
        <w:tc>
          <w:tcPr>
            <w:tcW w:w="3595" w:type="pct"/>
            <w:shd w:val="clear" w:color="auto" w:fill="auto"/>
          </w:tcPr>
          <w:p w:rsidR="00992410" w:rsidRPr="00992410" w:rsidRDefault="0098165A" w:rsidP="0099241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Business Process Model</w:t>
            </w:r>
          </w:p>
        </w:tc>
        <w:tc>
          <w:tcPr>
            <w:tcW w:w="422" w:type="pct"/>
            <w:shd w:val="clear" w:color="auto" w:fill="auto"/>
          </w:tcPr>
          <w:p w:rsidR="00992410" w:rsidRPr="00134182" w:rsidRDefault="00992410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  <w:shd w:val="clear" w:color="auto" w:fill="auto"/>
          </w:tcPr>
          <w:p w:rsidR="00992410" w:rsidRPr="00134182" w:rsidRDefault="00992410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992410" w:rsidTr="00923CE3">
        <w:tc>
          <w:tcPr>
            <w:tcW w:w="441" w:type="pct"/>
            <w:shd w:val="clear" w:color="auto" w:fill="auto"/>
          </w:tcPr>
          <w:p w:rsidR="00992410" w:rsidRPr="00134182" w:rsidRDefault="00992410" w:rsidP="0098165A">
            <w:pPr>
              <w:pStyle w:val="TableText"/>
              <w:numPr>
                <w:ilvl w:val="0"/>
                <w:numId w:val="49"/>
              </w:numPr>
              <w:rPr>
                <w:bCs/>
              </w:rPr>
            </w:pPr>
          </w:p>
        </w:tc>
        <w:tc>
          <w:tcPr>
            <w:tcW w:w="3595" w:type="pct"/>
            <w:shd w:val="clear" w:color="auto" w:fill="auto"/>
          </w:tcPr>
          <w:p w:rsidR="00992410" w:rsidRPr="00134182" w:rsidRDefault="0098165A" w:rsidP="002628FC">
            <w:pPr>
              <w:pStyle w:val="TableText"/>
            </w:pPr>
            <w:r>
              <w:t>Has the business process model been defined?</w:t>
            </w:r>
          </w:p>
        </w:tc>
        <w:tc>
          <w:tcPr>
            <w:tcW w:w="422" w:type="pct"/>
            <w:shd w:val="clear" w:color="auto" w:fill="auto"/>
          </w:tcPr>
          <w:p w:rsidR="00992410" w:rsidRPr="00134182" w:rsidRDefault="00992410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  <w:shd w:val="clear" w:color="auto" w:fill="auto"/>
          </w:tcPr>
          <w:p w:rsidR="00992410" w:rsidRPr="00134182" w:rsidRDefault="00992410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98165A" w:rsidTr="00923CE3">
        <w:tc>
          <w:tcPr>
            <w:tcW w:w="441" w:type="pct"/>
            <w:shd w:val="clear" w:color="auto" w:fill="auto"/>
          </w:tcPr>
          <w:p w:rsidR="0098165A" w:rsidRPr="00134182" w:rsidRDefault="0098165A" w:rsidP="0098165A">
            <w:pPr>
              <w:pStyle w:val="TableText"/>
              <w:numPr>
                <w:ilvl w:val="0"/>
                <w:numId w:val="49"/>
              </w:numPr>
              <w:rPr>
                <w:bCs/>
              </w:rPr>
            </w:pPr>
          </w:p>
        </w:tc>
        <w:tc>
          <w:tcPr>
            <w:tcW w:w="3595" w:type="pct"/>
            <w:shd w:val="clear" w:color="auto" w:fill="auto"/>
          </w:tcPr>
          <w:p w:rsidR="0098165A" w:rsidRDefault="0098165A" w:rsidP="002628FC">
            <w:pPr>
              <w:pStyle w:val="TableText"/>
            </w:pPr>
            <w:r>
              <w:t>Does each business process have a clear definition of the process?</w:t>
            </w:r>
          </w:p>
        </w:tc>
        <w:tc>
          <w:tcPr>
            <w:tcW w:w="422" w:type="pct"/>
            <w:shd w:val="clear" w:color="auto" w:fill="auto"/>
          </w:tcPr>
          <w:p w:rsidR="0098165A" w:rsidRPr="00134182" w:rsidRDefault="0098165A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  <w:shd w:val="clear" w:color="auto" w:fill="auto"/>
          </w:tcPr>
          <w:p w:rsidR="0098165A" w:rsidRPr="00134182" w:rsidRDefault="0098165A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98165A" w:rsidTr="00923CE3">
        <w:tc>
          <w:tcPr>
            <w:tcW w:w="441" w:type="pct"/>
            <w:shd w:val="clear" w:color="auto" w:fill="auto"/>
          </w:tcPr>
          <w:p w:rsidR="0098165A" w:rsidRPr="00134182" w:rsidRDefault="0098165A" w:rsidP="0098165A">
            <w:pPr>
              <w:pStyle w:val="TableText"/>
              <w:numPr>
                <w:ilvl w:val="0"/>
                <w:numId w:val="49"/>
              </w:numPr>
              <w:rPr>
                <w:bCs/>
              </w:rPr>
            </w:pPr>
          </w:p>
        </w:tc>
        <w:tc>
          <w:tcPr>
            <w:tcW w:w="3595" w:type="pct"/>
            <w:shd w:val="clear" w:color="auto" w:fill="auto"/>
          </w:tcPr>
          <w:p w:rsidR="0098165A" w:rsidRDefault="0098165A" w:rsidP="002628FC">
            <w:pPr>
              <w:pStyle w:val="TableText"/>
            </w:pPr>
            <w:r>
              <w:t>Are the relationships between business processes defined?</w:t>
            </w:r>
          </w:p>
        </w:tc>
        <w:tc>
          <w:tcPr>
            <w:tcW w:w="422" w:type="pct"/>
            <w:shd w:val="clear" w:color="auto" w:fill="auto"/>
          </w:tcPr>
          <w:p w:rsidR="0098165A" w:rsidRPr="00134182" w:rsidRDefault="0098165A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  <w:shd w:val="clear" w:color="auto" w:fill="auto"/>
          </w:tcPr>
          <w:p w:rsidR="0098165A" w:rsidRPr="00134182" w:rsidRDefault="0098165A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98165A" w:rsidTr="00923CE3">
        <w:tc>
          <w:tcPr>
            <w:tcW w:w="441" w:type="pct"/>
            <w:shd w:val="clear" w:color="auto" w:fill="auto"/>
          </w:tcPr>
          <w:p w:rsidR="0098165A" w:rsidRPr="00134182" w:rsidRDefault="0098165A" w:rsidP="0098165A">
            <w:pPr>
              <w:pStyle w:val="TableText"/>
              <w:numPr>
                <w:ilvl w:val="0"/>
                <w:numId w:val="49"/>
              </w:numPr>
              <w:rPr>
                <w:bCs/>
              </w:rPr>
            </w:pPr>
          </w:p>
        </w:tc>
        <w:tc>
          <w:tcPr>
            <w:tcW w:w="3595" w:type="pct"/>
            <w:shd w:val="clear" w:color="auto" w:fill="auto"/>
          </w:tcPr>
          <w:p w:rsidR="0098165A" w:rsidRDefault="0098165A" w:rsidP="002628FC">
            <w:pPr>
              <w:pStyle w:val="TableText"/>
            </w:pPr>
            <w:r>
              <w:t>Is there a business process flow defined?</w:t>
            </w:r>
          </w:p>
        </w:tc>
        <w:tc>
          <w:tcPr>
            <w:tcW w:w="422" w:type="pct"/>
            <w:shd w:val="clear" w:color="auto" w:fill="auto"/>
          </w:tcPr>
          <w:p w:rsidR="0098165A" w:rsidRPr="00134182" w:rsidRDefault="0098165A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  <w:shd w:val="clear" w:color="auto" w:fill="auto"/>
          </w:tcPr>
          <w:p w:rsidR="0098165A" w:rsidRPr="00134182" w:rsidRDefault="0098165A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98165A" w:rsidTr="00923CE3">
        <w:tc>
          <w:tcPr>
            <w:tcW w:w="441" w:type="pct"/>
            <w:shd w:val="clear" w:color="auto" w:fill="auto"/>
          </w:tcPr>
          <w:p w:rsidR="0098165A" w:rsidRPr="00134182" w:rsidRDefault="0098165A" w:rsidP="00AC0D3F">
            <w:pPr>
              <w:pStyle w:val="TableText"/>
              <w:rPr>
                <w:bCs/>
              </w:rPr>
            </w:pPr>
          </w:p>
        </w:tc>
        <w:tc>
          <w:tcPr>
            <w:tcW w:w="3595" w:type="pct"/>
            <w:shd w:val="clear" w:color="auto" w:fill="auto"/>
          </w:tcPr>
          <w:p w:rsidR="0098165A" w:rsidRPr="00992410" w:rsidRDefault="0098165A" w:rsidP="0098165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Business/Functional Requirements</w:t>
            </w:r>
          </w:p>
        </w:tc>
        <w:tc>
          <w:tcPr>
            <w:tcW w:w="422" w:type="pct"/>
            <w:shd w:val="clear" w:color="auto" w:fill="auto"/>
          </w:tcPr>
          <w:p w:rsidR="0098165A" w:rsidRPr="00134182" w:rsidRDefault="0098165A" w:rsidP="00AC0D3F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  <w:shd w:val="clear" w:color="auto" w:fill="auto"/>
          </w:tcPr>
          <w:p w:rsidR="0098165A" w:rsidRPr="00134182" w:rsidRDefault="0098165A" w:rsidP="00AC0D3F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98165A" w:rsidTr="00923CE3">
        <w:tc>
          <w:tcPr>
            <w:tcW w:w="441" w:type="pct"/>
          </w:tcPr>
          <w:p w:rsidR="0098165A" w:rsidRPr="009B799E" w:rsidRDefault="0098165A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98165A" w:rsidRPr="009B799E" w:rsidRDefault="0098165A" w:rsidP="002628FC">
            <w:pPr>
              <w:pStyle w:val="TableText"/>
            </w:pPr>
            <w:r w:rsidRPr="009B799E">
              <w:t xml:space="preserve">Are the requirements </w:t>
            </w:r>
            <w:r>
              <w:t xml:space="preserve">understandable and </w:t>
            </w:r>
            <w:r w:rsidRPr="009B799E">
              <w:t xml:space="preserve">specified clearly enough to be turned over to an independent group for </w:t>
            </w:r>
            <w:r>
              <w:t>system design</w:t>
            </w:r>
            <w:r w:rsidRPr="009B799E">
              <w:t>?</w:t>
            </w:r>
          </w:p>
        </w:tc>
        <w:tc>
          <w:tcPr>
            <w:tcW w:w="422" w:type="pct"/>
          </w:tcPr>
          <w:p w:rsidR="0098165A" w:rsidRPr="009B799E" w:rsidRDefault="0098165A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</w:tcPr>
          <w:p w:rsidR="0098165A" w:rsidRPr="009B799E" w:rsidRDefault="0098165A" w:rsidP="00CB0142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98165A" w:rsidTr="00923CE3">
        <w:tc>
          <w:tcPr>
            <w:tcW w:w="441" w:type="pct"/>
          </w:tcPr>
          <w:p w:rsidR="0098165A" w:rsidRPr="009B799E" w:rsidRDefault="0098165A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98165A" w:rsidRPr="009B799E" w:rsidRDefault="0098165A" w:rsidP="0098165A">
            <w:pPr>
              <w:pStyle w:val="TableText"/>
            </w:pPr>
            <w:r>
              <w:t xml:space="preserve">Is each business </w:t>
            </w:r>
            <w:r w:rsidRPr="009B799E">
              <w:t xml:space="preserve">requirements </w:t>
            </w:r>
            <w:r>
              <w:t>uniquely identified</w:t>
            </w:r>
          </w:p>
        </w:tc>
        <w:tc>
          <w:tcPr>
            <w:tcW w:w="422" w:type="pct"/>
          </w:tcPr>
          <w:p w:rsidR="0098165A" w:rsidRPr="009B799E" w:rsidRDefault="0098165A" w:rsidP="00CB0142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98165A" w:rsidRPr="009B799E" w:rsidRDefault="0098165A" w:rsidP="00CB0142">
            <w:pPr>
              <w:pStyle w:val="TableText"/>
              <w:jc w:val="center"/>
            </w:pPr>
          </w:p>
        </w:tc>
      </w:tr>
      <w:tr w:rsidR="0098165A" w:rsidTr="00923CE3">
        <w:tc>
          <w:tcPr>
            <w:tcW w:w="441" w:type="pct"/>
          </w:tcPr>
          <w:p w:rsidR="0098165A" w:rsidRPr="009B799E" w:rsidRDefault="0098165A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98165A" w:rsidRPr="009B799E" w:rsidRDefault="0098165A" w:rsidP="00314D96">
            <w:pPr>
              <w:pStyle w:val="TableText"/>
            </w:pPr>
            <w:r>
              <w:t xml:space="preserve">Is each </w:t>
            </w:r>
            <w:r w:rsidRPr="009B799E">
              <w:t xml:space="preserve">functional requirements </w:t>
            </w:r>
            <w:r>
              <w:t>uniquely identified</w:t>
            </w:r>
            <w:r w:rsidRPr="009B799E">
              <w:t>?</w:t>
            </w:r>
          </w:p>
        </w:tc>
        <w:tc>
          <w:tcPr>
            <w:tcW w:w="422" w:type="pct"/>
          </w:tcPr>
          <w:p w:rsidR="0098165A" w:rsidRPr="009B799E" w:rsidRDefault="0098165A" w:rsidP="00CB0142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98165A" w:rsidRPr="009B799E" w:rsidRDefault="0098165A" w:rsidP="00CB0142">
            <w:pPr>
              <w:pStyle w:val="TableText"/>
              <w:jc w:val="center"/>
            </w:pPr>
          </w:p>
        </w:tc>
      </w:tr>
      <w:tr w:rsidR="0098165A" w:rsidTr="00923CE3">
        <w:tc>
          <w:tcPr>
            <w:tcW w:w="441" w:type="pct"/>
          </w:tcPr>
          <w:p w:rsidR="0098165A" w:rsidRPr="009B799E" w:rsidRDefault="0098165A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98165A" w:rsidRPr="009B799E" w:rsidRDefault="00E848D8" w:rsidP="00AB5044">
            <w:pPr>
              <w:pStyle w:val="TableText"/>
            </w:pPr>
            <w:r w:rsidRPr="009B799E">
              <w:t>Do the requirements avoid specifying the design?</w:t>
            </w:r>
          </w:p>
        </w:tc>
        <w:tc>
          <w:tcPr>
            <w:tcW w:w="422" w:type="pct"/>
          </w:tcPr>
          <w:p w:rsidR="0098165A" w:rsidRPr="009B799E" w:rsidRDefault="0098165A" w:rsidP="00CB0142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98165A" w:rsidRPr="009B799E" w:rsidRDefault="0098165A" w:rsidP="00CB0142">
            <w:pPr>
              <w:pStyle w:val="TableText"/>
              <w:jc w:val="center"/>
            </w:pPr>
          </w:p>
        </w:tc>
      </w:tr>
      <w:tr w:rsidR="00E848D8" w:rsidTr="00923CE3">
        <w:tc>
          <w:tcPr>
            <w:tcW w:w="441" w:type="pct"/>
          </w:tcPr>
          <w:p w:rsidR="00E848D8" w:rsidRPr="009B799E" w:rsidRDefault="00E848D8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E848D8" w:rsidRPr="009B799E" w:rsidRDefault="00E848D8" w:rsidP="00AB5044">
            <w:pPr>
              <w:pStyle w:val="TableText"/>
            </w:pPr>
            <w:r w:rsidRPr="009B799E">
              <w:t xml:space="preserve">Is each </w:t>
            </w:r>
            <w:r>
              <w:t xml:space="preserve">business/functional </w:t>
            </w:r>
            <w:r w:rsidRPr="009B799E">
              <w:t>requirement testable?</w:t>
            </w:r>
          </w:p>
        </w:tc>
        <w:tc>
          <w:tcPr>
            <w:tcW w:w="422" w:type="pct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</w:tr>
      <w:tr w:rsidR="006927C5" w:rsidTr="00923CE3">
        <w:tc>
          <w:tcPr>
            <w:tcW w:w="441" w:type="pct"/>
          </w:tcPr>
          <w:p w:rsidR="006927C5" w:rsidRPr="009B799E" w:rsidRDefault="006927C5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6927C5" w:rsidRPr="009B799E" w:rsidRDefault="006927C5" w:rsidP="00AB5044">
            <w:pPr>
              <w:pStyle w:val="TableText"/>
            </w:pPr>
            <w:r w:rsidRPr="009B799E">
              <w:t xml:space="preserve">Is it possible to implement each and every </w:t>
            </w:r>
            <w:r>
              <w:t>business/</w:t>
            </w:r>
            <w:r w:rsidR="00B542F2">
              <w:t>functional requirement</w:t>
            </w:r>
            <w:r w:rsidRPr="009B799E">
              <w:t>?</w:t>
            </w:r>
          </w:p>
        </w:tc>
        <w:tc>
          <w:tcPr>
            <w:tcW w:w="422" w:type="pct"/>
          </w:tcPr>
          <w:p w:rsidR="006927C5" w:rsidRPr="009B799E" w:rsidRDefault="006927C5" w:rsidP="00CB0142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6927C5" w:rsidRPr="009B799E" w:rsidRDefault="006927C5" w:rsidP="00CB0142">
            <w:pPr>
              <w:pStyle w:val="TableText"/>
              <w:jc w:val="center"/>
            </w:pPr>
          </w:p>
        </w:tc>
      </w:tr>
      <w:tr w:rsidR="0098165A" w:rsidTr="00923CE3">
        <w:tc>
          <w:tcPr>
            <w:tcW w:w="441" w:type="pct"/>
          </w:tcPr>
          <w:p w:rsidR="0098165A" w:rsidRPr="009B799E" w:rsidRDefault="0098165A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98165A" w:rsidRPr="009B799E" w:rsidRDefault="0098165A" w:rsidP="00AB5044">
            <w:pPr>
              <w:pStyle w:val="TableText"/>
            </w:pPr>
            <w:r w:rsidRPr="009B799E">
              <w:t>Do all the requirements avoid conflicts with other requirements?</w:t>
            </w:r>
          </w:p>
        </w:tc>
        <w:tc>
          <w:tcPr>
            <w:tcW w:w="422" w:type="pct"/>
          </w:tcPr>
          <w:p w:rsidR="0098165A" w:rsidRPr="009B799E" w:rsidRDefault="0098165A" w:rsidP="00CB0142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98165A" w:rsidRPr="009B799E" w:rsidRDefault="0098165A" w:rsidP="00CB0142">
            <w:pPr>
              <w:pStyle w:val="TableText"/>
              <w:jc w:val="center"/>
            </w:pPr>
          </w:p>
        </w:tc>
      </w:tr>
      <w:tr w:rsidR="00E848D8" w:rsidTr="00923CE3">
        <w:tc>
          <w:tcPr>
            <w:tcW w:w="441" w:type="pct"/>
          </w:tcPr>
          <w:p w:rsidR="00E848D8" w:rsidRPr="009B799E" w:rsidRDefault="00E848D8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E848D8" w:rsidRPr="009B799E" w:rsidRDefault="00E848D8" w:rsidP="00AB5044">
            <w:pPr>
              <w:pStyle w:val="TableText"/>
            </w:pPr>
            <w:r>
              <w:t xml:space="preserve">Are there any </w:t>
            </w:r>
            <w:r w:rsidRPr="009B799E">
              <w:t>redundan</w:t>
            </w:r>
            <w:r>
              <w:t>t business requirements</w:t>
            </w:r>
            <w:r w:rsidRPr="009B799E">
              <w:t>?</w:t>
            </w:r>
          </w:p>
        </w:tc>
        <w:tc>
          <w:tcPr>
            <w:tcW w:w="422" w:type="pct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</w:tr>
      <w:tr w:rsidR="00E848D8" w:rsidTr="00923CE3">
        <w:tc>
          <w:tcPr>
            <w:tcW w:w="441" w:type="pct"/>
          </w:tcPr>
          <w:p w:rsidR="00E848D8" w:rsidRPr="00134182" w:rsidRDefault="00E848D8" w:rsidP="00AC0D3F">
            <w:pPr>
              <w:pStyle w:val="TableText"/>
              <w:rPr>
                <w:bCs/>
              </w:rPr>
            </w:pPr>
          </w:p>
        </w:tc>
        <w:tc>
          <w:tcPr>
            <w:tcW w:w="3595" w:type="pct"/>
          </w:tcPr>
          <w:p w:rsidR="00E848D8" w:rsidRPr="00992410" w:rsidRDefault="00E848D8" w:rsidP="00AC0D3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SRS General Questions Requirements</w:t>
            </w:r>
          </w:p>
        </w:tc>
        <w:tc>
          <w:tcPr>
            <w:tcW w:w="422" w:type="pct"/>
          </w:tcPr>
          <w:p w:rsidR="00E848D8" w:rsidRPr="00134182" w:rsidRDefault="00E848D8" w:rsidP="00AC0D3F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542" w:type="pct"/>
          </w:tcPr>
          <w:p w:rsidR="00E848D8" w:rsidRPr="00134182" w:rsidRDefault="00E848D8" w:rsidP="00AC0D3F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</w:tr>
      <w:tr w:rsidR="00E848D8" w:rsidTr="00923CE3">
        <w:tc>
          <w:tcPr>
            <w:tcW w:w="441" w:type="pct"/>
          </w:tcPr>
          <w:p w:rsidR="00E848D8" w:rsidRDefault="00E848D8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E848D8" w:rsidRDefault="00E848D8" w:rsidP="002628FC">
            <w:pPr>
              <w:pStyle w:val="TableText"/>
            </w:pPr>
            <w:r>
              <w:t>Is the SRS ‘reading level’ grade at least 10</w:t>
            </w:r>
            <w:r w:rsidRPr="00C12496">
              <w:rPr>
                <w:vertAlign w:val="superscript"/>
              </w:rPr>
              <w:t>th</w:t>
            </w:r>
            <w:r>
              <w:t xml:space="preserve"> grade or lower. There is a Microsoft Word feature under Spelling/Grammar, Flesch-Kincaid Grade Level.</w:t>
            </w:r>
          </w:p>
        </w:tc>
        <w:tc>
          <w:tcPr>
            <w:tcW w:w="422" w:type="pct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</w:tr>
      <w:tr w:rsidR="00E848D8" w:rsidTr="00923CE3">
        <w:tc>
          <w:tcPr>
            <w:tcW w:w="441" w:type="pct"/>
          </w:tcPr>
          <w:p w:rsidR="00E848D8" w:rsidRDefault="00E848D8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E848D8" w:rsidRDefault="00E848D8" w:rsidP="006F43D5">
            <w:pPr>
              <w:pStyle w:val="TableText"/>
            </w:pPr>
            <w:r>
              <w:t xml:space="preserve">Are the business/functional requirements free of any weak words or phrases?  </w:t>
            </w:r>
          </w:p>
          <w:p w:rsidR="00E848D8" w:rsidRDefault="00E848D8" w:rsidP="006F43D5">
            <w:pPr>
              <w:pStyle w:val="TableText"/>
            </w:pPr>
            <w:r>
              <w:t>Weak phrases are words like “adequate”, “as appropriate”, “as applicable”, “but not limited to”, “normal”, “if practical”, “timely”, and “as a minimum.”</w:t>
            </w:r>
          </w:p>
        </w:tc>
        <w:tc>
          <w:tcPr>
            <w:tcW w:w="422" w:type="pct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</w:tr>
      <w:tr w:rsidR="00E848D8" w:rsidTr="00923CE3">
        <w:tc>
          <w:tcPr>
            <w:tcW w:w="441" w:type="pct"/>
          </w:tcPr>
          <w:p w:rsidR="00E848D8" w:rsidRDefault="00E848D8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E848D8" w:rsidRDefault="00E848D8" w:rsidP="002628FC">
            <w:pPr>
              <w:pStyle w:val="TableText"/>
            </w:pPr>
            <w:r>
              <w:t>Are the business/functional requirements free of any optional phrases?  Optional phrases consist of “can”, “may”, and “optionally.”</w:t>
            </w:r>
          </w:p>
        </w:tc>
        <w:tc>
          <w:tcPr>
            <w:tcW w:w="422" w:type="pct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</w:tr>
      <w:tr w:rsidR="00E848D8" w:rsidTr="00923CE3">
        <w:tc>
          <w:tcPr>
            <w:tcW w:w="441" w:type="pct"/>
          </w:tcPr>
          <w:p w:rsidR="00E848D8" w:rsidRDefault="00E848D8" w:rsidP="006537AB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</w:p>
        </w:tc>
        <w:tc>
          <w:tcPr>
            <w:tcW w:w="3595" w:type="pct"/>
          </w:tcPr>
          <w:p w:rsidR="00E848D8" w:rsidRPr="006F43D5" w:rsidRDefault="00E848D8" w:rsidP="00DA106C">
            <w:pPr>
              <w:pStyle w:val="TableText"/>
              <w:rPr>
                <w:rFonts w:cs="Arial"/>
                <w:bCs/>
                <w:color w:val="000000" w:themeColor="text1"/>
                <w:szCs w:val="20"/>
              </w:rPr>
            </w:pPr>
            <w:r w:rsidRPr="00DA106C">
              <w:t xml:space="preserve">Provide a count of how many TBA (to be added) or TBD (to be decided) abbreviations used in the document.  Is the document void </w:t>
            </w:r>
            <w:r w:rsidR="006927C5" w:rsidRPr="00DA106C">
              <w:t>of all TBA and TBD type areas</w:t>
            </w:r>
            <w:r w:rsidRPr="00DA106C">
              <w:t>?</w:t>
            </w:r>
          </w:p>
        </w:tc>
        <w:tc>
          <w:tcPr>
            <w:tcW w:w="422" w:type="pct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</w:tr>
      <w:tr w:rsidR="00E848D8" w:rsidTr="00923CE3">
        <w:tc>
          <w:tcPr>
            <w:tcW w:w="441" w:type="pct"/>
          </w:tcPr>
          <w:p w:rsidR="00E848D8" w:rsidRPr="009B799E" w:rsidRDefault="00E848D8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E848D8" w:rsidRPr="009B799E" w:rsidRDefault="00E848D8" w:rsidP="00AB5044">
            <w:pPr>
              <w:pStyle w:val="TableText"/>
            </w:pPr>
            <w:r w:rsidRPr="009B799E">
              <w:t xml:space="preserve">Are the areas of incompleteness </w:t>
            </w:r>
            <w:r>
              <w:t xml:space="preserve">clearly </w:t>
            </w:r>
            <w:r w:rsidRPr="009B799E">
              <w:t>specified when information is not available?</w:t>
            </w:r>
          </w:p>
        </w:tc>
        <w:tc>
          <w:tcPr>
            <w:tcW w:w="422" w:type="pct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</w:tr>
      <w:tr w:rsidR="00E848D8" w:rsidTr="00923CE3">
        <w:tc>
          <w:tcPr>
            <w:tcW w:w="441" w:type="pct"/>
          </w:tcPr>
          <w:p w:rsidR="00E848D8" w:rsidRPr="009B799E" w:rsidRDefault="00E848D8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E848D8" w:rsidRPr="009B799E" w:rsidRDefault="00E848D8" w:rsidP="00AB5044">
            <w:pPr>
              <w:pStyle w:val="TableText"/>
              <w:rPr>
                <w:b/>
                <w:bCs/>
              </w:rPr>
            </w:pPr>
            <w:r w:rsidRPr="009B799E">
              <w:t>Are all figures, tables, and diagrams labeled in a descriptive manner?</w:t>
            </w:r>
          </w:p>
        </w:tc>
        <w:tc>
          <w:tcPr>
            <w:tcW w:w="422" w:type="pct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</w:tr>
      <w:tr w:rsidR="00E848D8" w:rsidTr="00923CE3">
        <w:tc>
          <w:tcPr>
            <w:tcW w:w="441" w:type="pct"/>
          </w:tcPr>
          <w:p w:rsidR="00E848D8" w:rsidRPr="009B799E" w:rsidRDefault="00E848D8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E848D8" w:rsidRPr="009B799E" w:rsidRDefault="00E848D8" w:rsidP="00AB5044">
            <w:pPr>
              <w:pStyle w:val="TableText"/>
              <w:rPr>
                <w:b/>
                <w:bCs/>
              </w:rPr>
            </w:pPr>
            <w:r w:rsidRPr="009B799E">
              <w:t>Are all figures, tables, and diagrams referenced within the document?</w:t>
            </w:r>
          </w:p>
        </w:tc>
        <w:tc>
          <w:tcPr>
            <w:tcW w:w="422" w:type="pct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</w:tr>
      <w:tr w:rsidR="00E848D8" w:rsidTr="00923CE3">
        <w:tc>
          <w:tcPr>
            <w:tcW w:w="441" w:type="pct"/>
          </w:tcPr>
          <w:p w:rsidR="00E848D8" w:rsidRDefault="00E848D8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E848D8" w:rsidRPr="009B799E" w:rsidRDefault="00E848D8" w:rsidP="00314D96">
            <w:pPr>
              <w:pStyle w:val="TableText"/>
            </w:pPr>
            <w:r>
              <w:t>Does the SRS contain or reference a glossary of terms?</w:t>
            </w:r>
          </w:p>
        </w:tc>
        <w:tc>
          <w:tcPr>
            <w:tcW w:w="422" w:type="pct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</w:tr>
      <w:tr w:rsidR="00E848D8" w:rsidTr="00923CE3">
        <w:tc>
          <w:tcPr>
            <w:tcW w:w="441" w:type="pct"/>
          </w:tcPr>
          <w:p w:rsidR="00E848D8" w:rsidRPr="009B799E" w:rsidRDefault="00E848D8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E848D8" w:rsidRPr="009B799E" w:rsidRDefault="00E848D8" w:rsidP="00AB5044">
            <w:pPr>
              <w:pStyle w:val="TableText"/>
            </w:pPr>
            <w:r w:rsidRPr="009B799E">
              <w:t xml:space="preserve">Are the requirements specified at a consistent level of detail? </w:t>
            </w:r>
          </w:p>
        </w:tc>
        <w:tc>
          <w:tcPr>
            <w:tcW w:w="422" w:type="pct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</w:tr>
      <w:tr w:rsidR="00E848D8" w:rsidTr="00923CE3">
        <w:tc>
          <w:tcPr>
            <w:tcW w:w="441" w:type="pct"/>
          </w:tcPr>
          <w:p w:rsidR="00E848D8" w:rsidRPr="009B799E" w:rsidRDefault="00E848D8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E848D8" w:rsidRPr="009B799E" w:rsidRDefault="00E848D8" w:rsidP="00AB5044">
            <w:pPr>
              <w:pStyle w:val="TableText"/>
            </w:pPr>
            <w:r w:rsidRPr="009B799E">
              <w:t xml:space="preserve">Should any requirements be specified in more detail? </w:t>
            </w:r>
            <w:r>
              <w:t xml:space="preserve"> - explain a ‘Y’ answer</w:t>
            </w:r>
          </w:p>
        </w:tc>
        <w:tc>
          <w:tcPr>
            <w:tcW w:w="422" w:type="pct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</w:tr>
      <w:tr w:rsidR="00E848D8" w:rsidTr="00923CE3">
        <w:tc>
          <w:tcPr>
            <w:tcW w:w="441" w:type="pct"/>
          </w:tcPr>
          <w:p w:rsidR="00E848D8" w:rsidRPr="009B799E" w:rsidRDefault="00E848D8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E848D8" w:rsidRPr="009B799E" w:rsidRDefault="00E848D8" w:rsidP="00AB5044">
            <w:pPr>
              <w:pStyle w:val="TableText"/>
            </w:pPr>
            <w:r w:rsidRPr="009B799E">
              <w:t>Should any requirements be specified in less detail?</w:t>
            </w:r>
            <w:r>
              <w:t xml:space="preserve"> – explain a ‘Y’ answer</w:t>
            </w:r>
          </w:p>
        </w:tc>
        <w:tc>
          <w:tcPr>
            <w:tcW w:w="422" w:type="pct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</w:tr>
      <w:tr w:rsidR="00E848D8" w:rsidTr="00923CE3">
        <w:tc>
          <w:tcPr>
            <w:tcW w:w="441" w:type="pct"/>
            <w:tcBorders>
              <w:bottom w:val="single" w:sz="6" w:space="0" w:color="auto"/>
            </w:tcBorders>
          </w:tcPr>
          <w:p w:rsidR="00E848D8" w:rsidRPr="009B799E" w:rsidRDefault="00E848D8" w:rsidP="00BD20A1">
            <w:pPr>
              <w:pStyle w:val="TableText"/>
              <w:ind w:left="360"/>
            </w:pPr>
          </w:p>
        </w:tc>
        <w:tc>
          <w:tcPr>
            <w:tcW w:w="3595" w:type="pct"/>
            <w:tcBorders>
              <w:bottom w:val="single" w:sz="6" w:space="0" w:color="auto"/>
            </w:tcBorders>
          </w:tcPr>
          <w:p w:rsidR="00E848D8" w:rsidRPr="009B799E" w:rsidRDefault="00E848D8" w:rsidP="00314D96">
            <w:pPr>
              <w:pStyle w:val="TableText"/>
            </w:pPr>
          </w:p>
        </w:tc>
        <w:tc>
          <w:tcPr>
            <w:tcW w:w="422" w:type="pct"/>
            <w:tcBorders>
              <w:bottom w:val="single" w:sz="6" w:space="0" w:color="auto"/>
            </w:tcBorders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  <w:tc>
          <w:tcPr>
            <w:tcW w:w="542" w:type="pct"/>
            <w:tcBorders>
              <w:bottom w:val="single" w:sz="6" w:space="0" w:color="auto"/>
            </w:tcBorders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</w:tr>
      <w:tr w:rsidR="00E848D8" w:rsidTr="00923CE3">
        <w:tc>
          <w:tcPr>
            <w:tcW w:w="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48D8" w:rsidRPr="009B799E" w:rsidRDefault="00E848D8" w:rsidP="002A0D88">
            <w:pPr>
              <w:pStyle w:val="TableText"/>
              <w:ind w:left="360"/>
              <w:rPr>
                <w:b/>
                <w:bCs/>
              </w:rPr>
            </w:pPr>
          </w:p>
        </w:tc>
        <w:tc>
          <w:tcPr>
            <w:tcW w:w="359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48D8" w:rsidRPr="009B799E" w:rsidRDefault="00E848D8" w:rsidP="00AB5044">
            <w:pPr>
              <w:pStyle w:val="TableText"/>
            </w:pPr>
            <w:r>
              <w:rPr>
                <w:b/>
                <w:bCs/>
              </w:rPr>
              <w:t xml:space="preserve">Requirement </w:t>
            </w:r>
            <w:r w:rsidR="00B542F2">
              <w:rPr>
                <w:b/>
                <w:bCs/>
              </w:rPr>
              <w:t>Traceability</w:t>
            </w:r>
            <w:r>
              <w:rPr>
                <w:b/>
                <w:bCs/>
              </w:rPr>
              <w:t xml:space="preserve"> Matrix (RTM)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  <w:tc>
          <w:tcPr>
            <w:tcW w:w="5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</w:tr>
      <w:tr w:rsidR="00E848D8" w:rsidTr="00923CE3">
        <w:tc>
          <w:tcPr>
            <w:tcW w:w="441" w:type="pct"/>
            <w:tcBorders>
              <w:top w:val="single" w:sz="6" w:space="0" w:color="auto"/>
            </w:tcBorders>
          </w:tcPr>
          <w:p w:rsidR="00E848D8" w:rsidRPr="009B799E" w:rsidRDefault="00E848D8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  <w:tcBorders>
              <w:top w:val="single" w:sz="6" w:space="0" w:color="auto"/>
            </w:tcBorders>
          </w:tcPr>
          <w:p w:rsidR="00E848D8" w:rsidRPr="009B799E" w:rsidRDefault="00E848D8" w:rsidP="002A0D88">
            <w:pPr>
              <w:pStyle w:val="TableText"/>
            </w:pPr>
            <w:r w:rsidRPr="009B799E">
              <w:t xml:space="preserve"> </w:t>
            </w:r>
            <w:r>
              <w:t xml:space="preserve">Does the </w:t>
            </w:r>
            <w:r w:rsidR="00B542F2">
              <w:t>RTM show</w:t>
            </w:r>
            <w:r>
              <w:t xml:space="preserve"> each</w:t>
            </w:r>
            <w:r w:rsidRPr="009B799E">
              <w:t xml:space="preserve"> </w:t>
            </w:r>
            <w:r w:rsidR="00B542F2" w:rsidRPr="009B799E">
              <w:t>requirement traced</w:t>
            </w:r>
            <w:r w:rsidRPr="009B799E">
              <w:t xml:space="preserve"> to its origin or source, such as a </w:t>
            </w:r>
            <w:r>
              <w:t xml:space="preserve">baseline </w:t>
            </w:r>
            <w:r w:rsidRPr="009B799E">
              <w:t xml:space="preserve">scope </w:t>
            </w:r>
            <w:r>
              <w:t xml:space="preserve">document or scope section in the project plan. </w:t>
            </w:r>
          </w:p>
        </w:tc>
        <w:tc>
          <w:tcPr>
            <w:tcW w:w="422" w:type="pct"/>
            <w:tcBorders>
              <w:top w:val="single" w:sz="6" w:space="0" w:color="auto"/>
            </w:tcBorders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  <w:tc>
          <w:tcPr>
            <w:tcW w:w="542" w:type="pct"/>
            <w:tcBorders>
              <w:top w:val="single" w:sz="6" w:space="0" w:color="auto"/>
            </w:tcBorders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</w:tr>
      <w:tr w:rsidR="00E848D8" w:rsidTr="00923CE3">
        <w:tc>
          <w:tcPr>
            <w:tcW w:w="441" w:type="pct"/>
          </w:tcPr>
          <w:p w:rsidR="00E848D8" w:rsidRPr="009B799E" w:rsidRDefault="00E848D8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E848D8" w:rsidRPr="009B799E" w:rsidRDefault="00E848D8" w:rsidP="00AB5044">
            <w:pPr>
              <w:pStyle w:val="TableText"/>
            </w:pPr>
            <w:r w:rsidRPr="009B799E">
              <w:t xml:space="preserve">Is each requirement identified such that it facilitates referencing of each requirement in future development and enhancement efforts? </w:t>
            </w:r>
          </w:p>
        </w:tc>
        <w:tc>
          <w:tcPr>
            <w:tcW w:w="422" w:type="pct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</w:tr>
      <w:tr w:rsidR="00E848D8" w:rsidTr="00923CE3">
        <w:tc>
          <w:tcPr>
            <w:tcW w:w="441" w:type="pct"/>
          </w:tcPr>
          <w:p w:rsidR="00E848D8" w:rsidRDefault="00E848D8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E848D8" w:rsidRPr="009B799E" w:rsidRDefault="00E848D8" w:rsidP="002A0D88">
            <w:pPr>
              <w:pStyle w:val="TableText"/>
            </w:pPr>
            <w:r>
              <w:t>Does the SRS contain only those Requirements that have been included within the scope of this project?</w:t>
            </w:r>
          </w:p>
        </w:tc>
        <w:tc>
          <w:tcPr>
            <w:tcW w:w="422" w:type="pct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</w:tr>
      <w:tr w:rsidR="00E848D8" w:rsidTr="00923CE3">
        <w:tc>
          <w:tcPr>
            <w:tcW w:w="441" w:type="pct"/>
          </w:tcPr>
          <w:p w:rsidR="00E848D8" w:rsidRDefault="00E848D8" w:rsidP="006537AB">
            <w:pPr>
              <w:pStyle w:val="TableText"/>
              <w:numPr>
                <w:ilvl w:val="0"/>
                <w:numId w:val="49"/>
              </w:numPr>
            </w:pPr>
          </w:p>
        </w:tc>
        <w:tc>
          <w:tcPr>
            <w:tcW w:w="3595" w:type="pct"/>
          </w:tcPr>
          <w:p w:rsidR="00E848D8" w:rsidRDefault="00E848D8" w:rsidP="002A0D88">
            <w:pPr>
              <w:pStyle w:val="TableText"/>
            </w:pPr>
            <w:r>
              <w:t xml:space="preserve">Are all scope requirements represented by at least one business requirement or system </w:t>
            </w:r>
            <w:r w:rsidR="00B542F2">
              <w:t>requirement?</w:t>
            </w:r>
          </w:p>
        </w:tc>
        <w:tc>
          <w:tcPr>
            <w:tcW w:w="422" w:type="pct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E848D8" w:rsidRPr="009B799E" w:rsidRDefault="00E848D8" w:rsidP="00CB0142">
            <w:pPr>
              <w:pStyle w:val="TableText"/>
              <w:jc w:val="center"/>
            </w:pPr>
          </w:p>
        </w:tc>
      </w:tr>
      <w:tr w:rsidR="00E848D8" w:rsidTr="00923CE3">
        <w:tc>
          <w:tcPr>
            <w:tcW w:w="441" w:type="pct"/>
          </w:tcPr>
          <w:p w:rsidR="00E848D8" w:rsidRPr="009B799E" w:rsidRDefault="00E848D8" w:rsidP="00AC0D3F">
            <w:pPr>
              <w:pStyle w:val="TableText"/>
              <w:ind w:left="360"/>
              <w:rPr>
                <w:b/>
                <w:bCs/>
              </w:rPr>
            </w:pPr>
          </w:p>
        </w:tc>
        <w:tc>
          <w:tcPr>
            <w:tcW w:w="3595" w:type="pct"/>
          </w:tcPr>
          <w:p w:rsidR="00E848D8" w:rsidRPr="009B799E" w:rsidRDefault="00BD20A1" w:rsidP="00AC0D3F">
            <w:pPr>
              <w:pStyle w:val="TableText"/>
            </w:pPr>
            <w:r>
              <w:rPr>
                <w:b/>
                <w:bCs/>
              </w:rPr>
              <w:t>Data Management Requirements</w:t>
            </w:r>
          </w:p>
        </w:tc>
        <w:tc>
          <w:tcPr>
            <w:tcW w:w="422" w:type="pct"/>
          </w:tcPr>
          <w:p w:rsidR="00E848D8" w:rsidRPr="009B799E" w:rsidRDefault="00E848D8" w:rsidP="00AC0D3F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E848D8" w:rsidRPr="009B799E" w:rsidRDefault="00E848D8" w:rsidP="00AC0D3F">
            <w:pPr>
              <w:pStyle w:val="TableText"/>
              <w:jc w:val="center"/>
            </w:pPr>
          </w:p>
        </w:tc>
      </w:tr>
      <w:tr w:rsidR="00BD20A1" w:rsidRPr="00BD20A1" w:rsidTr="00923CE3">
        <w:tc>
          <w:tcPr>
            <w:tcW w:w="441" w:type="pct"/>
          </w:tcPr>
          <w:p w:rsidR="00BD20A1" w:rsidRPr="00BD20A1" w:rsidRDefault="00BD20A1" w:rsidP="00BD20A1">
            <w:pPr>
              <w:pStyle w:val="TableText"/>
              <w:numPr>
                <w:ilvl w:val="0"/>
                <w:numId w:val="49"/>
              </w:numPr>
              <w:rPr>
                <w:bCs/>
              </w:rPr>
            </w:pPr>
          </w:p>
        </w:tc>
        <w:tc>
          <w:tcPr>
            <w:tcW w:w="3595" w:type="pct"/>
          </w:tcPr>
          <w:p w:rsidR="00BD20A1" w:rsidRPr="00BD20A1" w:rsidRDefault="00BD20A1" w:rsidP="00AC0D3F">
            <w:pPr>
              <w:pStyle w:val="TableText"/>
              <w:rPr>
                <w:bCs/>
              </w:rPr>
            </w:pPr>
            <w:r>
              <w:rPr>
                <w:bCs/>
              </w:rPr>
              <w:t>Have archive requirements been defined?</w:t>
            </w:r>
          </w:p>
        </w:tc>
        <w:tc>
          <w:tcPr>
            <w:tcW w:w="422" w:type="pct"/>
          </w:tcPr>
          <w:p w:rsidR="00BD20A1" w:rsidRPr="00BD20A1" w:rsidRDefault="00BD20A1" w:rsidP="00AC0D3F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BD20A1" w:rsidRPr="00BD20A1" w:rsidRDefault="00BD20A1" w:rsidP="00AC0D3F">
            <w:pPr>
              <w:pStyle w:val="TableText"/>
              <w:jc w:val="center"/>
            </w:pPr>
          </w:p>
        </w:tc>
      </w:tr>
      <w:tr w:rsidR="00BD20A1" w:rsidRPr="00BD20A1" w:rsidTr="00923CE3">
        <w:tc>
          <w:tcPr>
            <w:tcW w:w="441" w:type="pct"/>
          </w:tcPr>
          <w:p w:rsidR="00BD20A1" w:rsidRPr="00BD20A1" w:rsidRDefault="00BD20A1" w:rsidP="00BD20A1">
            <w:pPr>
              <w:pStyle w:val="TableText"/>
              <w:numPr>
                <w:ilvl w:val="0"/>
                <w:numId w:val="49"/>
              </w:numPr>
              <w:rPr>
                <w:bCs/>
              </w:rPr>
            </w:pPr>
          </w:p>
        </w:tc>
        <w:tc>
          <w:tcPr>
            <w:tcW w:w="3595" w:type="pct"/>
          </w:tcPr>
          <w:p w:rsidR="00BD20A1" w:rsidRDefault="00BD20A1" w:rsidP="00AC0D3F">
            <w:pPr>
              <w:pStyle w:val="TableText"/>
              <w:rPr>
                <w:bCs/>
              </w:rPr>
            </w:pPr>
            <w:r>
              <w:rPr>
                <w:bCs/>
              </w:rPr>
              <w:t>Have purge requirements been defined?</w:t>
            </w:r>
          </w:p>
        </w:tc>
        <w:tc>
          <w:tcPr>
            <w:tcW w:w="422" w:type="pct"/>
          </w:tcPr>
          <w:p w:rsidR="00BD20A1" w:rsidRPr="00BD20A1" w:rsidRDefault="00BD20A1" w:rsidP="00AC0D3F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BD20A1" w:rsidRPr="00BD20A1" w:rsidRDefault="00BD20A1" w:rsidP="00AC0D3F">
            <w:pPr>
              <w:pStyle w:val="TableText"/>
              <w:jc w:val="center"/>
            </w:pPr>
          </w:p>
        </w:tc>
      </w:tr>
      <w:tr w:rsidR="00BD20A1" w:rsidRPr="00BD20A1" w:rsidTr="00923CE3">
        <w:tc>
          <w:tcPr>
            <w:tcW w:w="441" w:type="pct"/>
          </w:tcPr>
          <w:p w:rsidR="00BD20A1" w:rsidRPr="00BD20A1" w:rsidRDefault="00BD20A1" w:rsidP="00BD20A1">
            <w:pPr>
              <w:pStyle w:val="TableText"/>
              <w:numPr>
                <w:ilvl w:val="0"/>
                <w:numId w:val="49"/>
              </w:numPr>
              <w:rPr>
                <w:bCs/>
              </w:rPr>
            </w:pPr>
          </w:p>
        </w:tc>
        <w:tc>
          <w:tcPr>
            <w:tcW w:w="3595" w:type="pct"/>
          </w:tcPr>
          <w:p w:rsidR="00BD20A1" w:rsidRDefault="00BD20A1" w:rsidP="00AC0D3F">
            <w:pPr>
              <w:pStyle w:val="TableText"/>
              <w:rPr>
                <w:bCs/>
              </w:rPr>
            </w:pPr>
            <w:r>
              <w:rPr>
                <w:bCs/>
              </w:rPr>
              <w:t>Have history requirements been defined?</w:t>
            </w:r>
          </w:p>
        </w:tc>
        <w:tc>
          <w:tcPr>
            <w:tcW w:w="422" w:type="pct"/>
          </w:tcPr>
          <w:p w:rsidR="00BD20A1" w:rsidRPr="00BD20A1" w:rsidRDefault="00BD20A1" w:rsidP="00AC0D3F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BD20A1" w:rsidRPr="00BD20A1" w:rsidRDefault="00BD20A1" w:rsidP="00AC0D3F">
            <w:pPr>
              <w:pStyle w:val="TableText"/>
              <w:jc w:val="center"/>
            </w:pPr>
          </w:p>
        </w:tc>
      </w:tr>
      <w:tr w:rsidR="00BD20A1" w:rsidRPr="00BD20A1" w:rsidTr="00923CE3">
        <w:tc>
          <w:tcPr>
            <w:tcW w:w="441" w:type="pct"/>
          </w:tcPr>
          <w:p w:rsidR="00BD20A1" w:rsidRPr="00BD20A1" w:rsidRDefault="00BD20A1" w:rsidP="00BD20A1">
            <w:pPr>
              <w:pStyle w:val="TableText"/>
              <w:numPr>
                <w:ilvl w:val="0"/>
                <w:numId w:val="49"/>
              </w:numPr>
              <w:rPr>
                <w:bCs/>
              </w:rPr>
            </w:pPr>
          </w:p>
        </w:tc>
        <w:tc>
          <w:tcPr>
            <w:tcW w:w="3595" w:type="pct"/>
          </w:tcPr>
          <w:p w:rsidR="00BD20A1" w:rsidRDefault="00BD20A1" w:rsidP="00AC0D3F">
            <w:pPr>
              <w:pStyle w:val="TableText"/>
              <w:rPr>
                <w:bCs/>
              </w:rPr>
            </w:pPr>
            <w:r>
              <w:rPr>
                <w:bCs/>
              </w:rPr>
              <w:t>Have audit requirements been defined?</w:t>
            </w:r>
          </w:p>
        </w:tc>
        <w:tc>
          <w:tcPr>
            <w:tcW w:w="422" w:type="pct"/>
          </w:tcPr>
          <w:p w:rsidR="00BD20A1" w:rsidRPr="00BD20A1" w:rsidRDefault="00BD20A1" w:rsidP="00AC0D3F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BD20A1" w:rsidRPr="00BD20A1" w:rsidRDefault="00BD20A1" w:rsidP="00AC0D3F">
            <w:pPr>
              <w:pStyle w:val="TableText"/>
              <w:jc w:val="center"/>
            </w:pPr>
          </w:p>
        </w:tc>
      </w:tr>
      <w:tr w:rsidR="00BD20A1" w:rsidRPr="00BD20A1" w:rsidTr="00923CE3">
        <w:tc>
          <w:tcPr>
            <w:tcW w:w="441" w:type="pct"/>
          </w:tcPr>
          <w:p w:rsidR="00BD20A1" w:rsidRPr="00BD20A1" w:rsidRDefault="00BD20A1" w:rsidP="00BD20A1">
            <w:pPr>
              <w:pStyle w:val="TableText"/>
              <w:numPr>
                <w:ilvl w:val="0"/>
                <w:numId w:val="49"/>
              </w:numPr>
              <w:rPr>
                <w:bCs/>
              </w:rPr>
            </w:pPr>
          </w:p>
        </w:tc>
        <w:tc>
          <w:tcPr>
            <w:tcW w:w="3595" w:type="pct"/>
          </w:tcPr>
          <w:p w:rsidR="00BD20A1" w:rsidRDefault="00BD20A1" w:rsidP="00AC0D3F">
            <w:pPr>
              <w:pStyle w:val="TableText"/>
              <w:rPr>
                <w:bCs/>
              </w:rPr>
            </w:pPr>
            <w:r>
              <w:rPr>
                <w:bCs/>
              </w:rPr>
              <w:t>Has a conceptual data model been defined?</w:t>
            </w:r>
          </w:p>
        </w:tc>
        <w:tc>
          <w:tcPr>
            <w:tcW w:w="422" w:type="pct"/>
          </w:tcPr>
          <w:p w:rsidR="00BD20A1" w:rsidRPr="00BD20A1" w:rsidRDefault="00BD20A1" w:rsidP="00AC0D3F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BD20A1" w:rsidRPr="00BD20A1" w:rsidRDefault="00BD20A1" w:rsidP="00AC0D3F">
            <w:pPr>
              <w:pStyle w:val="TableText"/>
              <w:jc w:val="center"/>
            </w:pPr>
          </w:p>
        </w:tc>
      </w:tr>
      <w:tr w:rsidR="00BD20A1" w:rsidRPr="00BD20A1" w:rsidTr="00923CE3">
        <w:tc>
          <w:tcPr>
            <w:tcW w:w="441" w:type="pct"/>
          </w:tcPr>
          <w:p w:rsidR="00BD20A1" w:rsidRPr="00BD20A1" w:rsidRDefault="00BD20A1" w:rsidP="00BD20A1">
            <w:pPr>
              <w:pStyle w:val="TableText"/>
              <w:numPr>
                <w:ilvl w:val="0"/>
                <w:numId w:val="49"/>
              </w:numPr>
              <w:rPr>
                <w:bCs/>
              </w:rPr>
            </w:pPr>
          </w:p>
        </w:tc>
        <w:tc>
          <w:tcPr>
            <w:tcW w:w="3595" w:type="pct"/>
          </w:tcPr>
          <w:p w:rsidR="00BD20A1" w:rsidRDefault="00BD20A1" w:rsidP="00AC0D3F">
            <w:pPr>
              <w:pStyle w:val="TableText"/>
              <w:rPr>
                <w:bCs/>
              </w:rPr>
            </w:pPr>
            <w:r>
              <w:rPr>
                <w:bCs/>
              </w:rPr>
              <w:t xml:space="preserve">Does the conceptual data model </w:t>
            </w:r>
            <w:r w:rsidR="00B542F2">
              <w:rPr>
                <w:bCs/>
              </w:rPr>
              <w:t>contain</w:t>
            </w:r>
            <w:r>
              <w:rPr>
                <w:bCs/>
              </w:rPr>
              <w:t xml:space="preserve"> table names and table descriptions?</w:t>
            </w:r>
          </w:p>
        </w:tc>
        <w:tc>
          <w:tcPr>
            <w:tcW w:w="422" w:type="pct"/>
          </w:tcPr>
          <w:p w:rsidR="00BD20A1" w:rsidRPr="00BD20A1" w:rsidRDefault="00BD20A1" w:rsidP="00AC0D3F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BD20A1" w:rsidRPr="00BD20A1" w:rsidRDefault="00BD20A1" w:rsidP="00AC0D3F">
            <w:pPr>
              <w:pStyle w:val="TableText"/>
              <w:jc w:val="center"/>
            </w:pPr>
          </w:p>
        </w:tc>
      </w:tr>
      <w:tr w:rsidR="00BD20A1" w:rsidRPr="00BD20A1" w:rsidTr="00923CE3">
        <w:tc>
          <w:tcPr>
            <w:tcW w:w="441" w:type="pct"/>
          </w:tcPr>
          <w:p w:rsidR="00BD20A1" w:rsidRPr="00BD20A1" w:rsidRDefault="00BD20A1" w:rsidP="00BD20A1">
            <w:pPr>
              <w:pStyle w:val="TableText"/>
              <w:numPr>
                <w:ilvl w:val="0"/>
                <w:numId w:val="49"/>
              </w:numPr>
              <w:rPr>
                <w:bCs/>
              </w:rPr>
            </w:pPr>
          </w:p>
        </w:tc>
        <w:tc>
          <w:tcPr>
            <w:tcW w:w="3595" w:type="pct"/>
          </w:tcPr>
          <w:p w:rsidR="00BD20A1" w:rsidRDefault="00BD20A1" w:rsidP="00AC0D3F">
            <w:pPr>
              <w:pStyle w:val="TableText"/>
              <w:rPr>
                <w:bCs/>
              </w:rPr>
            </w:pPr>
            <w:r>
              <w:rPr>
                <w:bCs/>
              </w:rPr>
              <w:t>Are the major integrity constraints defined for the conceptual data model?</w:t>
            </w:r>
          </w:p>
        </w:tc>
        <w:tc>
          <w:tcPr>
            <w:tcW w:w="422" w:type="pct"/>
          </w:tcPr>
          <w:p w:rsidR="00BD20A1" w:rsidRPr="00BD20A1" w:rsidRDefault="00BD20A1" w:rsidP="00AC0D3F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BD20A1" w:rsidRPr="00BD20A1" w:rsidRDefault="00BD20A1" w:rsidP="00AC0D3F">
            <w:pPr>
              <w:pStyle w:val="TableText"/>
              <w:jc w:val="center"/>
            </w:pPr>
          </w:p>
        </w:tc>
      </w:tr>
      <w:tr w:rsidR="008A4B73" w:rsidRPr="00BD20A1" w:rsidTr="00923CE3">
        <w:tc>
          <w:tcPr>
            <w:tcW w:w="441" w:type="pct"/>
          </w:tcPr>
          <w:p w:rsidR="008A4B73" w:rsidRPr="009B799E" w:rsidRDefault="008A4B73" w:rsidP="00BA735E">
            <w:pPr>
              <w:pStyle w:val="TableText"/>
              <w:ind w:left="360"/>
              <w:rPr>
                <w:b/>
                <w:bCs/>
              </w:rPr>
            </w:pPr>
          </w:p>
        </w:tc>
        <w:tc>
          <w:tcPr>
            <w:tcW w:w="3595" w:type="pct"/>
          </w:tcPr>
          <w:p w:rsidR="008A4B73" w:rsidRPr="009B799E" w:rsidRDefault="008A4B73" w:rsidP="00BA735E">
            <w:pPr>
              <w:pStyle w:val="TableText"/>
            </w:pPr>
            <w:r>
              <w:rPr>
                <w:b/>
                <w:bCs/>
              </w:rPr>
              <w:t>Initial Integration Plan Requirements</w:t>
            </w:r>
          </w:p>
        </w:tc>
        <w:tc>
          <w:tcPr>
            <w:tcW w:w="422" w:type="pct"/>
          </w:tcPr>
          <w:p w:rsidR="008A4B73" w:rsidRPr="009B799E" w:rsidRDefault="008A4B73" w:rsidP="00BA735E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8A4B73" w:rsidRPr="009B799E" w:rsidRDefault="008A4B73" w:rsidP="00BA735E">
            <w:pPr>
              <w:pStyle w:val="TableText"/>
              <w:jc w:val="center"/>
            </w:pPr>
          </w:p>
        </w:tc>
      </w:tr>
      <w:tr w:rsidR="008A4B73" w:rsidRPr="00BD20A1" w:rsidTr="00923CE3">
        <w:tc>
          <w:tcPr>
            <w:tcW w:w="441" w:type="pct"/>
          </w:tcPr>
          <w:p w:rsidR="008A4B73" w:rsidRPr="00BD20A1" w:rsidRDefault="008A4B73" w:rsidP="00BD20A1">
            <w:pPr>
              <w:pStyle w:val="TableText"/>
              <w:numPr>
                <w:ilvl w:val="0"/>
                <w:numId w:val="49"/>
              </w:numPr>
              <w:rPr>
                <w:bCs/>
              </w:rPr>
            </w:pPr>
          </w:p>
        </w:tc>
        <w:tc>
          <w:tcPr>
            <w:tcW w:w="3595" w:type="pct"/>
          </w:tcPr>
          <w:p w:rsidR="008A4B73" w:rsidRDefault="00005FBA" w:rsidP="00AC0D3F">
            <w:pPr>
              <w:pStyle w:val="TableText"/>
              <w:rPr>
                <w:bCs/>
              </w:rPr>
            </w:pPr>
            <w:r>
              <w:rPr>
                <w:bCs/>
              </w:rPr>
              <w:t xml:space="preserve">Does the initial integration plan </w:t>
            </w:r>
            <w:r w:rsidR="000B3BCA">
              <w:rPr>
                <w:bCs/>
              </w:rPr>
              <w:t>exist</w:t>
            </w:r>
            <w:r>
              <w:rPr>
                <w:bCs/>
              </w:rPr>
              <w:t>?</w:t>
            </w:r>
          </w:p>
        </w:tc>
        <w:tc>
          <w:tcPr>
            <w:tcW w:w="422" w:type="pct"/>
          </w:tcPr>
          <w:p w:rsidR="008A4B73" w:rsidRPr="00BD20A1" w:rsidRDefault="008A4B73" w:rsidP="00AC0D3F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8A4B73" w:rsidRPr="00BD20A1" w:rsidRDefault="008A4B73" w:rsidP="00AC0D3F">
            <w:pPr>
              <w:pStyle w:val="TableText"/>
              <w:jc w:val="center"/>
            </w:pPr>
          </w:p>
        </w:tc>
      </w:tr>
      <w:tr w:rsidR="00005FBA" w:rsidRPr="00BD20A1" w:rsidTr="00923CE3">
        <w:tc>
          <w:tcPr>
            <w:tcW w:w="441" w:type="pct"/>
          </w:tcPr>
          <w:p w:rsidR="00005FBA" w:rsidRPr="00BD20A1" w:rsidRDefault="00005FBA" w:rsidP="00BD20A1">
            <w:pPr>
              <w:pStyle w:val="TableText"/>
              <w:numPr>
                <w:ilvl w:val="0"/>
                <w:numId w:val="49"/>
              </w:numPr>
              <w:rPr>
                <w:bCs/>
              </w:rPr>
            </w:pPr>
          </w:p>
        </w:tc>
        <w:tc>
          <w:tcPr>
            <w:tcW w:w="3595" w:type="pct"/>
          </w:tcPr>
          <w:p w:rsidR="00005FBA" w:rsidRDefault="00005FBA" w:rsidP="00AC0D3F">
            <w:pPr>
              <w:pStyle w:val="TableText"/>
              <w:rPr>
                <w:bCs/>
              </w:rPr>
            </w:pPr>
            <w:r>
              <w:rPr>
                <w:bCs/>
              </w:rPr>
              <w:t>Was Conversion address in the plan?</w:t>
            </w:r>
          </w:p>
        </w:tc>
        <w:tc>
          <w:tcPr>
            <w:tcW w:w="422" w:type="pct"/>
          </w:tcPr>
          <w:p w:rsidR="00005FBA" w:rsidRPr="00BD20A1" w:rsidRDefault="00005FBA" w:rsidP="00AC0D3F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005FBA" w:rsidRPr="00BD20A1" w:rsidRDefault="00005FBA" w:rsidP="00AC0D3F">
            <w:pPr>
              <w:pStyle w:val="TableText"/>
              <w:jc w:val="center"/>
            </w:pPr>
          </w:p>
        </w:tc>
      </w:tr>
      <w:tr w:rsidR="00D33F85" w:rsidRPr="00BD20A1" w:rsidTr="00923CE3">
        <w:tc>
          <w:tcPr>
            <w:tcW w:w="441" w:type="pct"/>
          </w:tcPr>
          <w:p w:rsidR="00D33F85" w:rsidRPr="00BD20A1" w:rsidRDefault="00D33F85" w:rsidP="00BD20A1">
            <w:pPr>
              <w:pStyle w:val="TableText"/>
              <w:numPr>
                <w:ilvl w:val="0"/>
                <w:numId w:val="49"/>
              </w:numPr>
              <w:rPr>
                <w:bCs/>
              </w:rPr>
            </w:pPr>
          </w:p>
        </w:tc>
        <w:tc>
          <w:tcPr>
            <w:tcW w:w="3595" w:type="pct"/>
          </w:tcPr>
          <w:p w:rsidR="00D33F85" w:rsidRDefault="00D33F85" w:rsidP="00AC0D3F">
            <w:pPr>
              <w:pStyle w:val="TableText"/>
              <w:rPr>
                <w:bCs/>
              </w:rPr>
            </w:pPr>
            <w:r>
              <w:rPr>
                <w:bCs/>
              </w:rPr>
              <w:t>Was Training addressed in the plan?</w:t>
            </w:r>
          </w:p>
        </w:tc>
        <w:tc>
          <w:tcPr>
            <w:tcW w:w="422" w:type="pct"/>
          </w:tcPr>
          <w:p w:rsidR="00D33F85" w:rsidRPr="00BD20A1" w:rsidRDefault="00D33F85" w:rsidP="00AC0D3F">
            <w:pPr>
              <w:pStyle w:val="TableText"/>
              <w:jc w:val="center"/>
            </w:pPr>
          </w:p>
        </w:tc>
        <w:tc>
          <w:tcPr>
            <w:tcW w:w="542" w:type="pct"/>
          </w:tcPr>
          <w:p w:rsidR="00D33F85" w:rsidRPr="00BD20A1" w:rsidRDefault="00D33F85" w:rsidP="00AC0D3F">
            <w:pPr>
              <w:pStyle w:val="TableText"/>
              <w:jc w:val="center"/>
            </w:pPr>
          </w:p>
        </w:tc>
      </w:tr>
    </w:tbl>
    <w:p w:rsidR="00A95DB3" w:rsidRPr="00A95DB3" w:rsidRDefault="00A95DB3" w:rsidP="002A0D88">
      <w:pPr>
        <w:pStyle w:val="Heading2"/>
        <w:ind w:left="0"/>
      </w:pPr>
    </w:p>
    <w:sectPr w:rsidR="00A95DB3" w:rsidRPr="00A95DB3" w:rsidSect="007C1F19">
      <w:pgSz w:w="12240" w:h="15840" w:code="1"/>
      <w:pgMar w:top="1440" w:right="1440" w:bottom="1080" w:left="1440" w:header="720" w:footer="36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A4C" w:rsidRDefault="004E4A4C">
      <w:r>
        <w:separator/>
      </w:r>
    </w:p>
  </w:endnote>
  <w:endnote w:type="continuationSeparator" w:id="0">
    <w:p w:rsidR="004E4A4C" w:rsidRDefault="004E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30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7D" w:rsidRPr="00DC6A7D" w:rsidRDefault="007C1F19" w:rsidP="00781E43">
    <w:pPr>
      <w:pStyle w:val="Footer"/>
      <w:tabs>
        <w:tab w:val="clear" w:pos="4680"/>
      </w:tabs>
      <w:spacing w:line="240" w:lineRule="auto"/>
    </w:pPr>
    <w:r>
      <w:t>PDM RQCR</w:t>
    </w:r>
    <w:r w:rsidR="00B542F2">
      <w:t>T</w:t>
    </w:r>
    <w:r>
      <w:t xml:space="preserve"> v2.0|1/14/2013</w:t>
    </w:r>
    <w:r w:rsidR="00DC6A7D">
      <w:tab/>
    </w:r>
    <w:r w:rsidR="00BB0B2E" w:rsidRPr="00A74EC1">
      <w:rPr>
        <w:rStyle w:val="PageNumber"/>
        <w:bCs/>
      </w:rPr>
      <w:fldChar w:fldCharType="begin"/>
    </w:r>
    <w:r w:rsidR="00DC6A7D" w:rsidRPr="00A74EC1">
      <w:rPr>
        <w:rStyle w:val="PageNumber"/>
        <w:bCs/>
      </w:rPr>
      <w:instrText xml:space="preserve"> PAGE </w:instrText>
    </w:r>
    <w:r w:rsidR="00BB0B2E" w:rsidRPr="00A74EC1">
      <w:rPr>
        <w:rStyle w:val="PageNumber"/>
        <w:bCs/>
      </w:rPr>
      <w:fldChar w:fldCharType="separate"/>
    </w:r>
    <w:r w:rsidR="00DA106C">
      <w:rPr>
        <w:rStyle w:val="PageNumber"/>
        <w:bCs/>
        <w:noProof/>
      </w:rPr>
      <w:t>5</w:t>
    </w:r>
    <w:r w:rsidR="00BB0B2E" w:rsidRPr="00A74EC1">
      <w:rPr>
        <w:rStyle w:val="PageNumber"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A4C" w:rsidRDefault="004E4A4C">
      <w:r>
        <w:separator/>
      </w:r>
    </w:p>
  </w:footnote>
  <w:footnote w:type="continuationSeparator" w:id="0">
    <w:p w:rsidR="004E4A4C" w:rsidRDefault="004E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0BA" w:rsidRDefault="00B542F2" w:rsidP="00B542F2">
    <w:pPr>
      <w:pStyle w:val="Header"/>
    </w:pPr>
    <w:r>
      <w:t>Project Delivery Methodology (PDM)</w:t>
    </w:r>
    <w:r>
      <w:tab/>
    </w:r>
    <w:r>
      <w:tab/>
      <w:t>REQUIREMENTS QUALITY CONTROL REVIEW TEMPLATE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C81718"/>
    <w:lvl w:ilvl="0">
      <w:numFmt w:val="decimal"/>
      <w:lvlText w:val=""/>
      <w:lvlJc w:val="left"/>
      <w:pPr>
        <w:tabs>
          <w:tab w:val="num" w:pos="360"/>
        </w:tabs>
      </w:pPr>
      <w:rPr>
        <w:rFonts w:hint="default"/>
        <w:color w:val="auto"/>
        <w:sz w:val="18"/>
      </w:rPr>
    </w:lvl>
  </w:abstractNum>
  <w:abstractNum w:abstractNumId="1">
    <w:nsid w:val="009504ED"/>
    <w:multiLevelType w:val="singleLevel"/>
    <w:tmpl w:val="3C560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F22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557ACC"/>
    <w:multiLevelType w:val="multilevel"/>
    <w:tmpl w:val="8CE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61EB8"/>
    <w:multiLevelType w:val="hybridMultilevel"/>
    <w:tmpl w:val="4AE6C0EE"/>
    <w:lvl w:ilvl="0" w:tplc="A04862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FAF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2E1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0C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C2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3EC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6A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C06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E22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62F40"/>
    <w:multiLevelType w:val="multilevel"/>
    <w:tmpl w:val="E32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90150"/>
    <w:multiLevelType w:val="singleLevel"/>
    <w:tmpl w:val="495EECDC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7">
    <w:nsid w:val="180F3980"/>
    <w:multiLevelType w:val="multilevel"/>
    <w:tmpl w:val="F9A0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9FB66ED"/>
    <w:multiLevelType w:val="hybridMultilevel"/>
    <w:tmpl w:val="ACB63C50"/>
    <w:lvl w:ilvl="0" w:tplc="289653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3280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9E0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28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88C6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38A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CA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06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B60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91E3F"/>
    <w:multiLevelType w:val="singleLevel"/>
    <w:tmpl w:val="912CD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76119C"/>
    <w:multiLevelType w:val="hybridMultilevel"/>
    <w:tmpl w:val="7DEADB06"/>
    <w:lvl w:ilvl="0" w:tplc="2FB0C3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74A49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EF8E8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090FD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940CC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99A4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6309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8DCD5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1B49C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B14347"/>
    <w:multiLevelType w:val="hybridMultilevel"/>
    <w:tmpl w:val="605061DC"/>
    <w:lvl w:ilvl="0" w:tplc="62D4E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8848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A6D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EC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84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98A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CD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5248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E876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B55A4"/>
    <w:multiLevelType w:val="multilevel"/>
    <w:tmpl w:val="1A34A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  <w:sz w:val="36"/>
        <w:szCs w:val="36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13">
    <w:nsid w:val="303D4E85"/>
    <w:multiLevelType w:val="hybridMultilevel"/>
    <w:tmpl w:val="26D0762A"/>
    <w:lvl w:ilvl="0" w:tplc="CE005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40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A9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2E7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C0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47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2C2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C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5C3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9239F"/>
    <w:multiLevelType w:val="multilevel"/>
    <w:tmpl w:val="D85CC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5DA35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8054904"/>
    <w:multiLevelType w:val="multilevel"/>
    <w:tmpl w:val="A734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31CD6"/>
    <w:multiLevelType w:val="hybridMultilevel"/>
    <w:tmpl w:val="E78686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54B5D"/>
    <w:multiLevelType w:val="hybridMultilevel"/>
    <w:tmpl w:val="F9D297C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EC71A02"/>
    <w:multiLevelType w:val="hybridMultilevel"/>
    <w:tmpl w:val="D6806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1772B7"/>
    <w:multiLevelType w:val="hybridMultilevel"/>
    <w:tmpl w:val="4E94D3CA"/>
    <w:lvl w:ilvl="0" w:tplc="63E6D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FC7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02E3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40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21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B03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CD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25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788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7104A3"/>
    <w:multiLevelType w:val="hybridMultilevel"/>
    <w:tmpl w:val="18D4D068"/>
    <w:lvl w:ilvl="0" w:tplc="5450D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5090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543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00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0E34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DAE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0D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A4FB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540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87C48"/>
    <w:multiLevelType w:val="singleLevel"/>
    <w:tmpl w:val="4BBCC95E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3">
    <w:nsid w:val="4D72569F"/>
    <w:multiLevelType w:val="hybridMultilevel"/>
    <w:tmpl w:val="0D4A1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23F8D"/>
    <w:multiLevelType w:val="singleLevel"/>
    <w:tmpl w:val="A6BABE64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5">
    <w:nsid w:val="51351C38"/>
    <w:multiLevelType w:val="hybridMultilevel"/>
    <w:tmpl w:val="D9262C36"/>
    <w:lvl w:ilvl="0" w:tplc="0409000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52D15E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32444F0"/>
    <w:multiLevelType w:val="hybridMultilevel"/>
    <w:tmpl w:val="958A3AC6"/>
    <w:lvl w:ilvl="0" w:tplc="A882320A">
      <w:start w:val="1"/>
      <w:numFmt w:val="bullet"/>
      <w:pStyle w:val="Table-bullet"/>
      <w:lvlText w:val="•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3BD4F10"/>
    <w:multiLevelType w:val="hybridMultilevel"/>
    <w:tmpl w:val="9DA2B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624E6C"/>
    <w:multiLevelType w:val="hybridMultilevel"/>
    <w:tmpl w:val="8C6C8A00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9866BF"/>
    <w:multiLevelType w:val="hybridMultilevel"/>
    <w:tmpl w:val="136A2292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1">
    <w:nsid w:val="57034CB4"/>
    <w:multiLevelType w:val="hybridMultilevel"/>
    <w:tmpl w:val="AC5A9E50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5D37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76724A"/>
    <w:multiLevelType w:val="hybridMultilevel"/>
    <w:tmpl w:val="82E2B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E8078E"/>
    <w:multiLevelType w:val="hybridMultilevel"/>
    <w:tmpl w:val="E2FC5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B17FA1"/>
    <w:multiLevelType w:val="singleLevel"/>
    <w:tmpl w:val="453EACA8"/>
    <w:lvl w:ilvl="0">
      <w:start w:val="1"/>
      <w:numFmt w:val="lowerLetter"/>
      <w:lvlText w:val="%1. 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6">
    <w:nsid w:val="6A7A2410"/>
    <w:multiLevelType w:val="hybridMultilevel"/>
    <w:tmpl w:val="4BDA3ADE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E808B2"/>
    <w:multiLevelType w:val="hybridMultilevel"/>
    <w:tmpl w:val="F5A0B6CC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0550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0D72920"/>
    <w:multiLevelType w:val="hybridMultilevel"/>
    <w:tmpl w:val="119CE1BC"/>
    <w:lvl w:ilvl="0" w:tplc="0C402D28">
      <w:start w:val="1"/>
      <w:numFmt w:val="bullet"/>
      <w:pStyle w:val="List-bullet"/>
      <w:lvlText w:val="•"/>
      <w:lvlJc w:val="left"/>
      <w:pPr>
        <w:tabs>
          <w:tab w:val="num" w:pos="1454"/>
        </w:tabs>
        <w:ind w:left="1454" w:hanging="360"/>
      </w:pPr>
      <w:rPr>
        <w:rFonts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9B08FC"/>
    <w:multiLevelType w:val="hybridMultilevel"/>
    <w:tmpl w:val="086EB95C"/>
    <w:lvl w:ilvl="0" w:tplc="A4862BF6">
      <w:numFmt w:val="none"/>
      <w:pStyle w:val="List-bullet00"/>
      <w:lvlText w:val="•"/>
      <w:lvlJc w:val="left"/>
      <w:pPr>
        <w:tabs>
          <w:tab w:val="num" w:pos="2174"/>
        </w:tabs>
        <w:ind w:left="1987" w:hanging="173"/>
      </w:pPr>
      <w:rPr>
        <w:rFonts w:ascii="font230" w:hAnsi="font230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2F791D"/>
    <w:multiLevelType w:val="hybridMultilevel"/>
    <w:tmpl w:val="250EF2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5A76E3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815D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1"/>
  </w:num>
  <w:num w:numId="5">
    <w:abstractNumId w:val="30"/>
  </w:num>
  <w:num w:numId="6">
    <w:abstractNumId w:val="25"/>
  </w:num>
  <w:num w:numId="7">
    <w:abstractNumId w:val="1"/>
  </w:num>
  <w:num w:numId="8">
    <w:abstractNumId w:val="6"/>
  </w:num>
  <w:num w:numId="9">
    <w:abstractNumId w:val="24"/>
  </w:num>
  <w:num w:numId="10">
    <w:abstractNumId w:val="22"/>
  </w:num>
  <w:num w:numId="11">
    <w:abstractNumId w:val="35"/>
  </w:num>
  <w:num w:numId="12">
    <w:abstractNumId w:val="17"/>
  </w:num>
  <w:num w:numId="13">
    <w:abstractNumId w:val="9"/>
  </w:num>
  <w:num w:numId="14">
    <w:abstractNumId w:val="7"/>
  </w:num>
  <w:num w:numId="15">
    <w:abstractNumId w:val="18"/>
  </w:num>
  <w:num w:numId="16">
    <w:abstractNumId w:val="41"/>
  </w:num>
  <w:num w:numId="17">
    <w:abstractNumId w:val="41"/>
  </w:num>
  <w:num w:numId="18">
    <w:abstractNumId w:val="10"/>
  </w:num>
  <w:num w:numId="19">
    <w:abstractNumId w:val="41"/>
  </w:num>
  <w:num w:numId="20">
    <w:abstractNumId w:val="41"/>
  </w:num>
  <w:num w:numId="21">
    <w:abstractNumId w:val="3"/>
  </w:num>
  <w:num w:numId="22">
    <w:abstractNumId w:val="29"/>
  </w:num>
  <w:num w:numId="23">
    <w:abstractNumId w:val="19"/>
  </w:num>
  <w:num w:numId="24">
    <w:abstractNumId w:val="21"/>
  </w:num>
  <w:num w:numId="25">
    <w:abstractNumId w:val="4"/>
  </w:num>
  <w:num w:numId="26">
    <w:abstractNumId w:val="15"/>
  </w:num>
  <w:num w:numId="27">
    <w:abstractNumId w:val="8"/>
  </w:num>
  <w:num w:numId="28">
    <w:abstractNumId w:val="20"/>
  </w:num>
  <w:num w:numId="29">
    <w:abstractNumId w:val="28"/>
  </w:num>
  <w:num w:numId="30">
    <w:abstractNumId w:val="11"/>
  </w:num>
  <w:num w:numId="31">
    <w:abstractNumId w:val="12"/>
  </w:num>
  <w:num w:numId="32">
    <w:abstractNumId w:val="14"/>
  </w:num>
  <w:num w:numId="33">
    <w:abstractNumId w:val="2"/>
  </w:num>
  <w:num w:numId="34">
    <w:abstractNumId w:val="38"/>
  </w:num>
  <w:num w:numId="35">
    <w:abstractNumId w:val="26"/>
  </w:num>
  <w:num w:numId="36">
    <w:abstractNumId w:val="32"/>
  </w:num>
  <w:num w:numId="37">
    <w:abstractNumId w:val="42"/>
  </w:num>
  <w:num w:numId="38">
    <w:abstractNumId w:val="33"/>
  </w:num>
  <w:num w:numId="39">
    <w:abstractNumId w:val="34"/>
  </w:num>
  <w:num w:numId="40">
    <w:abstractNumId w:val="13"/>
  </w:num>
  <w:num w:numId="41">
    <w:abstractNumId w:val="37"/>
  </w:num>
  <w:num w:numId="42">
    <w:abstractNumId w:val="5"/>
  </w:num>
  <w:num w:numId="43">
    <w:abstractNumId w:val="36"/>
  </w:num>
  <w:num w:numId="44">
    <w:abstractNumId w:val="16"/>
  </w:num>
  <w:num w:numId="45">
    <w:abstractNumId w:val="31"/>
  </w:num>
  <w:num w:numId="46">
    <w:abstractNumId w:val="39"/>
  </w:num>
  <w:num w:numId="47">
    <w:abstractNumId w:val="40"/>
  </w:num>
  <w:num w:numId="48">
    <w:abstractNumId w:val="27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82B9D"/>
    <w:rsid w:val="000034DE"/>
    <w:rsid w:val="00005FBA"/>
    <w:rsid w:val="0001320C"/>
    <w:rsid w:val="000148AD"/>
    <w:rsid w:val="00072DA1"/>
    <w:rsid w:val="00074ECF"/>
    <w:rsid w:val="000A0269"/>
    <w:rsid w:val="000B30CA"/>
    <w:rsid w:val="000B325A"/>
    <w:rsid w:val="000B3BCA"/>
    <w:rsid w:val="000C0353"/>
    <w:rsid w:val="000C53D9"/>
    <w:rsid w:val="000F0207"/>
    <w:rsid w:val="00116349"/>
    <w:rsid w:val="0013133A"/>
    <w:rsid w:val="00131523"/>
    <w:rsid w:val="00134182"/>
    <w:rsid w:val="00181CB2"/>
    <w:rsid w:val="001845E0"/>
    <w:rsid w:val="001F77C9"/>
    <w:rsid w:val="00204406"/>
    <w:rsid w:val="002571EE"/>
    <w:rsid w:val="002628FC"/>
    <w:rsid w:val="00267B38"/>
    <w:rsid w:val="00292F27"/>
    <w:rsid w:val="002941D7"/>
    <w:rsid w:val="00296324"/>
    <w:rsid w:val="002A0D88"/>
    <w:rsid w:val="002A4264"/>
    <w:rsid w:val="002A6817"/>
    <w:rsid w:val="002B41AF"/>
    <w:rsid w:val="002C6F61"/>
    <w:rsid w:val="002E584E"/>
    <w:rsid w:val="00314D96"/>
    <w:rsid w:val="00323FF2"/>
    <w:rsid w:val="00333B21"/>
    <w:rsid w:val="00357489"/>
    <w:rsid w:val="00365563"/>
    <w:rsid w:val="003C5D12"/>
    <w:rsid w:val="0041219F"/>
    <w:rsid w:val="004159C6"/>
    <w:rsid w:val="00421F14"/>
    <w:rsid w:val="00433842"/>
    <w:rsid w:val="004666A0"/>
    <w:rsid w:val="00482B9D"/>
    <w:rsid w:val="004950BA"/>
    <w:rsid w:val="004C5556"/>
    <w:rsid w:val="004E4A4C"/>
    <w:rsid w:val="004E4CFE"/>
    <w:rsid w:val="0059799E"/>
    <w:rsid w:val="005C4A83"/>
    <w:rsid w:val="005D49C6"/>
    <w:rsid w:val="006537AB"/>
    <w:rsid w:val="006811C4"/>
    <w:rsid w:val="006927C5"/>
    <w:rsid w:val="006B4BFD"/>
    <w:rsid w:val="006D2E79"/>
    <w:rsid w:val="006F43D5"/>
    <w:rsid w:val="007607AE"/>
    <w:rsid w:val="00764774"/>
    <w:rsid w:val="00775EEA"/>
    <w:rsid w:val="00781E43"/>
    <w:rsid w:val="0078756A"/>
    <w:rsid w:val="007C1F19"/>
    <w:rsid w:val="007E50B6"/>
    <w:rsid w:val="007F1149"/>
    <w:rsid w:val="00805FFB"/>
    <w:rsid w:val="00815D1F"/>
    <w:rsid w:val="00840EF2"/>
    <w:rsid w:val="00871DF8"/>
    <w:rsid w:val="0088319A"/>
    <w:rsid w:val="008A105A"/>
    <w:rsid w:val="008A3767"/>
    <w:rsid w:val="008A4B73"/>
    <w:rsid w:val="00922DA8"/>
    <w:rsid w:val="00923CE3"/>
    <w:rsid w:val="00942788"/>
    <w:rsid w:val="009806D4"/>
    <w:rsid w:val="00980A0D"/>
    <w:rsid w:val="0098165A"/>
    <w:rsid w:val="009834B3"/>
    <w:rsid w:val="00992410"/>
    <w:rsid w:val="009A1454"/>
    <w:rsid w:val="009C6D38"/>
    <w:rsid w:val="009D545F"/>
    <w:rsid w:val="009E0277"/>
    <w:rsid w:val="009E0C93"/>
    <w:rsid w:val="009E14EC"/>
    <w:rsid w:val="009F7195"/>
    <w:rsid w:val="00A04AC5"/>
    <w:rsid w:val="00A45A09"/>
    <w:rsid w:val="00A92D08"/>
    <w:rsid w:val="00A95DB3"/>
    <w:rsid w:val="00A96C64"/>
    <w:rsid w:val="00AA1DD2"/>
    <w:rsid w:val="00AA31C5"/>
    <w:rsid w:val="00AB1723"/>
    <w:rsid w:val="00AB5044"/>
    <w:rsid w:val="00AC0CEF"/>
    <w:rsid w:val="00B14D7F"/>
    <w:rsid w:val="00B170D8"/>
    <w:rsid w:val="00B2357C"/>
    <w:rsid w:val="00B33589"/>
    <w:rsid w:val="00B542F2"/>
    <w:rsid w:val="00BB0B2E"/>
    <w:rsid w:val="00BB48D3"/>
    <w:rsid w:val="00BC314A"/>
    <w:rsid w:val="00BC54FE"/>
    <w:rsid w:val="00BD20A1"/>
    <w:rsid w:val="00BE4623"/>
    <w:rsid w:val="00C12496"/>
    <w:rsid w:val="00C26985"/>
    <w:rsid w:val="00C32AEE"/>
    <w:rsid w:val="00C6753C"/>
    <w:rsid w:val="00C755B6"/>
    <w:rsid w:val="00C92913"/>
    <w:rsid w:val="00CB0142"/>
    <w:rsid w:val="00CB0EEB"/>
    <w:rsid w:val="00CB3774"/>
    <w:rsid w:val="00CD13CC"/>
    <w:rsid w:val="00D0710D"/>
    <w:rsid w:val="00D321B5"/>
    <w:rsid w:val="00D33F85"/>
    <w:rsid w:val="00D43DF8"/>
    <w:rsid w:val="00D6327C"/>
    <w:rsid w:val="00D71F67"/>
    <w:rsid w:val="00D92C7D"/>
    <w:rsid w:val="00DA106C"/>
    <w:rsid w:val="00DC112C"/>
    <w:rsid w:val="00DC6A7D"/>
    <w:rsid w:val="00E0644D"/>
    <w:rsid w:val="00E4690C"/>
    <w:rsid w:val="00E5776F"/>
    <w:rsid w:val="00E659CD"/>
    <w:rsid w:val="00E848D8"/>
    <w:rsid w:val="00E90161"/>
    <w:rsid w:val="00EB1909"/>
    <w:rsid w:val="00EB21D8"/>
    <w:rsid w:val="00EE0242"/>
    <w:rsid w:val="00F00EE3"/>
    <w:rsid w:val="00F369BB"/>
    <w:rsid w:val="00F6158E"/>
    <w:rsid w:val="00F90070"/>
    <w:rsid w:val="00FB67DD"/>
    <w:rsid w:val="00FC72AE"/>
    <w:rsid w:val="00FD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2AE"/>
    <w:pPr>
      <w:spacing w:after="200" w:line="300" w:lineRule="exact"/>
      <w:ind w:left="7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FC72AE"/>
    <w:pPr>
      <w:keepNext/>
      <w:pageBreakBefore/>
      <w:tabs>
        <w:tab w:val="left" w:pos="0"/>
        <w:tab w:val="left" w:pos="1980"/>
      </w:tabs>
      <w:spacing w:line="400" w:lineRule="exact"/>
      <w:ind w:left="0"/>
      <w:outlineLvl w:val="0"/>
    </w:pPr>
    <w:rPr>
      <w:rFonts w:ascii="Arial Black" w:hAnsi="Arial Black"/>
      <w:sz w:val="32"/>
      <w:szCs w:val="32"/>
    </w:rPr>
  </w:style>
  <w:style w:type="paragraph" w:styleId="Heading2">
    <w:name w:val="heading 2"/>
    <w:basedOn w:val="Normal"/>
    <w:next w:val="Normal"/>
    <w:qFormat/>
    <w:rsid w:val="00FC72AE"/>
    <w:pPr>
      <w:keepNext/>
      <w:tabs>
        <w:tab w:val="left" w:pos="720"/>
      </w:tabs>
      <w:spacing w:before="200" w:after="100"/>
      <w:ind w:left="180"/>
      <w:outlineLvl w:val="1"/>
    </w:pPr>
    <w:rPr>
      <w:rFonts w:ascii="Arial Bold" w:hAnsi="Arial Bold"/>
      <w:b/>
      <w:sz w:val="22"/>
      <w:szCs w:val="22"/>
    </w:rPr>
  </w:style>
  <w:style w:type="paragraph" w:styleId="Heading3">
    <w:name w:val="heading 3"/>
    <w:basedOn w:val="Normal"/>
    <w:next w:val="Normal"/>
    <w:qFormat/>
    <w:rsid w:val="00DC6A7D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FC72AE"/>
    <w:pPr>
      <w:keepNext/>
      <w:ind w:left="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FC72AE"/>
    <w:pPr>
      <w:tabs>
        <w:tab w:val="left" w:pos="360"/>
      </w:tabs>
      <w:ind w:left="0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FC72AE"/>
    <w:pPr>
      <w:tabs>
        <w:tab w:val="left" w:pos="360"/>
      </w:tabs>
      <w:ind w:left="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FC72AE"/>
    <w:pPr>
      <w:tabs>
        <w:tab w:val="left" w:pos="360"/>
      </w:tabs>
      <w:spacing w:after="0"/>
      <w:ind w:left="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FC72AE"/>
    <w:pPr>
      <w:tabs>
        <w:tab w:val="left" w:pos="360"/>
      </w:tabs>
      <w:spacing w:after="0"/>
      <w:ind w:left="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FC72AE"/>
    <w:pPr>
      <w:tabs>
        <w:tab w:val="left" w:pos="360"/>
      </w:tabs>
      <w:spacing w:after="0"/>
      <w:ind w:left="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C72AE"/>
    <w:pPr>
      <w:ind w:right="720"/>
    </w:pPr>
    <w:rPr>
      <w:i/>
    </w:rPr>
  </w:style>
  <w:style w:type="paragraph" w:customStyle="1" w:styleId="FigureHead">
    <w:name w:val="Figure Head"/>
    <w:basedOn w:val="Normal"/>
    <w:rsid w:val="00FC72AE"/>
    <w:rPr>
      <w:rFonts w:ascii="Arial Bold" w:hAnsi="Arial Bold"/>
      <w:b/>
      <w:bCs/>
      <w:sz w:val="16"/>
    </w:rPr>
  </w:style>
  <w:style w:type="paragraph" w:styleId="Footer">
    <w:name w:val="footer"/>
    <w:link w:val="FooterChar"/>
    <w:uiPriority w:val="99"/>
    <w:rsid w:val="00FC72AE"/>
    <w:pPr>
      <w:pBdr>
        <w:top w:val="dotted" w:sz="4" w:space="3" w:color="B40000"/>
      </w:pBdr>
      <w:tabs>
        <w:tab w:val="center" w:pos="4680"/>
        <w:tab w:val="right" w:pos="9360"/>
      </w:tabs>
      <w:spacing w:line="240" w:lineRule="exact"/>
    </w:pPr>
    <w:rPr>
      <w:rFonts w:ascii="Arial" w:hAnsi="Arial"/>
      <w:sz w:val="16"/>
    </w:rPr>
  </w:style>
  <w:style w:type="paragraph" w:styleId="Header">
    <w:name w:val="header"/>
    <w:basedOn w:val="Footer"/>
    <w:rsid w:val="00FC72AE"/>
    <w:pPr>
      <w:pBdr>
        <w:top w:val="none" w:sz="0" w:space="0" w:color="auto"/>
        <w:bottom w:val="dotted" w:sz="4" w:space="3" w:color="B40000"/>
      </w:pBdr>
    </w:pPr>
  </w:style>
  <w:style w:type="character" w:styleId="Hyperlink">
    <w:name w:val="Hyperlink"/>
    <w:basedOn w:val="DefaultParagraphFont"/>
    <w:rsid w:val="00FC72AE"/>
    <w:rPr>
      <w:color w:val="B40000"/>
      <w:u w:val="none"/>
    </w:rPr>
  </w:style>
  <w:style w:type="paragraph" w:customStyle="1" w:styleId="List-bullet">
    <w:name w:val="List-bullet"/>
    <w:basedOn w:val="Normal"/>
    <w:rsid w:val="00FC72AE"/>
    <w:pPr>
      <w:numPr>
        <w:numId w:val="46"/>
      </w:numPr>
      <w:tabs>
        <w:tab w:val="clear" w:pos="1454"/>
        <w:tab w:val="left" w:pos="1080"/>
      </w:tabs>
      <w:ind w:left="1080" w:hanging="180"/>
    </w:pPr>
  </w:style>
  <w:style w:type="paragraph" w:customStyle="1" w:styleId="List-bullet00">
    <w:name w:val="List-bullet 0/0"/>
    <w:basedOn w:val="List-bullet"/>
    <w:rsid w:val="00FC72AE"/>
    <w:pPr>
      <w:numPr>
        <w:numId w:val="47"/>
      </w:numPr>
      <w:tabs>
        <w:tab w:val="clear" w:pos="2174"/>
      </w:tabs>
      <w:spacing w:after="0"/>
      <w:ind w:left="1080"/>
    </w:pPr>
  </w:style>
  <w:style w:type="paragraph" w:customStyle="1" w:styleId="Normal00">
    <w:name w:val="Normal 0/0"/>
    <w:basedOn w:val="Normal"/>
    <w:rsid w:val="00FC72AE"/>
    <w:pPr>
      <w:spacing w:after="0"/>
      <w:ind w:left="0"/>
    </w:pPr>
  </w:style>
  <w:style w:type="character" w:customStyle="1" w:styleId="Normal-IndentChar">
    <w:name w:val="Normal-Indent Char"/>
    <w:basedOn w:val="DefaultParagraphFont"/>
    <w:rsid w:val="00FC72AE"/>
    <w:rPr>
      <w:rFonts w:ascii="Arial" w:hAnsi="Arial"/>
      <w:szCs w:val="22"/>
      <w:lang w:val="en-US" w:eastAsia="en-US" w:bidi="ar-SA"/>
    </w:rPr>
  </w:style>
  <w:style w:type="paragraph" w:customStyle="1" w:styleId="PFRHistoryTitle">
    <w:name w:val="PFR History Title"/>
    <w:basedOn w:val="Normal"/>
    <w:rsid w:val="00FC72AE"/>
    <w:pPr>
      <w:tabs>
        <w:tab w:val="left" w:pos="1440"/>
        <w:tab w:val="right" w:pos="9360"/>
      </w:tabs>
      <w:spacing w:before="1440" w:after="60"/>
      <w:ind w:left="0"/>
      <w:jc w:val="center"/>
    </w:pPr>
    <w:rPr>
      <w:rFonts w:ascii="Arial Bold" w:hAnsi="Arial Bold"/>
      <w:b/>
      <w:sz w:val="24"/>
      <w:szCs w:val="22"/>
    </w:rPr>
  </w:style>
  <w:style w:type="paragraph" w:customStyle="1" w:styleId="PFRRevisionNote">
    <w:name w:val="PFR Revision Note"/>
    <w:basedOn w:val="Normal"/>
    <w:rsid w:val="00FC72AE"/>
    <w:pPr>
      <w:tabs>
        <w:tab w:val="right" w:pos="6840"/>
        <w:tab w:val="right" w:pos="9360"/>
      </w:tabs>
      <w:spacing w:after="0"/>
    </w:pPr>
    <w:rPr>
      <w:rFonts w:ascii="Arial Bold" w:hAnsi="Arial Bold"/>
      <w:b/>
      <w:szCs w:val="22"/>
    </w:rPr>
  </w:style>
  <w:style w:type="paragraph" w:customStyle="1" w:styleId="TableText">
    <w:name w:val="Table Text"/>
    <w:basedOn w:val="Normal"/>
    <w:rsid w:val="00FC72AE"/>
    <w:pPr>
      <w:spacing w:after="0" w:line="220" w:lineRule="exact"/>
      <w:ind w:left="0"/>
    </w:pPr>
    <w:rPr>
      <w:sz w:val="18"/>
    </w:rPr>
  </w:style>
  <w:style w:type="paragraph" w:customStyle="1" w:styleId="Table-bullet">
    <w:name w:val="Table-bullet"/>
    <w:basedOn w:val="TableText"/>
    <w:rsid w:val="00FC72AE"/>
    <w:pPr>
      <w:numPr>
        <w:numId w:val="48"/>
      </w:numPr>
      <w:tabs>
        <w:tab w:val="clear" w:pos="1080"/>
        <w:tab w:val="left" w:pos="180"/>
      </w:tabs>
      <w:ind w:left="187" w:hanging="144"/>
    </w:pPr>
  </w:style>
  <w:style w:type="paragraph" w:customStyle="1" w:styleId="TextBox">
    <w:name w:val="Text Box"/>
    <w:rsid w:val="00FC72AE"/>
    <w:pPr>
      <w:spacing w:line="180" w:lineRule="exact"/>
      <w:jc w:val="center"/>
    </w:pPr>
    <w:rPr>
      <w:rFonts w:ascii="Arial" w:hAnsi="Arial"/>
      <w:sz w:val="14"/>
    </w:rPr>
  </w:style>
  <w:style w:type="paragraph" w:styleId="TOC1">
    <w:name w:val="toc 1"/>
    <w:basedOn w:val="Normal"/>
    <w:next w:val="Normal"/>
    <w:autoRedefine/>
    <w:semiHidden/>
    <w:rsid w:val="00FC72AE"/>
    <w:pPr>
      <w:tabs>
        <w:tab w:val="left" w:pos="2160"/>
        <w:tab w:val="right" w:leader="dot" w:pos="8280"/>
      </w:tabs>
      <w:spacing w:before="100" w:after="100"/>
      <w:ind w:left="1080"/>
    </w:pPr>
    <w:rPr>
      <w:noProof/>
    </w:rPr>
  </w:style>
  <w:style w:type="paragraph" w:styleId="TOC2">
    <w:name w:val="toc 2"/>
    <w:basedOn w:val="TOC1"/>
    <w:next w:val="Normal"/>
    <w:autoRedefine/>
    <w:semiHidden/>
    <w:rsid w:val="00FC72AE"/>
    <w:pPr>
      <w:spacing w:before="0" w:after="0"/>
      <w:ind w:left="1627"/>
    </w:pPr>
  </w:style>
  <w:style w:type="paragraph" w:styleId="TOC3">
    <w:name w:val="toc 3"/>
    <w:basedOn w:val="TOC2"/>
    <w:next w:val="Normal"/>
    <w:autoRedefine/>
    <w:semiHidden/>
    <w:rsid w:val="00FC72AE"/>
    <w:pPr>
      <w:tabs>
        <w:tab w:val="left" w:pos="3060"/>
        <w:tab w:val="right" w:pos="7560"/>
      </w:tabs>
      <w:ind w:left="2340"/>
    </w:pPr>
    <w:rPr>
      <w:rFonts w:ascii="Times New Roman" w:hAnsi="Times New Roman"/>
      <w:sz w:val="24"/>
    </w:rPr>
  </w:style>
  <w:style w:type="paragraph" w:customStyle="1" w:styleId="Z-agcycvr-Title">
    <w:name w:val="Z-agcycvr-Title"/>
    <w:basedOn w:val="Heading4"/>
    <w:rsid w:val="00FC72AE"/>
    <w:pPr>
      <w:tabs>
        <w:tab w:val="center" w:pos="4680"/>
        <w:tab w:val="right" w:pos="9360"/>
      </w:tabs>
      <w:spacing w:after="240" w:line="240" w:lineRule="auto"/>
      <w:jc w:val="center"/>
    </w:pPr>
    <w:rPr>
      <w:rFonts w:ascii="Arial Black" w:hAnsi="Arial Black" w:cs="Arial"/>
      <w:bCs/>
      <w:sz w:val="36"/>
      <w:szCs w:val="36"/>
    </w:rPr>
  </w:style>
  <w:style w:type="paragraph" w:customStyle="1" w:styleId="Z-agcycvr-Doctype">
    <w:name w:val="Z-agcycvr-Doctype"/>
    <w:basedOn w:val="Z-agcycvr-Title"/>
    <w:rsid w:val="00FC72AE"/>
    <w:pPr>
      <w:spacing w:line="400" w:lineRule="exact"/>
    </w:pPr>
  </w:style>
  <w:style w:type="paragraph" w:customStyle="1" w:styleId="Z-agcycvr-name">
    <w:name w:val="Z-agcycvr-name"/>
    <w:basedOn w:val="Normal"/>
    <w:rsid w:val="00FC72AE"/>
    <w:pPr>
      <w:tabs>
        <w:tab w:val="center" w:pos="4680"/>
        <w:tab w:val="right" w:pos="9360"/>
      </w:tabs>
      <w:spacing w:before="1440" w:after="0" w:line="240" w:lineRule="auto"/>
      <w:ind w:left="0"/>
      <w:jc w:val="center"/>
    </w:pPr>
    <w:rPr>
      <w:rFonts w:ascii="Arial Bold" w:hAnsi="Arial Bold" w:cs="Arial"/>
      <w:b/>
      <w:sz w:val="30"/>
      <w:szCs w:val="36"/>
    </w:rPr>
  </w:style>
  <w:style w:type="paragraph" w:customStyle="1" w:styleId="Z-agcycvr-sot">
    <w:name w:val="Z-agcycvr-sot"/>
    <w:basedOn w:val="Normal"/>
    <w:rsid w:val="00FC72AE"/>
    <w:pPr>
      <w:tabs>
        <w:tab w:val="left" w:pos="7985"/>
      </w:tabs>
    </w:pPr>
    <w:rPr>
      <w:rFonts w:ascii="Arial Narrow" w:hAnsi="Arial Narrow"/>
      <w:b/>
      <w:bCs/>
      <w:shadow/>
      <w:spacing w:val="20"/>
      <w:sz w:val="24"/>
    </w:rPr>
  </w:style>
  <w:style w:type="paragraph" w:customStyle="1" w:styleId="Z-agcycvr-tpdf">
    <w:name w:val="Z-agcycvr-tpdf"/>
    <w:basedOn w:val="Z-agcycvr-name"/>
    <w:rsid w:val="00FC72AE"/>
    <w:pPr>
      <w:tabs>
        <w:tab w:val="left" w:pos="7985"/>
      </w:tabs>
      <w:spacing w:before="0"/>
    </w:pPr>
    <w:rPr>
      <w:rFonts w:ascii="Arial Narrow" w:hAnsi="Arial Narrow"/>
      <w:b w:val="0"/>
      <w:bCs/>
      <w:spacing w:val="20"/>
      <w:sz w:val="20"/>
    </w:rPr>
  </w:style>
  <w:style w:type="paragraph" w:customStyle="1" w:styleId="Z-Bul1">
    <w:name w:val="Z-Bul1"/>
    <w:basedOn w:val="Normal"/>
    <w:rsid w:val="00FC72AE"/>
    <w:pPr>
      <w:tabs>
        <w:tab w:val="center" w:pos="4680"/>
        <w:tab w:val="right" w:pos="9360"/>
      </w:tabs>
      <w:spacing w:line="240" w:lineRule="auto"/>
      <w:ind w:left="0"/>
    </w:pPr>
    <w:rPr>
      <w:rFonts w:cs="Arial"/>
    </w:rPr>
  </w:style>
  <w:style w:type="paragraph" w:customStyle="1" w:styleId="Z-cvr-docinfo">
    <w:name w:val="Z-cvr-docinfo"/>
    <w:basedOn w:val="Normal"/>
    <w:rsid w:val="00FC72AE"/>
    <w:pPr>
      <w:tabs>
        <w:tab w:val="center" w:pos="4680"/>
        <w:tab w:val="right" w:pos="9360"/>
      </w:tabs>
      <w:spacing w:before="1280" w:after="100" w:afterAutospacing="1" w:line="240" w:lineRule="auto"/>
      <w:ind w:left="0"/>
      <w:jc w:val="right"/>
    </w:pPr>
    <w:rPr>
      <w:rFonts w:ascii="Arial Narrow" w:hAnsi="Arial Narrow" w:cs="Arial"/>
      <w:bCs/>
      <w:sz w:val="28"/>
    </w:rPr>
  </w:style>
  <w:style w:type="paragraph" w:customStyle="1" w:styleId="Z-cvr-H1">
    <w:name w:val="Z-cvr-H1"/>
    <w:basedOn w:val="Heading3"/>
    <w:rsid w:val="00FC72AE"/>
    <w:pPr>
      <w:tabs>
        <w:tab w:val="clear" w:pos="1440"/>
        <w:tab w:val="center" w:pos="4680"/>
        <w:tab w:val="right" w:pos="9360"/>
      </w:tabs>
      <w:spacing w:line="400" w:lineRule="exact"/>
      <w:ind w:left="0"/>
    </w:pPr>
    <w:rPr>
      <w:rFonts w:ascii="Arial Black" w:hAnsi="Arial Black" w:cs="Arial"/>
      <w:b w:val="0"/>
      <w:sz w:val="32"/>
      <w:szCs w:val="24"/>
    </w:rPr>
  </w:style>
  <w:style w:type="paragraph" w:customStyle="1" w:styleId="Z-cvr-Header">
    <w:name w:val="Z-cvr-Header"/>
    <w:basedOn w:val="Header"/>
    <w:rsid w:val="00FC72AE"/>
    <w:pPr>
      <w:jc w:val="right"/>
    </w:pPr>
    <w:rPr>
      <w:rFonts w:ascii="Arial Narrow" w:hAnsi="Arial Narrow"/>
      <w:color w:val="B40000"/>
      <w:spacing w:val="20"/>
    </w:rPr>
  </w:style>
  <w:style w:type="paragraph" w:customStyle="1" w:styleId="Z-cvr-Normal">
    <w:name w:val="Z-cvr-Normal"/>
    <w:basedOn w:val="Normal"/>
    <w:rsid w:val="00FC72AE"/>
    <w:pPr>
      <w:tabs>
        <w:tab w:val="center" w:pos="4680"/>
        <w:tab w:val="right" w:pos="9360"/>
      </w:tabs>
      <w:ind w:left="0"/>
    </w:pPr>
    <w:rPr>
      <w:rFonts w:cs="Arial"/>
      <w:bCs/>
    </w:rPr>
  </w:style>
  <w:style w:type="paragraph" w:customStyle="1" w:styleId="Z-cvr-Title">
    <w:name w:val="Z-cvr-Title"/>
    <w:basedOn w:val="Normal"/>
    <w:rsid w:val="00FC72AE"/>
    <w:pPr>
      <w:tabs>
        <w:tab w:val="center" w:pos="4680"/>
        <w:tab w:val="right" w:pos="9360"/>
      </w:tabs>
      <w:spacing w:before="1560" w:after="0" w:line="240" w:lineRule="auto"/>
      <w:ind w:left="0"/>
      <w:jc w:val="right"/>
    </w:pPr>
    <w:rPr>
      <w:rFonts w:ascii="Arial Black" w:hAnsi="Arial Black" w:cs="Arial"/>
      <w:bCs/>
      <w:sz w:val="68"/>
    </w:rPr>
  </w:style>
  <w:style w:type="paragraph" w:customStyle="1" w:styleId="Z-cvr-SubTitle">
    <w:name w:val="Z-cvr-SubTitle"/>
    <w:basedOn w:val="Z-cvr-Title"/>
    <w:rsid w:val="00FC72AE"/>
    <w:pPr>
      <w:spacing w:before="120"/>
    </w:pPr>
    <w:rPr>
      <w:rFonts w:ascii="Arial" w:hAnsi="Arial"/>
      <w:color w:val="B40000"/>
      <w:sz w:val="56"/>
    </w:rPr>
  </w:style>
  <w:style w:type="paragraph" w:customStyle="1" w:styleId="Z-FooterNote">
    <w:name w:val="Z-FooterNote"/>
    <w:basedOn w:val="Normal"/>
    <w:rsid w:val="00FC72AE"/>
    <w:pPr>
      <w:tabs>
        <w:tab w:val="center" w:pos="4680"/>
        <w:tab w:val="right" w:pos="9360"/>
      </w:tabs>
      <w:spacing w:after="120" w:line="240" w:lineRule="auto"/>
      <w:ind w:left="0"/>
      <w:jc w:val="right"/>
    </w:pPr>
    <w:rPr>
      <w:rFonts w:cs="Arial"/>
      <w:color w:val="B40000"/>
    </w:rPr>
  </w:style>
  <w:style w:type="paragraph" w:customStyle="1" w:styleId="Z-Heading1">
    <w:name w:val="Z-Heading 1"/>
    <w:basedOn w:val="Heading1"/>
    <w:rsid w:val="00FC72AE"/>
    <w:pPr>
      <w:pageBreakBefore w:val="0"/>
    </w:pPr>
    <w:rPr>
      <w:caps/>
    </w:rPr>
  </w:style>
  <w:style w:type="character" w:styleId="PageNumber">
    <w:name w:val="page number"/>
    <w:basedOn w:val="DefaultParagraphFont"/>
    <w:rsid w:val="00FC72AE"/>
  </w:style>
  <w:style w:type="paragraph" w:styleId="TOC4">
    <w:name w:val="toc 4"/>
    <w:basedOn w:val="Normal"/>
    <w:next w:val="Normal"/>
    <w:autoRedefine/>
    <w:semiHidden/>
    <w:rsid w:val="00FC72AE"/>
    <w:pPr>
      <w:ind w:left="600"/>
    </w:pPr>
  </w:style>
  <w:style w:type="paragraph" w:styleId="TOC5">
    <w:name w:val="toc 5"/>
    <w:basedOn w:val="Normal"/>
    <w:next w:val="Normal"/>
    <w:autoRedefine/>
    <w:semiHidden/>
    <w:rsid w:val="00FC72AE"/>
    <w:pPr>
      <w:ind w:left="800"/>
    </w:pPr>
  </w:style>
  <w:style w:type="paragraph" w:styleId="TOC6">
    <w:name w:val="toc 6"/>
    <w:basedOn w:val="Normal"/>
    <w:next w:val="Normal"/>
    <w:autoRedefine/>
    <w:semiHidden/>
    <w:rsid w:val="00FC72AE"/>
    <w:pPr>
      <w:ind w:left="1000"/>
    </w:pPr>
  </w:style>
  <w:style w:type="paragraph" w:styleId="TOC7">
    <w:name w:val="toc 7"/>
    <w:basedOn w:val="Normal"/>
    <w:next w:val="Normal"/>
    <w:autoRedefine/>
    <w:semiHidden/>
    <w:rsid w:val="00FC72AE"/>
    <w:pPr>
      <w:ind w:left="1200"/>
    </w:pPr>
  </w:style>
  <w:style w:type="paragraph" w:styleId="TOC8">
    <w:name w:val="toc 8"/>
    <w:basedOn w:val="Normal"/>
    <w:next w:val="Normal"/>
    <w:autoRedefine/>
    <w:semiHidden/>
    <w:rsid w:val="00FC72AE"/>
    <w:pPr>
      <w:ind w:left="1400"/>
    </w:pPr>
  </w:style>
  <w:style w:type="paragraph" w:styleId="TOC9">
    <w:name w:val="toc 9"/>
    <w:basedOn w:val="Normal"/>
    <w:next w:val="Normal"/>
    <w:autoRedefine/>
    <w:semiHidden/>
    <w:rsid w:val="00FC72AE"/>
    <w:pPr>
      <w:ind w:left="1600"/>
    </w:pPr>
  </w:style>
  <w:style w:type="paragraph" w:customStyle="1" w:styleId="Heading1N">
    <w:name w:val="Heading 1N"/>
    <w:basedOn w:val="Heading1"/>
    <w:rsid w:val="00FC72AE"/>
    <w:pPr>
      <w:pageBreakBefore w:val="0"/>
      <w:spacing w:before="400"/>
    </w:pPr>
  </w:style>
  <w:style w:type="paragraph" w:customStyle="1" w:styleId="Tablesubhead">
    <w:name w:val="Table subhead"/>
    <w:basedOn w:val="TableText"/>
    <w:rsid w:val="00FC72AE"/>
    <w:pPr>
      <w:keepNext/>
      <w:spacing w:line="200" w:lineRule="exact"/>
    </w:pPr>
    <w:rPr>
      <w:rFonts w:ascii="Arial Bold" w:hAnsi="Arial Bold"/>
      <w:b/>
      <w:bCs/>
      <w:sz w:val="16"/>
    </w:rPr>
  </w:style>
  <w:style w:type="character" w:styleId="FollowedHyperlink">
    <w:name w:val="FollowedHyperlink"/>
    <w:basedOn w:val="DefaultParagraphFont"/>
    <w:rsid w:val="00FC72AE"/>
    <w:rPr>
      <w:color w:val="B90000"/>
      <w:u w:val="none"/>
    </w:rPr>
  </w:style>
  <w:style w:type="paragraph" w:styleId="BodyTextIndent">
    <w:name w:val="Body Text Indent"/>
    <w:basedOn w:val="Normal"/>
    <w:rsid w:val="00FC72AE"/>
  </w:style>
  <w:style w:type="paragraph" w:customStyle="1" w:styleId="TableHead">
    <w:name w:val="Table Head"/>
    <w:basedOn w:val="TableText"/>
    <w:rsid w:val="00CB3774"/>
    <w:rPr>
      <w:b/>
      <w:sz w:val="16"/>
    </w:rPr>
  </w:style>
  <w:style w:type="paragraph" w:styleId="BalloonText">
    <w:name w:val="Balloon Text"/>
    <w:basedOn w:val="Normal"/>
    <w:link w:val="BalloonTextChar"/>
    <w:rsid w:val="00C2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98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F43D5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6537AB"/>
    <w:pPr>
      <w:contextualSpacing/>
    </w:pPr>
  </w:style>
  <w:style w:type="paragraph" w:styleId="DocumentMap">
    <w:name w:val="Document Map"/>
    <w:basedOn w:val="Normal"/>
    <w:link w:val="DocumentMapChar"/>
    <w:rsid w:val="00B5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54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ramework\StageGateDeliverables\StageGateDeliverab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01DCD78EE434E86188039D780B7F0" ma:contentTypeVersion="0" ma:contentTypeDescription="Create a new document." ma:contentTypeScope="" ma:versionID="67289e8dd67f887603183c1dde2d1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0C194FF-9618-459C-ACA6-181FB62B86FC}"/>
</file>

<file path=customXml/itemProps2.xml><?xml version="1.0" encoding="utf-8"?>
<ds:datastoreItem xmlns:ds="http://schemas.openxmlformats.org/officeDocument/2006/customXml" ds:itemID="{2E350F38-9681-4476-88B6-36F415F2C444}"/>
</file>

<file path=customXml/itemProps3.xml><?xml version="1.0" encoding="utf-8"?>
<ds:datastoreItem xmlns:ds="http://schemas.openxmlformats.org/officeDocument/2006/customXml" ds:itemID="{6649A0DA-5519-40BA-AA36-156F3254D62B}"/>
</file>

<file path=customXml/itemProps4.xml><?xml version="1.0" encoding="utf-8"?>
<ds:datastoreItem xmlns:ds="http://schemas.openxmlformats.org/officeDocument/2006/customXml" ds:itemID="{5967AC9C-A0FF-4EC4-8F4F-B6D6F0451C26}"/>
</file>

<file path=customXml/itemProps5.xml><?xml version="1.0" encoding="utf-8"?>
<ds:datastoreItem xmlns:ds="http://schemas.openxmlformats.org/officeDocument/2006/customXml" ds:itemID="{B07AC100-4B3E-47CF-ABAD-D4D87044E767}"/>
</file>

<file path=docProps/app.xml><?xml version="1.0" encoding="utf-8"?>
<Properties xmlns="http://schemas.openxmlformats.org/officeDocument/2006/extended-properties" xmlns:vt="http://schemas.openxmlformats.org/officeDocument/2006/docPropsVTypes">
  <Template>StageGateDeliverables</Template>
  <TotalTime>226</TotalTime>
  <Pages>5</Pages>
  <Words>989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 Requirements Verification Checklist</vt:lpstr>
    </vt:vector>
  </TitlesOfParts>
  <Company>FDOT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 Requirements Verification Checklist</dc:title>
  <dc:subject>Functional Specification Checklist</dc:subject>
  <dc:creator>FDOT</dc:creator>
  <dc:description>Requirements Verification Checklist</dc:description>
  <cp:lastModifiedBy>kn973dm</cp:lastModifiedBy>
  <cp:revision>24</cp:revision>
  <cp:lastPrinted>2006-01-17T20:33:00Z</cp:lastPrinted>
  <dcterms:created xsi:type="dcterms:W3CDTF">2012-12-19T15:33:00Z</dcterms:created>
  <dcterms:modified xsi:type="dcterms:W3CDTF">2013-01-28T20:50:00Z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Keywords">
    <vt:lpwstr>framework SDLC requirements verification checklist</vt:lpwstr>
  </property>
  <property fmtid="{D5CDD505-2E9C-101B-9397-08002B2CF9AE}" pid="3" name="DocumentType">
    <vt:lpwstr>Template</vt:lpwstr>
  </property>
  <property fmtid="{D5CDD505-2E9C-101B-9397-08002B2CF9AE}" pid="4" name="DocumentStatus">
    <vt:lpwstr>Active</vt:lpwstr>
  </property>
  <property fmtid="{D5CDD505-2E9C-101B-9397-08002B2CF9AE}" pid="5" name="DocumentAuthor">
    <vt:lpwstr>Rose Wheeler</vt:lpwstr>
  </property>
  <property fmtid="{D5CDD505-2E9C-101B-9397-08002B2CF9AE}" pid="6" name="ContentType">
    <vt:lpwstr>Texas DIR Document</vt:lpwstr>
  </property>
  <property fmtid="{D5CDD505-2E9C-101B-9397-08002B2CF9AE}" pid="7" name="DIRDepartment">
    <vt:lpwstr>3</vt:lpwstr>
  </property>
  <property fmtid="{D5CDD505-2E9C-101B-9397-08002B2CF9AE}" pid="8" name="DocumentPublicationDate">
    <vt:lpwstr>2007-09-25T00:00:00Z</vt:lpwstr>
  </property>
  <property fmtid="{D5CDD505-2E9C-101B-9397-08002B2CF9AE}" pid="9" name="TSLACSubject">
    <vt:lpwstr>;#Government&gt;Government information;#Government&gt;State governments;#</vt:lpwstr>
  </property>
  <property fmtid="{D5CDD505-2E9C-101B-9397-08002B2CF9AE}" pid="10" name="TSLACType">
    <vt:lpwstr>16</vt:lpwstr>
  </property>
  <property fmtid="{D5CDD505-2E9C-101B-9397-08002B2CF9AE}" pid="11" name="ContentTypeId">
    <vt:lpwstr>0x010100B7101DCD78EE434E86188039D780B7F0</vt:lpwstr>
  </property>
</Properties>
</file>