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58" w:rsidRDefault="00BD3558" w:rsidP="00C20631">
      <w:pPr>
        <w:pStyle w:val="Heading1"/>
        <w:spacing w:after="0"/>
        <w:jc w:val="center"/>
      </w:pPr>
      <w:bookmarkStart w:id="0" w:name="_Toc107981703"/>
      <w:r>
        <w:t>Configuration Items Register</w:t>
      </w:r>
    </w:p>
    <w:p w:rsidR="00C20631" w:rsidRPr="00125BB9" w:rsidRDefault="00C20631" w:rsidP="00C20631">
      <w:pPr>
        <w:pStyle w:val="Heading2"/>
        <w:spacing w:after="0"/>
        <w:jc w:val="center"/>
        <w:rPr>
          <w:color w:val="FF0000"/>
          <w:sz w:val="34"/>
        </w:rPr>
      </w:pPr>
      <w:r w:rsidRPr="00125BB9">
        <w:rPr>
          <w:color w:val="FF0000"/>
          <w:sz w:val="34"/>
        </w:rPr>
        <w:t>[Project Name]</w:t>
      </w:r>
    </w:p>
    <w:bookmarkEnd w:id="0"/>
    <w:p w:rsidR="00BD3558" w:rsidRPr="00404940" w:rsidRDefault="00BD3558" w:rsidP="00BD3558">
      <w:pPr>
        <w:pStyle w:val="Normal00"/>
        <w:spacing w:line="120" w:lineRule="exact"/>
        <w:rPr>
          <w:sz w:val="12"/>
        </w:rPr>
      </w:pPr>
    </w:p>
    <w:tbl>
      <w:tblPr>
        <w:tblW w:w="1791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4770"/>
        <w:gridCol w:w="990"/>
        <w:gridCol w:w="1350"/>
        <w:gridCol w:w="810"/>
        <w:gridCol w:w="1080"/>
        <w:gridCol w:w="5040"/>
        <w:gridCol w:w="1440"/>
        <w:gridCol w:w="1440"/>
        <w:gridCol w:w="990"/>
      </w:tblGrid>
      <w:tr w:rsidR="00D44F28" w:rsidRPr="00C02361" w:rsidTr="0098441A">
        <w:trPr>
          <w:cantSplit/>
          <w:trHeight w:val="1151"/>
        </w:trPr>
        <w:tc>
          <w:tcPr>
            <w:tcW w:w="4770" w:type="dxa"/>
            <w:shd w:val="clear" w:color="auto" w:fill="E6E6E6"/>
          </w:tcPr>
          <w:p w:rsidR="00D44F28" w:rsidRPr="00C20631" w:rsidRDefault="00D44F28" w:rsidP="0098441A">
            <w:pPr>
              <w:pStyle w:val="TableText"/>
              <w:spacing w:after="20" w:line="180" w:lineRule="exac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Deliverable Name</w:t>
            </w:r>
          </w:p>
        </w:tc>
        <w:tc>
          <w:tcPr>
            <w:tcW w:w="990" w:type="dxa"/>
            <w:shd w:val="clear" w:color="auto" w:fill="E6E6E6"/>
          </w:tcPr>
          <w:p w:rsidR="00D44F28" w:rsidRPr="00720D96" w:rsidRDefault="00D44F28" w:rsidP="0098441A">
            <w:pPr>
              <w:pStyle w:val="TableText"/>
              <w:spacing w:after="20" w:line="18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Living Document Type</w:t>
            </w:r>
          </w:p>
        </w:tc>
        <w:tc>
          <w:tcPr>
            <w:tcW w:w="1350" w:type="dxa"/>
            <w:shd w:val="clear" w:color="auto" w:fill="E6E6E6"/>
          </w:tcPr>
          <w:p w:rsidR="00D44F28" w:rsidRPr="00720D96" w:rsidRDefault="00D44F28" w:rsidP="0098441A">
            <w:pPr>
              <w:pStyle w:val="TableText"/>
              <w:spacing w:after="20" w:line="18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Current Version :  Revision Date</w:t>
            </w:r>
          </w:p>
        </w:tc>
        <w:tc>
          <w:tcPr>
            <w:tcW w:w="810" w:type="dxa"/>
            <w:shd w:val="clear" w:color="auto" w:fill="E6E6E6"/>
          </w:tcPr>
          <w:p w:rsidR="00D44F28" w:rsidRPr="00D25C77" w:rsidRDefault="00D44F28" w:rsidP="0098441A">
            <w:pPr>
              <w:pStyle w:val="TableText"/>
              <w:rPr>
                <w:rFonts w:cs="Arial"/>
                <w:bCs/>
                <w:szCs w:val="18"/>
              </w:rPr>
            </w:pPr>
            <w:r>
              <w:rPr>
                <w:rFonts w:cs="Arial"/>
                <w:b/>
                <w:bCs/>
                <w:sz w:val="16"/>
              </w:rPr>
              <w:t>New Version</w:t>
            </w:r>
          </w:p>
        </w:tc>
        <w:tc>
          <w:tcPr>
            <w:tcW w:w="1080" w:type="dxa"/>
            <w:shd w:val="clear" w:color="auto" w:fill="E6E6E6"/>
          </w:tcPr>
          <w:p w:rsidR="00D44F28" w:rsidRDefault="00D44F28" w:rsidP="0098441A">
            <w:pPr>
              <w:pStyle w:val="TableTex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New</w:t>
            </w:r>
          </w:p>
          <w:p w:rsidR="00D44F28" w:rsidRPr="003B008C" w:rsidRDefault="00D44F28" w:rsidP="0098441A">
            <w:pPr>
              <w:pStyle w:val="TableText"/>
              <w:rPr>
                <w:rFonts w:cs="Arial"/>
                <w:bCs/>
                <w:szCs w:val="18"/>
              </w:rPr>
            </w:pPr>
            <w:r>
              <w:rPr>
                <w:rFonts w:cs="Arial"/>
                <w:b/>
                <w:bCs/>
                <w:sz w:val="16"/>
              </w:rPr>
              <w:t>Revision Date</w:t>
            </w:r>
          </w:p>
        </w:tc>
        <w:tc>
          <w:tcPr>
            <w:tcW w:w="5040" w:type="dxa"/>
            <w:shd w:val="clear" w:color="auto" w:fill="E6E6E6"/>
          </w:tcPr>
          <w:p w:rsidR="00D44F28" w:rsidRPr="00720D96" w:rsidRDefault="00D44F28" w:rsidP="0098441A">
            <w:pPr>
              <w:pStyle w:val="TableText"/>
              <w:spacing w:after="20" w:line="180" w:lineRule="exact"/>
              <w:rPr>
                <w:rFonts w:cs="Arial"/>
                <w:b/>
                <w:bCs/>
                <w:sz w:val="16"/>
              </w:rPr>
            </w:pPr>
            <w:r w:rsidRPr="00720D96">
              <w:rPr>
                <w:rFonts w:cs="Arial"/>
                <w:b/>
                <w:bCs/>
                <w:sz w:val="16"/>
              </w:rPr>
              <w:t>Controlled Library/</w:t>
            </w:r>
            <w:r>
              <w:rPr>
                <w:rFonts w:cs="Arial"/>
                <w:b/>
                <w:bCs/>
                <w:sz w:val="16"/>
              </w:rPr>
              <w:br/>
            </w:r>
            <w:r w:rsidRPr="00720D96">
              <w:rPr>
                <w:rFonts w:cs="Arial"/>
                <w:b/>
                <w:bCs/>
                <w:sz w:val="16"/>
              </w:rPr>
              <w:t>Repository</w:t>
            </w:r>
          </w:p>
        </w:tc>
        <w:tc>
          <w:tcPr>
            <w:tcW w:w="1440" w:type="dxa"/>
            <w:shd w:val="clear" w:color="auto" w:fill="E6E6E6"/>
          </w:tcPr>
          <w:p w:rsidR="00D44F28" w:rsidRDefault="0098441A" w:rsidP="0098441A">
            <w:pPr>
              <w:pStyle w:val="TableText"/>
              <w:spacing w:after="20" w:line="18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Change Control Request #</w:t>
            </w:r>
          </w:p>
        </w:tc>
        <w:tc>
          <w:tcPr>
            <w:tcW w:w="1440" w:type="dxa"/>
            <w:shd w:val="clear" w:color="auto" w:fill="E6E6E6"/>
          </w:tcPr>
          <w:p w:rsidR="00D44F28" w:rsidRPr="00720D96" w:rsidRDefault="0098441A" w:rsidP="0098441A">
            <w:pPr>
              <w:pStyle w:val="TableText"/>
              <w:spacing w:after="20" w:line="18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Change Approved By</w:t>
            </w:r>
          </w:p>
        </w:tc>
        <w:tc>
          <w:tcPr>
            <w:tcW w:w="990" w:type="dxa"/>
            <w:shd w:val="clear" w:color="auto" w:fill="E6E6E6"/>
          </w:tcPr>
          <w:p w:rsidR="00D44F28" w:rsidRPr="00720D96" w:rsidRDefault="00D44F28" w:rsidP="0098441A">
            <w:pPr>
              <w:pStyle w:val="TableText"/>
              <w:spacing w:after="20" w:line="18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Change Approval Date</w:t>
            </w:r>
          </w:p>
        </w:tc>
      </w:tr>
      <w:tr w:rsidR="00D44F28" w:rsidTr="0098441A">
        <w:trPr>
          <w:cantSplit/>
        </w:trPr>
        <w:tc>
          <w:tcPr>
            <w:tcW w:w="4770" w:type="dxa"/>
          </w:tcPr>
          <w:p w:rsidR="00D44F28" w:rsidRPr="00D25C77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</w:tcPr>
          <w:p w:rsidR="00D44F28" w:rsidRPr="00D25C77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D44F28" w:rsidRPr="00D25C77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4F28" w:rsidRPr="00601BD9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44F28" w:rsidRPr="00601BD9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</w:tr>
      <w:tr w:rsidR="00D44F28" w:rsidTr="0098441A">
        <w:trPr>
          <w:cantSplit/>
        </w:trPr>
        <w:tc>
          <w:tcPr>
            <w:tcW w:w="4770" w:type="dxa"/>
          </w:tcPr>
          <w:p w:rsidR="00D44F28" w:rsidRPr="00D25C77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</w:tcPr>
          <w:p w:rsidR="00D44F28" w:rsidRPr="00D25C77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D44F28" w:rsidRPr="00D25C77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</w:tcPr>
          <w:p w:rsidR="00D44F28" w:rsidRPr="00D25C77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4F28" w:rsidRPr="00601BD9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44F28" w:rsidRPr="00601BD9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</w:tr>
      <w:tr w:rsidR="00D44F28" w:rsidTr="0098441A">
        <w:trPr>
          <w:cantSplit/>
        </w:trPr>
        <w:tc>
          <w:tcPr>
            <w:tcW w:w="4770" w:type="dxa"/>
          </w:tcPr>
          <w:p w:rsidR="00D44F28" w:rsidRPr="00D25C77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</w:tcPr>
          <w:p w:rsidR="00D44F28" w:rsidRPr="00D25C77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D44F28" w:rsidRPr="00D25C77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</w:tcPr>
          <w:p w:rsidR="00D44F28" w:rsidRPr="00D25C77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4F28" w:rsidRPr="00601BD9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44F28" w:rsidRPr="00601BD9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</w:tr>
      <w:tr w:rsidR="00D44F28" w:rsidTr="0098441A">
        <w:trPr>
          <w:cantSplit/>
        </w:trPr>
        <w:tc>
          <w:tcPr>
            <w:tcW w:w="477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</w:tcPr>
          <w:p w:rsidR="00D44F28" w:rsidRPr="00767C3A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44F28" w:rsidTr="0098441A">
        <w:trPr>
          <w:cantSplit/>
        </w:trPr>
        <w:tc>
          <w:tcPr>
            <w:tcW w:w="477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</w:tcPr>
          <w:p w:rsidR="00D44F28" w:rsidRPr="00687E7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44F28" w:rsidTr="0098441A">
        <w:trPr>
          <w:cantSplit/>
        </w:trPr>
        <w:tc>
          <w:tcPr>
            <w:tcW w:w="477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</w:tcPr>
          <w:p w:rsidR="00D44F28" w:rsidRPr="00687E7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44F28" w:rsidTr="0098441A">
        <w:trPr>
          <w:cantSplit/>
        </w:trPr>
        <w:tc>
          <w:tcPr>
            <w:tcW w:w="477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</w:tcPr>
          <w:p w:rsidR="00D44F28" w:rsidRPr="00687E7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44F28" w:rsidTr="0098441A">
        <w:trPr>
          <w:cantSplit/>
        </w:trPr>
        <w:tc>
          <w:tcPr>
            <w:tcW w:w="477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</w:tcPr>
          <w:p w:rsidR="00D44F28" w:rsidRPr="00687E7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44F28" w:rsidTr="0098441A">
        <w:trPr>
          <w:cantSplit/>
        </w:trPr>
        <w:tc>
          <w:tcPr>
            <w:tcW w:w="477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44F28" w:rsidRPr="005407E3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</w:tcPr>
          <w:p w:rsidR="00D44F28" w:rsidRPr="00687E7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44F28" w:rsidTr="0098441A">
        <w:trPr>
          <w:cantSplit/>
        </w:trPr>
        <w:tc>
          <w:tcPr>
            <w:tcW w:w="477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D44F28" w:rsidRPr="00182E61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</w:tcPr>
          <w:p w:rsidR="00D44F28" w:rsidRPr="00687E7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44F28" w:rsidTr="0098441A">
        <w:trPr>
          <w:cantSplit/>
        </w:trPr>
        <w:tc>
          <w:tcPr>
            <w:tcW w:w="477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990" w:type="dxa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44F28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D44F28" w:rsidRPr="00601BD9" w:rsidRDefault="00D44F28" w:rsidP="00CC4DD3">
            <w:pPr>
              <w:pStyle w:val="TableText"/>
              <w:rPr>
                <w:rFonts w:cs="Arial"/>
                <w:bCs/>
                <w:szCs w:val="18"/>
              </w:rPr>
            </w:pPr>
          </w:p>
        </w:tc>
        <w:tc>
          <w:tcPr>
            <w:tcW w:w="1440" w:type="dxa"/>
          </w:tcPr>
          <w:p w:rsidR="00D44F28" w:rsidRPr="00687E7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44F28" w:rsidRPr="00601BD9" w:rsidRDefault="00D44F28" w:rsidP="00CC4D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CC4DD3" w:rsidRDefault="00CC4DD3">
      <w:pPr>
        <w:tabs>
          <w:tab w:val="left" w:pos="2250"/>
          <w:tab w:val="left" w:pos="2610"/>
        </w:tabs>
        <w:sectPr w:rsidR="00CC4DD3" w:rsidSect="00ED50B0">
          <w:footerReference w:type="default" r:id="rId11"/>
          <w:pgSz w:w="20160" w:h="12240" w:orient="landscape" w:code="5"/>
          <w:pgMar w:top="1440" w:right="720" w:bottom="720" w:left="720" w:header="720" w:footer="360" w:gutter="0"/>
          <w:pgNumType w:start="1"/>
          <w:cols w:space="720"/>
          <w:noEndnote/>
        </w:sectPr>
      </w:pPr>
    </w:p>
    <w:p w:rsidR="00D6327C" w:rsidRDefault="00D6327C" w:rsidP="00CC4DD3">
      <w:pPr>
        <w:tabs>
          <w:tab w:val="left" w:pos="2250"/>
          <w:tab w:val="left" w:pos="2610"/>
        </w:tabs>
        <w:rPr>
          <w:color w:val="FF0000"/>
          <w:sz w:val="56"/>
          <w:szCs w:val="56"/>
        </w:rPr>
      </w:pPr>
    </w:p>
    <w:p w:rsidR="00CC4DD3" w:rsidRDefault="00CC4DD3" w:rsidP="00CC4DD3">
      <w:pPr>
        <w:tabs>
          <w:tab w:val="left" w:pos="2250"/>
          <w:tab w:val="left" w:pos="2610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Delete this Page</w:t>
      </w:r>
    </w:p>
    <w:p w:rsidR="00CC4DD3" w:rsidRDefault="00CC4DD3" w:rsidP="00CC4DD3">
      <w:pPr>
        <w:pStyle w:val="Heading1"/>
      </w:pPr>
      <w:r>
        <w:t>Field Definitions</w:t>
      </w:r>
    </w:p>
    <w:tbl>
      <w:tblPr>
        <w:tblStyle w:val="TableGrid"/>
        <w:tblW w:w="0" w:type="auto"/>
        <w:tblLook w:val="04A0"/>
      </w:tblPr>
      <w:tblGrid>
        <w:gridCol w:w="2918"/>
        <w:gridCol w:w="6654"/>
      </w:tblGrid>
      <w:tr w:rsidR="00CC4DD3" w:rsidTr="00CC4DD3">
        <w:tc>
          <w:tcPr>
            <w:tcW w:w="0" w:type="auto"/>
          </w:tcPr>
          <w:p w:rsidR="00CC4DD3" w:rsidRPr="00CC4DD3" w:rsidRDefault="00CC4DD3" w:rsidP="00CC4DD3">
            <w:pPr>
              <w:jc w:val="center"/>
              <w:rPr>
                <w:b/>
              </w:rPr>
            </w:pPr>
            <w:r w:rsidRPr="00CC4DD3">
              <w:rPr>
                <w:b/>
              </w:rPr>
              <w:t>Field</w:t>
            </w:r>
          </w:p>
        </w:tc>
        <w:tc>
          <w:tcPr>
            <w:tcW w:w="6654" w:type="dxa"/>
          </w:tcPr>
          <w:p w:rsidR="00CC4DD3" w:rsidRPr="00CC4DD3" w:rsidRDefault="00CC4DD3" w:rsidP="00CC4DD3">
            <w:pPr>
              <w:jc w:val="center"/>
              <w:rPr>
                <w:b/>
              </w:rPr>
            </w:pPr>
            <w:r w:rsidRPr="00CC4DD3">
              <w:rPr>
                <w:b/>
              </w:rPr>
              <w:t>Description</w:t>
            </w:r>
          </w:p>
        </w:tc>
      </w:tr>
      <w:tr w:rsidR="00CC4DD3" w:rsidTr="00CC4DD3">
        <w:tc>
          <w:tcPr>
            <w:tcW w:w="0" w:type="auto"/>
          </w:tcPr>
          <w:p w:rsidR="00CC4DD3" w:rsidRDefault="00CC4DD3" w:rsidP="00CC4DD3">
            <w:r>
              <w:t>Deliverable Name</w:t>
            </w:r>
          </w:p>
        </w:tc>
        <w:tc>
          <w:tcPr>
            <w:tcW w:w="6654" w:type="dxa"/>
          </w:tcPr>
          <w:p w:rsidR="00CC4DD3" w:rsidRDefault="00CC4DD3" w:rsidP="00CC4DD3">
            <w:r>
              <w:t>Name of the deliverable (e.g. Requirements Definition Document, Data Model, Technical Architecture, Project Plan, etc</w:t>
            </w:r>
            <w:proofErr w:type="gramStart"/>
            <w:r>
              <w:t>..)</w:t>
            </w:r>
            <w:proofErr w:type="gramEnd"/>
          </w:p>
        </w:tc>
      </w:tr>
      <w:tr w:rsidR="00CC4DD3" w:rsidTr="00CC4DD3">
        <w:tc>
          <w:tcPr>
            <w:tcW w:w="0" w:type="auto"/>
          </w:tcPr>
          <w:p w:rsidR="00CC4DD3" w:rsidRDefault="00CC4DD3" w:rsidP="00CC4DD3">
            <w:r>
              <w:t>Living Document Type</w:t>
            </w:r>
          </w:p>
        </w:tc>
        <w:tc>
          <w:tcPr>
            <w:tcW w:w="6654" w:type="dxa"/>
          </w:tcPr>
          <w:p w:rsidR="00CC4DD3" w:rsidRDefault="00CC4DD3" w:rsidP="00CC4DD3">
            <w:r>
              <w:t xml:space="preserve">Type of document determines the life expectancy of the deliverable. </w:t>
            </w:r>
          </w:p>
          <w:p w:rsidR="00CC4DD3" w:rsidRDefault="00CC4DD3" w:rsidP="0098441A">
            <w:r>
              <w:t xml:space="preserve">Types are Project, Application, </w:t>
            </w:r>
            <w:r w:rsidR="0098441A">
              <w:t>Product, N/A</w:t>
            </w:r>
          </w:p>
        </w:tc>
      </w:tr>
      <w:tr w:rsidR="00CC4DD3" w:rsidTr="00CC4DD3">
        <w:tc>
          <w:tcPr>
            <w:tcW w:w="0" w:type="auto"/>
          </w:tcPr>
          <w:p w:rsidR="00CC4DD3" w:rsidRDefault="0098441A" w:rsidP="00CC4DD3">
            <w:r>
              <w:t>Current Version/</w:t>
            </w:r>
            <w:r w:rsidR="00CC4DD3">
              <w:t>Revision Date</w:t>
            </w:r>
          </w:p>
        </w:tc>
        <w:tc>
          <w:tcPr>
            <w:tcW w:w="6654" w:type="dxa"/>
          </w:tcPr>
          <w:p w:rsidR="00CC4DD3" w:rsidRDefault="0098441A" w:rsidP="00CC4DD3">
            <w:r>
              <w:t>Current version and current revision date of the deliverable</w:t>
            </w:r>
          </w:p>
        </w:tc>
      </w:tr>
      <w:tr w:rsidR="00CC4DD3" w:rsidTr="00CC4DD3">
        <w:tc>
          <w:tcPr>
            <w:tcW w:w="0" w:type="auto"/>
          </w:tcPr>
          <w:p w:rsidR="00CC4DD3" w:rsidRDefault="00CC4DD3" w:rsidP="00CC4DD3">
            <w:r>
              <w:t>New Version</w:t>
            </w:r>
          </w:p>
        </w:tc>
        <w:tc>
          <w:tcPr>
            <w:tcW w:w="6654" w:type="dxa"/>
          </w:tcPr>
          <w:p w:rsidR="00CC4DD3" w:rsidRDefault="0098441A" w:rsidP="0098441A">
            <w:r>
              <w:t>New version of the deliverable</w:t>
            </w:r>
          </w:p>
        </w:tc>
      </w:tr>
      <w:tr w:rsidR="00CC4DD3" w:rsidTr="00CC4DD3">
        <w:tc>
          <w:tcPr>
            <w:tcW w:w="0" w:type="auto"/>
          </w:tcPr>
          <w:p w:rsidR="00CC4DD3" w:rsidRDefault="00CC4DD3" w:rsidP="00CC4DD3">
            <w:r>
              <w:t>New Revision Date</w:t>
            </w:r>
          </w:p>
        </w:tc>
        <w:tc>
          <w:tcPr>
            <w:tcW w:w="6654" w:type="dxa"/>
          </w:tcPr>
          <w:p w:rsidR="00CC4DD3" w:rsidRDefault="0098441A" w:rsidP="00CC4DD3">
            <w:r>
              <w:t>New revision date of the deliverable</w:t>
            </w:r>
          </w:p>
        </w:tc>
      </w:tr>
      <w:tr w:rsidR="00CC4DD3" w:rsidTr="00CC4DD3">
        <w:tc>
          <w:tcPr>
            <w:tcW w:w="0" w:type="auto"/>
          </w:tcPr>
          <w:p w:rsidR="00CC4DD3" w:rsidRDefault="00CC4DD3" w:rsidP="00CC4DD3">
            <w:r>
              <w:t>Controlled Library/Repository</w:t>
            </w:r>
          </w:p>
        </w:tc>
        <w:tc>
          <w:tcPr>
            <w:tcW w:w="6654" w:type="dxa"/>
          </w:tcPr>
          <w:p w:rsidR="00CC4DD3" w:rsidRDefault="0098441A" w:rsidP="00CC4DD3">
            <w:r>
              <w:t>Where is the production version of the document exists</w:t>
            </w:r>
          </w:p>
        </w:tc>
      </w:tr>
      <w:tr w:rsidR="00CC4DD3" w:rsidTr="00CC4DD3">
        <w:tc>
          <w:tcPr>
            <w:tcW w:w="0" w:type="auto"/>
          </w:tcPr>
          <w:p w:rsidR="00CC4DD3" w:rsidRDefault="00CC4DD3" w:rsidP="00CC4DD3">
            <w:r>
              <w:t>Change Control Request #</w:t>
            </w:r>
          </w:p>
        </w:tc>
        <w:tc>
          <w:tcPr>
            <w:tcW w:w="6654" w:type="dxa"/>
          </w:tcPr>
          <w:p w:rsidR="00CC4DD3" w:rsidRDefault="0098441A" w:rsidP="00CC4DD3">
            <w:r>
              <w:t>Change Control request # - what process changed this deliverable</w:t>
            </w:r>
          </w:p>
        </w:tc>
      </w:tr>
      <w:tr w:rsidR="00CC4DD3" w:rsidTr="00CC4DD3">
        <w:tc>
          <w:tcPr>
            <w:tcW w:w="0" w:type="auto"/>
          </w:tcPr>
          <w:p w:rsidR="00CC4DD3" w:rsidRDefault="00CC4DD3" w:rsidP="00CC4DD3">
            <w:r>
              <w:t>Change Approved By</w:t>
            </w:r>
          </w:p>
        </w:tc>
        <w:tc>
          <w:tcPr>
            <w:tcW w:w="6654" w:type="dxa"/>
          </w:tcPr>
          <w:p w:rsidR="00CC4DD3" w:rsidRDefault="0098441A" w:rsidP="00CC4DD3">
            <w:r>
              <w:t>Who approved the change</w:t>
            </w:r>
          </w:p>
        </w:tc>
      </w:tr>
      <w:tr w:rsidR="00CC4DD3" w:rsidTr="00CC4DD3">
        <w:tc>
          <w:tcPr>
            <w:tcW w:w="0" w:type="auto"/>
          </w:tcPr>
          <w:p w:rsidR="00CC4DD3" w:rsidRDefault="00CC4DD3" w:rsidP="00CC4DD3">
            <w:r>
              <w:t>Change Approval Date</w:t>
            </w:r>
          </w:p>
        </w:tc>
        <w:tc>
          <w:tcPr>
            <w:tcW w:w="6654" w:type="dxa"/>
          </w:tcPr>
          <w:p w:rsidR="00CC4DD3" w:rsidRDefault="0098441A" w:rsidP="00CC4DD3">
            <w:r>
              <w:t xml:space="preserve">When was the change </w:t>
            </w:r>
            <w:r w:rsidR="00AF5A71">
              <w:t>approved</w:t>
            </w:r>
          </w:p>
        </w:tc>
      </w:tr>
    </w:tbl>
    <w:p w:rsidR="00CC4DD3" w:rsidRDefault="00CC4DD3" w:rsidP="00CC4DD3"/>
    <w:sectPr w:rsidR="00CC4DD3" w:rsidSect="00CC4DD3">
      <w:pgSz w:w="12240" w:h="20160" w:code="5"/>
      <w:pgMar w:top="720" w:right="720" w:bottom="720" w:left="1440" w:header="720" w:footer="36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D3" w:rsidRDefault="00CC4DD3">
      <w:r>
        <w:separator/>
      </w:r>
    </w:p>
  </w:endnote>
  <w:endnote w:type="continuationSeparator" w:id="0">
    <w:p w:rsidR="00CC4DD3" w:rsidRDefault="00CC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3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D3" w:rsidRDefault="00CC4DD3" w:rsidP="00C20631">
    <w:pPr>
      <w:pStyle w:val="Footer"/>
      <w:tabs>
        <w:tab w:val="clear" w:pos="4680"/>
        <w:tab w:val="clear" w:pos="9360"/>
        <w:tab w:val="right" w:pos="18720"/>
      </w:tabs>
      <w:spacing w:line="240" w:lineRule="auto"/>
    </w:pPr>
    <w:r>
      <w:t>Project Delivery Methodology</w:t>
    </w:r>
  </w:p>
  <w:p w:rsidR="00CC4DD3" w:rsidRPr="00DC6A7D" w:rsidRDefault="00CC4DD3" w:rsidP="00ED50B0">
    <w:pPr>
      <w:pStyle w:val="Footer"/>
      <w:tabs>
        <w:tab w:val="clear" w:pos="4680"/>
        <w:tab w:val="clear" w:pos="9360"/>
        <w:tab w:val="right" w:pos="18720"/>
      </w:tabs>
      <w:spacing w:line="240" w:lineRule="auto"/>
    </w:pPr>
    <w:r>
      <w:t xml:space="preserve">Configuration Item Register Version 2.0| Revision Date </w:t>
    </w:r>
    <w:r w:rsidR="00125BB9">
      <w:t>4/27</w:t>
    </w:r>
    <w:r>
      <w:t>/2012</w:t>
    </w:r>
    <w:r>
      <w:tab/>
    </w:r>
    <w:r w:rsidR="003E0437" w:rsidRPr="00A74EC1">
      <w:rPr>
        <w:rStyle w:val="PageNumber"/>
        <w:bCs/>
      </w:rPr>
      <w:fldChar w:fldCharType="begin"/>
    </w:r>
    <w:r w:rsidRPr="00A74EC1">
      <w:rPr>
        <w:rStyle w:val="PageNumber"/>
        <w:bCs/>
      </w:rPr>
      <w:instrText xml:space="preserve"> PAGE </w:instrText>
    </w:r>
    <w:r w:rsidR="003E0437" w:rsidRPr="00A74EC1">
      <w:rPr>
        <w:rStyle w:val="PageNumber"/>
        <w:bCs/>
      </w:rPr>
      <w:fldChar w:fldCharType="separate"/>
    </w:r>
    <w:r w:rsidR="00125BB9">
      <w:rPr>
        <w:rStyle w:val="PageNumber"/>
        <w:bCs/>
        <w:noProof/>
      </w:rPr>
      <w:t>1</w:t>
    </w:r>
    <w:r w:rsidR="003E0437" w:rsidRPr="00A74EC1">
      <w:rPr>
        <w:rStyle w:val="PageNumber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D3" w:rsidRDefault="00CC4DD3">
      <w:r>
        <w:separator/>
      </w:r>
    </w:p>
  </w:footnote>
  <w:footnote w:type="continuationSeparator" w:id="0">
    <w:p w:rsidR="00CC4DD3" w:rsidRDefault="00CC4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009504ED"/>
    <w:multiLevelType w:val="singleLevel"/>
    <w:tmpl w:val="3C5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F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57ACC"/>
    <w:multiLevelType w:val="multilevel"/>
    <w:tmpl w:val="8C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1EB8"/>
    <w:multiLevelType w:val="hybridMultilevel"/>
    <w:tmpl w:val="4AE6C0EE"/>
    <w:lvl w:ilvl="0" w:tplc="19A07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A2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EED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C3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E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502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4E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20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883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2F40"/>
    <w:multiLevelType w:val="multilevel"/>
    <w:tmpl w:val="E3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0150"/>
    <w:multiLevelType w:val="singleLevel"/>
    <w:tmpl w:val="495EEC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>
    <w:nsid w:val="180F3980"/>
    <w:multiLevelType w:val="multilevel"/>
    <w:tmpl w:val="F9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FB66ED"/>
    <w:multiLevelType w:val="hybridMultilevel"/>
    <w:tmpl w:val="ACB63C50"/>
    <w:lvl w:ilvl="0" w:tplc="EC1451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2F2D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9CF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2E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5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A69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E3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EA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21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1E3F"/>
    <w:multiLevelType w:val="singleLevel"/>
    <w:tmpl w:val="912CD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6119C"/>
    <w:multiLevelType w:val="hybridMultilevel"/>
    <w:tmpl w:val="7DEADB06"/>
    <w:lvl w:ilvl="0" w:tplc="094E6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6B024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C767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98EF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72A3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63A7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266B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4ACAA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C4064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B14347"/>
    <w:multiLevelType w:val="hybridMultilevel"/>
    <w:tmpl w:val="605061DC"/>
    <w:lvl w:ilvl="0" w:tplc="4FD61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6D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6E5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89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AA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5C5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CA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E9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E4E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B55A4"/>
    <w:multiLevelType w:val="multilevel"/>
    <w:tmpl w:val="1A34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3">
    <w:nsid w:val="303D4E85"/>
    <w:multiLevelType w:val="hybridMultilevel"/>
    <w:tmpl w:val="26D0762A"/>
    <w:lvl w:ilvl="0" w:tplc="CE0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47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9239F"/>
    <w:multiLevelType w:val="multilevel"/>
    <w:tmpl w:val="D85CC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DA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54904"/>
    <w:multiLevelType w:val="multilevel"/>
    <w:tmpl w:val="A73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1CD6"/>
    <w:multiLevelType w:val="hybridMultilevel"/>
    <w:tmpl w:val="E7868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4B5D"/>
    <w:multiLevelType w:val="hybridMultilevel"/>
    <w:tmpl w:val="F9D297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C71A02"/>
    <w:multiLevelType w:val="hybridMultilevel"/>
    <w:tmpl w:val="D680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2B7"/>
    <w:multiLevelType w:val="hybridMultilevel"/>
    <w:tmpl w:val="4E94D3CA"/>
    <w:lvl w:ilvl="0" w:tplc="412A4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FC6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6A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29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A8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2D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6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E9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D8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104A3"/>
    <w:multiLevelType w:val="hybridMultilevel"/>
    <w:tmpl w:val="18D4D068"/>
    <w:lvl w:ilvl="0" w:tplc="EF0A1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C8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BE9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CE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A1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904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4F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E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4F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87C48"/>
    <w:multiLevelType w:val="singleLevel"/>
    <w:tmpl w:val="4BBCC95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3">
    <w:nsid w:val="51223F8D"/>
    <w:multiLevelType w:val="singleLevel"/>
    <w:tmpl w:val="A6BABE6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4">
    <w:nsid w:val="51351C38"/>
    <w:multiLevelType w:val="hybridMultilevel"/>
    <w:tmpl w:val="D9262C36"/>
    <w:lvl w:ilvl="0" w:tplc="04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2D15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BD4F10"/>
    <w:multiLevelType w:val="hybridMultilevel"/>
    <w:tmpl w:val="9DA2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24E6C"/>
    <w:multiLevelType w:val="hybridMultilevel"/>
    <w:tmpl w:val="8C6C8A0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866BF"/>
    <w:multiLevelType w:val="hybridMultilevel"/>
    <w:tmpl w:val="136A229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0">
    <w:nsid w:val="57034CB4"/>
    <w:multiLevelType w:val="hybridMultilevel"/>
    <w:tmpl w:val="AC5A9E50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D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724A"/>
    <w:multiLevelType w:val="hybridMultilevel"/>
    <w:tmpl w:val="82E2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8078E"/>
    <w:multiLevelType w:val="hybridMultilevel"/>
    <w:tmpl w:val="E2FC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17FA1"/>
    <w:multiLevelType w:val="singleLevel"/>
    <w:tmpl w:val="453EACA8"/>
    <w:lvl w:ilvl="0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5">
    <w:nsid w:val="6A7A2410"/>
    <w:multiLevelType w:val="hybridMultilevel"/>
    <w:tmpl w:val="4BDA3ADE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808B2"/>
    <w:multiLevelType w:val="hybridMultilevel"/>
    <w:tmpl w:val="F5A0B6CC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55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31" w:hAnsi="font231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F791D"/>
    <w:multiLevelType w:val="hybridMultilevel"/>
    <w:tmpl w:val="250EF2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5A76E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15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29"/>
  </w:num>
  <w:num w:numId="6">
    <w:abstractNumId w:val="24"/>
  </w:num>
  <w:num w:numId="7">
    <w:abstractNumId w:val="1"/>
  </w:num>
  <w:num w:numId="8">
    <w:abstractNumId w:val="6"/>
  </w:num>
  <w:num w:numId="9">
    <w:abstractNumId w:val="23"/>
  </w:num>
  <w:num w:numId="10">
    <w:abstractNumId w:val="22"/>
  </w:num>
  <w:num w:numId="11">
    <w:abstractNumId w:val="34"/>
  </w:num>
  <w:num w:numId="12">
    <w:abstractNumId w:val="17"/>
  </w:num>
  <w:num w:numId="13">
    <w:abstractNumId w:val="9"/>
  </w:num>
  <w:num w:numId="14">
    <w:abstractNumId w:val="7"/>
  </w:num>
  <w:num w:numId="15">
    <w:abstractNumId w:val="18"/>
  </w:num>
  <w:num w:numId="16">
    <w:abstractNumId w:val="40"/>
  </w:num>
  <w:num w:numId="17">
    <w:abstractNumId w:val="40"/>
  </w:num>
  <w:num w:numId="18">
    <w:abstractNumId w:val="10"/>
  </w:num>
  <w:num w:numId="19">
    <w:abstractNumId w:val="40"/>
  </w:num>
  <w:num w:numId="20">
    <w:abstractNumId w:val="40"/>
  </w:num>
  <w:num w:numId="21">
    <w:abstractNumId w:val="3"/>
  </w:num>
  <w:num w:numId="22">
    <w:abstractNumId w:val="28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  <w:num w:numId="29">
    <w:abstractNumId w:val="27"/>
  </w:num>
  <w:num w:numId="30">
    <w:abstractNumId w:val="11"/>
  </w:num>
  <w:num w:numId="31">
    <w:abstractNumId w:val="12"/>
  </w:num>
  <w:num w:numId="32">
    <w:abstractNumId w:val="14"/>
  </w:num>
  <w:num w:numId="33">
    <w:abstractNumId w:val="2"/>
  </w:num>
  <w:num w:numId="34">
    <w:abstractNumId w:val="37"/>
  </w:num>
  <w:num w:numId="35">
    <w:abstractNumId w:val="25"/>
  </w:num>
  <w:num w:numId="36">
    <w:abstractNumId w:val="31"/>
  </w:num>
  <w:num w:numId="37">
    <w:abstractNumId w:val="41"/>
  </w:num>
  <w:num w:numId="38">
    <w:abstractNumId w:val="32"/>
  </w:num>
  <w:num w:numId="39">
    <w:abstractNumId w:val="33"/>
  </w:num>
  <w:num w:numId="40">
    <w:abstractNumId w:val="13"/>
  </w:num>
  <w:num w:numId="41">
    <w:abstractNumId w:val="36"/>
  </w:num>
  <w:num w:numId="42">
    <w:abstractNumId w:val="5"/>
  </w:num>
  <w:num w:numId="43">
    <w:abstractNumId w:val="35"/>
  </w:num>
  <w:num w:numId="44">
    <w:abstractNumId w:val="16"/>
  </w:num>
  <w:num w:numId="45">
    <w:abstractNumId w:val="30"/>
  </w:num>
  <w:num w:numId="46">
    <w:abstractNumId w:val="38"/>
  </w:num>
  <w:num w:numId="47">
    <w:abstractNumId w:val="3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7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9D"/>
    <w:rsid w:val="00004E34"/>
    <w:rsid w:val="000148AD"/>
    <w:rsid w:val="00074ECF"/>
    <w:rsid w:val="00082EEE"/>
    <w:rsid w:val="000865B8"/>
    <w:rsid w:val="000971AC"/>
    <w:rsid w:val="000A0269"/>
    <w:rsid w:val="00107D4E"/>
    <w:rsid w:val="00125BB9"/>
    <w:rsid w:val="0013133A"/>
    <w:rsid w:val="001735C5"/>
    <w:rsid w:val="001845E0"/>
    <w:rsid w:val="001F77C9"/>
    <w:rsid w:val="00204406"/>
    <w:rsid w:val="00206DBD"/>
    <w:rsid w:val="002941D7"/>
    <w:rsid w:val="0029713C"/>
    <w:rsid w:val="002B41AF"/>
    <w:rsid w:val="002B77D0"/>
    <w:rsid w:val="002C7528"/>
    <w:rsid w:val="002F6243"/>
    <w:rsid w:val="00311F24"/>
    <w:rsid w:val="00332BF0"/>
    <w:rsid w:val="00365563"/>
    <w:rsid w:val="0037743C"/>
    <w:rsid w:val="003874CC"/>
    <w:rsid w:val="003A1FAB"/>
    <w:rsid w:val="003E0437"/>
    <w:rsid w:val="0041219F"/>
    <w:rsid w:val="00421F14"/>
    <w:rsid w:val="00482B9D"/>
    <w:rsid w:val="004D3ED7"/>
    <w:rsid w:val="004F6795"/>
    <w:rsid w:val="005C4A83"/>
    <w:rsid w:val="005D49C6"/>
    <w:rsid w:val="00604359"/>
    <w:rsid w:val="00631D91"/>
    <w:rsid w:val="00655E4C"/>
    <w:rsid w:val="00681C55"/>
    <w:rsid w:val="007070F4"/>
    <w:rsid w:val="00765399"/>
    <w:rsid w:val="007754D2"/>
    <w:rsid w:val="007A14DD"/>
    <w:rsid w:val="007A43DA"/>
    <w:rsid w:val="007E2B2C"/>
    <w:rsid w:val="00815D1F"/>
    <w:rsid w:val="00834EAB"/>
    <w:rsid w:val="008638BF"/>
    <w:rsid w:val="00866B6F"/>
    <w:rsid w:val="008817D5"/>
    <w:rsid w:val="0088319A"/>
    <w:rsid w:val="0088545D"/>
    <w:rsid w:val="008A105A"/>
    <w:rsid w:val="008A1430"/>
    <w:rsid w:val="008E0D7E"/>
    <w:rsid w:val="00935554"/>
    <w:rsid w:val="00942788"/>
    <w:rsid w:val="0098441A"/>
    <w:rsid w:val="009C671D"/>
    <w:rsid w:val="009C6D38"/>
    <w:rsid w:val="009D191A"/>
    <w:rsid w:val="009E0277"/>
    <w:rsid w:val="009F5E98"/>
    <w:rsid w:val="00A8556F"/>
    <w:rsid w:val="00A97CFA"/>
    <w:rsid w:val="00AA31C5"/>
    <w:rsid w:val="00AB1723"/>
    <w:rsid w:val="00AC0CEF"/>
    <w:rsid w:val="00AE41A1"/>
    <w:rsid w:val="00AF5A71"/>
    <w:rsid w:val="00B04499"/>
    <w:rsid w:val="00B14D7F"/>
    <w:rsid w:val="00B72335"/>
    <w:rsid w:val="00B7779D"/>
    <w:rsid w:val="00BA1897"/>
    <w:rsid w:val="00BA2D8A"/>
    <w:rsid w:val="00BC54FE"/>
    <w:rsid w:val="00BD3558"/>
    <w:rsid w:val="00BD7178"/>
    <w:rsid w:val="00C20631"/>
    <w:rsid w:val="00C24249"/>
    <w:rsid w:val="00C6753C"/>
    <w:rsid w:val="00CC4DD3"/>
    <w:rsid w:val="00D052EB"/>
    <w:rsid w:val="00D0710D"/>
    <w:rsid w:val="00D23C56"/>
    <w:rsid w:val="00D43DF8"/>
    <w:rsid w:val="00D44F28"/>
    <w:rsid w:val="00D6327C"/>
    <w:rsid w:val="00D7228B"/>
    <w:rsid w:val="00D7284A"/>
    <w:rsid w:val="00D77CF2"/>
    <w:rsid w:val="00D92C7D"/>
    <w:rsid w:val="00DC6A7D"/>
    <w:rsid w:val="00DE369B"/>
    <w:rsid w:val="00E01AB4"/>
    <w:rsid w:val="00E542C7"/>
    <w:rsid w:val="00ED50B0"/>
    <w:rsid w:val="00F34F00"/>
    <w:rsid w:val="00F4496B"/>
    <w:rsid w:val="00F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DD3"/>
    <w:pPr>
      <w:spacing w:after="200" w:line="30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C4DD3"/>
    <w:pPr>
      <w:keepNext/>
      <w:tabs>
        <w:tab w:val="left" w:pos="0"/>
        <w:tab w:val="left" w:pos="1980"/>
      </w:tabs>
      <w:spacing w:line="400" w:lineRule="exact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4F6795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4F6795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4F6795"/>
    <w:pPr>
      <w:tabs>
        <w:tab w:val="left" w:pos="360"/>
      </w:tabs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4F6795"/>
    <w:pPr>
      <w:tabs>
        <w:tab w:val="left" w:pos="360"/>
      </w:tabs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4F6795"/>
    <w:pPr>
      <w:tabs>
        <w:tab w:val="left" w:pos="360"/>
      </w:tabs>
      <w:spacing w:after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4F6795"/>
    <w:pPr>
      <w:tabs>
        <w:tab w:val="left" w:pos="360"/>
      </w:tabs>
      <w:spacing w:after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4F6795"/>
    <w:pPr>
      <w:tabs>
        <w:tab w:val="left" w:pos="360"/>
      </w:tabs>
      <w:spacing w:after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F6795"/>
    <w:pPr>
      <w:ind w:right="720"/>
    </w:pPr>
    <w:rPr>
      <w:i/>
    </w:rPr>
  </w:style>
  <w:style w:type="paragraph" w:customStyle="1" w:styleId="FigureHead">
    <w:name w:val="Figure Head"/>
    <w:basedOn w:val="Normal"/>
    <w:rsid w:val="004F6795"/>
    <w:rPr>
      <w:rFonts w:ascii="Arial Bold" w:hAnsi="Arial Bold"/>
      <w:b/>
      <w:bCs/>
      <w:sz w:val="16"/>
    </w:rPr>
  </w:style>
  <w:style w:type="paragraph" w:styleId="Footer">
    <w:name w:val="footer"/>
    <w:link w:val="FooterChar"/>
    <w:rsid w:val="004F6795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link w:val="HeaderChar"/>
    <w:rsid w:val="004F6795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4F6795"/>
    <w:rPr>
      <w:color w:val="B40000"/>
      <w:u w:val="none"/>
    </w:rPr>
  </w:style>
  <w:style w:type="paragraph" w:customStyle="1" w:styleId="List-bullet">
    <w:name w:val="List-bullet"/>
    <w:basedOn w:val="Normal"/>
    <w:rsid w:val="004F6795"/>
    <w:pPr>
      <w:numPr>
        <w:numId w:val="46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4F6795"/>
    <w:pPr>
      <w:numPr>
        <w:numId w:val="47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4F6795"/>
    <w:pPr>
      <w:spacing w:after="0"/>
    </w:pPr>
  </w:style>
  <w:style w:type="character" w:customStyle="1" w:styleId="Normal-IndentChar">
    <w:name w:val="Normal-Indent Char"/>
    <w:basedOn w:val="DefaultParagraphFont"/>
    <w:rsid w:val="004F6795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4F6795"/>
    <w:pPr>
      <w:tabs>
        <w:tab w:val="left" w:pos="1440"/>
        <w:tab w:val="right" w:pos="9360"/>
      </w:tabs>
      <w:spacing w:before="1440" w:after="6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4F6795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4F6795"/>
    <w:pPr>
      <w:spacing w:after="0" w:line="220" w:lineRule="exact"/>
    </w:pPr>
    <w:rPr>
      <w:sz w:val="18"/>
    </w:rPr>
  </w:style>
  <w:style w:type="paragraph" w:customStyle="1" w:styleId="Table-bullet">
    <w:name w:val="Table-bullet"/>
    <w:basedOn w:val="TableText"/>
    <w:rsid w:val="004F6795"/>
    <w:pPr>
      <w:numPr>
        <w:numId w:val="48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4F6795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4F6795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4F6795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4F6795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4F6795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4F6795"/>
    <w:pPr>
      <w:spacing w:line="400" w:lineRule="exact"/>
    </w:pPr>
  </w:style>
  <w:style w:type="paragraph" w:customStyle="1" w:styleId="Z-agcycvr-name">
    <w:name w:val="Z-agcycvr-name"/>
    <w:basedOn w:val="Normal"/>
    <w:rsid w:val="004F6795"/>
    <w:pPr>
      <w:tabs>
        <w:tab w:val="center" w:pos="4680"/>
        <w:tab w:val="right" w:pos="9360"/>
      </w:tabs>
      <w:spacing w:before="1440" w:after="0" w:line="240" w:lineRule="auto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4F6795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4F6795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4F6795"/>
    <w:pPr>
      <w:tabs>
        <w:tab w:val="center" w:pos="4680"/>
        <w:tab w:val="right" w:pos="9360"/>
      </w:tabs>
      <w:spacing w:line="240" w:lineRule="auto"/>
    </w:pPr>
    <w:rPr>
      <w:rFonts w:cs="Arial"/>
    </w:rPr>
  </w:style>
  <w:style w:type="paragraph" w:customStyle="1" w:styleId="Z-cvr-docinfo">
    <w:name w:val="Z-cvr-docinfo"/>
    <w:basedOn w:val="Normal"/>
    <w:rsid w:val="004F6795"/>
    <w:pPr>
      <w:tabs>
        <w:tab w:val="center" w:pos="4680"/>
        <w:tab w:val="right" w:pos="9360"/>
      </w:tabs>
      <w:spacing w:before="1280" w:after="100" w:afterAutospacing="1" w:line="240" w:lineRule="auto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4F6795"/>
    <w:pPr>
      <w:tabs>
        <w:tab w:val="clear" w:pos="1440"/>
        <w:tab w:val="center" w:pos="4680"/>
        <w:tab w:val="right" w:pos="9360"/>
      </w:tabs>
      <w:spacing w:line="400" w:lineRule="exact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4F6795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4F6795"/>
    <w:pPr>
      <w:tabs>
        <w:tab w:val="center" w:pos="4680"/>
        <w:tab w:val="right" w:pos="9360"/>
      </w:tabs>
    </w:pPr>
    <w:rPr>
      <w:rFonts w:cs="Arial"/>
      <w:bCs/>
    </w:rPr>
  </w:style>
  <w:style w:type="paragraph" w:customStyle="1" w:styleId="Z-cvr-Title">
    <w:name w:val="Z-cvr-Title"/>
    <w:basedOn w:val="Normal"/>
    <w:rsid w:val="004F6795"/>
    <w:pPr>
      <w:tabs>
        <w:tab w:val="center" w:pos="4680"/>
        <w:tab w:val="right" w:pos="9360"/>
      </w:tabs>
      <w:spacing w:before="1560" w:after="0" w:line="240" w:lineRule="auto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4F6795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4F6795"/>
    <w:pPr>
      <w:tabs>
        <w:tab w:val="center" w:pos="4680"/>
        <w:tab w:val="right" w:pos="9360"/>
      </w:tabs>
      <w:spacing w:after="120" w:line="240" w:lineRule="auto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4F6795"/>
    <w:rPr>
      <w:caps/>
    </w:rPr>
  </w:style>
  <w:style w:type="character" w:styleId="PageNumber">
    <w:name w:val="page number"/>
    <w:basedOn w:val="DefaultParagraphFont"/>
    <w:rsid w:val="004F6795"/>
  </w:style>
  <w:style w:type="paragraph" w:styleId="TOC4">
    <w:name w:val="toc 4"/>
    <w:basedOn w:val="Normal"/>
    <w:next w:val="Normal"/>
    <w:autoRedefine/>
    <w:semiHidden/>
    <w:rsid w:val="004F6795"/>
    <w:pPr>
      <w:ind w:left="600"/>
    </w:pPr>
  </w:style>
  <w:style w:type="paragraph" w:styleId="TOC5">
    <w:name w:val="toc 5"/>
    <w:basedOn w:val="Normal"/>
    <w:next w:val="Normal"/>
    <w:autoRedefine/>
    <w:semiHidden/>
    <w:rsid w:val="004F6795"/>
    <w:pPr>
      <w:ind w:left="800"/>
    </w:pPr>
  </w:style>
  <w:style w:type="paragraph" w:styleId="TOC6">
    <w:name w:val="toc 6"/>
    <w:basedOn w:val="Normal"/>
    <w:next w:val="Normal"/>
    <w:autoRedefine/>
    <w:semiHidden/>
    <w:rsid w:val="004F6795"/>
    <w:pPr>
      <w:ind w:left="1000"/>
    </w:pPr>
  </w:style>
  <w:style w:type="paragraph" w:styleId="TOC7">
    <w:name w:val="toc 7"/>
    <w:basedOn w:val="Normal"/>
    <w:next w:val="Normal"/>
    <w:autoRedefine/>
    <w:semiHidden/>
    <w:rsid w:val="004F6795"/>
    <w:pPr>
      <w:ind w:left="1200"/>
    </w:pPr>
  </w:style>
  <w:style w:type="paragraph" w:styleId="TOC8">
    <w:name w:val="toc 8"/>
    <w:basedOn w:val="Normal"/>
    <w:next w:val="Normal"/>
    <w:autoRedefine/>
    <w:semiHidden/>
    <w:rsid w:val="004F6795"/>
    <w:pPr>
      <w:ind w:left="1400"/>
    </w:pPr>
  </w:style>
  <w:style w:type="paragraph" w:styleId="TOC9">
    <w:name w:val="toc 9"/>
    <w:basedOn w:val="Normal"/>
    <w:next w:val="Normal"/>
    <w:autoRedefine/>
    <w:semiHidden/>
    <w:rsid w:val="004F6795"/>
    <w:pPr>
      <w:ind w:left="1600"/>
    </w:pPr>
  </w:style>
  <w:style w:type="paragraph" w:customStyle="1" w:styleId="Heading1N">
    <w:name w:val="Heading 1N"/>
    <w:basedOn w:val="Heading1"/>
    <w:rsid w:val="004F6795"/>
    <w:pPr>
      <w:spacing w:before="400"/>
    </w:pPr>
  </w:style>
  <w:style w:type="paragraph" w:customStyle="1" w:styleId="Tablesubhead">
    <w:name w:val="Table subhead"/>
    <w:basedOn w:val="TableText"/>
    <w:rsid w:val="004F6795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4F6795"/>
    <w:rPr>
      <w:color w:val="B90000"/>
      <w:u w:val="none"/>
    </w:rPr>
  </w:style>
  <w:style w:type="paragraph" w:styleId="BodyTextIndent">
    <w:name w:val="Body Text Indent"/>
    <w:basedOn w:val="Normal"/>
    <w:rsid w:val="004F6795"/>
  </w:style>
  <w:style w:type="character" w:customStyle="1" w:styleId="HeaderChar">
    <w:name w:val="Header Char"/>
    <w:basedOn w:val="DefaultParagraphFont"/>
    <w:link w:val="Header"/>
    <w:rsid w:val="00604359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04359"/>
    <w:rPr>
      <w:rFonts w:ascii="Arial" w:hAnsi="Arial"/>
      <w:sz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C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D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3FA50-4255-4105-A46D-E5167D457F5B}"/>
</file>

<file path=customXml/itemProps2.xml><?xml version="1.0" encoding="utf-8"?>
<ds:datastoreItem xmlns:ds="http://schemas.openxmlformats.org/officeDocument/2006/customXml" ds:itemID="{A93A0916-9A44-4A4B-BD4F-9431E076D269}"/>
</file>

<file path=customXml/itemProps3.xml><?xml version="1.0" encoding="utf-8"?>
<ds:datastoreItem xmlns:ds="http://schemas.openxmlformats.org/officeDocument/2006/customXml" ds:itemID="{D35280D5-88E6-49EE-AF01-FEBB698706DF}"/>
</file>

<file path=customXml/itemProps4.xml><?xml version="1.0" encoding="utf-8"?>
<ds:datastoreItem xmlns:ds="http://schemas.openxmlformats.org/officeDocument/2006/customXml" ds:itemID="{C8612AD7-40BA-4767-ADD8-21A9459A834B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StageGateDeliverables.dot</Template>
  <TotalTime>18</TotalTime>
  <Pages>2</Pages>
  <Words>144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Configuration Items Register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Configuration Items Register</dc:title>
  <dc:subject>Texas Project Delivery Framework</dc:subject>
  <dc:creator>Texas Department of Information Resources</dc:creator>
  <cp:keywords/>
  <dc:description>Configuration Items supplemental tool in the Project Plan</dc:description>
  <cp:lastModifiedBy>KN973DM</cp:lastModifiedBy>
  <cp:revision>7</cp:revision>
  <cp:lastPrinted>2012-04-26T15:52:00Z</cp:lastPrinted>
  <dcterms:created xsi:type="dcterms:W3CDTF">2012-04-19T12:26:00Z</dcterms:created>
  <dcterms:modified xsi:type="dcterms:W3CDTF">2012-04-30T14:55:00Z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  <property fmtid="{D5CDD505-2E9C-101B-9397-08002B2CF9AE}" pid="4" name="Order">
    <vt:r8>13500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CopySource">
    <vt:lpwstr>http://cosharepoint.dot.state.fl.us/sites/bsso/Information/Projects/PDM/Project Documents/Implementations/20120427/Configuration_Items_Register.docx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