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5C" w:rsidRDefault="00EE0AD5" w:rsidP="0061535C">
      <w:pPr>
        <w:pStyle w:val="Heading1"/>
        <w:spacing w:after="0"/>
      </w:pPr>
      <w:r>
        <w:t>Change Control Request</w:t>
      </w:r>
      <w:r w:rsidR="008C4928">
        <w:t xml:space="preserve"> Form</w:t>
      </w:r>
      <w:r w:rsidR="0061535C">
        <w:tab/>
      </w:r>
      <w:r w:rsidR="0061535C">
        <w:tab/>
      </w:r>
    </w:p>
    <w:p w:rsidR="00EE0AD5" w:rsidRPr="00040E85" w:rsidRDefault="0061535C" w:rsidP="0061535C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t xml:space="preserve">Change Request Number: </w:t>
      </w:r>
      <w:r w:rsidRPr="00040E85">
        <w:rPr>
          <w:rFonts w:ascii="Arial" w:hAnsi="Arial" w:cs="Arial"/>
          <w:sz w:val="22"/>
          <w:szCs w:val="22"/>
        </w:rPr>
        <w:t>&lt;assigned by BSSO&gt;</w:t>
      </w: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/>
      </w:tblPr>
      <w:tblGrid>
        <w:gridCol w:w="3510"/>
        <w:gridCol w:w="1950"/>
        <w:gridCol w:w="1950"/>
        <w:gridCol w:w="1950"/>
      </w:tblGrid>
      <w:tr w:rsidR="00EE0AD5">
        <w:trPr>
          <w:cantSplit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EE0AD5" w:rsidRDefault="00EE0AD5" w:rsidP="00AC6FED">
            <w:pPr>
              <w:pStyle w:val="TableTex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General Information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7410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8C4928" w:rsidP="008C4928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Requestor  </w:t>
            </w:r>
            <w:r w:rsidR="00EE0AD5">
              <w:rPr>
                <w:sz w:val="16"/>
              </w:rPr>
              <w:t>Name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61535C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7410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447EE6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Office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</w:trPr>
        <w:tc>
          <w:tcPr>
            <w:tcW w:w="351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Contact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</w:tr>
      <w:tr w:rsidR="00EE0AD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351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61535C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/>
        </w:tblPrEx>
        <w:trPr>
          <w:cantSplit/>
          <w:trHeight w:val="294"/>
        </w:trPr>
        <w:tc>
          <w:tcPr>
            <w:tcW w:w="351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  <w:tc>
          <w:tcPr>
            <w:tcW w:w="1950" w:type="dxa"/>
            <w:tcBorders>
              <w:top w:val="single" w:sz="4" w:space="0" w:color="999999"/>
              <w:bottom w:val="single" w:sz="4" w:space="0" w:color="999999"/>
            </w:tcBorders>
          </w:tcPr>
          <w:p w:rsidR="0061535C" w:rsidRDefault="0061535C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360"/>
      </w:tblGrid>
      <w:tr w:rsidR="00EE0AD5" w:rsidTr="00D914C8">
        <w:trPr>
          <w:cantSplit/>
          <w:tblHeader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  <w:vAlign w:val="bottom"/>
          </w:tcPr>
          <w:p w:rsidR="00EE0AD5" w:rsidRDefault="00EE0AD5" w:rsidP="00E77BF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Change Request Definition</w:t>
            </w:r>
            <w:r w:rsidR="0061535C">
              <w:rPr>
                <w:b/>
                <w:bCs/>
                <w:sz w:val="16"/>
              </w:rPr>
              <w:t xml:space="preserve"> </w:t>
            </w:r>
            <w:r w:rsidR="00D914C8">
              <w:rPr>
                <w:b/>
                <w:bCs/>
                <w:sz w:val="16"/>
              </w:rPr>
              <w:t xml:space="preserve"> - (Fill in this section </w:t>
            </w:r>
            <w:r w:rsidR="00D914C8" w:rsidRPr="00E77BF5">
              <w:rPr>
                <w:b/>
                <w:bCs/>
                <w:color w:val="FF0000"/>
                <w:sz w:val="16"/>
              </w:rPr>
              <w:t>before</w:t>
            </w:r>
            <w:r w:rsidR="00D914C8">
              <w:rPr>
                <w:b/>
                <w:bCs/>
                <w:sz w:val="16"/>
              </w:rPr>
              <w:t xml:space="preserve"> </w:t>
            </w:r>
            <w:r w:rsidR="00E77BF5">
              <w:rPr>
                <w:b/>
                <w:bCs/>
                <w:sz w:val="16"/>
              </w:rPr>
              <w:t xml:space="preserve">Change Control Team requests an </w:t>
            </w:r>
            <w:r w:rsidR="00D914C8">
              <w:rPr>
                <w:b/>
                <w:bCs/>
                <w:sz w:val="16"/>
              </w:rPr>
              <w:t>evaluation)</w:t>
            </w:r>
          </w:p>
        </w:tc>
      </w:tr>
      <w:tr w:rsidR="00EE0AD5" w:rsidTr="00D914C8"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  <w:r>
              <w:rPr>
                <w:sz w:val="16"/>
              </w:rPr>
              <w:t>Description – Describe the proposed change.</w:t>
            </w:r>
          </w:p>
        </w:tc>
      </w:tr>
      <w:tr w:rsidR="00EE0AD5" w:rsidTr="00D914C8">
        <w:trPr>
          <w:cantSplit/>
          <w:trHeight w:val="288"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 w:rsidTr="00D914C8"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Justification – Justify why the proposed changes should be implemented.</w:t>
            </w:r>
          </w:p>
        </w:tc>
      </w:tr>
      <w:tr w:rsidR="00EE0AD5" w:rsidTr="00D914C8">
        <w:trPr>
          <w:cantSplit/>
          <w:trHeight w:val="288"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  <w:tr w:rsidR="00EE0AD5" w:rsidTr="00D914C8"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Impact of Not Implementing – Explain the impact if the proposed change is not implemented.</w:t>
            </w:r>
          </w:p>
        </w:tc>
      </w:tr>
      <w:tr w:rsidR="00EE0AD5" w:rsidTr="00D914C8">
        <w:trPr>
          <w:cantSplit/>
          <w:trHeight w:val="288"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4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360"/>
      </w:tblGrid>
      <w:tr w:rsidR="00EE0AD5" w:rsidTr="00D914C8">
        <w:trPr>
          <w:cantSplit/>
          <w:tblHeader/>
        </w:trPr>
        <w:tc>
          <w:tcPr>
            <w:tcW w:w="9360" w:type="dxa"/>
            <w:shd w:val="clear" w:color="auto" w:fill="E6E6E6"/>
            <w:vAlign w:val="bottom"/>
          </w:tcPr>
          <w:p w:rsidR="00EE0AD5" w:rsidRDefault="00EE0AD5" w:rsidP="005E6FCF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 xml:space="preserve">Change Request </w:t>
            </w:r>
            <w:r w:rsidR="00413AE8">
              <w:rPr>
                <w:b/>
                <w:bCs/>
                <w:sz w:val="16"/>
              </w:rPr>
              <w:t xml:space="preserve">Evaluation </w:t>
            </w:r>
            <w:r>
              <w:rPr>
                <w:b/>
                <w:bCs/>
                <w:sz w:val="16"/>
              </w:rPr>
              <w:t>Analysis</w:t>
            </w:r>
            <w:r w:rsidR="00D914C8">
              <w:rPr>
                <w:b/>
                <w:bCs/>
                <w:sz w:val="16"/>
              </w:rPr>
              <w:t xml:space="preserve"> (Fill in this section </w:t>
            </w:r>
            <w:r w:rsidR="00D914C8" w:rsidRPr="00E77BF5">
              <w:rPr>
                <w:b/>
                <w:bCs/>
                <w:color w:val="FF0000"/>
                <w:sz w:val="16"/>
              </w:rPr>
              <w:t>after</w:t>
            </w:r>
            <w:r w:rsidR="00D914C8">
              <w:rPr>
                <w:b/>
                <w:bCs/>
                <w:sz w:val="16"/>
              </w:rPr>
              <w:t xml:space="preserve"> </w:t>
            </w:r>
            <w:r w:rsidR="00E77BF5">
              <w:rPr>
                <w:b/>
                <w:bCs/>
                <w:sz w:val="16"/>
              </w:rPr>
              <w:t xml:space="preserve">Change Control Team </w:t>
            </w:r>
            <w:r w:rsidR="005E6FCF">
              <w:rPr>
                <w:b/>
                <w:bCs/>
                <w:sz w:val="16"/>
              </w:rPr>
              <w:t>confirms</w:t>
            </w:r>
            <w:r w:rsidR="00E77BF5">
              <w:rPr>
                <w:b/>
                <w:bCs/>
                <w:sz w:val="16"/>
              </w:rPr>
              <w:t xml:space="preserve"> </w:t>
            </w:r>
            <w:r w:rsidR="00D914C8">
              <w:rPr>
                <w:b/>
                <w:bCs/>
                <w:sz w:val="16"/>
              </w:rPr>
              <w:t>evaluation</w:t>
            </w:r>
            <w:r w:rsidR="00E77BF5">
              <w:rPr>
                <w:b/>
                <w:bCs/>
                <w:sz w:val="16"/>
              </w:rPr>
              <w:t xml:space="preserve"> is needed</w:t>
            </w:r>
            <w:r w:rsidR="00D914C8">
              <w:rPr>
                <w:b/>
                <w:bCs/>
                <w:sz w:val="16"/>
              </w:rPr>
              <w:t>)</w:t>
            </w:r>
          </w:p>
        </w:tc>
      </w:tr>
      <w:tr w:rsidR="00D914C8" w:rsidTr="00D914C8">
        <w:trPr>
          <w:cantSplit/>
        </w:trPr>
        <w:tc>
          <w:tcPr>
            <w:tcW w:w="9360" w:type="dxa"/>
          </w:tcPr>
          <w:p w:rsidR="00D914C8" w:rsidRDefault="00D914C8" w:rsidP="00AC6FED">
            <w:pPr>
              <w:pStyle w:val="TableText"/>
              <w:spacing w:after="100" w:line="180" w:lineRule="exact"/>
              <w:rPr>
                <w:sz w:val="16"/>
              </w:rPr>
            </w:pPr>
            <w:r>
              <w:rPr>
                <w:sz w:val="16"/>
              </w:rPr>
              <w:t>Check each that apply</w:t>
            </w:r>
          </w:p>
          <w:p w:rsidR="00D914C8" w:rsidRDefault="00D914C8" w:rsidP="0061535C">
            <w:pPr>
              <w:pStyle w:val="TableText"/>
              <w:tabs>
                <w:tab w:val="left" w:pos="2304"/>
                <w:tab w:val="left" w:pos="4788"/>
              </w:tabs>
              <w:spacing w:after="60"/>
              <w:ind w:left="1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Project Schedule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Configuration  Item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Product Deliverables affected</w:t>
            </w:r>
          </w:p>
          <w:p w:rsidR="00D914C8" w:rsidRDefault="00D914C8" w:rsidP="00413AE8">
            <w:pPr>
              <w:pStyle w:val="TableText"/>
              <w:tabs>
                <w:tab w:val="left" w:pos="2304"/>
                <w:tab w:val="left" w:pos="4788"/>
              </w:tabs>
              <w:spacing w:after="60"/>
              <w:ind w:left="1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Project Costs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Project Charter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Design Deliverables affected</w:t>
            </w:r>
          </w:p>
          <w:p w:rsidR="00D914C8" w:rsidRPr="00413AE8" w:rsidRDefault="00D914C8" w:rsidP="00413AE8">
            <w:pPr>
              <w:pStyle w:val="TableText"/>
              <w:tabs>
                <w:tab w:val="left" w:pos="2304"/>
                <w:tab w:val="left" w:pos="4788"/>
              </w:tabs>
              <w:spacing w:after="60"/>
              <w:ind w:left="1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Project Scope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Requirement Deliverables         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Construction Deliverables affected</w:t>
            </w:r>
          </w:p>
        </w:tc>
      </w:tr>
      <w:tr w:rsidR="00D914C8" w:rsidTr="00D914C8">
        <w:trPr>
          <w:cantSplit/>
        </w:trPr>
        <w:tc>
          <w:tcPr>
            <w:tcW w:w="9360" w:type="dxa"/>
            <w:shd w:val="clear" w:color="auto" w:fill="E6E6E6"/>
          </w:tcPr>
          <w:p w:rsidR="00D914C8" w:rsidRDefault="00D914C8" w:rsidP="00413AE8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Impact Description – Describe the impact for each of the items checked. List all deliverables affected by change request</w:t>
            </w:r>
          </w:p>
        </w:tc>
      </w:tr>
      <w:tr w:rsidR="00D914C8" w:rsidTr="00D914C8">
        <w:trPr>
          <w:cantSplit/>
          <w:trHeight w:val="288"/>
        </w:trPr>
        <w:tc>
          <w:tcPr>
            <w:tcW w:w="9360" w:type="dxa"/>
          </w:tcPr>
          <w:p w:rsidR="00D914C8" w:rsidRDefault="00D914C8" w:rsidP="00AC6FED">
            <w:pPr>
              <w:pStyle w:val="TableText"/>
            </w:pPr>
          </w:p>
        </w:tc>
      </w:tr>
      <w:tr w:rsidR="00D914C8" w:rsidTr="00D914C8">
        <w:trPr>
          <w:cantSplit/>
          <w:trHeight w:val="288"/>
        </w:trPr>
        <w:tc>
          <w:tcPr>
            <w:tcW w:w="9360" w:type="dxa"/>
            <w:shd w:val="clear" w:color="auto" w:fill="D9D9D9" w:themeFill="background1" w:themeFillShade="D9"/>
          </w:tcPr>
          <w:p w:rsidR="00D914C8" w:rsidRDefault="00D914C8" w:rsidP="005E6FCF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Alternatives – </w:t>
            </w:r>
            <w:r w:rsidR="005E6FCF">
              <w:rPr>
                <w:sz w:val="16"/>
              </w:rPr>
              <w:t>If applicable - p</w:t>
            </w:r>
            <w:r>
              <w:rPr>
                <w:sz w:val="16"/>
              </w:rPr>
              <w:t>rovide up to three alternatives that could be implemented instead of the proposed change.</w:t>
            </w:r>
          </w:p>
        </w:tc>
      </w:tr>
      <w:tr w:rsidR="00D914C8" w:rsidTr="00D914C8">
        <w:trPr>
          <w:cantSplit/>
          <w:trHeight w:val="288"/>
        </w:trPr>
        <w:tc>
          <w:tcPr>
            <w:tcW w:w="9360" w:type="dxa"/>
          </w:tcPr>
          <w:p w:rsidR="00D914C8" w:rsidRDefault="00D914C8" w:rsidP="00D914C8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755"/>
        <w:gridCol w:w="2535"/>
        <w:gridCol w:w="2730"/>
        <w:gridCol w:w="2340"/>
      </w:tblGrid>
      <w:tr w:rsidR="00EE0AD5">
        <w:trPr>
          <w:cantSplit/>
          <w:tblHeader/>
        </w:trPr>
        <w:tc>
          <w:tcPr>
            <w:tcW w:w="864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bottom"/>
          </w:tcPr>
          <w:p w:rsidR="00EE0AD5" w:rsidRDefault="00EE0AD5" w:rsidP="00EB395B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lastRenderedPageBreak/>
              <w:t>Change</w:t>
            </w:r>
            <w:r w:rsidR="00413AE8">
              <w:rPr>
                <w:b/>
                <w:bCs/>
                <w:sz w:val="16"/>
              </w:rPr>
              <w:t xml:space="preserve"> Control Team </w:t>
            </w:r>
            <w:r w:rsidR="00EB395B">
              <w:rPr>
                <w:b/>
                <w:bCs/>
                <w:sz w:val="16"/>
              </w:rPr>
              <w:t>Recommendations</w:t>
            </w:r>
          </w:p>
        </w:tc>
      </w:tr>
      <w:tr w:rsidR="00EE0AD5">
        <w:trPr>
          <w:cantSplit/>
        </w:trPr>
        <w:tc>
          <w:tcPr>
            <w:tcW w:w="162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Review Date</w:t>
            </w:r>
          </w:p>
        </w:tc>
        <w:tc>
          <w:tcPr>
            <w:tcW w:w="234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413AE8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Team Members</w:t>
            </w:r>
          </w:p>
        </w:tc>
        <w:tc>
          <w:tcPr>
            <w:tcW w:w="252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413AE8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216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Recommendation</w:t>
            </w:r>
          </w:p>
        </w:tc>
      </w:tr>
      <w:tr w:rsidR="00EE0AD5">
        <w:trPr>
          <w:cantSplit/>
          <w:trHeight w:val="276"/>
        </w:trPr>
        <w:tc>
          <w:tcPr>
            <w:tcW w:w="16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5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999999"/>
            </w:tcBorders>
            <w:shd w:val="clear" w:color="auto" w:fill="FFFFFF"/>
          </w:tcPr>
          <w:p w:rsidR="00413AE8" w:rsidRDefault="00413AE8" w:rsidP="00413AE8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Evaluate</w:t>
            </w:r>
          </w:p>
          <w:p w:rsidR="00EE0AD5" w:rsidRDefault="00413AE8" w:rsidP="00AC6FED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AD5"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 w:rsidR="00EE0AD5">
              <w:rPr>
                <w:sz w:val="16"/>
              </w:rPr>
              <w:t xml:space="preserve"> Approve</w:t>
            </w:r>
          </w:p>
          <w:p w:rsidR="00EE0AD5" w:rsidRDefault="00EE0AD5" w:rsidP="00AC6FED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Reject</w:t>
            </w:r>
          </w:p>
          <w:p w:rsidR="00EE0AD5" w:rsidRDefault="00EE0AD5" w:rsidP="00AC6FED">
            <w:pPr>
              <w:pStyle w:val="TableText"/>
              <w:keepNext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Defer Until: [DATE]</w:t>
            </w:r>
          </w:p>
        </w:tc>
      </w:tr>
      <w:tr w:rsidR="00EE0AD5">
        <w:trPr>
          <w:cantSplit/>
          <w:trHeight w:val="276"/>
        </w:trPr>
        <w:tc>
          <w:tcPr>
            <w:tcW w:w="16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52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999999"/>
            </w:tcBorders>
            <w:shd w:val="clear" w:color="auto" w:fill="FFFFFF"/>
          </w:tcPr>
          <w:p w:rsidR="00EE0AD5" w:rsidRDefault="00EE0AD5" w:rsidP="00AC6FED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Approve</w:t>
            </w:r>
          </w:p>
          <w:p w:rsidR="00EE0AD5" w:rsidRDefault="00EE0AD5" w:rsidP="00AC6FED">
            <w:pPr>
              <w:pStyle w:val="TableTex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Reject</w:t>
            </w:r>
          </w:p>
          <w:p w:rsidR="00EE0AD5" w:rsidRDefault="00EE0AD5" w:rsidP="00AC6FED">
            <w:pPr>
              <w:pStyle w:val="TableText"/>
              <w:spacing w:line="180" w:lineRule="exact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Defer Until: [DATE]</w:t>
            </w:r>
          </w:p>
        </w:tc>
      </w:tr>
      <w:tr w:rsidR="00EE0AD5">
        <w:trPr>
          <w:cantSplit/>
        </w:trPr>
        <w:tc>
          <w:tcPr>
            <w:tcW w:w="8640" w:type="dxa"/>
            <w:gridSpan w:val="4"/>
            <w:tcBorders>
              <w:bottom w:val="nil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Rationale for Recommendation – State the rationale for recommendation.</w:t>
            </w:r>
          </w:p>
        </w:tc>
      </w:tr>
      <w:tr w:rsidR="00EE0AD5">
        <w:trPr>
          <w:cantSplit/>
          <w:trHeight w:val="288"/>
        </w:trPr>
        <w:tc>
          <w:tcPr>
            <w:tcW w:w="8640" w:type="dxa"/>
            <w:gridSpan w:val="4"/>
            <w:tcBorders>
              <w:top w:val="nil"/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Normal00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755"/>
        <w:gridCol w:w="2535"/>
        <w:gridCol w:w="2730"/>
        <w:gridCol w:w="2340"/>
      </w:tblGrid>
      <w:tr w:rsidR="00EE0AD5" w:rsidTr="000F4225">
        <w:trPr>
          <w:cantSplit/>
          <w:tblHeader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6E6E6"/>
            <w:vAlign w:val="bottom"/>
          </w:tcPr>
          <w:p w:rsidR="00EE0AD5" w:rsidRDefault="00EE0AD5" w:rsidP="00AC6FED">
            <w:pPr>
              <w:pStyle w:val="TableText"/>
              <w:keepNext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Change Request Final Management Approval</w:t>
            </w:r>
            <w:r w:rsidR="00D914C8">
              <w:rPr>
                <w:b/>
                <w:bCs/>
                <w:sz w:val="16"/>
              </w:rPr>
              <w:t xml:space="preserve"> </w:t>
            </w:r>
          </w:p>
        </w:tc>
      </w:tr>
      <w:tr w:rsidR="00EE0AD5" w:rsidTr="000F4225">
        <w:trPr>
          <w:cantSplit/>
        </w:trPr>
        <w:tc>
          <w:tcPr>
            <w:tcW w:w="1755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Final Approval Date</w:t>
            </w:r>
          </w:p>
        </w:tc>
        <w:tc>
          <w:tcPr>
            <w:tcW w:w="2535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73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2340" w:type="dxa"/>
            <w:tcBorders>
              <w:bottom w:val="single" w:sz="6" w:space="0" w:color="999999"/>
            </w:tcBorders>
            <w:shd w:val="clear" w:color="auto" w:fill="E6E6E6"/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Recommendation</w:t>
            </w:r>
          </w:p>
        </w:tc>
      </w:tr>
      <w:tr w:rsidR="00EE0AD5" w:rsidTr="000F4225">
        <w:trPr>
          <w:cantSplit/>
          <w:trHeight w:val="276"/>
        </w:trPr>
        <w:tc>
          <w:tcPr>
            <w:tcW w:w="1755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73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2340" w:type="dxa"/>
            <w:tcBorders>
              <w:bottom w:val="single" w:sz="6" w:space="0" w:color="999999"/>
            </w:tcBorders>
          </w:tcPr>
          <w:p w:rsidR="00EE0AD5" w:rsidRDefault="00EE0AD5" w:rsidP="00AC6FED">
            <w:pPr>
              <w:pStyle w:val="TableText"/>
              <w:keepNext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Approve</w:t>
            </w:r>
          </w:p>
          <w:p w:rsidR="00EE0AD5" w:rsidRDefault="00EE0AD5" w:rsidP="00AC6FED">
            <w:pPr>
              <w:pStyle w:val="TableText"/>
              <w:keepNext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  <w:r w:rsidR="006B0767"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B0767">
              <w:rPr>
                <w:sz w:val="16"/>
              </w:rPr>
            </w:r>
            <w:r w:rsidR="006B0767">
              <w:rPr>
                <w:sz w:val="16"/>
              </w:rPr>
              <w:fldChar w:fldCharType="separate"/>
            </w:r>
            <w:r w:rsidR="006B0767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Reject</w:t>
            </w:r>
          </w:p>
        </w:tc>
      </w:tr>
      <w:tr w:rsidR="00EE0AD5" w:rsidTr="000F4225">
        <w:trPr>
          <w:cantSplit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EE0AD5" w:rsidRDefault="00EE0AD5" w:rsidP="00AC6FED">
            <w:pPr>
              <w:pStyle w:val="TableText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Special Instructions – Provide any additional information regarding the final recommendation.</w:t>
            </w:r>
          </w:p>
        </w:tc>
      </w:tr>
      <w:tr w:rsidR="00EE0AD5" w:rsidTr="000F4225">
        <w:trPr>
          <w:cantSplit/>
          <w:trHeight w:val="288"/>
        </w:trPr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EE0AD5" w:rsidRDefault="00EE0AD5" w:rsidP="00AC6FED">
            <w:pPr>
              <w:pStyle w:val="TableText"/>
            </w:pPr>
          </w:p>
        </w:tc>
      </w:tr>
    </w:tbl>
    <w:p w:rsidR="00EE0AD5" w:rsidRDefault="00EE0AD5" w:rsidP="00EE0AD5">
      <w:pPr>
        <w:pStyle w:val="TableText"/>
      </w:pPr>
    </w:p>
    <w:tbl>
      <w:tblPr>
        <w:tblW w:w="9360" w:type="dxa"/>
        <w:tblInd w:w="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9360"/>
      </w:tblGrid>
      <w:tr w:rsidR="000F4225" w:rsidTr="00D914C8">
        <w:trPr>
          <w:cantSplit/>
          <w:tblHeader/>
        </w:trPr>
        <w:tc>
          <w:tcPr>
            <w:tcW w:w="9360" w:type="dxa"/>
            <w:tcBorders>
              <w:bottom w:val="single" w:sz="6" w:space="0" w:color="999999"/>
            </w:tcBorders>
            <w:shd w:val="clear" w:color="auto" w:fill="E6E6E6"/>
            <w:vAlign w:val="bottom"/>
          </w:tcPr>
          <w:p w:rsidR="000F4225" w:rsidRPr="000F4225" w:rsidRDefault="000F4225" w:rsidP="000F4225">
            <w:pPr>
              <w:pStyle w:val="TableText"/>
              <w:keepNext/>
              <w:rPr>
                <w:bCs/>
              </w:rPr>
            </w:pPr>
            <w:r>
              <w:rPr>
                <w:b/>
                <w:bCs/>
                <w:sz w:val="16"/>
              </w:rPr>
              <w:t xml:space="preserve">Alternative Selected and Implemented – </w:t>
            </w:r>
            <w:r>
              <w:rPr>
                <w:bCs/>
                <w:sz w:val="16"/>
              </w:rPr>
              <w:t>Provide a brief description of the alternative selected</w:t>
            </w:r>
          </w:p>
        </w:tc>
      </w:tr>
      <w:tr w:rsidR="000F4225" w:rsidTr="00D914C8">
        <w:trPr>
          <w:cantSplit/>
          <w:trHeight w:val="288"/>
        </w:trPr>
        <w:tc>
          <w:tcPr>
            <w:tcW w:w="9360" w:type="dxa"/>
            <w:tcBorders>
              <w:top w:val="nil"/>
              <w:bottom w:val="nil"/>
            </w:tcBorders>
          </w:tcPr>
          <w:p w:rsidR="000F4225" w:rsidRDefault="000F4225" w:rsidP="00D914C8">
            <w:pPr>
              <w:pStyle w:val="TableText"/>
            </w:pPr>
          </w:p>
        </w:tc>
      </w:tr>
    </w:tbl>
    <w:p w:rsidR="006925A6" w:rsidRDefault="006925A6">
      <w:pPr>
        <w:pStyle w:val="TableText"/>
      </w:pPr>
    </w:p>
    <w:sectPr w:rsidR="006925A6" w:rsidSect="00A74EC1">
      <w:headerReference w:type="default" r:id="rId12"/>
      <w:footerReference w:type="even" r:id="rId13"/>
      <w:footerReference w:type="default" r:id="rId14"/>
      <w:pgSz w:w="12240" w:h="15840" w:code="1"/>
      <w:pgMar w:top="1440" w:right="1440" w:bottom="108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F5" w:rsidRDefault="00E77BF5">
      <w:r>
        <w:separator/>
      </w:r>
    </w:p>
  </w:endnote>
  <w:endnote w:type="continuationSeparator" w:id="0">
    <w:p w:rsidR="00E77BF5" w:rsidRDefault="00E7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F5" w:rsidRDefault="00E77BF5">
    <w:pPr>
      <w:tabs>
        <w:tab w:val="center" w:pos="4680"/>
      </w:tabs>
    </w:pPr>
    <w:r>
      <w:t>15-Jul-2005 | PFR 05-xxx</w:t>
    </w:r>
    <w:r>
      <w:tab/>
      <w:t xml:space="preserve">Page </w:t>
    </w:r>
    <w:fldSimple w:instr=" PAGE ">
      <w:r>
        <w:rPr>
          <w:noProof/>
        </w:rPr>
        <w:t>34</w:t>
      </w:r>
    </w:fldSimple>
    <w:r>
      <w:tab/>
      <w:t>Project Plan: Template Instructions</w:t>
    </w:r>
  </w:p>
  <w:p w:rsidR="00E77BF5" w:rsidRDefault="00E77B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F5" w:rsidRDefault="00E77BF5" w:rsidP="00C01C32">
    <w:pPr>
      <w:pStyle w:val="Footer"/>
      <w:tabs>
        <w:tab w:val="clear" w:pos="4680"/>
      </w:tabs>
    </w:pPr>
    <w:r>
      <w:t xml:space="preserve"> Project Delivery Methodology (PDM</w:t>
    </w:r>
    <w:proofErr w:type="gramStart"/>
    <w:r>
      <w:t>)</w:t>
    </w:r>
    <w:proofErr w:type="gramEnd"/>
    <w:r>
      <w:br/>
      <w:t>CCRF v1.2-8/30/2012</w:t>
    </w:r>
    <w:r>
      <w:tab/>
    </w:r>
    <w:r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Pr="00A74EC1">
      <w:rPr>
        <w:rStyle w:val="PageNumber"/>
        <w:bCs/>
      </w:rPr>
      <w:fldChar w:fldCharType="separate"/>
    </w:r>
    <w:r w:rsidR="005E6FCF">
      <w:rPr>
        <w:rStyle w:val="PageNumber"/>
        <w:bCs/>
        <w:noProof/>
      </w:rPr>
      <w:t>1</w:t>
    </w:r>
    <w:r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F5" w:rsidRDefault="00E77BF5">
      <w:r>
        <w:separator/>
      </w:r>
    </w:p>
  </w:footnote>
  <w:footnote w:type="continuationSeparator" w:id="0">
    <w:p w:rsidR="00E77BF5" w:rsidRDefault="00E77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F5" w:rsidRPr="00290F3A" w:rsidRDefault="00E77BF5" w:rsidP="00413AE8">
    <w:pPr>
      <w:pStyle w:val="PDMContentHeader"/>
    </w:pPr>
    <w:r w:rsidRPr="00290F3A">
      <w:t>[Office Name]</w:t>
    </w:r>
    <w:r w:rsidRPr="00290F3A">
      <w:tab/>
    </w:r>
    <w:r w:rsidRPr="00290F3A">
      <w:tab/>
    </w:r>
    <w:r>
      <w:t>Change Control Request Form</w:t>
    </w:r>
    <w:r w:rsidRPr="00290F3A">
      <w:t xml:space="preserve"> </w:t>
    </w:r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E77BF5" w:rsidRPr="00093AF2" w:rsidRDefault="00E77BF5" w:rsidP="00413AE8">
    <w:pPr>
      <w:pStyle w:val="PDMContentHeader"/>
    </w:pPr>
    <w:r>
      <w:t>------------------------------------------------------------------------------------------------------------------------------------------</w:t>
    </w:r>
  </w:p>
  <w:p w:rsidR="00E77BF5" w:rsidRDefault="00E77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FFFFFFFE"/>
    <w:multiLevelType w:val="singleLevel"/>
    <w:tmpl w:val="692EA194"/>
    <w:lvl w:ilvl="0">
      <w:numFmt w:val="bullet"/>
      <w:lvlText w:val="*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84C7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246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6306EA3"/>
    <w:multiLevelType w:val="multilevel"/>
    <w:tmpl w:val="98766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C3AD0"/>
    <w:multiLevelType w:val="hybridMultilevel"/>
    <w:tmpl w:val="1876DB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DB20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554B5D"/>
    <w:multiLevelType w:val="hybridMultilevel"/>
    <w:tmpl w:val="F9D297C8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43BC4A05"/>
    <w:multiLevelType w:val="hybridMultilevel"/>
    <w:tmpl w:val="EA58B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733B6"/>
    <w:multiLevelType w:val="hybridMultilevel"/>
    <w:tmpl w:val="1EF4DFA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51C38"/>
    <w:multiLevelType w:val="hybridMultilevel"/>
    <w:tmpl w:val="D9262C36"/>
    <w:lvl w:ilvl="0" w:tplc="627249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532444F0"/>
    <w:multiLevelType w:val="hybridMultilevel"/>
    <w:tmpl w:val="34DA0EEA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9866BF"/>
    <w:multiLevelType w:val="hybridMultilevel"/>
    <w:tmpl w:val="136A2292"/>
    <w:lvl w:ilvl="0" w:tplc="2B7A3AD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6B229522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AB2060E8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1ECCFCA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5080D19A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9574F212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482C0F52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432EB264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1486DD4E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5A954953"/>
    <w:multiLevelType w:val="multilevel"/>
    <w:tmpl w:val="98766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A74FF"/>
    <w:multiLevelType w:val="hybridMultilevel"/>
    <w:tmpl w:val="987662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0120D"/>
    <w:multiLevelType w:val="hybridMultilevel"/>
    <w:tmpl w:val="6F4EA33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72920"/>
    <w:multiLevelType w:val="hybridMultilevel"/>
    <w:tmpl w:val="72E2DB48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9B08FC"/>
    <w:multiLevelType w:val="hybridMultilevel"/>
    <w:tmpl w:val="C4A8EC60"/>
    <w:lvl w:ilvl="0" w:tplc="C4A0EBBA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231" w:hAnsi="font231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E663B1"/>
    <w:multiLevelType w:val="multilevel"/>
    <w:tmpl w:val="69AA2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78180BEC"/>
    <w:multiLevelType w:val="hybridMultilevel"/>
    <w:tmpl w:val="3072FF3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C2F791D"/>
    <w:multiLevelType w:val="hybridMultilevel"/>
    <w:tmpl w:val="FF2E47AA"/>
    <w:lvl w:ilvl="0" w:tplc="5FAE1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C262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C1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6F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83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C7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E1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AA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66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2"/>
  </w:num>
  <w:num w:numId="6">
    <w:abstractNumId w:val="14"/>
  </w:num>
  <w:num w:numId="7">
    <w:abstractNumId w:val="17"/>
  </w:num>
  <w:num w:numId="8">
    <w:abstractNumId w:val="11"/>
  </w:num>
  <w:num w:numId="9">
    <w:abstractNumId w:val="21"/>
  </w:num>
  <w:num w:numId="10">
    <w:abstractNumId w:val="12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8"/>
  </w:num>
  <w:num w:numId="16">
    <w:abstractNumId w:val="22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2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7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1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09"/>
    <w:rsid w:val="00040E85"/>
    <w:rsid w:val="000E2F09"/>
    <w:rsid w:val="000F4225"/>
    <w:rsid w:val="0012775A"/>
    <w:rsid w:val="001B064C"/>
    <w:rsid w:val="002208F8"/>
    <w:rsid w:val="00294BAD"/>
    <w:rsid w:val="002A5650"/>
    <w:rsid w:val="002C34A9"/>
    <w:rsid w:val="002F02FE"/>
    <w:rsid w:val="002F272B"/>
    <w:rsid w:val="003215D5"/>
    <w:rsid w:val="00321E16"/>
    <w:rsid w:val="00323490"/>
    <w:rsid w:val="00413AE8"/>
    <w:rsid w:val="004146CC"/>
    <w:rsid w:val="00422778"/>
    <w:rsid w:val="00447EE6"/>
    <w:rsid w:val="00457FB7"/>
    <w:rsid w:val="00492A53"/>
    <w:rsid w:val="004B20BE"/>
    <w:rsid w:val="004C6B1F"/>
    <w:rsid w:val="004E0D27"/>
    <w:rsid w:val="004E554E"/>
    <w:rsid w:val="004F3281"/>
    <w:rsid w:val="00535BCA"/>
    <w:rsid w:val="005418D3"/>
    <w:rsid w:val="0056358C"/>
    <w:rsid w:val="0058533C"/>
    <w:rsid w:val="005A490C"/>
    <w:rsid w:val="005E6FCF"/>
    <w:rsid w:val="0061535C"/>
    <w:rsid w:val="0061666E"/>
    <w:rsid w:val="00672F78"/>
    <w:rsid w:val="006747D1"/>
    <w:rsid w:val="006925A6"/>
    <w:rsid w:val="006B0767"/>
    <w:rsid w:val="007C19F1"/>
    <w:rsid w:val="00803A17"/>
    <w:rsid w:val="00811C5E"/>
    <w:rsid w:val="00863571"/>
    <w:rsid w:val="008C4928"/>
    <w:rsid w:val="008E40CB"/>
    <w:rsid w:val="009E020B"/>
    <w:rsid w:val="00A460CF"/>
    <w:rsid w:val="00A50A5B"/>
    <w:rsid w:val="00A74EC1"/>
    <w:rsid w:val="00AC6FED"/>
    <w:rsid w:val="00B551DA"/>
    <w:rsid w:val="00B72EDC"/>
    <w:rsid w:val="00BD051E"/>
    <w:rsid w:val="00C01C32"/>
    <w:rsid w:val="00D26382"/>
    <w:rsid w:val="00D322B2"/>
    <w:rsid w:val="00D914C8"/>
    <w:rsid w:val="00E27173"/>
    <w:rsid w:val="00E32671"/>
    <w:rsid w:val="00E77BF5"/>
    <w:rsid w:val="00EB2D33"/>
    <w:rsid w:val="00EB395B"/>
    <w:rsid w:val="00EE0AD5"/>
    <w:rsid w:val="00F110C7"/>
    <w:rsid w:val="00F7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8"/>
        <o:entry new="11" old="8"/>
        <o:entry new="12" old="8"/>
        <o:entry new="13" old="8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78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1535C"/>
    <w:pPr>
      <w:keepNext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422778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803A17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22778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22778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422778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422778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422778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422778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22778"/>
    <w:pPr>
      <w:ind w:right="720"/>
    </w:pPr>
    <w:rPr>
      <w:i/>
    </w:rPr>
  </w:style>
  <w:style w:type="paragraph" w:styleId="Footer">
    <w:name w:val="footer"/>
    <w:rsid w:val="00F77E64"/>
    <w:pPr>
      <w:pBdr>
        <w:top w:val="dotted" w:sz="4" w:space="3" w:color="B40000"/>
      </w:pBdr>
      <w:tabs>
        <w:tab w:val="center" w:pos="4680"/>
        <w:tab w:val="right" w:pos="9360"/>
      </w:tabs>
    </w:pPr>
    <w:rPr>
      <w:rFonts w:ascii="Arial" w:hAnsi="Arial"/>
      <w:sz w:val="16"/>
    </w:rPr>
  </w:style>
  <w:style w:type="paragraph" w:styleId="Header">
    <w:name w:val="header"/>
    <w:basedOn w:val="Footer"/>
    <w:rsid w:val="00422778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422778"/>
    <w:rPr>
      <w:b/>
      <w:color w:val="B40000"/>
      <w:u w:val="none"/>
    </w:rPr>
  </w:style>
  <w:style w:type="paragraph" w:customStyle="1" w:styleId="List-bullet">
    <w:name w:val="List-bullet"/>
    <w:basedOn w:val="Normal"/>
    <w:rsid w:val="00422778"/>
    <w:pPr>
      <w:numPr>
        <w:numId w:val="28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422778"/>
    <w:pPr>
      <w:numPr>
        <w:numId w:val="29"/>
      </w:numPr>
      <w:tabs>
        <w:tab w:val="clear" w:pos="2174"/>
      </w:tabs>
      <w:spacing w:after="0"/>
      <w:ind w:left="1080" w:hanging="180"/>
    </w:pPr>
  </w:style>
  <w:style w:type="paragraph" w:customStyle="1" w:styleId="Normal00">
    <w:name w:val="Normal 0/0"/>
    <w:basedOn w:val="Normal"/>
    <w:rsid w:val="00422778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422778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422778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422778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422778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422778"/>
    <w:pPr>
      <w:numPr>
        <w:numId w:val="30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422778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422778"/>
    <w:pPr>
      <w:keepNext/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422778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422778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422778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422778"/>
    <w:pPr>
      <w:spacing w:line="400" w:lineRule="exact"/>
    </w:pPr>
  </w:style>
  <w:style w:type="paragraph" w:customStyle="1" w:styleId="Z-agcycvr-name">
    <w:name w:val="Z-agcycvr-name"/>
    <w:basedOn w:val="Normal"/>
    <w:rsid w:val="00422778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422778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422778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422778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422778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422778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422778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422778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422778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422778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422778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422778"/>
    <w:rPr>
      <w:caps/>
    </w:rPr>
  </w:style>
  <w:style w:type="character" w:styleId="PageNumber">
    <w:name w:val="page number"/>
    <w:basedOn w:val="DefaultParagraphFont"/>
    <w:rsid w:val="00422778"/>
  </w:style>
  <w:style w:type="paragraph" w:styleId="TOC4">
    <w:name w:val="toc 4"/>
    <w:basedOn w:val="Normal"/>
    <w:next w:val="Normal"/>
    <w:autoRedefine/>
    <w:semiHidden/>
    <w:rsid w:val="00422778"/>
    <w:pPr>
      <w:ind w:left="600"/>
    </w:pPr>
  </w:style>
  <w:style w:type="paragraph" w:styleId="TOC5">
    <w:name w:val="toc 5"/>
    <w:basedOn w:val="Normal"/>
    <w:next w:val="Normal"/>
    <w:autoRedefine/>
    <w:semiHidden/>
    <w:rsid w:val="00422778"/>
    <w:pPr>
      <w:ind w:left="800"/>
    </w:pPr>
  </w:style>
  <w:style w:type="paragraph" w:styleId="TOC6">
    <w:name w:val="toc 6"/>
    <w:basedOn w:val="Normal"/>
    <w:next w:val="Normal"/>
    <w:autoRedefine/>
    <w:semiHidden/>
    <w:rsid w:val="00422778"/>
    <w:pPr>
      <w:ind w:left="1000"/>
    </w:pPr>
  </w:style>
  <w:style w:type="paragraph" w:styleId="TOC7">
    <w:name w:val="toc 7"/>
    <w:basedOn w:val="Normal"/>
    <w:next w:val="Normal"/>
    <w:autoRedefine/>
    <w:semiHidden/>
    <w:rsid w:val="00422778"/>
    <w:pPr>
      <w:ind w:left="1200"/>
    </w:pPr>
  </w:style>
  <w:style w:type="paragraph" w:styleId="TOC8">
    <w:name w:val="toc 8"/>
    <w:basedOn w:val="Normal"/>
    <w:next w:val="Normal"/>
    <w:autoRedefine/>
    <w:semiHidden/>
    <w:rsid w:val="00422778"/>
    <w:pPr>
      <w:ind w:left="1400"/>
    </w:pPr>
  </w:style>
  <w:style w:type="paragraph" w:styleId="TOC9">
    <w:name w:val="toc 9"/>
    <w:basedOn w:val="Normal"/>
    <w:next w:val="Normal"/>
    <w:autoRedefine/>
    <w:semiHidden/>
    <w:rsid w:val="00422778"/>
    <w:pPr>
      <w:ind w:left="1600"/>
    </w:pPr>
  </w:style>
  <w:style w:type="character" w:styleId="FollowedHyperlink">
    <w:name w:val="FollowedHyperlink"/>
    <w:basedOn w:val="DefaultParagraphFont"/>
    <w:rsid w:val="00422778"/>
    <w:rPr>
      <w:color w:val="800080"/>
      <w:u w:val="single"/>
    </w:rPr>
  </w:style>
  <w:style w:type="paragraph" w:customStyle="1" w:styleId="FigureHead">
    <w:name w:val="Figure Head"/>
    <w:basedOn w:val="Normal"/>
    <w:rsid w:val="00422778"/>
    <w:rPr>
      <w:rFonts w:ascii="Arial Bold" w:hAnsi="Arial Bold"/>
      <w:b/>
      <w:bCs/>
      <w:sz w:val="16"/>
    </w:rPr>
  </w:style>
  <w:style w:type="paragraph" w:customStyle="1" w:styleId="Heading1N">
    <w:name w:val="Heading 1N"/>
    <w:basedOn w:val="Heading1"/>
    <w:rsid w:val="00422778"/>
    <w:pPr>
      <w:spacing w:before="400"/>
    </w:pPr>
  </w:style>
  <w:style w:type="character" w:styleId="CommentReference">
    <w:name w:val="annotation reference"/>
    <w:basedOn w:val="DefaultParagraphFont"/>
    <w:rsid w:val="005A4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490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A49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A4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490C"/>
    <w:rPr>
      <w:b/>
      <w:bCs/>
    </w:rPr>
  </w:style>
  <w:style w:type="paragraph" w:styleId="BalloonText">
    <w:name w:val="Balloon Text"/>
    <w:basedOn w:val="Normal"/>
    <w:link w:val="BalloonTextChar"/>
    <w:rsid w:val="005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90C"/>
    <w:rPr>
      <w:rFonts w:ascii="Tahoma" w:hAnsi="Tahoma" w:cs="Tahoma"/>
      <w:sz w:val="16"/>
      <w:szCs w:val="16"/>
    </w:rPr>
  </w:style>
  <w:style w:type="paragraph" w:customStyle="1" w:styleId="PDMContentHeader">
    <w:name w:val="PDM Content Header"/>
    <w:basedOn w:val="Normal"/>
    <w:link w:val="PDMContentHeaderChar"/>
    <w:qFormat/>
    <w:rsid w:val="008C4928"/>
    <w:pPr>
      <w:tabs>
        <w:tab w:val="center" w:pos="4680"/>
        <w:tab w:val="right" w:pos="9360"/>
      </w:tabs>
      <w:spacing w:after="0" w:line="240" w:lineRule="auto"/>
      <w:ind w:left="0"/>
    </w:pPr>
    <w:rPr>
      <w:rFonts w:ascii="Calibri" w:eastAsia="Calibri" w:hAnsi="Calibr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8C4928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6153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7739-9696-4A86-9241-E766CA3121A1}"/>
</file>

<file path=customXml/itemProps2.xml><?xml version="1.0" encoding="utf-8"?>
<ds:datastoreItem xmlns:ds="http://schemas.openxmlformats.org/officeDocument/2006/customXml" ds:itemID="{73422F53-EEDA-4614-984B-B3A461E249DB}"/>
</file>

<file path=customXml/itemProps3.xml><?xml version="1.0" encoding="utf-8"?>
<ds:datastoreItem xmlns:ds="http://schemas.openxmlformats.org/officeDocument/2006/customXml" ds:itemID="{41804FF6-6E1D-44B1-9099-21DD90AD0995}"/>
</file>

<file path=customXml/itemProps4.xml><?xml version="1.0" encoding="utf-8"?>
<ds:datastoreItem xmlns:ds="http://schemas.openxmlformats.org/officeDocument/2006/customXml" ds:itemID="{3721B372-D442-4E59-B78B-8B7F400CC914}"/>
</file>

<file path=customXml/itemProps5.xml><?xml version="1.0" encoding="utf-8"?>
<ds:datastoreItem xmlns:ds="http://schemas.openxmlformats.org/officeDocument/2006/customXml" ds:itemID="{A3B1C29E-F8B8-40A9-910C-98570F9D7BBB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36</TotalTime>
  <Pages>2</Pages>
  <Words>222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Request Form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Request Form</dc:title>
  <dc:subject>Project Delivery Methodology</dc:subject>
  <dc:creator>FDOT</dc:creator>
  <cp:keywords/>
  <dc:description>Change Control Request Form</dc:description>
  <cp:lastModifiedBy>KN973DM</cp:lastModifiedBy>
  <cp:revision>6</cp:revision>
  <cp:lastPrinted>2012-02-07T12:46:00Z</cp:lastPrinted>
  <dcterms:created xsi:type="dcterms:W3CDTF">2012-04-26T16:31:00Z</dcterms:created>
  <dcterms:modified xsi:type="dcterms:W3CDTF">2012-08-31T12:41:00Z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Texas DIR Document</vt:lpwstr>
  </property>
  <property fmtid="{D5CDD505-2E9C-101B-9397-08002B2CF9AE}" pid="3" name="ContentTypeId">
    <vt:lpwstr>0x010100B7101DCD78EE434E86188039D780B7F0</vt:lpwstr>
  </property>
  <property fmtid="{D5CDD505-2E9C-101B-9397-08002B2CF9AE}" pid="4" name="Order">
    <vt:r8>14800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CopySource">
    <vt:lpwstr>http://cosharepoint.dot.state.fl.us/sites/bsso/Information/Projects/PDM/Project Documents/Implementations/20120427/Change_Control_Request_Form.docx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