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C" w:rsidRDefault="00580E8D" w:rsidP="00EA0971">
      <w:pPr>
        <w:pStyle w:val="Heading1"/>
        <w:spacing w:after="400"/>
        <w:jc w:val="center"/>
      </w:pPr>
      <w:bookmarkStart w:id="0" w:name="_Toc107981703"/>
      <w:r>
        <w:t>Project</w:t>
      </w:r>
      <w:r w:rsidR="006F6CDB">
        <w:t xml:space="preserve"> </w:t>
      </w:r>
      <w:r w:rsidR="00B26DD2">
        <w:t>Implementation Plan</w:t>
      </w:r>
    </w:p>
    <w:tbl>
      <w:tblPr>
        <w:tblW w:w="1872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610"/>
        <w:gridCol w:w="12690"/>
        <w:gridCol w:w="1710"/>
        <w:gridCol w:w="1710"/>
      </w:tblGrid>
      <w:tr w:rsidR="00B7779D" w:rsidTr="009F5E98">
        <w:trPr>
          <w:cantSplit/>
        </w:trPr>
        <w:tc>
          <w:tcPr>
            <w:tcW w:w="18720" w:type="dxa"/>
            <w:gridSpan w:val="4"/>
            <w:shd w:val="clear" w:color="auto" w:fill="E6E6E6"/>
            <w:vAlign w:val="center"/>
          </w:tcPr>
          <w:bookmarkEnd w:id="0"/>
          <w:p w:rsidR="00B7779D" w:rsidRDefault="00B26DD2" w:rsidP="008A143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Implementation Plan</w:t>
            </w:r>
          </w:p>
        </w:tc>
      </w:tr>
      <w:tr w:rsidR="002C7528" w:rsidTr="00D7284A">
        <w:trPr>
          <w:cantSplit/>
        </w:trPr>
        <w:tc>
          <w:tcPr>
            <w:tcW w:w="2610" w:type="dxa"/>
            <w:vAlign w:val="center"/>
          </w:tcPr>
          <w:p w:rsidR="002C7528" w:rsidRDefault="00B26DD2" w:rsidP="00B26DD2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Project Name</w:t>
            </w:r>
          </w:p>
        </w:tc>
        <w:tc>
          <w:tcPr>
            <w:tcW w:w="12690" w:type="dxa"/>
            <w:vAlign w:val="center"/>
          </w:tcPr>
          <w:p w:rsidR="002C7528" w:rsidRDefault="002C7528" w:rsidP="008A1430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:rsidR="002C7528" w:rsidRDefault="002C7528" w:rsidP="008A1430">
            <w:pPr>
              <w:pStyle w:val="TableText"/>
              <w:rPr>
                <w:bCs/>
              </w:rPr>
            </w:pPr>
            <w:r>
              <w:rPr>
                <w:bCs/>
                <w:sz w:val="16"/>
              </w:rPr>
              <w:t>Version Number</w:t>
            </w:r>
          </w:p>
        </w:tc>
        <w:tc>
          <w:tcPr>
            <w:tcW w:w="1710" w:type="dxa"/>
            <w:vAlign w:val="center"/>
          </w:tcPr>
          <w:p w:rsidR="002C7528" w:rsidRDefault="002C7528" w:rsidP="008A1430">
            <w:pPr>
              <w:pStyle w:val="TableText"/>
              <w:rPr>
                <w:bCs/>
              </w:rPr>
            </w:pPr>
          </w:p>
        </w:tc>
      </w:tr>
      <w:tr w:rsidR="002C7528" w:rsidTr="00D7284A">
        <w:trPr>
          <w:cantSplit/>
        </w:trPr>
        <w:tc>
          <w:tcPr>
            <w:tcW w:w="2610" w:type="dxa"/>
            <w:vAlign w:val="center"/>
          </w:tcPr>
          <w:p w:rsidR="002C7528" w:rsidRDefault="00B26DD2" w:rsidP="008A1430">
            <w:pPr>
              <w:pStyle w:val="TableText"/>
              <w:rPr>
                <w:bCs/>
                <w:sz w:val="16"/>
              </w:rPr>
            </w:pPr>
            <w:r>
              <w:rPr>
                <w:bCs/>
                <w:sz w:val="16"/>
              </w:rPr>
              <w:t>Implementation Date(s)</w:t>
            </w:r>
          </w:p>
        </w:tc>
        <w:tc>
          <w:tcPr>
            <w:tcW w:w="12690" w:type="dxa"/>
            <w:vAlign w:val="center"/>
          </w:tcPr>
          <w:p w:rsidR="002C7528" w:rsidRDefault="002C7528" w:rsidP="008A1430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:rsidR="002C7528" w:rsidRDefault="002C7528" w:rsidP="008A1430">
            <w:pPr>
              <w:pStyle w:val="TableText"/>
              <w:rPr>
                <w:bCs/>
              </w:rPr>
            </w:pPr>
            <w:r>
              <w:rPr>
                <w:bCs/>
                <w:sz w:val="16"/>
              </w:rPr>
              <w:t>Revision Date</w:t>
            </w:r>
          </w:p>
        </w:tc>
        <w:tc>
          <w:tcPr>
            <w:tcW w:w="1710" w:type="dxa"/>
            <w:vAlign w:val="center"/>
          </w:tcPr>
          <w:p w:rsidR="002C7528" w:rsidRDefault="002C7528" w:rsidP="008A1430">
            <w:pPr>
              <w:pStyle w:val="TableText"/>
              <w:rPr>
                <w:bCs/>
              </w:rPr>
            </w:pPr>
          </w:p>
        </w:tc>
      </w:tr>
    </w:tbl>
    <w:p w:rsidR="00B7779D" w:rsidRDefault="00B7779D" w:rsidP="00B7779D">
      <w:pPr>
        <w:pStyle w:val="Normal00"/>
        <w:spacing w:line="120" w:lineRule="exact"/>
        <w:rPr>
          <w:sz w:val="12"/>
        </w:rPr>
      </w:pPr>
    </w:p>
    <w:p w:rsidR="00B26DD2" w:rsidRPr="00404940" w:rsidRDefault="00B26DD2" w:rsidP="00B7779D">
      <w:pPr>
        <w:pStyle w:val="Normal00"/>
        <w:spacing w:line="120" w:lineRule="exact"/>
        <w:rPr>
          <w:sz w:val="12"/>
        </w:rPr>
      </w:pPr>
    </w:p>
    <w:tbl>
      <w:tblPr>
        <w:tblW w:w="165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630"/>
        <w:gridCol w:w="2700"/>
        <w:gridCol w:w="10710"/>
        <w:gridCol w:w="1260"/>
        <w:gridCol w:w="1260"/>
      </w:tblGrid>
      <w:tr w:rsidR="00B26DD2" w:rsidRPr="00C02361" w:rsidTr="00B26DD2">
        <w:trPr>
          <w:cantSplit/>
          <w:trHeight w:val="530"/>
        </w:trPr>
        <w:tc>
          <w:tcPr>
            <w:tcW w:w="630" w:type="dxa"/>
            <w:shd w:val="clear" w:color="auto" w:fill="E6E6E6"/>
            <w:vAlign w:val="bottom"/>
          </w:tcPr>
          <w:p w:rsidR="00B26DD2" w:rsidRPr="00720D96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Tasks ID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B26DD2" w:rsidRPr="00720D96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Responsible Party</w:t>
            </w:r>
          </w:p>
        </w:tc>
        <w:tc>
          <w:tcPr>
            <w:tcW w:w="10710" w:type="dxa"/>
            <w:shd w:val="clear" w:color="auto" w:fill="E6E6E6"/>
            <w:vAlign w:val="bottom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Pre Implementation Tasks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Due Date</w:t>
            </w:r>
          </w:p>
        </w:tc>
        <w:tc>
          <w:tcPr>
            <w:tcW w:w="1260" w:type="dxa"/>
            <w:shd w:val="clear" w:color="auto" w:fill="E6E6E6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Completed</w:t>
            </w:r>
          </w:p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( ,Y,N)</w:t>
            </w: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8A1430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F4448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F4448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8A1430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Pr="00AF6FEF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Pr="00AF6FEF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Pr="00AF6FEF" w:rsidRDefault="00B26DD2" w:rsidP="00F4448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Pr="00AF6FEF" w:rsidRDefault="00B26DD2" w:rsidP="00F4448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8A1430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F4448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F4448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8A1430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F4448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F4448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8A1430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8A1430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F4448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F44482">
            <w:pPr>
              <w:pStyle w:val="TableText"/>
              <w:rPr>
                <w:bCs/>
              </w:rPr>
            </w:pPr>
          </w:p>
        </w:tc>
      </w:tr>
    </w:tbl>
    <w:p w:rsidR="00D6327C" w:rsidRDefault="00D6327C">
      <w:pPr>
        <w:tabs>
          <w:tab w:val="left" w:pos="2250"/>
          <w:tab w:val="left" w:pos="2610"/>
        </w:tabs>
        <w:ind w:left="0"/>
      </w:pPr>
    </w:p>
    <w:tbl>
      <w:tblPr>
        <w:tblW w:w="1872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630"/>
        <w:gridCol w:w="2700"/>
        <w:gridCol w:w="10710"/>
        <w:gridCol w:w="1260"/>
        <w:gridCol w:w="1710"/>
        <w:gridCol w:w="1710"/>
      </w:tblGrid>
      <w:tr w:rsidR="00B26DD2" w:rsidRPr="00C02361" w:rsidTr="00B26DD2">
        <w:trPr>
          <w:cantSplit/>
          <w:trHeight w:val="530"/>
        </w:trPr>
        <w:tc>
          <w:tcPr>
            <w:tcW w:w="630" w:type="dxa"/>
            <w:shd w:val="clear" w:color="auto" w:fill="E6E6E6"/>
            <w:vAlign w:val="bottom"/>
          </w:tcPr>
          <w:p w:rsidR="00B26DD2" w:rsidRPr="00720D96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Tasks ID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B26DD2" w:rsidRPr="00720D96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Responsible Party</w:t>
            </w:r>
          </w:p>
        </w:tc>
        <w:tc>
          <w:tcPr>
            <w:tcW w:w="10710" w:type="dxa"/>
            <w:shd w:val="clear" w:color="auto" w:fill="E6E6E6"/>
            <w:vAlign w:val="bottom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Production Day Implementation Tasks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Requested</w:t>
            </w:r>
          </w:p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Time</w:t>
            </w:r>
          </w:p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(From)</w:t>
            </w:r>
          </w:p>
        </w:tc>
        <w:tc>
          <w:tcPr>
            <w:tcW w:w="1710" w:type="dxa"/>
            <w:shd w:val="clear" w:color="auto" w:fill="E6E6E6"/>
            <w:vAlign w:val="bottom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Requested</w:t>
            </w:r>
          </w:p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Time</w:t>
            </w:r>
          </w:p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(To)</w:t>
            </w:r>
          </w:p>
        </w:tc>
        <w:tc>
          <w:tcPr>
            <w:tcW w:w="1710" w:type="dxa"/>
            <w:shd w:val="clear" w:color="auto" w:fill="E6E6E6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Completed</w:t>
            </w:r>
          </w:p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( ,Y,N)</w:t>
            </w: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</w:tr>
    </w:tbl>
    <w:p w:rsidR="00B26DD2" w:rsidRDefault="00B26DD2">
      <w:pPr>
        <w:tabs>
          <w:tab w:val="left" w:pos="2250"/>
          <w:tab w:val="left" w:pos="2610"/>
        </w:tabs>
        <w:ind w:left="0"/>
      </w:pPr>
    </w:p>
    <w:p w:rsidR="00B26DD2" w:rsidRDefault="00B26DD2">
      <w:pPr>
        <w:tabs>
          <w:tab w:val="left" w:pos="2250"/>
          <w:tab w:val="left" w:pos="2610"/>
        </w:tabs>
        <w:ind w:left="0"/>
      </w:pPr>
      <w:r>
        <w:br w:type="page"/>
      </w:r>
    </w:p>
    <w:tbl>
      <w:tblPr>
        <w:tblW w:w="165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630"/>
        <w:gridCol w:w="2700"/>
        <w:gridCol w:w="10710"/>
        <w:gridCol w:w="1260"/>
        <w:gridCol w:w="1260"/>
      </w:tblGrid>
      <w:tr w:rsidR="00B26DD2" w:rsidRPr="00C02361" w:rsidTr="00B26DD2">
        <w:trPr>
          <w:cantSplit/>
          <w:trHeight w:val="530"/>
        </w:trPr>
        <w:tc>
          <w:tcPr>
            <w:tcW w:w="630" w:type="dxa"/>
            <w:shd w:val="clear" w:color="auto" w:fill="E6E6E6"/>
            <w:vAlign w:val="bottom"/>
          </w:tcPr>
          <w:p w:rsidR="00B26DD2" w:rsidRPr="00720D96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Tasks ID</w:t>
            </w:r>
          </w:p>
        </w:tc>
        <w:tc>
          <w:tcPr>
            <w:tcW w:w="2700" w:type="dxa"/>
            <w:shd w:val="clear" w:color="auto" w:fill="E6E6E6"/>
            <w:vAlign w:val="bottom"/>
          </w:tcPr>
          <w:p w:rsidR="00B26DD2" w:rsidRPr="00720D96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Responsible Party</w:t>
            </w:r>
          </w:p>
        </w:tc>
        <w:tc>
          <w:tcPr>
            <w:tcW w:w="10710" w:type="dxa"/>
            <w:shd w:val="clear" w:color="auto" w:fill="E6E6E6"/>
            <w:vAlign w:val="bottom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Post Implementation Tasks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Due Date</w:t>
            </w:r>
          </w:p>
        </w:tc>
        <w:tc>
          <w:tcPr>
            <w:tcW w:w="1260" w:type="dxa"/>
            <w:shd w:val="clear" w:color="auto" w:fill="E6E6E6"/>
          </w:tcPr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Completed</w:t>
            </w:r>
          </w:p>
          <w:p w:rsidR="00B26DD2" w:rsidRDefault="00B26DD2" w:rsidP="00B26DD2">
            <w:pPr>
              <w:pStyle w:val="TableText"/>
              <w:spacing w:after="20" w:line="180" w:lineRule="exac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( ,Y,N)</w:t>
            </w: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Pr="00AF6FEF" w:rsidRDefault="00B26DD2" w:rsidP="00B26DD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</w:tr>
      <w:tr w:rsidR="00B26DD2" w:rsidTr="00B26DD2">
        <w:trPr>
          <w:cantSplit/>
        </w:trPr>
        <w:tc>
          <w:tcPr>
            <w:tcW w:w="630" w:type="dxa"/>
            <w:vAlign w:val="bottom"/>
          </w:tcPr>
          <w:p w:rsidR="00B26DD2" w:rsidRPr="007C71AB" w:rsidRDefault="00B26DD2" w:rsidP="00B26DD2">
            <w:pPr>
              <w:pStyle w:val="TableText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071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  <w:tc>
          <w:tcPr>
            <w:tcW w:w="1260" w:type="dxa"/>
          </w:tcPr>
          <w:p w:rsidR="00B26DD2" w:rsidRDefault="00B26DD2" w:rsidP="00B26DD2">
            <w:pPr>
              <w:pStyle w:val="TableText"/>
              <w:rPr>
                <w:bCs/>
              </w:rPr>
            </w:pPr>
          </w:p>
        </w:tc>
      </w:tr>
    </w:tbl>
    <w:p w:rsidR="00EA0971" w:rsidRDefault="00EA0971">
      <w:pPr>
        <w:tabs>
          <w:tab w:val="left" w:pos="2250"/>
          <w:tab w:val="left" w:pos="2610"/>
        </w:tabs>
        <w:ind w:left="0"/>
        <w:sectPr w:rsidR="00EA0971" w:rsidSect="00ED50B0">
          <w:headerReference w:type="default" r:id="rId10"/>
          <w:footerReference w:type="default" r:id="rId11"/>
          <w:pgSz w:w="20160" w:h="12240" w:orient="landscape" w:code="5"/>
          <w:pgMar w:top="1440" w:right="720" w:bottom="720" w:left="720" w:header="720" w:footer="360" w:gutter="0"/>
          <w:pgNumType w:start="1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3818"/>
        <w:gridCol w:w="2838"/>
        <w:gridCol w:w="1553"/>
      </w:tblGrid>
      <w:tr w:rsidR="00EA0971" w:rsidRPr="00EA0971" w:rsidTr="00EA0971">
        <w:trPr>
          <w:cantSplit/>
          <w:trHeight w:val="197"/>
        </w:trPr>
        <w:tc>
          <w:tcPr>
            <w:tcW w:w="5000" w:type="pct"/>
            <w:gridSpan w:val="4"/>
            <w:shd w:val="clear" w:color="auto" w:fill="E6E6E6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  <w:bCs/>
              </w:rPr>
            </w:pPr>
            <w:r w:rsidRPr="00EA0971">
              <w:rPr>
                <w:b/>
                <w:bCs/>
              </w:rPr>
              <w:lastRenderedPageBreak/>
              <w:t xml:space="preserve">Contact Information:  </w:t>
            </w:r>
            <w:r w:rsidRPr="00EA0971">
              <w:t>Please do not use this information for other purposes beyond this implementation</w:t>
            </w:r>
          </w:p>
        </w:tc>
      </w:tr>
      <w:tr w:rsidR="00EA0971" w:rsidRPr="00EA0971" w:rsidTr="00EA0971">
        <w:trPr>
          <w:cantSplit/>
        </w:trPr>
        <w:tc>
          <w:tcPr>
            <w:tcW w:w="5000" w:type="pct"/>
            <w:gridSpan w:val="4"/>
            <w:shd w:val="clear" w:color="auto" w:fill="E6E6E6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  <w:bCs/>
              </w:rPr>
            </w:pPr>
            <w:r w:rsidRPr="00EA0971">
              <w:rPr>
                <w:b/>
                <w:bCs/>
              </w:rPr>
              <w:t>Key Contacts:</w:t>
            </w:r>
          </w:p>
        </w:tc>
      </w:tr>
      <w:tr w:rsidR="00EA0971" w:rsidRPr="00EA0971" w:rsidTr="00EA0971">
        <w:trPr>
          <w:cantSplit/>
        </w:trPr>
        <w:tc>
          <w:tcPr>
            <w:tcW w:w="101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</w:rPr>
            </w:pPr>
            <w:r w:rsidRPr="00EA0971">
              <w:rPr>
                <w:b/>
              </w:rPr>
              <w:t>Team</w:t>
            </w:r>
            <w:r>
              <w:rPr>
                <w:b/>
              </w:rPr>
              <w:t>/Group</w:t>
            </w:r>
          </w:p>
        </w:tc>
        <w:tc>
          <w:tcPr>
            <w:tcW w:w="18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</w:rPr>
            </w:pPr>
            <w:r w:rsidRPr="00EA0971">
              <w:rPr>
                <w:b/>
              </w:rPr>
              <w:t>Member</w:t>
            </w:r>
            <w:r>
              <w:rPr>
                <w:b/>
              </w:rPr>
              <w:t xml:space="preserve"> Name</w:t>
            </w:r>
          </w:p>
        </w:tc>
        <w:tc>
          <w:tcPr>
            <w:tcW w:w="1378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</w:rPr>
            </w:pPr>
            <w:r w:rsidRPr="00EA0971">
              <w:rPr>
                <w:b/>
              </w:rPr>
              <w:t>Contact Phone</w:t>
            </w:r>
          </w:p>
        </w:tc>
        <w:tc>
          <w:tcPr>
            <w:tcW w:w="7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</w:rPr>
            </w:pPr>
            <w:r w:rsidRPr="00EA0971">
              <w:rPr>
                <w:b/>
              </w:rPr>
              <w:t>Work Phone</w:t>
            </w:r>
          </w:p>
        </w:tc>
      </w:tr>
      <w:tr w:rsidR="00EA0971" w:rsidRPr="00EA0971" w:rsidTr="00EA0971">
        <w:trPr>
          <w:cantSplit/>
        </w:trPr>
        <w:tc>
          <w:tcPr>
            <w:tcW w:w="101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  <w:r w:rsidRPr="00EA0971">
              <w:rPr>
                <w:color w:val="FF0000"/>
              </w:rPr>
              <w:t>&lt;Project&gt;</w:t>
            </w:r>
            <w:r>
              <w:t xml:space="preserve"> </w:t>
            </w:r>
            <w:r w:rsidRPr="00EA0971">
              <w:t xml:space="preserve"> FAC/User</w:t>
            </w:r>
          </w:p>
        </w:tc>
        <w:tc>
          <w:tcPr>
            <w:tcW w:w="18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  <w:r w:rsidRPr="00EA0971">
              <w:t>DBAT</w:t>
            </w:r>
          </w:p>
        </w:tc>
        <w:tc>
          <w:tcPr>
            <w:tcW w:w="18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  <w:r w:rsidRPr="00EA0971">
              <w:t>DA</w:t>
            </w:r>
          </w:p>
        </w:tc>
        <w:tc>
          <w:tcPr>
            <w:tcW w:w="18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  <w:r>
              <w:t xml:space="preserve">&lt;Project&gt; </w:t>
            </w:r>
            <w:r w:rsidRPr="00EA0971">
              <w:t xml:space="preserve"> Dev Team</w:t>
            </w:r>
          </w:p>
        </w:tc>
        <w:tc>
          <w:tcPr>
            <w:tcW w:w="18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8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  <w:r>
              <w:t>Server Administration</w:t>
            </w:r>
          </w:p>
        </w:tc>
        <w:tc>
          <w:tcPr>
            <w:tcW w:w="18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</w:rPr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  <w:r>
              <w:t>Security</w:t>
            </w:r>
          </w:p>
        </w:tc>
        <w:tc>
          <w:tcPr>
            <w:tcW w:w="18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8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8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8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  <w:tr w:rsidR="00EA0971" w:rsidRPr="00EA0971" w:rsidTr="00EA0971">
        <w:trPr>
          <w:cantSplit/>
        </w:trPr>
        <w:tc>
          <w:tcPr>
            <w:tcW w:w="1014" w:type="pct"/>
            <w:shd w:val="clear" w:color="auto" w:fill="E6E6E6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3986" w:type="pct"/>
            <w:gridSpan w:val="3"/>
            <w:shd w:val="clear" w:color="auto" w:fill="E6E6E6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b/>
                <w:bCs/>
                <w:lang w:val="fr-FR"/>
              </w:rPr>
            </w:pPr>
            <w:r w:rsidRPr="00EA0971">
              <w:rPr>
                <w:b/>
                <w:bCs/>
                <w:lang w:val="fr-FR"/>
              </w:rPr>
              <w:t>Support Contacts:</w:t>
            </w:r>
          </w:p>
        </w:tc>
      </w:tr>
      <w:tr w:rsidR="00EA0971" w:rsidRPr="00EA0971" w:rsidTr="00EA0971">
        <w:tc>
          <w:tcPr>
            <w:tcW w:w="101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lang w:val="fr-FR"/>
              </w:rPr>
            </w:pPr>
            <w:r w:rsidRPr="00EA0971">
              <w:rPr>
                <w:lang w:val="fr-FR"/>
              </w:rPr>
              <w:t>Data Center</w:t>
            </w:r>
          </w:p>
        </w:tc>
        <w:tc>
          <w:tcPr>
            <w:tcW w:w="18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lang w:val="fr-FR"/>
              </w:rPr>
            </w:pPr>
            <w:r w:rsidRPr="00EA0971">
              <w:rPr>
                <w:lang w:val="fr-FR"/>
              </w:rPr>
              <w:t>Mainframe, RACF,</w:t>
            </w:r>
          </w:p>
        </w:tc>
        <w:tc>
          <w:tcPr>
            <w:tcW w:w="1378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lang w:val="fr-FR"/>
              </w:rPr>
            </w:pPr>
            <w:r w:rsidRPr="00EA0971">
              <w:rPr>
                <w:lang w:val="fr-FR"/>
              </w:rPr>
              <w:t>414-4205</w:t>
            </w:r>
          </w:p>
        </w:tc>
        <w:tc>
          <w:tcPr>
            <w:tcW w:w="7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  <w:rPr>
                <w:lang w:val="fr-FR"/>
              </w:rPr>
            </w:pPr>
          </w:p>
        </w:tc>
      </w:tr>
      <w:tr w:rsidR="00EA0971" w:rsidRPr="00EA0971" w:rsidTr="00EA0971">
        <w:tc>
          <w:tcPr>
            <w:tcW w:w="101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  <w:r w:rsidRPr="00EA0971">
              <w:t>Production Control</w:t>
            </w:r>
          </w:p>
        </w:tc>
        <w:tc>
          <w:tcPr>
            <w:tcW w:w="18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  <w:r w:rsidRPr="00EA0971">
              <w:t>BJS</w:t>
            </w:r>
          </w:p>
        </w:tc>
        <w:tc>
          <w:tcPr>
            <w:tcW w:w="1378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  <w:tc>
          <w:tcPr>
            <w:tcW w:w="754" w:type="pct"/>
          </w:tcPr>
          <w:p w:rsidR="00EA0971" w:rsidRPr="00EA0971" w:rsidRDefault="00EA0971" w:rsidP="00EA0971">
            <w:pPr>
              <w:tabs>
                <w:tab w:val="left" w:pos="2250"/>
                <w:tab w:val="left" w:pos="2610"/>
              </w:tabs>
              <w:ind w:left="0"/>
            </w:pPr>
          </w:p>
        </w:tc>
      </w:tr>
    </w:tbl>
    <w:p w:rsidR="00EA0971" w:rsidRDefault="00EA0971">
      <w:pPr>
        <w:tabs>
          <w:tab w:val="left" w:pos="2250"/>
          <w:tab w:val="left" w:pos="2610"/>
        </w:tabs>
        <w:ind w:left="0"/>
      </w:pPr>
    </w:p>
    <w:p w:rsidR="00EA0971" w:rsidRDefault="00194D0F" w:rsidP="00EA0971">
      <w:pPr>
        <w:pStyle w:val="Heading2"/>
        <w:ind w:left="0"/>
      </w:pPr>
      <w:r>
        <w:t xml:space="preserve">Implementation </w:t>
      </w:r>
      <w:r w:rsidR="00EA0971">
        <w:t>Narrative</w:t>
      </w:r>
    </w:p>
    <w:p w:rsidR="00EA0971" w:rsidRDefault="00194D0F" w:rsidP="00EA0971">
      <w:pPr>
        <w:ind w:left="0"/>
        <w:rPr>
          <w:i/>
        </w:rPr>
      </w:pPr>
      <w:r>
        <w:rPr>
          <w:i/>
        </w:rPr>
        <w:t>Briefly describe the type of implementation to be performed.</w:t>
      </w:r>
    </w:p>
    <w:p w:rsidR="00194D0F" w:rsidRPr="00194D0F" w:rsidRDefault="00194D0F" w:rsidP="00EA0971">
      <w:pPr>
        <w:ind w:left="0"/>
      </w:pPr>
    </w:p>
    <w:p w:rsidR="00EA0971" w:rsidRDefault="00EA0971" w:rsidP="00EA0971">
      <w:pPr>
        <w:pStyle w:val="Heading2"/>
        <w:ind w:left="0"/>
      </w:pPr>
      <w:r>
        <w:t>Production Website/Deployment Location</w:t>
      </w:r>
    </w:p>
    <w:p w:rsidR="00EA0971" w:rsidRPr="008F7480" w:rsidRDefault="008F7480" w:rsidP="00EA0971">
      <w:pPr>
        <w:ind w:left="0"/>
        <w:rPr>
          <w:i/>
        </w:rPr>
      </w:pPr>
      <w:r w:rsidRPr="008F7480">
        <w:rPr>
          <w:i/>
        </w:rPr>
        <w:t>&lt;</w:t>
      </w:r>
      <w:r>
        <w:rPr>
          <w:i/>
        </w:rPr>
        <w:t>Provide l</w:t>
      </w:r>
      <w:r w:rsidRPr="008F7480">
        <w:rPr>
          <w:i/>
        </w:rPr>
        <w:t>ink to production website&gt;</w:t>
      </w:r>
    </w:p>
    <w:p w:rsidR="00EA0971" w:rsidRDefault="00EA0971" w:rsidP="00EA0971">
      <w:pPr>
        <w:pStyle w:val="Heading2"/>
        <w:ind w:left="0"/>
      </w:pPr>
      <w:r>
        <w:t>Database</w:t>
      </w:r>
    </w:p>
    <w:p w:rsidR="00EA0971" w:rsidRPr="008F7480" w:rsidRDefault="008F7480" w:rsidP="00EA0971">
      <w:pPr>
        <w:ind w:left="0"/>
        <w:rPr>
          <w:i/>
        </w:rPr>
      </w:pPr>
      <w:r>
        <w:rPr>
          <w:i/>
        </w:rPr>
        <w:t>Identify the database (DB2, Oracle, SQL Server, etc</w:t>
      </w:r>
      <w:proofErr w:type="gramStart"/>
      <w:r>
        <w:rPr>
          <w:i/>
        </w:rPr>
        <w:t>..)</w:t>
      </w:r>
      <w:proofErr w:type="gramEnd"/>
    </w:p>
    <w:p w:rsidR="00EA0971" w:rsidRDefault="00EA0971" w:rsidP="00EA0971">
      <w:pPr>
        <w:pStyle w:val="Heading2"/>
        <w:ind w:left="0"/>
      </w:pPr>
      <w:r>
        <w:t>Security</w:t>
      </w:r>
    </w:p>
    <w:p w:rsidR="008F7480" w:rsidRDefault="008F7480" w:rsidP="008F7480">
      <w:pPr>
        <w:ind w:left="0"/>
        <w:rPr>
          <w:i/>
        </w:rPr>
      </w:pPr>
      <w:r>
        <w:rPr>
          <w:i/>
        </w:rPr>
        <w:t>Identify the security platform (RACF, ISA, Active Directory, ETC)</w:t>
      </w:r>
    </w:p>
    <w:p w:rsidR="008F7480" w:rsidRDefault="008F7480" w:rsidP="008F7480">
      <w:pPr>
        <w:pStyle w:val="Heading2"/>
        <w:ind w:left="0"/>
      </w:pPr>
      <w:r>
        <w:t>Batch Jobs</w:t>
      </w:r>
    </w:p>
    <w:p w:rsidR="008F7480" w:rsidRDefault="008F7480" w:rsidP="008F7480">
      <w:pPr>
        <w:ind w:left="0"/>
        <w:rPr>
          <w:i/>
        </w:rPr>
      </w:pPr>
      <w:r>
        <w:rPr>
          <w:i/>
        </w:rPr>
        <w:t>Identify any batch job names; include what platform the job runs on (BJS, Mainframe, etc)</w:t>
      </w:r>
    </w:p>
    <w:p w:rsidR="008F7480" w:rsidRDefault="008F7480" w:rsidP="008F7480">
      <w:pPr>
        <w:pStyle w:val="Heading2"/>
        <w:ind w:left="0"/>
      </w:pPr>
      <w:r>
        <w:t>Data Conversion (if applicable)</w:t>
      </w:r>
    </w:p>
    <w:p w:rsidR="008F7480" w:rsidRDefault="008F7480" w:rsidP="008F7480">
      <w:pPr>
        <w:ind w:left="0"/>
        <w:rPr>
          <w:i/>
        </w:rPr>
      </w:pPr>
      <w:r>
        <w:rPr>
          <w:i/>
        </w:rPr>
        <w:t>Identify any conversion process names; include what platform the conversion is executed on (BJS, Mainframe, etc)</w:t>
      </w:r>
    </w:p>
    <w:p w:rsidR="008F7480" w:rsidRPr="008F7480" w:rsidRDefault="008F7480" w:rsidP="008F7480">
      <w:pPr>
        <w:ind w:left="0"/>
        <w:rPr>
          <w:i/>
        </w:rPr>
      </w:pPr>
    </w:p>
    <w:p w:rsidR="00EA0971" w:rsidRPr="00EA0971" w:rsidRDefault="00EA0971" w:rsidP="00EA0971">
      <w:pPr>
        <w:ind w:left="0"/>
      </w:pPr>
    </w:p>
    <w:sectPr w:rsidR="00EA0971" w:rsidRPr="00EA0971" w:rsidSect="008F7480">
      <w:headerReference w:type="default" r:id="rId12"/>
      <w:footerReference w:type="default" r:id="rId13"/>
      <w:pgSz w:w="12240" w:h="20160" w:code="5"/>
      <w:pgMar w:top="720" w:right="720" w:bottom="720" w:left="1440" w:header="720" w:footer="36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0F" w:rsidRDefault="00194D0F">
      <w:r>
        <w:separator/>
      </w:r>
    </w:p>
  </w:endnote>
  <w:endnote w:type="continuationSeparator" w:id="0">
    <w:p w:rsidR="00194D0F" w:rsidRDefault="0019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0F" w:rsidRPr="00DC6A7D" w:rsidRDefault="00FA3863" w:rsidP="00ED50B0">
    <w:pPr>
      <w:pStyle w:val="Footer"/>
      <w:tabs>
        <w:tab w:val="clear" w:pos="4680"/>
        <w:tab w:val="clear" w:pos="9360"/>
        <w:tab w:val="right" w:pos="18720"/>
      </w:tabs>
      <w:spacing w:line="240" w:lineRule="auto"/>
    </w:pPr>
    <w:r>
      <w:t>Project Delivery Methodology</w:t>
    </w:r>
    <w:r w:rsidR="00194D0F">
      <w:br/>
    </w:r>
    <w:fldSimple w:instr=" TITLE   \* MERGEFORMAT ">
      <w:r>
        <w:t>IMPLEMENTATION PLAN</w:t>
      </w:r>
    </w:fldSimple>
    <w:r w:rsidR="00194D0F">
      <w:t xml:space="preserve"> 1.0</w:t>
    </w:r>
    <w:r w:rsidR="00194D0F">
      <w:tab/>
    </w:r>
    <w:r w:rsidR="009B78FC" w:rsidRPr="00A74EC1">
      <w:rPr>
        <w:rStyle w:val="PageNumber"/>
        <w:bCs/>
      </w:rPr>
      <w:fldChar w:fldCharType="begin"/>
    </w:r>
    <w:r w:rsidR="00194D0F" w:rsidRPr="00A74EC1">
      <w:rPr>
        <w:rStyle w:val="PageNumber"/>
        <w:bCs/>
      </w:rPr>
      <w:instrText xml:space="preserve"> PAGE </w:instrText>
    </w:r>
    <w:r w:rsidR="009B78FC" w:rsidRPr="00A74EC1">
      <w:rPr>
        <w:rStyle w:val="PageNumber"/>
        <w:bCs/>
      </w:rPr>
      <w:fldChar w:fldCharType="separate"/>
    </w:r>
    <w:r>
      <w:rPr>
        <w:rStyle w:val="PageNumber"/>
        <w:bCs/>
        <w:noProof/>
      </w:rPr>
      <w:t>2</w:t>
    </w:r>
    <w:r w:rsidR="009B78FC" w:rsidRPr="00A74EC1">
      <w:rPr>
        <w:rStyle w:val="PageNumber"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0F" w:rsidRDefault="009B78FC">
    <w:pPr>
      <w:pStyle w:val="Footer"/>
      <w:jc w:val="right"/>
    </w:pPr>
    <w:fldSimple w:instr=" PAGE   \* MERGEFORMAT ">
      <w:r w:rsidR="00FA3863">
        <w:rPr>
          <w:noProof/>
        </w:rPr>
        <w:t>3</w:t>
      </w:r>
    </w:fldSimple>
  </w:p>
  <w:p w:rsidR="00194D0F" w:rsidRPr="00DC6A7D" w:rsidRDefault="00FA3863" w:rsidP="008F7480">
    <w:pPr>
      <w:pStyle w:val="Footer"/>
      <w:tabs>
        <w:tab w:val="clear" w:pos="4680"/>
        <w:tab w:val="clear" w:pos="9360"/>
        <w:tab w:val="right" w:pos="18720"/>
      </w:tabs>
      <w:spacing w:line="240" w:lineRule="auto"/>
    </w:pPr>
    <w:r>
      <w:t xml:space="preserve">Project Delivery </w:t>
    </w:r>
    <w:r w:rsidR="00194D0F">
      <w:t>Methodology</w:t>
    </w:r>
    <w:r w:rsidR="00194D0F">
      <w:br/>
    </w:r>
    <w:fldSimple w:instr=" TITLE   \* MERGEFORMAT ">
      <w:r>
        <w:t>IMPLEMENTATION PLAN</w:t>
      </w:r>
    </w:fldSimple>
    <w:r>
      <w:t xml:space="preserve"> </w:t>
    </w:r>
    <w:r w:rsidR="00194D0F">
      <w:t>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0F" w:rsidRDefault="00194D0F">
      <w:r>
        <w:separator/>
      </w:r>
    </w:p>
  </w:footnote>
  <w:footnote w:type="continuationSeparator" w:id="0">
    <w:p w:rsidR="00194D0F" w:rsidRDefault="0019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63" w:rsidRDefault="00FA3863">
    <w:pPr>
      <w:pStyle w:val="Header"/>
    </w:pPr>
    <w:r>
      <w:t xml:space="preserve">[Office Name] </w:t>
    </w:r>
    <w:r>
      <w:tab/>
    </w:r>
    <w:r>
      <w:tab/>
    </w:r>
    <w:r>
      <w:tab/>
    </w:r>
    <w:r>
      <w:tab/>
    </w:r>
    <w:r>
      <w:br/>
      <w:t>[Project Name]</w:t>
    </w:r>
  </w:p>
  <w:p w:rsidR="00194D0F" w:rsidRPr="002C7528" w:rsidRDefault="00194D0F" w:rsidP="002C752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0F" w:rsidRPr="002C7528" w:rsidRDefault="00194D0F" w:rsidP="002C752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19460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0D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A01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C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C8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27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0B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43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87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BAB2D8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56D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502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47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47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524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83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2D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45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EF18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9654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B4C4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1B05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DD214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5522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37A9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3AA9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8E2C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AA760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09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C3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4B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4A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0E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20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AC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42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60BEA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88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B82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4E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6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E42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49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60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3CE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A9DCC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43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A01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8C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8C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F61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7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26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A2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04E34"/>
    <w:rsid w:val="000148AD"/>
    <w:rsid w:val="00074ECF"/>
    <w:rsid w:val="00082EEE"/>
    <w:rsid w:val="000865B8"/>
    <w:rsid w:val="000971AC"/>
    <w:rsid w:val="000A0269"/>
    <w:rsid w:val="00107D4E"/>
    <w:rsid w:val="0013133A"/>
    <w:rsid w:val="001735C5"/>
    <w:rsid w:val="001845E0"/>
    <w:rsid w:val="00194D0F"/>
    <w:rsid w:val="001F77C9"/>
    <w:rsid w:val="00204406"/>
    <w:rsid w:val="00206DBD"/>
    <w:rsid w:val="0028300D"/>
    <w:rsid w:val="002941D7"/>
    <w:rsid w:val="002B41AF"/>
    <w:rsid w:val="002C7528"/>
    <w:rsid w:val="002F6243"/>
    <w:rsid w:val="00311F24"/>
    <w:rsid w:val="00332BF0"/>
    <w:rsid w:val="00365563"/>
    <w:rsid w:val="0037743C"/>
    <w:rsid w:val="003874CC"/>
    <w:rsid w:val="003A1FAB"/>
    <w:rsid w:val="0041219F"/>
    <w:rsid w:val="00421F14"/>
    <w:rsid w:val="00482B9D"/>
    <w:rsid w:val="004B7E57"/>
    <w:rsid w:val="004D3ED7"/>
    <w:rsid w:val="00575CD1"/>
    <w:rsid w:val="00580E8D"/>
    <w:rsid w:val="005C4A83"/>
    <w:rsid w:val="005D416B"/>
    <w:rsid w:val="005D49C6"/>
    <w:rsid w:val="00655E4C"/>
    <w:rsid w:val="006700A3"/>
    <w:rsid w:val="00670DA0"/>
    <w:rsid w:val="00681C55"/>
    <w:rsid w:val="006F6CDB"/>
    <w:rsid w:val="007070F4"/>
    <w:rsid w:val="007754D2"/>
    <w:rsid w:val="007A14DD"/>
    <w:rsid w:val="007A43DA"/>
    <w:rsid w:val="007C66E3"/>
    <w:rsid w:val="007E2B2C"/>
    <w:rsid w:val="00815D1F"/>
    <w:rsid w:val="00834EAB"/>
    <w:rsid w:val="008817D5"/>
    <w:rsid w:val="0088319A"/>
    <w:rsid w:val="0088545D"/>
    <w:rsid w:val="008A105A"/>
    <w:rsid w:val="008A1430"/>
    <w:rsid w:val="008C5A7D"/>
    <w:rsid w:val="008E0D7E"/>
    <w:rsid w:val="008F7480"/>
    <w:rsid w:val="00935554"/>
    <w:rsid w:val="00942788"/>
    <w:rsid w:val="009B78FC"/>
    <w:rsid w:val="009C671D"/>
    <w:rsid w:val="009C6D38"/>
    <w:rsid w:val="009E0277"/>
    <w:rsid w:val="009F5E98"/>
    <w:rsid w:val="00A8556F"/>
    <w:rsid w:val="00A94D3A"/>
    <w:rsid w:val="00A97CFA"/>
    <w:rsid w:val="00AA31C5"/>
    <w:rsid w:val="00AB1723"/>
    <w:rsid w:val="00AC0CEF"/>
    <w:rsid w:val="00AE41A1"/>
    <w:rsid w:val="00AF688A"/>
    <w:rsid w:val="00B04499"/>
    <w:rsid w:val="00B14D7F"/>
    <w:rsid w:val="00B26DD2"/>
    <w:rsid w:val="00B72335"/>
    <w:rsid w:val="00B7779D"/>
    <w:rsid w:val="00BA2D8A"/>
    <w:rsid w:val="00BC54FE"/>
    <w:rsid w:val="00C6753C"/>
    <w:rsid w:val="00CE62D0"/>
    <w:rsid w:val="00D052EB"/>
    <w:rsid w:val="00D0710D"/>
    <w:rsid w:val="00D23C56"/>
    <w:rsid w:val="00D43DF8"/>
    <w:rsid w:val="00D50985"/>
    <w:rsid w:val="00D6327C"/>
    <w:rsid w:val="00D7284A"/>
    <w:rsid w:val="00D77CF2"/>
    <w:rsid w:val="00D92C7D"/>
    <w:rsid w:val="00DB6954"/>
    <w:rsid w:val="00DC6A7D"/>
    <w:rsid w:val="00DE369B"/>
    <w:rsid w:val="00E1741B"/>
    <w:rsid w:val="00E23882"/>
    <w:rsid w:val="00E671BD"/>
    <w:rsid w:val="00EA0971"/>
    <w:rsid w:val="00EC2F12"/>
    <w:rsid w:val="00ED50B0"/>
    <w:rsid w:val="00F34F00"/>
    <w:rsid w:val="00F44482"/>
    <w:rsid w:val="00FA3863"/>
    <w:rsid w:val="00FD1BFD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00D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8300D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28300D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28300D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28300D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28300D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28300D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8300D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28300D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8300D"/>
    <w:pPr>
      <w:ind w:right="720"/>
    </w:pPr>
    <w:rPr>
      <w:i/>
    </w:rPr>
  </w:style>
  <w:style w:type="paragraph" w:customStyle="1" w:styleId="FigureHead">
    <w:name w:val="Figure Head"/>
    <w:basedOn w:val="Normal"/>
    <w:rsid w:val="0028300D"/>
    <w:rPr>
      <w:rFonts w:ascii="Arial Bold" w:hAnsi="Arial Bold"/>
      <w:b/>
      <w:bCs/>
      <w:sz w:val="16"/>
    </w:rPr>
  </w:style>
  <w:style w:type="paragraph" w:styleId="Footer">
    <w:name w:val="footer"/>
    <w:link w:val="FooterChar"/>
    <w:uiPriority w:val="99"/>
    <w:rsid w:val="0028300D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link w:val="HeaderChar"/>
    <w:rsid w:val="0028300D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28300D"/>
    <w:rPr>
      <w:color w:val="B40000"/>
      <w:u w:val="none"/>
    </w:rPr>
  </w:style>
  <w:style w:type="paragraph" w:customStyle="1" w:styleId="List-bullet">
    <w:name w:val="List-bullet"/>
    <w:basedOn w:val="Normal"/>
    <w:rsid w:val="0028300D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28300D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28300D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28300D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28300D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28300D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28300D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28300D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28300D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28300D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28300D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28300D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28300D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28300D"/>
    <w:pPr>
      <w:spacing w:line="400" w:lineRule="exact"/>
    </w:pPr>
  </w:style>
  <w:style w:type="paragraph" w:customStyle="1" w:styleId="Z-agcycvr-name">
    <w:name w:val="Z-agcycvr-name"/>
    <w:basedOn w:val="Normal"/>
    <w:rsid w:val="0028300D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28300D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28300D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28300D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28300D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28300D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28300D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28300D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28300D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28300D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28300D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28300D"/>
    <w:pPr>
      <w:pageBreakBefore w:val="0"/>
    </w:pPr>
    <w:rPr>
      <w:caps/>
    </w:rPr>
  </w:style>
  <w:style w:type="character" w:styleId="PageNumber">
    <w:name w:val="page number"/>
    <w:basedOn w:val="DefaultParagraphFont"/>
    <w:rsid w:val="0028300D"/>
  </w:style>
  <w:style w:type="paragraph" w:styleId="TOC4">
    <w:name w:val="toc 4"/>
    <w:basedOn w:val="Normal"/>
    <w:next w:val="Normal"/>
    <w:autoRedefine/>
    <w:semiHidden/>
    <w:rsid w:val="0028300D"/>
    <w:pPr>
      <w:ind w:left="600"/>
    </w:pPr>
  </w:style>
  <w:style w:type="paragraph" w:styleId="TOC5">
    <w:name w:val="toc 5"/>
    <w:basedOn w:val="Normal"/>
    <w:next w:val="Normal"/>
    <w:autoRedefine/>
    <w:semiHidden/>
    <w:rsid w:val="0028300D"/>
    <w:pPr>
      <w:ind w:left="800"/>
    </w:pPr>
  </w:style>
  <w:style w:type="paragraph" w:styleId="TOC6">
    <w:name w:val="toc 6"/>
    <w:basedOn w:val="Normal"/>
    <w:next w:val="Normal"/>
    <w:autoRedefine/>
    <w:semiHidden/>
    <w:rsid w:val="0028300D"/>
    <w:pPr>
      <w:ind w:left="1000"/>
    </w:pPr>
  </w:style>
  <w:style w:type="paragraph" w:styleId="TOC7">
    <w:name w:val="toc 7"/>
    <w:basedOn w:val="Normal"/>
    <w:next w:val="Normal"/>
    <w:autoRedefine/>
    <w:semiHidden/>
    <w:rsid w:val="0028300D"/>
    <w:pPr>
      <w:ind w:left="1200"/>
    </w:pPr>
  </w:style>
  <w:style w:type="paragraph" w:styleId="TOC8">
    <w:name w:val="toc 8"/>
    <w:basedOn w:val="Normal"/>
    <w:next w:val="Normal"/>
    <w:autoRedefine/>
    <w:semiHidden/>
    <w:rsid w:val="0028300D"/>
    <w:pPr>
      <w:ind w:left="1400"/>
    </w:pPr>
  </w:style>
  <w:style w:type="paragraph" w:styleId="TOC9">
    <w:name w:val="toc 9"/>
    <w:basedOn w:val="Normal"/>
    <w:next w:val="Normal"/>
    <w:autoRedefine/>
    <w:semiHidden/>
    <w:rsid w:val="0028300D"/>
    <w:pPr>
      <w:ind w:left="1600"/>
    </w:pPr>
  </w:style>
  <w:style w:type="paragraph" w:customStyle="1" w:styleId="Heading1N">
    <w:name w:val="Heading 1N"/>
    <w:basedOn w:val="Heading1"/>
    <w:rsid w:val="0028300D"/>
    <w:pPr>
      <w:pageBreakBefore w:val="0"/>
      <w:spacing w:before="400"/>
    </w:pPr>
  </w:style>
  <w:style w:type="paragraph" w:customStyle="1" w:styleId="Tablesubhead">
    <w:name w:val="Table subhead"/>
    <w:basedOn w:val="TableText"/>
    <w:rsid w:val="0028300D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28300D"/>
    <w:rPr>
      <w:color w:val="B90000"/>
      <w:u w:val="none"/>
    </w:rPr>
  </w:style>
  <w:style w:type="paragraph" w:styleId="BodyTextIndent">
    <w:name w:val="Body Text Indent"/>
    <w:basedOn w:val="Normal"/>
    <w:rsid w:val="0028300D"/>
  </w:style>
  <w:style w:type="character" w:styleId="CommentReference">
    <w:name w:val="annotation reference"/>
    <w:basedOn w:val="DefaultParagraphFont"/>
    <w:rsid w:val="00E23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88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238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3882"/>
    <w:rPr>
      <w:b/>
      <w:bCs/>
    </w:rPr>
  </w:style>
  <w:style w:type="paragraph" w:styleId="BalloonText">
    <w:name w:val="Balloon Text"/>
    <w:basedOn w:val="Normal"/>
    <w:link w:val="BalloonTextChar"/>
    <w:rsid w:val="00E2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8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F7480"/>
    <w:rPr>
      <w:rFonts w:ascii="Arial" w:hAnsi="Arial"/>
      <w:sz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A3863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B109-996A-4481-B08D-15BB24A770DE}"/>
</file>

<file path=customXml/itemProps2.xml><?xml version="1.0" encoding="utf-8"?>
<ds:datastoreItem xmlns:ds="http://schemas.openxmlformats.org/officeDocument/2006/customXml" ds:itemID="{F9172E82-5135-4EBF-A148-8A9C1096E1EE}"/>
</file>

<file path=customXml/itemProps3.xml><?xml version="1.0" encoding="utf-8"?>
<ds:datastoreItem xmlns:ds="http://schemas.openxmlformats.org/officeDocument/2006/customXml" ds:itemID="{93AEB7EE-BE68-4218-8335-70A87B5AEE3B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42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Register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</dc:title>
  <dc:subject>Project Delivery Methodology (PDM)</dc:subject>
  <dc:creator>FDOT</dc:creator>
  <cp:keywords/>
  <dc:description>Implementation Plan </dc:description>
  <cp:lastModifiedBy>David</cp:lastModifiedBy>
  <cp:revision>6</cp:revision>
  <cp:lastPrinted>2008-01-22T22:02:00Z</cp:lastPrinted>
  <dcterms:created xsi:type="dcterms:W3CDTF">2012-01-09T21:21:00Z</dcterms:created>
  <dcterms:modified xsi:type="dcterms:W3CDTF">2012-02-05T17:08:00Z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