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C" w:rsidRDefault="00F34F00" w:rsidP="002C6B88">
      <w:pPr>
        <w:pStyle w:val="Heading1"/>
        <w:spacing w:after="400"/>
        <w:jc w:val="center"/>
      </w:pPr>
      <w:bookmarkStart w:id="0" w:name="_Toc107981703"/>
      <w:r>
        <w:t>Contact Register</w:t>
      </w:r>
    </w:p>
    <w:bookmarkEnd w:id="0"/>
    <w:p w:rsidR="00F34F00" w:rsidRPr="00404940" w:rsidRDefault="00F34F00" w:rsidP="00F34F00">
      <w:pPr>
        <w:pStyle w:val="Normal00"/>
        <w:spacing w:line="120" w:lineRule="exact"/>
        <w:rPr>
          <w:sz w:val="12"/>
        </w:rPr>
      </w:pPr>
    </w:p>
    <w:tbl>
      <w:tblPr>
        <w:tblW w:w="1440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037"/>
        <w:gridCol w:w="3038"/>
        <w:gridCol w:w="3037"/>
        <w:gridCol w:w="3038"/>
        <w:gridCol w:w="2250"/>
      </w:tblGrid>
      <w:tr w:rsidR="00F34F00" w:rsidRPr="003B5394" w:rsidTr="00131E81">
        <w:trPr>
          <w:cantSplit/>
        </w:trPr>
        <w:tc>
          <w:tcPr>
            <w:tcW w:w="3037" w:type="dxa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F34F00" w:rsidRPr="003B5394" w:rsidRDefault="00F34F00" w:rsidP="00CF3AE1">
            <w:pPr>
              <w:pStyle w:val="TableText"/>
              <w:spacing w:line="180" w:lineRule="exact"/>
              <w:rPr>
                <w:b/>
                <w:sz w:val="16"/>
              </w:rPr>
            </w:pPr>
            <w:r w:rsidRPr="003B5394">
              <w:rPr>
                <w:b/>
                <w:sz w:val="16"/>
              </w:rPr>
              <w:t xml:space="preserve">Project </w:t>
            </w:r>
            <w:r>
              <w:rPr>
                <w:b/>
                <w:sz w:val="16"/>
              </w:rPr>
              <w:t>Role/</w:t>
            </w:r>
            <w:r w:rsidR="00131E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Stakeholder Function</w:t>
            </w:r>
          </w:p>
        </w:tc>
        <w:tc>
          <w:tcPr>
            <w:tcW w:w="3038" w:type="dxa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F34F00" w:rsidRPr="003B5394" w:rsidRDefault="00F34F00" w:rsidP="00CF3AE1">
            <w:pPr>
              <w:pStyle w:val="TableText"/>
              <w:spacing w:line="180" w:lineRule="exact"/>
              <w:rPr>
                <w:b/>
                <w:sz w:val="16"/>
              </w:rPr>
            </w:pPr>
            <w:r w:rsidRPr="003B5394">
              <w:rPr>
                <w:b/>
                <w:sz w:val="16"/>
              </w:rPr>
              <w:t>Name</w:t>
            </w:r>
          </w:p>
        </w:tc>
        <w:tc>
          <w:tcPr>
            <w:tcW w:w="3037" w:type="dxa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F34F00" w:rsidRPr="003B5394" w:rsidRDefault="00F34F00" w:rsidP="00CF3AE1">
            <w:pPr>
              <w:pStyle w:val="TableText"/>
              <w:spacing w:line="180" w:lineRule="exact"/>
              <w:rPr>
                <w:b/>
                <w:sz w:val="16"/>
              </w:rPr>
            </w:pPr>
            <w:r w:rsidRPr="003B5394">
              <w:rPr>
                <w:b/>
                <w:sz w:val="16"/>
              </w:rPr>
              <w:t>Title</w:t>
            </w:r>
          </w:p>
        </w:tc>
        <w:tc>
          <w:tcPr>
            <w:tcW w:w="3038" w:type="dxa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F34F00" w:rsidRPr="003B5394" w:rsidRDefault="00F34F00" w:rsidP="00CF3AE1">
            <w:pPr>
              <w:pStyle w:val="TableText"/>
              <w:spacing w:line="180" w:lineRule="exact"/>
              <w:rPr>
                <w:b/>
                <w:sz w:val="16"/>
              </w:rPr>
            </w:pPr>
            <w:r w:rsidRPr="003B5394">
              <w:rPr>
                <w:b/>
                <w:sz w:val="16"/>
              </w:rPr>
              <w:t>Email</w:t>
            </w:r>
          </w:p>
        </w:tc>
        <w:tc>
          <w:tcPr>
            <w:tcW w:w="2250" w:type="dxa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F34F00" w:rsidRPr="003B5394" w:rsidRDefault="00F34F00" w:rsidP="00CF3AE1">
            <w:pPr>
              <w:pStyle w:val="TableText"/>
              <w:spacing w:line="180" w:lineRule="exact"/>
              <w:rPr>
                <w:b/>
                <w:sz w:val="16"/>
              </w:rPr>
            </w:pPr>
            <w:r w:rsidRPr="003B5394">
              <w:rPr>
                <w:b/>
                <w:sz w:val="16"/>
              </w:rPr>
              <w:t>Phone</w:t>
            </w:r>
          </w:p>
        </w:tc>
      </w:tr>
      <w:tr w:rsidR="00F34F00" w:rsidTr="00131E81">
        <w:trPr>
          <w:cantSplit/>
          <w:trHeight w:val="255"/>
        </w:trPr>
        <w:tc>
          <w:tcPr>
            <w:tcW w:w="3037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8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7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8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</w:tr>
      <w:tr w:rsidR="00F34F00" w:rsidTr="00131E81">
        <w:trPr>
          <w:cantSplit/>
          <w:trHeight w:val="255"/>
        </w:trPr>
        <w:tc>
          <w:tcPr>
            <w:tcW w:w="3037" w:type="dxa"/>
            <w:tcBorders>
              <w:bottom w:val="single" w:sz="4" w:space="0" w:color="999999"/>
            </w:tcBorders>
            <w:shd w:val="clear" w:color="auto" w:fill="auto"/>
          </w:tcPr>
          <w:p w:rsidR="00F34F00" w:rsidRPr="00131E81" w:rsidRDefault="00F34F00" w:rsidP="00131E81">
            <w:pPr>
              <w:pStyle w:val="TableText"/>
            </w:pPr>
          </w:p>
        </w:tc>
        <w:tc>
          <w:tcPr>
            <w:tcW w:w="3038" w:type="dxa"/>
            <w:tcBorders>
              <w:bottom w:val="single" w:sz="4" w:space="0" w:color="999999"/>
            </w:tcBorders>
            <w:shd w:val="clear" w:color="auto" w:fill="auto"/>
          </w:tcPr>
          <w:p w:rsidR="00F34F00" w:rsidRPr="00131E81" w:rsidRDefault="00F34F00" w:rsidP="00131E81">
            <w:pPr>
              <w:pStyle w:val="TableText"/>
            </w:pPr>
          </w:p>
        </w:tc>
        <w:tc>
          <w:tcPr>
            <w:tcW w:w="3037" w:type="dxa"/>
            <w:tcBorders>
              <w:bottom w:val="single" w:sz="4" w:space="0" w:color="999999"/>
            </w:tcBorders>
            <w:shd w:val="clear" w:color="auto" w:fill="auto"/>
          </w:tcPr>
          <w:p w:rsidR="00F34F00" w:rsidRPr="00131E81" w:rsidRDefault="00F34F00" w:rsidP="00131E81">
            <w:pPr>
              <w:pStyle w:val="TableText"/>
            </w:pPr>
          </w:p>
        </w:tc>
        <w:tc>
          <w:tcPr>
            <w:tcW w:w="3038" w:type="dxa"/>
            <w:tcBorders>
              <w:bottom w:val="single" w:sz="4" w:space="0" w:color="999999"/>
            </w:tcBorders>
            <w:shd w:val="clear" w:color="auto" w:fill="auto"/>
          </w:tcPr>
          <w:p w:rsidR="00F34F00" w:rsidRPr="00131E81" w:rsidRDefault="00F34F00" w:rsidP="00131E81">
            <w:pPr>
              <w:pStyle w:val="TableText"/>
            </w:pPr>
          </w:p>
        </w:tc>
        <w:tc>
          <w:tcPr>
            <w:tcW w:w="2250" w:type="dxa"/>
            <w:tcBorders>
              <w:bottom w:val="single" w:sz="4" w:space="0" w:color="999999"/>
            </w:tcBorders>
            <w:shd w:val="clear" w:color="auto" w:fill="auto"/>
          </w:tcPr>
          <w:p w:rsidR="00F34F00" w:rsidRPr="00131E81" w:rsidRDefault="00F34F00" w:rsidP="00131E81">
            <w:pPr>
              <w:pStyle w:val="TableText"/>
            </w:pPr>
          </w:p>
        </w:tc>
      </w:tr>
      <w:tr w:rsidR="00F34F00" w:rsidTr="00131E81">
        <w:trPr>
          <w:cantSplit/>
          <w:trHeight w:val="255"/>
        </w:trPr>
        <w:tc>
          <w:tcPr>
            <w:tcW w:w="3037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8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7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3038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  <w:tc>
          <w:tcPr>
            <w:tcW w:w="2250" w:type="dxa"/>
            <w:tcBorders>
              <w:top w:val="single" w:sz="4" w:space="0" w:color="999999"/>
              <w:bottom w:val="single" w:sz="6" w:space="0" w:color="999999"/>
            </w:tcBorders>
          </w:tcPr>
          <w:p w:rsidR="00F34F00" w:rsidRDefault="00F34F00" w:rsidP="00CF3AE1">
            <w:pPr>
              <w:pStyle w:val="TableText"/>
            </w:pPr>
          </w:p>
        </w:tc>
      </w:tr>
    </w:tbl>
    <w:p w:rsidR="00F34F00" w:rsidRPr="003D1F4A" w:rsidRDefault="00F34F00" w:rsidP="00F34F00"/>
    <w:p w:rsidR="00D6327C" w:rsidRDefault="00D6327C">
      <w:pPr>
        <w:tabs>
          <w:tab w:val="left" w:pos="2250"/>
          <w:tab w:val="left" w:pos="2610"/>
        </w:tabs>
        <w:ind w:left="0"/>
      </w:pPr>
    </w:p>
    <w:sectPr w:rsidR="00D6327C" w:rsidSect="00131E81">
      <w:headerReference w:type="default" r:id="rId11"/>
      <w:footerReference w:type="default" r:id="rId12"/>
      <w:pgSz w:w="15840" w:h="12240" w:orient="landscape" w:code="1"/>
      <w:pgMar w:top="1440" w:right="720" w:bottom="72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88" w:rsidRDefault="00183C88">
      <w:r>
        <w:separator/>
      </w:r>
    </w:p>
  </w:endnote>
  <w:endnote w:type="continuationSeparator" w:id="0">
    <w:p w:rsidR="00183C88" w:rsidRDefault="0018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7D" w:rsidRPr="002C6B88" w:rsidRDefault="002C6B88" w:rsidP="002C6B88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>Project Delivery Methodology</w:t>
    </w:r>
    <w:r>
      <w:br/>
    </w:r>
    <w:fldSimple w:instr=" TITLE  \* Upper  \* MERGEFORMAT ">
      <w:r>
        <w:t>CONTACT REGISTER</w:t>
      </w:r>
    </w:fldSimple>
    <w:r>
      <w:t xml:space="preserve"> 1.0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 w:rsidR="008F786A">
      <w:rPr>
        <w:rStyle w:val="PageNumber"/>
        <w:bCs/>
        <w:noProof/>
      </w:rPr>
      <w:t>1</w:t>
    </w:r>
    <w:r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88" w:rsidRDefault="00183C88">
      <w:r>
        <w:separator/>
      </w:r>
    </w:p>
  </w:footnote>
  <w:footnote w:type="continuationSeparator" w:id="0">
    <w:p w:rsidR="00183C88" w:rsidRDefault="0018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60" w:type="dxa"/>
      <w:tblInd w:w="7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/>
    </w:tblPr>
    <w:tblGrid>
      <w:gridCol w:w="2340"/>
      <w:gridCol w:w="5310"/>
      <w:gridCol w:w="3690"/>
      <w:gridCol w:w="2520"/>
    </w:tblGrid>
    <w:tr w:rsidR="002C6B88" w:rsidRPr="00327562" w:rsidTr="002C6B88">
      <w:trPr>
        <w:cantSplit/>
      </w:trPr>
      <w:tc>
        <w:tcPr>
          <w:tcW w:w="234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  <w:r w:rsidRPr="00327562">
            <w:rPr>
              <w:bCs/>
            </w:rPr>
            <w:t>Office Name</w:t>
          </w:r>
        </w:p>
      </w:tc>
      <w:tc>
        <w:tcPr>
          <w:tcW w:w="531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</w:p>
      </w:tc>
      <w:tc>
        <w:tcPr>
          <w:tcW w:w="369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  <w:r>
            <w:rPr>
              <w:bCs/>
            </w:rPr>
            <w:t>Revision Date</w:t>
          </w:r>
        </w:p>
      </w:tc>
      <w:tc>
        <w:tcPr>
          <w:tcW w:w="252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</w:p>
      </w:tc>
    </w:tr>
    <w:tr w:rsidR="002C6B88" w:rsidRPr="00327562" w:rsidTr="002C6B88">
      <w:trPr>
        <w:cantSplit/>
      </w:trPr>
      <w:tc>
        <w:tcPr>
          <w:tcW w:w="234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  <w:r w:rsidRPr="00327562">
            <w:rPr>
              <w:bCs/>
            </w:rPr>
            <w:t>Project Name</w:t>
          </w:r>
        </w:p>
      </w:tc>
      <w:tc>
        <w:tcPr>
          <w:tcW w:w="531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</w:p>
      </w:tc>
      <w:tc>
        <w:tcPr>
          <w:tcW w:w="369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</w:p>
      </w:tc>
      <w:tc>
        <w:tcPr>
          <w:tcW w:w="2520" w:type="dxa"/>
          <w:vAlign w:val="center"/>
        </w:tcPr>
        <w:p w:rsidR="002C6B88" w:rsidRPr="00327562" w:rsidRDefault="002C6B88" w:rsidP="00327562">
          <w:pPr>
            <w:pStyle w:val="Header"/>
            <w:rPr>
              <w:bCs/>
            </w:rPr>
          </w:pPr>
        </w:p>
      </w:tc>
    </w:tr>
  </w:tbl>
  <w:p w:rsidR="002C6B88" w:rsidRDefault="002C6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D9369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A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F2B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66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AD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7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0B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923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49A25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8A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02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6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83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0A7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F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E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6A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7908A6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7AD1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24A5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04B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B649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265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9C0C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B06E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5BE27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1518B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07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85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8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E1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0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E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AC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68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01FEE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E4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BA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40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0A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E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3C8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6C346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C4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622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4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D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04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F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61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3ED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04E34"/>
    <w:rsid w:val="000148AD"/>
    <w:rsid w:val="00074ECF"/>
    <w:rsid w:val="000A0269"/>
    <w:rsid w:val="001304D5"/>
    <w:rsid w:val="0013133A"/>
    <w:rsid w:val="00131E81"/>
    <w:rsid w:val="00183C88"/>
    <w:rsid w:val="001845E0"/>
    <w:rsid w:val="001F77C9"/>
    <w:rsid w:val="00204406"/>
    <w:rsid w:val="002941D7"/>
    <w:rsid w:val="002B41AF"/>
    <w:rsid w:val="002C6B88"/>
    <w:rsid w:val="002E25BA"/>
    <w:rsid w:val="00311F24"/>
    <w:rsid w:val="00365563"/>
    <w:rsid w:val="003874CC"/>
    <w:rsid w:val="0041219F"/>
    <w:rsid w:val="00421F14"/>
    <w:rsid w:val="00482B9D"/>
    <w:rsid w:val="005907B0"/>
    <w:rsid w:val="005C4A83"/>
    <w:rsid w:val="005D49C6"/>
    <w:rsid w:val="00601C9D"/>
    <w:rsid w:val="00681C55"/>
    <w:rsid w:val="00772DDD"/>
    <w:rsid w:val="007754D2"/>
    <w:rsid w:val="00784228"/>
    <w:rsid w:val="00815D1F"/>
    <w:rsid w:val="00834EAB"/>
    <w:rsid w:val="008817D5"/>
    <w:rsid w:val="0088319A"/>
    <w:rsid w:val="0088545D"/>
    <w:rsid w:val="008A105A"/>
    <w:rsid w:val="008E0D7E"/>
    <w:rsid w:val="008F786A"/>
    <w:rsid w:val="00942788"/>
    <w:rsid w:val="009C6D38"/>
    <w:rsid w:val="009E0277"/>
    <w:rsid w:val="00A8556F"/>
    <w:rsid w:val="00A97CFA"/>
    <w:rsid w:val="00AA31C5"/>
    <w:rsid w:val="00AB1723"/>
    <w:rsid w:val="00AB1C75"/>
    <w:rsid w:val="00AC0CEF"/>
    <w:rsid w:val="00AF79F4"/>
    <w:rsid w:val="00B14D7F"/>
    <w:rsid w:val="00B72335"/>
    <w:rsid w:val="00BB13B9"/>
    <w:rsid w:val="00BC54FE"/>
    <w:rsid w:val="00C51ADD"/>
    <w:rsid w:val="00C6753C"/>
    <w:rsid w:val="00CF3AE1"/>
    <w:rsid w:val="00D052EB"/>
    <w:rsid w:val="00D0710D"/>
    <w:rsid w:val="00D43DF8"/>
    <w:rsid w:val="00D6327C"/>
    <w:rsid w:val="00D82CEB"/>
    <w:rsid w:val="00D92C7D"/>
    <w:rsid w:val="00DC6A7D"/>
    <w:rsid w:val="00DE369B"/>
    <w:rsid w:val="00F34F00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9D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01C9D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601C9D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01C9D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01C9D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01C9D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601C9D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01C9D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601C9D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01C9D"/>
    <w:pPr>
      <w:ind w:right="720"/>
    </w:pPr>
    <w:rPr>
      <w:i/>
    </w:rPr>
  </w:style>
  <w:style w:type="paragraph" w:customStyle="1" w:styleId="FigureHead">
    <w:name w:val="Figure Head"/>
    <w:basedOn w:val="Normal"/>
    <w:rsid w:val="00601C9D"/>
    <w:rPr>
      <w:rFonts w:ascii="Arial Bold" w:hAnsi="Arial Bold"/>
      <w:b/>
      <w:bCs/>
      <w:sz w:val="16"/>
    </w:rPr>
  </w:style>
  <w:style w:type="paragraph" w:styleId="Footer">
    <w:name w:val="footer"/>
    <w:link w:val="FooterChar"/>
    <w:rsid w:val="00601C9D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601C9D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601C9D"/>
    <w:rPr>
      <w:color w:val="B40000"/>
      <w:u w:val="none"/>
    </w:rPr>
  </w:style>
  <w:style w:type="paragraph" w:customStyle="1" w:styleId="List-bullet">
    <w:name w:val="List-bullet"/>
    <w:basedOn w:val="Normal"/>
    <w:rsid w:val="00601C9D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601C9D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601C9D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601C9D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601C9D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601C9D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601C9D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601C9D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601C9D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601C9D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601C9D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601C9D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601C9D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601C9D"/>
    <w:pPr>
      <w:spacing w:line="400" w:lineRule="exact"/>
    </w:pPr>
  </w:style>
  <w:style w:type="paragraph" w:customStyle="1" w:styleId="Z-agcycvr-name">
    <w:name w:val="Z-agcycvr-name"/>
    <w:basedOn w:val="Normal"/>
    <w:rsid w:val="00601C9D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601C9D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601C9D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601C9D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601C9D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601C9D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601C9D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601C9D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601C9D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601C9D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601C9D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601C9D"/>
    <w:pPr>
      <w:pageBreakBefore w:val="0"/>
    </w:pPr>
    <w:rPr>
      <w:caps/>
    </w:rPr>
  </w:style>
  <w:style w:type="character" w:styleId="PageNumber">
    <w:name w:val="page number"/>
    <w:basedOn w:val="DefaultParagraphFont"/>
    <w:rsid w:val="00601C9D"/>
  </w:style>
  <w:style w:type="paragraph" w:styleId="TOC4">
    <w:name w:val="toc 4"/>
    <w:basedOn w:val="Normal"/>
    <w:next w:val="Normal"/>
    <w:autoRedefine/>
    <w:semiHidden/>
    <w:rsid w:val="00601C9D"/>
    <w:pPr>
      <w:ind w:left="600"/>
    </w:pPr>
  </w:style>
  <w:style w:type="paragraph" w:styleId="TOC5">
    <w:name w:val="toc 5"/>
    <w:basedOn w:val="Normal"/>
    <w:next w:val="Normal"/>
    <w:autoRedefine/>
    <w:semiHidden/>
    <w:rsid w:val="00601C9D"/>
    <w:pPr>
      <w:ind w:left="800"/>
    </w:pPr>
  </w:style>
  <w:style w:type="paragraph" w:styleId="TOC6">
    <w:name w:val="toc 6"/>
    <w:basedOn w:val="Normal"/>
    <w:next w:val="Normal"/>
    <w:autoRedefine/>
    <w:semiHidden/>
    <w:rsid w:val="00601C9D"/>
    <w:pPr>
      <w:ind w:left="1000"/>
    </w:pPr>
  </w:style>
  <w:style w:type="paragraph" w:styleId="TOC7">
    <w:name w:val="toc 7"/>
    <w:basedOn w:val="Normal"/>
    <w:next w:val="Normal"/>
    <w:autoRedefine/>
    <w:semiHidden/>
    <w:rsid w:val="00601C9D"/>
    <w:pPr>
      <w:ind w:left="1200"/>
    </w:pPr>
  </w:style>
  <w:style w:type="paragraph" w:styleId="TOC8">
    <w:name w:val="toc 8"/>
    <w:basedOn w:val="Normal"/>
    <w:next w:val="Normal"/>
    <w:autoRedefine/>
    <w:semiHidden/>
    <w:rsid w:val="00601C9D"/>
    <w:pPr>
      <w:ind w:left="1400"/>
    </w:pPr>
  </w:style>
  <w:style w:type="paragraph" w:styleId="TOC9">
    <w:name w:val="toc 9"/>
    <w:basedOn w:val="Normal"/>
    <w:next w:val="Normal"/>
    <w:autoRedefine/>
    <w:semiHidden/>
    <w:rsid w:val="00601C9D"/>
    <w:pPr>
      <w:ind w:left="1600"/>
    </w:pPr>
  </w:style>
  <w:style w:type="paragraph" w:customStyle="1" w:styleId="Heading1N">
    <w:name w:val="Heading 1N"/>
    <w:basedOn w:val="Heading1"/>
    <w:rsid w:val="00601C9D"/>
    <w:pPr>
      <w:pageBreakBefore w:val="0"/>
      <w:spacing w:before="400"/>
    </w:pPr>
  </w:style>
  <w:style w:type="paragraph" w:customStyle="1" w:styleId="Tablesubhead">
    <w:name w:val="Table subhead"/>
    <w:basedOn w:val="TableText"/>
    <w:rsid w:val="00601C9D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601C9D"/>
    <w:rPr>
      <w:color w:val="B90000"/>
      <w:u w:val="none"/>
    </w:rPr>
  </w:style>
  <w:style w:type="paragraph" w:styleId="BodyTextIndent">
    <w:name w:val="Body Text Indent"/>
    <w:basedOn w:val="Normal"/>
    <w:rsid w:val="00601C9D"/>
  </w:style>
  <w:style w:type="character" w:customStyle="1" w:styleId="HeaderChar">
    <w:name w:val="Header Char"/>
    <w:basedOn w:val="DefaultParagraphFont"/>
    <w:link w:val="Header"/>
    <w:rsid w:val="002C6B88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2C6B88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3F4D8-9658-4421-B051-94548B125F8F}"/>
</file>

<file path=customXml/itemProps2.xml><?xml version="1.0" encoding="utf-8"?>
<ds:datastoreItem xmlns:ds="http://schemas.openxmlformats.org/officeDocument/2006/customXml" ds:itemID="{53199ED1-6FA6-443C-9572-EF33253F2FF1}"/>
</file>

<file path=customXml/itemProps3.xml><?xml version="1.0" encoding="utf-8"?>
<ds:datastoreItem xmlns:ds="http://schemas.openxmlformats.org/officeDocument/2006/customXml" ds:itemID="{5A3227DB-7F8B-4E53-AF36-39714A095D89}"/>
</file>

<file path=customXml/itemProps4.xml><?xml version="1.0" encoding="utf-8"?>
<ds:datastoreItem xmlns:ds="http://schemas.openxmlformats.org/officeDocument/2006/customXml" ds:itemID="{2FFCA839-BA9F-4795-BAB6-90E7C2371EE1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Register</vt:lpstr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Register</dc:title>
  <dc:subject>Project Delivery Methodology</dc:subject>
  <dc:creator>FDOT</dc:creator>
  <cp:keywords/>
  <dc:description>Project Contact Register Tool</dc:description>
  <cp:lastModifiedBy>KN973DM</cp:lastModifiedBy>
  <cp:revision>5</cp:revision>
  <cp:lastPrinted>2008-06-10T19:37:00Z</cp:lastPrinted>
  <dcterms:created xsi:type="dcterms:W3CDTF">2011-11-07T20:02:00Z</dcterms:created>
  <dcterms:modified xsi:type="dcterms:W3CDTF">2012-02-06T14:11:00Z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