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19" w:rsidRDefault="00333A02">
      <w:pPr>
        <w:pStyle w:val="Title"/>
      </w:pPr>
      <w:bookmarkStart w:id="0" w:name="_GoBack"/>
      <w:bookmarkEnd w:id="0"/>
      <w:r>
        <w:t>Asphalt Plant OPeration</w:t>
      </w:r>
    </w:p>
    <w:p w:rsidR="00A82319" w:rsidRDefault="008956E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5080</wp:posOffset>
                </wp:positionH>
                <wp:positionV relativeFrom="paragraph">
                  <wp:posOffset>710565</wp:posOffset>
                </wp:positionV>
                <wp:extent cx="2204720" cy="5023485"/>
                <wp:effectExtent l="0" t="0" r="5080" b="571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5023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Tr="000F5CBC">
                              <w:trPr>
                                <w:trHeight w:hRule="exact" w:val="1126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F350B5" w:rsidRPr="00F350B5" w:rsidRDefault="008B650A" w:rsidP="008B650A">
                                  <w:pPr>
                                    <w:pStyle w:val="BlockHeading"/>
                                    <w:spacing w:line="360" w:lineRule="auto"/>
                                    <w:jc w:val="center"/>
                                  </w:pPr>
                                  <w:r>
                                    <w:t>“HOW THE ASPHALT PLANT WORKS”</w:t>
                                  </w:r>
                                </w:p>
                                <w:p w:rsidR="00A82319" w:rsidRPr="000F5CBC" w:rsidRDefault="00333A02" w:rsidP="00073D16">
                                  <w:pPr>
                                    <w:pStyle w:val="BlockText"/>
                                    <w:spacing w:before="240" w:after="600"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5CBC">
                                    <w:rPr>
                                      <w:sz w:val="24"/>
                                      <w:szCs w:val="24"/>
                                    </w:rPr>
                                    <w:t>This video wa</w:t>
                                  </w:r>
                                  <w:r w:rsidR="00F350B5" w:rsidRPr="000F5CBC">
                                    <w:rPr>
                                      <w:sz w:val="24"/>
                                      <w:szCs w:val="24"/>
                                    </w:rPr>
                                    <w:t xml:space="preserve">s produced by a private </w:t>
                                  </w:r>
                                  <w:r w:rsidR="00F6066E" w:rsidRPr="000F5CBC">
                                    <w:rPr>
                                      <w:sz w:val="24"/>
                                      <w:szCs w:val="24"/>
                                    </w:rPr>
                                    <w:t>company not</w:t>
                                  </w:r>
                                  <w:r w:rsidR="00001EBC" w:rsidRPr="000F5CBC">
                                    <w:rPr>
                                      <w:sz w:val="24"/>
                                      <w:szCs w:val="24"/>
                                    </w:rPr>
                                    <w:t xml:space="preserve"> associated with FDOT.</w:t>
                                  </w:r>
                                  <w:r w:rsidR="002D75C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7260">
                                    <w:rPr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="00980665">
                                    <w:rPr>
                                      <w:sz w:val="24"/>
                                      <w:szCs w:val="24"/>
                                    </w:rPr>
                                    <w:t xml:space="preserve"> link is provided with the express permission of Ajax.</w:t>
                                  </w:r>
                                </w:p>
                                <w:p w:rsidR="00B87347" w:rsidRPr="000F5CBC" w:rsidRDefault="00B87347" w:rsidP="00073D16">
                                  <w:pPr>
                                    <w:pStyle w:val="BlockText"/>
                                    <w:spacing w:after="600"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5CBC">
                                    <w:rPr>
                                      <w:sz w:val="24"/>
                                      <w:szCs w:val="24"/>
                                    </w:rPr>
                                    <w:t xml:space="preserve">It explains </w:t>
                                  </w:r>
                                  <w:r w:rsidR="00727C5B" w:rsidRPr="000F5CBC">
                                    <w:rPr>
                                      <w:sz w:val="24"/>
                                      <w:szCs w:val="24"/>
                                    </w:rPr>
                                    <w:t xml:space="preserve">the process of </w:t>
                                  </w:r>
                                  <w:r w:rsidRPr="000F5CBC">
                                    <w:rPr>
                                      <w:sz w:val="24"/>
                                      <w:szCs w:val="24"/>
                                    </w:rPr>
                                    <w:t>how asphalt is produced.</w:t>
                                  </w:r>
                                  <w:r w:rsidR="00F350B5" w:rsidRPr="000F5CB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87347" w:rsidRPr="000F5CBC" w:rsidRDefault="00B87347" w:rsidP="000F5CBC">
                                  <w:pPr>
                                    <w:pStyle w:val="BlockText"/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5CBC">
                                    <w:rPr>
                                      <w:sz w:val="24"/>
                                      <w:szCs w:val="24"/>
                                    </w:rPr>
                                    <w:t>The Training Development Team hopes you will find this information useful</w:t>
                                  </w:r>
                                  <w:r w:rsidR="00001EBC" w:rsidRPr="000F5CBC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F5CBC" w:rsidRDefault="000F5CBC" w:rsidP="000F5CBC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  <w:tr w:rsidR="00A823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.4pt;margin-top:55.95pt;width:173.6pt;height:395.5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" o:allowoverlap="f" fillcolor="#c44221 [3205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Tr="000F5CBC">
                        <w:trPr>
                          <w:trHeight w:hRule="exact" w:val="1126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F350B5" w:rsidRPr="00F350B5" w:rsidRDefault="008B650A" w:rsidP="008B650A">
                            <w:pPr>
                              <w:pStyle w:val="BlockHeading"/>
                              <w:spacing w:line="360" w:lineRule="auto"/>
                              <w:jc w:val="center"/>
                            </w:pPr>
                            <w:r>
                              <w:t>“HOW THE ASPHALT PLANT WORKS”</w:t>
                            </w:r>
                          </w:p>
                          <w:p w:rsidR="00A82319" w:rsidRPr="000F5CBC" w:rsidRDefault="00333A02" w:rsidP="00073D16">
                            <w:pPr>
                              <w:pStyle w:val="BlockText"/>
                              <w:spacing w:before="240" w:after="60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5CBC">
                              <w:rPr>
                                <w:sz w:val="24"/>
                                <w:szCs w:val="24"/>
                              </w:rPr>
                              <w:t>This video wa</w:t>
                            </w:r>
                            <w:r w:rsidR="00F350B5" w:rsidRPr="000F5CBC">
                              <w:rPr>
                                <w:sz w:val="24"/>
                                <w:szCs w:val="24"/>
                              </w:rPr>
                              <w:t xml:space="preserve">s produced by a private </w:t>
                            </w:r>
                            <w:r w:rsidR="00F6066E" w:rsidRPr="000F5CBC">
                              <w:rPr>
                                <w:sz w:val="24"/>
                                <w:szCs w:val="24"/>
                              </w:rPr>
                              <w:t>company not</w:t>
                            </w:r>
                            <w:r w:rsidR="00001EBC" w:rsidRPr="000F5CBC">
                              <w:rPr>
                                <w:sz w:val="24"/>
                                <w:szCs w:val="24"/>
                              </w:rPr>
                              <w:t xml:space="preserve"> associated with FDOT.</w:t>
                            </w:r>
                            <w:r w:rsidR="002D75C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7260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980665">
                              <w:rPr>
                                <w:sz w:val="24"/>
                                <w:szCs w:val="24"/>
                              </w:rPr>
                              <w:t xml:space="preserve"> link is provided with the express permission of Ajax.</w:t>
                            </w:r>
                          </w:p>
                          <w:p w:rsidR="00B87347" w:rsidRPr="000F5CBC" w:rsidRDefault="00B87347" w:rsidP="00073D16">
                            <w:pPr>
                              <w:pStyle w:val="BlockText"/>
                              <w:spacing w:after="60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5CBC">
                              <w:rPr>
                                <w:sz w:val="24"/>
                                <w:szCs w:val="24"/>
                              </w:rPr>
                              <w:t xml:space="preserve">It explains </w:t>
                            </w:r>
                            <w:r w:rsidR="00727C5B" w:rsidRPr="000F5CBC">
                              <w:rPr>
                                <w:sz w:val="24"/>
                                <w:szCs w:val="24"/>
                              </w:rPr>
                              <w:t xml:space="preserve">the process of </w:t>
                            </w:r>
                            <w:r w:rsidRPr="000F5CBC">
                              <w:rPr>
                                <w:sz w:val="24"/>
                                <w:szCs w:val="24"/>
                              </w:rPr>
                              <w:t>how asphalt is produced.</w:t>
                            </w:r>
                            <w:r w:rsidR="00F350B5" w:rsidRPr="000F5C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87347" w:rsidRPr="000F5CBC" w:rsidRDefault="00B87347" w:rsidP="000F5CBC">
                            <w:pPr>
                              <w:pStyle w:val="BlockText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5CBC">
                              <w:rPr>
                                <w:sz w:val="24"/>
                                <w:szCs w:val="24"/>
                              </w:rPr>
                              <w:t>The Training Development Team hopes you will find this information useful</w:t>
                            </w:r>
                            <w:r w:rsidR="00001EBC" w:rsidRPr="000F5CB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F5CBC" w:rsidRDefault="000F5CBC" w:rsidP="000F5CBC">
                            <w:pPr>
                              <w:pStyle w:val="BlockText"/>
                            </w:pPr>
                          </w:p>
                        </w:tc>
                      </w:tr>
                      <w:tr w:rsidR="00A82319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  <w:tr w:rsidR="00A82319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A02">
        <w:t>Training Video</w:t>
      </w:r>
    </w:p>
    <w:p w:rsidR="00A82319" w:rsidRDefault="00333A02">
      <w:pPr>
        <w:pStyle w:val="Heading1"/>
      </w:pPr>
      <w:r>
        <w:t>DISCLAIMER</w:t>
      </w:r>
    </w:p>
    <w:p w:rsidR="00A82319" w:rsidRDefault="00333A02" w:rsidP="007D45DD">
      <w:pPr>
        <w:spacing w:after="360"/>
      </w:pPr>
      <w:r w:rsidRPr="00333A02">
        <w:t xml:space="preserve">This video is not an endorsement of any </w:t>
      </w:r>
      <w:r w:rsidR="004D7324">
        <w:t>company or its affiliates</w:t>
      </w:r>
      <w:r w:rsidRPr="00333A02">
        <w:t>.</w:t>
      </w:r>
    </w:p>
    <w:p w:rsidR="00A82319" w:rsidRDefault="00333A02">
      <w:pPr>
        <w:pStyle w:val="Heading2"/>
      </w:pPr>
      <w:r w:rsidRPr="00333A02">
        <w:t>This video is for informational purposes only</w:t>
      </w:r>
    </w:p>
    <w:p w:rsidR="00A82319" w:rsidRDefault="00333A02" w:rsidP="007D45DD">
      <w:pPr>
        <w:spacing w:after="360" w:line="360" w:lineRule="auto"/>
      </w:pPr>
      <w:r w:rsidRPr="00333A02">
        <w:t xml:space="preserve">The following tutorial is for inspectors, maintenance and other </w:t>
      </w:r>
      <w:r w:rsidR="00727C5B">
        <w:t xml:space="preserve">plant and </w:t>
      </w:r>
      <w:r w:rsidRPr="00333A02">
        <w:t>roadway personnel</w:t>
      </w:r>
      <w:r w:rsidR="00727C5B">
        <w:t>.  I</w:t>
      </w:r>
      <w:r w:rsidR="00001EBC">
        <w:t>t is intended to show how an</w:t>
      </w:r>
      <w:r w:rsidR="00727C5B">
        <w:t xml:space="preserve"> asphalt pla</w:t>
      </w:r>
      <w:r w:rsidR="000F5CBC">
        <w:t>nt operates.</w:t>
      </w:r>
    </w:p>
    <w:p w:rsidR="00A82319" w:rsidRDefault="00001EBC">
      <w:pPr>
        <w:pStyle w:val="Heading1"/>
      </w:pPr>
      <w:r>
        <w:t>CTQP QUALIFICATIONS</w:t>
      </w:r>
    </w:p>
    <w:p w:rsidR="00A82319" w:rsidRDefault="00001EBC" w:rsidP="007D45DD">
      <w:pPr>
        <w:spacing w:after="360" w:line="360" w:lineRule="auto"/>
        <w:rPr>
          <w:noProof/>
        </w:rPr>
      </w:pPr>
      <w:r>
        <w:rPr>
          <w:noProof/>
        </w:rPr>
        <w:t>Plant and roadway inspectors are required to have qualifications through the FDOT Construction Training and Qualification Program (CTQP).</w:t>
      </w:r>
      <w:r w:rsidR="00F350B5">
        <w:rPr>
          <w:noProof/>
        </w:rPr>
        <w:t xml:space="preserve">  Chapter 3 of the Construction Training and</w:t>
      </w:r>
      <w:r w:rsidR="00D91E48">
        <w:rPr>
          <w:noProof/>
        </w:rPr>
        <w:t xml:space="preserve"> </w:t>
      </w:r>
      <w:r w:rsidR="00F350B5">
        <w:rPr>
          <w:noProof/>
        </w:rPr>
        <w:t xml:space="preserve">Qualification Manual (CTQM) </w:t>
      </w:r>
      <w:r w:rsidR="00D91E48">
        <w:rPr>
          <w:noProof/>
        </w:rPr>
        <w:t xml:space="preserve">provides  details by job function as it relates to asphalt in FDOT projects.  More information regarding paving, plant, and mix designer courses, prerequisites, </w:t>
      </w:r>
      <w:r w:rsidR="00F6066E">
        <w:rPr>
          <w:noProof/>
        </w:rPr>
        <w:t>requalifications, revocation, and responsibilities.</w:t>
      </w:r>
    </w:p>
    <w:p w:rsidR="00A82319" w:rsidRDefault="00B87347">
      <w:pPr>
        <w:pStyle w:val="Heading1"/>
      </w:pPr>
      <w:r>
        <w:t>QUESTIONS</w:t>
      </w:r>
    </w:p>
    <w:p w:rsidR="00A82319" w:rsidRDefault="00B87347" w:rsidP="000F5CBC">
      <w:pPr>
        <w:spacing w:line="360" w:lineRule="auto"/>
        <w:rPr>
          <w:noProof/>
        </w:rPr>
      </w:pPr>
      <w:r>
        <w:rPr>
          <w:noProof/>
        </w:rPr>
        <w:t xml:space="preserve">If you have any questions regarding asphalt, plant operations, or roadway operations, </w:t>
      </w:r>
      <w:r w:rsidR="00F350B5">
        <w:rPr>
          <w:noProof/>
        </w:rPr>
        <w:t>please contact:</w:t>
      </w:r>
    </w:p>
    <w:p w:rsidR="00B87347" w:rsidRDefault="00B87347" w:rsidP="00F6066E">
      <w:pPr>
        <w:spacing w:after="120"/>
        <w:rPr>
          <w:noProof/>
        </w:rPr>
      </w:pPr>
      <w:r>
        <w:rPr>
          <w:noProof/>
        </w:rPr>
        <w:t>Rich Hewitt, State Asphalt Engineer</w:t>
      </w:r>
    </w:p>
    <w:p w:rsidR="00D91E48" w:rsidRDefault="00BF0783" w:rsidP="00B87347">
      <w:pPr>
        <w:rPr>
          <w:noProof/>
        </w:rPr>
      </w:pPr>
      <w:hyperlink r:id="rId7" w:history="1">
        <w:r w:rsidR="00F6066E" w:rsidRPr="001229E2">
          <w:rPr>
            <w:rStyle w:val="Hyperlink"/>
            <w:noProof/>
          </w:rPr>
          <w:t>Richard.Hewitt@dot.state.fl.us</w:t>
        </w:r>
      </w:hyperlink>
    </w:p>
    <w:p w:rsidR="00073D16" w:rsidRDefault="007D45DD" w:rsidP="00073D16">
      <w:pPr>
        <w:spacing w:after="120" w:line="240" w:lineRule="auto"/>
        <w:ind w:left="396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0B4C61">
            <wp:simplePos x="0" y="0"/>
            <wp:positionH relativeFrom="column">
              <wp:posOffset>2681980</wp:posOffset>
            </wp:positionH>
            <wp:positionV relativeFrom="paragraph">
              <wp:posOffset>133350</wp:posOffset>
            </wp:positionV>
            <wp:extent cx="3516630" cy="1983105"/>
            <wp:effectExtent l="0" t="0" r="7620" b="0"/>
            <wp:wrapTight wrapText="bothSides">
              <wp:wrapPolygon edited="0">
                <wp:start x="0" y="0"/>
                <wp:lineTo x="0" y="21372"/>
                <wp:lineTo x="21530" y="21372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073D16" w:rsidRDefault="00073D16" w:rsidP="00073D16">
      <w:pPr>
        <w:spacing w:after="120" w:line="240" w:lineRule="auto"/>
        <w:ind w:left="3960"/>
        <w:rPr>
          <w:noProof/>
        </w:rPr>
      </w:pPr>
    </w:p>
    <w:p w:rsidR="007D45DD" w:rsidRDefault="00DF2D3E" w:rsidP="008B650A">
      <w:pPr>
        <w:ind w:left="3960" w:right="180"/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D78AF75">
            <wp:simplePos x="0" y="0"/>
            <wp:positionH relativeFrom="margin">
              <wp:posOffset>-184570</wp:posOffset>
            </wp:positionH>
            <wp:positionV relativeFrom="paragraph">
              <wp:posOffset>8890</wp:posOffset>
            </wp:positionV>
            <wp:extent cx="2446020" cy="1202055"/>
            <wp:effectExtent l="0" t="0" r="0" b="0"/>
            <wp:wrapTight wrapText="bothSides">
              <wp:wrapPolygon edited="0">
                <wp:start x="15645" y="2396"/>
                <wp:lineTo x="1682" y="7189"/>
                <wp:lineTo x="1682" y="11296"/>
                <wp:lineTo x="2523" y="14035"/>
                <wp:lineTo x="1514" y="16431"/>
                <wp:lineTo x="1682" y="18485"/>
                <wp:lineTo x="20523" y="18485"/>
                <wp:lineTo x="20692" y="17800"/>
                <wp:lineTo x="20019" y="15404"/>
                <wp:lineTo x="19850" y="14035"/>
                <wp:lineTo x="20692" y="9585"/>
                <wp:lineTo x="20860" y="8216"/>
                <wp:lineTo x="20187" y="6504"/>
                <wp:lineTo x="18336" y="2396"/>
                <wp:lineTo x="15645" y="239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ropbox\7-27 specs\newsletter\fr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5DD" w:rsidRDefault="007D45DD" w:rsidP="008B650A">
      <w:pPr>
        <w:ind w:left="3960" w:right="180"/>
        <w:rPr>
          <w:noProof/>
        </w:rPr>
      </w:pPr>
    </w:p>
    <w:p w:rsidR="007D45DD" w:rsidRPr="00DF2D3E" w:rsidRDefault="007D45DD" w:rsidP="008B650A">
      <w:pPr>
        <w:ind w:left="3960" w:right="180"/>
        <w:rPr>
          <w:b/>
          <w:noProof/>
        </w:rPr>
      </w:pPr>
    </w:p>
    <w:p w:rsidR="00D91E48" w:rsidRDefault="00BF0783" w:rsidP="008B650A">
      <w:pPr>
        <w:ind w:left="3960" w:right="180"/>
        <w:rPr>
          <w:noProof/>
        </w:rPr>
      </w:pPr>
      <w:hyperlink r:id="rId10" w:history="1">
        <w:r w:rsidR="008B650A" w:rsidRPr="008B650A">
          <w:rPr>
            <w:rStyle w:val="Hyperlink"/>
            <w:noProof/>
          </w:rPr>
          <w:t>https://www.youtube.com/watch?v=C1UYusqSlsY&amp;feature=youtu.be</w:t>
        </w:r>
      </w:hyperlink>
    </w:p>
    <w:sectPr w:rsidR="00D91E48" w:rsidSect="003D5C8C">
      <w:pgSz w:w="12240" w:h="15840"/>
      <w:pgMar w:top="792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B0" w:rsidRDefault="009C59B0">
      <w:pPr>
        <w:spacing w:after="0" w:line="240" w:lineRule="auto"/>
      </w:pPr>
      <w:r>
        <w:separator/>
      </w:r>
    </w:p>
  </w:endnote>
  <w:endnote w:type="continuationSeparator" w:id="0">
    <w:p w:rsidR="009C59B0" w:rsidRDefault="009C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B0" w:rsidRDefault="009C59B0">
      <w:pPr>
        <w:spacing w:after="0" w:line="240" w:lineRule="auto"/>
      </w:pPr>
      <w:r>
        <w:separator/>
      </w:r>
    </w:p>
  </w:footnote>
  <w:footnote w:type="continuationSeparator" w:id="0">
    <w:p w:rsidR="009C59B0" w:rsidRDefault="009C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2"/>
    <w:rsid w:val="00001EBC"/>
    <w:rsid w:val="000511E6"/>
    <w:rsid w:val="00073D16"/>
    <w:rsid w:val="000F5CBC"/>
    <w:rsid w:val="002D75C4"/>
    <w:rsid w:val="00333A02"/>
    <w:rsid w:val="003D5C8C"/>
    <w:rsid w:val="004D2DB3"/>
    <w:rsid w:val="004D7324"/>
    <w:rsid w:val="00727C5B"/>
    <w:rsid w:val="007D45DD"/>
    <w:rsid w:val="008956E6"/>
    <w:rsid w:val="008B650A"/>
    <w:rsid w:val="00980665"/>
    <w:rsid w:val="009C59B0"/>
    <w:rsid w:val="00A82319"/>
    <w:rsid w:val="00B87347"/>
    <w:rsid w:val="00BF0783"/>
    <w:rsid w:val="00CF7260"/>
    <w:rsid w:val="00D458DD"/>
    <w:rsid w:val="00D91E48"/>
    <w:rsid w:val="00DD548F"/>
    <w:rsid w:val="00DF2D3E"/>
    <w:rsid w:val="00F350B5"/>
    <w:rsid w:val="00F6066E"/>
    <w:rsid w:val="00FD636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B2500-8AC7-40E0-9BE5-C9ED723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D91E48"/>
    <w:rPr>
      <w:color w:val="3E84A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650A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ichard.Hewitt@dot.state.fl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1UYusqSls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982hd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Hunsicker, Darla</dc:creator>
  <cp:keywords/>
  <cp:lastModifiedBy>Gormley, Andrew</cp:lastModifiedBy>
  <cp:revision>2</cp:revision>
  <cp:lastPrinted>2012-08-02T20:18:00Z</cp:lastPrinted>
  <dcterms:created xsi:type="dcterms:W3CDTF">2018-12-11T14:00:00Z</dcterms:created>
  <dcterms:modified xsi:type="dcterms:W3CDTF">2018-12-11T14:00:00Z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